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6" w:rsidRDefault="005C0476" w:rsidP="0041220D">
      <w:pPr>
        <w:pStyle w:val="ConsTitle"/>
        <w:widowControl/>
        <w:suppressAutoHyphens/>
        <w:ind w:right="0"/>
        <w:jc w:val="center"/>
        <w:rPr>
          <w:rFonts w:cs="Times New Roman"/>
          <w:color w:val="000000"/>
          <w:sz w:val="28"/>
          <w:szCs w:val="28"/>
        </w:rPr>
      </w:pPr>
      <w:r w:rsidRPr="0034127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0.25pt;visibility:visible">
            <v:imagedata r:id="rId4" o:title=""/>
          </v:shape>
        </w:pict>
      </w:r>
    </w:p>
    <w:p w:rsidR="005C0476" w:rsidRDefault="005C0476" w:rsidP="0041220D">
      <w:pPr>
        <w:pStyle w:val="ConsTitle"/>
        <w:widowControl/>
        <w:ind w:right="0"/>
        <w:jc w:val="center"/>
        <w:rPr>
          <w:rFonts w:cs="Times New Roman"/>
        </w:rPr>
      </w:pPr>
    </w:p>
    <w:p w:rsidR="005C0476" w:rsidRDefault="005C0476" w:rsidP="0041220D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0476" w:rsidRDefault="005C0476" w:rsidP="00412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0476" w:rsidRDefault="005C0476" w:rsidP="00412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476" w:rsidRDefault="005C0476" w:rsidP="00412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0476" w:rsidRDefault="005C0476" w:rsidP="00412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5C0476" w:rsidRDefault="005C0476" w:rsidP="00412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5C0476" w:rsidRDefault="005C0476" w:rsidP="00412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C0476" w:rsidRPr="00897018" w:rsidRDefault="005C0476" w:rsidP="0041220D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C0476" w:rsidRDefault="005C0476" w:rsidP="0041220D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28.07.2017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970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970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8970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829</w:t>
      </w:r>
    </w:p>
    <w:p w:rsidR="005C0476" w:rsidRPr="00897018" w:rsidRDefault="005C0476" w:rsidP="0041220D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5C0476" w:rsidRDefault="005C0476" w:rsidP="0041220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утратившим силу </w:t>
      </w:r>
    </w:p>
    <w:p w:rsidR="005C0476" w:rsidRDefault="005C0476" w:rsidP="0041220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постановления администрации</w:t>
      </w:r>
    </w:p>
    <w:p w:rsidR="005C0476" w:rsidRDefault="005C0476" w:rsidP="0041220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Краснокамского городского поселения</w:t>
      </w:r>
    </w:p>
    <w:p w:rsidR="005C0476" w:rsidRDefault="005C0476" w:rsidP="0041220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31 октября 2012 г. № 732</w:t>
      </w:r>
    </w:p>
    <w:p w:rsidR="005C0476" w:rsidRDefault="005C0476" w:rsidP="0041220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утверждении Административного</w:t>
      </w:r>
    </w:p>
    <w:p w:rsidR="005C0476" w:rsidRDefault="005C0476" w:rsidP="0041220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регламента отдела по социальным вопросам                                                 _</w:t>
      </w:r>
    </w:p>
    <w:p w:rsidR="005C0476" w:rsidRDefault="005C0476" w:rsidP="0041220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Краснокамского городского</w:t>
      </w:r>
    </w:p>
    <w:p w:rsidR="005C0476" w:rsidRDefault="005C0476" w:rsidP="00042062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поселения по предоставлению </w:t>
      </w:r>
      <w:r w:rsidRPr="00113A95">
        <w:rPr>
          <w:b/>
          <w:bCs/>
          <w:color w:val="000000"/>
          <w:sz w:val="28"/>
          <w:szCs w:val="28"/>
        </w:rPr>
        <w:t>муниципальной</w:t>
      </w:r>
    </w:p>
    <w:p w:rsidR="005C0476" w:rsidRDefault="005C0476" w:rsidP="00042062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ги «Предоставление гражданам жилых</w:t>
      </w:r>
    </w:p>
    <w:p w:rsidR="005C0476" w:rsidRDefault="005C0476" w:rsidP="00042062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помещений по договорам социального найма»</w:t>
      </w:r>
    </w:p>
    <w:p w:rsidR="005C0476" w:rsidRDefault="005C0476" w:rsidP="00042062">
      <w:pPr>
        <w:shd w:val="clear" w:color="auto" w:fill="FFFFFF"/>
        <w:spacing w:line="240" w:lineRule="exact"/>
        <w:ind w:right="-104"/>
        <w:rPr>
          <w:b/>
          <w:bCs/>
          <w:color w:val="000000"/>
          <w:sz w:val="28"/>
          <w:szCs w:val="28"/>
        </w:rPr>
      </w:pPr>
    </w:p>
    <w:p w:rsidR="005C0476" w:rsidRPr="0041220D" w:rsidRDefault="005C0476" w:rsidP="0041220D">
      <w:pPr>
        <w:shd w:val="clear" w:color="auto" w:fill="FFFFFF"/>
        <w:spacing w:line="240" w:lineRule="exact"/>
        <w:ind w:left="11" w:right="-10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41220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утверждением Административного регламента предоставления МКУ «Краснокамский расчетно-кассовый центр» муниципальной услуги по подготовке проектов договоров социального найма, краткосрочного найма, договоров найма жилого помещения в специализированном жилищном фонде для их заключения с заявителями» (постановление администрации Краснокамского городского поселения от       16 мая 2016 г. № 502)</w:t>
      </w:r>
    </w:p>
    <w:p w:rsidR="005C0476" w:rsidRPr="0066692D" w:rsidRDefault="005C0476" w:rsidP="0041220D">
      <w:pPr>
        <w:widowControl/>
        <w:spacing w:line="240" w:lineRule="exact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постановляет:</w:t>
      </w:r>
    </w:p>
    <w:p w:rsidR="005C0476" w:rsidRDefault="005C0476" w:rsidP="0041220D">
      <w:pPr>
        <w:widowControl/>
        <w:spacing w:line="240" w:lineRule="exact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 силу постановление</w:t>
      </w:r>
      <w:r w:rsidRPr="004B4B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Краснокамского городского поселения</w:t>
      </w:r>
      <w:r>
        <w:rPr>
          <w:color w:val="000000"/>
          <w:sz w:val="28"/>
          <w:szCs w:val="28"/>
        </w:rPr>
        <w:t xml:space="preserve"> от 31 октября 2012 г. № 732 «Об утверждении </w:t>
      </w:r>
      <w:r>
        <w:rPr>
          <w:sz w:val="28"/>
          <w:szCs w:val="28"/>
        </w:rPr>
        <w:t xml:space="preserve">Административного регламента отдела по социальным вопросам администрации Краснокамского городского поселения по            </w:t>
      </w:r>
      <w:r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нию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 «Предоставление гражданам жилых помещений по договорам социального найма»</w:t>
      </w:r>
      <w:r>
        <w:rPr>
          <w:sz w:val="28"/>
          <w:szCs w:val="28"/>
        </w:rPr>
        <w:t>.</w:t>
      </w:r>
    </w:p>
    <w:p w:rsidR="005C0476" w:rsidRDefault="005C0476" w:rsidP="0041220D">
      <w:pPr>
        <w:widowControl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в Официальном бюллетене органов местного самоуправления муниципального образования Краснокамское городское поселение и разместить на официальном сайте администрации Краснокамского городского поселения</w:t>
      </w:r>
      <w:r w:rsidRPr="000E6FB4">
        <w:rPr>
          <w:sz w:val="28"/>
          <w:szCs w:val="28"/>
        </w:rPr>
        <w:t xml:space="preserve">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krasnokamsk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C0476" w:rsidRDefault="005C0476" w:rsidP="0041220D">
      <w:pPr>
        <w:widowControl/>
        <w:spacing w:line="24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C4102">
        <w:rPr>
          <w:sz w:val="28"/>
          <w:szCs w:val="28"/>
        </w:rPr>
        <w:t>. Контроль за испол</w:t>
      </w:r>
      <w:r>
        <w:rPr>
          <w:sz w:val="28"/>
          <w:szCs w:val="28"/>
        </w:rPr>
        <w:t>нением п</w:t>
      </w:r>
      <w:r w:rsidRPr="00BC4102">
        <w:rPr>
          <w:sz w:val="28"/>
          <w:szCs w:val="28"/>
        </w:rPr>
        <w:t>остано</w:t>
      </w:r>
      <w:r>
        <w:rPr>
          <w:sz w:val="28"/>
          <w:szCs w:val="28"/>
        </w:rPr>
        <w:t>вления возложить на заместителя главы администрации Краснокамского городского поселения                       Н.В. Згоржельскую.</w:t>
      </w:r>
    </w:p>
    <w:p w:rsidR="005C0476" w:rsidRDefault="005C0476" w:rsidP="0041220D">
      <w:pPr>
        <w:pStyle w:val="ConsPlusNormal"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0476" w:rsidRPr="00657732" w:rsidRDefault="005C0476" w:rsidP="0041220D">
      <w:pPr>
        <w:pStyle w:val="ConsPlusNormal"/>
        <w:spacing w:line="240" w:lineRule="exact"/>
        <w:ind w:firstLine="0"/>
        <w:jc w:val="both"/>
        <w:rPr>
          <w:rFonts w:cs="Times New Roman"/>
          <w:sz w:val="28"/>
          <w:szCs w:val="28"/>
        </w:rPr>
      </w:pPr>
    </w:p>
    <w:p w:rsidR="005C0476" w:rsidRDefault="005C0476" w:rsidP="0041220D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Глава Краснокамского городского</w:t>
      </w:r>
    </w:p>
    <w:p w:rsidR="005C0476" w:rsidRDefault="005C0476" w:rsidP="0041220D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поселения – глава администрации </w:t>
      </w:r>
    </w:p>
    <w:p w:rsidR="005C0476" w:rsidRDefault="005C0476" w:rsidP="00042062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городского поселения                              Ю.А. Потапова          </w:t>
      </w:r>
    </w:p>
    <w:p w:rsidR="005C0476" w:rsidRPr="00DF51E6" w:rsidRDefault="005C0476" w:rsidP="0041220D">
      <w:pPr>
        <w:spacing w:line="240" w:lineRule="exact"/>
        <w:rPr>
          <w:sz w:val="18"/>
          <w:szCs w:val="18"/>
        </w:rPr>
      </w:pPr>
    </w:p>
    <w:sectPr w:rsidR="005C0476" w:rsidRPr="00DF51E6" w:rsidSect="00DB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0D"/>
    <w:rsid w:val="00042062"/>
    <w:rsid w:val="000E536C"/>
    <w:rsid w:val="000E6FB4"/>
    <w:rsid w:val="00113A95"/>
    <w:rsid w:val="0034127B"/>
    <w:rsid w:val="00387EF1"/>
    <w:rsid w:val="0041220D"/>
    <w:rsid w:val="004B4B8F"/>
    <w:rsid w:val="005639F1"/>
    <w:rsid w:val="005C0476"/>
    <w:rsid w:val="00657732"/>
    <w:rsid w:val="0066692D"/>
    <w:rsid w:val="00897018"/>
    <w:rsid w:val="00897180"/>
    <w:rsid w:val="00AD3681"/>
    <w:rsid w:val="00B373F8"/>
    <w:rsid w:val="00BC4102"/>
    <w:rsid w:val="00BF7B33"/>
    <w:rsid w:val="00D02794"/>
    <w:rsid w:val="00D200F3"/>
    <w:rsid w:val="00DB30B7"/>
    <w:rsid w:val="00DF51E6"/>
    <w:rsid w:val="00E8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412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122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1220D"/>
    <w:rPr>
      <w:rFonts w:ascii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2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307</Words>
  <Characters>1752</Characters>
  <Application>Microsoft Office Outlook</Application>
  <DocSecurity>0</DocSecurity>
  <Lines>0</Lines>
  <Paragraphs>0</Paragraphs>
  <ScaleCrop>false</ScaleCrop>
  <Company>AKGP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Ud8</cp:lastModifiedBy>
  <cp:revision>4</cp:revision>
  <cp:lastPrinted>2017-07-27T06:44:00Z</cp:lastPrinted>
  <dcterms:created xsi:type="dcterms:W3CDTF">2017-07-27T08:03:00Z</dcterms:created>
  <dcterms:modified xsi:type="dcterms:W3CDTF">2017-08-01T09:46:00Z</dcterms:modified>
</cp:coreProperties>
</file>