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E" w:rsidRPr="00882FE0" w:rsidRDefault="00393EAE" w:rsidP="002A0AF4">
      <w:pPr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ов" style="position:absolute;margin-left:215.6pt;margin-top:14.65pt;width:39.85pt;height:55.5pt;z-index:-251658240;visibility:visible">
            <v:imagedata r:id="rId5" o:title="" gain="112993f" blacklevel="5898f"/>
          </v:shape>
        </w:pict>
      </w:r>
    </w:p>
    <w:p w:rsidR="00393EAE" w:rsidRDefault="00393EAE" w:rsidP="00056F0D">
      <w:pPr>
        <w:jc w:val="center"/>
        <w:rPr>
          <w:b/>
          <w:bCs/>
        </w:rPr>
      </w:pPr>
    </w:p>
    <w:p w:rsidR="00393EAE" w:rsidRDefault="00393EAE" w:rsidP="00056F0D">
      <w:pPr>
        <w:jc w:val="center"/>
        <w:rPr>
          <w:b/>
          <w:bCs/>
        </w:rPr>
      </w:pPr>
    </w:p>
    <w:p w:rsidR="00393EAE" w:rsidRDefault="00393EAE" w:rsidP="00056F0D">
      <w:pPr>
        <w:jc w:val="center"/>
        <w:rPr>
          <w:b/>
          <w:bCs/>
        </w:rPr>
      </w:pPr>
    </w:p>
    <w:p w:rsidR="00393EAE" w:rsidRDefault="00393EAE" w:rsidP="00056F0D">
      <w:pPr>
        <w:jc w:val="center"/>
        <w:rPr>
          <w:b/>
          <w:bCs/>
        </w:rPr>
      </w:pPr>
    </w:p>
    <w:p w:rsidR="00393EAE" w:rsidRPr="00617388" w:rsidRDefault="00393EAE" w:rsidP="00056F0D">
      <w:pPr>
        <w:jc w:val="center"/>
        <w:rPr>
          <w:b/>
          <w:bCs/>
        </w:rPr>
      </w:pPr>
      <w:r w:rsidRPr="00617388">
        <w:rPr>
          <w:b/>
          <w:bCs/>
        </w:rPr>
        <w:t>ПОСТАНОВЛЕНИЕ</w:t>
      </w:r>
    </w:p>
    <w:p w:rsidR="00393EAE" w:rsidRPr="00617388" w:rsidRDefault="00393EAE" w:rsidP="00056F0D">
      <w:pPr>
        <w:jc w:val="center"/>
        <w:rPr>
          <w:b/>
          <w:bCs/>
        </w:rPr>
      </w:pPr>
    </w:p>
    <w:p w:rsidR="00393EAE" w:rsidRPr="00617388" w:rsidRDefault="00393EAE" w:rsidP="00056F0D">
      <w:pPr>
        <w:jc w:val="center"/>
        <w:rPr>
          <w:b/>
          <w:bCs/>
        </w:rPr>
      </w:pPr>
      <w:r w:rsidRPr="00617388">
        <w:rPr>
          <w:b/>
          <w:bCs/>
        </w:rPr>
        <w:t>АДМИНИСТРАЦИИ</w:t>
      </w:r>
    </w:p>
    <w:p w:rsidR="00393EAE" w:rsidRPr="00617388" w:rsidRDefault="00393EAE" w:rsidP="00056F0D">
      <w:pPr>
        <w:jc w:val="center"/>
        <w:rPr>
          <w:b/>
          <w:bCs/>
        </w:rPr>
      </w:pPr>
      <w:r w:rsidRPr="00617388">
        <w:rPr>
          <w:b/>
          <w:bCs/>
        </w:rPr>
        <w:t>КРАСНОКАМСКОГО ГОРОДСКОГО ПОСЕЛЕНИЯ</w:t>
      </w:r>
    </w:p>
    <w:p w:rsidR="00393EAE" w:rsidRPr="00617388" w:rsidRDefault="00393EAE" w:rsidP="00056F0D">
      <w:pPr>
        <w:jc w:val="center"/>
        <w:rPr>
          <w:b/>
          <w:bCs/>
        </w:rPr>
      </w:pPr>
      <w:r w:rsidRPr="00617388">
        <w:rPr>
          <w:b/>
          <w:bCs/>
        </w:rPr>
        <w:t>КРАСНОКАМСКОГО МУНИЦИПАЛЬНОГО РАЙОНА</w:t>
      </w:r>
    </w:p>
    <w:p w:rsidR="00393EAE" w:rsidRDefault="00393EAE" w:rsidP="00056F0D">
      <w:pPr>
        <w:jc w:val="center"/>
        <w:rPr>
          <w:b/>
          <w:bCs/>
        </w:rPr>
      </w:pPr>
      <w:r>
        <w:rPr>
          <w:b/>
          <w:bCs/>
        </w:rPr>
        <w:t>ПЕРМСКОГО КРАЯ</w:t>
      </w:r>
    </w:p>
    <w:p w:rsidR="00393EAE" w:rsidRDefault="00393EAE" w:rsidP="00056F0D">
      <w:pPr>
        <w:jc w:val="center"/>
        <w:rPr>
          <w:b/>
          <w:bCs/>
        </w:rPr>
      </w:pPr>
    </w:p>
    <w:p w:rsidR="00393EAE" w:rsidRDefault="00393EAE" w:rsidP="00056F0D">
      <w:pPr>
        <w:jc w:val="center"/>
        <w:rPr>
          <w:b/>
          <w:bCs/>
        </w:rPr>
      </w:pPr>
    </w:p>
    <w:p w:rsidR="00393EAE" w:rsidRPr="002819CA" w:rsidRDefault="00393EAE" w:rsidP="00056F0D">
      <w:pPr>
        <w:spacing w:line="240" w:lineRule="exact"/>
        <w:rPr>
          <w:u w:val="single"/>
        </w:rPr>
      </w:pPr>
      <w:r>
        <w:t xml:space="preserve">__ ___13.10.2017                                                                           № </w:t>
      </w:r>
      <w:r>
        <w:rPr>
          <w:u w:val="single"/>
        </w:rPr>
        <w:t>1139</w:t>
      </w:r>
    </w:p>
    <w:p w:rsidR="00393EAE" w:rsidRDefault="00393EAE" w:rsidP="00056F0D">
      <w:pPr>
        <w:spacing w:line="240" w:lineRule="exact"/>
      </w:pPr>
    </w:p>
    <w:p w:rsidR="00393EAE" w:rsidRDefault="00393EAE" w:rsidP="0041160D">
      <w:pPr>
        <w:spacing w:line="240" w:lineRule="exact"/>
      </w:pPr>
      <w:r>
        <w:t xml:space="preserve">Об установлении сервитута </w:t>
      </w:r>
    </w:p>
    <w:p w:rsidR="00393EAE" w:rsidRDefault="00393EAE" w:rsidP="0041160D">
      <w:pPr>
        <w:spacing w:line="240" w:lineRule="exact"/>
      </w:pPr>
      <w:r>
        <w:t>на нежилое помещение</w:t>
      </w:r>
    </w:p>
    <w:p w:rsidR="00393EAE" w:rsidRDefault="00393EAE" w:rsidP="0041160D">
      <w:pPr>
        <w:spacing w:line="240" w:lineRule="exact"/>
      </w:pPr>
      <w:r>
        <w:t xml:space="preserve">с кадастровым номером </w:t>
      </w:r>
    </w:p>
    <w:p w:rsidR="00393EAE" w:rsidRDefault="00393EAE" w:rsidP="0041160D">
      <w:pPr>
        <w:spacing w:line="240" w:lineRule="exact"/>
      </w:pPr>
      <w:r>
        <w:t>59:07:0011007:1186</w:t>
      </w:r>
    </w:p>
    <w:p w:rsidR="00393EAE" w:rsidRDefault="00393EAE" w:rsidP="00056F0D">
      <w:pPr>
        <w:spacing w:line="240" w:lineRule="exact"/>
      </w:pPr>
    </w:p>
    <w:p w:rsidR="00393EAE" w:rsidRDefault="00393EAE" w:rsidP="00056F0D">
      <w:pPr>
        <w:spacing w:line="240" w:lineRule="exact"/>
      </w:pPr>
    </w:p>
    <w:p w:rsidR="00393EAE" w:rsidRDefault="00393EAE" w:rsidP="00056F0D">
      <w:pPr>
        <w:spacing w:line="240" w:lineRule="exact"/>
        <w:jc w:val="both"/>
      </w:pPr>
      <w:r>
        <w:tab/>
        <w:t>В соответствии со ст. 277 Гражданского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Федерации, Уставом Краснокамского городского поселения.</w:t>
      </w:r>
    </w:p>
    <w:p w:rsidR="00393EAE" w:rsidRPr="00B5638F" w:rsidRDefault="00393EAE" w:rsidP="00056F0D">
      <w:pPr>
        <w:spacing w:line="240" w:lineRule="exact"/>
        <w:rPr>
          <w:b/>
          <w:bCs/>
        </w:rPr>
      </w:pPr>
      <w:r>
        <w:tab/>
      </w:r>
      <w:r w:rsidRPr="00B5638F">
        <w:rPr>
          <w:b/>
          <w:bCs/>
        </w:rPr>
        <w:t>Администрация постановляет:</w:t>
      </w:r>
    </w:p>
    <w:p w:rsidR="00393EAE" w:rsidRDefault="00393EAE" w:rsidP="00970643">
      <w:pPr>
        <w:spacing w:line="240" w:lineRule="exact"/>
        <w:ind w:left="57" w:firstLine="648"/>
        <w:jc w:val="both"/>
      </w:pPr>
      <w:r>
        <w:tab/>
        <w:t>1. Установить бессрочно на нежилое помещение с кадастровым номером 59:07:0011007:1186, расположенное по адресу: г. Краснокамск, ул. Энтузиастов, д. 7, площадью 4,4 кв.м сервитут: право собственника нежилого помещения с кадастровым номером 59:07:0011007:1185, расположенного по адресу: г. Краснокамск, ул. Энтузиастов, д. 7, площадью 6,8 кв.м.  беспрепятственного прохода через нежилое помещение с кадастровым номером  59:07:0011007:1186.</w:t>
      </w:r>
    </w:p>
    <w:p w:rsidR="00393EAE" w:rsidRDefault="00393EAE" w:rsidP="00970643">
      <w:pPr>
        <w:spacing w:line="240" w:lineRule="exact"/>
        <w:jc w:val="both"/>
      </w:pPr>
      <w:r>
        <w:tab/>
        <w:t>2. Комитету имущественных отношений и землепользования администрации Краснокамского городского поселения:</w:t>
      </w:r>
    </w:p>
    <w:p w:rsidR="00393EAE" w:rsidRDefault="00393EAE" w:rsidP="00970643">
      <w:pPr>
        <w:spacing w:line="240" w:lineRule="exact"/>
        <w:jc w:val="both"/>
      </w:pPr>
      <w:r>
        <w:tab/>
        <w:t>2.1. обеспечить проведение государственной регистрации публичного сервитута на нежилое помещение, указанные в пункте 1 настоящего постановления, в Управлении Федеральной службы государственной регистрации, кадастра и картографии по Пермскому краю.</w:t>
      </w:r>
    </w:p>
    <w:p w:rsidR="00393EAE" w:rsidRDefault="00393EAE" w:rsidP="00970643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3. О</w:t>
      </w:r>
      <w:r w:rsidRPr="001D3881">
        <w:t>публикова</w:t>
      </w:r>
      <w:r>
        <w:t>ть постановление</w:t>
      </w:r>
      <w:r w:rsidRPr="001D3881">
        <w:t xml:space="preserve"> </w:t>
      </w:r>
      <w:r>
        <w:t xml:space="preserve">в Официальном бюллетене органов местного самоуправления муниципального образования Краснокамское городское поселение и </w:t>
      </w:r>
      <w:r w:rsidRPr="001D3881">
        <w:t>разместить на официальном сайте администрации Краснокамского городского поселения</w:t>
      </w:r>
      <w: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krasnokamsk</w:t>
      </w:r>
      <w:r w:rsidRPr="001D3881">
        <w:t>.</w:t>
      </w:r>
      <w:r>
        <w:rPr>
          <w:lang w:val="en-US"/>
        </w:rPr>
        <w:t>ru</w:t>
      </w:r>
    </w:p>
    <w:p w:rsidR="00393EAE" w:rsidRDefault="00393EAE" w:rsidP="00056F0D">
      <w:pPr>
        <w:spacing w:line="240" w:lineRule="exact"/>
        <w:jc w:val="both"/>
      </w:pPr>
      <w:r>
        <w:tab/>
        <w:t>4. Контроль за исполнением постановления возложить на председателя Комитета имущественных отношений и землепользования А.В. Лебедева.</w:t>
      </w:r>
    </w:p>
    <w:p w:rsidR="00393EAE" w:rsidRDefault="00393EAE" w:rsidP="00056F0D">
      <w:pPr>
        <w:spacing w:line="240" w:lineRule="exact"/>
        <w:jc w:val="both"/>
      </w:pPr>
    </w:p>
    <w:p w:rsidR="00393EAE" w:rsidRDefault="00393EAE" w:rsidP="00970643">
      <w:pPr>
        <w:spacing w:line="240" w:lineRule="exact"/>
        <w:jc w:val="both"/>
      </w:pPr>
    </w:p>
    <w:p w:rsidR="00393EAE" w:rsidRDefault="00393EAE" w:rsidP="00970643">
      <w:pPr>
        <w:spacing w:line="240" w:lineRule="exact"/>
        <w:jc w:val="both"/>
      </w:pPr>
      <w:r>
        <w:t>Глава Краснокамского</w:t>
      </w:r>
    </w:p>
    <w:p w:rsidR="00393EAE" w:rsidRDefault="00393EAE" w:rsidP="00970643">
      <w:pPr>
        <w:spacing w:line="240" w:lineRule="exact"/>
        <w:jc w:val="both"/>
      </w:pPr>
      <w:r>
        <w:t xml:space="preserve">городского поселения – </w:t>
      </w:r>
    </w:p>
    <w:p w:rsidR="00393EAE" w:rsidRDefault="00393EAE" w:rsidP="00970643">
      <w:pPr>
        <w:spacing w:line="240" w:lineRule="exact"/>
        <w:jc w:val="both"/>
      </w:pPr>
      <w:r>
        <w:t xml:space="preserve">глава администрации </w:t>
      </w:r>
    </w:p>
    <w:p w:rsidR="00393EAE" w:rsidRDefault="00393EAE" w:rsidP="00970643">
      <w:pPr>
        <w:spacing w:line="240" w:lineRule="exact"/>
        <w:jc w:val="both"/>
      </w:pPr>
      <w:r>
        <w:t xml:space="preserve">Краснокамского </w:t>
      </w:r>
    </w:p>
    <w:p w:rsidR="00393EAE" w:rsidRDefault="00393EAE" w:rsidP="00970643">
      <w:pPr>
        <w:spacing w:line="240" w:lineRule="exact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  <w:t xml:space="preserve">                                    Ю.А. Потапова</w:t>
      </w:r>
    </w:p>
    <w:p w:rsidR="00393EAE" w:rsidRDefault="00393EAE" w:rsidP="00056F0D">
      <w:pPr>
        <w:spacing w:line="240" w:lineRule="exact"/>
        <w:ind w:firstLine="708"/>
        <w:jc w:val="both"/>
      </w:pPr>
    </w:p>
    <w:p w:rsidR="00393EAE" w:rsidRDefault="00393EAE" w:rsidP="006D4425">
      <w:pPr>
        <w:spacing w:line="160" w:lineRule="exact"/>
        <w:jc w:val="both"/>
        <w:rPr>
          <w:sz w:val="16"/>
          <w:szCs w:val="16"/>
        </w:rPr>
      </w:pPr>
    </w:p>
    <w:p w:rsidR="00393EAE" w:rsidRDefault="00393EAE" w:rsidP="006D4425">
      <w:pPr>
        <w:spacing w:line="160" w:lineRule="exact"/>
        <w:jc w:val="both"/>
        <w:rPr>
          <w:sz w:val="16"/>
          <w:szCs w:val="16"/>
        </w:rPr>
      </w:pPr>
    </w:p>
    <w:p w:rsidR="00393EAE" w:rsidRDefault="00393EAE" w:rsidP="006D4425">
      <w:pPr>
        <w:spacing w:line="160" w:lineRule="exact"/>
        <w:jc w:val="both"/>
        <w:rPr>
          <w:sz w:val="16"/>
          <w:szCs w:val="16"/>
        </w:rPr>
      </w:pPr>
    </w:p>
    <w:p w:rsidR="00393EAE" w:rsidRDefault="00393EAE" w:rsidP="00C63EDC">
      <w:pPr>
        <w:spacing w:line="160" w:lineRule="exact"/>
        <w:jc w:val="both"/>
      </w:pPr>
      <w:r>
        <w:t xml:space="preserve"> </w:t>
      </w:r>
    </w:p>
    <w:sectPr w:rsidR="00393EAE" w:rsidSect="00056F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10"/>
    <w:rsid w:val="0003549C"/>
    <w:rsid w:val="00046FC6"/>
    <w:rsid w:val="00056F0D"/>
    <w:rsid w:val="0015618E"/>
    <w:rsid w:val="001867A2"/>
    <w:rsid w:val="001D3881"/>
    <w:rsid w:val="0022241F"/>
    <w:rsid w:val="002320F6"/>
    <w:rsid w:val="002763BF"/>
    <w:rsid w:val="002819CA"/>
    <w:rsid w:val="002A0AF4"/>
    <w:rsid w:val="003129AF"/>
    <w:rsid w:val="00377F0C"/>
    <w:rsid w:val="00393EAE"/>
    <w:rsid w:val="00397178"/>
    <w:rsid w:val="00403310"/>
    <w:rsid w:val="0041160D"/>
    <w:rsid w:val="004562D8"/>
    <w:rsid w:val="004960EA"/>
    <w:rsid w:val="004F469D"/>
    <w:rsid w:val="005658D4"/>
    <w:rsid w:val="00567539"/>
    <w:rsid w:val="00617388"/>
    <w:rsid w:val="006301BF"/>
    <w:rsid w:val="0064279E"/>
    <w:rsid w:val="006D4425"/>
    <w:rsid w:val="006D5ACC"/>
    <w:rsid w:val="00754C20"/>
    <w:rsid w:val="007806E0"/>
    <w:rsid w:val="00795831"/>
    <w:rsid w:val="007B4D50"/>
    <w:rsid w:val="007F5EE1"/>
    <w:rsid w:val="00817B04"/>
    <w:rsid w:val="00882FE0"/>
    <w:rsid w:val="008D0E48"/>
    <w:rsid w:val="008F6FB3"/>
    <w:rsid w:val="00967187"/>
    <w:rsid w:val="00970643"/>
    <w:rsid w:val="00A249B7"/>
    <w:rsid w:val="00AA0E2A"/>
    <w:rsid w:val="00B11836"/>
    <w:rsid w:val="00B5638F"/>
    <w:rsid w:val="00B65B7A"/>
    <w:rsid w:val="00B66850"/>
    <w:rsid w:val="00B8182B"/>
    <w:rsid w:val="00B85992"/>
    <w:rsid w:val="00C63EDC"/>
    <w:rsid w:val="00C818A3"/>
    <w:rsid w:val="00C94B1A"/>
    <w:rsid w:val="00CB6D9A"/>
    <w:rsid w:val="00D13141"/>
    <w:rsid w:val="00D21D83"/>
    <w:rsid w:val="00D32EEE"/>
    <w:rsid w:val="00D74435"/>
    <w:rsid w:val="00D74B97"/>
    <w:rsid w:val="00E6659A"/>
    <w:rsid w:val="00EB2A6F"/>
    <w:rsid w:val="00F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30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65B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ПСтатья"/>
    <w:basedOn w:val="Normal"/>
    <w:next w:val="Normal"/>
    <w:autoRedefine/>
    <w:uiPriority w:val="99"/>
    <w:rsid w:val="00B65B7A"/>
    <w:pPr>
      <w:keepNext/>
      <w:spacing w:before="120" w:after="120" w:line="276" w:lineRule="auto"/>
      <w:ind w:left="357"/>
      <w:jc w:val="center"/>
      <w:outlineLvl w:val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ConsPlusNormal">
    <w:name w:val="ConsPlusNormal"/>
    <w:uiPriority w:val="99"/>
    <w:rsid w:val="00056F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56F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056F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56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288</Words>
  <Characters>1646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Ud8</cp:lastModifiedBy>
  <cp:revision>6</cp:revision>
  <cp:lastPrinted>2017-10-13T03:45:00Z</cp:lastPrinted>
  <dcterms:created xsi:type="dcterms:W3CDTF">2017-10-12T04:38:00Z</dcterms:created>
  <dcterms:modified xsi:type="dcterms:W3CDTF">2017-10-18T06:53:00Z</dcterms:modified>
</cp:coreProperties>
</file>