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19" w:rsidRDefault="00E36F19" w:rsidP="003E7EEE">
      <w:pPr>
        <w:pStyle w:val="ConsPlusNormal"/>
        <w:jc w:val="both"/>
        <w:rPr>
          <w:rFonts w:cs="Times New Roman"/>
        </w:rPr>
      </w:pPr>
    </w:p>
    <w:p w:rsidR="00E36F19" w:rsidRDefault="00E36F19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4D466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6" o:title=""/>
          </v:shape>
        </w:pict>
      </w:r>
    </w:p>
    <w:p w:rsidR="00E36F19" w:rsidRDefault="00E36F19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36F19" w:rsidRDefault="00E36F1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23.10.2017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1177</w:t>
      </w:r>
    </w:p>
    <w:p w:rsidR="00E36F19" w:rsidRDefault="00E36F19" w:rsidP="008A366E">
      <w:pPr>
        <w:spacing w:line="240" w:lineRule="exact"/>
        <w:ind w:right="14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</w:p>
    <w:p w:rsidR="00E36F19" w:rsidRDefault="00E36F19" w:rsidP="007913D4">
      <w:pPr>
        <w:spacing w:line="240" w:lineRule="exact"/>
        <w:ind w:right="14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резерве управленческих</w:t>
      </w:r>
    </w:p>
    <w:p w:rsidR="00E36F19" w:rsidRDefault="00E36F19" w:rsidP="008A366E">
      <w:pPr>
        <w:spacing w:line="240" w:lineRule="exact"/>
        <w:ind w:right="14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кадров, утвержденное постановлением </w:t>
      </w:r>
    </w:p>
    <w:p w:rsidR="00E36F19" w:rsidRPr="007913D4" w:rsidRDefault="00E36F19" w:rsidP="008A366E">
      <w:pPr>
        <w:spacing w:line="240" w:lineRule="exact"/>
        <w:ind w:right="14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от 01.12.2010 № 749</w:t>
      </w:r>
    </w:p>
    <w:p w:rsidR="00E36F19" w:rsidRDefault="00E36F19" w:rsidP="002659CE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</w:p>
    <w:p w:rsidR="00E36F19" w:rsidRPr="002659CE" w:rsidRDefault="00E36F19" w:rsidP="002659CE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Федеральным законом от 26 июля 2017г. № 192-ФЗ «О внесении изменений в отдельные законодательные акты Российской Федерации» </w:t>
      </w:r>
    </w:p>
    <w:p w:rsidR="00E36F19" w:rsidRPr="0021162E" w:rsidRDefault="00E36F19" w:rsidP="002659CE">
      <w:pPr>
        <w:tabs>
          <w:tab w:val="left" w:pos="9923"/>
        </w:tabs>
        <w:ind w:right="-2"/>
        <w:jc w:val="both"/>
        <w:rPr>
          <w:b/>
          <w:bCs/>
          <w:sz w:val="28"/>
          <w:szCs w:val="28"/>
        </w:rPr>
      </w:pPr>
      <w:r w:rsidRPr="00DB40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1162E">
        <w:rPr>
          <w:b/>
          <w:bCs/>
          <w:sz w:val="28"/>
          <w:szCs w:val="28"/>
        </w:rPr>
        <w:t xml:space="preserve">Администрация постановляет: </w:t>
      </w:r>
    </w:p>
    <w:p w:rsidR="00E36F19" w:rsidRDefault="00E36F19" w:rsidP="00B93FF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Положение о  муниципальном резерве управленческих кадров, утвержденное постановлением администрации от 01 декабря 2010г. № 749.</w:t>
      </w:r>
    </w:p>
    <w:p w:rsidR="00E36F19" w:rsidRDefault="00E36F19" w:rsidP="00B93FF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2.5. раздела 2 «Условия и порядок формирования муниципального резерва» Положения дополнить словами следующего содержания: «…, а также в случае действия в отношении него ограничений, установленных   статьей 13 Федерального закона  </w:t>
      </w:r>
      <w:r w:rsidRPr="003876F3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3876F3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3876F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76F3">
        <w:rPr>
          <w:sz w:val="28"/>
          <w:szCs w:val="28"/>
        </w:rPr>
        <w:t xml:space="preserve"> 25-ФЗ (ред. от 26.07.2017) "О муниципальной</w:t>
      </w:r>
      <w:r>
        <w:rPr>
          <w:sz w:val="28"/>
          <w:szCs w:val="28"/>
        </w:rPr>
        <w:t xml:space="preserve"> службе в Российской Федерации»».</w:t>
      </w:r>
    </w:p>
    <w:p w:rsidR="00E36F19" w:rsidRDefault="00E36F19" w:rsidP="00B93FFE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 Опубликовать постановление в Официальном бюллетене органов местного самоуправления муниципального образования Краснокамское городское поселение.</w:t>
      </w:r>
    </w:p>
    <w:p w:rsidR="00E36F19" w:rsidRPr="00E8454B" w:rsidRDefault="00E36F19" w:rsidP="00B9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Pr="00E8454B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управляющего делами Администрации Краснокамского городского поселения  Г.Ю.Рябову.</w:t>
      </w:r>
    </w:p>
    <w:p w:rsidR="00E36F19" w:rsidRDefault="00E36F19" w:rsidP="00EA4E16">
      <w:pPr>
        <w:spacing w:line="240" w:lineRule="exact"/>
        <w:jc w:val="both"/>
        <w:rPr>
          <w:sz w:val="28"/>
          <w:szCs w:val="28"/>
        </w:rPr>
      </w:pPr>
    </w:p>
    <w:p w:rsidR="00E36F19" w:rsidRDefault="00E36F19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E36F19" w:rsidRDefault="00E36F19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36F19" w:rsidRDefault="00E36F19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администрации </w:t>
      </w:r>
    </w:p>
    <w:p w:rsidR="00E36F19" w:rsidRDefault="00E36F19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</w:t>
      </w:r>
      <w:r w:rsidRPr="00885C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061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Ю.А. Потапова </w:t>
      </w:r>
    </w:p>
    <w:p w:rsidR="00E36F19" w:rsidRDefault="00E36F19" w:rsidP="00731009">
      <w:pPr>
        <w:rPr>
          <w:sz w:val="16"/>
          <w:szCs w:val="16"/>
        </w:rPr>
      </w:pPr>
    </w:p>
    <w:p w:rsidR="00E36F19" w:rsidRPr="00876F5E" w:rsidRDefault="00E36F19" w:rsidP="002659CE">
      <w:pPr>
        <w:spacing w:line="240" w:lineRule="exact"/>
        <w:rPr>
          <w:sz w:val="28"/>
          <w:szCs w:val="28"/>
        </w:rPr>
      </w:pPr>
    </w:p>
    <w:sectPr w:rsidR="00E36F19" w:rsidRPr="00876F5E" w:rsidSect="003876F3">
      <w:pgSz w:w="11906" w:h="16838"/>
      <w:pgMar w:top="851" w:right="850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19" w:rsidRDefault="00E36F19" w:rsidP="00157211">
      <w:r>
        <w:separator/>
      </w:r>
    </w:p>
  </w:endnote>
  <w:endnote w:type="continuationSeparator" w:id="1">
    <w:p w:rsidR="00E36F19" w:rsidRDefault="00E36F19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19" w:rsidRDefault="00E36F19" w:rsidP="00157211">
      <w:r>
        <w:separator/>
      </w:r>
    </w:p>
  </w:footnote>
  <w:footnote w:type="continuationSeparator" w:id="1">
    <w:p w:rsidR="00E36F19" w:rsidRDefault="00E36F19" w:rsidP="00157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61D05"/>
    <w:rsid w:val="0007791C"/>
    <w:rsid w:val="000A26F8"/>
    <w:rsid w:val="000A3DEF"/>
    <w:rsid w:val="000A7768"/>
    <w:rsid w:val="000D62C8"/>
    <w:rsid w:val="00111463"/>
    <w:rsid w:val="00116C34"/>
    <w:rsid w:val="00157211"/>
    <w:rsid w:val="00186AC1"/>
    <w:rsid w:val="001D0110"/>
    <w:rsid w:val="0021162E"/>
    <w:rsid w:val="00212CA5"/>
    <w:rsid w:val="0024738D"/>
    <w:rsid w:val="002659CE"/>
    <w:rsid w:val="002B2595"/>
    <w:rsid w:val="002C3DD5"/>
    <w:rsid w:val="002D4178"/>
    <w:rsid w:val="002E0A21"/>
    <w:rsid w:val="002F3EF2"/>
    <w:rsid w:val="003637F0"/>
    <w:rsid w:val="00367C10"/>
    <w:rsid w:val="003876F3"/>
    <w:rsid w:val="003A708D"/>
    <w:rsid w:val="003D494A"/>
    <w:rsid w:val="003E7EEE"/>
    <w:rsid w:val="003F7EC5"/>
    <w:rsid w:val="0040199F"/>
    <w:rsid w:val="004042FD"/>
    <w:rsid w:val="00415000"/>
    <w:rsid w:val="00446B9A"/>
    <w:rsid w:val="004475F2"/>
    <w:rsid w:val="00473E9F"/>
    <w:rsid w:val="004957A4"/>
    <w:rsid w:val="004A3E72"/>
    <w:rsid w:val="004D466D"/>
    <w:rsid w:val="004E6643"/>
    <w:rsid w:val="005001E0"/>
    <w:rsid w:val="00534EC4"/>
    <w:rsid w:val="0053634A"/>
    <w:rsid w:val="00575B0A"/>
    <w:rsid w:val="00576439"/>
    <w:rsid w:val="005E36D3"/>
    <w:rsid w:val="00607ACB"/>
    <w:rsid w:val="00616A50"/>
    <w:rsid w:val="006649F8"/>
    <w:rsid w:val="00673173"/>
    <w:rsid w:val="00681203"/>
    <w:rsid w:val="006A5F8D"/>
    <w:rsid w:val="006C656F"/>
    <w:rsid w:val="006D221E"/>
    <w:rsid w:val="006E146B"/>
    <w:rsid w:val="00714936"/>
    <w:rsid w:val="00731009"/>
    <w:rsid w:val="007675B0"/>
    <w:rsid w:val="007913D4"/>
    <w:rsid w:val="00793044"/>
    <w:rsid w:val="007A6D0F"/>
    <w:rsid w:val="007C1CAC"/>
    <w:rsid w:val="007C651C"/>
    <w:rsid w:val="007D6E4B"/>
    <w:rsid w:val="007F37EA"/>
    <w:rsid w:val="008144CA"/>
    <w:rsid w:val="00862CE6"/>
    <w:rsid w:val="00870CAF"/>
    <w:rsid w:val="00876F5E"/>
    <w:rsid w:val="00885C45"/>
    <w:rsid w:val="008867DF"/>
    <w:rsid w:val="00891D9F"/>
    <w:rsid w:val="00896EF2"/>
    <w:rsid w:val="008A1595"/>
    <w:rsid w:val="008A15B0"/>
    <w:rsid w:val="008A1DDC"/>
    <w:rsid w:val="008A366E"/>
    <w:rsid w:val="008E7708"/>
    <w:rsid w:val="00907B0B"/>
    <w:rsid w:val="00920275"/>
    <w:rsid w:val="00934BEB"/>
    <w:rsid w:val="00950433"/>
    <w:rsid w:val="00A274CD"/>
    <w:rsid w:val="00A4125D"/>
    <w:rsid w:val="00A43D66"/>
    <w:rsid w:val="00A5307A"/>
    <w:rsid w:val="00A749D6"/>
    <w:rsid w:val="00AA7C11"/>
    <w:rsid w:val="00AE208C"/>
    <w:rsid w:val="00B61708"/>
    <w:rsid w:val="00B87763"/>
    <w:rsid w:val="00B93FFE"/>
    <w:rsid w:val="00BB29B6"/>
    <w:rsid w:val="00BC3224"/>
    <w:rsid w:val="00C20352"/>
    <w:rsid w:val="00C85C2E"/>
    <w:rsid w:val="00C97B8B"/>
    <w:rsid w:val="00CA02B0"/>
    <w:rsid w:val="00CE65FB"/>
    <w:rsid w:val="00CF0F0E"/>
    <w:rsid w:val="00D70657"/>
    <w:rsid w:val="00D81CBC"/>
    <w:rsid w:val="00D90C1B"/>
    <w:rsid w:val="00DB405C"/>
    <w:rsid w:val="00E36F19"/>
    <w:rsid w:val="00E55F50"/>
    <w:rsid w:val="00E8454B"/>
    <w:rsid w:val="00EA4E16"/>
    <w:rsid w:val="00ED270E"/>
    <w:rsid w:val="00F359C4"/>
    <w:rsid w:val="00F5168D"/>
    <w:rsid w:val="00F607E4"/>
    <w:rsid w:val="00F834EC"/>
    <w:rsid w:val="00FA3E03"/>
    <w:rsid w:val="00FB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3">
    <w:name w:val="p3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86AC1"/>
  </w:style>
  <w:style w:type="paragraph" w:customStyle="1" w:styleId="p4">
    <w:name w:val="p4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4E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4E16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76F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</Pages>
  <Words>209</Words>
  <Characters>1196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31</cp:revision>
  <cp:lastPrinted>2017-07-28T05:48:00Z</cp:lastPrinted>
  <dcterms:created xsi:type="dcterms:W3CDTF">2016-04-26T08:02:00Z</dcterms:created>
  <dcterms:modified xsi:type="dcterms:W3CDTF">2017-10-25T10:00:00Z</dcterms:modified>
</cp:coreProperties>
</file>