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D5" w:rsidRDefault="00AD6AD5" w:rsidP="00A44B33">
      <w:pPr>
        <w:pStyle w:val="ConsTitle"/>
        <w:widowControl/>
        <w:ind w:right="0"/>
        <w:jc w:val="center"/>
        <w:rPr>
          <w:rFonts w:cs="Times New Roman"/>
          <w:color w:val="000000"/>
          <w:sz w:val="28"/>
          <w:szCs w:val="28"/>
        </w:rPr>
      </w:pPr>
      <w:r w:rsidRPr="00F32DF7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ля бланков" style="width:57pt;height:81pt;visibility:visible">
            <v:imagedata r:id="rId5" o:title=""/>
          </v:shape>
        </w:pict>
      </w:r>
    </w:p>
    <w:p w:rsidR="00AD6AD5" w:rsidRDefault="00AD6AD5" w:rsidP="00A44B33">
      <w:pPr>
        <w:pStyle w:val="ConsTitle"/>
        <w:widowControl/>
        <w:ind w:right="0"/>
        <w:jc w:val="center"/>
        <w:rPr>
          <w:rFonts w:cs="Times New Roman"/>
        </w:rPr>
      </w:pPr>
    </w:p>
    <w:p w:rsidR="00AD6AD5" w:rsidRDefault="00AD6AD5" w:rsidP="00A44B33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D6AD5" w:rsidRDefault="00AD6AD5" w:rsidP="00A44B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D6AD5" w:rsidRDefault="00AD6AD5" w:rsidP="00A44B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D6AD5" w:rsidRDefault="00AD6AD5" w:rsidP="00A44B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D6AD5" w:rsidRDefault="00AD6AD5" w:rsidP="00A44B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</w:p>
    <w:p w:rsidR="00AD6AD5" w:rsidRDefault="00AD6AD5" w:rsidP="00A44B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AD6AD5" w:rsidRDefault="00AD6AD5" w:rsidP="00A44B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AD6AD5" w:rsidRDefault="00AD6AD5" w:rsidP="00A44B33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AD6AD5" w:rsidRPr="00186FC4" w:rsidRDefault="00AD6AD5" w:rsidP="00A44B33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3BFA">
        <w:rPr>
          <w:rFonts w:ascii="Times New Roman" w:hAnsi="Times New Roman" w:cs="Times New Roman"/>
          <w:sz w:val="28"/>
          <w:szCs w:val="28"/>
        </w:rPr>
        <w:t>От</w:t>
      </w:r>
      <w:r w:rsidRPr="00186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07.05.2018                                                                             №  421</w:t>
      </w:r>
      <w:r w:rsidRPr="00186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AD6AD5" w:rsidRDefault="00AD6AD5" w:rsidP="00A44B33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AD6AD5" w:rsidRDefault="00AD6AD5" w:rsidP="00A44B33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</w:t>
      </w:r>
    </w:p>
    <w:p w:rsidR="00AD6AD5" w:rsidRDefault="00AD6AD5" w:rsidP="00A44B33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услуг, предоставляемых </w:t>
      </w:r>
    </w:p>
    <w:p w:rsidR="00AD6AD5" w:rsidRDefault="00AD6AD5" w:rsidP="00A44B33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органами местного самоуправления</w:t>
      </w:r>
    </w:p>
    <w:p w:rsidR="00AD6AD5" w:rsidRPr="009401E1" w:rsidRDefault="00AD6AD5" w:rsidP="00A44B33">
      <w:pPr>
        <w:shd w:val="clear" w:color="auto" w:fill="FFFFFF"/>
        <w:spacing w:line="240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Краснокамского городского поселения </w:t>
      </w:r>
    </w:p>
    <w:p w:rsidR="00AD6AD5" w:rsidRDefault="00AD6AD5" w:rsidP="00A44B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AD5" w:rsidRPr="009401E1" w:rsidRDefault="00AD6AD5" w:rsidP="00A44B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Федеральными законами от 06 октября 2003г. № 131-ФЗ «Об общих принципах организации местного самоуправления в Российской Федерации», от 27 июня 2010г. № 210-ФЗ «Об организации предоставления государственных и муниципальных услуг», на основании Устава муниципального образования Краснокамское городское поселение, на основании отчета о ходе исполнения полномочий по решению вопросов местного значения в части внесения сведений о муниципальных услугах, предоставляемых органами местного самоуправления Краснокамское городское поселение и подведомственными учреждениями, в ГИС «Федеральный   реестр государственных и муниципальных услуг», представленного Администрацией Краснокамского муниципального района</w:t>
      </w:r>
    </w:p>
    <w:p w:rsidR="00AD6AD5" w:rsidRPr="000A67EC" w:rsidRDefault="00AD6AD5" w:rsidP="00A44B33">
      <w:pPr>
        <w:widowControl/>
        <w:ind w:firstLine="540"/>
        <w:jc w:val="both"/>
        <w:rPr>
          <w:b/>
          <w:bCs/>
          <w:sz w:val="28"/>
          <w:szCs w:val="28"/>
        </w:rPr>
      </w:pPr>
      <w:r w:rsidRPr="000A67EC">
        <w:rPr>
          <w:b/>
          <w:bCs/>
          <w:sz w:val="28"/>
          <w:szCs w:val="28"/>
        </w:rPr>
        <w:t xml:space="preserve"> Администрация постановляет:</w:t>
      </w:r>
    </w:p>
    <w:p w:rsidR="00AD6AD5" w:rsidRDefault="00AD6AD5" w:rsidP="00CB27C9">
      <w:pPr>
        <w:ind w:firstLine="709"/>
        <w:jc w:val="both"/>
        <w:rPr>
          <w:sz w:val="28"/>
          <w:szCs w:val="28"/>
        </w:rPr>
      </w:pPr>
      <w:r w:rsidRPr="009401E1">
        <w:rPr>
          <w:sz w:val="28"/>
          <w:szCs w:val="28"/>
        </w:rPr>
        <w:t xml:space="preserve"> </w:t>
      </w:r>
      <w:r>
        <w:rPr>
          <w:sz w:val="28"/>
          <w:szCs w:val="28"/>
        </w:rPr>
        <w:t>1. Утвердить перечень муниципальных услуг, предоставляемых органами местного самоуправления Краснокамского городского поселения   (приложение).</w:t>
      </w:r>
    </w:p>
    <w:p w:rsidR="00AD6AD5" w:rsidRDefault="00AD6AD5" w:rsidP="00CB2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Краснокамского городского поселения от 12 декабря 2017г. № 1382 «Об утверждении перечня муниципальных услуг, предоставляемых органами местного самоуправления Краснокамского городского поселения».</w:t>
      </w:r>
    </w:p>
    <w:p w:rsidR="00AD6AD5" w:rsidRPr="002C2202" w:rsidRDefault="00AD6AD5" w:rsidP="00A44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00DF">
        <w:rPr>
          <w:sz w:val="28"/>
          <w:szCs w:val="28"/>
        </w:rPr>
        <w:t xml:space="preserve">. Опубликовать постановление </w:t>
      </w:r>
      <w:r w:rsidRPr="002C2202">
        <w:rPr>
          <w:sz w:val="28"/>
          <w:szCs w:val="28"/>
        </w:rPr>
        <w:t>в Официальном бюллетене органов местного самоуправления муниципального образования Краснокамское городское поселение.</w:t>
      </w:r>
    </w:p>
    <w:p w:rsidR="00AD6AD5" w:rsidRPr="00B800DF" w:rsidRDefault="00AD6AD5" w:rsidP="00A44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B80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управляющего делами Г.Ю.Рябову.</w:t>
      </w:r>
    </w:p>
    <w:p w:rsidR="00AD6AD5" w:rsidRDefault="00AD6AD5" w:rsidP="00CB27C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Глава  городского поселения – </w:t>
      </w:r>
    </w:p>
    <w:p w:rsidR="00AD6AD5" w:rsidRDefault="00AD6AD5" w:rsidP="00A44B3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AD6AD5" w:rsidRDefault="00AD6AD5" w:rsidP="00A44B3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Краснокамского городского</w:t>
      </w:r>
    </w:p>
    <w:p w:rsidR="00AD6AD5" w:rsidRDefault="00AD6AD5">
      <w:pPr>
        <w:rPr>
          <w:sz w:val="28"/>
          <w:szCs w:val="28"/>
        </w:rPr>
        <w:sectPr w:rsidR="00AD6AD5" w:rsidSect="007B7664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поселения                                                                     Ю.А.Потапова </w:t>
      </w:r>
    </w:p>
    <w:p w:rsidR="00AD6AD5" w:rsidRDefault="00AD6AD5" w:rsidP="00AC12C0">
      <w:pPr>
        <w:spacing w:line="240" w:lineRule="exact"/>
        <w:jc w:val="center"/>
        <w:rPr>
          <w:b/>
          <w:bCs/>
          <w:sz w:val="28"/>
          <w:szCs w:val="28"/>
        </w:rPr>
      </w:pPr>
    </w:p>
    <w:p w:rsidR="00AD6AD5" w:rsidRDefault="00AD6AD5" w:rsidP="00AC12C0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6pt;margin-top:-32.9pt;width:291.4pt;height:93.55pt;z-index:251658240" stroked="f">
            <v:textbox style="mso-fit-shape-to-text:t">
              <w:txbxContent>
                <w:p w:rsidR="00AD6AD5" w:rsidRPr="00662B0C" w:rsidRDefault="00AD6AD5" w:rsidP="00AC12C0">
                  <w:pPr>
                    <w:rPr>
                      <w:sz w:val="28"/>
                      <w:szCs w:val="28"/>
                    </w:rPr>
                  </w:pPr>
                  <w:r w:rsidRPr="00662B0C">
                    <w:rPr>
                      <w:sz w:val="28"/>
                      <w:szCs w:val="28"/>
                    </w:rPr>
                    <w:t>Приложение</w:t>
                  </w:r>
                </w:p>
                <w:p w:rsidR="00AD6AD5" w:rsidRPr="00662B0C" w:rsidRDefault="00AD6AD5" w:rsidP="00AC12C0">
                  <w:pPr>
                    <w:rPr>
                      <w:sz w:val="28"/>
                      <w:szCs w:val="28"/>
                    </w:rPr>
                  </w:pPr>
                  <w:r w:rsidRPr="00662B0C">
                    <w:rPr>
                      <w:sz w:val="28"/>
                      <w:szCs w:val="28"/>
                    </w:rPr>
                    <w:t>к  постановлению Администрации Краснокамского городского поселения</w:t>
                  </w:r>
                </w:p>
                <w:p w:rsidR="00AD6AD5" w:rsidRPr="00662B0C" w:rsidRDefault="00AD6AD5" w:rsidP="00AC12C0">
                  <w:pPr>
                    <w:rPr>
                      <w:sz w:val="28"/>
                      <w:szCs w:val="28"/>
                    </w:rPr>
                  </w:pPr>
                  <w:r w:rsidRPr="00662B0C">
                    <w:rPr>
                      <w:sz w:val="28"/>
                      <w:szCs w:val="28"/>
                    </w:rPr>
                    <w:t xml:space="preserve">от   </w:t>
                  </w:r>
                  <w:r>
                    <w:rPr>
                      <w:sz w:val="28"/>
                      <w:szCs w:val="28"/>
                    </w:rPr>
                    <w:t>07.05.2018 № 421</w:t>
                  </w:r>
                </w:p>
              </w:txbxContent>
            </v:textbox>
          </v:shape>
        </w:pict>
      </w:r>
    </w:p>
    <w:p w:rsidR="00AD6AD5" w:rsidRDefault="00AD6AD5" w:rsidP="00AC12C0">
      <w:pPr>
        <w:spacing w:line="240" w:lineRule="exact"/>
        <w:jc w:val="center"/>
        <w:rPr>
          <w:b/>
          <w:bCs/>
          <w:sz w:val="28"/>
          <w:szCs w:val="28"/>
        </w:rPr>
      </w:pPr>
    </w:p>
    <w:p w:rsidR="00AD6AD5" w:rsidRDefault="00AD6AD5" w:rsidP="00AC12C0">
      <w:pPr>
        <w:spacing w:line="240" w:lineRule="exact"/>
        <w:jc w:val="center"/>
        <w:rPr>
          <w:b/>
          <w:bCs/>
          <w:sz w:val="28"/>
          <w:szCs w:val="28"/>
        </w:rPr>
      </w:pPr>
    </w:p>
    <w:p w:rsidR="00AD6AD5" w:rsidRDefault="00AD6AD5" w:rsidP="00AC12C0">
      <w:pPr>
        <w:spacing w:line="240" w:lineRule="exact"/>
        <w:jc w:val="center"/>
        <w:rPr>
          <w:b/>
          <w:bCs/>
          <w:sz w:val="28"/>
          <w:szCs w:val="28"/>
        </w:rPr>
      </w:pPr>
    </w:p>
    <w:p w:rsidR="00AD6AD5" w:rsidRDefault="00AD6AD5" w:rsidP="00AC12C0">
      <w:pPr>
        <w:spacing w:line="240" w:lineRule="exact"/>
        <w:jc w:val="center"/>
        <w:rPr>
          <w:b/>
          <w:bCs/>
          <w:sz w:val="28"/>
          <w:szCs w:val="28"/>
        </w:rPr>
      </w:pPr>
    </w:p>
    <w:p w:rsidR="00AD6AD5" w:rsidRDefault="00AD6AD5" w:rsidP="00AC12C0">
      <w:pPr>
        <w:spacing w:line="240" w:lineRule="exact"/>
        <w:jc w:val="center"/>
        <w:rPr>
          <w:b/>
          <w:bCs/>
          <w:sz w:val="28"/>
          <w:szCs w:val="28"/>
        </w:rPr>
      </w:pPr>
    </w:p>
    <w:p w:rsidR="00AD6AD5" w:rsidRDefault="00AD6AD5" w:rsidP="00AC12C0">
      <w:pPr>
        <w:spacing w:line="240" w:lineRule="exact"/>
        <w:jc w:val="center"/>
        <w:rPr>
          <w:b/>
          <w:bCs/>
          <w:sz w:val="28"/>
          <w:szCs w:val="28"/>
        </w:rPr>
      </w:pPr>
      <w:r w:rsidRPr="00C07976">
        <w:rPr>
          <w:b/>
          <w:bCs/>
          <w:sz w:val="28"/>
          <w:szCs w:val="28"/>
        </w:rPr>
        <w:t xml:space="preserve">Перечень муниципальных услуг, предоставляемых органами местного самоуправления </w:t>
      </w:r>
    </w:p>
    <w:p w:rsidR="00AD6AD5" w:rsidRDefault="00AD6AD5" w:rsidP="00AC12C0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Краснокамского городского поселения</w:t>
      </w:r>
    </w:p>
    <w:p w:rsidR="00AD6AD5" w:rsidRDefault="00AD6AD5" w:rsidP="00AC12C0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D6AD5" w:rsidRDefault="00AD6AD5" w:rsidP="00AC12C0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C07976">
        <w:rPr>
          <w:b/>
          <w:bCs/>
          <w:sz w:val="28"/>
          <w:szCs w:val="28"/>
        </w:rPr>
        <w:t xml:space="preserve">Типовые муниципальные услуги </w:t>
      </w:r>
      <w:r>
        <w:rPr>
          <w:b/>
          <w:bCs/>
          <w:sz w:val="28"/>
          <w:szCs w:val="28"/>
        </w:rPr>
        <w:t>Краснокамского городского поселения</w:t>
      </w:r>
    </w:p>
    <w:p w:rsidR="00AD6AD5" w:rsidRDefault="00AD6AD5" w:rsidP="00AC12C0">
      <w:pPr>
        <w:spacing w:line="240" w:lineRule="exac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4165"/>
        <w:gridCol w:w="3402"/>
        <w:gridCol w:w="3120"/>
        <w:gridCol w:w="75"/>
        <w:gridCol w:w="6"/>
        <w:gridCol w:w="9"/>
        <w:gridCol w:w="3104"/>
      </w:tblGrid>
      <w:tr w:rsidR="00AD6AD5" w:rsidRPr="00C07976" w:rsidTr="00110B6C">
        <w:tc>
          <w:tcPr>
            <w:tcW w:w="617" w:type="dxa"/>
          </w:tcPr>
          <w:p w:rsidR="00AD6AD5" w:rsidRPr="00C07976" w:rsidRDefault="00AD6AD5" w:rsidP="00110B6C">
            <w:pPr>
              <w:jc w:val="both"/>
              <w:rPr>
                <w:b/>
                <w:bCs/>
                <w:sz w:val="28"/>
                <w:szCs w:val="28"/>
              </w:rPr>
            </w:pPr>
            <w:r w:rsidRPr="00C0797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65" w:type="dxa"/>
          </w:tcPr>
          <w:p w:rsidR="00AD6AD5" w:rsidRPr="00C07976" w:rsidRDefault="00AD6AD5" w:rsidP="00110B6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3402" w:type="dxa"/>
          </w:tcPr>
          <w:p w:rsidR="00AD6AD5" w:rsidRPr="00AE0654" w:rsidRDefault="00AD6AD5" w:rsidP="00110B6C">
            <w:pPr>
              <w:jc w:val="both"/>
              <w:rPr>
                <w:b/>
                <w:bCs/>
                <w:sz w:val="28"/>
                <w:szCs w:val="28"/>
              </w:rPr>
            </w:pPr>
            <w:r w:rsidRPr="00AE0654">
              <w:rPr>
                <w:b/>
                <w:bCs/>
                <w:sz w:val="28"/>
                <w:szCs w:val="28"/>
              </w:rPr>
              <w:t xml:space="preserve">Наименование структурного подразделения администрации Краснокамского городского поселения, </w:t>
            </w:r>
            <w:r>
              <w:rPr>
                <w:b/>
                <w:bCs/>
                <w:sz w:val="28"/>
                <w:szCs w:val="28"/>
              </w:rPr>
              <w:t xml:space="preserve">муниципального учреждения,   </w:t>
            </w:r>
            <w:r w:rsidRPr="00AE0654">
              <w:rPr>
                <w:b/>
                <w:bCs/>
                <w:sz w:val="28"/>
                <w:szCs w:val="28"/>
              </w:rPr>
              <w:t xml:space="preserve">предоставляющего услугу </w:t>
            </w:r>
          </w:p>
          <w:p w:rsidR="00AD6AD5" w:rsidRPr="00C07976" w:rsidRDefault="00AD6AD5" w:rsidP="00110B6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  <w:gridSpan w:val="2"/>
            <w:tcBorders>
              <w:right w:val="single" w:sz="4" w:space="0" w:color="auto"/>
            </w:tcBorders>
          </w:tcPr>
          <w:p w:rsidR="00AD6AD5" w:rsidRPr="00AE0654" w:rsidRDefault="00AD6AD5" w:rsidP="00110B6C">
            <w:pPr>
              <w:jc w:val="both"/>
              <w:rPr>
                <w:b/>
                <w:bCs/>
                <w:sz w:val="28"/>
                <w:szCs w:val="28"/>
              </w:rPr>
            </w:pPr>
            <w:r w:rsidRPr="00AE0654">
              <w:rPr>
                <w:b/>
                <w:bCs/>
                <w:sz w:val="28"/>
                <w:szCs w:val="28"/>
              </w:rPr>
              <w:t xml:space="preserve">Перечень  нормативных правовых актов, непосредственно регулирующих предоставление услуги, с указанием их реквизитов и источников официального опубликования </w:t>
            </w:r>
          </w:p>
          <w:p w:rsidR="00AD6AD5" w:rsidRPr="00AE0654" w:rsidRDefault="00AD6AD5" w:rsidP="00110B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AD6AD5" w:rsidRPr="00AE0654" w:rsidRDefault="00AD6AD5" w:rsidP="00110B6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разработки регламента (в том случае, если он не утвержден), Ф.И.О. должностного лица, ответственного за предоставление муниципальной услуги</w:t>
            </w:r>
          </w:p>
        </w:tc>
      </w:tr>
      <w:tr w:rsidR="00AD6AD5" w:rsidRPr="00C07976" w:rsidTr="00110B6C">
        <w:tc>
          <w:tcPr>
            <w:tcW w:w="11379" w:type="dxa"/>
            <w:gridSpan w:val="5"/>
            <w:tcBorders>
              <w:right w:val="single" w:sz="4" w:space="0" w:color="auto"/>
            </w:tcBorders>
          </w:tcPr>
          <w:p w:rsidR="00AD6AD5" w:rsidRPr="00C07976" w:rsidRDefault="00AD6AD5" w:rsidP="00110B6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976">
              <w:rPr>
                <w:b/>
                <w:bCs/>
                <w:sz w:val="28"/>
                <w:szCs w:val="28"/>
              </w:rPr>
              <w:t>Социальная защита, социальное обеспечение и социальное обслуживание населения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AD6AD5" w:rsidRPr="00C07976" w:rsidRDefault="00AD6AD5" w:rsidP="00110B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6AD5" w:rsidRPr="00C07976" w:rsidTr="00110B6C">
        <w:tc>
          <w:tcPr>
            <w:tcW w:w="617" w:type="dxa"/>
          </w:tcPr>
          <w:p w:rsidR="00AD6AD5" w:rsidRPr="00C07976" w:rsidRDefault="00AD6AD5" w:rsidP="00110B6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Постановка граждан на учёт в качестве нуждающихся в жилых помещениях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(Сведения об услуге размещены в ГИС ФРГУ)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</w:p>
          <w:p w:rsidR="00AD6AD5" w:rsidRPr="00690BC6" w:rsidRDefault="00AD6AD5" w:rsidP="00110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D6AD5" w:rsidRPr="00690BC6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заместителя главы  администрации </w:t>
            </w:r>
          </w:p>
        </w:tc>
        <w:tc>
          <w:tcPr>
            <w:tcW w:w="3195" w:type="dxa"/>
            <w:gridSpan w:val="2"/>
            <w:tcBorders>
              <w:right w:val="single" w:sz="4" w:space="0" w:color="auto"/>
            </w:tcBorders>
          </w:tcPr>
          <w:p w:rsidR="00AD6AD5" w:rsidRPr="00690BC6" w:rsidRDefault="00AD6AD5" w:rsidP="00110B6C">
            <w:pPr>
              <w:jc w:val="both"/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Постановление Администрации КГП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17.05.2016 № 503</w:t>
            </w:r>
          </w:p>
          <w:p w:rsidR="00AD6AD5" w:rsidRPr="00690BC6" w:rsidRDefault="00AD6AD5" w:rsidP="00110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AD6AD5" w:rsidRPr="00690BC6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М.М.Калмыкова, помощник заместителя главы  администрации</w:t>
            </w:r>
          </w:p>
        </w:tc>
      </w:tr>
      <w:tr w:rsidR="00AD6AD5" w:rsidRPr="00C07976" w:rsidTr="00110B6C">
        <w:tc>
          <w:tcPr>
            <w:tcW w:w="11379" w:type="dxa"/>
            <w:gridSpan w:val="5"/>
            <w:tcBorders>
              <w:right w:val="single" w:sz="4" w:space="0" w:color="auto"/>
            </w:tcBorders>
          </w:tcPr>
          <w:p w:rsidR="00AD6AD5" w:rsidRPr="00C07976" w:rsidRDefault="00AD6AD5" w:rsidP="00110B6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976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AD6AD5" w:rsidRPr="00C07976" w:rsidRDefault="00AD6AD5" w:rsidP="00110B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6AD5" w:rsidRPr="00C07976" w:rsidTr="00110B6C">
        <w:tc>
          <w:tcPr>
            <w:tcW w:w="617" w:type="dxa"/>
          </w:tcPr>
          <w:p w:rsidR="00AD6AD5" w:rsidRPr="00C07976" w:rsidRDefault="00AD6AD5" w:rsidP="00110B6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 w:rsidRPr="00C07976">
              <w:rPr>
                <w:sz w:val="28"/>
                <w:szCs w:val="28"/>
              </w:rPr>
              <w:t>Выдача</w:t>
            </w:r>
            <w:r>
              <w:rPr>
                <w:sz w:val="28"/>
                <w:szCs w:val="28"/>
              </w:rPr>
              <w:t xml:space="preserve"> </w:t>
            </w:r>
            <w:r w:rsidRPr="00C07976">
              <w:rPr>
                <w:sz w:val="28"/>
                <w:szCs w:val="28"/>
              </w:rPr>
              <w:t>копии финансово-лицевого счета, выписки из домовой книги, справки о составе семьи, единого жилищного документа,  карточки учета собственника жилого помещения и иных документов в сфере жилищно-коммунального хозяйства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(Сведения об услуге размещены в ГИС ФРГУ)</w:t>
            </w:r>
          </w:p>
          <w:p w:rsidR="00AD6AD5" w:rsidRPr="00C07976" w:rsidRDefault="00AD6AD5" w:rsidP="00110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D6AD5" w:rsidRPr="00C07976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МКУ «Краснокамский расчетно-кассовый центр»</w:t>
            </w:r>
          </w:p>
        </w:tc>
        <w:tc>
          <w:tcPr>
            <w:tcW w:w="3195" w:type="dxa"/>
            <w:gridSpan w:val="2"/>
            <w:tcBorders>
              <w:right w:val="single" w:sz="4" w:space="0" w:color="auto"/>
            </w:tcBorders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КГП 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17.09.2012 № 595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ред. от 12.11.2012 № 757, </w:t>
            </w:r>
          </w:p>
          <w:p w:rsidR="00AD6AD5" w:rsidRPr="00C07976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ред. от 25.03.2015 № 171)</w:t>
            </w:r>
          </w:p>
          <w:p w:rsidR="00AD6AD5" w:rsidRDefault="00AD6AD5" w:rsidP="00110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М.С. Удебкина, начальник расчетного отдела МКУ «Краснокамский РКЦ»  </w:t>
            </w:r>
          </w:p>
        </w:tc>
      </w:tr>
      <w:tr w:rsidR="00AD6AD5" w:rsidRPr="00C07976" w:rsidTr="00110B6C">
        <w:tc>
          <w:tcPr>
            <w:tcW w:w="617" w:type="dxa"/>
          </w:tcPr>
          <w:p w:rsidR="00AD6AD5" w:rsidRPr="00C07976" w:rsidRDefault="00AD6AD5" w:rsidP="00110B6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AD6AD5" w:rsidRPr="00690BC6" w:rsidRDefault="00AD6AD5" w:rsidP="00110B6C">
            <w:pPr>
              <w:shd w:val="clear" w:color="auto" w:fill="FFFFFF"/>
              <w:rPr>
                <w:sz w:val="28"/>
                <w:szCs w:val="28"/>
              </w:rPr>
            </w:pPr>
            <w:r w:rsidRPr="00690BC6">
              <w:rPr>
                <w:color w:val="000000"/>
                <w:sz w:val="28"/>
                <w:szCs w:val="28"/>
              </w:rPr>
              <w:t>Признание граждан малоимущими в целях признания нуждающимися в получении жилых помещений муниципального жилищного фонда, предоставляемых по договорам социального найма</w:t>
            </w:r>
          </w:p>
        </w:tc>
        <w:tc>
          <w:tcPr>
            <w:tcW w:w="3402" w:type="dxa"/>
          </w:tcPr>
          <w:p w:rsidR="00AD6AD5" w:rsidRPr="00690BC6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заместителя главы администрации</w:t>
            </w:r>
          </w:p>
        </w:tc>
        <w:tc>
          <w:tcPr>
            <w:tcW w:w="3195" w:type="dxa"/>
            <w:gridSpan w:val="2"/>
            <w:tcBorders>
              <w:right w:val="single" w:sz="4" w:space="0" w:color="auto"/>
            </w:tcBorders>
          </w:tcPr>
          <w:p w:rsidR="00AD6AD5" w:rsidRPr="00690BC6" w:rsidRDefault="00AD6AD5" w:rsidP="00110B6C">
            <w:pPr>
              <w:jc w:val="both"/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 xml:space="preserve">Постановление Администрации КГП </w:t>
            </w:r>
          </w:p>
          <w:p w:rsidR="00AD6AD5" w:rsidRPr="00690BC6" w:rsidRDefault="00AD6AD5" w:rsidP="00110B6C">
            <w:pPr>
              <w:jc w:val="both"/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 xml:space="preserve">от 01.09.2015 № 743 </w:t>
            </w:r>
          </w:p>
          <w:p w:rsidR="00AD6AD5" w:rsidRPr="009E48FE" w:rsidRDefault="00AD6AD5" w:rsidP="00110B6C">
            <w:pPr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(в ред. от 03.06.2016 № 577)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AD6AD5" w:rsidRPr="009E48FE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М.М.Калмыкова, помощник заместителя главы администрации</w:t>
            </w:r>
          </w:p>
        </w:tc>
      </w:tr>
      <w:tr w:rsidR="00AD6AD5" w:rsidRPr="00C07976" w:rsidTr="00110B6C">
        <w:tc>
          <w:tcPr>
            <w:tcW w:w="617" w:type="dxa"/>
          </w:tcPr>
          <w:p w:rsidR="00AD6AD5" w:rsidRPr="00C07976" w:rsidRDefault="00AD6AD5" w:rsidP="00110B6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документации для передачи жилых помещений муниципального жилищного фонда Краснокамского городского поселения в собственность граждан (приватизация)  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(Сведения об услуге размещены в ГИС ФРГУ)</w:t>
            </w:r>
          </w:p>
          <w:p w:rsidR="00AD6AD5" w:rsidRPr="00C07976" w:rsidRDefault="00AD6AD5" w:rsidP="00110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D6AD5" w:rsidRPr="00C07976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«Краснокамский расчетно-кассовый центр»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КГП 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17.09.2012 № 594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от 12.11. 2012 № 756,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ред. от 25.03.2015 № 170,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ред. от 16.05.2016 № 501) 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Е.А.Треногина,  заместитель директора-начальник жилищно-регистрационного отдела МКУ «Краснокамский РКЦ» 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</w:p>
        </w:tc>
      </w:tr>
      <w:tr w:rsidR="00AD6AD5" w:rsidRPr="00C07976" w:rsidTr="00110B6C">
        <w:tc>
          <w:tcPr>
            <w:tcW w:w="617" w:type="dxa"/>
          </w:tcPr>
          <w:p w:rsidR="00AD6AD5" w:rsidRPr="00C07976" w:rsidRDefault="00AD6AD5" w:rsidP="00110B6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договоров социального найма, краткосрочного найма, договоров найма жилого помещения в специализированном жилищном фонде для их заключения с заявителями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(Сведения об услуге размещены в ГИС ФРГУ)</w:t>
            </w:r>
          </w:p>
          <w:p w:rsidR="00AD6AD5" w:rsidRPr="002C32C1" w:rsidRDefault="00AD6AD5" w:rsidP="00110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«Краснокамский расчетно-кассовый центр»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КГП 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17.09.2012 № 596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от 12.11.2012 № 755,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ред. от 25.03.2015 № 172,</w:t>
            </w:r>
          </w:p>
          <w:p w:rsidR="00AD6AD5" w:rsidRPr="00C07976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ред. от 16.05.2016 № 502).</w:t>
            </w:r>
          </w:p>
          <w:p w:rsidR="00AD6AD5" w:rsidRDefault="00AD6AD5" w:rsidP="00110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Треногина,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директора-начальник жилищно-регистрационного отдела МКУ «Краснокамский РКЦ» </w:t>
            </w:r>
          </w:p>
        </w:tc>
      </w:tr>
      <w:tr w:rsidR="00AD6AD5" w:rsidRPr="00C07976" w:rsidTr="00110B6C">
        <w:tc>
          <w:tcPr>
            <w:tcW w:w="617" w:type="dxa"/>
          </w:tcPr>
          <w:p w:rsidR="00AD6AD5" w:rsidRPr="00C07976" w:rsidRDefault="00AD6AD5" w:rsidP="00110B6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AD6AD5" w:rsidRPr="00C07976" w:rsidRDefault="00AD6AD5" w:rsidP="00110B6C">
            <w:pPr>
              <w:jc w:val="both"/>
              <w:rPr>
                <w:sz w:val="28"/>
                <w:szCs w:val="28"/>
              </w:rPr>
            </w:pPr>
            <w:r w:rsidRPr="00C07976">
              <w:rPr>
                <w:sz w:val="28"/>
                <w:szCs w:val="28"/>
              </w:rPr>
              <w:t>Признание жилых помещений муниципального жилищного фонда непригодными для проживания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D6AD5" w:rsidRPr="00C07976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Межведомственная комиссия (коллегиальный орган, создаваемый администрацией Краснокамского городского поселения)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КГП </w:t>
            </w:r>
          </w:p>
          <w:p w:rsidR="00AD6AD5" w:rsidRPr="00C07976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25.09.2012 № 616</w:t>
            </w:r>
          </w:p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от 13.11.2012 № 762.</w:t>
            </w:r>
          </w:p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ред. от 25.03.2015 № 167). 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Ю.Ю.Галкина , главный специалист отдела ЖКХ, благоустройства и транспорта </w:t>
            </w:r>
          </w:p>
        </w:tc>
      </w:tr>
      <w:tr w:rsidR="00AD6AD5" w:rsidRPr="00C07976" w:rsidTr="00110B6C">
        <w:tc>
          <w:tcPr>
            <w:tcW w:w="617" w:type="dxa"/>
          </w:tcPr>
          <w:p w:rsidR="00AD6AD5" w:rsidRPr="00C07976" w:rsidRDefault="00AD6AD5" w:rsidP="00110B6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заместителя главы администрации 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КГП от 13.02.2017 № 128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М.М.Калмыкова, помощник заместителя главы администрации</w:t>
            </w:r>
          </w:p>
        </w:tc>
      </w:tr>
      <w:tr w:rsidR="00AD6AD5" w:rsidRPr="00C07976" w:rsidTr="00110B6C">
        <w:tc>
          <w:tcPr>
            <w:tcW w:w="617" w:type="dxa"/>
          </w:tcPr>
          <w:p w:rsidR="00AD6AD5" w:rsidRPr="00C07976" w:rsidRDefault="00AD6AD5" w:rsidP="00110B6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на учет граждан,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заместителя главы администрации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КГП от 22.12.2017 № 1456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М.М.Калмыкова, помощник заместителя главы администрации</w:t>
            </w:r>
          </w:p>
        </w:tc>
      </w:tr>
      <w:tr w:rsidR="00AD6AD5" w:rsidRPr="00C07976" w:rsidTr="00110B6C">
        <w:tc>
          <w:tcPr>
            <w:tcW w:w="11385" w:type="dxa"/>
            <w:gridSpan w:val="6"/>
            <w:tcBorders>
              <w:right w:val="single" w:sz="4" w:space="0" w:color="auto"/>
            </w:tcBorders>
          </w:tcPr>
          <w:p w:rsidR="00AD6AD5" w:rsidRPr="00C07976" w:rsidRDefault="00AD6AD5" w:rsidP="00110B6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976">
              <w:rPr>
                <w:b/>
                <w:bCs/>
                <w:sz w:val="28"/>
                <w:szCs w:val="28"/>
              </w:rPr>
              <w:t>Имущественные отношения</w:t>
            </w: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</w:tcPr>
          <w:p w:rsidR="00AD6AD5" w:rsidRPr="00C07976" w:rsidRDefault="00AD6AD5" w:rsidP="00110B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6AD5" w:rsidRPr="000711F5" w:rsidTr="00110B6C">
        <w:tc>
          <w:tcPr>
            <w:tcW w:w="617" w:type="dxa"/>
          </w:tcPr>
          <w:p w:rsidR="00AD6AD5" w:rsidRPr="00C07976" w:rsidRDefault="00AD6AD5" w:rsidP="00110B6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AD6AD5" w:rsidRPr="00703119" w:rsidRDefault="00AD6AD5" w:rsidP="00110B6C">
            <w:pPr>
              <w:jc w:val="both"/>
              <w:rPr>
                <w:sz w:val="28"/>
                <w:szCs w:val="28"/>
              </w:rPr>
            </w:pPr>
            <w:r w:rsidRPr="00703119">
              <w:rPr>
                <w:sz w:val="28"/>
                <w:szCs w:val="28"/>
              </w:rPr>
              <w:t xml:space="preserve">Предоставление муниципального имущества </w:t>
            </w:r>
            <w:r>
              <w:rPr>
                <w:sz w:val="28"/>
                <w:szCs w:val="28"/>
              </w:rPr>
              <w:t xml:space="preserve"> </w:t>
            </w:r>
            <w:r w:rsidRPr="007031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703119">
              <w:rPr>
                <w:sz w:val="28"/>
                <w:szCs w:val="28"/>
              </w:rPr>
              <w:t>аренд</w:t>
            </w:r>
            <w:r>
              <w:rPr>
                <w:sz w:val="28"/>
                <w:szCs w:val="28"/>
              </w:rPr>
              <w:t>у</w:t>
            </w:r>
            <w:r w:rsidRPr="00703119">
              <w:rPr>
                <w:sz w:val="28"/>
                <w:szCs w:val="28"/>
              </w:rPr>
              <w:t xml:space="preserve"> или безвозмездно</w:t>
            </w:r>
            <w:r>
              <w:rPr>
                <w:sz w:val="28"/>
                <w:szCs w:val="28"/>
              </w:rPr>
              <w:t>е</w:t>
            </w:r>
            <w:r w:rsidRPr="00703119">
              <w:rPr>
                <w:sz w:val="28"/>
                <w:szCs w:val="28"/>
              </w:rPr>
              <w:t xml:space="preserve"> пользовани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D6AD5" w:rsidRPr="00F97C3B" w:rsidRDefault="00AD6AD5" w:rsidP="00110B6C">
            <w:pPr>
              <w:jc w:val="both"/>
              <w:rPr>
                <w:sz w:val="28"/>
                <w:szCs w:val="28"/>
              </w:rPr>
            </w:pPr>
            <w:r w:rsidRPr="00F97C3B">
              <w:rPr>
                <w:sz w:val="28"/>
                <w:szCs w:val="28"/>
              </w:rPr>
              <w:t>Комитет имущественных отношений и землепользования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КГП </w:t>
            </w:r>
          </w:p>
          <w:p w:rsidR="00AD6AD5" w:rsidRPr="00C07976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12.10.2017 № 1136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Ламаускасене,   заведующий отделом имущественных отношений КИОиЗ</w:t>
            </w:r>
          </w:p>
          <w:p w:rsidR="00AD6AD5" w:rsidRDefault="00AD6AD5" w:rsidP="00110B6C">
            <w:pPr>
              <w:rPr>
                <w:sz w:val="28"/>
                <w:szCs w:val="28"/>
              </w:rPr>
            </w:pPr>
          </w:p>
        </w:tc>
      </w:tr>
      <w:tr w:rsidR="00AD6AD5" w:rsidRPr="000711F5" w:rsidTr="00110B6C">
        <w:tc>
          <w:tcPr>
            <w:tcW w:w="617" w:type="dxa"/>
          </w:tcPr>
          <w:p w:rsidR="00AD6AD5" w:rsidRPr="00C07976" w:rsidRDefault="00AD6AD5" w:rsidP="00110B6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AD6AD5" w:rsidRPr="00703119" w:rsidRDefault="00AD6AD5" w:rsidP="00110B6C">
            <w:pPr>
              <w:jc w:val="both"/>
              <w:rPr>
                <w:sz w:val="28"/>
                <w:szCs w:val="28"/>
              </w:rPr>
            </w:pPr>
            <w:r w:rsidRPr="00703119">
              <w:rPr>
                <w:sz w:val="28"/>
                <w:szCs w:val="28"/>
              </w:rPr>
              <w:t xml:space="preserve">Предоставление жилых помещений </w:t>
            </w:r>
            <w:r>
              <w:rPr>
                <w:sz w:val="28"/>
                <w:szCs w:val="28"/>
              </w:rPr>
              <w:t xml:space="preserve"> </w:t>
            </w:r>
            <w:r w:rsidRPr="00703119">
              <w:rPr>
                <w:sz w:val="28"/>
                <w:szCs w:val="28"/>
              </w:rPr>
              <w:t>специализированного жилищного фонда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D6AD5" w:rsidRPr="00F97C3B" w:rsidRDefault="00AD6AD5" w:rsidP="00110B6C">
            <w:pPr>
              <w:jc w:val="both"/>
              <w:rPr>
                <w:sz w:val="28"/>
                <w:szCs w:val="28"/>
              </w:rPr>
            </w:pPr>
            <w:r w:rsidRPr="00F97C3B">
              <w:rPr>
                <w:sz w:val="28"/>
                <w:szCs w:val="28"/>
              </w:rPr>
              <w:t>Комитет имущественных отношений и землепользования</w:t>
            </w:r>
          </w:p>
        </w:tc>
        <w:tc>
          <w:tcPr>
            <w:tcW w:w="32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КГП </w:t>
            </w:r>
          </w:p>
          <w:p w:rsidR="00AD6AD5" w:rsidRPr="00C07976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11.05.2017 № 483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Е.А.Хлобыстова, главный специалист отдела имущественных отношений КИОиЗ</w:t>
            </w:r>
          </w:p>
          <w:p w:rsidR="00AD6AD5" w:rsidRDefault="00AD6AD5" w:rsidP="00110B6C">
            <w:pPr>
              <w:rPr>
                <w:sz w:val="28"/>
                <w:szCs w:val="28"/>
              </w:rPr>
            </w:pPr>
          </w:p>
        </w:tc>
      </w:tr>
      <w:tr w:rsidR="00AD6AD5" w:rsidRPr="00C07976" w:rsidTr="00110B6C">
        <w:tc>
          <w:tcPr>
            <w:tcW w:w="617" w:type="dxa"/>
          </w:tcPr>
          <w:p w:rsidR="00AD6AD5" w:rsidRPr="00C77533" w:rsidRDefault="00AD6AD5" w:rsidP="00110B6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AD6AD5" w:rsidRPr="00F97C3B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муниципальной собственности муниципального образования «Краснокамское городское поселение»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D6AD5" w:rsidRPr="00F97C3B" w:rsidRDefault="00AD6AD5" w:rsidP="00110B6C">
            <w:pPr>
              <w:jc w:val="both"/>
              <w:rPr>
                <w:sz w:val="28"/>
                <w:szCs w:val="28"/>
              </w:rPr>
            </w:pPr>
            <w:r w:rsidRPr="00F97C3B">
              <w:rPr>
                <w:sz w:val="28"/>
                <w:szCs w:val="28"/>
              </w:rPr>
              <w:t>Комитет имущественных отношений и землепользования</w:t>
            </w:r>
          </w:p>
        </w:tc>
        <w:tc>
          <w:tcPr>
            <w:tcW w:w="32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КГП </w:t>
            </w:r>
          </w:p>
          <w:p w:rsidR="00AD6AD5" w:rsidRPr="00C07976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06.10.2017 № 1122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Р.Ф. Куликова, </w:t>
            </w:r>
          </w:p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имущественных отношений КИОиЗ</w:t>
            </w:r>
          </w:p>
          <w:p w:rsidR="00AD6AD5" w:rsidRDefault="00AD6AD5" w:rsidP="00110B6C">
            <w:pPr>
              <w:rPr>
                <w:sz w:val="28"/>
                <w:szCs w:val="28"/>
              </w:rPr>
            </w:pPr>
          </w:p>
        </w:tc>
      </w:tr>
      <w:tr w:rsidR="00AD6AD5" w:rsidRPr="00C07976" w:rsidTr="00110B6C">
        <w:tc>
          <w:tcPr>
            <w:tcW w:w="11394" w:type="dxa"/>
            <w:gridSpan w:val="7"/>
            <w:tcBorders>
              <w:right w:val="single" w:sz="4" w:space="0" w:color="auto"/>
            </w:tcBorders>
          </w:tcPr>
          <w:p w:rsidR="00AD6AD5" w:rsidRPr="00C07976" w:rsidRDefault="00AD6AD5" w:rsidP="00110B6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976">
              <w:rPr>
                <w:b/>
                <w:bCs/>
                <w:sz w:val="28"/>
                <w:szCs w:val="28"/>
              </w:rPr>
              <w:t>Земельные отношения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AD6AD5" w:rsidRPr="00C07976" w:rsidRDefault="00AD6AD5" w:rsidP="00110B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6AD5" w:rsidRPr="00C07976" w:rsidTr="00110B6C">
        <w:trPr>
          <w:trHeight w:val="1746"/>
        </w:trPr>
        <w:tc>
          <w:tcPr>
            <w:tcW w:w="617" w:type="dxa"/>
          </w:tcPr>
          <w:p w:rsidR="00AD6AD5" w:rsidRPr="00C07976" w:rsidRDefault="00AD6AD5" w:rsidP="00110B6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AD6AD5" w:rsidRPr="00703119" w:rsidRDefault="00AD6AD5" w:rsidP="00110B6C">
            <w:pPr>
              <w:jc w:val="both"/>
              <w:rPr>
                <w:sz w:val="28"/>
                <w:szCs w:val="28"/>
              </w:rPr>
            </w:pPr>
            <w:r w:rsidRPr="00703119">
              <w:rPr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</w:t>
            </w:r>
            <w:r>
              <w:rPr>
                <w:sz w:val="28"/>
                <w:szCs w:val="28"/>
              </w:rPr>
              <w:t>ого</w:t>
            </w:r>
            <w:r w:rsidRPr="00703119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а</w:t>
            </w:r>
            <w:r w:rsidRPr="00703119">
              <w:rPr>
                <w:sz w:val="28"/>
                <w:szCs w:val="28"/>
              </w:rPr>
              <w:t>, находящ</w:t>
            </w:r>
            <w:r>
              <w:rPr>
                <w:sz w:val="28"/>
                <w:szCs w:val="28"/>
              </w:rPr>
              <w:t>его</w:t>
            </w:r>
            <w:r w:rsidRPr="00703119">
              <w:rPr>
                <w:sz w:val="28"/>
                <w:szCs w:val="28"/>
              </w:rPr>
              <w:t>ся в государственной и  муниципальной собственности, без проведения торгов</w:t>
            </w:r>
          </w:p>
        </w:tc>
        <w:tc>
          <w:tcPr>
            <w:tcW w:w="3402" w:type="dxa"/>
          </w:tcPr>
          <w:p w:rsidR="00AD6AD5" w:rsidRPr="00F97C3B" w:rsidRDefault="00AD6AD5" w:rsidP="00110B6C">
            <w:pPr>
              <w:jc w:val="both"/>
              <w:rPr>
                <w:sz w:val="28"/>
                <w:szCs w:val="28"/>
              </w:rPr>
            </w:pPr>
            <w:r w:rsidRPr="00F97C3B">
              <w:rPr>
                <w:sz w:val="28"/>
                <w:szCs w:val="28"/>
              </w:rPr>
              <w:t>Комитет имущественных отношений и землепользования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КГП </w:t>
            </w:r>
          </w:p>
          <w:p w:rsidR="00AD6AD5" w:rsidRPr="00C07976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09.10.2017 № 1124</w:t>
            </w:r>
          </w:p>
          <w:p w:rsidR="00AD6AD5" w:rsidRDefault="00AD6AD5" w:rsidP="00110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 Тимошенко,</w:t>
            </w:r>
          </w:p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отделом земельных отношений КИОиЗ</w:t>
            </w:r>
          </w:p>
          <w:p w:rsidR="00AD6AD5" w:rsidRDefault="00AD6AD5" w:rsidP="00110B6C">
            <w:pPr>
              <w:rPr>
                <w:sz w:val="28"/>
                <w:szCs w:val="28"/>
              </w:rPr>
            </w:pPr>
          </w:p>
        </w:tc>
      </w:tr>
      <w:tr w:rsidR="00AD6AD5" w:rsidRPr="00C07976" w:rsidTr="00110B6C">
        <w:tc>
          <w:tcPr>
            <w:tcW w:w="617" w:type="dxa"/>
          </w:tcPr>
          <w:p w:rsidR="00AD6AD5" w:rsidRPr="00C07976" w:rsidRDefault="00AD6AD5" w:rsidP="00110B6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схемы расположения земельного участка  или земельных участков на кадастровом плане территории</w:t>
            </w:r>
          </w:p>
        </w:tc>
        <w:tc>
          <w:tcPr>
            <w:tcW w:w="3402" w:type="dxa"/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имущественных отношений и землепользования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AD6AD5" w:rsidRPr="00703119" w:rsidRDefault="00AD6AD5" w:rsidP="00110B6C">
            <w:pPr>
              <w:jc w:val="both"/>
              <w:rPr>
                <w:sz w:val="28"/>
                <w:szCs w:val="28"/>
              </w:rPr>
            </w:pPr>
            <w:r w:rsidRPr="00703119">
              <w:rPr>
                <w:sz w:val="28"/>
                <w:szCs w:val="28"/>
              </w:rPr>
              <w:t xml:space="preserve">Постановление Администрации КГП 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 w:rsidRPr="00703119">
              <w:rPr>
                <w:sz w:val="28"/>
                <w:szCs w:val="28"/>
              </w:rPr>
              <w:t>от 05.09.2016 № 926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З.Х. Мифтахова, Заведующий отделом земельных отношений КИОиЗ  </w:t>
            </w:r>
          </w:p>
          <w:p w:rsidR="00AD6AD5" w:rsidRDefault="00AD6AD5" w:rsidP="00110B6C">
            <w:pPr>
              <w:rPr>
                <w:sz w:val="28"/>
                <w:szCs w:val="28"/>
              </w:rPr>
            </w:pPr>
          </w:p>
        </w:tc>
      </w:tr>
      <w:tr w:rsidR="00AD6AD5" w:rsidRPr="00C07976" w:rsidTr="00110B6C">
        <w:tc>
          <w:tcPr>
            <w:tcW w:w="617" w:type="dxa"/>
          </w:tcPr>
          <w:p w:rsidR="00AD6AD5" w:rsidRPr="00C07976" w:rsidRDefault="00AD6AD5" w:rsidP="00110B6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AD6AD5" w:rsidRPr="00703119" w:rsidRDefault="00AD6AD5" w:rsidP="00110B6C">
            <w:pPr>
              <w:jc w:val="both"/>
              <w:rPr>
                <w:sz w:val="28"/>
                <w:szCs w:val="28"/>
              </w:rPr>
            </w:pPr>
            <w:r w:rsidRPr="007D650E">
              <w:rPr>
                <w:sz w:val="28"/>
                <w:szCs w:val="28"/>
              </w:rPr>
              <w:t>Предоставление земельных участков безвозмездно членам садоводческого, огороднического или дачного некоммерческого объединения в собственность</w:t>
            </w:r>
          </w:p>
        </w:tc>
        <w:tc>
          <w:tcPr>
            <w:tcW w:w="3402" w:type="dxa"/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имущественных отношений и землепользования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КГП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26.10.2017 № 1194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З.Х. Мифтахова, </w:t>
            </w:r>
          </w:p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земельных отношений КИОиЗ</w:t>
            </w:r>
          </w:p>
          <w:p w:rsidR="00AD6AD5" w:rsidRDefault="00AD6AD5" w:rsidP="00110B6C">
            <w:pPr>
              <w:rPr>
                <w:sz w:val="28"/>
                <w:szCs w:val="28"/>
              </w:rPr>
            </w:pPr>
          </w:p>
        </w:tc>
      </w:tr>
      <w:tr w:rsidR="00AD6AD5" w:rsidRPr="00690BC6" w:rsidTr="00110B6C">
        <w:tc>
          <w:tcPr>
            <w:tcW w:w="617" w:type="dxa"/>
          </w:tcPr>
          <w:p w:rsidR="00AD6AD5" w:rsidRPr="00690BC6" w:rsidRDefault="00AD6AD5" w:rsidP="00110B6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AD6AD5" w:rsidRPr="00690BC6" w:rsidRDefault="00AD6AD5" w:rsidP="00110B6C">
            <w:pPr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Постановка на учёт многодетных семей в целях предоставления земельных участков</w:t>
            </w:r>
          </w:p>
        </w:tc>
        <w:tc>
          <w:tcPr>
            <w:tcW w:w="3402" w:type="dxa"/>
          </w:tcPr>
          <w:p w:rsidR="00AD6AD5" w:rsidRPr="00690BC6" w:rsidRDefault="00AD6AD5" w:rsidP="00110B6C">
            <w:pPr>
              <w:jc w:val="both"/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Комитет имущественных отношений и землепользования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AD6AD5" w:rsidRPr="00690BC6" w:rsidRDefault="00AD6AD5" w:rsidP="00110B6C">
            <w:pPr>
              <w:jc w:val="both"/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 xml:space="preserve">Постановление </w:t>
            </w:r>
          </w:p>
          <w:p w:rsidR="00AD6AD5" w:rsidRPr="00690BC6" w:rsidRDefault="00AD6AD5" w:rsidP="00110B6C">
            <w:pPr>
              <w:jc w:val="both"/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Администрации КГП</w:t>
            </w:r>
          </w:p>
          <w:p w:rsidR="00AD6AD5" w:rsidRPr="00690BC6" w:rsidRDefault="00AD6AD5" w:rsidP="00110B6C">
            <w:pPr>
              <w:jc w:val="both"/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от 15.02.2016 № 115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Р.З. Гаптулина,</w:t>
            </w:r>
          </w:p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земельных отношений КИОиЗ</w:t>
            </w:r>
          </w:p>
          <w:p w:rsidR="00AD6AD5" w:rsidRDefault="00AD6AD5" w:rsidP="00110B6C">
            <w:pPr>
              <w:rPr>
                <w:sz w:val="28"/>
                <w:szCs w:val="28"/>
              </w:rPr>
            </w:pPr>
          </w:p>
          <w:p w:rsidR="00AD6AD5" w:rsidRPr="00690BC6" w:rsidRDefault="00AD6AD5" w:rsidP="00110B6C">
            <w:pPr>
              <w:jc w:val="both"/>
              <w:rPr>
                <w:sz w:val="28"/>
                <w:szCs w:val="28"/>
              </w:rPr>
            </w:pPr>
          </w:p>
        </w:tc>
      </w:tr>
      <w:tr w:rsidR="00AD6AD5" w:rsidRPr="00C07976" w:rsidTr="00110B6C">
        <w:tc>
          <w:tcPr>
            <w:tcW w:w="617" w:type="dxa"/>
          </w:tcPr>
          <w:p w:rsidR="00AD6AD5" w:rsidRPr="00690BC6" w:rsidRDefault="00AD6AD5" w:rsidP="00110B6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AD6AD5" w:rsidRPr="0095060D" w:rsidRDefault="00AD6AD5" w:rsidP="00110B6C">
            <w:pPr>
              <w:jc w:val="both"/>
              <w:rPr>
                <w:sz w:val="28"/>
                <w:szCs w:val="28"/>
              </w:rPr>
            </w:pPr>
            <w:r w:rsidRPr="0095060D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  <w:r>
              <w:rPr>
                <w:sz w:val="28"/>
                <w:szCs w:val="28"/>
              </w:rPr>
              <w:t>, находящегося в государственной или муниципальной собственности</w:t>
            </w:r>
          </w:p>
        </w:tc>
        <w:tc>
          <w:tcPr>
            <w:tcW w:w="3402" w:type="dxa"/>
          </w:tcPr>
          <w:p w:rsidR="00AD6AD5" w:rsidRDefault="00AD6AD5" w:rsidP="00110B6C">
            <w:r w:rsidRPr="00085354">
              <w:rPr>
                <w:sz w:val="28"/>
                <w:szCs w:val="28"/>
              </w:rPr>
              <w:t>Комитет имущественных отношений и землепользования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ГКП от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09.10.2017 № 1123</w:t>
            </w:r>
          </w:p>
          <w:p w:rsidR="00AD6AD5" w:rsidRPr="00690BC6" w:rsidRDefault="00AD6AD5" w:rsidP="00110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 Тимошенко,</w:t>
            </w:r>
          </w:p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отделом земельных отношений КИОиЗ</w:t>
            </w:r>
          </w:p>
          <w:p w:rsidR="00AD6AD5" w:rsidRPr="00690BC6" w:rsidRDefault="00AD6AD5" w:rsidP="00110B6C">
            <w:pPr>
              <w:rPr>
                <w:sz w:val="28"/>
                <w:szCs w:val="28"/>
              </w:rPr>
            </w:pPr>
          </w:p>
        </w:tc>
      </w:tr>
      <w:tr w:rsidR="00AD6AD5" w:rsidRPr="00C07976" w:rsidTr="00110B6C">
        <w:trPr>
          <w:trHeight w:val="2376"/>
        </w:trPr>
        <w:tc>
          <w:tcPr>
            <w:tcW w:w="617" w:type="dxa"/>
          </w:tcPr>
          <w:p w:rsidR="00AD6AD5" w:rsidRPr="00690BC6" w:rsidRDefault="00AD6AD5" w:rsidP="00110B6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AD6AD5" w:rsidRPr="00703119" w:rsidRDefault="00AD6AD5" w:rsidP="00110B6C">
            <w:pPr>
              <w:jc w:val="both"/>
              <w:rPr>
                <w:sz w:val="28"/>
                <w:szCs w:val="28"/>
              </w:rPr>
            </w:pPr>
            <w:r w:rsidRPr="00703119">
              <w:rPr>
                <w:sz w:val="28"/>
                <w:szCs w:val="28"/>
              </w:rPr>
              <w:t>Перераспределение земель и (или) земельных участков, находящихся в муниципальной собственности Краснокамского городского поселения</w:t>
            </w:r>
            <w:r>
              <w:rPr>
                <w:sz w:val="28"/>
                <w:szCs w:val="28"/>
              </w:rPr>
              <w:t xml:space="preserve"> или государственная собственность на которые не разграничена</w:t>
            </w:r>
            <w:r w:rsidRPr="00703119">
              <w:rPr>
                <w:sz w:val="28"/>
                <w:szCs w:val="28"/>
              </w:rPr>
              <w:t xml:space="preserve">, и </w:t>
            </w:r>
            <w:r>
              <w:rPr>
                <w:sz w:val="28"/>
                <w:szCs w:val="28"/>
              </w:rPr>
              <w:t xml:space="preserve"> </w:t>
            </w:r>
            <w:r w:rsidRPr="00703119">
              <w:rPr>
                <w:sz w:val="28"/>
                <w:szCs w:val="28"/>
              </w:rPr>
              <w:t xml:space="preserve"> земельных участков, находящихся в частной собственности на территории Краснокамского городского поселения</w:t>
            </w:r>
          </w:p>
        </w:tc>
        <w:tc>
          <w:tcPr>
            <w:tcW w:w="3402" w:type="dxa"/>
          </w:tcPr>
          <w:p w:rsidR="00AD6AD5" w:rsidRDefault="00AD6AD5" w:rsidP="00110B6C">
            <w:r w:rsidRPr="00085354">
              <w:rPr>
                <w:sz w:val="28"/>
                <w:szCs w:val="28"/>
              </w:rPr>
              <w:t>Комитет имущественных отношений и землепользования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AD6AD5" w:rsidRPr="00690BC6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КГП от 06.10.2017 № 1121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З.Х.Мифтахова, заведующий отделом земельных отношений КИОиЗ</w:t>
            </w:r>
          </w:p>
          <w:p w:rsidR="00AD6AD5" w:rsidRPr="00690BC6" w:rsidRDefault="00AD6AD5" w:rsidP="00110B6C">
            <w:pPr>
              <w:jc w:val="both"/>
              <w:rPr>
                <w:sz w:val="28"/>
                <w:szCs w:val="28"/>
              </w:rPr>
            </w:pPr>
          </w:p>
        </w:tc>
      </w:tr>
      <w:tr w:rsidR="00AD6AD5" w:rsidRPr="00C07976" w:rsidTr="00110B6C">
        <w:tc>
          <w:tcPr>
            <w:tcW w:w="617" w:type="dxa"/>
          </w:tcPr>
          <w:p w:rsidR="00AD6AD5" w:rsidRPr="00690BC6" w:rsidRDefault="00AD6AD5" w:rsidP="00110B6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AD6AD5" w:rsidRPr="00703119" w:rsidRDefault="00AD6AD5" w:rsidP="00110B6C">
            <w:pPr>
              <w:jc w:val="both"/>
              <w:rPr>
                <w:b/>
                <w:bCs/>
                <w:sz w:val="28"/>
                <w:szCs w:val="28"/>
              </w:rPr>
            </w:pPr>
            <w:r w:rsidRPr="00FA0734">
              <w:rPr>
                <w:kern w:val="1"/>
                <w:sz w:val="28"/>
                <w:szCs w:val="28"/>
              </w:rPr>
              <w:t>Выдача разрешени</w:t>
            </w:r>
            <w:r>
              <w:rPr>
                <w:kern w:val="1"/>
                <w:sz w:val="28"/>
                <w:szCs w:val="28"/>
              </w:rPr>
              <w:t>й</w:t>
            </w:r>
            <w:r w:rsidRPr="00FA0734">
              <w:rPr>
                <w:kern w:val="1"/>
                <w:sz w:val="28"/>
                <w:szCs w:val="28"/>
              </w:rPr>
              <w:t xml:space="preserve"> на отклонение от предельных параметров разрешенного строительства</w:t>
            </w:r>
            <w:r>
              <w:rPr>
                <w:kern w:val="1"/>
                <w:sz w:val="28"/>
                <w:szCs w:val="28"/>
              </w:rPr>
              <w:t xml:space="preserve">, </w:t>
            </w:r>
            <w:r w:rsidRPr="00FA0734">
              <w:rPr>
                <w:kern w:val="1"/>
                <w:sz w:val="28"/>
                <w:szCs w:val="28"/>
              </w:rPr>
              <w:t>реконструкции объектов капитального строительства</w:t>
            </w:r>
          </w:p>
        </w:tc>
        <w:tc>
          <w:tcPr>
            <w:tcW w:w="3402" w:type="dxa"/>
          </w:tcPr>
          <w:p w:rsidR="00AD6AD5" w:rsidRPr="00085354" w:rsidRDefault="00AD6AD5" w:rsidP="00110B6C">
            <w:pPr>
              <w:jc w:val="both"/>
              <w:rPr>
                <w:sz w:val="28"/>
                <w:szCs w:val="28"/>
              </w:rPr>
            </w:pPr>
            <w:r w:rsidRPr="00085354">
              <w:rPr>
                <w:sz w:val="28"/>
                <w:szCs w:val="28"/>
              </w:rPr>
              <w:t>Комитет имущественных отношений и землепользования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КГП от</w:t>
            </w:r>
          </w:p>
          <w:p w:rsidR="00AD6AD5" w:rsidRPr="00690BC6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24.11.2017 № 1325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З.Х. Мифтахова,</w:t>
            </w:r>
          </w:p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земельных отношений КИОиЗ</w:t>
            </w:r>
          </w:p>
          <w:p w:rsidR="00AD6AD5" w:rsidRPr="00690BC6" w:rsidRDefault="00AD6AD5" w:rsidP="00110B6C">
            <w:pPr>
              <w:jc w:val="both"/>
              <w:rPr>
                <w:sz w:val="28"/>
                <w:szCs w:val="28"/>
              </w:rPr>
            </w:pPr>
          </w:p>
        </w:tc>
      </w:tr>
      <w:tr w:rsidR="00AD6AD5" w:rsidRPr="00C07976" w:rsidTr="00110B6C">
        <w:tc>
          <w:tcPr>
            <w:tcW w:w="617" w:type="dxa"/>
          </w:tcPr>
          <w:p w:rsidR="00AD6AD5" w:rsidRPr="00690BC6" w:rsidRDefault="00AD6AD5" w:rsidP="00110B6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AD6AD5" w:rsidRPr="00C97178" w:rsidRDefault="00AD6AD5" w:rsidP="00110B6C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402" w:type="dxa"/>
          </w:tcPr>
          <w:p w:rsidR="00AD6AD5" w:rsidRPr="00085354" w:rsidRDefault="00AD6AD5" w:rsidP="00110B6C">
            <w:pPr>
              <w:jc w:val="both"/>
              <w:rPr>
                <w:sz w:val="28"/>
                <w:szCs w:val="28"/>
              </w:rPr>
            </w:pPr>
            <w:r w:rsidRPr="00085354">
              <w:rPr>
                <w:sz w:val="28"/>
                <w:szCs w:val="28"/>
              </w:rPr>
              <w:t>Комитет имущественных отношений и землепользования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AD6AD5" w:rsidRPr="00297A11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от 04.12.2017 №1357</w:t>
            </w:r>
          </w:p>
          <w:p w:rsidR="00AD6AD5" w:rsidRPr="00690BC6" w:rsidRDefault="00AD6AD5" w:rsidP="00110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З.Х. Мифтахова, </w:t>
            </w:r>
          </w:p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земельных отношений КИОиЗ</w:t>
            </w:r>
          </w:p>
          <w:p w:rsidR="00AD6AD5" w:rsidRPr="00690BC6" w:rsidRDefault="00AD6AD5" w:rsidP="00110B6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AD6AD5" w:rsidRPr="00C07976" w:rsidTr="00110B6C">
        <w:tc>
          <w:tcPr>
            <w:tcW w:w="617" w:type="dxa"/>
          </w:tcPr>
          <w:p w:rsidR="00AD6AD5" w:rsidRPr="00690BC6" w:rsidRDefault="00AD6AD5" w:rsidP="00110B6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AD6AD5" w:rsidRPr="00C97178" w:rsidRDefault="00AD6AD5" w:rsidP="00110B6C">
            <w:pPr>
              <w:jc w:val="both"/>
              <w:rPr>
                <w:kern w:val="36"/>
                <w:sz w:val="28"/>
                <w:szCs w:val="28"/>
              </w:rPr>
            </w:pPr>
            <w:r w:rsidRPr="00C97178">
              <w:rPr>
                <w:sz w:val="28"/>
                <w:szCs w:val="28"/>
              </w:rPr>
              <w:t>Заключение соглашени</w:t>
            </w:r>
            <w:r>
              <w:rPr>
                <w:sz w:val="28"/>
                <w:szCs w:val="28"/>
              </w:rPr>
              <w:t>й</w:t>
            </w:r>
            <w:r w:rsidRPr="00C97178">
              <w:rPr>
                <w:sz w:val="28"/>
                <w:szCs w:val="28"/>
              </w:rPr>
              <w:t xml:space="preserve"> об установлении сервитута </w:t>
            </w:r>
            <w:r>
              <w:rPr>
                <w:sz w:val="28"/>
                <w:szCs w:val="28"/>
              </w:rPr>
              <w:t>в отношении земельных участков, находящихся в собственности Краснокамского городского поселения, и государственная собственность на которые не разграничена</w:t>
            </w:r>
          </w:p>
        </w:tc>
        <w:tc>
          <w:tcPr>
            <w:tcW w:w="3402" w:type="dxa"/>
          </w:tcPr>
          <w:p w:rsidR="00AD6AD5" w:rsidRPr="00085354" w:rsidRDefault="00AD6AD5" w:rsidP="00110B6C">
            <w:pPr>
              <w:jc w:val="both"/>
              <w:rPr>
                <w:sz w:val="28"/>
                <w:szCs w:val="28"/>
              </w:rPr>
            </w:pPr>
            <w:r w:rsidRPr="00085354">
              <w:rPr>
                <w:sz w:val="28"/>
                <w:szCs w:val="28"/>
              </w:rPr>
              <w:t>Комитет имущественных отношений и землепользования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AD6AD5" w:rsidRPr="00690BC6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КГП от 14.03.2017 № 246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И.Б. Саначева, </w:t>
            </w:r>
          </w:p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земельных отношений КИОиЗ</w:t>
            </w:r>
          </w:p>
          <w:p w:rsidR="00AD6AD5" w:rsidRPr="00690BC6" w:rsidRDefault="00AD6AD5" w:rsidP="00110B6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AD6AD5" w:rsidRPr="00C07976" w:rsidTr="00110B6C">
        <w:tc>
          <w:tcPr>
            <w:tcW w:w="617" w:type="dxa"/>
          </w:tcPr>
          <w:p w:rsidR="00AD6AD5" w:rsidRPr="00690BC6" w:rsidRDefault="00AD6AD5" w:rsidP="00110B6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AD6AD5" w:rsidRPr="00703119" w:rsidRDefault="00AD6AD5" w:rsidP="00110B6C">
            <w:pPr>
              <w:jc w:val="both"/>
              <w:rPr>
                <w:sz w:val="28"/>
                <w:szCs w:val="28"/>
              </w:rPr>
            </w:pPr>
            <w:r w:rsidRPr="00703119">
              <w:rPr>
                <w:sz w:val="28"/>
                <w:szCs w:val="28"/>
              </w:rPr>
              <w:t>Выдача разрешения на размещение объектов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</w:t>
            </w:r>
          </w:p>
        </w:tc>
        <w:tc>
          <w:tcPr>
            <w:tcW w:w="3402" w:type="dxa"/>
          </w:tcPr>
          <w:p w:rsidR="00AD6AD5" w:rsidRPr="00085354" w:rsidRDefault="00AD6AD5" w:rsidP="00110B6C">
            <w:pPr>
              <w:jc w:val="both"/>
              <w:rPr>
                <w:sz w:val="28"/>
                <w:szCs w:val="28"/>
              </w:rPr>
            </w:pPr>
            <w:r w:rsidRPr="00085354">
              <w:rPr>
                <w:sz w:val="28"/>
                <w:szCs w:val="28"/>
              </w:rPr>
              <w:t>Комитет имущественных отношений и землепользования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AD6AD5" w:rsidRPr="00690BC6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КГП от 09.10.2017 № 1125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Е.Ю.Тимошенко,  заместитель заведующего отделом земельных отношений КИОиЗ</w:t>
            </w:r>
          </w:p>
          <w:p w:rsidR="00AD6AD5" w:rsidRPr="00690BC6" w:rsidRDefault="00AD6AD5" w:rsidP="00110B6C">
            <w:pPr>
              <w:jc w:val="both"/>
              <w:rPr>
                <w:sz w:val="28"/>
                <w:szCs w:val="28"/>
              </w:rPr>
            </w:pPr>
          </w:p>
        </w:tc>
      </w:tr>
      <w:tr w:rsidR="00AD6AD5" w:rsidRPr="00C07976" w:rsidTr="00110B6C">
        <w:tc>
          <w:tcPr>
            <w:tcW w:w="617" w:type="dxa"/>
          </w:tcPr>
          <w:p w:rsidR="00AD6AD5" w:rsidRPr="00690BC6" w:rsidRDefault="00AD6AD5" w:rsidP="00110B6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AD6AD5" w:rsidRPr="00703119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проверок при осуществлении муниципального земельного контроля на территории Краснокамского городского поселения </w:t>
            </w:r>
          </w:p>
        </w:tc>
        <w:tc>
          <w:tcPr>
            <w:tcW w:w="3402" w:type="dxa"/>
          </w:tcPr>
          <w:p w:rsidR="00AD6AD5" w:rsidRPr="00085354" w:rsidRDefault="00AD6AD5" w:rsidP="00110B6C">
            <w:pPr>
              <w:jc w:val="both"/>
              <w:rPr>
                <w:sz w:val="28"/>
                <w:szCs w:val="28"/>
              </w:rPr>
            </w:pPr>
            <w:r w:rsidRPr="00085354">
              <w:rPr>
                <w:sz w:val="28"/>
                <w:szCs w:val="28"/>
              </w:rPr>
              <w:t>Комитет имущественных отношений и землепользования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КГП от 06.08.2015 № 650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В.В.Шипицына, главный специалист отдела земельных отношений КИОиЗ </w:t>
            </w:r>
          </w:p>
        </w:tc>
      </w:tr>
      <w:tr w:rsidR="00AD6AD5" w:rsidRPr="00C07976" w:rsidTr="00110B6C">
        <w:tc>
          <w:tcPr>
            <w:tcW w:w="14498" w:type="dxa"/>
            <w:gridSpan w:val="8"/>
          </w:tcPr>
          <w:p w:rsidR="00AD6AD5" w:rsidRPr="00C07976" w:rsidRDefault="00AD6AD5" w:rsidP="00110B6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976">
              <w:rPr>
                <w:b/>
                <w:bCs/>
                <w:sz w:val="28"/>
                <w:szCs w:val="28"/>
              </w:rPr>
              <w:t>Архитектура и градостроительство</w:t>
            </w:r>
          </w:p>
        </w:tc>
      </w:tr>
      <w:tr w:rsidR="00AD6AD5" w:rsidRPr="00C07976" w:rsidTr="00110B6C">
        <w:tc>
          <w:tcPr>
            <w:tcW w:w="617" w:type="dxa"/>
          </w:tcPr>
          <w:p w:rsidR="00AD6AD5" w:rsidRPr="00C07976" w:rsidRDefault="00AD6AD5" w:rsidP="00110B6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AD6AD5" w:rsidRPr="00F97C3B" w:rsidRDefault="00AD6AD5" w:rsidP="00110B6C">
            <w:pPr>
              <w:jc w:val="both"/>
              <w:rPr>
                <w:sz w:val="28"/>
                <w:szCs w:val="28"/>
              </w:rPr>
            </w:pPr>
            <w:r w:rsidRPr="00F97C3B">
              <w:rPr>
                <w:sz w:val="28"/>
                <w:szCs w:val="28"/>
              </w:rPr>
              <w:t>Выдача разрешения на строительство, реконструкцию  объект</w:t>
            </w:r>
            <w:r w:rsidRPr="00690BC6">
              <w:rPr>
                <w:sz w:val="28"/>
                <w:szCs w:val="28"/>
              </w:rPr>
              <w:t>а</w:t>
            </w:r>
            <w:r w:rsidRPr="00F97C3B">
              <w:rPr>
                <w:sz w:val="28"/>
                <w:szCs w:val="28"/>
              </w:rPr>
              <w:t xml:space="preserve"> капитального строительства</w:t>
            </w:r>
          </w:p>
        </w:tc>
        <w:tc>
          <w:tcPr>
            <w:tcW w:w="3402" w:type="dxa"/>
          </w:tcPr>
          <w:p w:rsidR="00AD6AD5" w:rsidRPr="00F97C3B" w:rsidRDefault="00AD6AD5" w:rsidP="00110B6C">
            <w:pPr>
              <w:jc w:val="both"/>
              <w:rPr>
                <w:sz w:val="28"/>
                <w:szCs w:val="28"/>
              </w:rPr>
            </w:pPr>
            <w:r w:rsidRPr="00F97C3B">
              <w:rPr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AD6AD5" w:rsidRPr="00690BC6" w:rsidRDefault="00AD6AD5" w:rsidP="00110B6C">
            <w:pPr>
              <w:jc w:val="both"/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 xml:space="preserve">Постановление </w:t>
            </w:r>
          </w:p>
          <w:p w:rsidR="00AD6AD5" w:rsidRPr="00690BC6" w:rsidRDefault="00AD6AD5" w:rsidP="00110B6C">
            <w:pPr>
              <w:jc w:val="both"/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Администрации КГП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0BC6">
              <w:rPr>
                <w:sz w:val="28"/>
                <w:szCs w:val="28"/>
              </w:rPr>
              <w:t>т 10.06.2016 № 588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от 31.08.2016 № 906,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ред. от 30.01.2017 № 79)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И.Д.Никитина, 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архитектуры и градостроительства </w:t>
            </w:r>
          </w:p>
        </w:tc>
      </w:tr>
      <w:tr w:rsidR="00AD6AD5" w:rsidRPr="00690BC6" w:rsidTr="00110B6C">
        <w:tc>
          <w:tcPr>
            <w:tcW w:w="617" w:type="dxa"/>
          </w:tcPr>
          <w:p w:rsidR="00AD6AD5" w:rsidRPr="00C07976" w:rsidRDefault="00AD6AD5" w:rsidP="00110B6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AD6AD5" w:rsidRPr="00F97C3B" w:rsidRDefault="00AD6AD5" w:rsidP="00110B6C">
            <w:pPr>
              <w:jc w:val="both"/>
              <w:rPr>
                <w:sz w:val="28"/>
                <w:szCs w:val="28"/>
              </w:rPr>
            </w:pPr>
            <w:r w:rsidRPr="00F97C3B">
              <w:rPr>
                <w:sz w:val="28"/>
                <w:szCs w:val="28"/>
              </w:rPr>
              <w:t>Выдача разрешения на ввод объект</w:t>
            </w:r>
            <w:r w:rsidRPr="00690BC6">
              <w:rPr>
                <w:sz w:val="28"/>
                <w:szCs w:val="28"/>
              </w:rPr>
              <w:t>а</w:t>
            </w:r>
            <w:r w:rsidRPr="00F97C3B">
              <w:rPr>
                <w:sz w:val="28"/>
                <w:szCs w:val="28"/>
              </w:rPr>
              <w:t xml:space="preserve">   в эксплуатацию</w:t>
            </w:r>
          </w:p>
        </w:tc>
        <w:tc>
          <w:tcPr>
            <w:tcW w:w="3402" w:type="dxa"/>
          </w:tcPr>
          <w:p w:rsidR="00AD6AD5" w:rsidRPr="00F97C3B" w:rsidRDefault="00AD6AD5" w:rsidP="00110B6C">
            <w:pPr>
              <w:jc w:val="both"/>
              <w:rPr>
                <w:sz w:val="28"/>
                <w:szCs w:val="28"/>
              </w:rPr>
            </w:pPr>
            <w:r w:rsidRPr="00F97C3B">
              <w:rPr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AD6AD5" w:rsidRPr="00690BC6" w:rsidRDefault="00AD6AD5" w:rsidP="00110B6C">
            <w:pPr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Постановление Администрации КГП</w:t>
            </w:r>
          </w:p>
          <w:p w:rsidR="00AD6AD5" w:rsidRPr="00690BC6" w:rsidRDefault="00AD6AD5" w:rsidP="00110B6C">
            <w:pPr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от 12.01.2016 № 14</w:t>
            </w:r>
          </w:p>
          <w:p w:rsidR="00AD6AD5" w:rsidRPr="00690BC6" w:rsidRDefault="00AD6AD5" w:rsidP="00110B6C">
            <w:pPr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 xml:space="preserve">(в ред. от 15.02.2016 № 112, </w:t>
            </w:r>
          </w:p>
          <w:p w:rsidR="00AD6AD5" w:rsidRDefault="00AD6AD5" w:rsidP="00110B6C">
            <w:pPr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в ред. от 15.06.2016 № 602</w:t>
            </w:r>
            <w:r>
              <w:rPr>
                <w:sz w:val="28"/>
                <w:szCs w:val="28"/>
              </w:rPr>
              <w:t>,</w:t>
            </w:r>
          </w:p>
          <w:p w:rsidR="00AD6AD5" w:rsidRPr="00690BC6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ред. от 30.01.2017 № 80)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И.Д.Никитина,</w:t>
            </w:r>
          </w:p>
          <w:p w:rsidR="00AD6AD5" w:rsidRPr="00690BC6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архитектуры и градостроительства </w:t>
            </w:r>
          </w:p>
        </w:tc>
      </w:tr>
      <w:tr w:rsidR="00AD6AD5" w:rsidRPr="00C07976" w:rsidTr="00110B6C">
        <w:trPr>
          <w:trHeight w:val="2259"/>
        </w:trPr>
        <w:tc>
          <w:tcPr>
            <w:tcW w:w="617" w:type="dxa"/>
          </w:tcPr>
          <w:p w:rsidR="00AD6AD5" w:rsidRPr="00C07976" w:rsidRDefault="00AD6AD5" w:rsidP="00110B6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 w:rsidRPr="00F97C3B">
              <w:rPr>
                <w:sz w:val="28"/>
                <w:szCs w:val="28"/>
              </w:rPr>
              <w:t>Выдача документа, подтверждающего проведение основных работ по строительству  (реконструкции) объекта индивидуального жилищного строительства, осуществляемо</w:t>
            </w:r>
            <w:r>
              <w:rPr>
                <w:sz w:val="28"/>
                <w:szCs w:val="28"/>
              </w:rPr>
              <w:t>му</w:t>
            </w:r>
            <w:r w:rsidRPr="00F97C3B">
              <w:rPr>
                <w:sz w:val="28"/>
                <w:szCs w:val="28"/>
              </w:rPr>
              <w:t xml:space="preserve"> с привлечением средств материнского (семейного) капитала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(Сведения об услуге размещены в ГИС ФРГУ)</w:t>
            </w:r>
          </w:p>
          <w:p w:rsidR="00AD6AD5" w:rsidRPr="00F97C3B" w:rsidRDefault="00AD6AD5" w:rsidP="00110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D6AD5" w:rsidRPr="00F97C3B" w:rsidRDefault="00AD6AD5" w:rsidP="00110B6C">
            <w:pPr>
              <w:jc w:val="both"/>
              <w:rPr>
                <w:sz w:val="28"/>
                <w:szCs w:val="28"/>
              </w:rPr>
            </w:pPr>
            <w:r w:rsidRPr="00F97C3B">
              <w:rPr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КГП 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09.10.2012 № 676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от 26.11.2012 № 791,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ред. от 15.06.2016 № 601).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И.Д.Никитина,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архитектуры и градостроительства </w:t>
            </w:r>
          </w:p>
        </w:tc>
      </w:tr>
      <w:tr w:rsidR="00AD6AD5" w:rsidRPr="00C07976" w:rsidTr="00110B6C">
        <w:tc>
          <w:tcPr>
            <w:tcW w:w="617" w:type="dxa"/>
          </w:tcPr>
          <w:p w:rsidR="00AD6AD5" w:rsidRPr="00C07976" w:rsidRDefault="00AD6AD5" w:rsidP="00110B6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AD6AD5" w:rsidRPr="00C07976" w:rsidRDefault="00AD6AD5" w:rsidP="00110B6C">
            <w:pPr>
              <w:rPr>
                <w:sz w:val="28"/>
                <w:szCs w:val="28"/>
              </w:rPr>
            </w:pPr>
            <w:r w:rsidRPr="00C07976">
              <w:rPr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3402" w:type="dxa"/>
          </w:tcPr>
          <w:p w:rsidR="00AD6AD5" w:rsidRPr="00690BC6" w:rsidRDefault="00AD6AD5" w:rsidP="00110B6C">
            <w:pPr>
              <w:jc w:val="both"/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AD6AD5" w:rsidRPr="00690BC6" w:rsidRDefault="00AD6AD5" w:rsidP="00110B6C">
            <w:pPr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Постановление Администрации КГП</w:t>
            </w:r>
          </w:p>
          <w:p w:rsidR="00AD6AD5" w:rsidRPr="00690BC6" w:rsidRDefault="00AD6AD5" w:rsidP="00110B6C">
            <w:pPr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от 15.02.2016 № 113</w:t>
            </w:r>
          </w:p>
          <w:p w:rsidR="00AD6AD5" w:rsidRPr="00690BC6" w:rsidRDefault="00AD6AD5" w:rsidP="00110B6C">
            <w:pPr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 xml:space="preserve">(в ред. от 15.06.2016 № 605). 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AD6AD5" w:rsidRPr="00690BC6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О.С.Айзатулова, заведующий отделом архитектуры и градостроительства </w:t>
            </w:r>
          </w:p>
        </w:tc>
      </w:tr>
      <w:tr w:rsidR="00AD6AD5" w:rsidRPr="00C07976" w:rsidTr="00110B6C">
        <w:tc>
          <w:tcPr>
            <w:tcW w:w="617" w:type="dxa"/>
          </w:tcPr>
          <w:p w:rsidR="00AD6AD5" w:rsidRPr="00C07976" w:rsidRDefault="00AD6AD5" w:rsidP="00110B6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AD6AD5" w:rsidRPr="00F97C3B" w:rsidRDefault="00AD6AD5" w:rsidP="00110B6C">
            <w:pPr>
              <w:rPr>
                <w:sz w:val="28"/>
                <w:szCs w:val="28"/>
              </w:rPr>
            </w:pPr>
            <w:r w:rsidRPr="00F97C3B">
              <w:rPr>
                <w:sz w:val="28"/>
                <w:szCs w:val="28"/>
              </w:rPr>
              <w:t>Перевод  жилого (нежилого) помещения в нежилое (жилое)  помещение</w:t>
            </w:r>
          </w:p>
        </w:tc>
        <w:tc>
          <w:tcPr>
            <w:tcW w:w="3402" w:type="dxa"/>
          </w:tcPr>
          <w:p w:rsidR="00AD6AD5" w:rsidRPr="00F97C3B" w:rsidRDefault="00AD6AD5" w:rsidP="00110B6C">
            <w:pPr>
              <w:jc w:val="both"/>
              <w:rPr>
                <w:sz w:val="28"/>
                <w:szCs w:val="28"/>
              </w:rPr>
            </w:pPr>
            <w:r w:rsidRPr="00F97C3B">
              <w:rPr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КГП </w:t>
            </w:r>
          </w:p>
          <w:p w:rsidR="00AD6AD5" w:rsidRPr="00C07976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30.08.2012 № 537</w:t>
            </w:r>
          </w:p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от 26.11.2012 № 797,</w:t>
            </w:r>
          </w:p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ред. от 15.06.2016 № 604). 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О.С.Айзатулова, заведующий отделом архитектуры и градостроительства </w:t>
            </w:r>
          </w:p>
        </w:tc>
      </w:tr>
      <w:tr w:rsidR="00AD6AD5" w:rsidRPr="00C07976" w:rsidTr="00110B6C">
        <w:tc>
          <w:tcPr>
            <w:tcW w:w="617" w:type="dxa"/>
          </w:tcPr>
          <w:p w:rsidR="00AD6AD5" w:rsidRPr="00C07976" w:rsidRDefault="00AD6AD5" w:rsidP="00110B6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AD6AD5" w:rsidRPr="00F97C3B" w:rsidRDefault="00AD6AD5" w:rsidP="00110B6C">
            <w:pPr>
              <w:jc w:val="both"/>
              <w:rPr>
                <w:sz w:val="28"/>
                <w:szCs w:val="28"/>
              </w:rPr>
            </w:pPr>
            <w:r w:rsidRPr="00F97C3B">
              <w:rPr>
                <w:sz w:val="28"/>
                <w:szCs w:val="28"/>
              </w:rPr>
              <w:t>Подготовка и выдача градостроительных планов земельных участков</w:t>
            </w:r>
          </w:p>
        </w:tc>
        <w:tc>
          <w:tcPr>
            <w:tcW w:w="3402" w:type="dxa"/>
          </w:tcPr>
          <w:p w:rsidR="00AD6AD5" w:rsidRPr="00690BC6" w:rsidRDefault="00AD6AD5" w:rsidP="00110B6C">
            <w:pPr>
              <w:jc w:val="both"/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AD6AD5" w:rsidRPr="00690BC6" w:rsidRDefault="00AD6AD5" w:rsidP="00110B6C">
            <w:pPr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Постановление</w:t>
            </w:r>
          </w:p>
          <w:p w:rsidR="00AD6AD5" w:rsidRPr="00690BC6" w:rsidRDefault="00AD6AD5" w:rsidP="00110B6C">
            <w:pPr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Администрации КГП</w:t>
            </w:r>
          </w:p>
          <w:p w:rsidR="00AD6AD5" w:rsidRPr="00690BC6" w:rsidRDefault="00AD6AD5" w:rsidP="00110B6C">
            <w:pPr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от 12.01.2016 № 12</w:t>
            </w:r>
          </w:p>
          <w:p w:rsidR="00AD6AD5" w:rsidRPr="00690BC6" w:rsidRDefault="00AD6AD5" w:rsidP="00110B6C">
            <w:pPr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(в ред. от 15.06.2016 № 606</w:t>
            </w:r>
            <w:r>
              <w:rPr>
                <w:sz w:val="28"/>
                <w:szCs w:val="28"/>
              </w:rPr>
              <w:t>, от 20.02.2017 № 157</w:t>
            </w:r>
            <w:r w:rsidRPr="00690BC6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AD6AD5" w:rsidRPr="00690BC6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О.С.Айзатулова, заведующий отделом архитектуры и градостроительства </w:t>
            </w:r>
          </w:p>
        </w:tc>
      </w:tr>
      <w:tr w:rsidR="00AD6AD5" w:rsidRPr="00C07976" w:rsidTr="00110B6C">
        <w:tc>
          <w:tcPr>
            <w:tcW w:w="617" w:type="dxa"/>
          </w:tcPr>
          <w:p w:rsidR="00AD6AD5" w:rsidRPr="00C07976" w:rsidRDefault="00AD6AD5" w:rsidP="00110B6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 w:rsidRPr="00F97C3B">
              <w:rPr>
                <w:sz w:val="28"/>
                <w:szCs w:val="28"/>
              </w:rPr>
              <w:t>Присвоение (изменение)</w:t>
            </w:r>
            <w:r>
              <w:rPr>
                <w:sz w:val="28"/>
                <w:szCs w:val="28"/>
              </w:rPr>
              <w:t>, аннулирование</w:t>
            </w:r>
            <w:r w:rsidRPr="00F97C3B">
              <w:rPr>
                <w:sz w:val="28"/>
                <w:szCs w:val="28"/>
              </w:rPr>
              <w:t xml:space="preserve"> адреса объекту недвижимости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(Сведения об услуге размещены в ГИС ФРГУ)</w:t>
            </w:r>
          </w:p>
          <w:p w:rsidR="00AD6AD5" w:rsidRPr="00F97C3B" w:rsidRDefault="00AD6AD5" w:rsidP="00110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D6AD5" w:rsidRPr="00F97C3B" w:rsidRDefault="00AD6AD5" w:rsidP="00110B6C">
            <w:pPr>
              <w:jc w:val="both"/>
              <w:rPr>
                <w:sz w:val="28"/>
                <w:szCs w:val="28"/>
              </w:rPr>
            </w:pPr>
            <w:r w:rsidRPr="00F97C3B">
              <w:rPr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КГП </w:t>
            </w:r>
          </w:p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09.12.2016 № 1276 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О.С.Айзатулова,</w:t>
            </w:r>
          </w:p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архитектуры и градостроительства </w:t>
            </w:r>
          </w:p>
        </w:tc>
      </w:tr>
      <w:tr w:rsidR="00AD6AD5" w:rsidRPr="00C07976" w:rsidTr="00110B6C">
        <w:tc>
          <w:tcPr>
            <w:tcW w:w="14498" w:type="dxa"/>
            <w:gridSpan w:val="8"/>
          </w:tcPr>
          <w:p w:rsidR="00AD6AD5" w:rsidRPr="00C07976" w:rsidRDefault="00AD6AD5" w:rsidP="00110B6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976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</w:tr>
      <w:tr w:rsidR="00AD6AD5" w:rsidRPr="00C07976" w:rsidTr="00110B6C">
        <w:tc>
          <w:tcPr>
            <w:tcW w:w="617" w:type="dxa"/>
          </w:tcPr>
          <w:p w:rsidR="00AD6AD5" w:rsidRPr="00C07976" w:rsidRDefault="00AD6AD5" w:rsidP="00110B6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 w:rsidRPr="00C07976">
              <w:rPr>
                <w:sz w:val="28"/>
                <w:szCs w:val="28"/>
              </w:rPr>
              <w:t xml:space="preserve">Выдача разрешения на </w:t>
            </w:r>
            <w:r>
              <w:rPr>
                <w:sz w:val="28"/>
                <w:szCs w:val="28"/>
              </w:rPr>
              <w:t>производство</w:t>
            </w:r>
            <w:r w:rsidRPr="00C07976">
              <w:rPr>
                <w:sz w:val="28"/>
                <w:szCs w:val="28"/>
              </w:rPr>
              <w:t xml:space="preserve"> земляных </w:t>
            </w:r>
            <w:r>
              <w:rPr>
                <w:sz w:val="28"/>
                <w:szCs w:val="28"/>
              </w:rPr>
              <w:t xml:space="preserve"> </w:t>
            </w:r>
            <w:r w:rsidRPr="00C07976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 xml:space="preserve"> </w:t>
            </w:r>
            <w:r w:rsidRPr="00690BC6">
              <w:rPr>
                <w:sz w:val="28"/>
                <w:szCs w:val="28"/>
              </w:rPr>
              <w:t>на территории Краснокамского городского поселения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(Сведения об услуге размещены в ГИС ФРГУ)</w:t>
            </w:r>
          </w:p>
          <w:p w:rsidR="00AD6AD5" w:rsidRPr="00C07976" w:rsidRDefault="00AD6AD5" w:rsidP="00110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D6AD5" w:rsidRPr="00690BC6" w:rsidRDefault="00AD6AD5" w:rsidP="00110B6C">
            <w:pPr>
              <w:jc w:val="both"/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 xml:space="preserve"> МКУ «Служба заказчика»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AD6AD5" w:rsidRPr="00690BC6" w:rsidRDefault="00AD6AD5" w:rsidP="00110B6C">
            <w:pPr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Постановление</w:t>
            </w:r>
          </w:p>
          <w:p w:rsidR="00AD6AD5" w:rsidRPr="00690BC6" w:rsidRDefault="00AD6AD5" w:rsidP="00110B6C">
            <w:pPr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Администрации КГП</w:t>
            </w:r>
          </w:p>
          <w:p w:rsidR="00AD6AD5" w:rsidRPr="00690BC6" w:rsidRDefault="00AD6AD5" w:rsidP="00110B6C">
            <w:pPr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от 05.08.2015 № 645</w:t>
            </w:r>
          </w:p>
          <w:p w:rsidR="00AD6AD5" w:rsidRDefault="00AD6AD5" w:rsidP="00110B6C">
            <w:pPr>
              <w:rPr>
                <w:sz w:val="28"/>
                <w:szCs w:val="28"/>
              </w:rPr>
            </w:pPr>
            <w:r w:rsidRPr="00690BC6">
              <w:rPr>
                <w:sz w:val="28"/>
                <w:szCs w:val="28"/>
              </w:rPr>
              <w:t>(в ред. от 12.07.2016 № 729</w:t>
            </w:r>
            <w:r>
              <w:rPr>
                <w:sz w:val="28"/>
                <w:szCs w:val="28"/>
              </w:rPr>
              <w:t xml:space="preserve">, </w:t>
            </w:r>
          </w:p>
          <w:p w:rsidR="00AD6AD5" w:rsidRPr="00690BC6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30.01.2017 № 76).</w:t>
            </w:r>
          </w:p>
        </w:tc>
        <w:tc>
          <w:tcPr>
            <w:tcW w:w="3194" w:type="dxa"/>
            <w:gridSpan w:val="4"/>
            <w:tcBorders>
              <w:left w:val="single" w:sz="4" w:space="0" w:color="auto"/>
            </w:tcBorders>
          </w:tcPr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Е.И.Меркулова,</w:t>
            </w:r>
          </w:p>
          <w:p w:rsidR="00AD6AD5" w:rsidRPr="00690BC6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благоустройства, озеленения и лесного хозяйства </w:t>
            </w:r>
          </w:p>
        </w:tc>
      </w:tr>
      <w:tr w:rsidR="00AD6AD5" w:rsidRPr="00C07976" w:rsidTr="00110B6C">
        <w:tc>
          <w:tcPr>
            <w:tcW w:w="617" w:type="dxa"/>
          </w:tcPr>
          <w:p w:rsidR="00AD6AD5" w:rsidRPr="00C07976" w:rsidRDefault="00AD6AD5" w:rsidP="00110B6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 w:rsidRPr="00C07976">
              <w:rPr>
                <w:sz w:val="28"/>
                <w:szCs w:val="28"/>
              </w:rPr>
              <w:t xml:space="preserve">Выдача разрешения на </w:t>
            </w:r>
            <w:r>
              <w:rPr>
                <w:sz w:val="28"/>
                <w:szCs w:val="28"/>
              </w:rPr>
              <w:t>производство работ на объектах зеленых насаждений на территории Краснокамского городского поселения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(Сведения об услуге размещены в ГИС ФРГУ)</w:t>
            </w:r>
          </w:p>
          <w:p w:rsidR="00AD6AD5" w:rsidRPr="00C07976" w:rsidRDefault="00AD6AD5" w:rsidP="00110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D6AD5" w:rsidRPr="00C07976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МКУ «Служба заказчика»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КГП </w:t>
            </w:r>
          </w:p>
          <w:p w:rsidR="00AD6AD5" w:rsidRPr="00C07976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31.08.2012 № 552</w:t>
            </w:r>
          </w:p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ред. от  07.12.2012 № 843, </w:t>
            </w:r>
          </w:p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ред. от 25.03.2015 № 168, от  06.03.2017 №  217)</w:t>
            </w:r>
          </w:p>
        </w:tc>
        <w:tc>
          <w:tcPr>
            <w:tcW w:w="3194" w:type="dxa"/>
            <w:gridSpan w:val="4"/>
            <w:tcBorders>
              <w:left w:val="single" w:sz="4" w:space="0" w:color="auto"/>
            </w:tcBorders>
          </w:tcPr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К.С.Анисимов,</w:t>
            </w:r>
          </w:p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037EE">
              <w:rPr>
                <w:sz w:val="28"/>
                <w:szCs w:val="28"/>
              </w:rPr>
              <w:t xml:space="preserve">ачальник отдела </w:t>
            </w:r>
            <w:r>
              <w:rPr>
                <w:sz w:val="28"/>
                <w:szCs w:val="28"/>
              </w:rPr>
              <w:t>лесного хозяйства</w:t>
            </w:r>
            <w:r w:rsidRPr="00B037E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</w:p>
          <w:p w:rsidR="00AD6AD5" w:rsidRDefault="00AD6AD5" w:rsidP="00110B6C">
            <w:pPr>
              <w:rPr>
                <w:sz w:val="28"/>
                <w:szCs w:val="28"/>
              </w:rPr>
            </w:pPr>
          </w:p>
        </w:tc>
      </w:tr>
    </w:tbl>
    <w:p w:rsidR="00AD6AD5" w:rsidRDefault="00AD6AD5" w:rsidP="00AC12C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C07976">
        <w:rPr>
          <w:b/>
          <w:bCs/>
          <w:sz w:val="28"/>
          <w:szCs w:val="28"/>
        </w:rPr>
        <w:t xml:space="preserve">Нетиповые (уникальные) муниципальные услуги </w:t>
      </w:r>
      <w:r>
        <w:rPr>
          <w:b/>
          <w:bCs/>
          <w:sz w:val="28"/>
          <w:szCs w:val="28"/>
        </w:rPr>
        <w:t>Краснокамского городского поселения</w:t>
      </w:r>
    </w:p>
    <w:tbl>
      <w:tblPr>
        <w:tblW w:w="14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4165"/>
        <w:gridCol w:w="3402"/>
        <w:gridCol w:w="3118"/>
        <w:gridCol w:w="3260"/>
      </w:tblGrid>
      <w:tr w:rsidR="00AD6AD5" w:rsidRPr="00C07976" w:rsidTr="00110B6C">
        <w:tc>
          <w:tcPr>
            <w:tcW w:w="617" w:type="dxa"/>
          </w:tcPr>
          <w:p w:rsidR="00AD6AD5" w:rsidRPr="00C07976" w:rsidRDefault="00AD6AD5" w:rsidP="00110B6C">
            <w:pPr>
              <w:jc w:val="both"/>
              <w:rPr>
                <w:b/>
                <w:bCs/>
                <w:sz w:val="28"/>
                <w:szCs w:val="28"/>
              </w:rPr>
            </w:pPr>
            <w:r w:rsidRPr="00C0797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65" w:type="dxa"/>
          </w:tcPr>
          <w:p w:rsidR="00AD6AD5" w:rsidRPr="00C07976" w:rsidRDefault="00AD6AD5" w:rsidP="00110B6C">
            <w:pPr>
              <w:jc w:val="both"/>
              <w:rPr>
                <w:b/>
                <w:bCs/>
                <w:sz w:val="28"/>
                <w:szCs w:val="28"/>
              </w:rPr>
            </w:pPr>
            <w:r w:rsidRPr="00C07976">
              <w:rPr>
                <w:b/>
                <w:bCs/>
                <w:sz w:val="28"/>
                <w:szCs w:val="28"/>
              </w:rPr>
              <w:t>Муниципальная услуга</w:t>
            </w:r>
          </w:p>
        </w:tc>
        <w:tc>
          <w:tcPr>
            <w:tcW w:w="3402" w:type="dxa"/>
          </w:tcPr>
          <w:p w:rsidR="00AD6AD5" w:rsidRPr="00AE0654" w:rsidRDefault="00AD6AD5" w:rsidP="00110B6C">
            <w:pPr>
              <w:jc w:val="both"/>
              <w:rPr>
                <w:b/>
                <w:bCs/>
                <w:sz w:val="28"/>
                <w:szCs w:val="28"/>
              </w:rPr>
            </w:pPr>
            <w:r w:rsidRPr="00AE0654">
              <w:rPr>
                <w:b/>
                <w:bCs/>
                <w:sz w:val="28"/>
                <w:szCs w:val="28"/>
              </w:rPr>
              <w:t xml:space="preserve">Наименование структурного подразделения администрации Краснокамского городского поселения, предоставляющего услугу </w:t>
            </w:r>
          </w:p>
          <w:p w:rsidR="00AD6AD5" w:rsidRPr="00C07976" w:rsidRDefault="00AD6AD5" w:rsidP="00110B6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D6AD5" w:rsidRPr="00C07976" w:rsidRDefault="00AD6AD5" w:rsidP="00110B6C">
            <w:pPr>
              <w:jc w:val="both"/>
              <w:rPr>
                <w:b/>
                <w:bCs/>
                <w:sz w:val="28"/>
                <w:szCs w:val="28"/>
              </w:rPr>
            </w:pPr>
            <w:r w:rsidRPr="00AE0654">
              <w:rPr>
                <w:b/>
                <w:bCs/>
                <w:sz w:val="28"/>
                <w:szCs w:val="28"/>
              </w:rPr>
              <w:t xml:space="preserve">Перечень  нормативных правовых актов, непосредственно регулирующих предоставление услуги, с указанием их реквизитов и источников официального опубликования </w:t>
            </w:r>
          </w:p>
          <w:p w:rsidR="00AD6AD5" w:rsidRPr="00AE0654" w:rsidRDefault="00AD6AD5" w:rsidP="00110B6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D6AD5" w:rsidRPr="00AE0654" w:rsidRDefault="00AD6AD5" w:rsidP="00110B6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D6AD5" w:rsidRPr="00C07976" w:rsidTr="00110B6C">
        <w:tc>
          <w:tcPr>
            <w:tcW w:w="14562" w:type="dxa"/>
            <w:gridSpan w:val="5"/>
          </w:tcPr>
          <w:p w:rsidR="00AD6AD5" w:rsidRPr="00C07976" w:rsidRDefault="00AD6AD5" w:rsidP="00110B6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976">
              <w:rPr>
                <w:b/>
                <w:bCs/>
                <w:sz w:val="28"/>
                <w:szCs w:val="28"/>
              </w:rPr>
              <w:t>Социальная защита, социальное обеспечение и социальное обслуживание населения</w:t>
            </w:r>
          </w:p>
        </w:tc>
      </w:tr>
      <w:tr w:rsidR="00AD6AD5" w:rsidRPr="00C07976" w:rsidTr="00110B6C">
        <w:tc>
          <w:tcPr>
            <w:tcW w:w="617" w:type="dxa"/>
          </w:tcPr>
          <w:p w:rsidR="00AD6AD5" w:rsidRPr="00C07976" w:rsidRDefault="00AD6AD5" w:rsidP="00110B6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материальной помощи из средств резервного фонда администрации Краснокамского городского поселения гражданам, пострадавшим от пожара  или от последствий </w:t>
            </w:r>
            <w:r w:rsidRPr="00690BC6">
              <w:rPr>
                <w:sz w:val="28"/>
                <w:szCs w:val="28"/>
              </w:rPr>
              <w:t>тушения пожара</w:t>
            </w:r>
          </w:p>
        </w:tc>
        <w:tc>
          <w:tcPr>
            <w:tcW w:w="3402" w:type="dxa"/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Помощник заместителя главы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КГП 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22.06.2017 № 657 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М.М.Калмыкова,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заместителя главы  администрации</w:t>
            </w:r>
          </w:p>
        </w:tc>
      </w:tr>
      <w:tr w:rsidR="00AD6AD5" w:rsidRPr="00C07976" w:rsidTr="00110B6C">
        <w:tc>
          <w:tcPr>
            <w:tcW w:w="14562" w:type="dxa"/>
            <w:gridSpan w:val="5"/>
          </w:tcPr>
          <w:p w:rsidR="00AD6AD5" w:rsidRPr="005F38F2" w:rsidRDefault="00AD6AD5" w:rsidP="00110B6C">
            <w:pPr>
              <w:jc w:val="center"/>
              <w:rPr>
                <w:b/>
                <w:bCs/>
                <w:sz w:val="28"/>
                <w:szCs w:val="28"/>
              </w:rPr>
            </w:pPr>
            <w:r w:rsidRPr="005F38F2">
              <w:rPr>
                <w:b/>
                <w:bCs/>
                <w:sz w:val="28"/>
                <w:szCs w:val="28"/>
              </w:rPr>
              <w:t>Территориальное общественное самоуправление</w:t>
            </w:r>
          </w:p>
        </w:tc>
      </w:tr>
      <w:tr w:rsidR="00AD6AD5" w:rsidRPr="00C07976" w:rsidTr="00110B6C">
        <w:tc>
          <w:tcPr>
            <w:tcW w:w="617" w:type="dxa"/>
          </w:tcPr>
          <w:p w:rsidR="00AD6AD5" w:rsidRPr="00C07976" w:rsidRDefault="00AD6AD5" w:rsidP="00110B6C">
            <w:pPr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5" w:type="dxa"/>
          </w:tcPr>
          <w:p w:rsidR="00AD6AD5" w:rsidRPr="007C7F9C" w:rsidRDefault="00AD6AD5" w:rsidP="00110B6C">
            <w:pPr>
              <w:rPr>
                <w:sz w:val="28"/>
                <w:szCs w:val="28"/>
              </w:rPr>
            </w:pPr>
            <w:r w:rsidRPr="00690BC6">
              <w:rPr>
                <w:color w:val="000000"/>
                <w:spacing w:val="-1"/>
                <w:sz w:val="28"/>
                <w:szCs w:val="28"/>
              </w:rPr>
              <w:t>Регистрация Уставов</w:t>
            </w:r>
            <w:r w:rsidRPr="007C7F9C">
              <w:rPr>
                <w:color w:val="000000"/>
                <w:spacing w:val="-1"/>
                <w:sz w:val="28"/>
                <w:szCs w:val="28"/>
              </w:rPr>
              <w:t xml:space="preserve"> территориального общественного самоуправления</w:t>
            </w:r>
          </w:p>
        </w:tc>
        <w:tc>
          <w:tcPr>
            <w:tcW w:w="3402" w:type="dxa"/>
          </w:tcPr>
          <w:p w:rsidR="00AD6AD5" w:rsidRDefault="00AD6AD5" w:rsidP="001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развития территориального общественного самоуправления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КГП 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09.12.2015 № 1217 (в ред.от 18.09.2017 № 1058)</w:t>
            </w:r>
          </w:p>
          <w:p w:rsidR="00AD6AD5" w:rsidRDefault="00AD6AD5" w:rsidP="00110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D6AD5" w:rsidRDefault="00AD6AD5" w:rsidP="00110B6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Г.В.Русских,</w:t>
            </w:r>
          </w:p>
          <w:p w:rsidR="00AD6AD5" w:rsidRDefault="00AD6AD5" w:rsidP="00110B6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 отделом развития ТОС </w:t>
            </w:r>
          </w:p>
        </w:tc>
      </w:tr>
    </w:tbl>
    <w:p w:rsidR="00AD6AD5" w:rsidRDefault="00AD6AD5" w:rsidP="00AC12C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D6AD5" w:rsidRDefault="00AD6AD5" w:rsidP="00AC12C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D6AD5" w:rsidRDefault="00AD6AD5" w:rsidP="00AC12C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D6AD5" w:rsidRDefault="00AD6AD5" w:rsidP="00AC12C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D6AD5" w:rsidRDefault="00AD6AD5" w:rsidP="00AC12C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D6AD5" w:rsidRDefault="00AD6AD5" w:rsidP="00AC12C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D6AD5" w:rsidRDefault="00AD6AD5" w:rsidP="00AC12C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D6AD5" w:rsidRDefault="00AD6AD5" w:rsidP="00AC12C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D6AD5" w:rsidRDefault="00AD6AD5" w:rsidP="00AC12C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D6AD5" w:rsidRDefault="00AD6AD5" w:rsidP="00AC12C0"/>
    <w:p w:rsidR="00AD6AD5" w:rsidRDefault="00AD6AD5"/>
    <w:sectPr w:rsidR="00AD6AD5" w:rsidSect="00662B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6E72"/>
    <w:multiLevelType w:val="hybridMultilevel"/>
    <w:tmpl w:val="42C6F3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314F5"/>
    <w:multiLevelType w:val="hybridMultilevel"/>
    <w:tmpl w:val="F82A014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B33"/>
    <w:rsid w:val="000711F5"/>
    <w:rsid w:val="00085354"/>
    <w:rsid w:val="000A67EC"/>
    <w:rsid w:val="00110B6C"/>
    <w:rsid w:val="00186FC4"/>
    <w:rsid w:val="001B08D2"/>
    <w:rsid w:val="00297A11"/>
    <w:rsid w:val="002C2202"/>
    <w:rsid w:val="002C32C1"/>
    <w:rsid w:val="003933E7"/>
    <w:rsid w:val="004133ED"/>
    <w:rsid w:val="00430BCB"/>
    <w:rsid w:val="00473E9F"/>
    <w:rsid w:val="005F38F2"/>
    <w:rsid w:val="00662B0C"/>
    <w:rsid w:val="00690BC6"/>
    <w:rsid w:val="00703119"/>
    <w:rsid w:val="007B7664"/>
    <w:rsid w:val="007C7F9C"/>
    <w:rsid w:val="007D650E"/>
    <w:rsid w:val="00896BA2"/>
    <w:rsid w:val="008E3BFA"/>
    <w:rsid w:val="009075AD"/>
    <w:rsid w:val="009401E1"/>
    <w:rsid w:val="0095060D"/>
    <w:rsid w:val="00956404"/>
    <w:rsid w:val="009E48FE"/>
    <w:rsid w:val="00A44B33"/>
    <w:rsid w:val="00AA7C11"/>
    <w:rsid w:val="00AC12C0"/>
    <w:rsid w:val="00AD6AD5"/>
    <w:rsid w:val="00AE0654"/>
    <w:rsid w:val="00B037EE"/>
    <w:rsid w:val="00B4350C"/>
    <w:rsid w:val="00B800DF"/>
    <w:rsid w:val="00BC3224"/>
    <w:rsid w:val="00C07976"/>
    <w:rsid w:val="00C77533"/>
    <w:rsid w:val="00C97178"/>
    <w:rsid w:val="00CB27C9"/>
    <w:rsid w:val="00DC106D"/>
    <w:rsid w:val="00F077A6"/>
    <w:rsid w:val="00F32DF7"/>
    <w:rsid w:val="00F97C3B"/>
    <w:rsid w:val="00FA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A44B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A44B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44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4B3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12</Pages>
  <Words>2164</Words>
  <Characters>12339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3432534</dc:creator>
  <cp:keywords/>
  <dc:description/>
  <cp:lastModifiedBy>Ud8</cp:lastModifiedBy>
  <cp:revision>6</cp:revision>
  <dcterms:created xsi:type="dcterms:W3CDTF">2017-10-04T04:44:00Z</dcterms:created>
  <dcterms:modified xsi:type="dcterms:W3CDTF">2018-05-08T07:28:00Z</dcterms:modified>
</cp:coreProperties>
</file>