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F9673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222827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18.04.2019</w:t>
      </w:r>
      <w:r w:rsidR="00D26B1B" w:rsidRPr="00FD3EA2">
        <w:rPr>
          <w:rFonts w:ascii="Times New Roman" w:hAnsi="Times New Roman"/>
          <w:sz w:val="28"/>
          <w:szCs w:val="28"/>
        </w:rPr>
        <w:t xml:space="preserve">    </w:t>
      </w:r>
      <w:r w:rsidR="00DC28F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DC28FB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316-п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11174D" w:rsidRDefault="0011174D" w:rsidP="00376780">
      <w:pPr>
        <w:spacing w:after="0" w:line="280" w:lineRule="exact"/>
        <w:ind w:right="5387"/>
        <w:rPr>
          <w:rFonts w:ascii="Times New Roman" w:hAnsi="Times New Roman"/>
          <w:b/>
          <w:sz w:val="28"/>
          <w:szCs w:val="28"/>
        </w:rPr>
      </w:pPr>
    </w:p>
    <w:p w:rsidR="0056435E" w:rsidRDefault="00CF6D3E" w:rsidP="009A2F00">
      <w:pPr>
        <w:spacing w:after="0" w:line="240" w:lineRule="exact"/>
        <w:ind w:righ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возложении </w:t>
      </w:r>
      <w:r w:rsidR="001E5C5E">
        <w:rPr>
          <w:rFonts w:ascii="Times New Roman" w:hAnsi="Times New Roman"/>
          <w:b/>
          <w:sz w:val="28"/>
          <w:szCs w:val="28"/>
        </w:rPr>
        <w:t xml:space="preserve">функций органа, уполномоченного на осуществление </w:t>
      </w:r>
      <w:r w:rsidR="004816CD">
        <w:rPr>
          <w:rFonts w:ascii="Times New Roman" w:hAnsi="Times New Roman"/>
          <w:b/>
          <w:sz w:val="28"/>
          <w:szCs w:val="28"/>
        </w:rPr>
        <w:t xml:space="preserve">внутреннего </w:t>
      </w:r>
      <w:r w:rsidR="004816CD" w:rsidRPr="00A0557C">
        <w:rPr>
          <w:rFonts w:ascii="Times New Roman" w:hAnsi="Times New Roman"/>
          <w:b/>
          <w:sz w:val="28"/>
          <w:szCs w:val="28"/>
        </w:rPr>
        <w:t xml:space="preserve">муниципального финансового </w:t>
      </w:r>
      <w:r w:rsidR="001E5C5E" w:rsidRPr="00A0557C">
        <w:rPr>
          <w:rFonts w:ascii="Times New Roman" w:hAnsi="Times New Roman"/>
          <w:b/>
          <w:sz w:val="28"/>
          <w:szCs w:val="28"/>
        </w:rPr>
        <w:t xml:space="preserve">контроля </w:t>
      </w:r>
      <w:r w:rsidR="00A0557C" w:rsidRPr="00A0557C">
        <w:rPr>
          <w:rFonts w:ascii="Times New Roman" w:hAnsi="Times New Roman"/>
          <w:b/>
          <w:sz w:val="28"/>
          <w:szCs w:val="28"/>
        </w:rPr>
        <w:t>в сфере закупок товаров, работ, услуг для обеспечения нужд Краснокамского городского округа</w:t>
      </w:r>
    </w:p>
    <w:p w:rsidR="00A0557C" w:rsidRDefault="00A0557C" w:rsidP="009A2F00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</w:p>
    <w:p w:rsidR="009A2F00" w:rsidRPr="00A0557C" w:rsidRDefault="009A2F00" w:rsidP="009A2F00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</w:p>
    <w:p w:rsidR="003444CA" w:rsidRDefault="0056435E" w:rsidP="00222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</w:t>
      </w:r>
      <w:r w:rsidR="003403A2">
        <w:rPr>
          <w:rFonts w:ascii="Times New Roman" w:hAnsi="Times New Roman"/>
          <w:sz w:val="28"/>
          <w:szCs w:val="28"/>
        </w:rPr>
        <w:t xml:space="preserve">ью </w:t>
      </w:r>
      <w:r w:rsidR="003551BA">
        <w:rPr>
          <w:rFonts w:ascii="Times New Roman" w:hAnsi="Times New Roman"/>
          <w:sz w:val="28"/>
          <w:szCs w:val="28"/>
        </w:rPr>
        <w:t>8</w:t>
      </w:r>
      <w:r w:rsidR="00C025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статьи 99 Федерального закона </w:t>
      </w:r>
      <w:r w:rsidR="00222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05</w:t>
      </w:r>
      <w:r w:rsidR="00222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 2013</w:t>
      </w:r>
      <w:r w:rsidR="00222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</w:t>
      </w:r>
      <w:r w:rsidR="00222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003678">
        <w:rPr>
          <w:rFonts w:ascii="Times New Roman" w:hAnsi="Times New Roman"/>
          <w:sz w:val="28"/>
          <w:szCs w:val="28"/>
        </w:rPr>
        <w:t xml:space="preserve">, </w:t>
      </w:r>
      <w:r w:rsidR="004B478A">
        <w:rPr>
          <w:rFonts w:ascii="Times New Roman" w:hAnsi="Times New Roman"/>
          <w:sz w:val="28"/>
          <w:szCs w:val="28"/>
        </w:rPr>
        <w:t>статьей</w:t>
      </w:r>
      <w:r w:rsidR="007F5797">
        <w:rPr>
          <w:rFonts w:ascii="Times New Roman" w:hAnsi="Times New Roman"/>
          <w:sz w:val="28"/>
          <w:szCs w:val="28"/>
        </w:rPr>
        <w:t xml:space="preserve"> </w:t>
      </w:r>
      <w:r w:rsidR="003444CA">
        <w:rPr>
          <w:rFonts w:ascii="Times New Roman" w:hAnsi="Times New Roman"/>
          <w:sz w:val="28"/>
          <w:szCs w:val="28"/>
        </w:rPr>
        <w:t>16 Устава Краснокамского городского округа Пермского края, принятого решением Краснокамской городской Думы от 15</w:t>
      </w:r>
      <w:r w:rsidR="00222827">
        <w:rPr>
          <w:rFonts w:ascii="Times New Roman" w:hAnsi="Times New Roman"/>
          <w:sz w:val="28"/>
          <w:szCs w:val="28"/>
        </w:rPr>
        <w:t xml:space="preserve"> </w:t>
      </w:r>
      <w:r w:rsidR="003444CA">
        <w:rPr>
          <w:rFonts w:ascii="Times New Roman" w:hAnsi="Times New Roman"/>
          <w:sz w:val="28"/>
          <w:szCs w:val="28"/>
        </w:rPr>
        <w:t>ноября 2018</w:t>
      </w:r>
      <w:r w:rsidR="00222827">
        <w:rPr>
          <w:rFonts w:ascii="Times New Roman" w:hAnsi="Times New Roman"/>
          <w:sz w:val="28"/>
          <w:szCs w:val="28"/>
        </w:rPr>
        <w:t xml:space="preserve"> </w:t>
      </w:r>
      <w:r w:rsidR="003444CA">
        <w:rPr>
          <w:rFonts w:ascii="Times New Roman" w:hAnsi="Times New Roman"/>
          <w:sz w:val="28"/>
          <w:szCs w:val="28"/>
        </w:rPr>
        <w:t>г. №</w:t>
      </w:r>
      <w:r w:rsidR="00222827">
        <w:rPr>
          <w:rFonts w:ascii="Times New Roman" w:hAnsi="Times New Roman"/>
          <w:sz w:val="28"/>
          <w:szCs w:val="28"/>
        </w:rPr>
        <w:t xml:space="preserve"> </w:t>
      </w:r>
      <w:r w:rsidR="003444CA">
        <w:rPr>
          <w:rFonts w:ascii="Times New Roman" w:hAnsi="Times New Roman"/>
          <w:sz w:val="28"/>
          <w:szCs w:val="28"/>
        </w:rPr>
        <w:t>45</w:t>
      </w:r>
      <w:r w:rsidR="00901DE5">
        <w:rPr>
          <w:rFonts w:ascii="Times New Roman" w:hAnsi="Times New Roman"/>
          <w:sz w:val="28"/>
          <w:szCs w:val="28"/>
        </w:rPr>
        <w:t xml:space="preserve"> администрация города Краснокамска</w:t>
      </w:r>
    </w:p>
    <w:p w:rsidR="0056435E" w:rsidRDefault="0056435E" w:rsidP="00E54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F96738" w:rsidRDefault="00222827" w:rsidP="00222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6435E">
        <w:rPr>
          <w:rFonts w:ascii="Times New Roman" w:hAnsi="Times New Roman"/>
          <w:sz w:val="28"/>
          <w:szCs w:val="28"/>
        </w:rPr>
        <w:t xml:space="preserve">Возложить </w:t>
      </w:r>
      <w:r w:rsidR="00C83668" w:rsidRPr="00C83668">
        <w:rPr>
          <w:rFonts w:ascii="Times New Roman" w:hAnsi="Times New Roman"/>
          <w:sz w:val="28"/>
          <w:szCs w:val="28"/>
        </w:rPr>
        <w:t xml:space="preserve">функции органа, уполномоченного на осуществление </w:t>
      </w:r>
      <w:r w:rsidR="004816CD" w:rsidRPr="004816CD">
        <w:rPr>
          <w:rFonts w:ascii="Times New Roman" w:hAnsi="Times New Roman"/>
          <w:sz w:val="28"/>
          <w:szCs w:val="28"/>
        </w:rPr>
        <w:t xml:space="preserve">внутреннего муниципального финансового контроля в сфере закупок товаров, работ, услуг для обеспечения нужд Краснокамского городского округа </w:t>
      </w:r>
      <w:r w:rsidR="00C83668" w:rsidRPr="004816CD">
        <w:rPr>
          <w:rFonts w:ascii="Times New Roman" w:hAnsi="Times New Roman"/>
          <w:sz w:val="28"/>
          <w:szCs w:val="28"/>
        </w:rPr>
        <w:t xml:space="preserve">на </w:t>
      </w:r>
      <w:r w:rsidR="001910AA">
        <w:rPr>
          <w:rFonts w:ascii="Times New Roman" w:hAnsi="Times New Roman"/>
          <w:sz w:val="28"/>
          <w:szCs w:val="28"/>
        </w:rPr>
        <w:t>У</w:t>
      </w:r>
      <w:r w:rsidR="00C83668" w:rsidRPr="00C83668">
        <w:rPr>
          <w:rFonts w:ascii="Times New Roman" w:hAnsi="Times New Roman"/>
          <w:sz w:val="28"/>
          <w:szCs w:val="28"/>
        </w:rPr>
        <w:t xml:space="preserve">правление экономического развития </w:t>
      </w:r>
      <w:r w:rsidR="00C83668" w:rsidRPr="001910AA">
        <w:rPr>
          <w:rFonts w:ascii="Times New Roman" w:hAnsi="Times New Roman"/>
          <w:sz w:val="28"/>
          <w:szCs w:val="28"/>
        </w:rPr>
        <w:t>админ</w:t>
      </w:r>
      <w:r w:rsidR="00C83668" w:rsidRPr="00C83668">
        <w:rPr>
          <w:rFonts w:ascii="Times New Roman" w:hAnsi="Times New Roman"/>
          <w:sz w:val="28"/>
          <w:szCs w:val="28"/>
        </w:rPr>
        <w:t>истрации г</w:t>
      </w:r>
      <w:r w:rsidR="00316CB3">
        <w:rPr>
          <w:rFonts w:ascii="Times New Roman" w:hAnsi="Times New Roman"/>
          <w:sz w:val="28"/>
          <w:szCs w:val="28"/>
        </w:rPr>
        <w:t>орода</w:t>
      </w:r>
      <w:r w:rsidR="00C83668" w:rsidRPr="00C83668">
        <w:rPr>
          <w:rFonts w:ascii="Times New Roman" w:hAnsi="Times New Roman"/>
          <w:sz w:val="28"/>
          <w:szCs w:val="28"/>
        </w:rPr>
        <w:t xml:space="preserve"> Краснокамска</w:t>
      </w:r>
      <w:r w:rsidR="0081273B">
        <w:rPr>
          <w:rFonts w:ascii="Times New Roman" w:hAnsi="Times New Roman"/>
          <w:sz w:val="28"/>
          <w:szCs w:val="28"/>
        </w:rPr>
        <w:t>.</w:t>
      </w:r>
    </w:p>
    <w:p w:rsidR="00612AF8" w:rsidRDefault="00222827" w:rsidP="00222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541A3">
        <w:rPr>
          <w:rFonts w:ascii="Times New Roman" w:hAnsi="Times New Roman"/>
          <w:sz w:val="28"/>
          <w:szCs w:val="28"/>
        </w:rPr>
        <w:t>Управлению экономического развития</w:t>
      </w:r>
      <w:r w:rsidR="004F2A27">
        <w:rPr>
          <w:rFonts w:ascii="Times New Roman" w:hAnsi="Times New Roman"/>
          <w:sz w:val="28"/>
          <w:szCs w:val="28"/>
        </w:rPr>
        <w:t xml:space="preserve"> администрации города Краснокамска </w:t>
      </w:r>
      <w:r w:rsidR="0087321D">
        <w:rPr>
          <w:rFonts w:ascii="Times New Roman" w:hAnsi="Times New Roman"/>
          <w:sz w:val="28"/>
          <w:szCs w:val="28"/>
        </w:rPr>
        <w:t>(И.И.</w:t>
      </w:r>
      <w:r w:rsidR="00BD3E1B">
        <w:rPr>
          <w:rFonts w:ascii="Times New Roman" w:hAnsi="Times New Roman"/>
          <w:sz w:val="28"/>
          <w:szCs w:val="28"/>
        </w:rPr>
        <w:t> </w:t>
      </w:r>
      <w:r w:rsidR="0087321D">
        <w:rPr>
          <w:rFonts w:ascii="Times New Roman" w:hAnsi="Times New Roman"/>
          <w:sz w:val="28"/>
          <w:szCs w:val="28"/>
        </w:rPr>
        <w:t>Куличков)</w:t>
      </w:r>
      <w:r w:rsidR="004C5EA2">
        <w:rPr>
          <w:rFonts w:ascii="Times New Roman" w:hAnsi="Times New Roman"/>
          <w:sz w:val="28"/>
          <w:szCs w:val="28"/>
        </w:rPr>
        <w:t xml:space="preserve"> </w:t>
      </w:r>
      <w:r w:rsidR="009541A3">
        <w:rPr>
          <w:rFonts w:ascii="Times New Roman" w:hAnsi="Times New Roman"/>
          <w:sz w:val="28"/>
          <w:szCs w:val="28"/>
        </w:rPr>
        <w:t xml:space="preserve">разработать </w:t>
      </w:r>
      <w:r w:rsidR="006D04C8">
        <w:rPr>
          <w:rFonts w:ascii="Times New Roman" w:hAnsi="Times New Roman"/>
          <w:sz w:val="28"/>
          <w:szCs w:val="28"/>
        </w:rPr>
        <w:t xml:space="preserve">и утвердить </w:t>
      </w:r>
      <w:r w:rsidR="004816CD">
        <w:rPr>
          <w:rFonts w:ascii="Times New Roman" w:hAnsi="Times New Roman"/>
          <w:sz w:val="28"/>
          <w:szCs w:val="28"/>
        </w:rPr>
        <w:t xml:space="preserve">Порядок осуществления </w:t>
      </w:r>
      <w:r w:rsidR="00F8330E">
        <w:rPr>
          <w:rFonts w:ascii="Times New Roman" w:hAnsi="Times New Roman"/>
          <w:sz w:val="28"/>
          <w:szCs w:val="28"/>
        </w:rPr>
        <w:t>внутреннего муниципального финансового контроля</w:t>
      </w:r>
      <w:r w:rsidR="004816CD">
        <w:rPr>
          <w:rFonts w:ascii="Times New Roman" w:hAnsi="Times New Roman"/>
          <w:sz w:val="28"/>
          <w:szCs w:val="28"/>
        </w:rPr>
        <w:t xml:space="preserve"> за соблюдением Ф</w:t>
      </w:r>
      <w:r>
        <w:rPr>
          <w:rFonts w:ascii="Times New Roman" w:hAnsi="Times New Roman"/>
          <w:sz w:val="28"/>
          <w:szCs w:val="28"/>
        </w:rPr>
        <w:t xml:space="preserve">едерального закона от 05 апреля </w:t>
      </w:r>
      <w:r w:rsidR="004816CD">
        <w:rPr>
          <w:rFonts w:ascii="Times New Roman" w:hAnsi="Times New Roman"/>
          <w:sz w:val="28"/>
          <w:szCs w:val="28"/>
        </w:rPr>
        <w:t>2013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816CD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063162">
        <w:rPr>
          <w:rFonts w:ascii="Times New Roman" w:hAnsi="Times New Roman"/>
          <w:sz w:val="28"/>
          <w:szCs w:val="28"/>
        </w:rPr>
        <w:t>.</w:t>
      </w:r>
    </w:p>
    <w:p w:rsidR="006B0090" w:rsidRDefault="00222827" w:rsidP="00222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B0090">
        <w:rPr>
          <w:rFonts w:ascii="Times New Roman" w:hAnsi="Times New Roman"/>
          <w:sz w:val="28"/>
          <w:szCs w:val="28"/>
        </w:rPr>
        <w:t>Считать утратившим силу</w:t>
      </w:r>
      <w:r w:rsidR="009E0069">
        <w:rPr>
          <w:rFonts w:ascii="Times New Roman" w:hAnsi="Times New Roman"/>
          <w:sz w:val="28"/>
          <w:szCs w:val="28"/>
        </w:rPr>
        <w:t xml:space="preserve"> </w:t>
      </w:r>
      <w:r w:rsidR="006B0090">
        <w:rPr>
          <w:rFonts w:ascii="Times New Roman" w:hAnsi="Times New Roman"/>
          <w:sz w:val="28"/>
          <w:szCs w:val="28"/>
        </w:rPr>
        <w:t>постановлени</w:t>
      </w:r>
      <w:r w:rsidR="004B5E1A">
        <w:rPr>
          <w:rFonts w:ascii="Times New Roman" w:hAnsi="Times New Roman"/>
          <w:sz w:val="28"/>
          <w:szCs w:val="28"/>
        </w:rPr>
        <w:t>е</w:t>
      </w:r>
      <w:r w:rsidR="006B0090">
        <w:rPr>
          <w:rFonts w:ascii="Times New Roman" w:hAnsi="Times New Roman"/>
          <w:sz w:val="28"/>
          <w:szCs w:val="28"/>
        </w:rPr>
        <w:t xml:space="preserve"> администрации Красн</w:t>
      </w:r>
      <w:r w:rsidR="004B5E1A">
        <w:rPr>
          <w:rFonts w:ascii="Times New Roman" w:hAnsi="Times New Roman"/>
          <w:sz w:val="28"/>
          <w:szCs w:val="28"/>
        </w:rPr>
        <w:t xml:space="preserve">окамского муниципального района </w:t>
      </w:r>
      <w:r w:rsidR="006B009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26 декабря 2014 </w:t>
      </w:r>
      <w:r w:rsidR="006B0090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02733">
        <w:rPr>
          <w:rFonts w:ascii="Times New Roman" w:hAnsi="Times New Roman"/>
          <w:sz w:val="28"/>
          <w:szCs w:val="28"/>
        </w:rPr>
        <w:t>1863</w:t>
      </w:r>
      <w:r w:rsidR="006B0090">
        <w:rPr>
          <w:rFonts w:ascii="Times New Roman" w:hAnsi="Times New Roman"/>
          <w:sz w:val="28"/>
          <w:szCs w:val="28"/>
        </w:rPr>
        <w:t xml:space="preserve"> «</w:t>
      </w:r>
      <w:r w:rsidR="00502733">
        <w:rPr>
          <w:rFonts w:ascii="Times New Roman" w:hAnsi="Times New Roman"/>
          <w:sz w:val="28"/>
          <w:szCs w:val="28"/>
        </w:rPr>
        <w:t xml:space="preserve">Об определении уполномоченного органа на осуществление нормативно-правового регулирования и внутреннего муниципального </w:t>
      </w:r>
      <w:r w:rsidR="00FD4555">
        <w:rPr>
          <w:rFonts w:ascii="Times New Roman" w:hAnsi="Times New Roman"/>
          <w:sz w:val="28"/>
          <w:szCs w:val="28"/>
        </w:rPr>
        <w:t>финансового контроля в сфере закупок товаров, работ, услуг для муниципальных нужд</w:t>
      </w:r>
      <w:r w:rsidR="006B0090">
        <w:rPr>
          <w:rFonts w:ascii="Times New Roman" w:hAnsi="Times New Roman"/>
          <w:sz w:val="28"/>
          <w:szCs w:val="28"/>
        </w:rPr>
        <w:t>»</w:t>
      </w:r>
      <w:r w:rsidR="004B5E1A">
        <w:rPr>
          <w:rFonts w:ascii="Times New Roman" w:hAnsi="Times New Roman"/>
          <w:sz w:val="28"/>
          <w:szCs w:val="28"/>
        </w:rPr>
        <w:t>.</w:t>
      </w:r>
    </w:p>
    <w:p w:rsidR="00F26547" w:rsidRDefault="00222827" w:rsidP="00222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26547">
        <w:rPr>
          <w:rFonts w:ascii="Times New Roman" w:hAnsi="Times New Roman"/>
          <w:sz w:val="28"/>
          <w:szCs w:val="28"/>
        </w:rPr>
        <w:t xml:space="preserve">Отделу по общим вопросам, муниципальной службе и кадрам администрации города Краснокамска (А.В. Благиных) настоящее постановление опубликовать в специальном выпуске «Официальные материалы органов местного самоуправления Краснокамского городского округа» газеты «Краснокамская звезда» и разместить на официальном сайте Краснокамского городского округа по адресу </w:t>
      </w:r>
      <w:hyperlink r:id="rId7" w:history="1">
        <w:r w:rsidR="00F26547" w:rsidRPr="006D2B06">
          <w:rPr>
            <w:rStyle w:val="a9"/>
            <w:rFonts w:ascii="Times New Roman" w:hAnsi="Times New Roman"/>
            <w:sz w:val="28"/>
            <w:szCs w:val="28"/>
          </w:rPr>
          <w:t>http://krasnokamsk.ru</w:t>
        </w:r>
      </w:hyperlink>
      <w:r w:rsidR="00F26547">
        <w:rPr>
          <w:rFonts w:ascii="Times New Roman" w:hAnsi="Times New Roman"/>
          <w:sz w:val="28"/>
          <w:szCs w:val="28"/>
        </w:rPr>
        <w:t>.</w:t>
      </w:r>
    </w:p>
    <w:p w:rsidR="00BE5F53" w:rsidRDefault="00BE5F53" w:rsidP="00222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0090" w:rsidRPr="00EF36F6" w:rsidRDefault="001C709A" w:rsidP="00222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222827">
        <w:rPr>
          <w:rFonts w:ascii="Times New Roman" w:hAnsi="Times New Roman"/>
          <w:sz w:val="28"/>
          <w:szCs w:val="28"/>
        </w:rPr>
        <w:t xml:space="preserve">. </w:t>
      </w:r>
      <w:r w:rsidR="00BE5F53">
        <w:rPr>
          <w:rFonts w:ascii="Times New Roman" w:hAnsi="Times New Roman"/>
          <w:sz w:val="28"/>
          <w:szCs w:val="28"/>
        </w:rPr>
        <w:t>К</w:t>
      </w:r>
      <w:r w:rsidR="006B0090">
        <w:rPr>
          <w:rFonts w:ascii="Times New Roman" w:hAnsi="Times New Roman"/>
          <w:sz w:val="28"/>
          <w:szCs w:val="28"/>
        </w:rPr>
        <w:t xml:space="preserve">онтроль за исполнением постановления возложить на </w:t>
      </w:r>
      <w:r w:rsidR="006B0090" w:rsidRPr="004A5E4F">
        <w:rPr>
          <w:rFonts w:ascii="Times New Roman" w:hAnsi="Times New Roman"/>
          <w:sz w:val="28"/>
          <w:szCs w:val="28"/>
        </w:rPr>
        <w:t xml:space="preserve">первого заместителя главы города </w:t>
      </w:r>
      <w:r w:rsidR="006B0090" w:rsidRPr="00EF36F6">
        <w:rPr>
          <w:rFonts w:ascii="Times New Roman" w:hAnsi="Times New Roman"/>
          <w:sz w:val="28"/>
          <w:szCs w:val="28"/>
        </w:rPr>
        <w:t>Краснокамска по экономическому развитию и управлению муниципальным имуществом А.В.</w:t>
      </w:r>
      <w:r w:rsidR="00404B0D">
        <w:rPr>
          <w:rFonts w:ascii="Times New Roman" w:hAnsi="Times New Roman"/>
          <w:sz w:val="28"/>
          <w:szCs w:val="28"/>
        </w:rPr>
        <w:t> </w:t>
      </w:r>
      <w:r w:rsidR="006B0090" w:rsidRPr="00EF36F6">
        <w:rPr>
          <w:rFonts w:ascii="Times New Roman" w:hAnsi="Times New Roman"/>
          <w:sz w:val="28"/>
          <w:szCs w:val="28"/>
        </w:rPr>
        <w:t>Максимчука.</w:t>
      </w:r>
    </w:p>
    <w:p w:rsidR="00BD1E3D" w:rsidRDefault="00BD1E3D" w:rsidP="00E543ED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</w:p>
    <w:p w:rsidR="008E2D90" w:rsidRDefault="008E2D90" w:rsidP="00623B28">
      <w:pPr>
        <w:spacing w:after="0" w:line="336" w:lineRule="exact"/>
        <w:ind w:firstLineChars="253" w:firstLine="708"/>
        <w:jc w:val="both"/>
        <w:rPr>
          <w:rFonts w:ascii="Times New Roman" w:hAnsi="Times New Roman"/>
          <w:sz w:val="28"/>
          <w:szCs w:val="28"/>
        </w:rPr>
      </w:pPr>
    </w:p>
    <w:p w:rsidR="0090226C" w:rsidRDefault="0090226C" w:rsidP="00623B28">
      <w:pPr>
        <w:spacing w:after="0" w:line="336" w:lineRule="exact"/>
        <w:ind w:firstLineChars="253" w:firstLine="708"/>
        <w:jc w:val="both"/>
        <w:rPr>
          <w:rFonts w:ascii="Times New Roman" w:hAnsi="Times New Roman"/>
          <w:sz w:val="28"/>
          <w:szCs w:val="28"/>
        </w:rPr>
      </w:pPr>
    </w:p>
    <w:p w:rsidR="00BD1E3D" w:rsidRDefault="00BD1E3D" w:rsidP="00BD1E3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Краснокамска – </w:t>
      </w:r>
    </w:p>
    <w:p w:rsidR="00BD1E3D" w:rsidRDefault="00BD1E3D" w:rsidP="00BD1E3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22025" w:rsidRDefault="00BD1E3D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Краснокамска                                   </w:t>
      </w:r>
      <w:r w:rsidR="004C5EA2">
        <w:rPr>
          <w:rFonts w:ascii="Times New Roman" w:hAnsi="Times New Roman"/>
          <w:sz w:val="28"/>
          <w:szCs w:val="28"/>
        </w:rPr>
        <w:t xml:space="preserve">             </w:t>
      </w:r>
      <w:r w:rsidR="00222827">
        <w:rPr>
          <w:rFonts w:ascii="Times New Roman" w:hAnsi="Times New Roman"/>
          <w:sz w:val="28"/>
          <w:szCs w:val="28"/>
        </w:rPr>
        <w:t xml:space="preserve">     </w:t>
      </w:r>
      <w:r w:rsidR="004C5EA2">
        <w:rPr>
          <w:rFonts w:ascii="Times New Roman" w:hAnsi="Times New Roman"/>
          <w:sz w:val="28"/>
          <w:szCs w:val="28"/>
        </w:rPr>
        <w:t xml:space="preserve">  </w:t>
      </w:r>
      <w:r w:rsidR="009E006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22827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И.Я.</w:t>
      </w:r>
      <w:r w:rsidR="00AE461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Быкариз</w:t>
      </w:r>
    </w:p>
    <w:p w:rsidR="00BD1E3D" w:rsidRDefault="00BD1E3D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D1E3D" w:rsidRDefault="00BD1E3D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D1E3D" w:rsidRDefault="00BD1E3D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517A6" w:rsidRDefault="009517A6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517A6" w:rsidRDefault="009517A6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2EA1" w:rsidRDefault="004A2EA1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2EA1" w:rsidRDefault="004A2EA1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2EA1" w:rsidRDefault="004A2EA1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2EA1" w:rsidRDefault="004A2EA1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2EA1" w:rsidRDefault="004A2EA1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2EA1" w:rsidRDefault="004A2EA1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2EA1" w:rsidRDefault="004A2EA1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2EA1" w:rsidRDefault="004A2EA1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2EA1" w:rsidRDefault="004A2EA1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2EA1" w:rsidRDefault="004A2EA1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2EA1" w:rsidRDefault="004A2EA1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2EA1" w:rsidRDefault="004A2EA1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2EA1" w:rsidRDefault="004A2EA1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2EA1" w:rsidRDefault="004A2EA1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3B28" w:rsidRDefault="00623B28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3B28" w:rsidRDefault="00623B28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3B28" w:rsidRDefault="00623B28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3B28" w:rsidRDefault="00623B28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3B28" w:rsidRDefault="00623B28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06A6B" w:rsidRDefault="00306A6B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06A6B" w:rsidRDefault="00306A6B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06A6B" w:rsidRDefault="00306A6B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06A6B" w:rsidRDefault="00306A6B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06A6B" w:rsidRDefault="00306A6B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06A6B" w:rsidRDefault="00306A6B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06A6B" w:rsidRDefault="00306A6B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06A6B" w:rsidRDefault="00306A6B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06A6B" w:rsidRDefault="00306A6B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06A6B" w:rsidRDefault="00306A6B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06A6B" w:rsidRDefault="00306A6B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06A6B" w:rsidRDefault="00306A6B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06A6B" w:rsidRDefault="00306A6B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06A6B" w:rsidRDefault="00306A6B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06A6B" w:rsidRDefault="00306A6B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A2F00" w:rsidRDefault="009A2F00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06A6B" w:rsidRDefault="00306A6B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3B28" w:rsidRDefault="00623B28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3B28" w:rsidRDefault="00623B28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3B28" w:rsidRDefault="00623B28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2EA1" w:rsidRDefault="004A2EA1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517A6" w:rsidRDefault="009517A6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517A6" w:rsidRDefault="009517A6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D1E3D" w:rsidRDefault="00BD1E3D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BD1E3D">
        <w:rPr>
          <w:rFonts w:ascii="Times New Roman" w:hAnsi="Times New Roman"/>
          <w:sz w:val="24"/>
          <w:szCs w:val="24"/>
        </w:rPr>
        <w:t>Борисова</w:t>
      </w:r>
      <w:r>
        <w:rPr>
          <w:rFonts w:ascii="Times New Roman" w:hAnsi="Times New Roman"/>
          <w:sz w:val="24"/>
          <w:szCs w:val="24"/>
        </w:rPr>
        <w:t xml:space="preserve"> С.А.</w:t>
      </w:r>
    </w:p>
    <w:p w:rsidR="00BD1E3D" w:rsidRPr="00BD1E3D" w:rsidRDefault="00BD1E3D" w:rsidP="00BD1E3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4-48-47</w:t>
      </w:r>
    </w:p>
    <w:sectPr w:rsidR="00BD1E3D" w:rsidRPr="00BD1E3D" w:rsidSect="00D854E4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E43" w:rsidRDefault="00730E43" w:rsidP="00C22025">
      <w:pPr>
        <w:spacing w:after="0" w:line="240" w:lineRule="auto"/>
      </w:pPr>
      <w:r>
        <w:separator/>
      </w:r>
    </w:p>
  </w:endnote>
  <w:endnote w:type="continuationSeparator" w:id="0">
    <w:p w:rsidR="00730E43" w:rsidRDefault="00730E43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E43" w:rsidRDefault="00730E43" w:rsidP="00C22025">
      <w:pPr>
        <w:spacing w:after="0" w:line="240" w:lineRule="auto"/>
      </w:pPr>
      <w:r>
        <w:separator/>
      </w:r>
    </w:p>
  </w:footnote>
  <w:footnote w:type="continuationSeparator" w:id="0">
    <w:p w:rsidR="00730E43" w:rsidRDefault="00730E43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745D74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222827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C80"/>
    <w:rsid w:val="00002DF4"/>
    <w:rsid w:val="00003678"/>
    <w:rsid w:val="000141FE"/>
    <w:rsid w:val="00021652"/>
    <w:rsid w:val="00040043"/>
    <w:rsid w:val="00055CA6"/>
    <w:rsid w:val="00063162"/>
    <w:rsid w:val="00083C33"/>
    <w:rsid w:val="00093D0B"/>
    <w:rsid w:val="00094701"/>
    <w:rsid w:val="000B5372"/>
    <w:rsid w:val="000C71A1"/>
    <w:rsid w:val="00107417"/>
    <w:rsid w:val="00107B14"/>
    <w:rsid w:val="0011174D"/>
    <w:rsid w:val="00122780"/>
    <w:rsid w:val="0013313B"/>
    <w:rsid w:val="00140B00"/>
    <w:rsid w:val="00174D4E"/>
    <w:rsid w:val="001910AA"/>
    <w:rsid w:val="001B19B5"/>
    <w:rsid w:val="001C709A"/>
    <w:rsid w:val="001D2AAF"/>
    <w:rsid w:val="001E5C5E"/>
    <w:rsid w:val="00203B9F"/>
    <w:rsid w:val="002063BC"/>
    <w:rsid w:val="00222827"/>
    <w:rsid w:val="002741E3"/>
    <w:rsid w:val="002A600B"/>
    <w:rsid w:val="002D22B5"/>
    <w:rsid w:val="002D4C3E"/>
    <w:rsid w:val="00304AAD"/>
    <w:rsid w:val="00306A6B"/>
    <w:rsid w:val="00316CB3"/>
    <w:rsid w:val="00334AF8"/>
    <w:rsid w:val="003360D4"/>
    <w:rsid w:val="003403A2"/>
    <w:rsid w:val="003444CA"/>
    <w:rsid w:val="003551BA"/>
    <w:rsid w:val="00366CA1"/>
    <w:rsid w:val="00376780"/>
    <w:rsid w:val="00377F51"/>
    <w:rsid w:val="00385821"/>
    <w:rsid w:val="003A0F98"/>
    <w:rsid w:val="003B0E5D"/>
    <w:rsid w:val="004037B9"/>
    <w:rsid w:val="00404B0D"/>
    <w:rsid w:val="004418B2"/>
    <w:rsid w:val="004511CC"/>
    <w:rsid w:val="004523E2"/>
    <w:rsid w:val="00470595"/>
    <w:rsid w:val="004816CD"/>
    <w:rsid w:val="004A2EA1"/>
    <w:rsid w:val="004B478A"/>
    <w:rsid w:val="004B5E1A"/>
    <w:rsid w:val="004C5EA2"/>
    <w:rsid w:val="004F2A27"/>
    <w:rsid w:val="004F37E0"/>
    <w:rsid w:val="00502733"/>
    <w:rsid w:val="00507D6D"/>
    <w:rsid w:val="00511B8F"/>
    <w:rsid w:val="0054149A"/>
    <w:rsid w:val="00545F07"/>
    <w:rsid w:val="0055272F"/>
    <w:rsid w:val="0056435E"/>
    <w:rsid w:val="00571A99"/>
    <w:rsid w:val="005835EE"/>
    <w:rsid w:val="00583DD3"/>
    <w:rsid w:val="00590720"/>
    <w:rsid w:val="005B142E"/>
    <w:rsid w:val="005D35AC"/>
    <w:rsid w:val="005D3BD0"/>
    <w:rsid w:val="005F5F61"/>
    <w:rsid w:val="00612AF8"/>
    <w:rsid w:val="00620311"/>
    <w:rsid w:val="00623B28"/>
    <w:rsid w:val="00630DCF"/>
    <w:rsid w:val="006538C7"/>
    <w:rsid w:val="00654BF0"/>
    <w:rsid w:val="00666B30"/>
    <w:rsid w:val="00672AFA"/>
    <w:rsid w:val="006861B7"/>
    <w:rsid w:val="006B0090"/>
    <w:rsid w:val="006D04C8"/>
    <w:rsid w:val="006D421A"/>
    <w:rsid w:val="006E1067"/>
    <w:rsid w:val="007077C7"/>
    <w:rsid w:val="00713C22"/>
    <w:rsid w:val="00730E43"/>
    <w:rsid w:val="0074222E"/>
    <w:rsid w:val="0074334A"/>
    <w:rsid w:val="00745D74"/>
    <w:rsid w:val="00770C80"/>
    <w:rsid w:val="00783A67"/>
    <w:rsid w:val="007952F8"/>
    <w:rsid w:val="007A1066"/>
    <w:rsid w:val="007F5797"/>
    <w:rsid w:val="008055B1"/>
    <w:rsid w:val="0081273B"/>
    <w:rsid w:val="00852543"/>
    <w:rsid w:val="0087321D"/>
    <w:rsid w:val="00874F02"/>
    <w:rsid w:val="00884AF7"/>
    <w:rsid w:val="008C012B"/>
    <w:rsid w:val="008C08AF"/>
    <w:rsid w:val="008C3DA0"/>
    <w:rsid w:val="008E2D90"/>
    <w:rsid w:val="008F3D42"/>
    <w:rsid w:val="008F3E87"/>
    <w:rsid w:val="00901DE5"/>
    <w:rsid w:val="0090226C"/>
    <w:rsid w:val="00932FE6"/>
    <w:rsid w:val="009517A6"/>
    <w:rsid w:val="00952ADE"/>
    <w:rsid w:val="009541A3"/>
    <w:rsid w:val="009701CC"/>
    <w:rsid w:val="009A2F00"/>
    <w:rsid w:val="009D4C17"/>
    <w:rsid w:val="009E0069"/>
    <w:rsid w:val="009E60E2"/>
    <w:rsid w:val="009F47B3"/>
    <w:rsid w:val="009F5B35"/>
    <w:rsid w:val="00A0557C"/>
    <w:rsid w:val="00A418B1"/>
    <w:rsid w:val="00A60106"/>
    <w:rsid w:val="00A6530A"/>
    <w:rsid w:val="00A9395F"/>
    <w:rsid w:val="00A974AB"/>
    <w:rsid w:val="00AC0EE5"/>
    <w:rsid w:val="00AD5F19"/>
    <w:rsid w:val="00AE4612"/>
    <w:rsid w:val="00B27F5B"/>
    <w:rsid w:val="00B30598"/>
    <w:rsid w:val="00B41FDD"/>
    <w:rsid w:val="00B4227A"/>
    <w:rsid w:val="00B5132F"/>
    <w:rsid w:val="00B64FA8"/>
    <w:rsid w:val="00BA10A9"/>
    <w:rsid w:val="00BB4F84"/>
    <w:rsid w:val="00BD1E3D"/>
    <w:rsid w:val="00BD3E1B"/>
    <w:rsid w:val="00BE2F30"/>
    <w:rsid w:val="00BE5F53"/>
    <w:rsid w:val="00C025AF"/>
    <w:rsid w:val="00C22025"/>
    <w:rsid w:val="00C25A69"/>
    <w:rsid w:val="00C33153"/>
    <w:rsid w:val="00C562AE"/>
    <w:rsid w:val="00C751DD"/>
    <w:rsid w:val="00C75882"/>
    <w:rsid w:val="00C80A0E"/>
    <w:rsid w:val="00C83668"/>
    <w:rsid w:val="00CA14FA"/>
    <w:rsid w:val="00CB0A7C"/>
    <w:rsid w:val="00CC16B2"/>
    <w:rsid w:val="00CF248D"/>
    <w:rsid w:val="00CF6D3E"/>
    <w:rsid w:val="00D17D28"/>
    <w:rsid w:val="00D26B1B"/>
    <w:rsid w:val="00D854E4"/>
    <w:rsid w:val="00D92EB7"/>
    <w:rsid w:val="00DC28FB"/>
    <w:rsid w:val="00DD2C33"/>
    <w:rsid w:val="00DE263E"/>
    <w:rsid w:val="00E01E17"/>
    <w:rsid w:val="00E3370C"/>
    <w:rsid w:val="00E543ED"/>
    <w:rsid w:val="00E708C4"/>
    <w:rsid w:val="00E7583D"/>
    <w:rsid w:val="00E75E4D"/>
    <w:rsid w:val="00E8228C"/>
    <w:rsid w:val="00E84158"/>
    <w:rsid w:val="00E904C5"/>
    <w:rsid w:val="00EA1DBA"/>
    <w:rsid w:val="00EE7A2B"/>
    <w:rsid w:val="00F01EB8"/>
    <w:rsid w:val="00F1546C"/>
    <w:rsid w:val="00F25C99"/>
    <w:rsid w:val="00F26547"/>
    <w:rsid w:val="00F81183"/>
    <w:rsid w:val="00F8330E"/>
    <w:rsid w:val="00F90E6A"/>
    <w:rsid w:val="00F96738"/>
    <w:rsid w:val="00FA6FF9"/>
    <w:rsid w:val="00FB6AA6"/>
    <w:rsid w:val="00FD3EA2"/>
    <w:rsid w:val="00FD4555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C8E39"/>
  <w15:docId w15:val="{6600DCC5-3D39-4D8E-B001-D642997F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6B0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rasnokam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%202019\&#1055;&#1054;&#1057;&#1058;&#1040;&#1053;&#1054;&#1042;&#1051;&#1045;&#1053;&#1048;&#1071;,%20&#1056;&#1040;&#1057;&#1055;&#1054;&#1056;&#1071;&#1046;&#1045;&#1053;&#1048;&#1071;\1.%20&#1054;%20&#1089;&#1086;&#1079;&#1076;&#1072;&#1085;&#1080;&#1080;%20&#1091;&#1087;&#1086;&#1083;&#1085;&#1086;&#1084;&#1086;&#1095;&#1077;&#1085;&#1085;&#1086;&#1075;&#1086;%20&#1086;&#1088;&#1075;&#1072;&#1085;&#1072;%20&#1085;&#1072;%20&#1086;&#1089;&#1091;&#1097;&#1077;&#1089;&#1090;&#1074;&#1083;&#1077;&#1085;&#1080;&#1077;%20&#1082;&#1086;&#1085;&#1090;&#1088;&#1086;&#1083;&#1103;%20&#1074;%20&#1089;&#1092;&#1077;&#1088;&#1077;%20&#1079;&#1072;&#1082;&#1091;&#1087;&#1086;&#1082;\&#1055;&#1086;&#1089;&#1090;&#1072;&#1085;&#1086;&#1074;&#1083;&#1077;&#1085;&#1080;&#1077;%20&#1072;&#1076;&#1084;&#1080;&#1085;&#1080;&#1089;&#1090;&#1088;&#1072;&#1094;&#1080;&#1080;%20&#1075;.%20&#1050;&#1088;&#1072;&#1089;&#1085;&#1086;&#1082;&#1072;&#1084;&#1089;&#1082;&#1072;%20&#1086;&#1090;%2000.00.19%20&#8470;%200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г. Краснокамска от 00.00.19 № 000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EkoAkgp18_2</dc:creator>
  <cp:lastModifiedBy>User26</cp:lastModifiedBy>
  <cp:revision>2</cp:revision>
  <cp:lastPrinted>2019-04-03T08:51:00Z</cp:lastPrinted>
  <dcterms:created xsi:type="dcterms:W3CDTF">2019-04-18T11:03:00Z</dcterms:created>
  <dcterms:modified xsi:type="dcterms:W3CDTF">2019-04-18T11:03:00Z</dcterms:modified>
</cp:coreProperties>
</file>