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Default="005B3BC5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22.04.2019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317-п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A413C7" w:rsidRPr="00852543" w:rsidRDefault="00A413C7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7B9" w:rsidRDefault="00A413C7" w:rsidP="005B3BC5">
      <w:pPr>
        <w:spacing w:after="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583F58">
        <w:rPr>
          <w:rFonts w:ascii="Times New Roman" w:hAnsi="Times New Roman"/>
          <w:b/>
          <w:sz w:val="28"/>
          <w:szCs w:val="28"/>
        </w:rPr>
        <w:t>О</w:t>
      </w:r>
      <w:r w:rsidR="003F15D5">
        <w:rPr>
          <w:rFonts w:ascii="Times New Roman" w:hAnsi="Times New Roman"/>
          <w:b/>
          <w:sz w:val="28"/>
          <w:szCs w:val="28"/>
        </w:rPr>
        <w:t xml:space="preserve">б утверждении «типового» </w:t>
      </w:r>
      <w:r w:rsidR="00E42109">
        <w:rPr>
          <w:rFonts w:ascii="Times New Roman" w:hAnsi="Times New Roman"/>
          <w:b/>
          <w:sz w:val="28"/>
          <w:szCs w:val="28"/>
        </w:rPr>
        <w:t xml:space="preserve">многоквартирного </w:t>
      </w:r>
      <w:r w:rsidR="003F15D5">
        <w:rPr>
          <w:rFonts w:ascii="Times New Roman" w:hAnsi="Times New Roman"/>
          <w:b/>
          <w:sz w:val="28"/>
          <w:szCs w:val="28"/>
        </w:rPr>
        <w:t>дома, уровень благоустройства, конструктивные и технические параметры которого соответствуют</w:t>
      </w:r>
      <w:r w:rsidR="00E42109">
        <w:rPr>
          <w:rFonts w:ascii="Times New Roman" w:hAnsi="Times New Roman"/>
          <w:b/>
          <w:sz w:val="28"/>
          <w:szCs w:val="28"/>
        </w:rPr>
        <w:t xml:space="preserve"> </w:t>
      </w:r>
      <w:r w:rsidR="003F15D5">
        <w:rPr>
          <w:rFonts w:ascii="Times New Roman" w:hAnsi="Times New Roman"/>
          <w:b/>
          <w:sz w:val="28"/>
          <w:szCs w:val="28"/>
        </w:rPr>
        <w:t xml:space="preserve">средним условиям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3F15D5">
        <w:rPr>
          <w:rFonts w:ascii="Times New Roman" w:hAnsi="Times New Roman"/>
          <w:b/>
          <w:sz w:val="28"/>
          <w:szCs w:val="28"/>
        </w:rPr>
        <w:t>Краснокамском городском округе</w:t>
      </w:r>
    </w:p>
    <w:p w:rsidR="00A413C7" w:rsidRDefault="00A413C7" w:rsidP="00A413C7">
      <w:pPr>
        <w:tabs>
          <w:tab w:val="left" w:pos="4840"/>
          <w:tab w:val="left" w:pos="7590"/>
        </w:tabs>
        <w:spacing w:after="0" w:line="240" w:lineRule="exact"/>
        <w:ind w:right="4962"/>
        <w:rPr>
          <w:rFonts w:ascii="Times New Roman" w:hAnsi="Times New Roman"/>
          <w:b/>
          <w:sz w:val="28"/>
          <w:szCs w:val="28"/>
        </w:rPr>
      </w:pPr>
    </w:p>
    <w:p w:rsidR="00A413C7" w:rsidRDefault="00A413C7" w:rsidP="00A413C7">
      <w:pPr>
        <w:tabs>
          <w:tab w:val="left" w:pos="4840"/>
          <w:tab w:val="left" w:pos="7590"/>
        </w:tabs>
        <w:spacing w:after="0" w:line="240" w:lineRule="exact"/>
        <w:ind w:right="4962"/>
        <w:rPr>
          <w:rFonts w:ascii="Times New Roman" w:hAnsi="Times New Roman"/>
          <w:b/>
          <w:sz w:val="28"/>
          <w:szCs w:val="28"/>
        </w:rPr>
      </w:pPr>
    </w:p>
    <w:p w:rsidR="00F5173D" w:rsidRDefault="00A413C7" w:rsidP="008950DB">
      <w:pPr>
        <w:spacing w:after="0" w:line="32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A758F">
        <w:rPr>
          <w:rFonts w:ascii="Times New Roman" w:hAnsi="Times New Roman"/>
          <w:sz w:val="28"/>
          <w:szCs w:val="28"/>
        </w:rPr>
        <w:t xml:space="preserve">В соответствии с </w:t>
      </w:r>
      <w:r w:rsidR="00F5173D">
        <w:rPr>
          <w:rFonts w:ascii="Times New Roman" w:hAnsi="Times New Roman"/>
          <w:sz w:val="28"/>
          <w:szCs w:val="28"/>
        </w:rPr>
        <w:t>Жилищным кодексом Российской Федерации, Приказом Министерства регионального</w:t>
      </w:r>
      <w:r w:rsidR="00355646">
        <w:rPr>
          <w:rFonts w:ascii="Times New Roman" w:hAnsi="Times New Roman"/>
          <w:sz w:val="28"/>
          <w:szCs w:val="28"/>
        </w:rPr>
        <w:t xml:space="preserve"> развития Российской Федерации № 58 и Министерства здравоохранения и социального развития Российской Федерации № 403 от 26 мая 2006 г. «Об утверждении Методических рекомендаций по применению Правил предоставления субсидий на оплату жилого помещения и коммунальных услуг», письма Министерства регионального развития Российской Федерации от 07 декабря 2006 г. № 13241-РМ/07, в целях установления регионального стандарта стоимости жилищно-коммунальных услуг администрация города Краснокамска</w:t>
      </w:r>
    </w:p>
    <w:p w:rsidR="00E7583D" w:rsidRDefault="00E7583D" w:rsidP="008950DB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355646" w:rsidRPr="001649D2" w:rsidRDefault="00A413C7" w:rsidP="008950DB">
      <w:pPr>
        <w:widowControl w:val="0"/>
        <w:autoSpaceDE w:val="0"/>
        <w:autoSpaceDN w:val="0"/>
        <w:adjustRightInd w:val="0"/>
        <w:spacing w:after="0" w:line="320" w:lineRule="exac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649D2">
        <w:rPr>
          <w:rFonts w:ascii="Times New Roman" w:hAnsi="Times New Roman"/>
          <w:sz w:val="28"/>
          <w:szCs w:val="28"/>
        </w:rPr>
        <w:t xml:space="preserve">1. Утвердить </w:t>
      </w:r>
      <w:r w:rsidR="00355646" w:rsidRPr="001649D2">
        <w:rPr>
          <w:rFonts w:ascii="Times New Roman" w:hAnsi="Times New Roman"/>
          <w:sz w:val="28"/>
          <w:szCs w:val="28"/>
        </w:rPr>
        <w:t>«типовой» многоквартирный дом, уровень благоустройства, конструктивные и технические параметры которого соответствуют средним условиям в Краснокамском городском округе</w:t>
      </w:r>
      <w:r w:rsidR="00384A6D" w:rsidRPr="001649D2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384A6D" w:rsidRPr="001649D2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8260D0" w:rsidRPr="001649D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647A0" w:rsidRPr="001649D2">
        <w:rPr>
          <w:rFonts w:ascii="Times New Roman" w:hAnsi="Times New Roman"/>
          <w:sz w:val="28"/>
          <w:szCs w:val="28"/>
        </w:rPr>
        <w:t>.</w:t>
      </w:r>
    </w:p>
    <w:p w:rsidR="002A04BF" w:rsidRPr="00307068" w:rsidRDefault="00355646" w:rsidP="008950DB">
      <w:pPr>
        <w:widowControl w:val="0"/>
        <w:autoSpaceDE w:val="0"/>
        <w:autoSpaceDN w:val="0"/>
        <w:adjustRightInd w:val="0"/>
        <w:spacing w:after="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07068">
        <w:rPr>
          <w:rFonts w:ascii="Times New Roman" w:hAnsi="Times New Roman"/>
          <w:sz w:val="28"/>
          <w:szCs w:val="28"/>
        </w:rPr>
        <w:t>2</w:t>
      </w:r>
      <w:r w:rsidR="00A413C7" w:rsidRPr="00307068">
        <w:rPr>
          <w:rFonts w:ascii="Times New Roman" w:hAnsi="Times New Roman"/>
          <w:sz w:val="28"/>
          <w:szCs w:val="28"/>
        </w:rPr>
        <w:t xml:space="preserve">. </w:t>
      </w:r>
      <w:r w:rsidR="002A04BF" w:rsidRPr="00307068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</w:t>
      </w:r>
      <w:r w:rsidR="008260D0" w:rsidRPr="00307068">
        <w:rPr>
          <w:rFonts w:ascii="Times New Roman" w:hAnsi="Times New Roman"/>
          <w:color w:val="000000"/>
          <w:sz w:val="28"/>
          <w:szCs w:val="28"/>
        </w:rPr>
        <w:t xml:space="preserve"> и размещению на официальном сайте Краснокамского городского округа в сети Интернет </w:t>
      </w:r>
      <w:r w:rsidR="008260D0" w:rsidRPr="005B3BC5">
        <w:rPr>
          <w:rFonts w:ascii="Times New Roman" w:hAnsi="Times New Roman"/>
          <w:sz w:val="28"/>
          <w:szCs w:val="28"/>
        </w:rPr>
        <w:t>www.krasnokamsk.ru</w:t>
      </w:r>
      <w:r w:rsidR="008260D0" w:rsidRPr="005B3BC5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.</w:t>
      </w:r>
      <w:r w:rsidR="008260D0" w:rsidRPr="003070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60D0" w:rsidRPr="001649D2" w:rsidRDefault="008260D0" w:rsidP="008950DB">
      <w:pPr>
        <w:widowControl w:val="0"/>
        <w:autoSpaceDE w:val="0"/>
        <w:autoSpaceDN w:val="0"/>
        <w:adjustRightInd w:val="0"/>
        <w:spacing w:after="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07068">
        <w:rPr>
          <w:rFonts w:ascii="Times New Roman" w:hAnsi="Times New Roman"/>
          <w:color w:val="000000"/>
          <w:sz w:val="28"/>
          <w:szCs w:val="28"/>
        </w:rPr>
        <w:t>3.</w:t>
      </w:r>
      <w:r w:rsidR="00BE291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0706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</w:t>
      </w:r>
      <w:r w:rsidRPr="001649D2">
        <w:rPr>
          <w:rFonts w:ascii="Times New Roman" w:hAnsi="Times New Roman"/>
          <w:color w:val="000000"/>
          <w:sz w:val="28"/>
          <w:szCs w:val="28"/>
        </w:rPr>
        <w:t xml:space="preserve"> в силу с момента опубликования. </w:t>
      </w:r>
    </w:p>
    <w:p w:rsidR="00A413C7" w:rsidRPr="008F7594" w:rsidRDefault="008260D0" w:rsidP="008950DB">
      <w:pPr>
        <w:widowControl w:val="0"/>
        <w:autoSpaceDE w:val="0"/>
        <w:autoSpaceDN w:val="0"/>
        <w:adjustRightInd w:val="0"/>
        <w:spacing w:after="0" w:line="32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9D2">
        <w:rPr>
          <w:rFonts w:ascii="Times New Roman" w:hAnsi="Times New Roman"/>
          <w:sz w:val="28"/>
          <w:szCs w:val="28"/>
        </w:rPr>
        <w:t>4</w:t>
      </w:r>
      <w:r w:rsidR="00A413C7" w:rsidRPr="001649D2">
        <w:rPr>
          <w:rFonts w:ascii="Times New Roman" w:hAnsi="Times New Roman"/>
          <w:sz w:val="28"/>
          <w:szCs w:val="28"/>
        </w:rPr>
        <w:t xml:space="preserve">. </w:t>
      </w:r>
      <w:r w:rsidR="00A413C7" w:rsidRPr="001649D2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</w:t>
      </w:r>
      <w:r w:rsidR="00CB5BEF" w:rsidRPr="001649D2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</w:t>
      </w:r>
      <w:r w:rsidR="00A413C7" w:rsidRPr="001649D2">
        <w:rPr>
          <w:rFonts w:ascii="Times New Roman" w:hAnsi="Times New Roman"/>
          <w:color w:val="000000" w:themeColor="text1"/>
          <w:sz w:val="28"/>
          <w:szCs w:val="28"/>
        </w:rPr>
        <w:t xml:space="preserve">возложить на </w:t>
      </w:r>
      <w:r w:rsidR="00CB5BEF" w:rsidRPr="001649D2">
        <w:rPr>
          <w:rFonts w:ascii="Times New Roman" w:hAnsi="Times New Roman"/>
          <w:color w:val="000000" w:themeColor="text1"/>
          <w:sz w:val="28"/>
          <w:szCs w:val="28"/>
        </w:rPr>
        <w:t>первого</w:t>
      </w:r>
      <w:r w:rsidR="00CB5BEF" w:rsidRPr="008F7594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заместителя главы администрации города Краснокамска по экономическому развитию и управлению муниципальным имуществом</w:t>
      </w:r>
      <w:r w:rsidR="002954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49D2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29544F">
        <w:rPr>
          <w:rFonts w:ascii="Times New Roman" w:hAnsi="Times New Roman"/>
          <w:color w:val="000000" w:themeColor="text1"/>
          <w:sz w:val="28"/>
          <w:szCs w:val="28"/>
        </w:rPr>
        <w:t xml:space="preserve">А.В. </w:t>
      </w:r>
      <w:proofErr w:type="spellStart"/>
      <w:r w:rsidR="0029544F">
        <w:rPr>
          <w:rFonts w:ascii="Times New Roman" w:hAnsi="Times New Roman"/>
          <w:color w:val="000000" w:themeColor="text1"/>
          <w:sz w:val="28"/>
          <w:szCs w:val="28"/>
        </w:rPr>
        <w:t>Максимчук</w:t>
      </w:r>
      <w:r w:rsidR="00307068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A413C7" w:rsidRPr="008F75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13C7" w:rsidRDefault="00A413C7" w:rsidP="00A41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3C7" w:rsidRDefault="00A413C7" w:rsidP="00A41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C5" w:rsidRDefault="005B3BC5" w:rsidP="00A41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3C7" w:rsidRPr="00265700" w:rsidRDefault="00A413C7" w:rsidP="00A413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657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города Краснокамска</w:t>
      </w:r>
      <w:r w:rsidRPr="00265700">
        <w:rPr>
          <w:rFonts w:ascii="Times New Roman" w:hAnsi="Times New Roman"/>
          <w:sz w:val="28"/>
          <w:szCs w:val="28"/>
        </w:rPr>
        <w:t xml:space="preserve"> -</w:t>
      </w:r>
    </w:p>
    <w:p w:rsidR="005B3BC5" w:rsidRDefault="00A413C7" w:rsidP="00A413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657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5B3BC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413C7" w:rsidRDefault="00A413C7" w:rsidP="00A413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Pr="00265700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 xml:space="preserve">а                                           </w:t>
      </w:r>
      <w:r w:rsidR="005B3BC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И.Я. </w:t>
      </w:r>
      <w:proofErr w:type="spellStart"/>
      <w:r>
        <w:rPr>
          <w:rFonts w:ascii="Times New Roman" w:hAnsi="Times New Roman"/>
          <w:sz w:val="28"/>
          <w:szCs w:val="28"/>
        </w:rPr>
        <w:t>Быкариз</w:t>
      </w:r>
      <w:proofErr w:type="spellEnd"/>
    </w:p>
    <w:p w:rsidR="00CB5BEF" w:rsidRDefault="00CB5BEF" w:rsidP="00CB5B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A4782" w:rsidRPr="0092650B" w:rsidRDefault="00E42109" w:rsidP="00B712A9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 w:rsidRPr="0092650B">
        <w:rPr>
          <w:rFonts w:ascii="Times New Roman" w:hAnsi="Times New Roman"/>
          <w:sz w:val="24"/>
          <w:szCs w:val="24"/>
        </w:rPr>
        <w:t>Куличков И.И.</w:t>
      </w:r>
      <w:r w:rsidR="001649D2">
        <w:rPr>
          <w:rFonts w:ascii="Times New Roman" w:hAnsi="Times New Roman"/>
          <w:sz w:val="24"/>
          <w:szCs w:val="24"/>
        </w:rPr>
        <w:t xml:space="preserve">, </w:t>
      </w:r>
      <w:r w:rsidRPr="0092650B">
        <w:rPr>
          <w:rFonts w:ascii="Times New Roman" w:hAnsi="Times New Roman"/>
          <w:sz w:val="24"/>
          <w:szCs w:val="24"/>
        </w:rPr>
        <w:t>4 49 30</w:t>
      </w:r>
    </w:p>
    <w:p w:rsidR="001649D2" w:rsidRDefault="005B3BC5" w:rsidP="005B3BC5">
      <w:pPr>
        <w:widowControl w:val="0"/>
        <w:autoSpaceDE w:val="0"/>
        <w:autoSpaceDN w:val="0"/>
        <w:adjustRightInd w:val="0"/>
        <w:spacing w:after="0" w:line="240" w:lineRule="exact"/>
        <w:ind w:left="495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B3BC5" w:rsidRDefault="003A4782" w:rsidP="005B3BC5">
      <w:pPr>
        <w:widowControl w:val="0"/>
        <w:autoSpaceDE w:val="0"/>
        <w:autoSpaceDN w:val="0"/>
        <w:adjustRightInd w:val="0"/>
        <w:spacing w:after="0" w:line="240" w:lineRule="exact"/>
        <w:ind w:left="495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5B3BC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A4782" w:rsidRDefault="003A4782" w:rsidP="005B3BC5">
      <w:pPr>
        <w:widowControl w:val="0"/>
        <w:autoSpaceDE w:val="0"/>
        <w:autoSpaceDN w:val="0"/>
        <w:adjustRightInd w:val="0"/>
        <w:spacing w:after="0" w:line="240" w:lineRule="exact"/>
        <w:ind w:left="495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3A4782" w:rsidRDefault="005B3BC5" w:rsidP="005B3BC5">
      <w:pPr>
        <w:widowControl w:val="0"/>
        <w:autoSpaceDE w:val="0"/>
        <w:autoSpaceDN w:val="0"/>
        <w:adjustRightInd w:val="0"/>
        <w:spacing w:after="0" w:line="240" w:lineRule="exact"/>
        <w:ind w:left="495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22.04.2019 </w:t>
      </w:r>
      <w:r w:rsidR="003A478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317-п</w:t>
      </w:r>
    </w:p>
    <w:p w:rsidR="003A4782" w:rsidRDefault="003A4782" w:rsidP="003A478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4782" w:rsidRDefault="003A4782" w:rsidP="003A478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4782" w:rsidRDefault="003A4782" w:rsidP="003A478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«Типово</w:t>
      </w:r>
      <w:r w:rsidR="00BE2F53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» многоквартирный дом, уровень благоустройства, конструктивные и технические параметры которого соответствуют </w:t>
      </w:r>
    </w:p>
    <w:p w:rsidR="00CB5BEF" w:rsidRDefault="003A4782" w:rsidP="003A478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средним условиям в Краснокамском городском округе</w:t>
      </w:r>
    </w:p>
    <w:p w:rsidR="00E42109" w:rsidRPr="003A4782" w:rsidRDefault="00E42109" w:rsidP="00E421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3"/>
      </w:tblGrid>
      <w:tr w:rsidR="00E42109" w:rsidRPr="003A4782" w:rsidTr="009D3E6D">
        <w:tc>
          <w:tcPr>
            <w:tcW w:w="4077" w:type="dxa"/>
            <w:shd w:val="clear" w:color="auto" w:fill="auto"/>
          </w:tcPr>
          <w:p w:rsidR="003A4782" w:rsidRPr="003A4782" w:rsidRDefault="003A4782" w:rsidP="003A47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A4782">
              <w:rPr>
                <w:rFonts w:ascii="Times New Roman" w:hAnsi="Times New Roman"/>
                <w:b/>
                <w:sz w:val="24"/>
              </w:rPr>
              <w:t>Характеристика</w:t>
            </w:r>
          </w:p>
          <w:p w:rsidR="003A4782" w:rsidRPr="003A4782" w:rsidRDefault="003A4782" w:rsidP="003A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МКД </w:t>
            </w:r>
            <w:r w:rsidRPr="003A4782">
              <w:rPr>
                <w:rFonts w:ascii="Times New Roman" w:hAnsi="Times New Roman"/>
                <w:b/>
                <w:sz w:val="24"/>
              </w:rPr>
              <w:t>со средними условиями</w:t>
            </w:r>
          </w:p>
          <w:p w:rsidR="00E42109" w:rsidRPr="003A4782" w:rsidRDefault="00E42109" w:rsidP="009D3E6D">
            <w:pPr>
              <w:spacing w:line="2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E6B88" w:rsidRPr="000E74D9" w:rsidRDefault="003E6B88" w:rsidP="003E6B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 xml:space="preserve">Адрес многоквартирного дома – ул. </w:t>
            </w:r>
            <w:r w:rsidR="00A647A0" w:rsidRPr="000E74D9">
              <w:rPr>
                <w:rFonts w:ascii="Times New Roman" w:hAnsi="Times New Roman"/>
                <w:sz w:val="24"/>
              </w:rPr>
              <w:t>Шоссейная, 7</w:t>
            </w:r>
          </w:p>
          <w:p w:rsidR="003E6B88" w:rsidRPr="000E74D9" w:rsidRDefault="003E6B88" w:rsidP="003E6B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>Этажность многоквартирного дома - 5</w:t>
            </w:r>
          </w:p>
          <w:p w:rsidR="003E6B88" w:rsidRPr="000E74D9" w:rsidRDefault="003E6B88" w:rsidP="003E6B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>Год постройки - 19</w:t>
            </w:r>
            <w:r w:rsidR="00A647A0" w:rsidRPr="000E74D9">
              <w:rPr>
                <w:rFonts w:ascii="Times New Roman" w:hAnsi="Times New Roman"/>
                <w:sz w:val="24"/>
              </w:rPr>
              <w:t>63</w:t>
            </w:r>
          </w:p>
          <w:p w:rsidR="003E6B88" w:rsidRPr="000E74D9" w:rsidRDefault="003E6B88" w:rsidP="003E6B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>Материал стен – кирпич</w:t>
            </w:r>
          </w:p>
          <w:p w:rsidR="003E6B88" w:rsidRPr="000E74D9" w:rsidRDefault="003E6B88" w:rsidP="003E6B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>Лифт - нет</w:t>
            </w:r>
          </w:p>
          <w:p w:rsidR="003E6B88" w:rsidRPr="000E74D9" w:rsidRDefault="003E6B88" w:rsidP="003E6B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 xml:space="preserve">Количество подъездов - </w:t>
            </w:r>
            <w:r w:rsidR="00A647A0" w:rsidRPr="000E74D9">
              <w:rPr>
                <w:rFonts w:ascii="Times New Roman" w:hAnsi="Times New Roman"/>
                <w:sz w:val="24"/>
              </w:rPr>
              <w:t>4</w:t>
            </w:r>
          </w:p>
          <w:p w:rsidR="00E42109" w:rsidRPr="000E74D9" w:rsidRDefault="003E6B88" w:rsidP="003E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>Газовые плиты - да</w:t>
            </w:r>
          </w:p>
        </w:tc>
      </w:tr>
      <w:tr w:rsidR="00E42109" w:rsidRPr="003A4782" w:rsidTr="009D3E6D">
        <w:tc>
          <w:tcPr>
            <w:tcW w:w="4077" w:type="dxa"/>
            <w:shd w:val="clear" w:color="auto" w:fill="auto"/>
          </w:tcPr>
          <w:p w:rsidR="003A4782" w:rsidRPr="003A4782" w:rsidRDefault="00E42109" w:rsidP="003A47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A4782">
              <w:rPr>
                <w:rFonts w:ascii="Times New Roman" w:hAnsi="Times New Roman"/>
                <w:b/>
                <w:sz w:val="24"/>
              </w:rPr>
              <w:t>Степень</w:t>
            </w:r>
            <w:r w:rsidR="003A4782">
              <w:rPr>
                <w:rFonts w:ascii="Times New Roman" w:hAnsi="Times New Roman"/>
                <w:b/>
                <w:sz w:val="24"/>
              </w:rPr>
              <w:t xml:space="preserve"> благоустройства</w:t>
            </w:r>
          </w:p>
          <w:p w:rsidR="003A4782" w:rsidRPr="003A4782" w:rsidRDefault="003A4782" w:rsidP="003A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МКД </w:t>
            </w:r>
            <w:r w:rsidRPr="003A4782">
              <w:rPr>
                <w:rFonts w:ascii="Times New Roman" w:hAnsi="Times New Roman"/>
                <w:b/>
                <w:sz w:val="24"/>
              </w:rPr>
              <w:t>со средними условиями</w:t>
            </w:r>
          </w:p>
          <w:p w:rsidR="00E42109" w:rsidRPr="003A4782" w:rsidRDefault="00E42109" w:rsidP="009D3E6D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E6B88" w:rsidRPr="000E74D9" w:rsidRDefault="003E6B88" w:rsidP="003E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 xml:space="preserve">Холодное водоснабжение </w:t>
            </w:r>
            <w:r w:rsidR="00C02494" w:rsidRPr="000E74D9">
              <w:rPr>
                <w:rFonts w:ascii="Times New Roman" w:hAnsi="Times New Roman"/>
                <w:sz w:val="24"/>
              </w:rPr>
              <w:t xml:space="preserve">(централизованное) </w:t>
            </w:r>
            <w:r w:rsidRPr="000E74D9">
              <w:rPr>
                <w:rFonts w:ascii="Times New Roman" w:hAnsi="Times New Roman"/>
                <w:sz w:val="24"/>
              </w:rPr>
              <w:t>- да</w:t>
            </w:r>
          </w:p>
          <w:p w:rsidR="003E6B88" w:rsidRPr="000E74D9" w:rsidRDefault="003E6B88" w:rsidP="003E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>Ванна длиной 1500-1550 мм – да</w:t>
            </w:r>
          </w:p>
          <w:p w:rsidR="003E6B88" w:rsidRPr="000E74D9" w:rsidRDefault="003E6B88" w:rsidP="003E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>Душ - да</w:t>
            </w:r>
          </w:p>
          <w:p w:rsidR="003E6B88" w:rsidRPr="000E74D9" w:rsidRDefault="003E6B88" w:rsidP="003E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>Унитаз – да</w:t>
            </w:r>
          </w:p>
          <w:p w:rsidR="003E6B88" w:rsidRPr="000E74D9" w:rsidRDefault="003E6B88" w:rsidP="003E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>Раковина - да</w:t>
            </w:r>
          </w:p>
          <w:p w:rsidR="003E6B88" w:rsidRPr="000E74D9" w:rsidRDefault="003E6B88" w:rsidP="003E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>Мойка - да</w:t>
            </w:r>
          </w:p>
          <w:p w:rsidR="003E6B88" w:rsidRPr="000E74D9" w:rsidRDefault="007F28A3" w:rsidP="003E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Горячее водоснабжение </w:t>
            </w:r>
            <w:r w:rsidR="000E74D9">
              <w:rPr>
                <w:rFonts w:ascii="Times New Roman" w:hAnsi="Times New Roman"/>
                <w:sz w:val="24"/>
              </w:rPr>
              <w:t xml:space="preserve">через </w:t>
            </w:r>
            <w:r w:rsidR="003E6B88" w:rsidRPr="000E74D9">
              <w:rPr>
                <w:rFonts w:ascii="Times New Roman" w:hAnsi="Times New Roman"/>
                <w:sz w:val="24"/>
              </w:rPr>
              <w:t>общедомовой водонагреватель</w:t>
            </w:r>
            <w:r>
              <w:rPr>
                <w:rFonts w:ascii="Times New Roman" w:hAnsi="Times New Roman"/>
                <w:sz w:val="24"/>
              </w:rPr>
              <w:t xml:space="preserve"> (бойлер</w:t>
            </w:r>
            <w:r w:rsidR="003E6B88" w:rsidRPr="000E74D9">
              <w:rPr>
                <w:rFonts w:ascii="Times New Roman" w:hAnsi="Times New Roman"/>
                <w:sz w:val="24"/>
              </w:rPr>
              <w:t xml:space="preserve">) - да </w:t>
            </w:r>
          </w:p>
          <w:p w:rsidR="003E6B88" w:rsidRPr="000E74D9" w:rsidRDefault="003E6B88" w:rsidP="003E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>Водонагреватель (общедомовой)</w:t>
            </w:r>
            <w:r w:rsidR="00C02494" w:rsidRPr="000E74D9">
              <w:rPr>
                <w:rFonts w:ascii="Times New Roman" w:hAnsi="Times New Roman"/>
                <w:sz w:val="24"/>
              </w:rPr>
              <w:t xml:space="preserve">  </w:t>
            </w:r>
            <w:r w:rsidRPr="000E74D9">
              <w:rPr>
                <w:rFonts w:ascii="Times New Roman" w:hAnsi="Times New Roman"/>
                <w:sz w:val="24"/>
              </w:rPr>
              <w:t xml:space="preserve">– да </w:t>
            </w:r>
          </w:p>
          <w:p w:rsidR="003E6B88" w:rsidRPr="000E74D9" w:rsidRDefault="003E6B88" w:rsidP="003E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 xml:space="preserve">Водоотведение </w:t>
            </w:r>
            <w:r w:rsidR="00507B4C">
              <w:rPr>
                <w:rFonts w:ascii="Times New Roman" w:hAnsi="Times New Roman"/>
                <w:sz w:val="24"/>
              </w:rPr>
              <w:t xml:space="preserve">(централизованное) </w:t>
            </w:r>
            <w:r w:rsidRPr="000E74D9">
              <w:rPr>
                <w:rFonts w:ascii="Times New Roman" w:hAnsi="Times New Roman"/>
                <w:sz w:val="24"/>
              </w:rPr>
              <w:t>- да</w:t>
            </w:r>
          </w:p>
          <w:p w:rsidR="003E6B88" w:rsidRPr="000E74D9" w:rsidRDefault="003E6B88" w:rsidP="003E6B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>Центральное отопление - да</w:t>
            </w:r>
          </w:p>
          <w:p w:rsidR="003E6B88" w:rsidRPr="000E74D9" w:rsidRDefault="003E6B88" w:rsidP="003E6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>Газоснабжение (</w:t>
            </w:r>
            <w:r w:rsidR="000E74D9">
              <w:rPr>
                <w:rFonts w:ascii="Times New Roman" w:hAnsi="Times New Roman"/>
                <w:sz w:val="24"/>
              </w:rPr>
              <w:t>централизованное)</w:t>
            </w:r>
            <w:r w:rsidRPr="000E74D9">
              <w:rPr>
                <w:rFonts w:ascii="Times New Roman" w:hAnsi="Times New Roman"/>
                <w:bCs/>
                <w:sz w:val="24"/>
              </w:rPr>
              <w:t xml:space="preserve"> - да</w:t>
            </w:r>
          </w:p>
          <w:p w:rsidR="00E42109" w:rsidRPr="000E74D9" w:rsidRDefault="003E6B88" w:rsidP="003E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D9">
              <w:rPr>
                <w:rFonts w:ascii="Times New Roman" w:hAnsi="Times New Roman"/>
                <w:sz w:val="24"/>
                <w:szCs w:val="24"/>
              </w:rPr>
              <w:t xml:space="preserve">Электроснабжение </w:t>
            </w:r>
            <w:r w:rsidR="000E74D9">
              <w:rPr>
                <w:rFonts w:ascii="Times New Roman" w:hAnsi="Times New Roman"/>
                <w:sz w:val="24"/>
                <w:szCs w:val="24"/>
              </w:rPr>
              <w:t xml:space="preserve">(централизованное) </w:t>
            </w:r>
            <w:r w:rsidRPr="000E74D9">
              <w:rPr>
                <w:rFonts w:ascii="Times New Roman" w:hAnsi="Times New Roman"/>
                <w:sz w:val="24"/>
                <w:szCs w:val="24"/>
              </w:rPr>
              <w:t>- да</w:t>
            </w:r>
          </w:p>
        </w:tc>
      </w:tr>
      <w:tr w:rsidR="00E42109" w:rsidRPr="003A4782" w:rsidTr="009D3E6D">
        <w:trPr>
          <w:trHeight w:val="464"/>
        </w:trPr>
        <w:tc>
          <w:tcPr>
            <w:tcW w:w="4077" w:type="dxa"/>
            <w:shd w:val="clear" w:color="auto" w:fill="auto"/>
          </w:tcPr>
          <w:p w:rsidR="00E42109" w:rsidRPr="003A4782" w:rsidRDefault="00E42109" w:rsidP="003A4782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</w:rPr>
            </w:pPr>
            <w:r w:rsidRPr="003A4782">
              <w:rPr>
                <w:rFonts w:ascii="Times New Roman" w:hAnsi="Times New Roman"/>
                <w:b/>
                <w:bCs/>
                <w:sz w:val="24"/>
              </w:rPr>
              <w:t xml:space="preserve">Общая площадь всех жилых помещений (квартир) и нежилых помещений в МКД </w:t>
            </w:r>
            <w:r w:rsidR="003A4782" w:rsidRPr="003A4782">
              <w:rPr>
                <w:rFonts w:ascii="Times New Roman" w:hAnsi="Times New Roman"/>
                <w:b/>
                <w:sz w:val="24"/>
              </w:rPr>
              <w:t>со средними условиями</w:t>
            </w:r>
            <w:r w:rsidR="003A4782" w:rsidRPr="003A478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A4782">
              <w:rPr>
                <w:rFonts w:ascii="Times New Roman" w:hAnsi="Times New Roman"/>
                <w:b/>
                <w:bCs/>
                <w:sz w:val="24"/>
              </w:rPr>
              <w:t>(</w:t>
            </w:r>
            <w:proofErr w:type="spellStart"/>
            <w:r w:rsidRPr="003A4782">
              <w:rPr>
                <w:rFonts w:ascii="Times New Roman" w:hAnsi="Times New Roman"/>
                <w:b/>
                <w:bCs/>
                <w:sz w:val="24"/>
              </w:rPr>
              <w:t>кв.м</w:t>
            </w:r>
            <w:proofErr w:type="spellEnd"/>
            <w:r w:rsidRPr="003A4782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42109" w:rsidRPr="000E74D9" w:rsidRDefault="00E42109" w:rsidP="00DD4ADA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 xml:space="preserve"> </w:t>
            </w:r>
            <w:r w:rsidR="00A647A0" w:rsidRPr="000E74D9">
              <w:rPr>
                <w:rFonts w:ascii="Times New Roman" w:hAnsi="Times New Roman"/>
                <w:sz w:val="24"/>
              </w:rPr>
              <w:t xml:space="preserve"> </w:t>
            </w:r>
            <w:r w:rsidR="00DD4ADA" w:rsidRPr="000E74D9">
              <w:rPr>
                <w:rFonts w:ascii="Times New Roman" w:hAnsi="Times New Roman"/>
                <w:sz w:val="24"/>
              </w:rPr>
              <w:t>3 159,1</w:t>
            </w:r>
            <w:r w:rsidR="00A647A0" w:rsidRPr="000E74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74D9">
              <w:rPr>
                <w:rFonts w:ascii="Times New Roman" w:hAnsi="Times New Roman"/>
                <w:sz w:val="24"/>
              </w:rPr>
              <w:t>кв.м</w:t>
            </w:r>
            <w:proofErr w:type="spellEnd"/>
          </w:p>
        </w:tc>
      </w:tr>
      <w:tr w:rsidR="00E42109" w:rsidRPr="003A4782" w:rsidTr="009D3E6D">
        <w:tc>
          <w:tcPr>
            <w:tcW w:w="4077" w:type="dxa"/>
            <w:shd w:val="clear" w:color="auto" w:fill="auto"/>
          </w:tcPr>
          <w:p w:rsidR="00E42109" w:rsidRPr="003A4782" w:rsidRDefault="00E42109" w:rsidP="00C82EAE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</w:rPr>
            </w:pPr>
            <w:r w:rsidRPr="003A4782">
              <w:rPr>
                <w:rFonts w:ascii="Times New Roman" w:hAnsi="Times New Roman"/>
                <w:b/>
                <w:bCs/>
                <w:sz w:val="24"/>
              </w:rPr>
              <w:t xml:space="preserve">Общая площадь помещений, входящих в состав общего имущества </w:t>
            </w:r>
            <w:r w:rsidR="00C82EAE">
              <w:rPr>
                <w:rFonts w:ascii="Times New Roman" w:hAnsi="Times New Roman"/>
                <w:b/>
                <w:bCs/>
                <w:sz w:val="24"/>
              </w:rPr>
              <w:t xml:space="preserve">в </w:t>
            </w:r>
            <w:r w:rsidR="003A4782">
              <w:rPr>
                <w:rFonts w:ascii="Times New Roman" w:hAnsi="Times New Roman"/>
                <w:b/>
                <w:bCs/>
                <w:sz w:val="24"/>
              </w:rPr>
              <w:t>МКД</w:t>
            </w:r>
            <w:r w:rsidRPr="003A478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82EAE" w:rsidRPr="003A4782">
              <w:rPr>
                <w:rFonts w:ascii="Times New Roman" w:hAnsi="Times New Roman"/>
                <w:b/>
                <w:sz w:val="24"/>
              </w:rPr>
              <w:t>со средними условиями</w:t>
            </w:r>
            <w:r w:rsidR="00C82EAE" w:rsidRPr="003A478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A4782">
              <w:rPr>
                <w:rFonts w:ascii="Times New Roman" w:hAnsi="Times New Roman"/>
                <w:b/>
                <w:bCs/>
                <w:sz w:val="24"/>
              </w:rPr>
              <w:t>(</w:t>
            </w:r>
            <w:proofErr w:type="spellStart"/>
            <w:r w:rsidRPr="003A4782">
              <w:rPr>
                <w:rFonts w:ascii="Times New Roman" w:hAnsi="Times New Roman"/>
                <w:b/>
                <w:bCs/>
                <w:sz w:val="24"/>
              </w:rPr>
              <w:t>кв.м</w:t>
            </w:r>
            <w:proofErr w:type="spellEnd"/>
            <w:r w:rsidRPr="003A4782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42109" w:rsidRPr="000E74D9" w:rsidRDefault="00A647A0" w:rsidP="00B6158A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 xml:space="preserve"> </w:t>
            </w:r>
            <w:r w:rsidR="00C02494" w:rsidRPr="000E74D9">
              <w:rPr>
                <w:rFonts w:ascii="Times New Roman" w:hAnsi="Times New Roman"/>
                <w:sz w:val="24"/>
              </w:rPr>
              <w:t xml:space="preserve">1 995,6 </w:t>
            </w:r>
            <w:proofErr w:type="spellStart"/>
            <w:r w:rsidR="00E42109" w:rsidRPr="000E74D9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Pr="000E74D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42109" w:rsidRPr="003A4782" w:rsidTr="00AF00AA">
        <w:trPr>
          <w:trHeight w:val="274"/>
        </w:trPr>
        <w:tc>
          <w:tcPr>
            <w:tcW w:w="4077" w:type="dxa"/>
            <w:shd w:val="clear" w:color="auto" w:fill="auto"/>
          </w:tcPr>
          <w:p w:rsidR="00E42109" w:rsidRPr="003A4782" w:rsidRDefault="00E42109" w:rsidP="003A4782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</w:rPr>
            </w:pPr>
            <w:r w:rsidRPr="003A4782">
              <w:rPr>
                <w:rFonts w:ascii="Times New Roman" w:hAnsi="Times New Roman"/>
                <w:b/>
                <w:bCs/>
                <w:sz w:val="24"/>
              </w:rPr>
              <w:t xml:space="preserve">Общая площадь помещений, входящих в состав общего имущества в </w:t>
            </w:r>
            <w:r w:rsidR="003A4782">
              <w:rPr>
                <w:rFonts w:ascii="Times New Roman" w:hAnsi="Times New Roman"/>
                <w:b/>
                <w:bCs/>
                <w:sz w:val="24"/>
              </w:rPr>
              <w:t>МКД</w:t>
            </w:r>
            <w:r w:rsidRPr="003A478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82EAE" w:rsidRPr="003A4782">
              <w:rPr>
                <w:rFonts w:ascii="Times New Roman" w:hAnsi="Times New Roman"/>
                <w:b/>
                <w:sz w:val="24"/>
              </w:rPr>
              <w:t>со средними условиями</w:t>
            </w:r>
            <w:r w:rsidR="00C82EAE" w:rsidRPr="003A478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A4782">
              <w:rPr>
                <w:rFonts w:ascii="Times New Roman" w:hAnsi="Times New Roman"/>
                <w:b/>
                <w:bCs/>
                <w:sz w:val="24"/>
              </w:rPr>
              <w:t>за исключением чердачного помещения и подвала (кв. м)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42109" w:rsidRPr="000E74D9" w:rsidRDefault="00A647A0" w:rsidP="00DD4ADA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>236,4</w:t>
            </w:r>
            <w:r w:rsidR="00E42109" w:rsidRPr="000E74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42109" w:rsidRPr="000E74D9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Pr="000E74D9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E42109" w:rsidRPr="003A4782" w:rsidTr="009D3E6D">
        <w:tc>
          <w:tcPr>
            <w:tcW w:w="4077" w:type="dxa"/>
            <w:shd w:val="clear" w:color="auto" w:fill="auto"/>
          </w:tcPr>
          <w:p w:rsidR="00E42109" w:rsidRPr="003A4782" w:rsidRDefault="00E42109" w:rsidP="00DD4ADA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</w:rPr>
            </w:pPr>
            <w:r w:rsidRPr="003A4782">
              <w:rPr>
                <w:rFonts w:ascii="Times New Roman" w:hAnsi="Times New Roman"/>
                <w:b/>
                <w:bCs/>
                <w:sz w:val="24"/>
              </w:rPr>
              <w:t xml:space="preserve">Общая площадь </w:t>
            </w:r>
            <w:r w:rsidR="00DD4ADA">
              <w:rPr>
                <w:rFonts w:ascii="Times New Roman" w:hAnsi="Times New Roman"/>
                <w:b/>
                <w:bCs/>
                <w:sz w:val="24"/>
              </w:rPr>
              <w:t xml:space="preserve">2-х комнатной </w:t>
            </w:r>
            <w:r w:rsidRPr="003A4782">
              <w:rPr>
                <w:rFonts w:ascii="Times New Roman" w:hAnsi="Times New Roman"/>
                <w:b/>
                <w:bCs/>
                <w:sz w:val="24"/>
              </w:rPr>
              <w:t xml:space="preserve">квартиры </w:t>
            </w:r>
            <w:r w:rsidR="00C82EAE">
              <w:rPr>
                <w:rFonts w:ascii="Times New Roman" w:hAnsi="Times New Roman"/>
                <w:b/>
                <w:bCs/>
                <w:sz w:val="24"/>
              </w:rPr>
              <w:t xml:space="preserve">МКД </w:t>
            </w:r>
            <w:r w:rsidRPr="003A4782">
              <w:rPr>
                <w:rFonts w:ascii="Times New Roman" w:hAnsi="Times New Roman"/>
                <w:b/>
                <w:bCs/>
                <w:sz w:val="24"/>
              </w:rPr>
              <w:t xml:space="preserve">и количество комнат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42109" w:rsidRPr="000E74D9" w:rsidRDefault="00E42109" w:rsidP="00F031D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E74D9">
              <w:rPr>
                <w:rFonts w:ascii="Times New Roman" w:hAnsi="Times New Roman"/>
                <w:sz w:val="24"/>
              </w:rPr>
              <w:t xml:space="preserve"> </w:t>
            </w:r>
            <w:r w:rsidR="00DD4ADA" w:rsidRPr="000E74D9">
              <w:rPr>
                <w:rFonts w:ascii="Times New Roman" w:hAnsi="Times New Roman"/>
                <w:sz w:val="24"/>
              </w:rPr>
              <w:t xml:space="preserve">42,6 </w:t>
            </w:r>
            <w:proofErr w:type="spellStart"/>
            <w:r w:rsidRPr="000E74D9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Pr="000E74D9">
              <w:rPr>
                <w:rFonts w:ascii="Times New Roman" w:hAnsi="Times New Roman"/>
                <w:sz w:val="24"/>
              </w:rPr>
              <w:t xml:space="preserve"> / </w:t>
            </w:r>
            <w:r w:rsidR="001267F7" w:rsidRPr="000E74D9">
              <w:rPr>
                <w:rFonts w:ascii="Times New Roman" w:hAnsi="Times New Roman"/>
                <w:sz w:val="24"/>
              </w:rPr>
              <w:t>2</w:t>
            </w:r>
            <w:r w:rsidR="00DD4ADA" w:rsidRPr="000E74D9">
              <w:rPr>
                <w:rFonts w:ascii="Times New Roman" w:hAnsi="Times New Roman"/>
                <w:sz w:val="24"/>
              </w:rPr>
              <w:t xml:space="preserve"> комнаты</w:t>
            </w:r>
          </w:p>
        </w:tc>
      </w:tr>
    </w:tbl>
    <w:p w:rsidR="00E42109" w:rsidRDefault="00E42109" w:rsidP="006E326B">
      <w:pPr>
        <w:jc w:val="both"/>
        <w:rPr>
          <w:rFonts w:ascii="Times New Roman" w:hAnsi="Times New Roman"/>
          <w:sz w:val="24"/>
        </w:rPr>
      </w:pPr>
    </w:p>
    <w:sectPr w:rsidR="00E42109" w:rsidSect="00D854E4">
      <w:headerReference w:type="default" r:id="rId7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F0" w:rsidRDefault="000702F0" w:rsidP="00C22025">
      <w:pPr>
        <w:spacing w:after="0" w:line="240" w:lineRule="auto"/>
      </w:pPr>
      <w:r>
        <w:separator/>
      </w:r>
    </w:p>
  </w:endnote>
  <w:endnote w:type="continuationSeparator" w:id="0">
    <w:p w:rsidR="000702F0" w:rsidRDefault="000702F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F0" w:rsidRDefault="000702F0" w:rsidP="00C22025">
      <w:pPr>
        <w:spacing w:after="0" w:line="240" w:lineRule="auto"/>
      </w:pPr>
      <w:r>
        <w:separator/>
      </w:r>
    </w:p>
  </w:footnote>
  <w:footnote w:type="continuationSeparator" w:id="0">
    <w:p w:rsidR="000702F0" w:rsidRDefault="000702F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B3BC5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42"/>
    <w:rsid w:val="00002DF4"/>
    <w:rsid w:val="00021652"/>
    <w:rsid w:val="00040043"/>
    <w:rsid w:val="00040FA5"/>
    <w:rsid w:val="00055CA6"/>
    <w:rsid w:val="000702F0"/>
    <w:rsid w:val="00074482"/>
    <w:rsid w:val="00094701"/>
    <w:rsid w:val="000E74D9"/>
    <w:rsid w:val="00107B14"/>
    <w:rsid w:val="00122780"/>
    <w:rsid w:val="001267F7"/>
    <w:rsid w:val="00140B00"/>
    <w:rsid w:val="001649D2"/>
    <w:rsid w:val="00194099"/>
    <w:rsid w:val="001948C9"/>
    <w:rsid w:val="0021551D"/>
    <w:rsid w:val="0024729B"/>
    <w:rsid w:val="0029544F"/>
    <w:rsid w:val="002A04BF"/>
    <w:rsid w:val="002A600B"/>
    <w:rsid w:val="002D4C3E"/>
    <w:rsid w:val="00307068"/>
    <w:rsid w:val="003360D4"/>
    <w:rsid w:val="00353829"/>
    <w:rsid w:val="00355646"/>
    <w:rsid w:val="00366CA1"/>
    <w:rsid w:val="00384A6D"/>
    <w:rsid w:val="00385821"/>
    <w:rsid w:val="00391B47"/>
    <w:rsid w:val="00397B4A"/>
    <w:rsid w:val="003A0F98"/>
    <w:rsid w:val="003A4782"/>
    <w:rsid w:val="003B0E5D"/>
    <w:rsid w:val="003D4E3C"/>
    <w:rsid w:val="003D5A9A"/>
    <w:rsid w:val="003E6B88"/>
    <w:rsid w:val="003F15D5"/>
    <w:rsid w:val="004037B9"/>
    <w:rsid w:val="00406974"/>
    <w:rsid w:val="00417DB2"/>
    <w:rsid w:val="00495A70"/>
    <w:rsid w:val="00507B4C"/>
    <w:rsid w:val="0054149A"/>
    <w:rsid w:val="00583CA0"/>
    <w:rsid w:val="00583DD3"/>
    <w:rsid w:val="0059791C"/>
    <w:rsid w:val="005B142E"/>
    <w:rsid w:val="005B3BC5"/>
    <w:rsid w:val="005D35AC"/>
    <w:rsid w:val="005D3BD0"/>
    <w:rsid w:val="00620311"/>
    <w:rsid w:val="006322AC"/>
    <w:rsid w:val="0064541D"/>
    <w:rsid w:val="00653CAC"/>
    <w:rsid w:val="00666B30"/>
    <w:rsid w:val="006861B7"/>
    <w:rsid w:val="006D250E"/>
    <w:rsid w:val="006E326B"/>
    <w:rsid w:val="00713C22"/>
    <w:rsid w:val="007147F8"/>
    <w:rsid w:val="0074222E"/>
    <w:rsid w:val="007C2E42"/>
    <w:rsid w:val="007F28A3"/>
    <w:rsid w:val="00823AE6"/>
    <w:rsid w:val="008260D0"/>
    <w:rsid w:val="008268D3"/>
    <w:rsid w:val="00852543"/>
    <w:rsid w:val="00884AF7"/>
    <w:rsid w:val="008950DB"/>
    <w:rsid w:val="008C012B"/>
    <w:rsid w:val="008C47BA"/>
    <w:rsid w:val="008D1B3F"/>
    <w:rsid w:val="008F7594"/>
    <w:rsid w:val="0092650B"/>
    <w:rsid w:val="00932FE6"/>
    <w:rsid w:val="00952ADE"/>
    <w:rsid w:val="00980969"/>
    <w:rsid w:val="009D4C17"/>
    <w:rsid w:val="009E60E2"/>
    <w:rsid w:val="009F47B3"/>
    <w:rsid w:val="009F5B35"/>
    <w:rsid w:val="00A21310"/>
    <w:rsid w:val="00A413C7"/>
    <w:rsid w:val="00A60106"/>
    <w:rsid w:val="00A647A0"/>
    <w:rsid w:val="00A65F5C"/>
    <w:rsid w:val="00A9395F"/>
    <w:rsid w:val="00AA75EC"/>
    <w:rsid w:val="00AF00AA"/>
    <w:rsid w:val="00B27F5B"/>
    <w:rsid w:val="00B30598"/>
    <w:rsid w:val="00B33705"/>
    <w:rsid w:val="00B56A60"/>
    <w:rsid w:val="00B6158A"/>
    <w:rsid w:val="00B64FA8"/>
    <w:rsid w:val="00B712A9"/>
    <w:rsid w:val="00BA10A9"/>
    <w:rsid w:val="00BD32F4"/>
    <w:rsid w:val="00BE291D"/>
    <w:rsid w:val="00BE2F53"/>
    <w:rsid w:val="00C02494"/>
    <w:rsid w:val="00C22025"/>
    <w:rsid w:val="00C2592B"/>
    <w:rsid w:val="00C25A69"/>
    <w:rsid w:val="00C75882"/>
    <w:rsid w:val="00C80A0E"/>
    <w:rsid w:val="00C82EAE"/>
    <w:rsid w:val="00CA14FA"/>
    <w:rsid w:val="00CB5BEF"/>
    <w:rsid w:val="00CE3212"/>
    <w:rsid w:val="00CF248D"/>
    <w:rsid w:val="00CF64DA"/>
    <w:rsid w:val="00D26B1B"/>
    <w:rsid w:val="00D50BD8"/>
    <w:rsid w:val="00D60A49"/>
    <w:rsid w:val="00D71438"/>
    <w:rsid w:val="00D83171"/>
    <w:rsid w:val="00D854E4"/>
    <w:rsid w:val="00D86421"/>
    <w:rsid w:val="00DD4ADA"/>
    <w:rsid w:val="00DD7650"/>
    <w:rsid w:val="00DF7BE1"/>
    <w:rsid w:val="00E42109"/>
    <w:rsid w:val="00E678E5"/>
    <w:rsid w:val="00E708C4"/>
    <w:rsid w:val="00E7583D"/>
    <w:rsid w:val="00E84158"/>
    <w:rsid w:val="00EC4145"/>
    <w:rsid w:val="00F031DB"/>
    <w:rsid w:val="00F16C42"/>
    <w:rsid w:val="00F25C99"/>
    <w:rsid w:val="00F5173D"/>
    <w:rsid w:val="00F6648A"/>
    <w:rsid w:val="00F87553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B6765"/>
  <w15:docId w15:val="{F046B150-4D42-43FC-95EF-E09FB72A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421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A413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A413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413C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A04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421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4210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User26</cp:lastModifiedBy>
  <cp:revision>3</cp:revision>
  <cp:lastPrinted>2019-04-03T05:46:00Z</cp:lastPrinted>
  <dcterms:created xsi:type="dcterms:W3CDTF">2019-04-22T08:22:00Z</dcterms:created>
  <dcterms:modified xsi:type="dcterms:W3CDTF">2019-04-22T08:22:00Z</dcterms:modified>
</cp:coreProperties>
</file>