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6" w:rsidRDefault="005C6E46" w:rsidP="005C6E4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6AF95869" wp14:editId="7AC1A50F">
            <wp:simplePos x="0" y="0"/>
            <wp:positionH relativeFrom="column">
              <wp:posOffset>2844800</wp:posOffset>
            </wp:positionH>
            <wp:positionV relativeFrom="paragraph">
              <wp:posOffset>-408940</wp:posOffset>
            </wp:positionV>
            <wp:extent cx="638810" cy="786130"/>
            <wp:effectExtent l="0" t="0" r="0" b="0"/>
            <wp:wrapThrough wrapText="bothSides">
              <wp:wrapPolygon edited="0">
                <wp:start x="7085" y="1047"/>
                <wp:lineTo x="4509" y="1570"/>
                <wp:lineTo x="1288" y="5758"/>
                <wp:lineTo x="1932" y="18843"/>
                <wp:lineTo x="5797" y="19890"/>
                <wp:lineTo x="9018" y="19890"/>
                <wp:lineTo x="11594" y="19890"/>
                <wp:lineTo x="15459" y="19890"/>
                <wp:lineTo x="19968" y="18843"/>
                <wp:lineTo x="19968" y="7328"/>
                <wp:lineTo x="16748" y="1570"/>
                <wp:lineTo x="14815" y="1047"/>
                <wp:lineTo x="7085" y="1047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C6E46" w:rsidRPr="00D26B1B" w:rsidRDefault="005C6E46" w:rsidP="005C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5C6E46" w:rsidRPr="00D26B1B" w:rsidRDefault="005C6E46" w:rsidP="005C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E46" w:rsidRPr="00D26B1B" w:rsidRDefault="005C6E46" w:rsidP="005C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C6E46" w:rsidRPr="00D26B1B" w:rsidRDefault="005C6E46" w:rsidP="005C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E46" w:rsidRPr="00852543" w:rsidRDefault="00023F45" w:rsidP="005C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03.09.2019</w:t>
      </w:r>
      <w:r w:rsidR="005C6E46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C6E46"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603-п</w:t>
      </w:r>
      <w:r w:rsidR="005C6E46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C6E46" w:rsidRPr="00FD3EA2" w:rsidRDefault="005C6E46" w:rsidP="00023F45">
      <w:pPr>
        <w:spacing w:before="240" w:after="360" w:line="240" w:lineRule="exact"/>
        <w:ind w:right="43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023F4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дорожного хозяйства и транспортной инфраструктуры Краснокамского городского округа на 2019-2021годы</w:t>
      </w:r>
      <w:r w:rsidR="00023F45">
        <w:rPr>
          <w:rFonts w:ascii="Times New Roman" w:hAnsi="Times New Roman"/>
          <w:b/>
          <w:sz w:val="28"/>
          <w:szCs w:val="28"/>
        </w:rPr>
        <w:t>»</w:t>
      </w:r>
      <w:r w:rsidR="00220DF3" w:rsidRPr="00FD3EA2">
        <w:rPr>
          <w:rFonts w:ascii="Times New Roman" w:hAnsi="Times New Roman"/>
          <w:b/>
          <w:sz w:val="28"/>
          <w:szCs w:val="28"/>
        </w:rPr>
        <w:t xml:space="preserve"> </w:t>
      </w:r>
    </w:p>
    <w:p w:rsidR="005C6E46" w:rsidRPr="00176F8C" w:rsidRDefault="005C6E46" w:rsidP="008D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3F45">
        <w:rPr>
          <w:rFonts w:ascii="Times New Roman" w:hAnsi="Times New Roman"/>
          <w:sz w:val="28"/>
          <w:szCs w:val="28"/>
          <w:lang w:eastAsia="ru-RU"/>
        </w:rPr>
        <w:t>соответствии со статьей 179.4</w:t>
      </w:r>
      <w:r w:rsidRPr="00FB2CE2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Краснокамского муниципального района от 05 мая 2014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0DF3">
        <w:rPr>
          <w:rFonts w:ascii="Times New Roman" w:hAnsi="Times New Roman"/>
          <w:sz w:val="28"/>
          <w:szCs w:val="28"/>
          <w:lang w:eastAsia="ru-RU"/>
        </w:rPr>
        <w:t>г.</w:t>
      </w:r>
      <w:r w:rsidRPr="00FB2CE2">
        <w:rPr>
          <w:rFonts w:ascii="Times New Roman" w:hAnsi="Times New Roman"/>
          <w:sz w:val="28"/>
          <w:szCs w:val="28"/>
          <w:lang w:eastAsia="ru-RU"/>
        </w:rPr>
        <w:t xml:space="preserve"> № 604 </w:t>
      </w:r>
      <w:r w:rsidR="00023F45">
        <w:rPr>
          <w:rFonts w:ascii="Times New Roman" w:hAnsi="Times New Roman"/>
          <w:sz w:val="28"/>
          <w:szCs w:val="28"/>
          <w:lang w:eastAsia="ru-RU"/>
        </w:rPr>
        <w:t>«</w:t>
      </w:r>
      <w:r w:rsidRPr="00FB2CE2">
        <w:rPr>
          <w:rFonts w:ascii="Times New Roman" w:hAnsi="Times New Roman"/>
          <w:sz w:val="28"/>
          <w:szCs w:val="28"/>
          <w:lang w:eastAsia="ru-RU"/>
        </w:rPr>
        <w:t>Об утвержде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нии порядка принятия решений о </w:t>
      </w:r>
      <w:r w:rsidRPr="00FB2CE2">
        <w:rPr>
          <w:rFonts w:ascii="Times New Roman" w:hAnsi="Times New Roman"/>
          <w:sz w:val="28"/>
          <w:szCs w:val="28"/>
          <w:lang w:eastAsia="ru-RU"/>
        </w:rPr>
        <w:t>разработке, формировании, реализации и оценке эффективности муниципальных программ Краснокамского муниципального района</w:t>
      </w:r>
      <w:r w:rsidR="00023F4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постановлением администрации Краснокамского муниципального района от 25 июля 2018 г. № 680-п </w:t>
      </w:r>
      <w:r w:rsidR="00023F4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перечня муниципальных программ Краснокамского городского округа на 2019 г. и п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лановый период 2020-2021 годы» </w:t>
      </w:r>
      <w:r>
        <w:rPr>
          <w:rFonts w:ascii="Times New Roman" w:hAnsi="Times New Roman"/>
          <w:sz w:val="28"/>
          <w:szCs w:val="28"/>
          <w:lang w:eastAsia="ru-RU"/>
        </w:rPr>
        <w:t>администрация города Краснокамска</w:t>
      </w:r>
    </w:p>
    <w:p w:rsidR="005C6E46" w:rsidRDefault="005C6E46" w:rsidP="005C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C6E46" w:rsidRPr="008D41B6" w:rsidRDefault="008D41B6" w:rsidP="00023F4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E46">
        <w:rPr>
          <w:rFonts w:ascii="Times New Roman" w:hAnsi="Times New Roman"/>
          <w:sz w:val="28"/>
          <w:szCs w:val="28"/>
        </w:rPr>
        <w:t xml:space="preserve">Утвердить </w:t>
      </w:r>
      <w:r w:rsidR="00023F45">
        <w:rPr>
          <w:rFonts w:ascii="Times New Roman" w:hAnsi="Times New Roman"/>
          <w:sz w:val="28"/>
          <w:szCs w:val="28"/>
        </w:rPr>
        <w:t>прилагаемую</w:t>
      </w:r>
      <w:r w:rsidR="005C6E46">
        <w:rPr>
          <w:rFonts w:ascii="Times New Roman" w:hAnsi="Times New Roman"/>
          <w:sz w:val="28"/>
          <w:szCs w:val="28"/>
        </w:rPr>
        <w:t xml:space="preserve"> </w:t>
      </w:r>
      <w:r w:rsidR="00807503">
        <w:rPr>
          <w:rFonts w:ascii="Times New Roman" w:hAnsi="Times New Roman"/>
          <w:sz w:val="28"/>
          <w:szCs w:val="28"/>
        </w:rPr>
        <w:t>муниципальную программу</w:t>
      </w:r>
      <w:r w:rsidR="005C6E46">
        <w:rPr>
          <w:rFonts w:ascii="Times New Roman" w:hAnsi="Times New Roman"/>
          <w:sz w:val="28"/>
          <w:szCs w:val="28"/>
        </w:rPr>
        <w:t xml:space="preserve"> </w:t>
      </w:r>
      <w:r w:rsidR="00023F45">
        <w:rPr>
          <w:rFonts w:ascii="Times New Roman" w:hAnsi="Times New Roman"/>
          <w:sz w:val="28"/>
          <w:szCs w:val="28"/>
        </w:rPr>
        <w:t>«</w:t>
      </w:r>
      <w:r w:rsidR="005C6E46">
        <w:rPr>
          <w:rFonts w:ascii="Times New Roman" w:hAnsi="Times New Roman"/>
          <w:sz w:val="28"/>
          <w:szCs w:val="28"/>
        </w:rPr>
        <w:t>Развитие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6E46" w:rsidRPr="008D41B6">
        <w:rPr>
          <w:rFonts w:ascii="Times New Roman" w:hAnsi="Times New Roman"/>
          <w:sz w:val="28"/>
          <w:szCs w:val="28"/>
        </w:rPr>
        <w:t>хозяйства и транспортной инфраструктуры Краснокамского город</w:t>
      </w:r>
      <w:r w:rsidR="00F27505">
        <w:rPr>
          <w:rFonts w:ascii="Times New Roman" w:hAnsi="Times New Roman"/>
          <w:sz w:val="28"/>
          <w:szCs w:val="28"/>
        </w:rPr>
        <w:t>ск</w:t>
      </w:r>
      <w:r w:rsidR="00807503">
        <w:rPr>
          <w:rFonts w:ascii="Times New Roman" w:hAnsi="Times New Roman"/>
          <w:sz w:val="28"/>
          <w:szCs w:val="28"/>
        </w:rPr>
        <w:t>ого округа на 2019-2021 годы</w:t>
      </w:r>
      <w:r w:rsidR="00023F45">
        <w:rPr>
          <w:rFonts w:ascii="Times New Roman" w:hAnsi="Times New Roman"/>
          <w:sz w:val="28"/>
          <w:szCs w:val="28"/>
        </w:rPr>
        <w:t>»</w:t>
      </w:r>
      <w:r w:rsidR="00807503">
        <w:rPr>
          <w:rFonts w:ascii="Times New Roman" w:hAnsi="Times New Roman"/>
          <w:sz w:val="28"/>
          <w:szCs w:val="28"/>
        </w:rPr>
        <w:t>.</w:t>
      </w:r>
    </w:p>
    <w:p w:rsidR="00807503" w:rsidRDefault="005C6E46" w:rsidP="0002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CE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07503" w:rsidRPr="00807503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="00807503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Краснокамска </w:t>
      </w:r>
      <w:r w:rsidR="00807503" w:rsidRPr="00807503">
        <w:rPr>
          <w:rFonts w:ascii="Times New Roman" w:hAnsi="Times New Roman"/>
          <w:sz w:val="28"/>
          <w:szCs w:val="28"/>
          <w:lang w:eastAsia="ru-RU"/>
        </w:rPr>
        <w:t xml:space="preserve">от 22 мая 2019 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807503" w:rsidRPr="00807503">
        <w:rPr>
          <w:rFonts w:ascii="Times New Roman" w:hAnsi="Times New Roman"/>
          <w:sz w:val="28"/>
          <w:szCs w:val="28"/>
          <w:lang w:eastAsia="ru-RU"/>
        </w:rPr>
        <w:t xml:space="preserve">№ 401-п </w:t>
      </w:r>
      <w:r w:rsidR="00023F45">
        <w:rPr>
          <w:rFonts w:ascii="Times New Roman" w:hAnsi="Times New Roman"/>
          <w:sz w:val="28"/>
          <w:szCs w:val="28"/>
          <w:lang w:eastAsia="ru-RU"/>
        </w:rPr>
        <w:t>«</w:t>
      </w:r>
      <w:r w:rsidR="00807503" w:rsidRPr="00807503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мы «Развитие дорожной хозяйства и транспортной инфраструктуры </w:t>
      </w:r>
      <w:r w:rsidR="00807503" w:rsidRPr="008075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 на 2019-2021 годы</w:t>
      </w:r>
      <w:r w:rsidR="00023F45">
        <w:rPr>
          <w:rFonts w:ascii="Times New Roman" w:hAnsi="Times New Roman"/>
          <w:sz w:val="28"/>
          <w:szCs w:val="28"/>
          <w:lang w:eastAsia="ru-RU"/>
        </w:rPr>
        <w:t>»</w:t>
      </w:r>
      <w:r w:rsidR="0051608A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</w:t>
      </w:r>
      <w:bookmarkStart w:id="0" w:name="_GoBack"/>
      <w:bookmarkEnd w:id="0"/>
      <w:r w:rsidR="00807503" w:rsidRPr="00807503">
        <w:rPr>
          <w:rFonts w:ascii="Times New Roman" w:hAnsi="Times New Roman"/>
          <w:sz w:val="28"/>
          <w:szCs w:val="28"/>
          <w:lang w:eastAsia="ru-RU"/>
        </w:rPr>
        <w:t>.</w:t>
      </w:r>
    </w:p>
    <w:p w:rsidR="005C6E46" w:rsidRDefault="00023F45" w:rsidP="0002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807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>Официальные материалы органов местного самоуправления Краснокамского</w:t>
      </w:r>
      <w:r w:rsidR="00C40BD3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 xml:space="preserve"> газеты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>Краснокамская звезда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</w:t>
      </w:r>
      <w:r w:rsidR="005C6E46">
        <w:rPr>
          <w:rFonts w:ascii="Times New Roman" w:hAnsi="Times New Roman"/>
          <w:sz w:val="28"/>
          <w:szCs w:val="28"/>
          <w:lang w:eastAsia="ru-RU"/>
        </w:rPr>
        <w:t xml:space="preserve"> Краснокамск</w:t>
      </w:r>
      <w:r w:rsidR="00220DF3">
        <w:rPr>
          <w:rFonts w:ascii="Times New Roman" w:hAnsi="Times New Roman"/>
          <w:sz w:val="28"/>
          <w:szCs w:val="28"/>
          <w:lang w:eastAsia="ru-RU"/>
        </w:rPr>
        <w:t xml:space="preserve">ого городского округа </w:t>
      </w:r>
      <w:r w:rsidR="00F654F8" w:rsidRPr="00023F45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F654F8" w:rsidRPr="00023F45">
        <w:rPr>
          <w:rFonts w:ascii="Times New Roman" w:hAnsi="Times New Roman"/>
          <w:sz w:val="28"/>
          <w:szCs w:val="28"/>
          <w:lang w:eastAsia="ru-RU"/>
        </w:rPr>
        <w:t>://</w:t>
      </w:r>
      <w:r w:rsidR="00F654F8" w:rsidRPr="00023F45">
        <w:rPr>
          <w:rFonts w:ascii="Times New Roman" w:hAnsi="Times New Roman"/>
          <w:sz w:val="28"/>
          <w:szCs w:val="28"/>
          <w:lang w:val="en-US"/>
        </w:rPr>
        <w:t>krasnokamsk</w:t>
      </w:r>
      <w:r w:rsidR="00F654F8" w:rsidRPr="00023F45">
        <w:rPr>
          <w:rFonts w:ascii="Times New Roman" w:hAnsi="Times New Roman"/>
          <w:sz w:val="28"/>
          <w:szCs w:val="28"/>
        </w:rPr>
        <w:t>.</w:t>
      </w:r>
      <w:r w:rsidR="00F654F8" w:rsidRPr="00023F45">
        <w:rPr>
          <w:rFonts w:ascii="Times New Roman" w:hAnsi="Times New Roman"/>
          <w:sz w:val="28"/>
          <w:szCs w:val="28"/>
          <w:lang w:val="en-US"/>
        </w:rPr>
        <w:t>ru</w:t>
      </w:r>
      <w:r w:rsidR="00111FDC">
        <w:rPr>
          <w:rFonts w:ascii="Times New Roman" w:hAnsi="Times New Roman"/>
          <w:sz w:val="28"/>
          <w:szCs w:val="28"/>
        </w:rPr>
        <w:t>.</w:t>
      </w:r>
    </w:p>
    <w:p w:rsidR="005C6E46" w:rsidRDefault="00F654F8" w:rsidP="00023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F4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5C6E46" w:rsidRPr="00FB2CE2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</w:t>
      </w:r>
      <w:r w:rsidR="005C6E46">
        <w:rPr>
          <w:rFonts w:ascii="Times New Roman" w:hAnsi="Times New Roman"/>
          <w:sz w:val="28"/>
          <w:szCs w:val="28"/>
          <w:lang w:eastAsia="ru-RU"/>
        </w:rPr>
        <w:t>города Краснокамска по развитию коммунальной инфраструктуры</w:t>
      </w:r>
      <w:r w:rsidR="008D41B6">
        <w:rPr>
          <w:rFonts w:ascii="Times New Roman" w:hAnsi="Times New Roman"/>
          <w:sz w:val="28"/>
          <w:szCs w:val="28"/>
          <w:lang w:eastAsia="ru-RU"/>
        </w:rPr>
        <w:t xml:space="preserve"> и благоустройства С.А. Ренёва.</w:t>
      </w:r>
    </w:p>
    <w:p w:rsidR="005C6E46" w:rsidRPr="008D41B6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5C6E46" w:rsidRPr="008D41B6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5C6E46" w:rsidRPr="008D41B6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023F45" w:rsidRPr="0021663E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63E">
        <w:rPr>
          <w:rFonts w:ascii="Times New Roman" w:hAnsi="Times New Roman"/>
          <w:sz w:val="28"/>
          <w:szCs w:val="28"/>
        </w:rPr>
        <w:t>Глава города Краснокамска</w:t>
      </w:r>
      <w:r w:rsidR="00023F45">
        <w:rPr>
          <w:rFonts w:ascii="Times New Roman" w:hAnsi="Times New Roman"/>
          <w:sz w:val="28"/>
          <w:szCs w:val="28"/>
        </w:rPr>
        <w:t xml:space="preserve"> –</w:t>
      </w:r>
    </w:p>
    <w:p w:rsidR="005C6E46" w:rsidRPr="0021663E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63E">
        <w:rPr>
          <w:rFonts w:ascii="Times New Roman" w:hAnsi="Times New Roman"/>
          <w:sz w:val="28"/>
          <w:szCs w:val="28"/>
        </w:rPr>
        <w:t>глава администрации</w:t>
      </w:r>
    </w:p>
    <w:p w:rsidR="005C6E46" w:rsidRPr="0021663E" w:rsidRDefault="005C6E46" w:rsidP="005C6E4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63E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</w:t>
      </w:r>
      <w:r w:rsidR="00023F45">
        <w:rPr>
          <w:rFonts w:ascii="Times New Roman" w:hAnsi="Times New Roman"/>
          <w:sz w:val="28"/>
          <w:szCs w:val="28"/>
        </w:rPr>
        <w:t xml:space="preserve">      </w:t>
      </w:r>
      <w:r w:rsidRPr="0021663E">
        <w:rPr>
          <w:rFonts w:ascii="Times New Roman" w:hAnsi="Times New Roman"/>
          <w:sz w:val="28"/>
          <w:szCs w:val="28"/>
        </w:rPr>
        <w:t xml:space="preserve">           И.Я.Быкариз</w:t>
      </w:r>
    </w:p>
    <w:p w:rsidR="005C6E46" w:rsidRDefault="005C6E46" w:rsidP="005C6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D41B6" w:rsidRDefault="008D41B6" w:rsidP="005C6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C6E46" w:rsidRDefault="005C6E46" w:rsidP="005C6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Ковалевская Т.В.</w:t>
      </w:r>
    </w:p>
    <w:p w:rsidR="005C6E46" w:rsidRDefault="005C6E46" w:rsidP="005C6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4-30-60</w:t>
      </w:r>
    </w:p>
    <w:p w:rsidR="008D41B6" w:rsidRPr="00111FDC" w:rsidRDefault="00111FDC" w:rsidP="00023F4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1FDC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D41B6" w:rsidRPr="00111FDC" w:rsidRDefault="0029444A" w:rsidP="00023F4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11FDC">
        <w:rPr>
          <w:rFonts w:ascii="Times New Roman" w:hAnsi="Times New Roman"/>
          <w:sz w:val="28"/>
          <w:szCs w:val="28"/>
        </w:rPr>
        <w:t xml:space="preserve">постановлением </w:t>
      </w:r>
      <w:r w:rsidR="00FB2CE2" w:rsidRPr="00111FDC">
        <w:rPr>
          <w:rFonts w:ascii="Times New Roman" w:hAnsi="Times New Roman"/>
          <w:sz w:val="28"/>
          <w:szCs w:val="28"/>
        </w:rPr>
        <w:t>администрации</w:t>
      </w:r>
    </w:p>
    <w:p w:rsidR="00111FDC" w:rsidRDefault="00023F45" w:rsidP="00023F4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="005C6E46" w:rsidRPr="00111FDC">
        <w:rPr>
          <w:rFonts w:ascii="Times New Roman" w:hAnsi="Times New Roman"/>
          <w:sz w:val="28"/>
          <w:szCs w:val="28"/>
        </w:rPr>
        <w:t xml:space="preserve"> Краснокамска</w:t>
      </w:r>
    </w:p>
    <w:p w:rsidR="00FB2CE2" w:rsidRPr="00111FDC" w:rsidRDefault="00023F45" w:rsidP="00023F4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03.09.2019 </w:t>
      </w:r>
      <w:r w:rsidR="00FB2CE2" w:rsidRPr="00111F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603-п</w:t>
      </w:r>
    </w:p>
    <w:p w:rsidR="00FB2CE2" w:rsidRPr="00111FDC" w:rsidRDefault="00FB2CE2" w:rsidP="0011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B2CE2" w:rsidRPr="00111FDC" w:rsidRDefault="00FB2CE2" w:rsidP="00111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CE2" w:rsidRPr="00111FDC" w:rsidRDefault="00FB2CE2" w:rsidP="0011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Default="00FB2CE2" w:rsidP="00FB2C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3F45" w:rsidRDefault="00023F45" w:rsidP="00FB2C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3F45" w:rsidRDefault="00023F45" w:rsidP="00FB2CE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F45" w:rsidRPr="00FB2CE2" w:rsidRDefault="00023F45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2CE2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FB2CE2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B2CE2" w:rsidRPr="00D77138" w:rsidRDefault="00023F45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77138">
        <w:rPr>
          <w:rFonts w:ascii="Times New Roman" w:hAnsi="Times New Roman"/>
          <w:b/>
          <w:sz w:val="28"/>
          <w:szCs w:val="28"/>
          <w:lang w:eastAsia="ru-RU"/>
        </w:rPr>
        <w:t>Развитие дорожного</w:t>
      </w:r>
      <w:r w:rsidR="00D77138" w:rsidRPr="00D77138">
        <w:rPr>
          <w:rFonts w:ascii="Times New Roman" w:hAnsi="Times New Roman"/>
          <w:b/>
          <w:sz w:val="28"/>
          <w:szCs w:val="28"/>
          <w:lang w:eastAsia="ru-RU"/>
        </w:rPr>
        <w:t xml:space="preserve"> хозяйства и транспортной инфраструктуры Краснокамского городского округа на 2019-2021 годы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44A" w:rsidRDefault="00111FDC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FB2CE2" w:rsidRDefault="00FB2CE2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FB2CE2">
        <w:rPr>
          <w:rFonts w:ascii="Times New Roman" w:hAnsi="Times New Roman"/>
          <w:b/>
          <w:sz w:val="24"/>
          <w:szCs w:val="24"/>
          <w:lang w:eastAsia="ru-RU"/>
        </w:rPr>
        <w:t xml:space="preserve"> программа </w:t>
      </w:r>
      <w:r w:rsidR="00023F45">
        <w:rPr>
          <w:rFonts w:ascii="Times New Roman" w:hAnsi="Times New Roman"/>
          <w:b/>
          <w:sz w:val="24"/>
          <w:szCs w:val="24"/>
        </w:rPr>
        <w:t>«</w:t>
      </w:r>
      <w:r w:rsidR="00D77138" w:rsidRPr="00D77138">
        <w:rPr>
          <w:rFonts w:ascii="Times New Roman" w:hAnsi="Times New Roman"/>
          <w:b/>
          <w:sz w:val="24"/>
          <w:szCs w:val="24"/>
        </w:rPr>
        <w:t>Развитие дорожного хозяйства и транспортной инфраструктуры Краснокамского городского округа на 2019-2021 годы</w:t>
      </w:r>
      <w:r w:rsidR="00023F45">
        <w:rPr>
          <w:rFonts w:ascii="Times New Roman" w:hAnsi="Times New Roman"/>
          <w:b/>
          <w:sz w:val="24"/>
          <w:szCs w:val="24"/>
        </w:rPr>
        <w:t>»</w:t>
      </w:r>
    </w:p>
    <w:p w:rsidR="00023F45" w:rsidRPr="00FB2CE2" w:rsidRDefault="00023F45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D77138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дорожного </w:t>
            </w:r>
            <w:r w:rsidRPr="00D77138">
              <w:rPr>
                <w:rFonts w:ascii="Times New Roman" w:hAnsi="Times New Roman"/>
                <w:sz w:val="24"/>
                <w:szCs w:val="24"/>
              </w:rPr>
              <w:t>хозяйства и транспортной инфраструктуры Краснокамского городского округа на 2019-2021 годы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CE2"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3824D0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благоустройства, дорожной и транспортной инфраструктуры администрации </w:t>
            </w:r>
            <w:r w:rsidR="0029444A">
              <w:rPr>
                <w:rFonts w:ascii="Times New Roman" w:hAnsi="Times New Roman"/>
                <w:sz w:val="24"/>
                <w:szCs w:val="24"/>
              </w:rPr>
              <w:t xml:space="preserve">города Краснокамска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УБиДТ) 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Default="00FB2CE2" w:rsidP="00023F4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824D0">
              <w:rPr>
                <w:rFonts w:ascii="Times New Roman" w:hAnsi="Times New Roman"/>
                <w:sz w:val="24"/>
                <w:szCs w:val="24"/>
              </w:rPr>
              <w:t xml:space="preserve">Краснокамского </w:t>
            </w:r>
            <w:r w:rsidR="0029444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УКС)</w:t>
            </w:r>
          </w:p>
          <w:p w:rsidR="003824D0" w:rsidRPr="00FB2CE2" w:rsidRDefault="007D1C14" w:rsidP="00023F4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Служба заказчика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–С</w:t>
            </w:r>
            <w:r w:rsidR="003824D0">
              <w:rPr>
                <w:rFonts w:ascii="Times New Roman" w:hAnsi="Times New Roman"/>
                <w:sz w:val="24"/>
                <w:szCs w:val="24"/>
                <w:lang w:eastAsia="ru-RU"/>
              </w:rPr>
              <w:t>З)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627A84" w:rsidRDefault="00507427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1.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07427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254012"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742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627A84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 w:rsidR="0062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="00627A84" w:rsidRPr="00507427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="00023F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507427" w:rsidRPr="00FB2CE2" w:rsidRDefault="00627A84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507427" w:rsidRPr="00507427">
              <w:rPr>
                <w:rFonts w:ascii="Times New Roman" w:hAnsi="Times New Roman"/>
                <w:sz w:val="24"/>
                <w:szCs w:val="24"/>
              </w:rPr>
              <w:t>.</w:t>
            </w:r>
            <w:r w:rsidR="00507427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07427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="00507427" w:rsidRPr="00507427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</w:t>
            </w:r>
            <w:r w:rsidR="00507427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</w:tr>
      <w:tr w:rsidR="00FB2CE2" w:rsidRPr="00FB2CE2" w:rsidTr="0019707F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CE2">
              <w:rPr>
                <w:rFonts w:ascii="Times New Roman" w:hAnsi="Times New Roman"/>
                <w:bCs/>
                <w:sz w:val="24"/>
                <w:szCs w:val="24"/>
              </w:rPr>
              <w:t>Не предусмотрены</w:t>
            </w:r>
          </w:p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Цель программы 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Создание благоприятных и безопасных условий проживания на территории Крас</w:t>
            </w:r>
            <w:r w:rsidR="004A10EE">
              <w:rPr>
                <w:rFonts w:ascii="Times New Roman" w:hAnsi="Times New Roman"/>
                <w:sz w:val="24"/>
                <w:szCs w:val="24"/>
              </w:rPr>
              <w:t>нокамского городского округа (далее – КГО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) за счет</w:t>
            </w:r>
            <w:r w:rsidR="00DA68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676A" w:rsidRDefault="00DA68D2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B2CE2" w:rsidRPr="00FB2CE2">
              <w:rPr>
                <w:rFonts w:ascii="Times New Roman" w:hAnsi="Times New Roman"/>
                <w:sz w:val="24"/>
                <w:szCs w:val="24"/>
              </w:rPr>
              <w:t xml:space="preserve">приведения состояния </w:t>
            </w:r>
            <w:r w:rsid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и улично-дорожной сети населенных пунктов </w:t>
            </w:r>
            <w:r w:rsidR="00FB2CE2" w:rsidRPr="00FB2CE2">
              <w:rPr>
                <w:rFonts w:ascii="Times New Roman" w:hAnsi="Times New Roman"/>
                <w:sz w:val="24"/>
                <w:szCs w:val="24"/>
              </w:rPr>
              <w:t>к требуемым показателям надежности и безопаснос</w:t>
            </w:r>
            <w:r w:rsidR="00507427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DA68D2" w:rsidRPr="00FB2CE2" w:rsidRDefault="009D4597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-организации эффективного транспортного обслуживания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F45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F8F" w:rsidRDefault="00AA7F8F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нормативного состояния автомобильных дорог </w:t>
            </w:r>
            <w:r w:rsid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 вне границ 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7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F7F2F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 w:rsidR="008F7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искусственных дорожных сооружений путем проведения капитального и текущего ремонта</w:t>
            </w:r>
          </w:p>
          <w:p w:rsidR="00AA7F8F" w:rsidRPr="00426BE2" w:rsidRDefault="00AA7F8F" w:rsidP="0002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A7F8F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Обеспечение мер по поддержанию транспортно-эксплуатационных показателей автомобильных дорог </w:t>
            </w:r>
            <w:r w:rsid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 вне границ 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F8F">
              <w:rPr>
                <w:rFonts w:ascii="Times New Roman" w:eastAsiaTheme="minorHAnsi" w:hAnsi="Times New Roman"/>
                <w:sz w:val="24"/>
                <w:szCs w:val="24"/>
              </w:rPr>
              <w:t>и элементов дорог</w:t>
            </w:r>
            <w:r w:rsidR="008F7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F7F2F"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 w:rsidR="008F7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Pr="00AA7F8F">
              <w:rPr>
                <w:rFonts w:ascii="Times New Roman" w:eastAsiaTheme="minorHAnsi" w:hAnsi="Times New Roman"/>
                <w:sz w:val="24"/>
                <w:szCs w:val="24"/>
              </w:rPr>
              <w:t xml:space="preserve"> в состоянии, соответствующем нормативным требованиям.</w:t>
            </w:r>
          </w:p>
          <w:p w:rsidR="00AA7F8F" w:rsidRPr="003824D0" w:rsidRDefault="008F7F2F" w:rsidP="00023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C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7F8F" w:rsidRPr="00AA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организации транспортного обслуживания населения.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C5E" w:rsidRDefault="008F6C5E" w:rsidP="00023F4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CE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увеличение протяженнос</w:t>
            </w:r>
            <w:r>
              <w:rPr>
                <w:rFonts w:ascii="Times New Roman" w:hAnsi="Times New Roman"/>
                <w:sz w:val="24"/>
                <w:szCs w:val="24"/>
              </w:rPr>
              <w:t>ти отремонтированных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, в том числе капитально,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и искусств</w:t>
            </w:r>
            <w:r w:rsidR="00023F45">
              <w:rPr>
                <w:rFonts w:ascii="Times New Roman" w:hAnsi="Times New Roman"/>
                <w:sz w:val="24"/>
                <w:szCs w:val="24"/>
              </w:rPr>
              <w:t>енных сооружений на них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086">
              <w:rPr>
                <w:rFonts w:ascii="Times New Roman" w:hAnsi="Times New Roman"/>
                <w:sz w:val="24"/>
                <w:szCs w:val="24"/>
              </w:rPr>
              <w:t xml:space="preserve">54,8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км;</w:t>
            </w:r>
          </w:p>
          <w:p w:rsidR="008F6C5E" w:rsidRDefault="008F6C5E" w:rsidP="00023F4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B2C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3F45">
              <w:rPr>
                <w:rFonts w:ascii="Times New Roman" w:hAnsi="Times New Roman"/>
                <w:sz w:val="24"/>
                <w:szCs w:val="24"/>
              </w:rPr>
              <w:t xml:space="preserve">содержание 100%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7D1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  <w:p w:rsidR="005C403F" w:rsidRPr="00FB2CE2" w:rsidRDefault="008F6C5E" w:rsidP="00023F4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C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D4597">
              <w:rPr>
                <w:rFonts w:ascii="Times New Roman" w:hAnsi="Times New Roman"/>
                <w:sz w:val="24"/>
                <w:szCs w:val="24"/>
              </w:rPr>
              <w:t xml:space="preserve"> обследование пассажиропотока </w:t>
            </w:r>
          </w:p>
        </w:tc>
      </w:tr>
      <w:tr w:rsidR="00FB2CE2" w:rsidRPr="00FB2CE2" w:rsidTr="0019707F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CE2" w:rsidRPr="00FB2CE2" w:rsidRDefault="00627A84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2019-2021</w:t>
            </w:r>
            <w:r w:rsidR="00FB2CE2"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годы.</w:t>
            </w:r>
          </w:p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E2" w:rsidRPr="00FB2CE2" w:rsidTr="0019707F">
        <w:trPr>
          <w:trHeight w:val="806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023F45" w:rsidP="0002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  <w:r w:rsidR="00FB2CE2" w:rsidRPr="00FB2CE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2"/>
              <w:gridCol w:w="2852"/>
              <w:gridCol w:w="653"/>
              <w:gridCol w:w="1332"/>
              <w:gridCol w:w="1235"/>
              <w:gridCol w:w="1276"/>
            </w:tblGrid>
            <w:tr w:rsidR="00FB2CE2" w:rsidRPr="00FB2CE2" w:rsidTr="0019707F">
              <w:trPr>
                <w:trHeight w:val="166"/>
              </w:trPr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2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Плановые значения целевого показателя</w:t>
                  </w:r>
                </w:p>
              </w:tc>
            </w:tr>
            <w:tr w:rsidR="00E80A81" w:rsidRPr="00FB2CE2" w:rsidTr="0019707F">
              <w:trPr>
                <w:trHeight w:val="520"/>
              </w:trPr>
              <w:tc>
                <w:tcPr>
                  <w:tcW w:w="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80A81" w:rsidRPr="00FB2CE2" w:rsidTr="0019707F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80A81" w:rsidRPr="00FB2CE2" w:rsidTr="0019707F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30432">
                    <w:rPr>
                      <w:rFonts w:ascii="Times New Roman" w:hAnsi="Times New Roman"/>
                      <w:sz w:val="24"/>
                      <w:szCs w:val="24"/>
                    </w:rPr>
                    <w:t>ротяженнос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ть отремонтированных</w:t>
                  </w:r>
                  <w:r w:rsidRPr="00E3043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том числе капитально,  </w:t>
                  </w:r>
                  <w:r w:rsidRPr="00E304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автомобильных дорог местного значения вне границ населенных пунктов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E304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улично-дорожной сети населенных пунктов   </w:t>
                  </w:r>
                  <w:r w:rsidRPr="00E30432">
                    <w:rPr>
                      <w:rFonts w:ascii="Times New Roman" w:hAnsi="Times New Roman"/>
                      <w:sz w:val="24"/>
                      <w:szCs w:val="24"/>
                    </w:rPr>
                    <w:t>и искусственных сооружений на них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C868AA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  <w:r w:rsidR="00E80A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,40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C868AA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18,1</w:t>
                  </w:r>
                </w:p>
              </w:tc>
            </w:tr>
            <w:tr w:rsidR="00E80A81" w:rsidRPr="00FB2CE2" w:rsidTr="0019707F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протяженности </w:t>
                  </w:r>
                  <w:r w:rsidRPr="00E304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автомобильных дорог местного значения вне границ населенных пунктов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улично-дорожной сети населенных пунктов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</w:rPr>
                    <w:t>, находящихся на содержании от фактической протяженности дорог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80A81" w:rsidRPr="00FB2CE2" w:rsidTr="0019707F"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Обследование пассажиропотока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81" w:rsidRPr="00FB2CE2" w:rsidRDefault="00E80A81" w:rsidP="00023F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2CE2" w:rsidRPr="00FB2CE2" w:rsidRDefault="00FB2CE2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CE2" w:rsidRPr="00FB2CE2" w:rsidTr="0019707F">
        <w:trPr>
          <w:trHeight w:val="339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FB2CE2" w:rsidRDefault="00FB2CE2" w:rsidP="00023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1"/>
              <w:gridCol w:w="1506"/>
              <w:gridCol w:w="1417"/>
              <w:gridCol w:w="1276"/>
              <w:gridCol w:w="1417"/>
            </w:tblGrid>
            <w:tr w:rsidR="00FB2CE2" w:rsidRPr="00FB2CE2" w:rsidTr="0019707F">
              <w:trPr>
                <w:trHeight w:val="465"/>
              </w:trPr>
              <w:tc>
                <w:tcPr>
                  <w:tcW w:w="2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FB2CE2" w:rsidRDefault="00FB2CE2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C543C9" w:rsidRPr="00FB2CE2" w:rsidTr="0019707F">
              <w:trPr>
                <w:trHeight w:val="360"/>
              </w:trPr>
              <w:tc>
                <w:tcPr>
                  <w:tcW w:w="2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3C9" w:rsidRPr="00FB2CE2" w:rsidRDefault="00C543C9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3C9" w:rsidRPr="00FB2CE2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3C9" w:rsidRPr="00FB2CE2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3C9" w:rsidRPr="00FB2CE2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3C9" w:rsidRPr="00FB2CE2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</w:tr>
            <w:tr w:rsidR="00C40BD3" w:rsidRPr="00FB2CE2" w:rsidTr="0019707F">
              <w:trPr>
                <w:trHeight w:val="519"/>
              </w:trPr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C40BD3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C40BD3" w:rsidRPr="00FB2CE2" w:rsidRDefault="00C40BD3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257746,8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211041,0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164551,0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D3" w:rsidRPr="00446735" w:rsidRDefault="00AF7629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633338,8</w:t>
                  </w:r>
                </w:p>
              </w:tc>
            </w:tr>
            <w:tr w:rsidR="00C40BD3" w:rsidRPr="00FB2CE2" w:rsidTr="0019707F"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C40BD3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Крас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нокамского городского округа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76924,9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80785,0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E31086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108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84551,0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D3" w:rsidRPr="00446735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244960,9</w:t>
                  </w:r>
                </w:p>
              </w:tc>
            </w:tr>
            <w:tr w:rsidR="00C40BD3" w:rsidRPr="00FB2CE2" w:rsidTr="0019707F"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C40BD3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B2CE2">
                    <w:rPr>
                      <w:rFonts w:ascii="Times New Roman" w:hAnsi="Times New Roman"/>
                      <w:sz w:val="24"/>
                      <w:szCs w:val="24"/>
                    </w:rPr>
                    <w:t>Краевой, бюджет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D51FB1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43835,0</w:t>
                  </w:r>
                  <w:r w:rsidR="00294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D51FB1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50256,</w:t>
                  </w:r>
                  <w:r w:rsidR="0029444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0BD3" w:rsidRPr="00D51FB1" w:rsidRDefault="0029444A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44A" w:rsidRPr="00446735" w:rsidRDefault="00E3108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94091,0</w:t>
                  </w:r>
                </w:p>
              </w:tc>
            </w:tr>
            <w:tr w:rsidR="00C40BD3" w:rsidRPr="00FB2CE2" w:rsidTr="0019707F"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E31086" w:rsidP="00023F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E31086" w:rsidP="0019707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134286,9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E3108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BD3" w:rsidRPr="00FB2CE2" w:rsidRDefault="00E3108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80000,</w:t>
                  </w:r>
                  <w:r w:rsidR="00C40B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44A" w:rsidRPr="00FB2CE2" w:rsidRDefault="00E3108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294286,9</w:t>
                  </w:r>
                </w:p>
              </w:tc>
            </w:tr>
          </w:tbl>
          <w:p w:rsidR="00FB2CE2" w:rsidRPr="00FB2CE2" w:rsidRDefault="00FB2CE2" w:rsidP="0002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CE2" w:rsidRPr="00FB2CE2" w:rsidRDefault="00FB2CE2" w:rsidP="00023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CE2" w:rsidRPr="00FB2CE2" w:rsidRDefault="00FB2CE2" w:rsidP="00023F45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CE2" w:rsidRPr="00FB2CE2" w:rsidRDefault="00FB2CE2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F11" w:rsidRDefault="00280F11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F11" w:rsidRDefault="00280F11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F2F" w:rsidRDefault="008F7F2F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1B6" w:rsidRDefault="008D41B6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1B6" w:rsidRDefault="008D41B6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F2F" w:rsidRDefault="008F7F2F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995" w:rsidRDefault="00E53995" w:rsidP="00023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012" w:rsidRPr="0019707F" w:rsidRDefault="00FB2CE2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hAnsi="Times New Roman"/>
          <w:b/>
          <w:sz w:val="24"/>
          <w:szCs w:val="24"/>
        </w:rPr>
        <w:t xml:space="preserve">Паспорт </w:t>
      </w:r>
      <w:r w:rsidR="00254012" w:rsidRPr="0019707F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54012"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подпрограммы 1. </w:t>
      </w:r>
    </w:p>
    <w:p w:rsidR="00254012" w:rsidRPr="0019707F" w:rsidRDefault="00023F45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07F">
        <w:rPr>
          <w:rFonts w:ascii="Times New Roman" w:hAnsi="Times New Roman"/>
          <w:b/>
          <w:sz w:val="24"/>
          <w:szCs w:val="24"/>
        </w:rPr>
        <w:t>«</w:t>
      </w:r>
      <w:r w:rsidR="00254012" w:rsidRPr="0019707F">
        <w:rPr>
          <w:rFonts w:ascii="Times New Roman" w:hAnsi="Times New Roman"/>
          <w:b/>
          <w:sz w:val="24"/>
          <w:szCs w:val="24"/>
        </w:rPr>
        <w:t xml:space="preserve">Развитие и улучшение транспортно-эксплуатационного состояния сети автомобильных дорог </w:t>
      </w:r>
      <w:r w:rsidR="00254012" w:rsidRPr="0019707F">
        <w:rPr>
          <w:rFonts w:ascii="Times New Roman" w:hAnsi="Times New Roman"/>
          <w:b/>
          <w:bCs/>
          <w:sz w:val="24"/>
          <w:szCs w:val="24"/>
        </w:rPr>
        <w:t xml:space="preserve">местного значения вне границ населенных пунктов и </w:t>
      </w:r>
      <w:r w:rsidR="00627A84"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>улично-дорожной сети населенных пунктов</w:t>
      </w:r>
      <w:r w:rsidR="00627A84" w:rsidRPr="0019707F">
        <w:rPr>
          <w:rFonts w:ascii="Times New Roman" w:hAnsi="Times New Roman"/>
          <w:b/>
          <w:sz w:val="24"/>
          <w:szCs w:val="24"/>
        </w:rPr>
        <w:t xml:space="preserve"> Краснокамского городского округа</w:t>
      </w:r>
    </w:p>
    <w:p w:rsidR="00FB2CE2" w:rsidRPr="0019707F" w:rsidRDefault="00FB2CE2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438"/>
      </w:tblGrid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19707F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FB2CE2" w:rsidRPr="0019707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023F45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«</w:t>
            </w:r>
            <w:r w:rsidR="00254012" w:rsidRPr="0019707F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254012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254012"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627A84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="00627A84" w:rsidRPr="0019707F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B2CE2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подпрограмма 1)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3824D0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Управление благоустройства, дорожной и транспортной инфраструктуры администрации Краснокамского городского округа (далее – УБиДТ)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707F">
              <w:rPr>
                <w:rFonts w:ascii="Times New Roman" w:eastAsia="TimesNewRoman" w:hAnsi="Times New Roman"/>
                <w:sz w:val="24"/>
                <w:szCs w:val="24"/>
              </w:rPr>
              <w:t>отсутствуют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4D0" w:rsidRPr="0019707F" w:rsidRDefault="003824D0" w:rsidP="001970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23F45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  <w:r w:rsidR="00023F45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Краснокамского </w:t>
            </w:r>
            <w:r w:rsidR="0098498C" w:rsidRPr="0019707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УКС)</w:t>
            </w:r>
          </w:p>
          <w:p w:rsidR="00FB2CE2" w:rsidRPr="0019707F" w:rsidRDefault="007D1C14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 w:rsidR="00023F45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Служба заказчика</w:t>
            </w:r>
            <w:r w:rsidR="00023F45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С</w:t>
            </w:r>
            <w:r w:rsidR="003824D0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З)</w:t>
            </w:r>
          </w:p>
        </w:tc>
      </w:tr>
      <w:tr w:rsidR="00FB2CE2" w:rsidRPr="0019707F" w:rsidTr="0019707F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  <w:p w:rsidR="00FB2CE2" w:rsidRPr="0019707F" w:rsidRDefault="00FB2CE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012" w:rsidRPr="0019707F" w:rsidRDefault="0025401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Создание благоприятных и безопасных условий проживания на территории Краснокамского городского округа (далее – КГО) за счет</w:t>
            </w:r>
          </w:p>
          <w:p w:rsidR="00FB2CE2" w:rsidRPr="0019707F" w:rsidRDefault="0025401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приведения состояния </w:t>
            </w: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</w:t>
            </w:r>
            <w:r w:rsidR="00627A84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улично-дорожной сети населенных пунктов</w:t>
            </w:r>
            <w:r w:rsidR="00627A84" w:rsidRPr="0019707F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="007D1C14" w:rsidRPr="0019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07F">
              <w:rPr>
                <w:rFonts w:ascii="Times New Roman" w:hAnsi="Times New Roman"/>
                <w:sz w:val="24"/>
                <w:szCs w:val="24"/>
              </w:rPr>
              <w:t>к требуемым показателям надежности и безопасности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3C9" w:rsidRPr="0019707F" w:rsidRDefault="00627A84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1.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 xml:space="preserve">Восстановление нормативного состояния автомобильных дорог </w:t>
            </w:r>
            <w:r w:rsidR="00C543C9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 вне границ населенных пунктов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19707F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="00B66A29" w:rsidRPr="00197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>путем проведения капитального и текущего ремонта;</w:t>
            </w:r>
          </w:p>
          <w:p w:rsidR="00FB2CE2" w:rsidRPr="0019707F" w:rsidRDefault="00627A84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07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C543C9" w:rsidRPr="0019707F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мер по поддержанию транспортно-эксплуатационных показателей автомобильных дорог </w:t>
            </w:r>
            <w:r w:rsidR="00C543C9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 вне границ населенных пунктов</w:t>
            </w:r>
            <w:r w:rsidR="00B66A29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3C9" w:rsidRPr="0019707F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19707F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="00C543C9" w:rsidRPr="0019707F">
              <w:rPr>
                <w:rFonts w:ascii="Times New Roman" w:eastAsiaTheme="minorHAnsi" w:hAnsi="Times New Roman"/>
                <w:sz w:val="24"/>
                <w:szCs w:val="24"/>
              </w:rPr>
              <w:t xml:space="preserve"> в состоянии, соответств</w:t>
            </w:r>
            <w:r w:rsidR="0019707F">
              <w:rPr>
                <w:rFonts w:ascii="Times New Roman" w:eastAsiaTheme="minorHAnsi" w:hAnsi="Times New Roman"/>
                <w:sz w:val="24"/>
                <w:szCs w:val="24"/>
              </w:rPr>
              <w:t>ующем нормативным требованиям.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A84" w:rsidRPr="0019707F" w:rsidRDefault="00FB2CE2" w:rsidP="0019707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</w:t>
            </w:r>
            <w:r w:rsidR="0019707F" w:rsidRPr="0019707F">
              <w:rPr>
                <w:rFonts w:ascii="Times New Roman" w:hAnsi="Times New Roman"/>
                <w:sz w:val="24"/>
                <w:szCs w:val="24"/>
              </w:rPr>
              <w:t xml:space="preserve">, в том числе капитально, </w:t>
            </w:r>
            <w:r w:rsidR="00C543C9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</w:t>
            </w:r>
            <w:r w:rsidR="00473F66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улично-дорожной сети населенных пунктов</w:t>
            </w:r>
            <w:r w:rsidR="0098498C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>и искусств</w:t>
            </w:r>
            <w:r w:rsidR="0019707F">
              <w:rPr>
                <w:rFonts w:ascii="Times New Roman" w:hAnsi="Times New Roman"/>
                <w:sz w:val="24"/>
                <w:szCs w:val="24"/>
              </w:rPr>
              <w:t xml:space="preserve">енных сооружений на них на </w:t>
            </w:r>
            <w:r w:rsidR="00995FD2" w:rsidRPr="0019707F">
              <w:rPr>
                <w:rFonts w:ascii="Times New Roman" w:hAnsi="Times New Roman"/>
                <w:sz w:val="24"/>
                <w:szCs w:val="24"/>
              </w:rPr>
              <w:t>54,8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>км;</w:t>
            </w:r>
          </w:p>
          <w:p w:rsidR="00FB2CE2" w:rsidRPr="0019707F" w:rsidRDefault="00473F66" w:rsidP="0019707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B2CE2"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543C9" w:rsidRPr="0019707F">
              <w:rPr>
                <w:rFonts w:ascii="Times New Roman" w:hAnsi="Times New Roman"/>
                <w:sz w:val="24"/>
                <w:szCs w:val="24"/>
              </w:rPr>
              <w:t xml:space="preserve">содержание 100%  </w:t>
            </w:r>
            <w:r w:rsidR="00C543C9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98498C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A84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улично-дорожной сети населенных пунктов</w:t>
            </w:r>
          </w:p>
        </w:tc>
      </w:tr>
      <w:tr w:rsidR="00FB2CE2" w:rsidRPr="0019707F" w:rsidTr="0019707F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</w:t>
            </w:r>
            <w:r w:rsidR="00DA68D2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и сроки реализации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DA68D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2019 - 2021</w:t>
            </w:r>
            <w:r w:rsidR="00FB2CE2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FB2CE2" w:rsidRPr="0019707F" w:rsidRDefault="00FB2CE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CE2" w:rsidRPr="0019707F" w:rsidTr="0019707F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  <w:tbl>
            <w:tblPr>
              <w:tblW w:w="7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2"/>
              <w:gridCol w:w="2410"/>
              <w:gridCol w:w="709"/>
              <w:gridCol w:w="1152"/>
              <w:gridCol w:w="1276"/>
              <w:gridCol w:w="1134"/>
            </w:tblGrid>
            <w:tr w:rsidR="00FB2CE2" w:rsidRPr="0019707F" w:rsidTr="0019707F">
              <w:trPr>
                <w:trHeight w:val="284"/>
              </w:trPr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19707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FB2CE2"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Плановые значения</w:t>
                  </w:r>
                </w:p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целевого показателя</w:t>
                  </w:r>
                </w:p>
              </w:tc>
            </w:tr>
            <w:tr w:rsidR="00573983" w:rsidRPr="0019707F" w:rsidTr="0019707F">
              <w:trPr>
                <w:trHeight w:val="284"/>
              </w:trPr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573983" w:rsidRPr="0019707F" w:rsidTr="0019707F">
              <w:trPr>
                <w:trHeight w:val="206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отремонтированных</w:t>
                  </w:r>
                  <w:r w:rsidR="0019707F" w:rsidRPr="0019707F">
                    <w:rPr>
                      <w:rFonts w:ascii="Times New Roman" w:hAnsi="Times New Roman"/>
                      <w:sz w:val="24"/>
                      <w:szCs w:val="24"/>
                    </w:rPr>
                    <w:t>, в том числе капитально,</w:t>
                  </w: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автомобильных дорог местного значения вне границ населенных пунктов и улично-дор</w:t>
                  </w:r>
                  <w:r w:rsidR="0019707F"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ожной сети населенных пунктов </w:t>
                  </w: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и искусственных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4321FE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4321FE" w:rsidP="001970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18,1</w:t>
                  </w:r>
                </w:p>
              </w:tc>
            </w:tr>
            <w:tr w:rsidR="00573983" w:rsidRPr="0019707F" w:rsidTr="0019707F">
              <w:trPr>
                <w:trHeight w:val="332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протяженности </w:t>
                  </w: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автомобильных дорог местного значения вне границ населенных пунктов</w:t>
                  </w: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улично-дорожной сети населенных пунктов, находящихся на содержании от фактической протяженности дорог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983" w:rsidRPr="0019707F" w:rsidRDefault="00573983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FB2CE2" w:rsidRPr="0019707F" w:rsidRDefault="00FB2CE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CE2" w:rsidRPr="0019707F" w:rsidTr="0019707F">
        <w:trPr>
          <w:trHeight w:val="2667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E2" w:rsidRPr="0019707F" w:rsidRDefault="00FB2CE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1134"/>
              <w:gridCol w:w="1134"/>
              <w:gridCol w:w="1134"/>
              <w:gridCol w:w="3828"/>
            </w:tblGrid>
            <w:tr w:rsidR="008441AF" w:rsidRPr="0019707F" w:rsidTr="00EF2DEC">
              <w:trPr>
                <w:trHeight w:val="465"/>
              </w:trPr>
              <w:tc>
                <w:tcPr>
                  <w:tcW w:w="2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1AF" w:rsidRPr="0019707F" w:rsidRDefault="008441A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1AF" w:rsidRPr="0019707F" w:rsidRDefault="008441A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FB2CE2" w:rsidRPr="0019707F" w:rsidTr="008441AF">
              <w:trPr>
                <w:trHeight w:val="360"/>
              </w:trPr>
              <w:tc>
                <w:tcPr>
                  <w:tcW w:w="2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FB2CE2"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FB2CE2"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C543C9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  <w:r w:rsidR="00FB2CE2"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CE2" w:rsidRPr="0019707F" w:rsidRDefault="00FB2CE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</w:tr>
            <w:tr w:rsidR="00FB1DCF" w:rsidRPr="0019707F" w:rsidTr="006B16D3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257746,8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211041,0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164551,0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6B16D3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633338,8</w:t>
                  </w:r>
                </w:p>
              </w:tc>
            </w:tr>
            <w:tr w:rsidR="00FB1DCF" w:rsidRPr="0019707F" w:rsidTr="006B16D3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Краснокамского городского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76924,9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80785,0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84551,0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6B16D3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242260,9</w:t>
                  </w:r>
                </w:p>
              </w:tc>
            </w:tr>
            <w:tr w:rsidR="00FB1DCF" w:rsidRPr="0019707F" w:rsidTr="006B16D3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Краевой,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43835,00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50256,0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DCF" w:rsidRPr="0019707F" w:rsidRDefault="00FB1DCF" w:rsidP="004A516D">
                  <w:pPr>
                    <w:tabs>
                      <w:tab w:val="left" w:pos="225"/>
                      <w:tab w:val="center" w:pos="180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94031,0</w:t>
                  </w:r>
                </w:p>
              </w:tc>
            </w:tr>
            <w:tr w:rsidR="00FB1DCF" w:rsidRPr="0019707F" w:rsidTr="00BC7E9A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134286,9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80000,0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CF" w:rsidRPr="0019707F" w:rsidRDefault="00FB1DCF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294286,9</w:t>
                  </w:r>
                </w:p>
              </w:tc>
            </w:tr>
          </w:tbl>
          <w:p w:rsidR="00FB2CE2" w:rsidRPr="0019707F" w:rsidRDefault="00FB2CE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CE2" w:rsidRPr="0019707F" w:rsidRDefault="00FB2CE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0EE" w:rsidRPr="0019707F" w:rsidRDefault="004A10EE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618" w:rsidRPr="0019707F" w:rsidRDefault="00CC7618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7618" w:rsidRPr="0019707F" w:rsidRDefault="00CC7618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F11" w:rsidRPr="0019707F" w:rsidRDefault="00280F11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F11" w:rsidRPr="0019707F" w:rsidRDefault="00280F11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F11" w:rsidRPr="0019707F" w:rsidRDefault="00280F11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F11" w:rsidRPr="0019707F" w:rsidRDefault="00280F11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F11" w:rsidRPr="0019707F" w:rsidRDefault="00280F11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1259" w:rsidRPr="0019707F" w:rsidRDefault="00F01259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4D0" w:rsidRPr="0019707F" w:rsidRDefault="003824D0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1AF" w:rsidRPr="0019707F" w:rsidRDefault="008441AF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1AF" w:rsidRPr="0019707F" w:rsidRDefault="008441AF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>Пасп</w:t>
      </w:r>
      <w:r w:rsidR="00006FC6"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>орт муниципальной подпрограммы 2</w:t>
      </w:r>
    </w:p>
    <w:p w:rsidR="00DA68D2" w:rsidRPr="0019707F" w:rsidRDefault="00023F45" w:rsidP="0019707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D4597"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транспортного комплекса на территории </w:t>
      </w:r>
      <w:r w:rsidR="009D4597" w:rsidRPr="0019707F">
        <w:rPr>
          <w:rFonts w:ascii="Times New Roman" w:hAnsi="Times New Roman"/>
          <w:b/>
          <w:sz w:val="24"/>
          <w:szCs w:val="24"/>
        </w:rPr>
        <w:t>Краснокамского городского округа</w:t>
      </w:r>
      <w:r w:rsidR="009D4597"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707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</w:p>
    <w:p w:rsidR="00DA68D2" w:rsidRPr="0019707F" w:rsidRDefault="00DA68D2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438"/>
      </w:tblGrid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4A516D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DA68D2" w:rsidRPr="0019707F">
              <w:rPr>
                <w:rFonts w:ascii="Times New Roman" w:hAnsi="Times New Roman"/>
                <w:sz w:val="24"/>
                <w:szCs w:val="24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023F45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4597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="009D4597" w:rsidRPr="0019707F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</w:t>
            </w:r>
            <w:r w:rsidR="009D4597"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4597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подпрограмма 3</w:t>
            </w:r>
            <w:r w:rsidR="00DA68D2"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3824D0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Управление благоустройства, дорожной и транспортной инфраструктуры администрации Краснокамского городского округа (далее – УБиДТ)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9707F">
              <w:rPr>
                <w:rFonts w:ascii="Times New Roman" w:eastAsia="TimesNewRoman" w:hAnsi="Times New Roman"/>
                <w:sz w:val="24"/>
                <w:szCs w:val="24"/>
              </w:rPr>
              <w:t>отсутствуют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  <w:p w:rsidR="00DA68D2" w:rsidRPr="0019707F" w:rsidRDefault="00DA68D2" w:rsidP="00197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DA68D2" w:rsidRPr="0019707F" w:rsidTr="00DA68D2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707F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Отсутствуют </w:t>
            </w:r>
          </w:p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597" w:rsidRPr="0019707F" w:rsidRDefault="009D4597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Создание благоприятных и безопасных условий проживания на территории Краснокамского городского округа (далее – КГО) за счет</w:t>
            </w:r>
          </w:p>
          <w:p w:rsidR="00DA68D2" w:rsidRPr="0019707F" w:rsidRDefault="009D4597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эффективного транспортного обслуживания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4A516D" w:rsidRDefault="009D4597" w:rsidP="00197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организации трансп</w:t>
            </w:r>
            <w:r w:rsidR="004A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ортного обслуживания населения.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9D4597" w:rsidP="0019707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Обследование пассажиропотока</w:t>
            </w:r>
          </w:p>
        </w:tc>
      </w:tr>
      <w:tr w:rsidR="00DA68D2" w:rsidRPr="0019707F" w:rsidTr="00DA68D2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>2019 - 2021 годы.</w:t>
            </w:r>
          </w:p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D2" w:rsidRPr="0019707F" w:rsidTr="004A516D">
        <w:trPr>
          <w:trHeight w:val="187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="004A516D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2"/>
              <w:gridCol w:w="2410"/>
              <w:gridCol w:w="709"/>
              <w:gridCol w:w="1276"/>
              <w:gridCol w:w="1152"/>
              <w:gridCol w:w="1134"/>
            </w:tblGrid>
            <w:tr w:rsidR="00DA68D2" w:rsidRPr="0019707F" w:rsidTr="004A516D">
              <w:trPr>
                <w:trHeight w:val="446"/>
              </w:trPr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изм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Плановые значения</w:t>
                  </w:r>
                </w:p>
                <w:p w:rsidR="00DA68D2" w:rsidRPr="0019707F" w:rsidRDefault="00DA68D2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целевого показателя</w:t>
                  </w:r>
                </w:p>
              </w:tc>
            </w:tr>
            <w:tr w:rsidR="006B7B76" w:rsidRPr="0019707F" w:rsidTr="004A516D">
              <w:trPr>
                <w:trHeight w:val="375"/>
              </w:trPr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4A51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6B7B76" w:rsidRPr="0019707F" w:rsidTr="004A516D">
              <w:trPr>
                <w:trHeight w:val="206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Обследование пассажиропотока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B76" w:rsidRPr="0019707F" w:rsidRDefault="006B7B76" w:rsidP="001970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8D2" w:rsidRPr="0019707F" w:rsidTr="00DA68D2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8D2" w:rsidRPr="0019707F" w:rsidRDefault="00DA68D2" w:rsidP="00197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1152"/>
              <w:gridCol w:w="992"/>
              <w:gridCol w:w="993"/>
              <w:gridCol w:w="1275"/>
            </w:tblGrid>
            <w:tr w:rsidR="00DA68D2" w:rsidRPr="0019707F" w:rsidTr="004A516D">
              <w:trPr>
                <w:trHeight w:val="465"/>
              </w:trPr>
              <w:tc>
                <w:tcPr>
                  <w:tcW w:w="2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3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финансирования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68D2" w:rsidRPr="0019707F" w:rsidTr="004A516D">
              <w:trPr>
                <w:trHeight w:val="360"/>
              </w:trPr>
              <w:tc>
                <w:tcPr>
                  <w:tcW w:w="2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8D2" w:rsidRPr="0019707F" w:rsidRDefault="00DA68D2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</w:tr>
            <w:tr w:rsidR="00446735" w:rsidRPr="0019707F" w:rsidTr="004A516D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6735" w:rsidRPr="0019707F" w:rsidTr="004A516D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Краснокамского городского округа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E33718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46735" w:rsidRPr="0019707F" w:rsidTr="004A516D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735" w:rsidRPr="0019707F" w:rsidRDefault="00446735" w:rsidP="001970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707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A68D2" w:rsidRPr="0019707F" w:rsidRDefault="00DA68D2" w:rsidP="00197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8D2" w:rsidRPr="0019707F" w:rsidRDefault="00DA68D2" w:rsidP="001970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197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B2CE2" w:rsidRPr="0019707F" w:rsidRDefault="00FB2CE2" w:rsidP="00197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441AF" w:rsidRPr="0019707F" w:rsidRDefault="008441AF" w:rsidP="00197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B2CE2" w:rsidRPr="0019707F" w:rsidRDefault="00FB2CE2" w:rsidP="00197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707F">
        <w:rPr>
          <w:rFonts w:ascii="Times New Roman" w:hAnsi="Times New Roman"/>
          <w:b/>
          <w:sz w:val="24"/>
          <w:szCs w:val="24"/>
        </w:rPr>
        <w:t>2.</w:t>
      </w:r>
      <w:r w:rsidR="004A516D">
        <w:rPr>
          <w:rFonts w:ascii="Times New Roman" w:hAnsi="Times New Roman"/>
          <w:b/>
          <w:sz w:val="24"/>
          <w:szCs w:val="24"/>
        </w:rPr>
        <w:t xml:space="preserve"> </w:t>
      </w:r>
      <w:r w:rsidRPr="0019707F">
        <w:rPr>
          <w:rFonts w:ascii="Times New Roman" w:hAnsi="Times New Roman"/>
          <w:b/>
          <w:sz w:val="24"/>
          <w:szCs w:val="24"/>
        </w:rPr>
        <w:t>Характеристика текущего состояния проблемы, основные показатели, анализ социальных и финансово-экономических рисков реализации муниципальной программы</w:t>
      </w:r>
    </w:p>
    <w:p w:rsidR="00FB2CE2" w:rsidRPr="0019707F" w:rsidRDefault="00FB2CE2" w:rsidP="001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CE2" w:rsidRPr="0019707F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</w:t>
      </w:r>
      <w:r w:rsidR="004A516D">
        <w:rPr>
          <w:rFonts w:ascii="Times New Roman" w:hAnsi="Times New Roman"/>
          <w:sz w:val="24"/>
          <w:szCs w:val="24"/>
        </w:rPr>
        <w:t xml:space="preserve">вляется создание благоприятных </w:t>
      </w:r>
      <w:r w:rsidRPr="0019707F">
        <w:rPr>
          <w:rFonts w:ascii="Times New Roman" w:hAnsi="Times New Roman"/>
          <w:sz w:val="24"/>
          <w:szCs w:val="24"/>
        </w:rPr>
        <w:t>и безопасных условий проживания для населения.</w:t>
      </w:r>
    </w:p>
    <w:p w:rsidR="008E1B64" w:rsidRPr="0019707F" w:rsidRDefault="00FB2CE2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</w:rPr>
        <w:t>.</w:t>
      </w:r>
      <w:r w:rsidR="008E1B64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Транспортная инфраструктура является одним из важнейших элементов развития округа в целом и отдельно по каждому населенному пункту.</w:t>
      </w:r>
    </w:p>
    <w:p w:rsidR="008E1B64" w:rsidRPr="0019707F" w:rsidRDefault="008E1B64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Ее эффективное функционирование и развитие являются необходимым условием повышения уровня и улучшения условий жизни населения.</w:t>
      </w:r>
    </w:p>
    <w:p w:rsidR="008E1B64" w:rsidRPr="0019707F" w:rsidRDefault="008E1B64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органами местного самоуправления стоит задача по совершенствованию и развитию сети автомобильных </w:t>
      </w:r>
      <w:r w:rsidR="000F09E7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 местного значения вне границ </w:t>
      </w:r>
      <w:r w:rsidR="008C6246" w:rsidRPr="0019707F">
        <w:rPr>
          <w:rFonts w:ascii="Times New Roman" w:eastAsia="Times New Roman" w:hAnsi="Times New Roman"/>
          <w:sz w:val="24"/>
          <w:szCs w:val="24"/>
          <w:lang w:eastAsia="ru-RU"/>
        </w:rPr>
        <w:t>населенных пунктов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 и улично-дорожной сети населенных пунктов в соответствии с потребностями экономики, стабилизацией социально-экономической ситуации, удовлетворением спроса в автомобильных перевозках и ростом благосостояния населения округа.</w:t>
      </w:r>
    </w:p>
    <w:p w:rsidR="008E1B64" w:rsidRPr="0019707F" w:rsidRDefault="008E1B64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обеспечить соответствие параметров </w:t>
      </w:r>
      <w:r w:rsidR="008C6246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местного значения вне границ населенных пунктов и улично-дорожной сети населенных пунктов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потребностям дорожного движения и транспортного обслуживания населения, предприятий,</w:t>
      </w:r>
      <w:r w:rsidR="008C6246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и организаций округа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, в связи с чем возникает необходимость разработки и реализации комплекса мер, направленных на обеспечение комфортного и безопасного передвижения всех видов транспорт</w:t>
      </w:r>
      <w:r w:rsidR="008C6246" w:rsidRPr="0019707F">
        <w:rPr>
          <w:rFonts w:ascii="Times New Roman" w:eastAsia="Times New Roman" w:hAnsi="Times New Roman"/>
          <w:sz w:val="24"/>
          <w:szCs w:val="24"/>
          <w:lang w:eastAsia="ru-RU"/>
        </w:rPr>
        <w:t>ных средств на территории округа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CE2" w:rsidRPr="004A516D" w:rsidRDefault="00750E47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516D">
        <w:rPr>
          <w:rFonts w:ascii="Times New Roman" w:hAnsi="Times New Roman"/>
          <w:sz w:val="24"/>
          <w:szCs w:val="24"/>
          <w:lang w:eastAsia="ru-RU"/>
        </w:rPr>
        <w:t>П</w:t>
      </w:r>
      <w:r w:rsidR="00FB2CE2" w:rsidRPr="004A516D">
        <w:rPr>
          <w:rFonts w:ascii="Times New Roman" w:hAnsi="Times New Roman"/>
          <w:sz w:val="24"/>
          <w:szCs w:val="24"/>
          <w:lang w:eastAsia="ru-RU"/>
        </w:rPr>
        <w:t>ротяженность автомобильных дорог общего пользования местного значения</w:t>
      </w:r>
      <w:r w:rsidR="00B66A29" w:rsidRPr="004A51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516D">
        <w:rPr>
          <w:rFonts w:ascii="Times New Roman" w:hAnsi="Times New Roman"/>
          <w:sz w:val="24"/>
          <w:szCs w:val="24"/>
          <w:lang w:eastAsia="ru-RU"/>
        </w:rPr>
        <w:t>в соответствии с Постановлением города Краснокамска № 260-п от 02.04.2019</w:t>
      </w:r>
      <w:r w:rsidR="004A51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516D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376A46" w:rsidRPr="004A516D">
        <w:rPr>
          <w:rFonts w:ascii="Times New Roman" w:hAnsi="Times New Roman"/>
          <w:sz w:val="24"/>
          <w:szCs w:val="24"/>
          <w:lang w:eastAsia="ru-RU"/>
        </w:rPr>
        <w:t>составляет 509,971</w:t>
      </w:r>
      <w:r w:rsidR="004A516D">
        <w:rPr>
          <w:rFonts w:ascii="Times New Roman" w:hAnsi="Times New Roman"/>
          <w:sz w:val="24"/>
          <w:szCs w:val="24"/>
          <w:lang w:eastAsia="ru-RU"/>
        </w:rPr>
        <w:t xml:space="preserve"> км, из них 189,1</w:t>
      </w:r>
      <w:r w:rsidR="00376A46" w:rsidRPr="004A516D">
        <w:rPr>
          <w:rFonts w:ascii="Times New Roman" w:hAnsi="Times New Roman"/>
          <w:sz w:val="24"/>
          <w:szCs w:val="24"/>
          <w:lang w:eastAsia="ru-RU"/>
        </w:rPr>
        <w:t xml:space="preserve"> км – асфальтобетонные, 95,3 км – переходные, 225,57</w:t>
      </w:r>
      <w:r w:rsidR="00FB2CE2" w:rsidRPr="004A516D">
        <w:rPr>
          <w:rFonts w:ascii="Times New Roman" w:hAnsi="Times New Roman"/>
          <w:sz w:val="24"/>
          <w:szCs w:val="24"/>
          <w:lang w:eastAsia="ru-RU"/>
        </w:rPr>
        <w:t xml:space="preserve"> км - грунтовые.</w:t>
      </w:r>
    </w:p>
    <w:p w:rsidR="007E6A0B" w:rsidRPr="0019707F" w:rsidRDefault="002900F6" w:rsidP="004A5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В г.Краснокамске одной из основных проблем можно счи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 отсутствие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утвержденной схемы ливневой канализации, перспективного плана ее развития. Ливневая канализация имеет малую пропускную способность.</w:t>
      </w:r>
    </w:p>
    <w:p w:rsidR="00DD32A4" w:rsidRPr="0019707F" w:rsidRDefault="00DD32A4" w:rsidP="004A5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 xml:space="preserve">Основные проблемы, связанные с обеспечением безопасного движения по автомобильным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дорогам местного значения вне границ населенных пунктов и улично-дорожной сети населенных пунктов:</w:t>
      </w:r>
    </w:p>
    <w:p w:rsidR="00FB2CE2" w:rsidRPr="0019707F" w:rsidRDefault="00FB2CE2" w:rsidP="004A5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- высокая доля дорог перехо</w:t>
      </w:r>
      <w:r w:rsidR="00A701CF" w:rsidRPr="0019707F">
        <w:rPr>
          <w:rFonts w:ascii="Times New Roman" w:hAnsi="Times New Roman"/>
          <w:sz w:val="24"/>
          <w:szCs w:val="24"/>
          <w:lang w:eastAsia="ru-RU"/>
        </w:rPr>
        <w:t>дного типа и грунтовых дорог (60</w:t>
      </w:r>
      <w:r w:rsidR="004A516D">
        <w:rPr>
          <w:rFonts w:ascii="Times New Roman" w:hAnsi="Times New Roman"/>
          <w:sz w:val="24"/>
          <w:szCs w:val="24"/>
          <w:lang w:eastAsia="ru-RU"/>
        </w:rPr>
        <w:t xml:space="preserve">,6 % от </w:t>
      </w:r>
      <w:r w:rsidRPr="0019707F">
        <w:rPr>
          <w:rFonts w:ascii="Times New Roman" w:hAnsi="Times New Roman"/>
          <w:sz w:val="24"/>
          <w:szCs w:val="24"/>
          <w:lang w:eastAsia="ru-RU"/>
        </w:rPr>
        <w:t>учтенной протяженности дорог</w:t>
      </w:r>
      <w:r w:rsidR="00A701CF" w:rsidRPr="0019707F">
        <w:rPr>
          <w:rFonts w:ascii="Times New Roman" w:hAnsi="Times New Roman"/>
          <w:sz w:val="24"/>
          <w:szCs w:val="24"/>
          <w:lang w:eastAsia="ru-RU"/>
        </w:rPr>
        <w:t xml:space="preserve"> и улиц</w:t>
      </w:r>
      <w:r w:rsidRPr="0019707F">
        <w:rPr>
          <w:rFonts w:ascii="Times New Roman" w:hAnsi="Times New Roman"/>
          <w:sz w:val="24"/>
          <w:szCs w:val="24"/>
          <w:lang w:eastAsia="ru-RU"/>
        </w:rPr>
        <w:t>);</w:t>
      </w:r>
    </w:p>
    <w:p w:rsidR="00FB2CE2" w:rsidRPr="0019707F" w:rsidRDefault="00FB2CE2" w:rsidP="004A5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- неудовлетворительное состояние дорожного полотна;</w:t>
      </w:r>
    </w:p>
    <w:p w:rsidR="002900F6" w:rsidRPr="0019707F" w:rsidRDefault="002900F6" w:rsidP="004A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-</w:t>
      </w:r>
      <w:r w:rsidR="004A51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07F">
        <w:rPr>
          <w:rFonts w:ascii="Times New Roman" w:hAnsi="Times New Roman"/>
          <w:sz w:val="24"/>
          <w:szCs w:val="24"/>
        </w:rPr>
        <w:t>несоответствие улично-дорожной сети населенных пунктов существующим потребностям в объеме и организации транспортных потоков;</w:t>
      </w:r>
    </w:p>
    <w:p w:rsidR="002900F6" w:rsidRPr="0019707F" w:rsidRDefault="002900F6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</w:rPr>
        <w:t xml:space="preserve">- недостаточный уровень обустройства автомобильных дорог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вне границ населенных пунктов и улично-дорожной сети населенных пунктов</w:t>
      </w:r>
      <w:r w:rsidRPr="0019707F">
        <w:rPr>
          <w:rFonts w:ascii="Times New Roman" w:hAnsi="Times New Roman"/>
          <w:sz w:val="24"/>
          <w:szCs w:val="24"/>
        </w:rPr>
        <w:t xml:space="preserve"> </w:t>
      </w:r>
      <w:r w:rsidR="00376A46" w:rsidRPr="0019707F">
        <w:rPr>
          <w:rFonts w:ascii="Times New Roman" w:hAnsi="Times New Roman"/>
          <w:sz w:val="24"/>
          <w:szCs w:val="24"/>
        </w:rPr>
        <w:t xml:space="preserve">тротуаров, </w:t>
      </w:r>
      <w:r w:rsidRPr="0019707F">
        <w:rPr>
          <w:rFonts w:ascii="Times New Roman" w:hAnsi="Times New Roman"/>
          <w:sz w:val="24"/>
          <w:szCs w:val="24"/>
        </w:rPr>
        <w:t>дорожными знаками,</w:t>
      </w:r>
      <w:r w:rsidRPr="0019707F">
        <w:rPr>
          <w:rFonts w:ascii="Times New Roman" w:hAnsi="Times New Roman"/>
          <w:bCs/>
          <w:spacing w:val="-2"/>
          <w:sz w:val="24"/>
          <w:szCs w:val="24"/>
        </w:rPr>
        <w:t xml:space="preserve"> искусственными неровностями;</w:t>
      </w:r>
    </w:p>
    <w:p w:rsidR="00FB2CE2" w:rsidRPr="0019707F" w:rsidRDefault="00FB2CE2" w:rsidP="004A5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- недостаточность финан</w:t>
      </w:r>
      <w:r w:rsidR="004A516D">
        <w:rPr>
          <w:rFonts w:ascii="Times New Roman" w:hAnsi="Times New Roman"/>
          <w:sz w:val="24"/>
          <w:szCs w:val="24"/>
          <w:lang w:eastAsia="ru-RU"/>
        </w:rPr>
        <w:t>сирования работ по капитальному</w:t>
      </w:r>
      <w:r w:rsidRPr="0019707F">
        <w:rPr>
          <w:rFonts w:ascii="Times New Roman" w:hAnsi="Times New Roman"/>
          <w:sz w:val="24"/>
          <w:szCs w:val="24"/>
          <w:lang w:eastAsia="ru-RU"/>
        </w:rPr>
        <w:t xml:space="preserve"> ремонту и текущему ремонту дорог.</w:t>
      </w:r>
    </w:p>
    <w:p w:rsidR="00611740" w:rsidRPr="0019707F" w:rsidRDefault="00FB2CE2" w:rsidP="004A5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 xml:space="preserve">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</w:t>
      </w:r>
      <w:r w:rsidR="00611740" w:rsidRPr="0019707F">
        <w:rPr>
          <w:rFonts w:ascii="Times New Roman" w:hAnsi="Times New Roman"/>
          <w:sz w:val="24"/>
          <w:szCs w:val="24"/>
          <w:lang w:eastAsia="ru-RU"/>
        </w:rPr>
        <w:t xml:space="preserve">более </w:t>
      </w:r>
      <w:r w:rsidRPr="0019707F">
        <w:rPr>
          <w:rFonts w:ascii="Times New Roman" w:hAnsi="Times New Roman"/>
          <w:sz w:val="24"/>
          <w:szCs w:val="24"/>
          <w:lang w:eastAsia="ru-RU"/>
        </w:rPr>
        <w:t>60,0 %).</w:t>
      </w:r>
    </w:p>
    <w:p w:rsidR="005C403F" w:rsidRPr="0019707F" w:rsidRDefault="00DD32A4" w:rsidP="004A51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Для поддержания транспортно-эксплуатационного состояния существующих автомобильных дорог местного значения вне границ населенных пунктов и улично-дор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ожной сети населенных пунктов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своевременно и качественно выполнять комплекс работ по их содержанию и ремонту. </w:t>
      </w:r>
      <w:r w:rsidR="00611740" w:rsidRPr="0019707F">
        <w:rPr>
          <w:rFonts w:ascii="Times New Roman" w:hAnsi="Times New Roman"/>
          <w:sz w:val="24"/>
          <w:szCs w:val="24"/>
        </w:rPr>
        <w:t>Кроме того, в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обеспечения необходимой инфраструктурой земельных участков, предоставленных многодетным семьям (Указ Президента РФ от 7 мая 2012 г. № 600 </w:t>
      </w:r>
      <w:r w:rsidR="00023F45" w:rsidRPr="001970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>обеспечению граждан Р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 доступным и комфортным жильем и 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>повышению качества жилищно-коммунальных услуг</w:t>
      </w:r>
      <w:r w:rsidR="00023F45" w:rsidRPr="0019707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11740" w:rsidRPr="0019707F">
        <w:rPr>
          <w:rFonts w:ascii="Times New Roman" w:hAnsi="Times New Roman"/>
          <w:sz w:val="24"/>
          <w:szCs w:val="24"/>
        </w:rPr>
        <w:t>необходимо выполнение работ по обу</w:t>
      </w:r>
      <w:r w:rsidR="004A516D">
        <w:rPr>
          <w:rFonts w:ascii="Times New Roman" w:hAnsi="Times New Roman"/>
          <w:sz w:val="24"/>
          <w:szCs w:val="24"/>
        </w:rPr>
        <w:t xml:space="preserve">стройству улично-дорожной сети </w:t>
      </w:r>
      <w:r w:rsidR="00611740" w:rsidRPr="0019707F">
        <w:rPr>
          <w:rFonts w:ascii="Times New Roman" w:hAnsi="Times New Roman"/>
          <w:sz w:val="24"/>
          <w:szCs w:val="24"/>
        </w:rPr>
        <w:t>территорий усадебной застройки (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>микрорайон МЖК</w:t>
      </w:r>
      <w:r w:rsidR="00611740" w:rsidRPr="0019707F">
        <w:rPr>
          <w:rFonts w:ascii="Times New Roman" w:hAnsi="Times New Roman"/>
          <w:sz w:val="24"/>
          <w:szCs w:val="24"/>
        </w:rPr>
        <w:t>, ул.Пушкина г.Краснокамск</w:t>
      </w:r>
      <w:r w:rsidR="002900F6" w:rsidRPr="0019707F">
        <w:rPr>
          <w:rFonts w:ascii="Times New Roman" w:hAnsi="Times New Roman"/>
          <w:sz w:val="24"/>
          <w:szCs w:val="24"/>
        </w:rPr>
        <w:t>, д.Брагино, п.Оверята, с.Стряпунята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C403F" w:rsidRPr="0019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1740" w:rsidRPr="0019707F" w:rsidRDefault="005C403F" w:rsidP="004A5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эффективного транспортного обслуживания пассажиров необходимо выполнять обследование пассажиропотоков. Цель обследования: выявление транспортных потребностей населения и совершенствование действующей системы транспортного обслуживания.</w:t>
      </w:r>
    </w:p>
    <w:p w:rsidR="00DD32A4" w:rsidRPr="0019707F" w:rsidRDefault="00DD32A4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Непринятие своевременных мер по повышению транспортно-эксплуатационного состояния сети автомобильных дорог вне границ населенных пунктов и улично-д</w:t>
      </w:r>
      <w:r w:rsidR="00EF1A51" w:rsidRPr="0019707F">
        <w:rPr>
          <w:rFonts w:ascii="Times New Roman" w:eastAsia="Times New Roman" w:hAnsi="Times New Roman"/>
          <w:sz w:val="24"/>
          <w:szCs w:val="24"/>
          <w:lang w:eastAsia="ru-RU"/>
        </w:rPr>
        <w:t>орожной сети населенных пунктов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, повышению безопасности дорожного движения и улучшению транспортного обслуживания населения может негативно отразиться в дальнейшем на всей транспортной инфраструктуре округа.</w:t>
      </w:r>
    </w:p>
    <w:p w:rsidR="00FB2CE2" w:rsidRPr="0019707F" w:rsidRDefault="00FB2CE2" w:rsidP="004A5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Кр</w:t>
      </w:r>
      <w:r w:rsidR="00DD32A4" w:rsidRPr="0019707F">
        <w:rPr>
          <w:rFonts w:ascii="Times New Roman" w:hAnsi="Times New Roman"/>
          <w:sz w:val="24"/>
          <w:szCs w:val="24"/>
          <w:lang w:eastAsia="ru-RU"/>
        </w:rPr>
        <w:t>аснокамском городском округе</w:t>
      </w:r>
      <w:r w:rsidRPr="0019707F">
        <w:rPr>
          <w:rFonts w:ascii="Times New Roman" w:hAnsi="Times New Roman"/>
          <w:sz w:val="24"/>
          <w:szCs w:val="24"/>
          <w:lang w:eastAsia="ru-RU"/>
        </w:rPr>
        <w:t>.</w:t>
      </w:r>
    </w:p>
    <w:p w:rsidR="00FB2CE2" w:rsidRPr="0019707F" w:rsidRDefault="00FB2CE2" w:rsidP="001970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FB2CE2" w:rsidRDefault="00FB2CE2" w:rsidP="004A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hAnsi="Times New Roman"/>
          <w:b/>
          <w:sz w:val="24"/>
          <w:szCs w:val="24"/>
          <w:lang w:eastAsia="ru-RU"/>
        </w:rPr>
        <w:t>3. Приоритеты и цели муниципальной политики в с</w:t>
      </w:r>
      <w:r w:rsidR="004A516D">
        <w:rPr>
          <w:rFonts w:ascii="Times New Roman" w:hAnsi="Times New Roman"/>
          <w:b/>
          <w:sz w:val="24"/>
          <w:szCs w:val="24"/>
          <w:lang w:eastAsia="ru-RU"/>
        </w:rPr>
        <w:t xml:space="preserve">фере развития инфраструктуры, </w:t>
      </w:r>
      <w:r w:rsidRPr="0019707F">
        <w:rPr>
          <w:rFonts w:ascii="Times New Roman" w:hAnsi="Times New Roman"/>
          <w:b/>
          <w:sz w:val="24"/>
          <w:szCs w:val="24"/>
          <w:lang w:eastAsia="ru-RU"/>
        </w:rPr>
        <w:t>основные цели и задачи</w:t>
      </w:r>
    </w:p>
    <w:p w:rsidR="004A516D" w:rsidRPr="0019707F" w:rsidRDefault="004A516D" w:rsidP="004A51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4A5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Цели и задачи муниципальной программы определяются Федеральными Зак</w:t>
      </w:r>
      <w:r w:rsidR="004A516D">
        <w:rPr>
          <w:rFonts w:ascii="Times New Roman" w:hAnsi="Times New Roman"/>
          <w:sz w:val="24"/>
          <w:szCs w:val="24"/>
        </w:rPr>
        <w:t>онами, Законами Пермского края,</w:t>
      </w:r>
      <w:r w:rsidRPr="0019707F">
        <w:rPr>
          <w:rFonts w:ascii="Times New Roman" w:hAnsi="Times New Roman"/>
          <w:sz w:val="24"/>
          <w:szCs w:val="24"/>
        </w:rPr>
        <w:t xml:space="preserve"> а также долгосрочными стратегическими целями и приоритетными задачами социа</w:t>
      </w:r>
      <w:r w:rsidR="008F7F2F" w:rsidRPr="0019707F">
        <w:rPr>
          <w:rFonts w:ascii="Times New Roman" w:hAnsi="Times New Roman"/>
          <w:sz w:val="24"/>
          <w:szCs w:val="24"/>
        </w:rPr>
        <w:t>льно-экономического развития Краснокамского городского округа (далее – КГО).</w:t>
      </w:r>
    </w:p>
    <w:p w:rsidR="00FB2CE2" w:rsidRPr="0019707F" w:rsidRDefault="00FB2CE2" w:rsidP="004A5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Определена основная цель развития инженерной и</w:t>
      </w:r>
      <w:r w:rsidR="00611740" w:rsidRPr="0019707F">
        <w:rPr>
          <w:rFonts w:ascii="Times New Roman" w:hAnsi="Times New Roman"/>
          <w:sz w:val="24"/>
          <w:szCs w:val="24"/>
        </w:rPr>
        <w:t xml:space="preserve"> транспортной инфраструктуры КГО</w:t>
      </w:r>
      <w:r w:rsidRPr="0019707F">
        <w:rPr>
          <w:rFonts w:ascii="Times New Roman" w:hAnsi="Times New Roman"/>
          <w:sz w:val="24"/>
          <w:szCs w:val="24"/>
        </w:rPr>
        <w:t>:</w:t>
      </w:r>
    </w:p>
    <w:p w:rsidR="00611740" w:rsidRPr="0019707F" w:rsidRDefault="00611740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Создание благоприятных и безопасных условий проживания на территории Крас</w:t>
      </w:r>
      <w:r w:rsidR="00E30432" w:rsidRPr="0019707F">
        <w:rPr>
          <w:rFonts w:ascii="Times New Roman" w:hAnsi="Times New Roman"/>
          <w:sz w:val="24"/>
          <w:szCs w:val="24"/>
        </w:rPr>
        <w:t>нокамского городског</w:t>
      </w:r>
      <w:r w:rsidR="00201E04" w:rsidRPr="0019707F">
        <w:rPr>
          <w:rFonts w:ascii="Times New Roman" w:hAnsi="Times New Roman"/>
          <w:sz w:val="24"/>
          <w:szCs w:val="24"/>
        </w:rPr>
        <w:t>о округа</w:t>
      </w:r>
      <w:r w:rsidRPr="0019707F">
        <w:rPr>
          <w:rFonts w:ascii="Times New Roman" w:hAnsi="Times New Roman"/>
          <w:sz w:val="24"/>
          <w:szCs w:val="24"/>
        </w:rPr>
        <w:t xml:space="preserve"> за счет</w:t>
      </w:r>
    </w:p>
    <w:p w:rsidR="00611740" w:rsidRPr="0019707F" w:rsidRDefault="00611740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</w:rPr>
        <w:t xml:space="preserve">1.приведения состояния </w:t>
      </w:r>
      <w:r w:rsidR="00E30432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местного значения вне границ населенных пунктов и улично-дорожной сети населенных пунктов </w:t>
      </w:r>
      <w:r w:rsidRPr="0019707F">
        <w:rPr>
          <w:rFonts w:ascii="Times New Roman" w:hAnsi="Times New Roman"/>
          <w:sz w:val="24"/>
          <w:szCs w:val="24"/>
        </w:rPr>
        <w:t>к требуемым показателям надежности и безопасности;</w:t>
      </w:r>
    </w:p>
    <w:p w:rsidR="00201E04" w:rsidRPr="0019707F" w:rsidRDefault="008F7F2F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2. п</w:t>
      </w:r>
      <w:r w:rsidR="00611740" w:rsidRPr="0019707F">
        <w:rPr>
          <w:rFonts w:ascii="Times New Roman" w:eastAsia="Times New Roman" w:hAnsi="Times New Roman"/>
          <w:sz w:val="24"/>
          <w:szCs w:val="24"/>
          <w:lang w:eastAsia="ru-RU"/>
        </w:rPr>
        <w:t>овышения безопасности дорожного движения и грузопассажирских перевозок на территории округа</w:t>
      </w:r>
      <w:r w:rsidR="00201E04" w:rsidRPr="0019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CE2" w:rsidRPr="0019707F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Для достижения поставленных целей должны быть решены следующие задачи:</w:t>
      </w:r>
    </w:p>
    <w:p w:rsidR="00821FC8" w:rsidRPr="0019707F" w:rsidRDefault="00821FC8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07F">
        <w:rPr>
          <w:rFonts w:ascii="Times New Roman" w:hAnsi="Times New Roman"/>
          <w:bCs/>
          <w:sz w:val="24"/>
          <w:szCs w:val="24"/>
        </w:rPr>
        <w:t>1.</w:t>
      </w:r>
      <w:r w:rsidR="004A516D">
        <w:rPr>
          <w:rFonts w:ascii="Times New Roman" w:hAnsi="Times New Roman"/>
          <w:bCs/>
          <w:sz w:val="24"/>
          <w:szCs w:val="24"/>
        </w:rPr>
        <w:t xml:space="preserve"> </w:t>
      </w:r>
      <w:r w:rsidRPr="0019707F">
        <w:rPr>
          <w:rFonts w:ascii="Times New Roman" w:hAnsi="Times New Roman"/>
          <w:sz w:val="24"/>
          <w:szCs w:val="24"/>
        </w:rPr>
        <w:t xml:space="preserve">Восстановление нормативного состояния автомобильных дорог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 вне границ населенных пунктов</w:t>
      </w:r>
      <w:r w:rsidRPr="0019707F">
        <w:rPr>
          <w:rFonts w:ascii="Times New Roman" w:hAnsi="Times New Roman"/>
          <w:sz w:val="24"/>
          <w:szCs w:val="24"/>
        </w:rPr>
        <w:t xml:space="preserve"> и искусственных дорожных сооружений путем проведения капитального и текущего ремонта</w:t>
      </w:r>
    </w:p>
    <w:p w:rsidR="00821FC8" w:rsidRPr="0019707F" w:rsidRDefault="00821FC8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707F">
        <w:rPr>
          <w:rFonts w:ascii="Times New Roman" w:hAnsi="Times New Roman"/>
          <w:bCs/>
          <w:sz w:val="24"/>
          <w:szCs w:val="24"/>
        </w:rPr>
        <w:t>2.</w:t>
      </w:r>
      <w:r w:rsidRPr="0019707F">
        <w:rPr>
          <w:rFonts w:ascii="Times New Roman" w:eastAsiaTheme="minorHAnsi" w:hAnsi="Times New Roman"/>
          <w:sz w:val="24"/>
          <w:szCs w:val="24"/>
        </w:rPr>
        <w:t xml:space="preserve"> Обеспечение мер по поддержанию транспортно-эксплуатационных показателей автомобильных дорог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 вне границ населенных пунктов</w:t>
      </w:r>
      <w:r w:rsidRPr="0019707F">
        <w:rPr>
          <w:rFonts w:ascii="Times New Roman" w:eastAsiaTheme="minorHAnsi" w:hAnsi="Times New Roman"/>
          <w:sz w:val="24"/>
          <w:szCs w:val="24"/>
        </w:rPr>
        <w:t xml:space="preserve"> и элементов дорог в состоянии, соответствующем нормативным требованиям</w:t>
      </w:r>
    </w:p>
    <w:p w:rsidR="00821FC8" w:rsidRPr="0019707F" w:rsidRDefault="008F7F2F" w:rsidP="004A51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bCs/>
          <w:sz w:val="24"/>
          <w:szCs w:val="24"/>
        </w:rPr>
        <w:t>3</w:t>
      </w:r>
      <w:r w:rsidR="00821FC8" w:rsidRPr="0019707F">
        <w:rPr>
          <w:rFonts w:ascii="Times New Roman" w:hAnsi="Times New Roman"/>
          <w:bCs/>
          <w:sz w:val="24"/>
          <w:szCs w:val="24"/>
        </w:rPr>
        <w:t>.</w:t>
      </w:r>
      <w:r w:rsidR="004A516D">
        <w:rPr>
          <w:rFonts w:ascii="Times New Roman" w:hAnsi="Times New Roman"/>
          <w:bCs/>
          <w:sz w:val="24"/>
          <w:szCs w:val="24"/>
        </w:rPr>
        <w:t xml:space="preserve"> </w:t>
      </w:r>
      <w:r w:rsidR="00821FC8" w:rsidRPr="0019707F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организации транспортного обслуживания населения.</w:t>
      </w:r>
    </w:p>
    <w:p w:rsidR="00FB2CE2" w:rsidRDefault="00FB2CE2" w:rsidP="004A516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Достижение поставленных целей требует формирования компле</w:t>
      </w:r>
      <w:r w:rsidR="004A516D">
        <w:rPr>
          <w:rFonts w:ascii="Times New Roman" w:hAnsi="Times New Roman"/>
          <w:sz w:val="24"/>
          <w:szCs w:val="24"/>
        </w:rPr>
        <w:t>ксного подхода в</w:t>
      </w:r>
      <w:r w:rsidR="00821FC8" w:rsidRPr="0019707F">
        <w:rPr>
          <w:rFonts w:ascii="Times New Roman" w:hAnsi="Times New Roman"/>
          <w:sz w:val="24"/>
          <w:szCs w:val="24"/>
        </w:rPr>
        <w:t xml:space="preserve"> управлении КГО</w:t>
      </w:r>
      <w:r w:rsidRPr="0019707F">
        <w:rPr>
          <w:rFonts w:ascii="Times New Roman" w:hAnsi="Times New Roman"/>
          <w:sz w:val="24"/>
          <w:szCs w:val="24"/>
        </w:rPr>
        <w:t>, реализации скоординированных по ресурсам, срокам, исполнителям и результатам мероприятий, которые сформированы в рамках муниципальной программы в ви</w:t>
      </w:r>
      <w:r w:rsidR="00821FC8" w:rsidRPr="0019707F">
        <w:rPr>
          <w:rFonts w:ascii="Times New Roman" w:hAnsi="Times New Roman"/>
          <w:sz w:val="24"/>
          <w:szCs w:val="24"/>
        </w:rPr>
        <w:t>де трех</w:t>
      </w:r>
      <w:r w:rsidRPr="0019707F">
        <w:rPr>
          <w:rFonts w:ascii="Times New Roman" w:hAnsi="Times New Roman"/>
          <w:sz w:val="24"/>
          <w:szCs w:val="24"/>
        </w:rPr>
        <w:t xml:space="preserve"> подпрограмм.</w:t>
      </w:r>
    </w:p>
    <w:p w:rsidR="004A516D" w:rsidRPr="0019707F" w:rsidRDefault="004A516D" w:rsidP="0019707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B2CE2" w:rsidRDefault="00FB2CE2" w:rsidP="001970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hAnsi="Times New Roman"/>
          <w:b/>
          <w:sz w:val="24"/>
          <w:szCs w:val="24"/>
          <w:lang w:eastAsia="ru-RU"/>
        </w:rPr>
        <w:t>4. Прогноз конечных результатов программы</w:t>
      </w:r>
    </w:p>
    <w:p w:rsidR="004A516D" w:rsidRPr="0019707F" w:rsidRDefault="004A516D" w:rsidP="001970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4A516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программных мероприятий являются:</w:t>
      </w:r>
    </w:p>
    <w:p w:rsidR="005C403F" w:rsidRPr="0019707F" w:rsidRDefault="005C403F" w:rsidP="004A516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1.</w:t>
      </w:r>
      <w:r w:rsidR="004A516D">
        <w:rPr>
          <w:rFonts w:ascii="Times New Roman" w:hAnsi="Times New Roman"/>
          <w:sz w:val="24"/>
          <w:szCs w:val="24"/>
        </w:rPr>
        <w:t xml:space="preserve"> </w:t>
      </w:r>
      <w:r w:rsidRPr="0019707F">
        <w:rPr>
          <w:rFonts w:ascii="Times New Roman" w:hAnsi="Times New Roman"/>
          <w:sz w:val="24"/>
          <w:szCs w:val="24"/>
        </w:rPr>
        <w:t>увеличение протяженности отремонтированных</w:t>
      </w:r>
      <w:r w:rsidR="004A516D">
        <w:rPr>
          <w:rFonts w:ascii="Times New Roman" w:hAnsi="Times New Roman"/>
          <w:sz w:val="24"/>
          <w:szCs w:val="24"/>
        </w:rPr>
        <w:t>, в том числе капитально,</w:t>
      </w:r>
      <w:r w:rsidRPr="0019707F">
        <w:rPr>
          <w:rFonts w:ascii="Times New Roman" w:hAnsi="Times New Roman"/>
          <w:sz w:val="24"/>
          <w:szCs w:val="24"/>
        </w:rPr>
        <w:t xml:space="preserve"> </w:t>
      </w: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местного значения вне границ населенных пунктов </w:t>
      </w:r>
      <w:r w:rsidR="00CC7618" w:rsidRPr="0019707F">
        <w:rPr>
          <w:rFonts w:ascii="Times New Roman" w:eastAsia="Times New Roman" w:hAnsi="Times New Roman"/>
          <w:sz w:val="24"/>
          <w:szCs w:val="24"/>
          <w:lang w:eastAsia="ru-RU"/>
        </w:rPr>
        <w:t>и улично-до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>рожной сети населенных пунктов</w:t>
      </w:r>
      <w:r w:rsidR="00CC7618" w:rsidRPr="001970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707F">
        <w:rPr>
          <w:rFonts w:ascii="Times New Roman" w:hAnsi="Times New Roman"/>
          <w:sz w:val="24"/>
          <w:szCs w:val="24"/>
        </w:rPr>
        <w:t>и искусств</w:t>
      </w:r>
      <w:r w:rsidR="007E6A0B" w:rsidRPr="0019707F">
        <w:rPr>
          <w:rFonts w:ascii="Times New Roman" w:hAnsi="Times New Roman"/>
          <w:sz w:val="24"/>
          <w:szCs w:val="24"/>
        </w:rPr>
        <w:t xml:space="preserve">енных сооружений на них на </w:t>
      </w:r>
      <w:r w:rsidR="004321FE" w:rsidRPr="0019707F">
        <w:rPr>
          <w:rFonts w:ascii="Times New Roman" w:hAnsi="Times New Roman"/>
          <w:sz w:val="24"/>
          <w:szCs w:val="24"/>
        </w:rPr>
        <w:t xml:space="preserve">54,8 </w:t>
      </w:r>
      <w:r w:rsidRPr="0019707F">
        <w:rPr>
          <w:rFonts w:ascii="Times New Roman" w:hAnsi="Times New Roman"/>
          <w:sz w:val="24"/>
          <w:szCs w:val="24"/>
        </w:rPr>
        <w:t>км;</w:t>
      </w:r>
    </w:p>
    <w:p w:rsidR="005C403F" w:rsidRPr="0019707F" w:rsidRDefault="00CC7618" w:rsidP="004A516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</w:rPr>
        <w:t>2</w:t>
      </w:r>
      <w:r w:rsidR="004A516D">
        <w:rPr>
          <w:rFonts w:ascii="Times New Roman" w:hAnsi="Times New Roman"/>
          <w:sz w:val="24"/>
          <w:szCs w:val="24"/>
        </w:rPr>
        <w:t xml:space="preserve">. содержание 100% </w:t>
      </w:r>
      <w:r w:rsidR="005C403F" w:rsidRPr="0019707F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местного значения вне границ населенных пунктов и улично-дорожной сети населенных пунктов</w:t>
      </w:r>
    </w:p>
    <w:p w:rsidR="005C403F" w:rsidRPr="0019707F" w:rsidRDefault="00CC7618" w:rsidP="004A516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C403F" w:rsidRPr="001970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51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4463" w:rsidRPr="0019707F">
        <w:rPr>
          <w:rFonts w:ascii="Times New Roman" w:hAnsi="Times New Roman"/>
          <w:sz w:val="24"/>
          <w:szCs w:val="24"/>
          <w:lang w:eastAsia="ru-RU"/>
        </w:rPr>
        <w:t>выполнение обследования пассажиропотока.</w:t>
      </w:r>
    </w:p>
    <w:p w:rsidR="00FB2CE2" w:rsidRPr="0019707F" w:rsidRDefault="00FB2CE2" w:rsidP="004A516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FB2CE2" w:rsidRPr="0019707F" w:rsidRDefault="004A516D" w:rsidP="004A51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проводить </w:t>
      </w:r>
      <w:r w:rsidR="00FB2CE2" w:rsidRPr="0019707F">
        <w:rPr>
          <w:rFonts w:ascii="Times New Roman" w:hAnsi="Times New Roman"/>
          <w:sz w:val="24"/>
          <w:szCs w:val="24"/>
          <w:lang w:eastAsia="ru-RU"/>
        </w:rPr>
        <w:t xml:space="preserve">работы по приведению автодорог </w:t>
      </w:r>
      <w:r w:rsidR="00BC6FBB" w:rsidRPr="0019707F">
        <w:rPr>
          <w:rFonts w:ascii="Times New Roman" w:hAnsi="Times New Roman"/>
          <w:sz w:val="24"/>
          <w:szCs w:val="24"/>
          <w:lang w:eastAsia="ru-RU"/>
        </w:rPr>
        <w:t xml:space="preserve">и улично-дорожной сети </w:t>
      </w:r>
      <w:r w:rsidR="00FB2CE2" w:rsidRPr="0019707F">
        <w:rPr>
          <w:rFonts w:ascii="Times New Roman" w:hAnsi="Times New Roman"/>
          <w:sz w:val="24"/>
          <w:szCs w:val="24"/>
          <w:lang w:eastAsia="ru-RU"/>
        </w:rPr>
        <w:t>в нормативное состояние в более короткие сроки;</w:t>
      </w:r>
    </w:p>
    <w:p w:rsidR="00FB2CE2" w:rsidRPr="0019707F" w:rsidRDefault="004A516D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улучшить </w:t>
      </w:r>
      <w:r w:rsidR="00FB2CE2" w:rsidRPr="0019707F">
        <w:rPr>
          <w:rFonts w:ascii="Times New Roman" w:hAnsi="Times New Roman"/>
          <w:sz w:val="24"/>
          <w:szCs w:val="24"/>
          <w:lang w:eastAsia="ru-RU"/>
        </w:rPr>
        <w:t>транспортную мобильность между на</w:t>
      </w:r>
      <w:r w:rsidR="005C403F" w:rsidRPr="0019707F">
        <w:rPr>
          <w:rFonts w:ascii="Times New Roman" w:hAnsi="Times New Roman"/>
          <w:sz w:val="24"/>
          <w:szCs w:val="24"/>
          <w:lang w:eastAsia="ru-RU"/>
        </w:rPr>
        <w:t>селенными пунктами внутри округа</w:t>
      </w:r>
      <w:r w:rsidR="00FB2CE2" w:rsidRPr="0019707F">
        <w:rPr>
          <w:rFonts w:ascii="Times New Roman" w:hAnsi="Times New Roman"/>
          <w:sz w:val="24"/>
          <w:szCs w:val="24"/>
          <w:lang w:eastAsia="ru-RU"/>
        </w:rPr>
        <w:t>;</w:t>
      </w:r>
    </w:p>
    <w:p w:rsidR="00FB2CE2" w:rsidRPr="0019707F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>- создавать безопасные условия для пассажирских и грузовых перевозок;</w:t>
      </w:r>
    </w:p>
    <w:p w:rsidR="00FB2CE2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07F">
        <w:rPr>
          <w:rFonts w:ascii="Times New Roman" w:hAnsi="Times New Roman"/>
          <w:sz w:val="24"/>
          <w:szCs w:val="24"/>
          <w:lang w:eastAsia="ru-RU"/>
        </w:rPr>
        <w:t xml:space="preserve">- обеспечить </w:t>
      </w:r>
      <w:r w:rsidR="00C04463" w:rsidRPr="0019707F">
        <w:rPr>
          <w:rFonts w:ascii="Times New Roman" w:hAnsi="Times New Roman"/>
          <w:sz w:val="24"/>
          <w:szCs w:val="24"/>
          <w:lang w:eastAsia="ru-RU"/>
        </w:rPr>
        <w:t>эффективность транспо</w:t>
      </w:r>
      <w:r w:rsidR="004A516D">
        <w:rPr>
          <w:rFonts w:ascii="Times New Roman" w:hAnsi="Times New Roman"/>
          <w:sz w:val="24"/>
          <w:szCs w:val="24"/>
          <w:lang w:eastAsia="ru-RU"/>
        </w:rPr>
        <w:t>ртного обслуживания пассажиров.</w:t>
      </w:r>
    </w:p>
    <w:p w:rsidR="004A516D" w:rsidRPr="0019707F" w:rsidRDefault="004A516D" w:rsidP="001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CE2" w:rsidRDefault="00FB2CE2" w:rsidP="0019707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707F">
        <w:rPr>
          <w:rFonts w:ascii="Times New Roman" w:hAnsi="Times New Roman"/>
          <w:b/>
          <w:sz w:val="24"/>
          <w:szCs w:val="24"/>
          <w:lang w:eastAsia="ru-RU"/>
        </w:rPr>
        <w:t>5.Сроки реализации программы с указанием промежуточных показателей</w:t>
      </w:r>
    </w:p>
    <w:p w:rsidR="004A516D" w:rsidRPr="0019707F" w:rsidRDefault="004A516D" w:rsidP="0019707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2CE2" w:rsidRPr="0019707F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Программа не имеет строгой разбивки на этапы, мероприятия программы реализуются на протяжении всего срока реализации программы. По ряду мероприятий определить достижение конечного результата не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</w:t>
      </w:r>
      <w:r w:rsidR="005C403F" w:rsidRPr="0019707F">
        <w:rPr>
          <w:rFonts w:ascii="Times New Roman" w:hAnsi="Times New Roman"/>
          <w:sz w:val="24"/>
          <w:szCs w:val="24"/>
        </w:rPr>
        <w:t>еализации подпрограмм - 2019-2021</w:t>
      </w:r>
      <w:r w:rsidRPr="0019707F">
        <w:rPr>
          <w:rFonts w:ascii="Times New Roman" w:hAnsi="Times New Roman"/>
          <w:sz w:val="24"/>
          <w:szCs w:val="24"/>
        </w:rPr>
        <w:t xml:space="preserve"> годы.</w:t>
      </w:r>
    </w:p>
    <w:p w:rsidR="00FB2CE2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</w:t>
      </w:r>
      <w:r w:rsidR="005C403F" w:rsidRPr="0019707F">
        <w:rPr>
          <w:rFonts w:ascii="Times New Roman" w:hAnsi="Times New Roman"/>
          <w:sz w:val="24"/>
          <w:szCs w:val="24"/>
        </w:rPr>
        <w:t>о-экономического развития округа</w:t>
      </w:r>
      <w:r w:rsidRPr="0019707F">
        <w:rPr>
          <w:rFonts w:ascii="Times New Roman" w:hAnsi="Times New Roman"/>
          <w:sz w:val="24"/>
          <w:szCs w:val="24"/>
        </w:rPr>
        <w:t>.</w:t>
      </w:r>
    </w:p>
    <w:p w:rsidR="004A516D" w:rsidRPr="0019707F" w:rsidRDefault="004A516D" w:rsidP="001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CE2" w:rsidRDefault="004A516D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Перечень </w:t>
      </w:r>
      <w:r w:rsidR="00FB2CE2" w:rsidRPr="0019707F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4A516D" w:rsidRPr="0019707F" w:rsidRDefault="004A516D" w:rsidP="001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CE2" w:rsidRPr="0019707F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Мероприятия про</w:t>
      </w:r>
      <w:r w:rsidR="005720EF" w:rsidRPr="0019707F">
        <w:rPr>
          <w:rFonts w:ascii="Times New Roman" w:hAnsi="Times New Roman"/>
          <w:sz w:val="24"/>
          <w:szCs w:val="24"/>
        </w:rPr>
        <w:t>граммы реализуются в рамках двух</w:t>
      </w:r>
      <w:r w:rsidRPr="0019707F">
        <w:rPr>
          <w:rFonts w:ascii="Times New Roman" w:hAnsi="Times New Roman"/>
          <w:sz w:val="24"/>
          <w:szCs w:val="24"/>
        </w:rPr>
        <w:t xml:space="preserve"> подпрограмм и обеспечивают решение задач и достижение цели программы.</w:t>
      </w:r>
    </w:p>
    <w:p w:rsidR="00FB2CE2" w:rsidRDefault="00FB2CE2" w:rsidP="004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07F">
        <w:rPr>
          <w:rFonts w:ascii="Times New Roman" w:hAnsi="Times New Roman"/>
          <w:sz w:val="24"/>
          <w:szCs w:val="24"/>
        </w:rPr>
        <w:t>Подробный перечень мероприятий программы с указанием сроков их реализации и ожидаемых результатов изложен в таблице 1.</w:t>
      </w:r>
    </w:p>
    <w:p w:rsidR="004A516D" w:rsidRPr="0019707F" w:rsidRDefault="004A516D" w:rsidP="001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58" w:rsidRPr="0019707F" w:rsidRDefault="00601958" w:rsidP="0019707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  <w:sectPr w:rsidR="00601958" w:rsidRPr="0019707F" w:rsidSect="00023F45">
          <w:headerReference w:type="default" r:id="rId9"/>
          <w:pgSz w:w="11906" w:h="16838"/>
          <w:pgMar w:top="1134" w:right="567" w:bottom="1134" w:left="1418" w:header="454" w:footer="227" w:gutter="0"/>
          <w:cols w:space="708"/>
          <w:titlePg/>
          <w:docGrid w:linePitch="360"/>
        </w:sectPr>
      </w:pPr>
    </w:p>
    <w:p w:rsidR="008441AF" w:rsidRDefault="00FB2CE2" w:rsidP="004A516D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таблица 1</w:t>
      </w:r>
    </w:p>
    <w:p w:rsidR="004A516D" w:rsidRDefault="004A516D" w:rsidP="004A516D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B2CE2" w:rsidRDefault="004A516D" w:rsidP="004A516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FB2CE2" w:rsidRPr="00FB2CE2">
        <w:rPr>
          <w:rFonts w:ascii="Times New Roman" w:hAnsi="Times New Roman"/>
          <w:b/>
          <w:sz w:val="24"/>
          <w:szCs w:val="24"/>
        </w:rPr>
        <w:t xml:space="preserve"> мероприятий муниципальной программы</w:t>
      </w:r>
    </w:p>
    <w:p w:rsidR="004A516D" w:rsidRPr="00601958" w:rsidRDefault="004A516D" w:rsidP="004A516D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5651"/>
        <w:gridCol w:w="1700"/>
        <w:gridCol w:w="20"/>
        <w:gridCol w:w="1396"/>
        <w:gridCol w:w="22"/>
        <w:gridCol w:w="1395"/>
        <w:gridCol w:w="22"/>
        <w:gridCol w:w="4678"/>
      </w:tblGrid>
      <w:tr w:rsidR="00FB2CE2" w:rsidRPr="00FB2CE2" w:rsidTr="00085A20">
        <w:tc>
          <w:tcPr>
            <w:tcW w:w="851" w:type="dxa"/>
            <w:vMerge w:val="restart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1" w:type="dxa"/>
            <w:vMerge w:val="restart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4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700" w:type="dxa"/>
            <w:gridSpan w:val="2"/>
            <w:vMerge w:val="restart"/>
          </w:tcPr>
          <w:p w:rsidR="00FB2CE2" w:rsidRPr="00FB2CE2" w:rsidRDefault="00FB2CE2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FB2CE2" w:rsidRPr="00FB2CE2" w:rsidTr="00085A20">
        <w:tc>
          <w:tcPr>
            <w:tcW w:w="851" w:type="dxa"/>
            <w:vMerge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vMerge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gridSpan w:val="2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700" w:type="dxa"/>
            <w:gridSpan w:val="2"/>
            <w:vMerge/>
          </w:tcPr>
          <w:p w:rsidR="00FB2CE2" w:rsidRPr="00FB2CE2" w:rsidRDefault="00FB2CE2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CE2" w:rsidRPr="00FB2CE2" w:rsidTr="00085A20">
        <w:tc>
          <w:tcPr>
            <w:tcW w:w="851" w:type="dxa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1" w:type="dxa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gridSpan w:val="2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0" w:type="dxa"/>
            <w:gridSpan w:val="2"/>
          </w:tcPr>
          <w:p w:rsidR="00FB2CE2" w:rsidRPr="00FB2CE2" w:rsidRDefault="00FB2CE2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B2CE2" w:rsidRPr="00FB2CE2" w:rsidTr="00085A20">
        <w:tc>
          <w:tcPr>
            <w:tcW w:w="851" w:type="dxa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4" w:type="dxa"/>
            <w:gridSpan w:val="8"/>
          </w:tcPr>
          <w:p w:rsidR="00FB2CE2" w:rsidRPr="00346FC7" w:rsidRDefault="005D1E16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F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F631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23F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6318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Pr="00F63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Pr="00F63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="004A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63188" w:rsidRPr="00346F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="00F63188" w:rsidRPr="00346FC7"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Краснокамского городского округа</w:t>
            </w:r>
            <w:r w:rsidR="00023F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23F4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</w:tr>
      <w:tr w:rsidR="00FB2CE2" w:rsidRPr="00FB2CE2" w:rsidTr="004A516D">
        <w:tc>
          <w:tcPr>
            <w:tcW w:w="851" w:type="dxa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51" w:type="dxa"/>
          </w:tcPr>
          <w:p w:rsidR="00FB2CE2" w:rsidRPr="00346FC7" w:rsidRDefault="005D1E16" w:rsidP="004A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(ОМ) 1.1. Капитальный ремонт  </w:t>
            </w:r>
            <w:r w:rsidR="005B0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строительство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 дорог</w:t>
            </w:r>
            <w:r w:rsidR="00EF1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 </w:t>
            </w:r>
            <w:r w:rsidR="00EF1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границ </w:t>
            </w:r>
            <w:r w:rsidR="00A23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населенных пунктов </w:t>
            </w:r>
            <w:r w:rsidR="005B0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5B0D77"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</w:p>
        </w:tc>
        <w:tc>
          <w:tcPr>
            <w:tcW w:w="1720" w:type="dxa"/>
            <w:gridSpan w:val="2"/>
          </w:tcPr>
          <w:p w:rsidR="00FB2CE2" w:rsidRPr="00FB2CE2" w:rsidRDefault="00FB2CE2" w:rsidP="004A516D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FB2CE2" w:rsidRPr="00FB2CE2" w:rsidRDefault="00FB2CE2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B2CE2" w:rsidRPr="00FB2CE2" w:rsidRDefault="00FB2CE2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2CE2" w:rsidRPr="00FB2CE2" w:rsidRDefault="001C0CA7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на </w:t>
            </w:r>
            <w:r w:rsidR="00BD3F0D">
              <w:rPr>
                <w:rFonts w:ascii="Times New Roman" w:hAnsi="Times New Roman"/>
                <w:b/>
                <w:sz w:val="24"/>
                <w:szCs w:val="24"/>
              </w:rPr>
              <w:t>5,72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5D1E16" w:rsidRPr="00FB2CE2" w:rsidTr="004A516D">
        <w:tc>
          <w:tcPr>
            <w:tcW w:w="851" w:type="dxa"/>
          </w:tcPr>
          <w:p w:rsidR="005D1E16" w:rsidRPr="00520B3F" w:rsidRDefault="00073B5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51" w:type="dxa"/>
          </w:tcPr>
          <w:p w:rsidR="005D1E16" w:rsidRPr="00520B3F" w:rsidRDefault="009902E4" w:rsidP="004A516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капитального</w:t>
            </w:r>
            <w:r w:rsidR="005D1E16"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D1E16"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автомобильной дороги </w:t>
            </w:r>
            <w:r w:rsidR="00023F4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Подъезд д.Шилово от М-7 Волга</w:t>
            </w:r>
            <w:r w:rsidR="00023F4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  <w:r w:rsidRPr="00520B3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(продолжение 2018 г.)</w:t>
            </w:r>
          </w:p>
        </w:tc>
        <w:tc>
          <w:tcPr>
            <w:tcW w:w="1720" w:type="dxa"/>
            <w:gridSpan w:val="2"/>
          </w:tcPr>
          <w:p w:rsidR="005D1E16" w:rsidRPr="00520B3F" w:rsidRDefault="005D1E16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5D1E16" w:rsidRPr="00520B3F" w:rsidRDefault="005D1E16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073B55" w:rsidRPr="00520B3F" w:rsidRDefault="00073B5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1417" w:type="dxa"/>
            <w:gridSpan w:val="2"/>
          </w:tcPr>
          <w:p w:rsidR="005D1E16" w:rsidRPr="00520B3F" w:rsidRDefault="005D1E16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073B55" w:rsidRPr="00520B3F" w:rsidRDefault="00073B5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5D1E16" w:rsidRPr="00FB2CE2" w:rsidRDefault="009902E4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на капитальный ремонт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и искусственных сооружений на </w:t>
            </w:r>
            <w:r w:rsidR="005D1E16" w:rsidRPr="00FB2CE2">
              <w:rPr>
                <w:rFonts w:ascii="Times New Roman" w:hAnsi="Times New Roman"/>
                <w:sz w:val="24"/>
                <w:szCs w:val="24"/>
              </w:rPr>
              <w:t xml:space="preserve">них на </w:t>
            </w:r>
            <w:r w:rsidR="008B70CB" w:rsidRPr="00473F66">
              <w:rPr>
                <w:rFonts w:ascii="Times New Roman" w:hAnsi="Times New Roman"/>
                <w:sz w:val="24"/>
                <w:szCs w:val="24"/>
              </w:rPr>
              <w:t>2,57</w:t>
            </w:r>
            <w:r w:rsidR="005D1E16"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9902E4" w:rsidRPr="00FB2CE2" w:rsidTr="004A516D">
        <w:tc>
          <w:tcPr>
            <w:tcW w:w="851" w:type="dxa"/>
          </w:tcPr>
          <w:p w:rsidR="009902E4" w:rsidRPr="00520B3F" w:rsidRDefault="00073B5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  <w:r w:rsidR="009902E4"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9902E4" w:rsidRPr="00520B3F" w:rsidRDefault="009902E4" w:rsidP="004A516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Подъезд д.Шилово от М-7 Волга</w:t>
            </w:r>
            <w:r w:rsidR="00023F4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9902E4" w:rsidRDefault="00270F5E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520B3F" w:rsidRDefault="00F2206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9902E4" w:rsidRPr="00520B3F" w:rsidRDefault="009902E4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9902E4" w:rsidRPr="00520B3F" w:rsidRDefault="009902E4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9902E4" w:rsidRPr="00FB2CE2" w:rsidRDefault="009902E4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на </w:t>
            </w:r>
            <w:r w:rsidRPr="00FE157E">
              <w:rPr>
                <w:rFonts w:ascii="Times New Roman" w:hAnsi="Times New Roman"/>
                <w:sz w:val="24"/>
                <w:szCs w:val="24"/>
              </w:rPr>
              <w:t>2,57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4A516D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1720" w:type="dxa"/>
            <w:gridSpan w:val="2"/>
          </w:tcPr>
          <w:p w:rsidR="00F2206A" w:rsidRDefault="00F2206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9A5B96" w:rsidRDefault="00F2206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B82F2A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на капитальный ремонт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и 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улично-дорожной сети </w:t>
            </w:r>
          </w:p>
          <w:p w:rsidR="00F2206A" w:rsidRPr="00FB2CE2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ул.</w:t>
            </w:r>
            <w:r w:rsidR="00EF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п.Оверята</w:t>
            </w:r>
          </w:p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F2206A" w:rsidRDefault="00F2206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9A5B96" w:rsidRDefault="00F2206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F2206A" w:rsidRPr="00346FC7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капитально-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>отремонтированной улично-дорожной сети</w:t>
            </w:r>
          </w:p>
          <w:p w:rsidR="00F2206A" w:rsidRPr="00FB2CE2" w:rsidRDefault="00B82F2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06A"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2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2206A"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капитального ремонта ул. Карла Маркса от пр.</w:t>
            </w:r>
            <w:r w:rsidR="00EF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до ул. Пушкина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Default="00C65C4A" w:rsidP="004A5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197171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2206A"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ПИР)</w:t>
            </w:r>
          </w:p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F2206A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на капитальный ремонт</w:t>
            </w:r>
            <w:r w:rsidR="00EF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улично-дорожной сети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73F66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капитального ремонта ул.</w:t>
            </w:r>
            <w:r w:rsidR="00EF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 (от Ледового дворца до ул.</w:t>
            </w:r>
            <w:r w:rsidR="00EF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Геофизиков)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85481D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5804B4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F2206A" w:rsidRPr="00520B3F" w:rsidRDefault="00197171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2206A"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ПИР)</w:t>
            </w:r>
          </w:p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2206A" w:rsidRPr="00520B3F" w:rsidRDefault="005804B4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F2206A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на капитальный ремонт</w:t>
            </w:r>
            <w:r w:rsidR="00EF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улично-дорожной сети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Краснокамск-Ананичи-Катыши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Default="00C65C4A" w:rsidP="004A5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B82F2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F2206A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 на капитальный ремонт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автомобильной дороги на 0,75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ул. Карла Маркса от пр.</w:t>
            </w:r>
            <w:r w:rsidR="00EF1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до ул. Пушкина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85481D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F2206A" w:rsidRPr="00346FC7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капитально-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>отремонтированной улично-дорожной сети</w:t>
            </w:r>
          </w:p>
          <w:p w:rsidR="00F2206A" w:rsidRDefault="00B82F2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2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2206A"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22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F2206A"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автомобильной дороги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</w:t>
            </w:r>
            <w:r w:rsidR="00EF1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п.Ласьва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Default="00C65C4A" w:rsidP="004A51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F2206A" w:rsidRPr="00346FC7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на 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2206A" w:rsidRPr="00FB2CE2" w:rsidTr="004A516D">
        <w:tc>
          <w:tcPr>
            <w:tcW w:w="8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5651" w:type="dxa"/>
          </w:tcPr>
          <w:p w:rsidR="00F2206A" w:rsidRPr="00520B3F" w:rsidRDefault="00F2206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капитального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ремонта аварийных мостов на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дороге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Краснокамск-Майский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C65C4A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206A" w:rsidRPr="0085481D" w:rsidRDefault="00C65C4A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F2206A" w:rsidRPr="00520B3F" w:rsidRDefault="00F2206A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B82F2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1417" w:type="dxa"/>
            <w:gridSpan w:val="2"/>
          </w:tcPr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2206A" w:rsidRPr="00520B3F" w:rsidRDefault="00F2206A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F2206A" w:rsidRPr="00520B3F" w:rsidRDefault="00F2206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20B3F">
              <w:rPr>
                <w:rFonts w:ascii="Times New Roman" w:hAnsi="Times New Roman"/>
                <w:sz w:val="24"/>
                <w:szCs w:val="24"/>
              </w:rPr>
              <w:t xml:space="preserve">ПИР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ремонта аварийных мостов – 3 ед.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дороги Краснокамск-Ананичи-Катыши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82F2A" w:rsidRPr="00346FC7">
              <w:rPr>
                <w:rFonts w:ascii="Times New Roman" w:hAnsi="Times New Roman"/>
                <w:sz w:val="24"/>
                <w:szCs w:val="24"/>
              </w:rPr>
              <w:t>протяженности,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 отремонтированной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ДООЛ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(ПИР)</w:t>
            </w:r>
          </w:p>
        </w:tc>
        <w:tc>
          <w:tcPr>
            <w:tcW w:w="4678" w:type="dxa"/>
          </w:tcPr>
          <w:p w:rsidR="006E399F" w:rsidRPr="00520B3F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520B3F">
              <w:rPr>
                <w:rFonts w:ascii="Times New Roman" w:hAnsi="Times New Roman"/>
                <w:sz w:val="24"/>
              </w:rPr>
              <w:t xml:space="preserve">ПИР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ремон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автомобильной дороги </w:t>
            </w:r>
            <w:r w:rsidR="00B82F2A">
              <w:rPr>
                <w:rFonts w:ascii="Times New Roman" w:hAnsi="Times New Roman"/>
                <w:sz w:val="24"/>
              </w:rPr>
              <w:t xml:space="preserve">на </w:t>
            </w:r>
            <w:r w:rsidR="00BD3F0D">
              <w:rPr>
                <w:rFonts w:ascii="Times New Roman" w:hAnsi="Times New Roman"/>
                <w:sz w:val="24"/>
              </w:rPr>
              <w:t>0,4</w:t>
            </w:r>
            <w:r w:rsidRPr="00520B3F">
              <w:rPr>
                <w:rFonts w:ascii="Times New Roman" w:hAnsi="Times New Roman"/>
                <w:sz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5651" w:type="dxa"/>
          </w:tcPr>
          <w:p w:rsidR="006E399F" w:rsidRPr="00520B3F" w:rsidRDefault="006E399F" w:rsidP="00B82F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ремонт автомобильной дороги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ДООЛ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</w:t>
            </w:r>
            <w:r w:rsidR="00B82F2A">
              <w:rPr>
                <w:rFonts w:ascii="Times New Roman" w:hAnsi="Times New Roman"/>
                <w:sz w:val="24"/>
              </w:rPr>
              <w:t xml:space="preserve">на </w:t>
            </w:r>
            <w:r w:rsidR="00E642D5">
              <w:rPr>
                <w:rFonts w:ascii="Times New Roman" w:hAnsi="Times New Roman"/>
                <w:sz w:val="24"/>
              </w:rPr>
              <w:t>0,4</w:t>
            </w:r>
            <w:r w:rsidRPr="00E31866">
              <w:rPr>
                <w:rFonts w:ascii="Times New Roman" w:hAnsi="Times New Roman"/>
                <w:sz w:val="24"/>
              </w:rPr>
              <w:t xml:space="preserve"> км</w:t>
            </w:r>
          </w:p>
        </w:tc>
      </w:tr>
      <w:tr w:rsidR="00DE3076" w:rsidRPr="00FB2CE2" w:rsidTr="004A516D">
        <w:tc>
          <w:tcPr>
            <w:tcW w:w="851" w:type="dxa"/>
          </w:tcPr>
          <w:p w:rsidR="00DE3076" w:rsidRDefault="00DE3076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5651" w:type="dxa"/>
          </w:tcPr>
          <w:p w:rsidR="00DE3076" w:rsidRPr="00520B3F" w:rsidRDefault="00DE3076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строительство участка автомобильной дороги улицы 10- ой пятилетки (от ул.Энтузиастов идо ул.Февральская г.Краснокамска с учётом организации сквера)</w:t>
            </w:r>
          </w:p>
        </w:tc>
        <w:tc>
          <w:tcPr>
            <w:tcW w:w="1720" w:type="dxa"/>
            <w:gridSpan w:val="2"/>
          </w:tcPr>
          <w:p w:rsidR="00DE3076" w:rsidRDefault="00DE3076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DE3076" w:rsidRPr="009A5B96" w:rsidRDefault="00DE3076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DE3076" w:rsidRPr="00520B3F" w:rsidRDefault="00DE3076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DE3076" w:rsidRPr="00520B3F" w:rsidRDefault="00DE3076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DE3076" w:rsidRPr="00FB2CE2" w:rsidRDefault="00DE3076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51" w:type="dxa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1.2</w:t>
            </w:r>
            <w:r w:rsidRPr="00520B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вне границ населенных пунктов и улично-дорожной сети населенных пунктов</w:t>
            </w:r>
            <w:r w:rsidRPr="00520B3F"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  на них</w:t>
            </w:r>
          </w:p>
        </w:tc>
        <w:tc>
          <w:tcPr>
            <w:tcW w:w="1720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B82F2A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 границ населенных пунктов и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B5DAE">
              <w:rPr>
                <w:rFonts w:ascii="Times New Roman" w:hAnsi="Times New Roman"/>
                <w:b/>
                <w:sz w:val="24"/>
                <w:szCs w:val="24"/>
              </w:rPr>
              <w:t xml:space="preserve"> 49,1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/>
                <w:sz w:val="24"/>
                <w:szCs w:val="24"/>
              </w:rPr>
              <w:t>и искусственных сооружений на 3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 Геофизиков от маг.Дельный до ул.Шоссейная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28710C">
              <w:rPr>
                <w:rFonts w:ascii="Times New Roman" w:hAnsi="Times New Roman"/>
                <w:sz w:val="24"/>
              </w:rPr>
              <w:t>Увеличение протяженности отремонтированной улично-дорожной сети</w:t>
            </w:r>
          </w:p>
          <w:p w:rsidR="006E399F" w:rsidRPr="00D7688A" w:rsidRDefault="00B82F2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</w:t>
            </w:r>
            <w:r w:rsidR="006E399F">
              <w:rPr>
                <w:rFonts w:ascii="Times New Roman" w:hAnsi="Times New Roman"/>
                <w:sz w:val="24"/>
              </w:rPr>
              <w:t>0,4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ул.Февральская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B82F2A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28710C">
              <w:rPr>
                <w:rFonts w:ascii="Times New Roman" w:hAnsi="Times New Roman"/>
                <w:sz w:val="24"/>
              </w:rPr>
              <w:t>Увеличение протяженности отремонтированной улично-дорожной сети</w:t>
            </w:r>
            <w:r w:rsidR="00B82F2A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0,9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моста через р.Гайва на автодороге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Краснокамск-Стряпунята-Екимята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отремонтированных искусственных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Полевая д.Карабаи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B82F2A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28710C">
              <w:rPr>
                <w:rFonts w:ascii="Times New Roman" w:hAnsi="Times New Roman"/>
                <w:sz w:val="24"/>
              </w:rPr>
              <w:t>Увеличение протяженности отремонтированной улично-дорожной сети</w:t>
            </w:r>
            <w:r w:rsidR="00B82F2A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2,106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с.Екимята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B82F2A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28710C">
              <w:rPr>
                <w:rFonts w:ascii="Times New Roman" w:hAnsi="Times New Roman"/>
                <w:sz w:val="24"/>
              </w:rPr>
              <w:t>Увеличение протяженности отремонтированной улично-дорожной сети</w:t>
            </w:r>
            <w:r w:rsidR="00B82F2A">
              <w:rPr>
                <w:rFonts w:ascii="Times New Roman" w:hAnsi="Times New Roman"/>
                <w:sz w:val="24"/>
              </w:rPr>
              <w:t xml:space="preserve"> на</w:t>
            </w:r>
            <w:r w:rsidRPr="0098114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0,9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Энтузиастов с.Стряпунята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346FC7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ированной улично-дорожной сети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651" w:type="dxa"/>
          </w:tcPr>
          <w:p w:rsidR="006E399F" w:rsidRPr="00FE424E" w:rsidRDefault="00B82F2A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</w:t>
            </w:r>
            <w:r w:rsidR="006E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дороги Мокино-Майский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протяженности </w:t>
            </w:r>
            <w:r w:rsidRPr="009A72F1">
              <w:rPr>
                <w:rFonts w:ascii="Times New Roman" w:hAnsi="Times New Roman"/>
                <w:sz w:val="24"/>
                <w:szCs w:val="24"/>
              </w:rPr>
              <w:t>отремонтированных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2F1">
              <w:rPr>
                <w:rFonts w:ascii="Times New Roman" w:hAnsi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/>
                <w:sz w:val="24"/>
                <w:szCs w:val="24"/>
              </w:rPr>
              <w:t>на 2,0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Стряпунята-Ананичи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2,0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Мысы-развязка Пермь-Краснокамск-Крым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1,228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моста через р.Ласьва на автомобильной дороге</w:t>
            </w:r>
          </w:p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Мысы-развязка Пермь-Краснокамск-Крым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0,042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дороги ул.Шоссейная между переездами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0,042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ул.Калинина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0,9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ул.Новой Стройки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1,6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 Гагарина (от М-7 Волга до ул.Сосновая горка)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0,8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ул.Геофизиков (от ул.Коммунистическая до маг.Дельный)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0,7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ул.Ленина (от маг.Пятёрочка до ул.Городская)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0,4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82F2A" w:rsidRDefault="00B82F2A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Школьная (от ул. К. Маркса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ул. Калинина)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0,6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пр. Маяковского (от ул. Геофизиков до ул. Культуры)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F1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>
              <w:rPr>
                <w:rFonts w:ascii="Times New Roman" w:hAnsi="Times New Roman"/>
                <w:sz w:val="24"/>
                <w:szCs w:val="24"/>
              </w:rPr>
              <w:t>на 0,3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1.2.19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автодороги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Краснокамск-Черная-Шабуничи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дорог общего пользования на 2,0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1.2.20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в д. Запальта: ул. Центральная, пер. Лесной, пер. Лучистый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ированной улично-дорожной сети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1.2.21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в с. Черная: ул. Центральная, ул. Историческая, ул. Школьная, ул. Мира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</w:t>
            </w:r>
            <w:r w:rsidR="00B82F2A">
              <w:rPr>
                <w:rFonts w:ascii="Times New Roman" w:hAnsi="Times New Roman"/>
                <w:sz w:val="24"/>
                <w:szCs w:val="24"/>
              </w:rPr>
              <w:t>ированной улично-дорожной сети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1.2.22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6E399F" w:rsidRPr="00520B3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Шабуничи-Н.Брагино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отремонтированной улично-дорожной сети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1.2.23.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ул.Солнечная с.Мысы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520B3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E424E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ированной улично-дорожной сети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1.2.24.</w:t>
            </w:r>
          </w:p>
        </w:tc>
        <w:tc>
          <w:tcPr>
            <w:tcW w:w="5651" w:type="dxa"/>
          </w:tcPr>
          <w:p w:rsidR="006E399F" w:rsidRPr="00FE424E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 ремонта аварийных мостов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автомобильных дорогах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Pr="00FE424E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424E">
              <w:rPr>
                <w:rFonts w:ascii="Times New Roman" w:hAnsi="Times New Roman"/>
                <w:sz w:val="24"/>
                <w:szCs w:val="24"/>
              </w:rPr>
              <w:t xml:space="preserve">ПИР на </w:t>
            </w: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аварийных мостов – 3 ед.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1.2.25.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Гуляево-Кураовка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B2CE2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B82F2A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</w:t>
            </w:r>
            <w:r w:rsidR="006E399F" w:rsidRPr="00346FC7">
              <w:rPr>
                <w:rFonts w:ascii="Times New Roman" w:hAnsi="Times New Roman"/>
                <w:sz w:val="24"/>
                <w:szCs w:val="24"/>
              </w:rPr>
              <w:t xml:space="preserve">отремонтированной </w:t>
            </w:r>
            <w:r w:rsidR="006E399F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6E39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2,0 </w:t>
            </w:r>
            <w:r w:rsidR="006E399F"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1.2.26.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ул.Молодёжная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B2CE2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82F2A" w:rsidRPr="00346FC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тяженности, 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отремонтированной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 1,5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1.2.27.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Коммунистическая (от ТЭЦ 5 до ул.Шоссейная)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82F2A" w:rsidRPr="00346FC7">
              <w:rPr>
                <w:rFonts w:ascii="Times New Roman" w:hAnsi="Times New Roman"/>
                <w:sz w:val="24"/>
                <w:szCs w:val="24"/>
              </w:rPr>
              <w:t>протяженности,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 отремонтированной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1.2.28.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ул.Чапаева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82F2A" w:rsidRPr="00346FC7">
              <w:rPr>
                <w:rFonts w:ascii="Times New Roman" w:hAnsi="Times New Roman"/>
                <w:sz w:val="24"/>
                <w:szCs w:val="24"/>
              </w:rPr>
              <w:t>протяженности,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 отремонтированной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82F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1.2.29.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ул.Пушкина (от М-7 Волга до ул.Коммунистическая)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Pr="00FE424E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E424E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FB2CE2" w:rsidRDefault="006E399F" w:rsidP="00B82F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6FC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82F2A" w:rsidRPr="00346FC7">
              <w:rPr>
                <w:rFonts w:ascii="Times New Roman" w:hAnsi="Times New Roman"/>
                <w:sz w:val="24"/>
                <w:szCs w:val="24"/>
              </w:rPr>
              <w:t>протяженности,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 xml:space="preserve"> отремонтированной </w:t>
            </w: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B82F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r w:rsidRPr="0034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1.2.30.</w:t>
            </w:r>
          </w:p>
        </w:tc>
        <w:tc>
          <w:tcPr>
            <w:tcW w:w="5651" w:type="dxa"/>
          </w:tcPr>
          <w:p w:rsidR="006E399F" w:rsidRPr="00346FC7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автомобильной дороги</w:t>
            </w:r>
            <w:r w:rsidRPr="0034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Черная-Запальта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520B3F" w:rsidRDefault="006E399F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6E399F" w:rsidRPr="00FB2CE2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Pr="00FB2CE2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1,3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B82F2A" w:rsidRPr="00FB2CE2" w:rsidRDefault="00B82F2A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1.2.31.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Стряпунята Ананичи (км 02+000-04+000)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2,0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1.2.32.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Подъезд к д.Осляны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0,7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1.2.33.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Гуляево-Курановка (по результатам диагностики)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2,0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1.2.34.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ул.Шоссейная (от ул.К.Либкнехта до пр.Мира)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0,4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1.2.35.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ул.Промышленная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3,4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1.2.36.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ул.Матросова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0,4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1.2.37.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ул.М.Рыбалко 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0,2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E399F" w:rsidRPr="00FB2CE2" w:rsidTr="004A516D">
        <w:tc>
          <w:tcPr>
            <w:tcW w:w="851" w:type="dxa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1.2.38.</w:t>
            </w:r>
          </w:p>
        </w:tc>
        <w:tc>
          <w:tcPr>
            <w:tcW w:w="5651" w:type="dxa"/>
          </w:tcPr>
          <w:p w:rsidR="006E399F" w:rsidRDefault="006E399F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ул.Звёздная</w:t>
            </w:r>
          </w:p>
        </w:tc>
        <w:tc>
          <w:tcPr>
            <w:tcW w:w="1720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6E399F" w:rsidRPr="009A5B96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6E399F" w:rsidRDefault="006E399F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E399F" w:rsidRPr="009A72F1" w:rsidRDefault="006E399F" w:rsidP="00B82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0,7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1.2.39.</w:t>
            </w:r>
          </w:p>
        </w:tc>
        <w:tc>
          <w:tcPr>
            <w:tcW w:w="5651" w:type="dxa"/>
          </w:tcPr>
          <w:p w:rsidR="00756CE5" w:rsidRPr="00C7031F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пер.Дорожный 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1418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</w:t>
            </w:r>
            <w:r>
              <w:rPr>
                <w:rFonts w:ascii="Times New Roman" w:hAnsi="Times New Roman"/>
                <w:sz w:val="24"/>
                <w:szCs w:val="24"/>
              </w:rPr>
              <w:t>ых дорог общего пользования на 0,7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31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1.3.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</w:p>
        </w:tc>
        <w:tc>
          <w:tcPr>
            <w:tcW w:w="1720" w:type="dxa"/>
            <w:gridSpan w:val="2"/>
          </w:tcPr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бесхозяйных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B82F2A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100% </w:t>
            </w:r>
            <w:r w:rsidR="00756CE5" w:rsidRPr="00FB2CE2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светофоров, пешеходных ограждений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Содержание 100%  </w:t>
            </w:r>
            <w:r>
              <w:rPr>
                <w:rFonts w:ascii="Times New Roman" w:hAnsi="Times New Roman"/>
                <w:sz w:val="24"/>
                <w:szCs w:val="24"/>
              </w:rPr>
              <w:t>светофоров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</w:t>
            </w:r>
            <w:r w:rsidR="00B8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700B">
              <w:rPr>
                <w:rFonts w:ascii="Times New Roman" w:eastAsiaTheme="minorHAnsi" w:hAnsi="Times New Roman"/>
                <w:sz w:val="24"/>
                <w:szCs w:val="24"/>
              </w:rPr>
              <w:t>техническими средствам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7700B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безопасных условий для пассажирских и грузовых перевозок;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нанесение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дорожной разметки на 186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км а/дорог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86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1</w:t>
            </w:r>
            <w:r w:rsidR="00B82F2A">
              <w:rPr>
                <w:rFonts w:ascii="Times New Roman" w:hAnsi="Times New Roman"/>
                <w:sz w:val="24"/>
                <w:szCs w:val="24"/>
                <w:lang w:eastAsia="ru-RU"/>
              </w:rPr>
              <w:t>450 дорожных знаков, барьеров,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светофоров,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8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>искусственных неровностей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т.п.)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и оценка технического состояния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улично-дорожной сети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искусственных сооружений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них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условий для пассажирских и грузовых перевозок, ежегодная диагностика 19 а/дорог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мостовых сооружений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10 мостов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4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для пассажирских и грузовых перевозок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установки 12 остановок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B36">
              <w:rPr>
                <w:rFonts w:ascii="Times New Roman" w:eastAsiaTheme="minorHAnsi" w:hAnsi="Times New Roman"/>
                <w:sz w:val="24"/>
                <w:szCs w:val="24"/>
              </w:rPr>
              <w:t>Восстановительно-ремонтные работы  на дорогах с грунтовым покрытием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(профилирование) грунтового покрытия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пропускной способности водоотвода на  4,291 км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(замена) </w:t>
            </w:r>
            <w:r w:rsidRPr="0034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пешеходных мостов в г.Краснокамске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восстановленных искусственных сооружений на 3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5651" w:type="dxa"/>
          </w:tcPr>
          <w:p w:rsidR="00756CE5" w:rsidRPr="00FE424E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D7B">
              <w:rPr>
                <w:rFonts w:ascii="Times New Roman" w:eastAsiaTheme="minorHAnsi" w:hAnsi="Times New Roman"/>
                <w:sz w:val="24"/>
                <w:szCs w:val="24"/>
              </w:rPr>
              <w:t>Аварийно-восстановительные работы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9A5B96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</w:tcPr>
          <w:p w:rsidR="00756CE5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756CE5" w:rsidRDefault="00756CE5" w:rsidP="004A516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Восстановление</w:t>
            </w:r>
            <w:r w:rsidRPr="00687927">
              <w:rPr>
                <w:rFonts w:ascii="Times New Roman" w:eastAsiaTheme="minorHAnsi" w:hAnsi="Times New Roman"/>
                <w:sz w:val="24"/>
                <w:szCs w:val="24"/>
              </w:rPr>
              <w:t xml:space="preserve"> водоотводных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м-на Рейд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520B3F" w:rsidRDefault="00756CE5" w:rsidP="004A51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418" w:type="dxa"/>
            <w:gridSpan w:val="2"/>
          </w:tcPr>
          <w:p w:rsidR="00756CE5" w:rsidRPr="00FE424E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E424E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756CE5" w:rsidRPr="00FB2CE2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нормативного состояния элементов улично-дорожной сети</w:t>
            </w:r>
          </w:p>
        </w:tc>
      </w:tr>
      <w:tr w:rsidR="00756CE5" w:rsidRPr="00FB2CE2" w:rsidTr="004A516D">
        <w:tc>
          <w:tcPr>
            <w:tcW w:w="851" w:type="dxa"/>
          </w:tcPr>
          <w:p w:rsidR="00756CE5" w:rsidRPr="00FB2CE2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51" w:type="dxa"/>
          </w:tcPr>
          <w:p w:rsidR="00756CE5" w:rsidRPr="00C7031F" w:rsidRDefault="00756CE5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23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346F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Pr="00346FC7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3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720" w:type="dxa"/>
            <w:gridSpan w:val="2"/>
          </w:tcPr>
          <w:p w:rsidR="00756CE5" w:rsidRPr="00520B3F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56CE5" w:rsidRPr="00FB2CE2" w:rsidRDefault="00756CE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56CE5" w:rsidRPr="00FB2CE2" w:rsidRDefault="00756CE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6CE5" w:rsidRPr="00FB2CE2" w:rsidRDefault="00756CE5" w:rsidP="00B8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E5" w:rsidRPr="00FB2CE2" w:rsidTr="004A516D">
        <w:tc>
          <w:tcPr>
            <w:tcW w:w="851" w:type="dxa"/>
          </w:tcPr>
          <w:p w:rsidR="00756CE5" w:rsidRPr="00FB2CE2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651" w:type="dxa"/>
          </w:tcPr>
          <w:p w:rsidR="00756CE5" w:rsidRPr="00C7031F" w:rsidRDefault="00756CE5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(ОМ)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46FC7">
              <w:rPr>
                <w:rFonts w:ascii="Times New Roman" w:hAnsi="Times New Roman"/>
                <w:sz w:val="24"/>
                <w:szCs w:val="24"/>
              </w:rPr>
              <w:t>.1. Научно-исследовательские работы в области развития транспортного комплекса</w:t>
            </w:r>
          </w:p>
        </w:tc>
        <w:tc>
          <w:tcPr>
            <w:tcW w:w="1720" w:type="dxa"/>
            <w:gridSpan w:val="2"/>
          </w:tcPr>
          <w:p w:rsidR="00756CE5" w:rsidRPr="00C7031F" w:rsidRDefault="00756CE5" w:rsidP="004A51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56CE5" w:rsidRPr="00FB2CE2" w:rsidRDefault="00756CE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56CE5" w:rsidRPr="00FB2CE2" w:rsidRDefault="00756CE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56CE5" w:rsidRPr="00FB2CE2" w:rsidRDefault="00756CE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E5" w:rsidRPr="00FB2CE2" w:rsidTr="004A516D">
        <w:tc>
          <w:tcPr>
            <w:tcW w:w="851" w:type="dxa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</w:tcPr>
          <w:p w:rsidR="00756CE5" w:rsidRPr="00C7031F" w:rsidRDefault="00756CE5" w:rsidP="004A51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обследованию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пассажиропотока</w:t>
            </w:r>
          </w:p>
        </w:tc>
        <w:tc>
          <w:tcPr>
            <w:tcW w:w="1720" w:type="dxa"/>
            <w:gridSpan w:val="2"/>
          </w:tcPr>
          <w:p w:rsidR="00756CE5" w:rsidRDefault="00756CE5" w:rsidP="004A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756CE5" w:rsidRPr="00C7031F" w:rsidRDefault="00756CE5" w:rsidP="004A51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56CE5" w:rsidRPr="00FB2CE2" w:rsidRDefault="00756CE5" w:rsidP="004A516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gridSpan w:val="2"/>
          </w:tcPr>
          <w:p w:rsidR="00756CE5" w:rsidRPr="00FB2CE2" w:rsidRDefault="00756CE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78" w:type="dxa"/>
          </w:tcPr>
          <w:p w:rsidR="00756CE5" w:rsidRPr="00FB2CE2" w:rsidRDefault="00756CE5" w:rsidP="00B82F2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НИР обследование пассажиропотока -1</w:t>
            </w:r>
            <w:r w:rsidR="00B82F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</w:tr>
    </w:tbl>
    <w:p w:rsidR="009902E4" w:rsidRPr="009902E4" w:rsidRDefault="009902E4" w:rsidP="009902E4">
      <w:pPr>
        <w:rPr>
          <w:rFonts w:ascii="Times New Roman" w:eastAsiaTheme="minorHAnsi" w:hAnsi="Times New Roman"/>
          <w:b/>
          <w:sz w:val="24"/>
          <w:szCs w:val="24"/>
        </w:rPr>
      </w:pPr>
    </w:p>
    <w:p w:rsidR="00601958" w:rsidRDefault="00601958" w:rsidP="00FB2CE2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  <w:sectPr w:rsidR="00601958" w:rsidSect="004A516D">
          <w:pgSz w:w="16838" w:h="11906" w:orient="landscape"/>
          <w:pgMar w:top="1418" w:right="567" w:bottom="567" w:left="851" w:header="454" w:footer="340" w:gutter="0"/>
          <w:cols w:space="708"/>
          <w:docGrid w:linePitch="360"/>
        </w:sectPr>
      </w:pPr>
    </w:p>
    <w:p w:rsidR="00FB2CE2" w:rsidRPr="00FB2CE2" w:rsidRDefault="00FB2CE2" w:rsidP="00B82F2A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</w:rPr>
        <w:t>7.</w:t>
      </w:r>
      <w:r w:rsidR="00B82F2A">
        <w:rPr>
          <w:rFonts w:ascii="Times New Roman" w:hAnsi="Times New Roman"/>
          <w:b/>
          <w:sz w:val="24"/>
          <w:szCs w:val="24"/>
        </w:rPr>
        <w:t xml:space="preserve"> Основные меры правового</w:t>
      </w:r>
      <w:r w:rsidRPr="00FB2CE2">
        <w:rPr>
          <w:rFonts w:ascii="Times New Roman" w:hAnsi="Times New Roman"/>
          <w:b/>
          <w:sz w:val="24"/>
          <w:szCs w:val="24"/>
        </w:rPr>
        <w:t xml:space="preserve"> регулирования программы</w:t>
      </w:r>
    </w:p>
    <w:p w:rsidR="00FB2CE2" w:rsidRPr="00FB2CE2" w:rsidRDefault="00FB2CE2" w:rsidP="00FB2CE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B2CE2" w:rsidRPr="00FB2CE2" w:rsidRDefault="00FB2CE2" w:rsidP="00B82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CE2">
        <w:rPr>
          <w:rFonts w:ascii="Times New Roman" w:hAnsi="Times New Roman"/>
          <w:sz w:val="24"/>
          <w:szCs w:val="24"/>
          <w:lang w:eastAsia="ru-RU"/>
        </w:rPr>
        <w:t>1.</w:t>
      </w:r>
      <w:r w:rsidR="00B82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06 октября 2003 № 131-ФЗ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Pr="00FB2CE2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Pr="00FB2CE2">
        <w:rPr>
          <w:rFonts w:ascii="Times New Roman" w:hAnsi="Times New Roman"/>
          <w:sz w:val="24"/>
          <w:szCs w:val="24"/>
          <w:lang w:eastAsia="ru-RU"/>
        </w:rPr>
        <w:t>.</w:t>
      </w:r>
    </w:p>
    <w:p w:rsidR="00FB2CE2" w:rsidRPr="00FB2CE2" w:rsidRDefault="00C106FA" w:rsidP="00B82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2CE2" w:rsidRPr="00FB2CE2">
        <w:rPr>
          <w:rFonts w:ascii="Times New Roman" w:hAnsi="Times New Roman"/>
          <w:sz w:val="24"/>
          <w:szCs w:val="24"/>
        </w:rPr>
        <w:t>.</w:t>
      </w:r>
      <w:r w:rsidR="00B82F2A">
        <w:rPr>
          <w:rFonts w:ascii="Times New Roman" w:hAnsi="Times New Roman"/>
          <w:sz w:val="24"/>
          <w:szCs w:val="24"/>
        </w:rPr>
        <w:t xml:space="preserve"> </w:t>
      </w:r>
      <w:r w:rsidR="00FB2CE2" w:rsidRPr="00FB2CE2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="00FB2CE2" w:rsidRPr="00FB2CE2">
          <w:rPr>
            <w:rFonts w:ascii="Times New Roman" w:hAnsi="Times New Roman"/>
            <w:sz w:val="24"/>
            <w:szCs w:val="24"/>
          </w:rPr>
          <w:t>закон</w:t>
        </w:r>
      </w:hyperlink>
      <w:r w:rsidR="00FB2CE2" w:rsidRPr="00FB2CE2">
        <w:rPr>
          <w:rFonts w:ascii="Times New Roman" w:hAnsi="Times New Roman"/>
          <w:sz w:val="24"/>
          <w:szCs w:val="24"/>
        </w:rPr>
        <w:t xml:space="preserve"> от 08 ноября 2007г. № 257-ФЗ </w:t>
      </w:r>
      <w:r w:rsidR="00023F45">
        <w:rPr>
          <w:rFonts w:ascii="Times New Roman" w:hAnsi="Times New Roman"/>
          <w:sz w:val="24"/>
          <w:szCs w:val="24"/>
        </w:rPr>
        <w:t>«</w:t>
      </w:r>
      <w:r w:rsidR="00FB2CE2" w:rsidRPr="00FB2CE2">
        <w:rPr>
          <w:rFonts w:ascii="Times New Roman" w:hAnsi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23F45">
        <w:rPr>
          <w:rFonts w:ascii="Times New Roman" w:hAnsi="Times New Roman"/>
          <w:sz w:val="24"/>
          <w:szCs w:val="24"/>
        </w:rPr>
        <w:t>»</w:t>
      </w:r>
      <w:r w:rsidR="00FB2CE2" w:rsidRPr="00FB2CE2">
        <w:rPr>
          <w:rFonts w:ascii="Times New Roman" w:hAnsi="Times New Roman"/>
          <w:sz w:val="24"/>
          <w:szCs w:val="24"/>
        </w:rPr>
        <w:t>.</w:t>
      </w:r>
    </w:p>
    <w:p w:rsidR="00FB2CE2" w:rsidRPr="00FB2CE2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2CE2" w:rsidRPr="00FB2CE2">
        <w:rPr>
          <w:rFonts w:ascii="Times New Roman" w:hAnsi="Times New Roman"/>
          <w:sz w:val="24"/>
          <w:szCs w:val="24"/>
        </w:rPr>
        <w:t>.</w:t>
      </w:r>
      <w:r w:rsidR="00B82F2A">
        <w:rPr>
          <w:rFonts w:ascii="Times New Roman" w:hAnsi="Times New Roman"/>
          <w:sz w:val="24"/>
          <w:szCs w:val="24"/>
        </w:rPr>
        <w:t xml:space="preserve"> </w:t>
      </w:r>
      <w:r w:rsidR="00FB2CE2" w:rsidRPr="00FB2CE2">
        <w:rPr>
          <w:rFonts w:ascii="Times New Roman" w:hAnsi="Times New Roman"/>
          <w:sz w:val="24"/>
          <w:szCs w:val="24"/>
        </w:rPr>
        <w:t xml:space="preserve">Федеральный закон от 10.12.1995 № 196-ФЗ </w:t>
      </w:r>
      <w:r w:rsidR="00023F45">
        <w:rPr>
          <w:rFonts w:ascii="Times New Roman" w:hAnsi="Times New Roman"/>
          <w:sz w:val="24"/>
          <w:szCs w:val="24"/>
        </w:rPr>
        <w:t>«</w:t>
      </w:r>
      <w:r w:rsidR="00FB2CE2" w:rsidRPr="00FB2CE2">
        <w:rPr>
          <w:rFonts w:ascii="Times New Roman" w:hAnsi="Times New Roman"/>
          <w:sz w:val="24"/>
          <w:szCs w:val="24"/>
        </w:rPr>
        <w:t>О бе</w:t>
      </w:r>
      <w:r w:rsidR="00D23AD8">
        <w:rPr>
          <w:rFonts w:ascii="Times New Roman" w:hAnsi="Times New Roman"/>
          <w:sz w:val="24"/>
          <w:szCs w:val="24"/>
        </w:rPr>
        <w:t>зопасности дорожного движения</w:t>
      </w:r>
      <w:r w:rsidR="00023F45">
        <w:rPr>
          <w:rFonts w:ascii="Times New Roman" w:hAnsi="Times New Roman"/>
          <w:sz w:val="24"/>
          <w:szCs w:val="24"/>
        </w:rPr>
        <w:t>»</w:t>
      </w:r>
      <w:r w:rsidR="00D23AD8">
        <w:rPr>
          <w:rFonts w:ascii="Times New Roman" w:hAnsi="Times New Roman"/>
          <w:sz w:val="24"/>
          <w:szCs w:val="24"/>
        </w:rPr>
        <w:t>.</w:t>
      </w:r>
    </w:p>
    <w:p w:rsidR="00FB2CE2" w:rsidRPr="00FB2CE2" w:rsidRDefault="00C106FA" w:rsidP="00B82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2CE2" w:rsidRPr="00FB2CE2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="00FB2CE2" w:rsidRPr="00FB2CE2">
          <w:rPr>
            <w:rFonts w:ascii="Times New Roman" w:hAnsi="Times New Roman"/>
            <w:sz w:val="24"/>
            <w:szCs w:val="24"/>
          </w:rPr>
          <w:t>Закон</w:t>
        </w:r>
      </w:hyperlink>
      <w:r w:rsidR="00FB2CE2" w:rsidRPr="00FB2CE2">
        <w:rPr>
          <w:rFonts w:ascii="Times New Roman" w:hAnsi="Times New Roman"/>
          <w:sz w:val="24"/>
          <w:szCs w:val="24"/>
        </w:rPr>
        <w:t xml:space="preserve"> Пермского края от 14 ноября 2008г.  № 326-ПК </w:t>
      </w:r>
      <w:r w:rsidR="00023F45">
        <w:rPr>
          <w:rFonts w:ascii="Times New Roman" w:hAnsi="Times New Roman"/>
          <w:sz w:val="24"/>
          <w:szCs w:val="24"/>
        </w:rPr>
        <w:t>«</w:t>
      </w:r>
      <w:r w:rsidR="00FB2CE2" w:rsidRPr="00FB2CE2">
        <w:rPr>
          <w:rFonts w:ascii="Times New Roman" w:hAnsi="Times New Roman"/>
          <w:sz w:val="24"/>
          <w:szCs w:val="24"/>
        </w:rPr>
        <w:t>Об автомобильных дорогах и дорожной деятельности</w:t>
      </w:r>
      <w:r w:rsidR="00023F45">
        <w:rPr>
          <w:rFonts w:ascii="Times New Roman" w:hAnsi="Times New Roman"/>
          <w:sz w:val="24"/>
          <w:szCs w:val="24"/>
        </w:rPr>
        <w:t>»</w:t>
      </w:r>
      <w:r w:rsidR="00FB2CE2" w:rsidRPr="00FB2CE2">
        <w:rPr>
          <w:rFonts w:ascii="Times New Roman" w:hAnsi="Times New Roman"/>
          <w:sz w:val="24"/>
          <w:szCs w:val="24"/>
        </w:rPr>
        <w:t>.</w:t>
      </w:r>
    </w:p>
    <w:p w:rsidR="00FB2CE2" w:rsidRPr="00FB2CE2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.</w:t>
      </w:r>
      <w:r w:rsidR="00B82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Постановление Правительства Пермско</w:t>
      </w:r>
      <w:r w:rsidR="00B82F2A">
        <w:rPr>
          <w:rFonts w:ascii="Times New Roman" w:hAnsi="Times New Roman"/>
          <w:sz w:val="24"/>
          <w:szCs w:val="24"/>
          <w:lang w:eastAsia="ru-RU"/>
        </w:rPr>
        <w:t xml:space="preserve">го края от 03.10.2013 N 1323-п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 xml:space="preserve">Об утверждении государственной программы Пермского края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Развитие транспортной системы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.</w:t>
      </w:r>
    </w:p>
    <w:p w:rsidR="00FB2CE2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. Постановление Пр</w:t>
      </w:r>
      <w:r w:rsidR="00373561">
        <w:rPr>
          <w:rFonts w:ascii="Times New Roman" w:hAnsi="Times New Roman"/>
          <w:sz w:val="24"/>
          <w:szCs w:val="24"/>
          <w:lang w:eastAsia="ru-RU"/>
        </w:rPr>
        <w:t>авительства Пермского края от 05.12.2018 № 764-п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Об утверждении порядка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.</w:t>
      </w:r>
    </w:p>
    <w:p w:rsidR="00C106FA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B82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Пермского края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24.01.2018 № 10-п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порядка предоставления субсидий местным бюджетам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2CE2" w:rsidRPr="00FB2CE2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FB2CE2" w:rsidRPr="00FB2CE2">
        <w:rPr>
          <w:rFonts w:ascii="Times New Roman" w:hAnsi="Times New Roman"/>
          <w:bCs/>
          <w:sz w:val="24"/>
          <w:szCs w:val="24"/>
          <w:lang w:eastAsia="ru-RU"/>
        </w:rPr>
        <w:t xml:space="preserve">. Технический </w:t>
      </w:r>
      <w:hyperlink r:id="rId12" w:history="1">
        <w:r w:rsidR="00FB2CE2" w:rsidRPr="00FB2CE2">
          <w:rPr>
            <w:rFonts w:ascii="Times New Roman" w:hAnsi="Times New Roman"/>
            <w:bCs/>
            <w:sz w:val="24"/>
            <w:szCs w:val="24"/>
            <w:lang w:eastAsia="ru-RU"/>
          </w:rPr>
          <w:t>регламента</w:t>
        </w:r>
      </w:hyperlink>
      <w:r w:rsidR="00FB2CE2" w:rsidRPr="00FB2CE2">
        <w:rPr>
          <w:rFonts w:ascii="Times New Roman" w:hAnsi="Times New Roman"/>
          <w:bCs/>
          <w:sz w:val="24"/>
          <w:szCs w:val="24"/>
          <w:lang w:eastAsia="ru-RU"/>
        </w:rPr>
        <w:t xml:space="preserve"> Таможенного союза </w:t>
      </w:r>
      <w:r w:rsidR="00023F45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FB2CE2" w:rsidRPr="00FB2CE2">
        <w:rPr>
          <w:rFonts w:ascii="Times New Roman" w:hAnsi="Times New Roman"/>
          <w:bCs/>
          <w:sz w:val="24"/>
          <w:szCs w:val="24"/>
          <w:lang w:eastAsia="ru-RU"/>
        </w:rPr>
        <w:t>Безопасность автомобильных дорог</w:t>
      </w:r>
      <w:r w:rsidR="00023F4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FB2CE2" w:rsidRPr="00FB2CE2">
        <w:rPr>
          <w:rFonts w:ascii="Times New Roman" w:hAnsi="Times New Roman"/>
          <w:bCs/>
          <w:sz w:val="24"/>
          <w:szCs w:val="24"/>
          <w:lang w:eastAsia="ru-RU"/>
        </w:rPr>
        <w:t xml:space="preserve"> в нормативное состояние дорожной сети Пермской городской агломерации.</w:t>
      </w:r>
    </w:p>
    <w:p w:rsidR="00FB2CE2" w:rsidRPr="00FB2CE2" w:rsidRDefault="00C106FA" w:rsidP="00B82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2CE2" w:rsidRPr="00FB2CE2">
        <w:rPr>
          <w:rFonts w:ascii="Times New Roman" w:hAnsi="Times New Roman"/>
          <w:sz w:val="24"/>
          <w:szCs w:val="24"/>
        </w:rPr>
        <w:t xml:space="preserve">. Решение Земского собрания Краснокамского муниципального района от 29 июня 2016 г. № 76 </w:t>
      </w:r>
      <w:r w:rsidR="00023F45">
        <w:rPr>
          <w:rFonts w:ascii="Times New Roman" w:hAnsi="Times New Roman"/>
          <w:sz w:val="24"/>
          <w:szCs w:val="24"/>
        </w:rPr>
        <w:t>«</w:t>
      </w:r>
      <w:r w:rsidR="00FB2CE2" w:rsidRPr="00FB2CE2">
        <w:rPr>
          <w:rFonts w:ascii="Times New Roman" w:hAnsi="Times New Roman"/>
          <w:sz w:val="24"/>
          <w:szCs w:val="24"/>
        </w:rPr>
        <w:t>Об утвержден</w:t>
      </w:r>
      <w:r w:rsidR="00B82F2A">
        <w:rPr>
          <w:rFonts w:ascii="Times New Roman" w:hAnsi="Times New Roman"/>
          <w:sz w:val="24"/>
          <w:szCs w:val="24"/>
        </w:rPr>
        <w:t>ии Порядка содержания и ремонта</w:t>
      </w:r>
      <w:r w:rsidR="00FB2CE2" w:rsidRPr="00FB2CE2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вне границ</w:t>
      </w:r>
      <w:r w:rsidR="00B82F2A">
        <w:rPr>
          <w:rFonts w:ascii="Times New Roman" w:hAnsi="Times New Roman"/>
          <w:sz w:val="24"/>
          <w:szCs w:val="24"/>
        </w:rPr>
        <w:t xml:space="preserve"> населенных пунктов в границах </w:t>
      </w:r>
      <w:r w:rsidR="00FB2CE2" w:rsidRPr="00FB2CE2">
        <w:rPr>
          <w:rFonts w:ascii="Times New Roman" w:hAnsi="Times New Roman"/>
          <w:sz w:val="24"/>
          <w:szCs w:val="24"/>
        </w:rPr>
        <w:t>Краснокамского муниципального района</w:t>
      </w:r>
      <w:r w:rsidR="00023F45">
        <w:rPr>
          <w:rFonts w:ascii="Times New Roman" w:hAnsi="Times New Roman"/>
          <w:sz w:val="24"/>
          <w:szCs w:val="24"/>
        </w:rPr>
        <w:t>»</w:t>
      </w:r>
      <w:r w:rsidR="00FB2CE2" w:rsidRPr="00FB2CE2">
        <w:rPr>
          <w:rFonts w:ascii="Times New Roman" w:hAnsi="Times New Roman"/>
          <w:sz w:val="24"/>
          <w:szCs w:val="24"/>
        </w:rPr>
        <w:t>;</w:t>
      </w:r>
    </w:p>
    <w:p w:rsidR="00FB2CE2" w:rsidRPr="00FB2CE2" w:rsidRDefault="00C106FA" w:rsidP="00B8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 xml:space="preserve">. Постановление администрации Краснокамского муниципального района от 05.05.2014 № 604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Об утверж</w:t>
      </w:r>
      <w:r w:rsidR="00B82F2A">
        <w:rPr>
          <w:rFonts w:ascii="Times New Roman" w:hAnsi="Times New Roman"/>
          <w:sz w:val="24"/>
          <w:szCs w:val="24"/>
          <w:lang w:eastAsia="ru-RU"/>
        </w:rPr>
        <w:t xml:space="preserve">дении порядка принятия решений 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>о разработке, формировании, реализации и оценки эффективности муниципальных программ Краснокамского муниципального района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="00FB2CE2" w:rsidRPr="00FB2CE2">
        <w:rPr>
          <w:rFonts w:ascii="Times New Roman" w:hAnsi="Times New Roman"/>
          <w:sz w:val="24"/>
          <w:szCs w:val="24"/>
          <w:lang w:eastAsia="ru-RU"/>
        </w:rPr>
        <w:t xml:space="preserve"> (в ред. от 27.05.2016 № 314).</w:t>
      </w:r>
    </w:p>
    <w:p w:rsidR="00FB2CE2" w:rsidRPr="00FB2CE2" w:rsidRDefault="00FB2CE2" w:rsidP="00FB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2CE2" w:rsidRDefault="00FB2CE2" w:rsidP="00FB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</w:rPr>
        <w:t>8.</w:t>
      </w:r>
      <w:r w:rsidR="00B82F2A">
        <w:rPr>
          <w:rFonts w:ascii="Times New Roman" w:hAnsi="Times New Roman"/>
          <w:b/>
          <w:sz w:val="24"/>
          <w:szCs w:val="24"/>
        </w:rPr>
        <w:t xml:space="preserve"> </w:t>
      </w:r>
      <w:r w:rsidRPr="00FB2CE2">
        <w:rPr>
          <w:rFonts w:ascii="Times New Roman" w:hAnsi="Times New Roman"/>
          <w:b/>
          <w:sz w:val="24"/>
          <w:szCs w:val="24"/>
        </w:rPr>
        <w:t>Перечень и краткое описание подпрограмм</w:t>
      </w:r>
    </w:p>
    <w:p w:rsidR="00B82F2A" w:rsidRDefault="00B82F2A" w:rsidP="00FB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F2A" w:rsidRPr="00C106FA" w:rsidRDefault="00B82F2A" w:rsidP="00863B6E">
      <w:pPr>
        <w:tabs>
          <w:tab w:val="left" w:pos="10148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  <w:lang w:eastAsia="ru-RU"/>
        </w:rPr>
        <w:t>8.1.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B2CE2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/>
          <w:b/>
          <w:sz w:val="24"/>
          <w:szCs w:val="24"/>
        </w:rPr>
        <w:t>«</w:t>
      </w:r>
      <w:r w:rsidRPr="00254012">
        <w:rPr>
          <w:rFonts w:ascii="Times New Roman" w:hAnsi="Times New Roman"/>
          <w:b/>
          <w:sz w:val="24"/>
          <w:szCs w:val="24"/>
        </w:rPr>
        <w:t>Развитие и улучшение транспортно-эксплуатационного состояния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254012">
        <w:rPr>
          <w:rFonts w:ascii="Times New Roman" w:hAnsi="Times New Roman"/>
          <w:b/>
          <w:sz w:val="24"/>
          <w:szCs w:val="24"/>
        </w:rPr>
        <w:t>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4012">
        <w:rPr>
          <w:rFonts w:ascii="Times New Roman" w:hAnsi="Times New Roman"/>
          <w:b/>
          <w:sz w:val="24"/>
          <w:szCs w:val="24"/>
        </w:rPr>
        <w:t xml:space="preserve">автомобильных дорог </w:t>
      </w:r>
      <w:r>
        <w:rPr>
          <w:rFonts w:ascii="Times New Roman" w:hAnsi="Times New Roman"/>
          <w:b/>
          <w:bCs/>
          <w:sz w:val="24"/>
          <w:szCs w:val="24"/>
        </w:rPr>
        <w:t>местного значения вне границ населенных пунктов</w:t>
      </w:r>
      <w:r w:rsidRPr="00254012">
        <w:rPr>
          <w:rFonts w:ascii="Times New Roman" w:hAnsi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68D2">
        <w:rPr>
          <w:rFonts w:ascii="Times New Roman" w:eastAsia="Times New Roman" w:hAnsi="Times New Roman"/>
          <w:b/>
          <w:sz w:val="24"/>
          <w:szCs w:val="24"/>
          <w:lang w:eastAsia="ru-RU"/>
        </w:rPr>
        <w:t>улично-дорожной сети населенных пунктов</w:t>
      </w:r>
      <w:r w:rsidRPr="00DA68D2">
        <w:rPr>
          <w:rFonts w:ascii="Times New Roman" w:hAnsi="Times New Roman"/>
          <w:b/>
          <w:sz w:val="24"/>
          <w:szCs w:val="24"/>
        </w:rPr>
        <w:t xml:space="preserve"> Краснокамского городского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82F2A" w:rsidRPr="00FB2CE2" w:rsidRDefault="00B82F2A" w:rsidP="00863B6E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  <w:lang w:eastAsia="ru-RU"/>
        </w:rPr>
        <w:t>Цель подпрограммы:</w:t>
      </w:r>
    </w:p>
    <w:p w:rsidR="00B82F2A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Создание благоприятных и безопасных условий проживания на территории Крас</w:t>
      </w:r>
      <w:r>
        <w:rPr>
          <w:rFonts w:ascii="Times New Roman" w:hAnsi="Times New Roman"/>
          <w:sz w:val="24"/>
          <w:szCs w:val="24"/>
        </w:rPr>
        <w:t>нокамского городского округа (далее – КГО) за счет:</w:t>
      </w:r>
    </w:p>
    <w:p w:rsidR="00B82F2A" w:rsidRPr="007A6A74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2CE2">
        <w:rPr>
          <w:rFonts w:ascii="Times New Roman" w:hAnsi="Times New Roman"/>
          <w:sz w:val="24"/>
          <w:szCs w:val="24"/>
        </w:rPr>
        <w:t xml:space="preserve">приведения состояния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местного значения вне границ населенных пунктов и улично-дорожной сети населенных пунктов </w:t>
      </w:r>
      <w:r w:rsidRPr="00FB2CE2">
        <w:rPr>
          <w:rFonts w:ascii="Times New Roman" w:hAnsi="Times New Roman"/>
          <w:sz w:val="24"/>
          <w:szCs w:val="24"/>
        </w:rPr>
        <w:t>к требуемым показателям надежности и безопаснос</w:t>
      </w:r>
      <w:r>
        <w:rPr>
          <w:rFonts w:ascii="Times New Roman" w:hAnsi="Times New Roman"/>
          <w:sz w:val="24"/>
          <w:szCs w:val="24"/>
        </w:rPr>
        <w:t>ти;</w:t>
      </w:r>
    </w:p>
    <w:p w:rsidR="00B82F2A" w:rsidRDefault="00B82F2A" w:rsidP="00863B6E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повышения</w:t>
      </w:r>
      <w:r w:rsidRPr="003269A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дорожного движения и грузопассажирских перевозок на территори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округа.</w:t>
      </w:r>
    </w:p>
    <w:p w:rsidR="00B82F2A" w:rsidRPr="00FB2CE2" w:rsidRDefault="00B82F2A" w:rsidP="00863B6E">
      <w:pPr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2CE2">
        <w:rPr>
          <w:rFonts w:ascii="Times New Roman" w:hAnsi="Times New Roman"/>
          <w:sz w:val="24"/>
          <w:szCs w:val="24"/>
          <w:lang w:eastAsia="ru-RU"/>
        </w:rPr>
        <w:t>Задача подпрограммы:</w:t>
      </w:r>
    </w:p>
    <w:p w:rsidR="00B82F2A" w:rsidRPr="00B82F2A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Восстановление нормативного состояния автомобильных дорог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 вне границ населенных пунктов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улично-дорожной сети населенных пунктов </w:t>
      </w:r>
      <w:r>
        <w:rPr>
          <w:rFonts w:ascii="Times New Roman" w:hAnsi="Times New Roman"/>
          <w:sz w:val="24"/>
          <w:szCs w:val="24"/>
        </w:rPr>
        <w:t>путем проведения капитального и текущего ремонта;</w:t>
      </w:r>
    </w:p>
    <w:p w:rsidR="00B82F2A" w:rsidRPr="007A6A74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A6A74">
        <w:rPr>
          <w:rFonts w:ascii="Times New Roman" w:eastAsiaTheme="minorHAnsi" w:hAnsi="Times New Roman"/>
          <w:sz w:val="24"/>
          <w:szCs w:val="24"/>
        </w:rPr>
        <w:t>Обеспечение мер по поддержанию транспортно-эксплуатацио</w:t>
      </w:r>
      <w:r>
        <w:rPr>
          <w:rFonts w:ascii="Times New Roman" w:eastAsiaTheme="minorHAnsi" w:hAnsi="Times New Roman"/>
          <w:sz w:val="24"/>
          <w:szCs w:val="24"/>
        </w:rPr>
        <w:t xml:space="preserve">нных показателей автомобильных </w:t>
      </w:r>
      <w:r w:rsidRPr="007A6A74">
        <w:rPr>
          <w:rFonts w:ascii="Times New Roman" w:eastAsiaTheme="minorHAnsi" w:hAnsi="Times New Roman"/>
          <w:sz w:val="24"/>
          <w:szCs w:val="24"/>
        </w:rPr>
        <w:t xml:space="preserve">дорог </w:t>
      </w:r>
      <w:r w:rsidRPr="007A6A74">
        <w:rPr>
          <w:rFonts w:ascii="Times New Roman" w:eastAsia="Times New Roman" w:hAnsi="Times New Roman"/>
          <w:sz w:val="24"/>
          <w:szCs w:val="24"/>
          <w:lang w:eastAsia="ru-RU"/>
        </w:rPr>
        <w:t>местного значения вне границ населенных пунктов</w:t>
      </w:r>
      <w:r w:rsidRPr="007A6A74">
        <w:rPr>
          <w:rFonts w:ascii="Times New Roman" w:eastAsiaTheme="minorHAnsi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улично-дорожной сети населенных пунктов </w:t>
      </w:r>
      <w:r w:rsidRPr="007A6A74">
        <w:rPr>
          <w:rFonts w:ascii="Times New Roman" w:eastAsiaTheme="minorHAnsi" w:hAnsi="Times New Roman"/>
          <w:sz w:val="24"/>
          <w:szCs w:val="24"/>
        </w:rPr>
        <w:t>в состоянии, соответствующем нормативным требованиям</w:t>
      </w:r>
    </w:p>
    <w:p w:rsidR="00B82F2A" w:rsidRPr="00FB2CE2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B2CE2">
        <w:rPr>
          <w:rFonts w:ascii="Times New Roman" w:hAnsi="Times New Roman"/>
          <w:sz w:val="24"/>
          <w:szCs w:val="24"/>
          <w:lang w:eastAsia="ru-RU"/>
        </w:rPr>
        <w:t>Ожидаемые результаты реализации подпрограммы:</w:t>
      </w:r>
    </w:p>
    <w:p w:rsidR="00B82F2A" w:rsidRPr="00863B6E" w:rsidRDefault="00B82F2A" w:rsidP="00863B6E">
      <w:pPr>
        <w:spacing w:after="0" w:line="240" w:lineRule="auto"/>
        <w:ind w:right="57"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863B6E">
        <w:rPr>
          <w:rFonts w:ascii="Times New Roman" w:hAnsi="Times New Roman"/>
          <w:sz w:val="24"/>
          <w:szCs w:val="24"/>
        </w:rPr>
        <w:t xml:space="preserve"> У</w:t>
      </w:r>
      <w:r w:rsidRPr="00E30432">
        <w:rPr>
          <w:rFonts w:ascii="Times New Roman" w:hAnsi="Times New Roman"/>
          <w:sz w:val="24"/>
          <w:szCs w:val="24"/>
        </w:rPr>
        <w:t>величение протяженнос</w:t>
      </w:r>
      <w:r>
        <w:rPr>
          <w:rFonts w:ascii="Times New Roman" w:hAnsi="Times New Roman"/>
          <w:sz w:val="24"/>
          <w:szCs w:val="24"/>
        </w:rPr>
        <w:t xml:space="preserve">ти отремонтированных, в том числе капитально, </w:t>
      </w:r>
      <w:r w:rsidRPr="00E3043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дорог местного значения вне границ населенных пунктов </w:t>
      </w:r>
      <w:r w:rsidRPr="00CD3AA3">
        <w:rPr>
          <w:rFonts w:ascii="Times New Roman" w:eastAsia="Times New Roman" w:hAnsi="Times New Roman"/>
          <w:sz w:val="24"/>
          <w:szCs w:val="24"/>
          <w:lang w:eastAsia="ru-RU"/>
        </w:rPr>
        <w:t>улично-дор</w:t>
      </w:r>
      <w:r w:rsidR="00863B6E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ожной сети населенных пунктов </w:t>
      </w:r>
      <w:r w:rsidRPr="00E30432">
        <w:rPr>
          <w:rFonts w:ascii="Times New Roman" w:hAnsi="Times New Roman"/>
          <w:sz w:val="24"/>
          <w:szCs w:val="24"/>
        </w:rPr>
        <w:t>и искус</w:t>
      </w:r>
      <w:r>
        <w:rPr>
          <w:rFonts w:ascii="Times New Roman" w:hAnsi="Times New Roman"/>
          <w:sz w:val="24"/>
          <w:szCs w:val="24"/>
        </w:rPr>
        <w:t xml:space="preserve">ственных сооружений на них на </w:t>
      </w:r>
      <w:r w:rsidRPr="0033024F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432">
        <w:rPr>
          <w:rFonts w:ascii="Times New Roman" w:hAnsi="Times New Roman"/>
          <w:sz w:val="24"/>
          <w:szCs w:val="24"/>
        </w:rPr>
        <w:t>км;</w:t>
      </w:r>
    </w:p>
    <w:p w:rsidR="00B82F2A" w:rsidRDefault="00B82F2A" w:rsidP="00863B6E">
      <w:pPr>
        <w:spacing w:after="0" w:line="240" w:lineRule="auto"/>
        <w:ind w:right="57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FB2CE2">
        <w:rPr>
          <w:rFonts w:ascii="Times New Roman" w:hAnsi="Times New Roman"/>
          <w:sz w:val="24"/>
          <w:szCs w:val="24"/>
        </w:rPr>
        <w:t>.</w:t>
      </w:r>
      <w:r w:rsidR="00863B6E">
        <w:rPr>
          <w:rFonts w:ascii="Times New Roman" w:hAnsi="Times New Roman"/>
          <w:sz w:val="24"/>
          <w:szCs w:val="24"/>
        </w:rPr>
        <w:t xml:space="preserve"> Содержание 100% </w:t>
      </w:r>
      <w:r w:rsidRPr="00E3043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местного значения вне границ населенных пунктов</w:t>
      </w:r>
      <w:r w:rsidR="00863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улично-дорожной сети населенных пунктов.</w:t>
      </w:r>
    </w:p>
    <w:p w:rsidR="00B82F2A" w:rsidRPr="00863B6E" w:rsidRDefault="00B82F2A" w:rsidP="00863B6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63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автодорог представленных в перечне мероприятий (таблица </w:t>
      </w:r>
      <w:r w:rsidR="00863B6E">
        <w:rPr>
          <w:rFonts w:ascii="Times New Roman" w:eastAsia="Times New Roman" w:hAnsi="Times New Roman"/>
          <w:sz w:val="24"/>
          <w:szCs w:val="24"/>
          <w:lang w:eastAsia="ru-RU"/>
        </w:rPr>
        <w:t xml:space="preserve">1), планируется осуществить 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</w:t>
      </w:r>
      <w:r>
        <w:rPr>
          <w:rFonts w:ascii="Times New Roman" w:hAnsi="Times New Roman"/>
          <w:sz w:val="24"/>
          <w:szCs w:val="24"/>
          <w:lang w:eastAsia="ru-RU"/>
        </w:rPr>
        <w:t>из дорожного фонда Пермского края,</w:t>
      </w:r>
      <w:r w:rsidR="00863B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национальный проект</w:t>
      </w:r>
      <w:r w:rsidR="00863B6E">
        <w:rPr>
          <w:rFonts w:ascii="Times New Roman" w:hAnsi="Times New Roman"/>
          <w:sz w:val="24"/>
          <w:szCs w:val="24"/>
          <w:lang w:eastAsia="ru-RU"/>
        </w:rPr>
        <w:t>а «Безопасные и качественные автомобильные дороги» предоставляемой на ремонт автомобильных дорог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863B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местного дорожного фонда</w:t>
      </w:r>
      <w:r w:rsidR="00863B6E">
        <w:rPr>
          <w:rFonts w:ascii="Times New Roman" w:hAnsi="Times New Roman"/>
          <w:sz w:val="24"/>
          <w:szCs w:val="24"/>
          <w:lang w:eastAsia="ru-RU"/>
        </w:rPr>
        <w:t>.</w:t>
      </w:r>
    </w:p>
    <w:p w:rsidR="00B82F2A" w:rsidRDefault="00B82F2A" w:rsidP="00FB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6FA" w:rsidRDefault="00FE157E" w:rsidP="00601958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8.2</w:t>
      </w:r>
      <w:r w:rsidR="00540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2</w:t>
      </w:r>
      <w:r w:rsidR="00863B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106FA" w:rsidRPr="002871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транспортного комплекса на территории </w:t>
      </w:r>
      <w:r w:rsidR="00C106FA" w:rsidRPr="0028710C">
        <w:rPr>
          <w:rFonts w:ascii="Times New Roman" w:hAnsi="Times New Roman"/>
          <w:b/>
          <w:sz w:val="24"/>
          <w:szCs w:val="24"/>
        </w:rPr>
        <w:t>Краснокамского городского округа</w:t>
      </w:r>
      <w:r w:rsidR="00863B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3B6E" w:rsidRPr="0028710C" w:rsidRDefault="00863B6E" w:rsidP="00601958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CE2" w:rsidRPr="008F0233" w:rsidRDefault="008F0233" w:rsidP="0086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Цель подпрограммы</w:t>
      </w:r>
      <w:r>
        <w:rPr>
          <w:rFonts w:ascii="Times New Roman" w:hAnsi="Times New Roman"/>
          <w:sz w:val="24"/>
          <w:szCs w:val="24"/>
        </w:rPr>
        <w:t>:</w:t>
      </w:r>
      <w:r w:rsidRPr="00FB2CE2">
        <w:rPr>
          <w:rFonts w:ascii="Times New Roman" w:hAnsi="Times New Roman"/>
          <w:sz w:val="24"/>
          <w:szCs w:val="24"/>
        </w:rPr>
        <w:t xml:space="preserve"> Создание благоприятных и безопасных условий проживания на территории Крас</w:t>
      </w:r>
      <w:r>
        <w:rPr>
          <w:rFonts w:ascii="Times New Roman" w:hAnsi="Times New Roman"/>
          <w:sz w:val="24"/>
          <w:szCs w:val="24"/>
        </w:rPr>
        <w:t xml:space="preserve">нокамского городского округа (далее – КГО) за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эффективного транспортного обслуживания.</w:t>
      </w:r>
    </w:p>
    <w:p w:rsidR="008F0233" w:rsidRPr="00FB2CE2" w:rsidRDefault="008F0233" w:rsidP="00863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 xml:space="preserve">Задача подпрограммы: </w:t>
      </w:r>
    </w:p>
    <w:p w:rsidR="008F0233" w:rsidRPr="00AA7F8F" w:rsidRDefault="008F0233" w:rsidP="00863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F8F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организации транспортного обслуживания населения.</w:t>
      </w:r>
    </w:p>
    <w:p w:rsidR="008924F5" w:rsidRPr="00FB2CE2" w:rsidRDefault="008924F5" w:rsidP="00863B6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Подпрограмма состоит из следующих основных мероприятий:</w:t>
      </w:r>
    </w:p>
    <w:p w:rsidR="008924F5" w:rsidRDefault="008924F5" w:rsidP="0086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EE6">
        <w:rPr>
          <w:rFonts w:ascii="Times New Roman" w:hAnsi="Times New Roman"/>
          <w:sz w:val="24"/>
          <w:szCs w:val="24"/>
        </w:rPr>
        <w:t xml:space="preserve">Научно-исследовательские работы в области развития </w:t>
      </w:r>
      <w:r>
        <w:rPr>
          <w:rFonts w:ascii="Times New Roman" w:hAnsi="Times New Roman"/>
          <w:sz w:val="24"/>
          <w:szCs w:val="24"/>
        </w:rPr>
        <w:t>транспортного комплекса.</w:t>
      </w:r>
    </w:p>
    <w:p w:rsidR="008924F5" w:rsidRDefault="008F0233" w:rsidP="0086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Ожидаемые рез</w:t>
      </w:r>
      <w:r w:rsidR="008924F5">
        <w:rPr>
          <w:rFonts w:ascii="Times New Roman" w:hAnsi="Times New Roman"/>
          <w:sz w:val="24"/>
          <w:szCs w:val="24"/>
        </w:rPr>
        <w:t>ультаты реализации подпрограммы:</w:t>
      </w:r>
    </w:p>
    <w:p w:rsidR="008924F5" w:rsidRPr="008924F5" w:rsidRDefault="008924F5" w:rsidP="00863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обследования пассажиропотока позволит</w:t>
      </w:r>
      <w:r w:rsidR="00863B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выявить транспортные потребности населения и совершенствовать действующую систему транспортного обслуживания.</w:t>
      </w:r>
    </w:p>
    <w:p w:rsidR="00601958" w:rsidRDefault="00601958" w:rsidP="00FB2CE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1958" w:rsidRDefault="00601958" w:rsidP="00FB2CE2">
      <w:pPr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01958" w:rsidSect="00863B6E">
          <w:pgSz w:w="11906" w:h="16838"/>
          <w:pgMar w:top="1134" w:right="567" w:bottom="1134" w:left="1418" w:header="454" w:footer="283" w:gutter="0"/>
          <w:cols w:space="708"/>
          <w:docGrid w:linePitch="360"/>
        </w:sectPr>
      </w:pPr>
    </w:p>
    <w:p w:rsidR="00601958" w:rsidRPr="00FB2CE2" w:rsidRDefault="00601958" w:rsidP="00863B6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CE2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601958" w:rsidRPr="00FB2CE2" w:rsidRDefault="00601958" w:rsidP="0086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1958" w:rsidRPr="00FB2CE2" w:rsidRDefault="00601958" w:rsidP="00863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CE2">
        <w:rPr>
          <w:rFonts w:ascii="Times New Roman" w:hAnsi="Times New Roman"/>
          <w:b/>
          <w:sz w:val="24"/>
          <w:szCs w:val="24"/>
          <w:lang w:eastAsia="ru-RU"/>
        </w:rPr>
        <w:t xml:space="preserve">9. Перечень целевых показателей программы, а также </w:t>
      </w:r>
      <w:r w:rsidRPr="00FB2CE2">
        <w:rPr>
          <w:rFonts w:ascii="Times New Roman" w:hAnsi="Times New Roman"/>
          <w:b/>
          <w:sz w:val="24"/>
          <w:szCs w:val="24"/>
        </w:rPr>
        <w:t>Порядок сбора информации и методика расчета фактических значений целевых показателей</w:t>
      </w:r>
    </w:p>
    <w:p w:rsidR="00601958" w:rsidRDefault="00601958" w:rsidP="00863B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2CE2">
        <w:rPr>
          <w:rFonts w:ascii="Times New Roman" w:hAnsi="Times New Roman"/>
          <w:sz w:val="24"/>
          <w:szCs w:val="24"/>
        </w:rPr>
        <w:t>9.1.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 Перечень целевых показателей программы</w:t>
      </w:r>
    </w:p>
    <w:p w:rsidR="00863B6E" w:rsidRPr="00FB2CE2" w:rsidRDefault="00863B6E" w:rsidP="00863B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8"/>
        <w:gridCol w:w="3627"/>
        <w:gridCol w:w="1417"/>
        <w:gridCol w:w="1134"/>
        <w:gridCol w:w="1276"/>
        <w:gridCol w:w="270"/>
        <w:gridCol w:w="1147"/>
        <w:gridCol w:w="58"/>
        <w:gridCol w:w="84"/>
        <w:gridCol w:w="1121"/>
        <w:gridCol w:w="155"/>
        <w:gridCol w:w="1275"/>
        <w:gridCol w:w="2978"/>
      </w:tblGrid>
      <w:tr w:rsidR="00601958" w:rsidRPr="00FB2CE2" w:rsidTr="00863B6E">
        <w:trPr>
          <w:trHeight w:val="319"/>
        </w:trPr>
        <w:tc>
          <w:tcPr>
            <w:tcW w:w="592" w:type="dxa"/>
            <w:gridSpan w:val="2"/>
            <w:vMerge w:val="restart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7" w:type="dxa"/>
            <w:vMerge w:val="restart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01958" w:rsidRPr="00FB2CE2" w:rsidRDefault="00863B6E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</w:tr>
      <w:tr w:rsidR="00601958" w:rsidRPr="00FB2CE2" w:rsidTr="00863B6E">
        <w:trPr>
          <w:trHeight w:val="606"/>
        </w:trPr>
        <w:tc>
          <w:tcPr>
            <w:tcW w:w="592" w:type="dxa"/>
            <w:gridSpan w:val="2"/>
            <w:vMerge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4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8" w:type="dxa"/>
            <w:vMerge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958" w:rsidRPr="00FB2CE2" w:rsidTr="00863B6E">
        <w:tc>
          <w:tcPr>
            <w:tcW w:w="592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4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958" w:rsidRPr="00FB2CE2" w:rsidTr="00863B6E">
        <w:trPr>
          <w:trHeight w:val="365"/>
        </w:trPr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2" w:type="dxa"/>
            <w:gridSpan w:val="1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  <w:r w:rsidR="00023F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561DD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и транспортной инфраструктуры Краснокамского городского округа на 2019-2021 годы</w:t>
            </w:r>
            <w:r w:rsidR="00023F4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01958" w:rsidRPr="00FB2CE2" w:rsidTr="00863B6E">
        <w:tc>
          <w:tcPr>
            <w:tcW w:w="15134" w:type="dxa"/>
            <w:gridSpan w:val="14"/>
          </w:tcPr>
          <w:p w:rsidR="00601958" w:rsidRPr="00863B6E" w:rsidRDefault="00601958" w:rsidP="0086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C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07427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Pr="0050742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62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627A84">
              <w:rPr>
                <w:rFonts w:ascii="Times New Roman" w:hAnsi="Times New Roman"/>
                <w:sz w:val="24"/>
                <w:szCs w:val="24"/>
              </w:rPr>
              <w:t xml:space="preserve"> Краснокамского городского округа</w:t>
            </w:r>
            <w:r w:rsidR="00023F4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01958" w:rsidRPr="00FB2CE2" w:rsidTr="00863B6E">
        <w:tc>
          <w:tcPr>
            <w:tcW w:w="592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01958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86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строительство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автомобильных дорог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 границ населенных пунктов и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</w:p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346F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автомобильных дорог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 границ населенных пунктов и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  на них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01958" w:rsidRPr="00FB2CE2" w:rsidTr="00863B6E">
        <w:tc>
          <w:tcPr>
            <w:tcW w:w="592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ротяженнос</w:t>
            </w:r>
            <w:r>
              <w:rPr>
                <w:rFonts w:ascii="Times New Roman" w:hAnsi="Times New Roman"/>
                <w:sz w:val="24"/>
                <w:szCs w:val="24"/>
              </w:rPr>
              <w:t>ть отремонтированных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 xml:space="preserve">, в том числе капитально, 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</w:t>
            </w:r>
            <w:r w:rsidR="00863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населенных пунктов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58" w:rsidRPr="00FB2CE2" w:rsidRDefault="0004582C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gridSpan w:val="2"/>
          </w:tcPr>
          <w:p w:rsidR="00601958" w:rsidRPr="00FB2CE2" w:rsidRDefault="00C868AA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gridSpan w:val="4"/>
          </w:tcPr>
          <w:p w:rsidR="00601958" w:rsidRPr="0033024F" w:rsidRDefault="0033024F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601958" w:rsidRPr="00FB2CE2" w:rsidRDefault="00575AA7" w:rsidP="0086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02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A02E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978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ремонт, строительство  и ремонт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</w:tc>
      </w:tr>
      <w:tr w:rsidR="00601958" w:rsidRPr="00FB2CE2" w:rsidTr="00863B6E">
        <w:tc>
          <w:tcPr>
            <w:tcW w:w="592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31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1.3.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863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01958" w:rsidRPr="00FB2CE2" w:rsidRDefault="00601958" w:rsidP="0086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958" w:rsidRPr="00FB2CE2" w:rsidTr="00863B6E">
        <w:tc>
          <w:tcPr>
            <w:tcW w:w="592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, находящихся на содержании от фактической протяженности дорог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4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601958" w:rsidRPr="00FB2CE2" w:rsidRDefault="00601958" w:rsidP="0086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границ населенных пунктов</w:t>
            </w:r>
            <w:r w:rsidRPr="00C7031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70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нанесение разметки, установка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дорожных знаков и 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остановочных павильонов</w:t>
            </w:r>
            <w:r w:rsidR="00863B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аварийно-восстановительные работы</w:t>
            </w:r>
          </w:p>
        </w:tc>
      </w:tr>
      <w:tr w:rsidR="00601958" w:rsidRPr="00FB2CE2" w:rsidTr="00863B6E">
        <w:tc>
          <w:tcPr>
            <w:tcW w:w="15134" w:type="dxa"/>
            <w:gridSpan w:val="14"/>
          </w:tcPr>
          <w:p w:rsidR="00601958" w:rsidRPr="00FB2CE2" w:rsidRDefault="00601958" w:rsidP="00863B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.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Pr="00507427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</w:t>
            </w:r>
            <w:r w:rsidRPr="0050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</w:tr>
      <w:tr w:rsidR="00601958" w:rsidRPr="00FB2CE2" w:rsidTr="00863B6E">
        <w:tc>
          <w:tcPr>
            <w:tcW w:w="584" w:type="dxa"/>
          </w:tcPr>
          <w:p w:rsidR="00601958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1EE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D31EE6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Научно-исследовательские работы в области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 комплекса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958" w:rsidRPr="00FB2CE2" w:rsidTr="00863B6E">
        <w:tc>
          <w:tcPr>
            <w:tcW w:w="584" w:type="dxa"/>
          </w:tcPr>
          <w:p w:rsidR="00601958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пассажиропотока</w:t>
            </w:r>
          </w:p>
        </w:tc>
        <w:tc>
          <w:tcPr>
            <w:tcW w:w="1417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01958" w:rsidRPr="00FB2CE2" w:rsidRDefault="00601958" w:rsidP="0086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gridSpan w:val="2"/>
          </w:tcPr>
          <w:p w:rsidR="00601958" w:rsidRPr="00FB2CE2" w:rsidRDefault="00601958" w:rsidP="00863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</w:tcPr>
          <w:p w:rsidR="00601958" w:rsidRPr="00FB2CE2" w:rsidRDefault="00601958" w:rsidP="00863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601958" w:rsidRPr="00FB2CE2" w:rsidRDefault="001828D8" w:rsidP="00863B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обследованию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пассажиропотока</w:t>
            </w:r>
          </w:p>
        </w:tc>
      </w:tr>
    </w:tbl>
    <w:p w:rsidR="00601958" w:rsidRPr="00FB2CE2" w:rsidRDefault="00601958" w:rsidP="00863B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28D8" w:rsidRDefault="001828D8" w:rsidP="0086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8D8" w:rsidRDefault="001828D8" w:rsidP="0086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6E" w:rsidRDefault="00863B6E" w:rsidP="0086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6E" w:rsidRDefault="00863B6E" w:rsidP="0086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6E" w:rsidRDefault="00863B6E" w:rsidP="00863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958" w:rsidRPr="00FB2CE2" w:rsidRDefault="00601958" w:rsidP="00300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9.2.</w:t>
      </w:r>
      <w:r w:rsidR="00863B6E">
        <w:rPr>
          <w:rFonts w:ascii="Times New Roman" w:hAnsi="Times New Roman"/>
          <w:sz w:val="24"/>
          <w:szCs w:val="24"/>
        </w:rPr>
        <w:t xml:space="preserve"> </w:t>
      </w:r>
      <w:r w:rsidRPr="00FB2CE2">
        <w:rPr>
          <w:rFonts w:ascii="Times New Roman" w:hAnsi="Times New Roman"/>
          <w:sz w:val="24"/>
          <w:szCs w:val="24"/>
        </w:rPr>
        <w:t xml:space="preserve">Порядок сбора информации и методика расчета фактических значений целевых показателей </w:t>
      </w:r>
    </w:p>
    <w:p w:rsidR="00601958" w:rsidRPr="00FB2CE2" w:rsidRDefault="00601958" w:rsidP="00300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470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09"/>
        <w:gridCol w:w="2835"/>
        <w:gridCol w:w="2410"/>
        <w:gridCol w:w="2551"/>
        <w:gridCol w:w="2126"/>
      </w:tblGrid>
      <w:tr w:rsidR="00300E82" w:rsidRPr="00FB2CE2" w:rsidTr="00300E82">
        <w:trPr>
          <w:trHeight w:val="574"/>
        </w:trPr>
        <w:tc>
          <w:tcPr>
            <w:tcW w:w="675" w:type="dxa"/>
            <w:vMerge w:val="restart"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  <w:vMerge w:val="restart"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409" w:type="dxa"/>
            <w:vMerge w:val="restart"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35" w:type="dxa"/>
            <w:vMerge w:val="restart"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Формула расчета фактического значения целевого показателя </w:t>
            </w:r>
          </w:p>
        </w:tc>
        <w:tc>
          <w:tcPr>
            <w:tcW w:w="4961" w:type="dxa"/>
            <w:gridSpan w:val="2"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2126" w:type="dxa"/>
            <w:vMerge w:val="restart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Периодичность и сроки формирования фактического значения целевого показателя</w:t>
            </w:r>
          </w:p>
        </w:tc>
      </w:tr>
      <w:tr w:rsidR="00300E82" w:rsidRPr="00FB2CE2" w:rsidTr="00300E82">
        <w:tc>
          <w:tcPr>
            <w:tcW w:w="675" w:type="dxa"/>
            <w:vMerge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551" w:type="dxa"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метод сбора исходных данных</w:t>
            </w:r>
          </w:p>
        </w:tc>
        <w:tc>
          <w:tcPr>
            <w:tcW w:w="2126" w:type="dxa"/>
            <w:vMerge/>
          </w:tcPr>
          <w:p w:rsidR="00300E82" w:rsidRPr="00FB2CE2" w:rsidRDefault="00300E82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58" w:rsidRPr="00FB2CE2" w:rsidTr="00300E82">
        <w:tc>
          <w:tcPr>
            <w:tcW w:w="675" w:type="dxa"/>
            <w:vAlign w:val="center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01958" w:rsidRPr="00FB2CE2" w:rsidTr="00300E82">
        <w:tc>
          <w:tcPr>
            <w:tcW w:w="675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ротяженнос</w:t>
            </w:r>
            <w:r>
              <w:rPr>
                <w:rFonts w:ascii="Times New Roman" w:hAnsi="Times New Roman"/>
                <w:sz w:val="24"/>
                <w:szCs w:val="24"/>
              </w:rPr>
              <w:t>ть отремонтированных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 xml:space="preserve">, в том числе капитально, 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</w:t>
            </w:r>
            <w:r w:rsidR="003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ожной сети населенных пунктов </w:t>
            </w:r>
            <w:r w:rsidRPr="00E30432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409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835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E6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отремонтированных, в том числе капитально</w:t>
            </w:r>
            <w:r w:rsidR="00863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границ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D31EE6">
              <w:rPr>
                <w:rFonts w:ascii="Times New Roman" w:hAnsi="Times New Roman"/>
                <w:sz w:val="24"/>
                <w:szCs w:val="24"/>
              </w:rPr>
              <w:t xml:space="preserve"> в текущем году (</w:t>
            </w:r>
            <w:r w:rsidRPr="00D3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определяется суммарно за год)</w:t>
            </w:r>
          </w:p>
        </w:tc>
        <w:tc>
          <w:tcPr>
            <w:tcW w:w="2410" w:type="dxa"/>
          </w:tcPr>
          <w:p w:rsidR="00601958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="00373561">
              <w:rPr>
                <w:rFonts w:ascii="Times New Roman" w:hAnsi="Times New Roman"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01958" w:rsidRPr="00FB2CE2" w:rsidRDefault="00863B6E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2126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Ежегодно, 1 февраля года следующего за отчетным</w:t>
            </w:r>
          </w:p>
        </w:tc>
      </w:tr>
      <w:tr w:rsidR="00601958" w:rsidRPr="00FB2CE2" w:rsidTr="00300E82">
        <w:tc>
          <w:tcPr>
            <w:tcW w:w="675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населенных пунктов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, находящихся на содержании от фактической протяженности дорог </w:t>
            </w:r>
          </w:p>
        </w:tc>
        <w:tc>
          <w:tcPr>
            <w:tcW w:w="1409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Дсод = Павтодор x 100 / Опд</w:t>
            </w:r>
          </w:p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Павтодор - площадь проезжей части автомобильных дорог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 границ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 xml:space="preserve">, содержание которых осуществляется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требованиями, км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Опд - общая площадь проезжей части автомобильных дорог</w:t>
            </w:r>
            <w:r w:rsidR="003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30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2410" w:type="dxa"/>
          </w:tcPr>
          <w:p w:rsidR="00601958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FB2CE2">
              <w:rPr>
                <w:rFonts w:ascii="Times New Roman" w:hAnsi="Times New Roman"/>
                <w:sz w:val="24"/>
                <w:szCs w:val="24"/>
              </w:rPr>
              <w:t>Управление капитального строительства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="00373561"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отчетная документация: акты выполненных работ по муниципальным контрактам. Форма № КС-3, утвержденная постановлением Госкомстата России от 11.11.1999 № 100</w:t>
            </w:r>
          </w:p>
        </w:tc>
        <w:tc>
          <w:tcPr>
            <w:tcW w:w="2126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958" w:rsidRPr="00FB2CE2" w:rsidTr="00300E82">
        <w:tc>
          <w:tcPr>
            <w:tcW w:w="675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пассажиропотока</w:t>
            </w:r>
          </w:p>
        </w:tc>
        <w:tc>
          <w:tcPr>
            <w:tcW w:w="1409" w:type="dxa"/>
          </w:tcPr>
          <w:p w:rsidR="00601958" w:rsidRPr="00FB2CE2" w:rsidRDefault="00601958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EE6">
              <w:rPr>
                <w:rFonts w:ascii="Times New Roman" w:eastAsiaTheme="minorHAnsi" w:hAnsi="Times New Roman"/>
                <w:sz w:val="24"/>
                <w:szCs w:val="24"/>
              </w:rPr>
              <w:t>рассчитывается как общее количество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выполненных работ по обследованию пассажиропотоков</w:t>
            </w:r>
          </w:p>
        </w:tc>
        <w:tc>
          <w:tcPr>
            <w:tcW w:w="2410" w:type="dxa"/>
          </w:tcPr>
          <w:p w:rsidR="00601958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 w:rsidR="00373561">
              <w:rPr>
                <w:rFonts w:ascii="Times New Roman" w:hAnsi="Times New Roman"/>
                <w:sz w:val="24"/>
                <w:szCs w:val="24"/>
              </w:rPr>
              <w:t>Служба заказчика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Отчетная  </w:t>
            </w:r>
            <w:r w:rsidR="00863B6E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2126" w:type="dxa"/>
          </w:tcPr>
          <w:p w:rsidR="00601958" w:rsidRPr="00FB2CE2" w:rsidRDefault="00601958" w:rsidP="00300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2">
              <w:rPr>
                <w:rFonts w:ascii="Times New Roman" w:hAnsi="Times New Roman"/>
                <w:sz w:val="24"/>
                <w:szCs w:val="24"/>
              </w:rPr>
              <w:t>Ежегодно, 1 февраля года следующего за отчетным</w:t>
            </w:r>
          </w:p>
        </w:tc>
      </w:tr>
    </w:tbl>
    <w:p w:rsidR="0090042A" w:rsidRDefault="0090042A" w:rsidP="00863B6E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0042A" w:rsidSect="00863B6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90042A" w:rsidRPr="00FB2CE2" w:rsidRDefault="00300E82" w:rsidP="0030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90042A" w:rsidRPr="00FB2CE2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90042A" w:rsidRPr="00FB2CE2" w:rsidRDefault="0090042A" w:rsidP="0086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42A" w:rsidRPr="00FB2CE2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учитывались реальная ситуация в финансово-</w:t>
      </w:r>
      <w:r w:rsidR="00300E82">
        <w:rPr>
          <w:rFonts w:ascii="Times New Roman" w:hAnsi="Times New Roman"/>
          <w:sz w:val="24"/>
          <w:szCs w:val="24"/>
        </w:rPr>
        <w:t>бюджетной сфере на федеральном,</w:t>
      </w:r>
      <w:r w:rsidRPr="00FB2CE2">
        <w:rPr>
          <w:rFonts w:ascii="Times New Roman" w:hAnsi="Times New Roman"/>
          <w:sz w:val="24"/>
          <w:szCs w:val="24"/>
        </w:rPr>
        <w:t xml:space="preserve"> региональном и муниципальном уровнях, состояние аварийности объектов инфраструктуры, высокая значимость проблемы обеспечения </w:t>
      </w:r>
      <w:r w:rsidR="00300E82">
        <w:rPr>
          <w:rFonts w:ascii="Times New Roman" w:hAnsi="Times New Roman"/>
          <w:sz w:val="24"/>
          <w:szCs w:val="24"/>
        </w:rPr>
        <w:t xml:space="preserve">населения ритуальными услугами </w:t>
      </w:r>
      <w:r w:rsidRPr="00FB2CE2">
        <w:rPr>
          <w:rFonts w:ascii="Times New Roman" w:hAnsi="Times New Roman"/>
          <w:sz w:val="24"/>
          <w:szCs w:val="24"/>
        </w:rPr>
        <w:t>и безопасности дорожного движения, а также реальная в</w:t>
      </w:r>
      <w:r w:rsidR="00300E82">
        <w:rPr>
          <w:rFonts w:ascii="Times New Roman" w:hAnsi="Times New Roman"/>
          <w:sz w:val="24"/>
          <w:szCs w:val="24"/>
        </w:rPr>
        <w:t xml:space="preserve">озможность их </w:t>
      </w:r>
      <w:r w:rsidRPr="00FB2CE2">
        <w:rPr>
          <w:rFonts w:ascii="Times New Roman" w:hAnsi="Times New Roman"/>
          <w:sz w:val="24"/>
          <w:szCs w:val="24"/>
        </w:rPr>
        <w:t>решения при федеральной и региональной поддержке.</w:t>
      </w:r>
    </w:p>
    <w:p w:rsidR="0090042A" w:rsidRPr="00FB2CE2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Финансирование мероприятий программы будет осуществляться за счет средств федерального бюджета, бюд</w:t>
      </w:r>
      <w:r>
        <w:rPr>
          <w:rFonts w:ascii="Times New Roman" w:hAnsi="Times New Roman"/>
          <w:sz w:val="24"/>
          <w:szCs w:val="24"/>
        </w:rPr>
        <w:t>жета Пермского края, бюджета КГО</w:t>
      </w:r>
      <w:r w:rsidRPr="00FB2CE2">
        <w:rPr>
          <w:rFonts w:ascii="Times New Roman" w:hAnsi="Times New Roman"/>
          <w:sz w:val="24"/>
          <w:szCs w:val="24"/>
        </w:rPr>
        <w:t>. Общий объем финансирования программы в 2</w:t>
      </w:r>
      <w:r w:rsidR="002C5B01">
        <w:rPr>
          <w:rFonts w:ascii="Times New Roman" w:hAnsi="Times New Roman"/>
          <w:sz w:val="24"/>
          <w:szCs w:val="24"/>
        </w:rPr>
        <w:t>019 – 20</w:t>
      </w:r>
      <w:r w:rsidR="00300E82">
        <w:rPr>
          <w:rFonts w:ascii="Times New Roman" w:hAnsi="Times New Roman"/>
          <w:sz w:val="24"/>
          <w:szCs w:val="24"/>
        </w:rPr>
        <w:t xml:space="preserve">21 </w:t>
      </w:r>
      <w:r w:rsidR="002C5B01">
        <w:rPr>
          <w:rFonts w:ascii="Times New Roman" w:hAnsi="Times New Roman"/>
          <w:sz w:val="24"/>
          <w:szCs w:val="24"/>
        </w:rPr>
        <w:t>год</w:t>
      </w:r>
      <w:r w:rsidR="000D4946">
        <w:rPr>
          <w:rFonts w:ascii="Times New Roman" w:hAnsi="Times New Roman"/>
          <w:sz w:val="24"/>
          <w:szCs w:val="24"/>
        </w:rPr>
        <w:t>ах составляет 633</w:t>
      </w:r>
      <w:r w:rsidR="006F3B59">
        <w:rPr>
          <w:rFonts w:ascii="Times New Roman" w:hAnsi="Times New Roman"/>
          <w:sz w:val="24"/>
          <w:szCs w:val="24"/>
        </w:rPr>
        <w:t>,</w:t>
      </w:r>
      <w:r w:rsidR="000D4946">
        <w:rPr>
          <w:rFonts w:ascii="Times New Roman" w:hAnsi="Times New Roman"/>
          <w:sz w:val="24"/>
          <w:szCs w:val="24"/>
        </w:rPr>
        <w:t>338</w:t>
      </w:r>
      <w:r w:rsidR="00300E82">
        <w:rPr>
          <w:rFonts w:ascii="Times New Roman" w:hAnsi="Times New Roman"/>
          <w:sz w:val="24"/>
          <w:szCs w:val="24"/>
        </w:rPr>
        <w:t xml:space="preserve"> </w:t>
      </w:r>
      <w:r w:rsidRPr="00FB2CE2">
        <w:rPr>
          <w:rFonts w:ascii="Times New Roman" w:hAnsi="Times New Roman"/>
          <w:sz w:val="24"/>
          <w:szCs w:val="24"/>
        </w:rPr>
        <w:t>млн. рублей, в том чи</w:t>
      </w:r>
      <w:r w:rsidR="00300E82">
        <w:rPr>
          <w:rFonts w:ascii="Times New Roman" w:hAnsi="Times New Roman"/>
          <w:sz w:val="24"/>
          <w:szCs w:val="24"/>
        </w:rPr>
        <w:t>сле за счет средств</w:t>
      </w:r>
      <w:r>
        <w:rPr>
          <w:rFonts w:ascii="Times New Roman" w:hAnsi="Times New Roman"/>
          <w:sz w:val="24"/>
          <w:szCs w:val="24"/>
        </w:rPr>
        <w:t xml:space="preserve"> бюджета КГО - </w:t>
      </w:r>
      <w:r w:rsidR="000D4946">
        <w:rPr>
          <w:rFonts w:ascii="Times New Roman" w:hAnsi="Times New Roman"/>
          <w:sz w:val="24"/>
          <w:szCs w:val="24"/>
        </w:rPr>
        <w:t>244,960</w:t>
      </w:r>
      <w:r w:rsidRPr="00FB2CE2">
        <w:rPr>
          <w:rFonts w:ascii="Times New Roman" w:hAnsi="Times New Roman"/>
          <w:sz w:val="24"/>
          <w:szCs w:val="24"/>
        </w:rPr>
        <w:t xml:space="preserve"> млн. рублей.</w:t>
      </w:r>
    </w:p>
    <w:p w:rsidR="0090042A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Объемы финансирования программы за счет средств:</w:t>
      </w:r>
    </w:p>
    <w:p w:rsidR="00E2020B" w:rsidRPr="00FB2CE2" w:rsidRDefault="00300E82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20B" w:rsidRPr="00FB2CE2">
        <w:rPr>
          <w:rFonts w:ascii="Times New Roman" w:hAnsi="Times New Roman"/>
          <w:sz w:val="24"/>
          <w:szCs w:val="24"/>
        </w:rPr>
        <w:t xml:space="preserve">федерального бюджета, по направлениям расходования средств приведены в таблице </w:t>
      </w:r>
      <w:r w:rsidR="00E2020B">
        <w:rPr>
          <w:rFonts w:ascii="Times New Roman" w:hAnsi="Times New Roman"/>
          <w:sz w:val="24"/>
          <w:szCs w:val="24"/>
        </w:rPr>
        <w:t>3</w:t>
      </w:r>
      <w:r w:rsidR="00E2020B" w:rsidRPr="00FB2CE2">
        <w:rPr>
          <w:rFonts w:ascii="Times New Roman" w:hAnsi="Times New Roman"/>
          <w:sz w:val="24"/>
          <w:szCs w:val="24"/>
        </w:rPr>
        <w:t>;</w:t>
      </w:r>
    </w:p>
    <w:p w:rsidR="00E2020B" w:rsidRPr="00FB2CE2" w:rsidRDefault="00300E82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020B" w:rsidRPr="00FB2CE2">
        <w:rPr>
          <w:rFonts w:ascii="Times New Roman" w:hAnsi="Times New Roman"/>
          <w:sz w:val="24"/>
          <w:szCs w:val="24"/>
        </w:rPr>
        <w:t>бюджета Пермского края по направлениям расходования средств приведены в таблице 4;</w:t>
      </w:r>
    </w:p>
    <w:p w:rsidR="0090042A" w:rsidRPr="00FB2CE2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- бюджета Крас</w:t>
      </w:r>
      <w:r>
        <w:rPr>
          <w:rFonts w:ascii="Times New Roman" w:hAnsi="Times New Roman"/>
          <w:sz w:val="24"/>
          <w:szCs w:val="24"/>
        </w:rPr>
        <w:t>нокамского городского округа</w:t>
      </w:r>
      <w:r w:rsidRPr="00FB2CE2">
        <w:rPr>
          <w:rFonts w:ascii="Times New Roman" w:hAnsi="Times New Roman"/>
          <w:sz w:val="24"/>
          <w:szCs w:val="24"/>
        </w:rPr>
        <w:t xml:space="preserve"> по направлениям расходования средств</w:t>
      </w:r>
      <w:r w:rsidR="00E2020B">
        <w:rPr>
          <w:rFonts w:ascii="Times New Roman" w:hAnsi="Times New Roman"/>
          <w:sz w:val="24"/>
          <w:szCs w:val="24"/>
        </w:rPr>
        <w:t xml:space="preserve"> приведены в таблице 5</w:t>
      </w:r>
      <w:r w:rsidRPr="00FB2CE2">
        <w:rPr>
          <w:rFonts w:ascii="Times New Roman" w:hAnsi="Times New Roman"/>
          <w:sz w:val="24"/>
          <w:szCs w:val="24"/>
        </w:rPr>
        <w:t>;</w:t>
      </w:r>
    </w:p>
    <w:p w:rsidR="0090042A" w:rsidRPr="00FB2CE2" w:rsidRDefault="00300E82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042A">
        <w:rPr>
          <w:rFonts w:ascii="Times New Roman" w:hAnsi="Times New Roman"/>
          <w:sz w:val="24"/>
          <w:szCs w:val="24"/>
        </w:rPr>
        <w:t>всех источников финансирования</w:t>
      </w:r>
      <w:r w:rsidR="000D4946">
        <w:rPr>
          <w:rFonts w:ascii="Times New Roman" w:hAnsi="Times New Roman"/>
          <w:sz w:val="24"/>
          <w:szCs w:val="24"/>
        </w:rPr>
        <w:t xml:space="preserve"> приведены в таблице 6</w:t>
      </w:r>
      <w:r w:rsidR="0090042A" w:rsidRPr="00FB2CE2">
        <w:rPr>
          <w:rFonts w:ascii="Times New Roman" w:hAnsi="Times New Roman"/>
          <w:sz w:val="24"/>
          <w:szCs w:val="24"/>
        </w:rPr>
        <w:t>.</w:t>
      </w:r>
    </w:p>
    <w:p w:rsidR="0090042A" w:rsidRPr="00FB2CE2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Основную часть привлекаемых средств федерального и регионального бюджетов предусматривается направить на проведение работ по ремонту автодорог.</w:t>
      </w:r>
    </w:p>
    <w:p w:rsidR="0090042A" w:rsidRPr="00FB2CE2" w:rsidRDefault="0090042A" w:rsidP="003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Для реализации пр</w:t>
      </w:r>
      <w:r w:rsidR="00300E82">
        <w:rPr>
          <w:rFonts w:ascii="Times New Roman" w:hAnsi="Times New Roman"/>
          <w:sz w:val="24"/>
          <w:szCs w:val="24"/>
        </w:rPr>
        <w:t>ограммных мероприятий</w:t>
      </w:r>
      <w:r>
        <w:rPr>
          <w:rFonts w:ascii="Times New Roman" w:hAnsi="Times New Roman"/>
          <w:sz w:val="24"/>
          <w:szCs w:val="24"/>
        </w:rPr>
        <w:t xml:space="preserve"> привлечение внебюджетных источников не планируется</w:t>
      </w:r>
      <w:r w:rsidRPr="00FB2CE2">
        <w:rPr>
          <w:rFonts w:ascii="Times New Roman" w:hAnsi="Times New Roman"/>
          <w:sz w:val="24"/>
          <w:szCs w:val="24"/>
        </w:rPr>
        <w:t>.</w:t>
      </w:r>
    </w:p>
    <w:p w:rsidR="0090042A" w:rsidRPr="00FB2CE2" w:rsidRDefault="0090042A" w:rsidP="00300E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B2CE2">
        <w:rPr>
          <w:rFonts w:ascii="Times New Roman" w:hAnsi="Times New Roman"/>
          <w:sz w:val="24"/>
          <w:szCs w:val="24"/>
        </w:rPr>
        <w:t>Программой не предусмотрены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 средства на содержание органов местного самоуправления Крас</w:t>
      </w:r>
      <w:r>
        <w:rPr>
          <w:rFonts w:ascii="Times New Roman" w:hAnsi="Times New Roman"/>
          <w:sz w:val="24"/>
          <w:szCs w:val="24"/>
          <w:lang w:eastAsia="ru-RU"/>
        </w:rPr>
        <w:t>нокамского городского округа</w:t>
      </w:r>
      <w:r w:rsidRPr="00FB2CE2">
        <w:rPr>
          <w:rFonts w:ascii="Times New Roman" w:hAnsi="Times New Roman"/>
          <w:sz w:val="24"/>
          <w:szCs w:val="24"/>
          <w:lang w:eastAsia="ru-RU"/>
        </w:rPr>
        <w:t>.</w:t>
      </w:r>
    </w:p>
    <w:p w:rsidR="0090042A" w:rsidRPr="00FB2CE2" w:rsidRDefault="0090042A" w:rsidP="0090042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0042A" w:rsidRDefault="0090042A" w:rsidP="00601958">
      <w:pPr>
        <w:spacing w:after="0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0042A" w:rsidSect="00300E8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61809" w:rsidRPr="00FB2CE2" w:rsidRDefault="00E2020B" w:rsidP="00C61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C61809" w:rsidRPr="00FB2CE2" w:rsidRDefault="00C61809" w:rsidP="00C618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171" w:rsidRDefault="00C61809" w:rsidP="00300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CE2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реа</w:t>
      </w:r>
      <w:r w:rsid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лизации муниципальной программы </w:t>
      </w:r>
      <w:r w:rsidRPr="00FB2CE2">
        <w:rPr>
          <w:rFonts w:ascii="Times New Roman" w:eastAsia="Times New Roman" w:hAnsi="Times New Roman"/>
          <w:b/>
          <w:sz w:val="24"/>
          <w:szCs w:val="24"/>
          <w:lang w:eastAsia="ru-RU"/>
        </w:rPr>
        <w:t>Крас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нокамского городского округа</w:t>
      </w:r>
      <w:r w:rsidRPr="00FB2C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61809" w:rsidRPr="00FB2CE2" w:rsidRDefault="00C61809" w:rsidP="00300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2C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счет средств </w:t>
      </w: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федерального бюджета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2019 -2021</w:t>
      </w:r>
      <w:r w:rsidR="0019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2CE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197171">
        <w:rPr>
          <w:rFonts w:ascii="Times New Roman" w:eastAsia="Times New Roman" w:hAnsi="Times New Roman"/>
          <w:b/>
          <w:sz w:val="24"/>
          <w:szCs w:val="24"/>
          <w:lang w:eastAsia="ru-RU"/>
        </w:rPr>
        <w:t>.г.</w:t>
      </w:r>
    </w:p>
    <w:p w:rsidR="00C61809" w:rsidRPr="00FB2CE2" w:rsidRDefault="00C61809" w:rsidP="00C61809">
      <w:pPr>
        <w:spacing w:after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844"/>
        <w:gridCol w:w="993"/>
        <w:gridCol w:w="992"/>
        <w:gridCol w:w="1700"/>
        <w:gridCol w:w="993"/>
        <w:gridCol w:w="1417"/>
        <w:gridCol w:w="1560"/>
        <w:gridCol w:w="1266"/>
        <w:gridCol w:w="11"/>
      </w:tblGrid>
      <w:tr w:rsidR="00C61809" w:rsidRPr="00FB2CE2" w:rsidTr="00197171">
        <w:trPr>
          <w:gridAfter w:val="1"/>
          <w:wAfter w:w="11" w:type="dxa"/>
          <w:trHeight w:val="557"/>
        </w:trPr>
        <w:tc>
          <w:tcPr>
            <w:tcW w:w="992" w:type="dxa"/>
            <w:vMerge w:val="restart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C61809" w:rsidRPr="00FB2CE2" w:rsidTr="00197171">
        <w:tc>
          <w:tcPr>
            <w:tcW w:w="992" w:type="dxa"/>
            <w:vMerge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КВР 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1809" w:rsidRPr="00FB2CE2" w:rsidTr="00197171">
        <w:tc>
          <w:tcPr>
            <w:tcW w:w="992" w:type="dxa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C61809" w:rsidRPr="00FB2CE2" w:rsidRDefault="00C61809" w:rsidP="00197171">
            <w:pPr>
              <w:tabs>
                <w:tab w:val="left" w:pos="180"/>
                <w:tab w:val="center" w:pos="6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C61809" w:rsidRPr="00FB2CE2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1809" w:rsidRPr="00FB2CE2" w:rsidTr="00197171">
        <w:trPr>
          <w:trHeight w:val="642"/>
        </w:trPr>
        <w:tc>
          <w:tcPr>
            <w:tcW w:w="992" w:type="dxa"/>
            <w:vMerge w:val="restart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023F4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дорожного </w:t>
            </w:r>
            <w:r w:rsidRPr="00D77138">
              <w:rPr>
                <w:rFonts w:ascii="Times New Roman" w:hAnsi="Times New Roman"/>
                <w:sz w:val="24"/>
                <w:szCs w:val="24"/>
              </w:rPr>
              <w:t>хозяйства и транспортной инфраструктуры Краснокамского городского округа на 2019-2021 годы</w:t>
            </w:r>
          </w:p>
        </w:tc>
        <w:tc>
          <w:tcPr>
            <w:tcW w:w="1844" w:type="dxa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33024F" w:rsidRDefault="0033024F" w:rsidP="004732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134286,96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33024F" w:rsidRDefault="0033024F" w:rsidP="004732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C61809" w:rsidRPr="003D04F9" w:rsidRDefault="0033024F" w:rsidP="0047326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2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80000,</w:t>
            </w:r>
            <w:r w:rsidR="00C61809" w:rsidRPr="004732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FB2CE2" w:rsidTr="00197171">
        <w:tc>
          <w:tcPr>
            <w:tcW w:w="992" w:type="dxa"/>
            <w:vMerge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4A3F74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4A3F74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C61809" w:rsidRPr="004A3F74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809" w:rsidRPr="00FB2CE2" w:rsidTr="00197171">
        <w:tc>
          <w:tcPr>
            <w:tcW w:w="992" w:type="dxa"/>
            <w:vMerge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4A3F74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4A3F74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C61809" w:rsidRPr="004A3F74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809" w:rsidRPr="00FB2CE2" w:rsidTr="00197171">
        <w:tc>
          <w:tcPr>
            <w:tcW w:w="992" w:type="dxa"/>
            <w:vMerge w:val="restart"/>
          </w:tcPr>
          <w:p w:rsidR="00C61809" w:rsidRPr="00DF207F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61809" w:rsidRPr="00DF207F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C61809" w:rsidRPr="00FB2CE2" w:rsidRDefault="00023F45" w:rsidP="00432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61809" w:rsidRPr="001C0CA7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C61809" w:rsidRPr="001C0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C61809" w:rsidRPr="001C0CA7">
              <w:rPr>
                <w:rFonts w:ascii="Times New Roman" w:hAnsi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0D4946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33024F" w:rsidRDefault="00C868AA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134286,960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33024F" w:rsidRDefault="000D4946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  <w:vAlign w:val="center"/>
          </w:tcPr>
          <w:p w:rsidR="00C61809" w:rsidRPr="003D04F9" w:rsidRDefault="000D4946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</w:t>
            </w:r>
            <w:r w:rsidR="00C61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FB2CE2" w:rsidTr="00197171">
        <w:tc>
          <w:tcPr>
            <w:tcW w:w="992" w:type="dxa"/>
            <w:vMerge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олнитель программы: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61809" w:rsidRPr="00FB2CE2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3D04F9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61809" w:rsidRPr="003D04F9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C61809" w:rsidRPr="003D04F9" w:rsidRDefault="00C61809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7697" w:rsidRPr="00FB2CE2" w:rsidTr="00197171">
        <w:tc>
          <w:tcPr>
            <w:tcW w:w="992" w:type="dxa"/>
          </w:tcPr>
          <w:p w:rsidR="00317697" w:rsidRPr="00FB2CE2" w:rsidRDefault="00317697" w:rsidP="004321F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CE2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3" w:type="dxa"/>
            <w:shd w:val="clear" w:color="auto" w:fill="auto"/>
          </w:tcPr>
          <w:p w:rsidR="00317697" w:rsidRPr="00346FC7" w:rsidRDefault="00317697" w:rsidP="000D4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46F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4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D4946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сеть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D4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национального проекта РФ 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D4946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023F4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17697" w:rsidRPr="00FB2CE2" w:rsidRDefault="00317697" w:rsidP="00432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0D49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FB2CE2" w:rsidRDefault="00317697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0D4946" w:rsidP="000D49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134286,96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Pr="00C868AA" w:rsidRDefault="000D4946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Pr="00B40E7A" w:rsidRDefault="000D4946" w:rsidP="00432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  <w:r w:rsidRPr="00520B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C3598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апитального ремонта автомобильной дороги 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0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Краснокамск-Ананичи-Катыши</w:t>
            </w:r>
            <w:r w:rsidR="00023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520B3F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DB0C4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5469,90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автомобильной дороги Мокино-Майский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18339,19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автомобильной дороги Стряпунята -Ананичи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0D494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13981,097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13016,18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автомобильной дороги Мысы-развязка Пермь-Краснокамск-Крым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6581,264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моста через р.Ласьва на автомобильной дороге Мысы-развязка Пермь-Краснокамск-Крым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9062,2880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Ремонт ул.Шоссейная 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8852,713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3846,85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ул.Калинина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21070,133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ул.Новой Стройки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12151,833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ул.Гагарина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0D494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10251,183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4289,12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Ремонт ул.Геофизиков 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13239,913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C3598B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ул.Ленина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7630,032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ул.Школьная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13127,313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автомобильной дороги Гуляево-Курановка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20238,20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11983,82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ул.Молодёжная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="000D49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0D494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17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ул.Коммунистическая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7693,70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ул.Чапаева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19289,082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ул.Пушкина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12669,998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автомобильной дороги Подъезд к д.Осляны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ул.Промышленная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ул.Матросова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2520,0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ул.Маршала Рыбалко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1610,0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ул.Звёздная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10129,098</w:t>
            </w:r>
          </w:p>
        </w:tc>
      </w:tr>
      <w:tr w:rsidR="00317697" w:rsidRPr="00FB2CE2" w:rsidTr="00197171">
        <w:tc>
          <w:tcPr>
            <w:tcW w:w="992" w:type="dxa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1.2.22.</w:t>
            </w:r>
          </w:p>
        </w:tc>
        <w:tc>
          <w:tcPr>
            <w:tcW w:w="3403" w:type="dxa"/>
            <w:shd w:val="clear" w:color="auto" w:fill="auto"/>
          </w:tcPr>
          <w:p w:rsidR="00317697" w:rsidRPr="00520B3F" w:rsidRDefault="00317697" w:rsidP="004321F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Ремонт пер.Дорожный</w:t>
            </w:r>
          </w:p>
        </w:tc>
        <w:tc>
          <w:tcPr>
            <w:tcW w:w="1844" w:type="dxa"/>
            <w:shd w:val="clear" w:color="auto" w:fill="auto"/>
          </w:tcPr>
          <w:p w:rsidR="00317697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B96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317697" w:rsidRPr="009A5B96" w:rsidRDefault="0031769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FB2CE2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17697" w:rsidRPr="00C3598B" w:rsidRDefault="004741B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97" w:rsidRPr="00C3598B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317697" w:rsidRDefault="0031769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11894,047</w:t>
            </w:r>
          </w:p>
        </w:tc>
      </w:tr>
    </w:tbl>
    <w:p w:rsidR="00C61809" w:rsidRPr="00FB2CE2" w:rsidRDefault="00C61809" w:rsidP="00C6180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E5126" w:rsidRPr="00FB2CE2" w:rsidRDefault="004E5126" w:rsidP="004E51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>таблица 4</w:t>
      </w:r>
    </w:p>
    <w:p w:rsidR="004E5126" w:rsidRPr="00300E82" w:rsidRDefault="004E5126" w:rsidP="00300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171" w:rsidRDefault="004E5126" w:rsidP="00197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реа</w:t>
      </w:r>
      <w:r w:rsidR="0019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лизации муниципальной программы </w:t>
      </w: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Краснокамского городского округа</w:t>
      </w:r>
    </w:p>
    <w:p w:rsidR="004E5126" w:rsidRPr="00300E82" w:rsidRDefault="004E5126" w:rsidP="001971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счет средств </w:t>
      </w:r>
      <w:r w:rsidRPr="00197171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 Пермского края</w:t>
      </w: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2019 -2021</w:t>
      </w:r>
      <w:r w:rsidR="0019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197171">
        <w:rPr>
          <w:rFonts w:ascii="Times New Roman" w:eastAsia="Times New Roman" w:hAnsi="Times New Roman"/>
          <w:b/>
          <w:sz w:val="24"/>
          <w:szCs w:val="24"/>
          <w:lang w:eastAsia="ru-RU"/>
        </w:rPr>
        <w:t>.г.</w:t>
      </w:r>
    </w:p>
    <w:p w:rsidR="004E5126" w:rsidRPr="00300E82" w:rsidRDefault="004E5126" w:rsidP="00300E8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986"/>
        <w:gridCol w:w="993"/>
        <w:gridCol w:w="992"/>
        <w:gridCol w:w="1418"/>
        <w:gridCol w:w="1276"/>
        <w:gridCol w:w="1281"/>
        <w:gridCol w:w="1269"/>
        <w:gridCol w:w="1276"/>
      </w:tblGrid>
      <w:tr w:rsidR="004E5126" w:rsidRPr="00300E82" w:rsidTr="00197171">
        <w:trPr>
          <w:trHeight w:val="581"/>
        </w:trPr>
        <w:tc>
          <w:tcPr>
            <w:tcW w:w="993" w:type="dxa"/>
            <w:vMerge w:val="restart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="00197171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4E5126" w:rsidRPr="00300E82" w:rsidTr="00197171">
        <w:tc>
          <w:tcPr>
            <w:tcW w:w="993" w:type="dxa"/>
            <w:vMerge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КВР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4E5126" w:rsidRPr="00300E82" w:rsidTr="00197171">
        <w:trPr>
          <w:trHeight w:val="316"/>
        </w:trPr>
        <w:tc>
          <w:tcPr>
            <w:tcW w:w="993" w:type="dxa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5126" w:rsidRPr="00197171" w:rsidRDefault="004E5126" w:rsidP="00197171">
            <w:pPr>
              <w:tabs>
                <w:tab w:val="left" w:pos="180"/>
                <w:tab w:val="center" w:pos="6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5126" w:rsidRPr="00300E82" w:rsidTr="00197171">
        <w:trPr>
          <w:trHeight w:val="321"/>
        </w:trPr>
        <w:tc>
          <w:tcPr>
            <w:tcW w:w="993" w:type="dxa"/>
            <w:vMerge w:val="restart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023F45"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транспортной инфраструктуры Краснокамского городского округа на 2019-2021 годы</w:t>
            </w:r>
          </w:p>
        </w:tc>
        <w:tc>
          <w:tcPr>
            <w:tcW w:w="1986" w:type="dxa"/>
            <w:shd w:val="clear" w:color="auto" w:fill="auto"/>
          </w:tcPr>
          <w:p w:rsidR="004E5126" w:rsidRPr="00197171" w:rsidRDefault="00197171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0D494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43835,0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73267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50256,</w:t>
            </w:r>
            <w:r w:rsidR="004E5126" w:rsidRPr="001971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126" w:rsidRPr="00300E82" w:rsidTr="00197171">
        <w:tc>
          <w:tcPr>
            <w:tcW w:w="993" w:type="dxa"/>
            <w:vMerge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26" w:rsidRPr="00300E82" w:rsidTr="00197171">
        <w:tc>
          <w:tcPr>
            <w:tcW w:w="993" w:type="dxa"/>
            <w:vMerge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126" w:rsidRPr="00300E82" w:rsidTr="00197171">
        <w:tc>
          <w:tcPr>
            <w:tcW w:w="993" w:type="dxa"/>
            <w:vMerge w:val="restart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4E5126" w:rsidRPr="00197171" w:rsidRDefault="00023F45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="004E5126" w:rsidRPr="00197171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4E512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4E5126"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5126" w:rsidRPr="00300E82" w:rsidTr="00197171">
        <w:tc>
          <w:tcPr>
            <w:tcW w:w="993" w:type="dxa"/>
            <w:vMerge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программы: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126" w:rsidRPr="00197171" w:rsidRDefault="004E512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5126" w:rsidRPr="00300E82" w:rsidTr="00197171">
        <w:tc>
          <w:tcPr>
            <w:tcW w:w="993" w:type="dxa"/>
          </w:tcPr>
          <w:p w:rsidR="004E5126" w:rsidRPr="00197171" w:rsidRDefault="004E5126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4E5126" w:rsidRPr="00197171" w:rsidRDefault="004E5126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</w:t>
            </w:r>
            <w:r w:rsid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ероприятие Капитальный ремонт 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и строительство автомобильных дорог вне границ населенных пунктов и улично-дорожной сети населенных пунктов</w:t>
            </w:r>
          </w:p>
        </w:tc>
        <w:tc>
          <w:tcPr>
            <w:tcW w:w="1986" w:type="dxa"/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26" w:rsidRPr="00197171" w:rsidRDefault="001F2E85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20785,1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E5126" w:rsidRPr="00197171" w:rsidRDefault="00C868A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19261,548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126" w:rsidRPr="00197171" w:rsidRDefault="004E512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д.Шилово от М-7 Волга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L567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47326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19530,1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D23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73267" w:rsidRPr="00300E82" w:rsidTr="00197171">
        <w:tc>
          <w:tcPr>
            <w:tcW w:w="993" w:type="dxa"/>
          </w:tcPr>
          <w:p w:rsidR="00473267" w:rsidRPr="00197171" w:rsidRDefault="00473267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473267" w:rsidRPr="00197171" w:rsidRDefault="00A86033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проектной документации на  капитальный ремонт  </w:t>
            </w:r>
            <w:r w:rsidR="00473267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автомобильной дороги Краснокамск-Ананичи-Катыши</w:t>
            </w:r>
          </w:p>
        </w:tc>
        <w:tc>
          <w:tcPr>
            <w:tcW w:w="1986" w:type="dxa"/>
            <w:shd w:val="clear" w:color="auto" w:fill="auto"/>
          </w:tcPr>
          <w:p w:rsidR="00473267" w:rsidRPr="00197171" w:rsidRDefault="0047326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473267" w:rsidRPr="00197171" w:rsidRDefault="00473267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73267" w:rsidRPr="00197171" w:rsidRDefault="0047326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73267" w:rsidRPr="00197171" w:rsidRDefault="0047326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267" w:rsidRPr="00197171" w:rsidRDefault="00BC7E9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73267" w:rsidRPr="00197171" w:rsidRDefault="0047326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267" w:rsidRPr="00197171" w:rsidRDefault="001F2E85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355,0,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473267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3267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A86033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проектной документации на  капитальный ремонт </w:t>
            </w:r>
            <w:r w:rsidR="00C07D23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07D23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07D23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47326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07D23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CEC" w:rsidRPr="00300E82" w:rsidTr="00197171">
        <w:tc>
          <w:tcPr>
            <w:tcW w:w="993" w:type="dxa"/>
          </w:tcPr>
          <w:p w:rsidR="007A2CEC" w:rsidRPr="00197171" w:rsidRDefault="007A2CE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86" w:type="dxa"/>
            <w:shd w:val="clear" w:color="auto" w:fill="auto"/>
          </w:tcPr>
          <w:p w:rsidR="007A2CEC" w:rsidRPr="00197171" w:rsidRDefault="007A2CEC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1986" w:type="dxa"/>
            <w:shd w:val="clear" w:color="auto" w:fill="auto"/>
          </w:tcPr>
          <w:p w:rsidR="007A2CEC" w:rsidRPr="00197171" w:rsidRDefault="007A2CE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A2CE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A2CE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CEC" w:rsidRPr="00197171" w:rsidRDefault="00BC7E9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2CE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CEC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7A2CEC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19261,548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2CEC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1.2</w:t>
            </w:r>
            <w:r w:rsidRPr="00197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вне границ населенных пунктов и улично-дорожной сети населенных пунктов</w:t>
            </w:r>
            <w:r w:rsidR="00197171"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B1373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23049,889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5D18B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30994,45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Геофизиков от маг.Дельный до ул.Шоссейная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B1373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6950,912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ул.Февральская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B1373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4997,227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моста через р.Гайва на автодороге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Краснокамск-Стряпунята-Екимята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B1373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1541,332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ул.Полевая д.Карабаи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294CD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2547,285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с.Екимята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294CD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689,105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CDC" w:rsidRPr="00300E82" w:rsidTr="00197171">
        <w:tc>
          <w:tcPr>
            <w:tcW w:w="993" w:type="dxa"/>
          </w:tcPr>
          <w:p w:rsidR="00294CDC" w:rsidRPr="00197171" w:rsidRDefault="00294CD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686" w:type="dxa"/>
            <w:shd w:val="clear" w:color="auto" w:fill="auto"/>
          </w:tcPr>
          <w:p w:rsidR="00294CDC" w:rsidRPr="00197171" w:rsidRDefault="00294CDC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пр.Маяковского (от ул.Геофизиков до ул.Культуры)</w:t>
            </w:r>
          </w:p>
        </w:tc>
        <w:tc>
          <w:tcPr>
            <w:tcW w:w="1986" w:type="dxa"/>
            <w:shd w:val="clear" w:color="auto" w:fill="auto"/>
          </w:tcPr>
          <w:p w:rsidR="007A2CEC" w:rsidRPr="00197171" w:rsidRDefault="007A2CE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294CDC" w:rsidRPr="00197171" w:rsidRDefault="007A2CE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94CD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94CD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CD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D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CDC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6324,028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CDC" w:rsidRPr="00197171" w:rsidRDefault="007A2CEC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603,154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94CDC" w:rsidRPr="00197171" w:rsidRDefault="00294CDC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1420B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Краснокамск-Черная-Шабуничи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1356D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14825,597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7A2CE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автомобильной дороги Чёрная-Запальта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7A2CEC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8771,310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7A2CE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в д.Запальта: :ул.Центральная,пер.Лесной,пер.Лучистый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1275,066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C07D23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7A2CE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 в с.Чёрная: ул.Центральная,ул.Историческая,ул.Школьная,ул.Мира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1409,724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7A2CEC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Шабуничи-Н.Брагино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7A2CE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2174,177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D23" w:rsidRPr="00300E82" w:rsidTr="00197171">
        <w:tc>
          <w:tcPr>
            <w:tcW w:w="993" w:type="dxa"/>
          </w:tcPr>
          <w:p w:rsidR="00C07D23" w:rsidRPr="00197171" w:rsidRDefault="00C07D23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3686" w:type="dxa"/>
            <w:shd w:val="clear" w:color="auto" w:fill="auto"/>
          </w:tcPr>
          <w:p w:rsidR="00C07D23" w:rsidRPr="00197171" w:rsidRDefault="007A2CE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ул.Солнечная с.Мысы</w:t>
            </w:r>
          </w:p>
        </w:tc>
        <w:tc>
          <w:tcPr>
            <w:tcW w:w="1986" w:type="dxa"/>
            <w:shd w:val="clear" w:color="auto" w:fill="auto"/>
          </w:tcPr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07D23" w:rsidRPr="00197171" w:rsidRDefault="00C07D23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7D23" w:rsidRPr="00197171" w:rsidRDefault="00C1356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1935,423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7D23" w:rsidRPr="00197171" w:rsidRDefault="00C07D2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5126" w:rsidRPr="00300E82" w:rsidRDefault="004E5126" w:rsidP="00300E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E5126" w:rsidRPr="00300E82" w:rsidRDefault="004E5126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126" w:rsidRPr="00300E82" w:rsidRDefault="004E5126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BC7E9A" w:rsidRPr="00300E82" w:rsidRDefault="00BC7E9A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C61809" w:rsidRPr="00300E82" w:rsidRDefault="00C61809" w:rsidP="00197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E82">
        <w:rPr>
          <w:rFonts w:ascii="Times New Roman" w:hAnsi="Times New Roman"/>
          <w:sz w:val="24"/>
          <w:szCs w:val="24"/>
          <w:lang w:eastAsia="ru-RU"/>
        </w:rPr>
        <w:t>таблица 5</w:t>
      </w:r>
    </w:p>
    <w:p w:rsidR="00C61809" w:rsidRPr="00300E82" w:rsidRDefault="00C61809" w:rsidP="00300E8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1809" w:rsidRPr="00300E82" w:rsidRDefault="00C61809" w:rsidP="00300E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реализации муниципальной программы Краснокамского городского округа</w:t>
      </w:r>
    </w:p>
    <w:p w:rsidR="00C61809" w:rsidRPr="00300E82" w:rsidRDefault="00C61809" w:rsidP="00300E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счет </w:t>
      </w:r>
      <w:r w:rsidR="00BE07A5"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местного бюджета</w:t>
      </w: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00E82">
        <w:rPr>
          <w:rFonts w:ascii="Times New Roman" w:hAnsi="Times New Roman"/>
          <w:b/>
          <w:sz w:val="24"/>
          <w:szCs w:val="24"/>
          <w:lang w:eastAsia="ru-RU"/>
        </w:rPr>
        <w:t>на 2019- 2021 г.</w:t>
      </w:r>
    </w:p>
    <w:p w:rsidR="00C61809" w:rsidRPr="00300E82" w:rsidRDefault="00C61809" w:rsidP="00300E8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126"/>
        <w:gridCol w:w="850"/>
        <w:gridCol w:w="992"/>
        <w:gridCol w:w="1418"/>
        <w:gridCol w:w="991"/>
        <w:gridCol w:w="1278"/>
        <w:gridCol w:w="1275"/>
        <w:gridCol w:w="1417"/>
        <w:gridCol w:w="10"/>
      </w:tblGrid>
      <w:tr w:rsidR="00C61809" w:rsidRPr="00300E82" w:rsidTr="00197171">
        <w:trPr>
          <w:trHeight w:val="585"/>
        </w:trPr>
        <w:tc>
          <w:tcPr>
            <w:tcW w:w="992" w:type="dxa"/>
            <w:vMerge w:val="restart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  <w:vMerge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КВР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197171">
            <w:pPr>
              <w:tabs>
                <w:tab w:val="left" w:pos="180"/>
                <w:tab w:val="center" w:pos="6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1809" w:rsidRPr="00300E82" w:rsidTr="00197171">
        <w:trPr>
          <w:gridAfter w:val="1"/>
          <w:wAfter w:w="10" w:type="dxa"/>
          <w:trHeight w:val="642"/>
        </w:trPr>
        <w:tc>
          <w:tcPr>
            <w:tcW w:w="992" w:type="dxa"/>
            <w:vMerge w:val="restart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023F45"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транспортной инфраструктуры Краснокамского городского округа на 2019-2021 годы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0715B8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79624,86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80785,0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84551,0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  <w:vMerge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  <w:vMerge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  <w:vMerge w:val="restart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C61809" w:rsidRPr="00197171" w:rsidRDefault="00023F45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="00C61809" w:rsidRPr="00197171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C61809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C61809"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0715B8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</w:rPr>
              <w:t>79624,86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0715B8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</w:rPr>
              <w:t>80785,0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0715B8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</w:rPr>
              <w:t>84551,0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  <w:vMerge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программы: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Капитальный ремонт  и строительство автомобильных дорог вне границ населенных пунктов и улично-дорожной сети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A145C6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  <w:r w:rsidR="001830A6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3761D7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  <w:r w:rsidR="00A82BB4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40,172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13663,1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д.Шилово от М-7 Волга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 2018 г.)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д.Шилово от М-7 Волга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5D499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197171" w:rsidP="001971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ул.Молодежная п.Оверята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3663,1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5D499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Карла Маркса от пр.Мира до ул. Пушкина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5D499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61809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Краснокамск-Ананичи-Катыши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ул. Карла Маркса от пр.Мира до ул. Пушкина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10000,0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09101ST040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393D03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2140,172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аварийных мостов на  автомобильной 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Краснокамск-Майский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402" w:type="dxa"/>
            <w:shd w:val="clear" w:color="auto" w:fill="auto"/>
          </w:tcPr>
          <w:p w:rsidR="00C61809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 ДООЛ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7171" w:rsidRPr="00197171" w:rsidRDefault="00197171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 ДООЛ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3761D7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  <w:r w:rsidR="00C61809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F54A8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F54A8" w:rsidRPr="00197171" w:rsidRDefault="00AF54A8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402" w:type="dxa"/>
            <w:shd w:val="clear" w:color="auto" w:fill="auto"/>
          </w:tcPr>
          <w:p w:rsidR="00AF54A8" w:rsidRPr="00197171" w:rsidRDefault="00AF54A8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проектной документации улично-дорожной сети к участкам,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предоставленным для многодетных семей в районе ул.Пушкина г.Краснокамска </w:t>
            </w:r>
          </w:p>
        </w:tc>
        <w:tc>
          <w:tcPr>
            <w:tcW w:w="2126" w:type="dxa"/>
            <w:shd w:val="clear" w:color="auto" w:fill="auto"/>
          </w:tcPr>
          <w:p w:rsidR="00AF54A8" w:rsidRPr="00197171" w:rsidRDefault="00AF54A8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F54A8" w:rsidRPr="00197171" w:rsidRDefault="00AF54A8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54A8" w:rsidRPr="00197171" w:rsidRDefault="00AF54A8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54A8" w:rsidRPr="00197171" w:rsidRDefault="00AF54A8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A8" w:rsidRPr="00197171" w:rsidRDefault="00AF54A8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F54A8" w:rsidRPr="00197171" w:rsidRDefault="005D499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AF54A8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4A8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F54A8" w:rsidRPr="00197171" w:rsidRDefault="00AF54A8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54A8" w:rsidRPr="00197171" w:rsidRDefault="00AF54A8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11AC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0C11AC" w:rsidRPr="00197171" w:rsidRDefault="000C11A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402" w:type="dxa"/>
            <w:shd w:val="clear" w:color="auto" w:fill="auto"/>
          </w:tcPr>
          <w:p w:rsidR="000C11AC" w:rsidRPr="00197171" w:rsidRDefault="000C11AC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строительства автомобильной дороги улицы 10-й пятилетки (от ул.Энтузиастов до ул.Февральская с учётом организации сквера)</w:t>
            </w:r>
          </w:p>
        </w:tc>
        <w:tc>
          <w:tcPr>
            <w:tcW w:w="2126" w:type="dxa"/>
            <w:shd w:val="clear" w:color="auto" w:fill="auto"/>
          </w:tcPr>
          <w:p w:rsidR="000C11AC" w:rsidRPr="00197171" w:rsidRDefault="000C11A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0C11AC" w:rsidRPr="00197171" w:rsidRDefault="000C11A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0C11AC" w:rsidRPr="00197171" w:rsidRDefault="005D499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0C11A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823,86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11AC" w:rsidRPr="00197171" w:rsidRDefault="000C11A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1809" w:rsidRPr="00300E82" w:rsidTr="00197171">
        <w:trPr>
          <w:gridAfter w:val="1"/>
          <w:wAfter w:w="10" w:type="dxa"/>
          <w:trHeight w:val="1798"/>
        </w:trPr>
        <w:tc>
          <w:tcPr>
            <w:tcW w:w="992" w:type="dxa"/>
          </w:tcPr>
          <w:p w:rsidR="00C61809" w:rsidRPr="00197171" w:rsidRDefault="00C61809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1.2. Ремонт автомобильных дорог вне границ населенных пунктов и улично-дорожной сети населенных пунктов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  на них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BC7E9A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53,1</w:t>
            </w:r>
            <w:r w:rsidR="00BC7E9A" w:rsidRPr="001971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A82BB4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A82BB4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3443,827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Геофизиков от маг.Дельный до ул.Шоссейная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45B7B"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ул.Февральская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D45B7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моста через р.Гайва на автодороге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Краснокамск-Стряпунята-Екимята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315,8</w:t>
            </w:r>
            <w:r w:rsidR="00D45B7B"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ул.Полевая д.Карабаи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  <w:p w:rsidR="00197171" w:rsidRPr="00197171" w:rsidRDefault="00197171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E2020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283,03</w:t>
            </w:r>
            <w:r w:rsidR="00D45B7B"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с.Екимята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D45B7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ул.Энтузиастов с.Стряпунята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D45B7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1299,955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1809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61809" w:rsidRPr="00197171" w:rsidRDefault="00C61809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402" w:type="dxa"/>
            <w:shd w:val="clear" w:color="auto" w:fill="auto"/>
          </w:tcPr>
          <w:p w:rsidR="00C61809" w:rsidRPr="00197171" w:rsidRDefault="00C61809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автодороги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Краснокамск-Черная-Шабуничи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C61809" w:rsidRPr="00197171" w:rsidRDefault="00C61809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809" w:rsidRPr="00197171" w:rsidRDefault="00393D03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1647,288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61809" w:rsidRPr="00197171" w:rsidRDefault="00C61809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444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B52444" w:rsidRPr="00197171" w:rsidRDefault="00B52444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402" w:type="dxa"/>
            <w:shd w:val="clear" w:color="auto" w:fill="auto"/>
          </w:tcPr>
          <w:p w:rsidR="00B52444" w:rsidRPr="00197171" w:rsidRDefault="00B52444" w:rsidP="00300E8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пр.Маяковского (от ул.Геофизиков до ул.Культуры)</w:t>
            </w:r>
          </w:p>
        </w:tc>
        <w:tc>
          <w:tcPr>
            <w:tcW w:w="2126" w:type="dxa"/>
            <w:shd w:val="clear" w:color="auto" w:fill="auto"/>
          </w:tcPr>
          <w:p w:rsidR="00B52444" w:rsidRPr="00197171" w:rsidRDefault="00B52444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B52444" w:rsidRPr="00197171" w:rsidRDefault="00B52444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52444" w:rsidRPr="00197171" w:rsidRDefault="00B52444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2444" w:rsidRPr="00197171" w:rsidRDefault="00B52444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44" w:rsidRPr="00197171" w:rsidRDefault="00B52444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444" w:rsidRPr="00197171" w:rsidRDefault="00B52444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44" w:rsidRPr="00197171" w:rsidRDefault="00D45B7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702,670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444" w:rsidRPr="00197171" w:rsidRDefault="00B52444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2444" w:rsidRPr="00197171" w:rsidRDefault="00B52444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444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B52444" w:rsidRPr="00197171" w:rsidRDefault="00B52444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3402" w:type="dxa"/>
            <w:shd w:val="clear" w:color="auto" w:fill="auto"/>
          </w:tcPr>
          <w:p w:rsidR="00B52444" w:rsidRPr="00197171" w:rsidRDefault="00037B9C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</w:t>
            </w:r>
            <w:r w:rsidR="003761D7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761D7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Чёрная-Запа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B52444" w:rsidRPr="00197171" w:rsidRDefault="00037B9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2444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B9C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037B9C" w:rsidRPr="00197171" w:rsidRDefault="00037B9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3402" w:type="dxa"/>
            <w:shd w:val="clear" w:color="auto" w:fill="auto"/>
          </w:tcPr>
          <w:p w:rsidR="00037B9C" w:rsidRPr="00197171" w:rsidRDefault="00197171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дорог в д.Запальта: </w:t>
            </w:r>
            <w:r w:rsidR="00037B9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нтральная, пер.Лесно</w:t>
            </w:r>
            <w:r w:rsidR="00037B9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B9C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пер.Лучистый</w:t>
            </w:r>
          </w:p>
        </w:tc>
        <w:tc>
          <w:tcPr>
            <w:tcW w:w="2126" w:type="dxa"/>
            <w:shd w:val="clear" w:color="auto" w:fill="auto"/>
          </w:tcPr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037B9C" w:rsidRPr="00197171" w:rsidRDefault="00037B9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8710D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B9C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037B9C" w:rsidRPr="00197171" w:rsidRDefault="00037B9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3402" w:type="dxa"/>
            <w:shd w:val="clear" w:color="auto" w:fill="auto"/>
          </w:tcPr>
          <w:p w:rsidR="00037B9C" w:rsidRPr="00197171" w:rsidRDefault="00037B9C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 в с.Чёрная: ул.Центральная,ул.Историческая,ул.Школьная,ул.Мира</w:t>
            </w:r>
          </w:p>
        </w:tc>
        <w:tc>
          <w:tcPr>
            <w:tcW w:w="2126" w:type="dxa"/>
            <w:shd w:val="clear" w:color="auto" w:fill="auto"/>
          </w:tcPr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8710D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B9C" w:rsidRPr="00300E82" w:rsidTr="00197171">
        <w:trPr>
          <w:gridAfter w:val="1"/>
          <w:wAfter w:w="10" w:type="dxa"/>
          <w:trHeight w:val="268"/>
        </w:trPr>
        <w:tc>
          <w:tcPr>
            <w:tcW w:w="992" w:type="dxa"/>
          </w:tcPr>
          <w:p w:rsidR="00037B9C" w:rsidRPr="00197171" w:rsidRDefault="00037B9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3402" w:type="dxa"/>
            <w:shd w:val="clear" w:color="auto" w:fill="auto"/>
          </w:tcPr>
          <w:p w:rsidR="00037B9C" w:rsidRPr="00197171" w:rsidRDefault="00037B9C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Шабуничи-Н.Брагино</w:t>
            </w:r>
          </w:p>
        </w:tc>
        <w:tc>
          <w:tcPr>
            <w:tcW w:w="2126" w:type="dxa"/>
            <w:shd w:val="clear" w:color="auto" w:fill="auto"/>
          </w:tcPr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037B9C" w:rsidRPr="00197171" w:rsidRDefault="00037B9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8710D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241,575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B9C" w:rsidRPr="00300E82" w:rsidTr="00197171">
        <w:trPr>
          <w:gridAfter w:val="1"/>
          <w:wAfter w:w="10" w:type="dxa"/>
          <w:trHeight w:val="268"/>
        </w:trPr>
        <w:tc>
          <w:tcPr>
            <w:tcW w:w="992" w:type="dxa"/>
          </w:tcPr>
          <w:p w:rsidR="00037B9C" w:rsidRPr="00197171" w:rsidRDefault="00037B9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402" w:type="dxa"/>
            <w:shd w:val="clear" w:color="auto" w:fill="auto"/>
          </w:tcPr>
          <w:p w:rsidR="00037B9C" w:rsidRPr="00197171" w:rsidRDefault="00037B9C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ул.Солнечная с.Мысы</w:t>
            </w:r>
          </w:p>
        </w:tc>
        <w:tc>
          <w:tcPr>
            <w:tcW w:w="2126" w:type="dxa"/>
            <w:shd w:val="clear" w:color="auto" w:fill="auto"/>
          </w:tcPr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037B9C" w:rsidRPr="00197171" w:rsidRDefault="00037B9C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7B9C" w:rsidRPr="00197171" w:rsidRDefault="008710D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215,047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7B9C" w:rsidRPr="00197171" w:rsidRDefault="00037B9C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ремонта 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аварийного моста через р.Пальта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ремонта аварийного моста через р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.Гайва на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 Стряпунята-Екимята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моста р.Пальта ул.У.Громовой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DC7DC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B8A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444B8A" w:rsidRPr="00197171" w:rsidRDefault="00444B8A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3402" w:type="dxa"/>
            <w:shd w:val="clear" w:color="auto" w:fill="auto"/>
          </w:tcPr>
          <w:p w:rsidR="00444B8A" w:rsidRPr="00197171" w:rsidRDefault="00444B8A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ремонтных работ аварийных мостов г.Краснокамск</w:t>
            </w:r>
          </w:p>
        </w:tc>
        <w:tc>
          <w:tcPr>
            <w:tcW w:w="2126" w:type="dxa"/>
            <w:shd w:val="clear" w:color="auto" w:fill="auto"/>
          </w:tcPr>
          <w:p w:rsidR="00444B8A" w:rsidRPr="00197171" w:rsidRDefault="00444B8A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4B8A" w:rsidRPr="00197171" w:rsidRDefault="00444B8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4B8A" w:rsidRPr="00197171" w:rsidRDefault="00444B8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B8A" w:rsidRPr="00197171" w:rsidRDefault="00444B8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444B8A" w:rsidRPr="00197171" w:rsidRDefault="00444B8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B8A" w:rsidRPr="00197171" w:rsidRDefault="00444B8A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44B8A" w:rsidRPr="00197171" w:rsidRDefault="00197171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469,801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44B8A" w:rsidRPr="00197171" w:rsidRDefault="00444B8A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5EF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3035EF" w:rsidRPr="00197171" w:rsidRDefault="003035EF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3035EF" w:rsidRPr="00197171" w:rsidRDefault="003035EF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3035EF" w:rsidRPr="00197171" w:rsidRDefault="003035EF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66117,8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35EF" w:rsidRPr="00197171" w:rsidRDefault="003035EF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70887,9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49240,8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1C7C11" w:rsidP="00197171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3035EF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1C7C11" w:rsidP="001971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37,9,0</w:t>
            </w:r>
          </w:p>
        </w:tc>
      </w:tr>
      <w:tr w:rsidR="003035EF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3035EF" w:rsidRPr="00197171" w:rsidRDefault="003035EF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402" w:type="dxa"/>
            <w:shd w:val="clear" w:color="auto" w:fill="auto"/>
          </w:tcPr>
          <w:p w:rsidR="003035EF" w:rsidRPr="00197171" w:rsidRDefault="003035EF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3035EF" w:rsidRPr="00197171" w:rsidRDefault="003035EF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 и ДТ</w:t>
            </w:r>
          </w:p>
          <w:p w:rsidR="003035EF" w:rsidRPr="00197171" w:rsidRDefault="003035EF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091034160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3035EF" w:rsidRPr="00197171" w:rsidRDefault="003035EF" w:rsidP="00197171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35EF" w:rsidRPr="00197171" w:rsidRDefault="003035EF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3035EF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светофоров, пешеходных ограждений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3035EF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автомобильных дорог общего пользования местного значения 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населенных пунктов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техническими средствами организации дорожного движения</w:t>
            </w:r>
            <w:r w:rsid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(разметка,</w:t>
            </w:r>
            <w:r w:rsid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неровности,</w:t>
            </w:r>
            <w:r w:rsid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знаки)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6750,0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6750,0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3035EF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1.3.5</w:t>
            </w:r>
            <w:r w:rsidR="00A145C6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и оценка технического состояния дорог, улично-дорожной сети  и искусственных сооружений на них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Восстановительно-ремонтные работы  на дорогах с грунтовым покрытием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(замена) ограждений и пешеходных мостов в г.Краснокамске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Аварийно-восстановительные работы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C358A2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Восстановление водоотводных систем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A145C6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58A2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C358A2" w:rsidRPr="00197171" w:rsidRDefault="00C358A2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358A2" w:rsidRPr="00197171" w:rsidRDefault="00C358A2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в том числе ремонт водопропускных труб</w:t>
            </w:r>
          </w:p>
        </w:tc>
        <w:tc>
          <w:tcPr>
            <w:tcW w:w="2126" w:type="dxa"/>
            <w:shd w:val="clear" w:color="auto" w:fill="auto"/>
          </w:tcPr>
          <w:p w:rsidR="00C358A2" w:rsidRPr="00197171" w:rsidRDefault="00C358A2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358A2" w:rsidRPr="00197171" w:rsidRDefault="00C358A2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04220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904220" w:rsidRPr="00197171" w:rsidRDefault="00C358A2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3402" w:type="dxa"/>
            <w:shd w:val="clear" w:color="auto" w:fill="auto"/>
          </w:tcPr>
          <w:p w:rsidR="00904220" w:rsidRPr="00197171" w:rsidRDefault="00904220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Разработка технических паспортов и проектов организации дорожного движения улично-дорожной сети</w:t>
            </w:r>
          </w:p>
        </w:tc>
        <w:tc>
          <w:tcPr>
            <w:tcW w:w="2126" w:type="dxa"/>
            <w:shd w:val="clear" w:color="auto" w:fill="auto"/>
          </w:tcPr>
          <w:p w:rsidR="00904220" w:rsidRPr="00197171" w:rsidRDefault="00904220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4220" w:rsidRPr="00197171" w:rsidRDefault="00904220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23F45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Pr="0019717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3F45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(ОМ) 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 xml:space="preserve"> 2.1. Научно-исследовательские работы в области развития транспортного комплекса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145C6" w:rsidRPr="00300E82" w:rsidTr="00197171">
        <w:trPr>
          <w:gridAfter w:val="1"/>
          <w:wAfter w:w="10" w:type="dxa"/>
        </w:trPr>
        <w:tc>
          <w:tcPr>
            <w:tcW w:w="992" w:type="dxa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402" w:type="dxa"/>
            <w:shd w:val="clear" w:color="auto" w:fill="auto"/>
          </w:tcPr>
          <w:p w:rsidR="00A145C6" w:rsidRPr="00197171" w:rsidRDefault="00A145C6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пассажиропотока</w:t>
            </w:r>
          </w:p>
        </w:tc>
        <w:tc>
          <w:tcPr>
            <w:tcW w:w="2126" w:type="dxa"/>
            <w:shd w:val="clear" w:color="auto" w:fill="auto"/>
          </w:tcPr>
          <w:p w:rsidR="00A145C6" w:rsidRPr="00197171" w:rsidRDefault="00A145C6" w:rsidP="00197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0920140170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45C6" w:rsidRPr="00197171" w:rsidRDefault="00A145C6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3C1D" w:rsidRPr="00300E82" w:rsidRDefault="00A43C1D" w:rsidP="00197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E82">
        <w:rPr>
          <w:rFonts w:ascii="Times New Roman" w:hAnsi="Times New Roman"/>
          <w:sz w:val="24"/>
          <w:szCs w:val="24"/>
          <w:lang w:eastAsia="ru-RU"/>
        </w:rPr>
        <w:t>таблица 6</w:t>
      </w:r>
    </w:p>
    <w:p w:rsidR="00A43C1D" w:rsidRPr="00300E82" w:rsidRDefault="00A43C1D" w:rsidP="00300E8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3C1D" w:rsidRPr="00300E82" w:rsidRDefault="00A43C1D" w:rsidP="00300E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реализации муниципальной программы Краснокамского городского округа</w:t>
      </w:r>
    </w:p>
    <w:p w:rsidR="00A43C1D" w:rsidRPr="00300E82" w:rsidRDefault="00A43C1D" w:rsidP="00300E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  <w:r w:rsidRPr="00300E82">
        <w:rPr>
          <w:rFonts w:ascii="Times New Roman" w:hAnsi="Times New Roman"/>
          <w:b/>
          <w:sz w:val="24"/>
          <w:szCs w:val="24"/>
          <w:lang w:eastAsia="ru-RU"/>
        </w:rPr>
        <w:t>на 2019- 2021 г.</w:t>
      </w:r>
      <w:r w:rsidR="00197171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43C1D" w:rsidRPr="00300E82" w:rsidRDefault="00A43C1D" w:rsidP="00300E82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993"/>
        <w:gridCol w:w="992"/>
        <w:gridCol w:w="1418"/>
        <w:gridCol w:w="1276"/>
        <w:gridCol w:w="1416"/>
        <w:gridCol w:w="1276"/>
        <w:gridCol w:w="1278"/>
      </w:tblGrid>
      <w:tr w:rsidR="00A43C1D" w:rsidRPr="00300E82" w:rsidTr="00197171">
        <w:trPr>
          <w:trHeight w:val="443"/>
        </w:trPr>
        <w:tc>
          <w:tcPr>
            <w:tcW w:w="993" w:type="dxa"/>
            <w:vMerge w:val="restart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&gt;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</w:tr>
      <w:tr w:rsidR="00A43C1D" w:rsidRPr="00300E82" w:rsidTr="00197171">
        <w:tc>
          <w:tcPr>
            <w:tcW w:w="993" w:type="dxa"/>
            <w:vMerge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КВР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&lt;2&gt;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197171">
            <w:pPr>
              <w:tabs>
                <w:tab w:val="left" w:pos="180"/>
                <w:tab w:val="center" w:pos="67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3C1D" w:rsidRPr="00300E82" w:rsidTr="00197171">
        <w:trPr>
          <w:trHeight w:val="642"/>
        </w:trPr>
        <w:tc>
          <w:tcPr>
            <w:tcW w:w="993" w:type="dxa"/>
            <w:vMerge w:val="restart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</w:t>
            </w:r>
            <w:r w:rsidR="00023F45"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транспортной инфраструктуры Краснокамского городского округа на 2019-2021 годы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9D414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257746,82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9D414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211041,0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9D414C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164551,0</w:t>
            </w:r>
          </w:p>
        </w:tc>
      </w:tr>
      <w:tr w:rsidR="00A43C1D" w:rsidRPr="00300E82" w:rsidTr="00197171">
        <w:tc>
          <w:tcPr>
            <w:tcW w:w="993" w:type="dxa"/>
            <w:vMerge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  <w:vMerge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  <w:vMerge w:val="restart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A43C1D" w:rsidRPr="00197171" w:rsidRDefault="00023F45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«</w:t>
            </w:r>
            <w:r w:rsidR="00A43C1D" w:rsidRPr="00197171">
              <w:rPr>
                <w:rFonts w:ascii="Times New Roman" w:hAnsi="Times New Roman"/>
                <w:sz w:val="24"/>
                <w:szCs w:val="24"/>
              </w:rPr>
              <w:t xml:space="preserve">Развитие и улучшение транспортно-эксплуатационного состояния сети </w:t>
            </w:r>
            <w:r w:rsidR="00A43C1D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 местного значения вне границ населенных пунктов</w:t>
            </w:r>
            <w:r w:rsidR="00A43C1D"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197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3C1D" w:rsidRPr="00300E82" w:rsidTr="00197171">
        <w:tc>
          <w:tcPr>
            <w:tcW w:w="993" w:type="dxa"/>
            <w:vMerge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программы: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Капитальный ремонт  и строительство автомобильных дорог вне границ населенных пунктов и улично-дорожной сети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8053,86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11310,072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13663,1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д.Шилово от М-7 Волга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 2018 г.)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 д.Шилово от М-7 Волга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197171" w:rsidP="0019717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ул.Молодежная п.Оверята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3663,1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строительства ул. Карла Маркса от пр.Мира до ул. Пушкина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Краснокамск-Ананичи-Катыши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Краснокамск-Ананичи-Катыши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5469</w:t>
            </w: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ул. Карла Маркса от пр.Мира до ул. Пушкина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10000,0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автомобильной дороги 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Ласьва – Мошни</w:t>
            </w:r>
            <w:r w:rsidR="00023F45"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ул.Центральная п.Ласьва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09101ST040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2140,172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аварийных мостов на  автомобильной 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Краснокамск-Майский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капитального ремонта автомобильной дороги 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 ДООЛ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автомобильной дороги 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Гуляево-Курановка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д.Клепики до  ДООЛ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сказка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проектной документации улично-дорожной сети к участкам,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предоставленным для многодетных семей в районе ул.Пушкина г.Краснокамска 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проектной документации строительства автомобильной дороги улицы 10-й пятилетки (от ул.Энтузиастов до ул.Февральская с учётом организации сквера)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823,86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3C1D" w:rsidRPr="00300E82" w:rsidTr="00197171">
        <w:trPr>
          <w:trHeight w:val="1815"/>
        </w:trPr>
        <w:tc>
          <w:tcPr>
            <w:tcW w:w="993" w:type="dxa"/>
          </w:tcPr>
          <w:p w:rsidR="00A43C1D" w:rsidRPr="00197171" w:rsidRDefault="00A43C1D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(ОМ) 1.2</w:t>
            </w:r>
            <w:r w:rsidRPr="00197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вне границ населенных пунктов и улично-дорожной сети населенных пунктов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 xml:space="preserve"> и искусственных сооружений  на них</w:t>
            </w:r>
          </w:p>
        </w:tc>
        <w:tc>
          <w:tcPr>
            <w:tcW w:w="2126" w:type="dxa"/>
            <w:shd w:val="clear" w:color="auto" w:fill="auto"/>
          </w:tcPr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A43C1D" w:rsidRPr="00197171" w:rsidRDefault="00A43C1D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A43C1D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C1D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139740,129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43C1D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77973,927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43C1D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80000,0</w:t>
            </w:r>
          </w:p>
        </w:tc>
      </w:tr>
      <w:tr w:rsidR="00F21EDB" w:rsidRPr="00300E82" w:rsidTr="00197171">
        <w:trPr>
          <w:trHeight w:val="439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402" w:type="dxa"/>
            <w:shd w:val="clear" w:color="auto" w:fill="auto"/>
          </w:tcPr>
          <w:p w:rsidR="00197171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Мокино-Майский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18339,19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70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Стряпунята -Ананичи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13981,097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13016,18</w:t>
            </w:r>
          </w:p>
        </w:tc>
      </w:tr>
      <w:tr w:rsidR="00F21EDB" w:rsidRPr="00300E82" w:rsidTr="00197171">
        <w:trPr>
          <w:trHeight w:val="838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Мысы-развязка Пермь-Краснокамск-Крым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6581,264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1134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моста через р.Ласьва на автомобильной дороге Мысы-развязка Пермь-Краснокамск-Крым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9062,2880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555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ул.Шоссейная 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8852,713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3846,85</w:t>
            </w:r>
          </w:p>
        </w:tc>
      </w:tr>
      <w:tr w:rsidR="00F21EDB" w:rsidRPr="00300E82" w:rsidTr="00197171">
        <w:trPr>
          <w:trHeight w:val="551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ул.Калинина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21070,133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551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ул.Новой Стройки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12151,833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551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ул.Гагарина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10251,183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4289,12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273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ул.Геофизиков 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13239,913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424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ул.Ленина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7630,032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251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ул.Школьная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13127,313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275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Гуляево-Курановка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20238,20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11983,82</w:t>
            </w:r>
          </w:p>
        </w:tc>
      </w:tr>
      <w:tr w:rsidR="00F21EDB" w:rsidRPr="00300E82" w:rsidTr="00197171">
        <w:trPr>
          <w:trHeight w:val="548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ул.Молодёжная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10350,00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684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ул.Коммунистическая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7693,70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566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ул.Чапаева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19289,082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560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ул.Пушкина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12669,998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rPr>
          <w:trHeight w:val="696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1.2.17.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Подъезд к д.Осляны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21EDB" w:rsidRPr="00300E82" w:rsidTr="00197171">
        <w:trPr>
          <w:trHeight w:val="410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1.2.18.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ул.Промышленная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21000,0</w:t>
            </w:r>
          </w:p>
        </w:tc>
      </w:tr>
      <w:tr w:rsidR="00F21EDB" w:rsidRPr="00300E82" w:rsidTr="00197171">
        <w:trPr>
          <w:trHeight w:val="410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1.2.19.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ул.Матросова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2520,0</w:t>
            </w:r>
          </w:p>
        </w:tc>
      </w:tr>
      <w:tr w:rsidR="00F21EDB" w:rsidRPr="00300E82" w:rsidTr="00197171">
        <w:trPr>
          <w:trHeight w:val="415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1.2.20.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ул.Маршала Рыбалко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1610,0</w:t>
            </w:r>
          </w:p>
        </w:tc>
      </w:tr>
      <w:tr w:rsidR="00F21EDB" w:rsidRPr="00300E82" w:rsidTr="00197171">
        <w:trPr>
          <w:trHeight w:val="269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1.2.21.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ул.Звёздная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10129,098</w:t>
            </w:r>
          </w:p>
        </w:tc>
      </w:tr>
      <w:tr w:rsidR="00F21EDB" w:rsidRPr="00300E82" w:rsidTr="00197171">
        <w:trPr>
          <w:trHeight w:val="135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1.2.22.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пер.Дорожный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R1553930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11894,047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1.2.23.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 Геофизиков от маг.Дельный до ул.Шоссейная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1061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1.2.24.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ул.Февральская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1.2.25.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моста через р.Гайва на автодороге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Краснокамск-Стряпунята-Екимята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315,8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1.2.26.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ул.Полевая д.Карабаи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283,03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1.2.27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автодороги с.Екимята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1.2.28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ул.Энтузиастов с.Стряпунята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1299,955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1.2.29.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автодороги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Краснокамск-Черная-Шабуничи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1647,288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1.2.30.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пр.Маяковского (от ул.Геофизиков до ул.Культуры)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702,670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67,017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1.2.31.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Чёрная-Запальта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  <w:r w:rsidRPr="001971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ST 040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590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1.2.32.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 в д.Запальта: ул.Центральная,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пер.Лесной,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пер.Лучистый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141,674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1.2.33.</w:t>
            </w:r>
          </w:p>
        </w:tc>
        <w:tc>
          <w:tcPr>
            <w:tcW w:w="3402" w:type="dxa"/>
            <w:shd w:val="clear" w:color="auto" w:fill="auto"/>
          </w:tcPr>
          <w:p w:rsidR="00F21EDB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 в с.Чёрная: ул.Центральная,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ул.Историческая,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ул.Школьная,ул.Мира</w:t>
            </w:r>
          </w:p>
          <w:p w:rsidR="00197171" w:rsidRPr="00197171" w:rsidRDefault="00197171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156,636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rPr>
          <w:trHeight w:val="624"/>
        </w:trPr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1.2.34.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дороги Шабуничи-Н.Брагино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rPr>
                <w:rFonts w:ascii="Times New Roman" w:hAnsi="Times New Roman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241,575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rPr>
          <w:trHeight w:val="268"/>
        </w:trPr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1.2.35.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ул.Солнечная с.Мысы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 ST 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215,047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rPr>
          <w:trHeight w:val="576"/>
        </w:trPr>
        <w:tc>
          <w:tcPr>
            <w:tcW w:w="993" w:type="dxa"/>
          </w:tcPr>
          <w:p w:rsidR="00F21EDB" w:rsidRPr="00197171" w:rsidRDefault="009D414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1.1.36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197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ремонта 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аварийного моста через р.Пальта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9D414C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9D414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1.1.37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1971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ремонта авар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ийного моста через р.Гайва на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автомобильной дороге </w:t>
            </w:r>
            <w:r w:rsidR="00023F45"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Краснокамск- 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Стряпунята-Екимята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9D414C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rPr>
          <w:trHeight w:val="612"/>
        </w:trPr>
        <w:tc>
          <w:tcPr>
            <w:tcW w:w="993" w:type="dxa"/>
          </w:tcPr>
          <w:p w:rsidR="00F21EDB" w:rsidRPr="00197171" w:rsidRDefault="009D414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1.1.38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моста р.Пальта ул.У.Громовой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9D414C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9D414C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1.1.39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ремонтных работ аварийных мостов г.Краснокамск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9D414C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9D414C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1971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197171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469,801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66117,8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71031,2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70887,9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  <w:r w:rsid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197171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47131,2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197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48837,9,0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улично-дорожной сети населенных пунктов, в том числе бесхозяйных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 и ДТ</w:t>
            </w:r>
          </w:p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091034160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tabs>
                <w:tab w:val="left" w:pos="10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светофоров, пешеходных ограждений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автомобильных дорог общего пользования местного значения вне границ населенных пунктов</w:t>
            </w:r>
            <w:r w:rsidRPr="0019717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населенных пунктов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техническими средствами организации дорожного движения(разметка,</w:t>
            </w:r>
            <w:r w:rsid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неровности,</w:t>
            </w:r>
            <w:r w:rsid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знаки)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6750,0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6750,0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и оценка технического состояния дорог, улично-дорожной сети  и искусственных сооружений на них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Восстановительно-ремонтные работы  на дорогах с грунтовым покрытием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21EDB" w:rsidRPr="00300E82" w:rsidTr="00197171">
        <w:trPr>
          <w:trHeight w:val="624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(замена) ограждений и пешеходных мостов в г.Краснокамске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21EDB" w:rsidRPr="00300E82" w:rsidTr="00197171">
        <w:trPr>
          <w:trHeight w:val="624"/>
        </w:trPr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Аварийно-восстановительные работы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 xml:space="preserve">Восстановление водоотводных систем 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улично-дорожной сети 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340160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в том числе ремонт водопропускных труб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171">
              <w:rPr>
                <w:rFonts w:ascii="Times New Roman" w:eastAsiaTheme="minorHAnsi" w:hAnsi="Times New Roman"/>
                <w:sz w:val="24"/>
                <w:szCs w:val="24"/>
              </w:rPr>
              <w:t>Разработка технических паспортов и проектов организации дорожного движения улично-дорожной сети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23F45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транспортного комплекса на территории </w:t>
            </w:r>
            <w:r w:rsidRPr="00197171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  <w:r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3F45" w:rsidRPr="00197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(ОМ) </w:t>
            </w:r>
            <w:r w:rsidRPr="00197171">
              <w:rPr>
                <w:rFonts w:ascii="Times New Roman" w:hAnsi="Times New Roman"/>
                <w:sz w:val="24"/>
                <w:szCs w:val="24"/>
              </w:rPr>
              <w:t xml:space="preserve"> 2.1. Научно-исследовательские работы в области развития транспортного комплекса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21EDB" w:rsidRPr="00300E82" w:rsidTr="00197171">
        <w:tc>
          <w:tcPr>
            <w:tcW w:w="993" w:type="dxa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402" w:type="dxa"/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обследованию пассажиропотока</w:t>
            </w:r>
          </w:p>
        </w:tc>
        <w:tc>
          <w:tcPr>
            <w:tcW w:w="2126" w:type="dxa"/>
            <w:shd w:val="clear" w:color="auto" w:fill="auto"/>
          </w:tcPr>
          <w:p w:rsidR="00F21EDB" w:rsidRPr="00197171" w:rsidRDefault="00F21EDB" w:rsidP="0030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171">
              <w:rPr>
                <w:rFonts w:ascii="Times New Roman" w:hAnsi="Times New Roman"/>
                <w:sz w:val="24"/>
                <w:szCs w:val="24"/>
              </w:rPr>
              <w:t>УБиДТ</w:t>
            </w:r>
          </w:p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0920140170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F21EDB" w:rsidRPr="00197171" w:rsidRDefault="00F21EDB" w:rsidP="00300E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21EDB" w:rsidRPr="00197171" w:rsidRDefault="00F21EDB" w:rsidP="00300E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3C1D" w:rsidRPr="00300E82" w:rsidRDefault="00A43C1D" w:rsidP="00300E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43C1D" w:rsidRPr="00300E82" w:rsidRDefault="00A43C1D" w:rsidP="00300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C1D" w:rsidRPr="00300E82" w:rsidRDefault="00A43C1D" w:rsidP="00300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FB9" w:rsidRDefault="00FA6FB9" w:rsidP="001971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042A" w:rsidRPr="009D414C" w:rsidRDefault="0090042A" w:rsidP="009D41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0042A" w:rsidRPr="009D414C" w:rsidSect="00197171">
          <w:pgSz w:w="16838" w:h="11906" w:orient="landscape"/>
          <w:pgMar w:top="1418" w:right="1134" w:bottom="567" w:left="1134" w:header="454" w:footer="624" w:gutter="0"/>
          <w:cols w:space="708"/>
          <w:titlePg/>
          <w:docGrid w:linePitch="360"/>
        </w:sectPr>
      </w:pPr>
    </w:p>
    <w:p w:rsidR="0090042A" w:rsidRPr="00FB2CE2" w:rsidRDefault="00197171" w:rsidP="0019717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90042A" w:rsidRPr="00FB2CE2">
        <w:rPr>
          <w:rFonts w:ascii="Times New Roman" w:hAnsi="Times New Roman"/>
          <w:b/>
          <w:sz w:val="24"/>
          <w:szCs w:val="24"/>
        </w:rPr>
        <w:t xml:space="preserve"> Методика оценки эффективности муниципальной программы</w:t>
      </w:r>
    </w:p>
    <w:p w:rsidR="0090042A" w:rsidRPr="00FB2CE2" w:rsidRDefault="0090042A" w:rsidP="00900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0042A" w:rsidRDefault="0090042A" w:rsidP="001971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B2CE2">
        <w:rPr>
          <w:rFonts w:ascii="Times New Roman" w:hAnsi="Times New Roman"/>
          <w:sz w:val="24"/>
          <w:szCs w:val="24"/>
        </w:rPr>
        <w:t xml:space="preserve">Оценка эффективности выполнения программы проводится в соответствии с разделом Х </w:t>
      </w:r>
      <w:r w:rsidR="00023F45">
        <w:rPr>
          <w:rFonts w:ascii="Times New Roman" w:hAnsi="Times New Roman"/>
          <w:sz w:val="24"/>
          <w:szCs w:val="24"/>
        </w:rPr>
        <w:t>«</w:t>
      </w:r>
      <w:r w:rsidRPr="00FB2CE2">
        <w:rPr>
          <w:rFonts w:ascii="Times New Roman" w:hAnsi="Times New Roman"/>
          <w:sz w:val="24"/>
          <w:szCs w:val="24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Краснокамского муниципального района от 05.05.2014 </w:t>
      </w:r>
      <w:r w:rsidR="00197171">
        <w:rPr>
          <w:rFonts w:ascii="Times New Roman" w:hAnsi="Times New Roman"/>
          <w:sz w:val="24"/>
          <w:szCs w:val="24"/>
          <w:lang w:eastAsia="ru-RU"/>
        </w:rPr>
        <w:t>№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 604 </w:t>
      </w:r>
      <w:r w:rsidR="00023F45">
        <w:rPr>
          <w:rFonts w:ascii="Times New Roman" w:hAnsi="Times New Roman"/>
          <w:sz w:val="24"/>
          <w:szCs w:val="24"/>
          <w:lang w:eastAsia="ru-RU"/>
        </w:rPr>
        <w:t>«</w:t>
      </w:r>
      <w:r w:rsidRPr="00FB2CE2">
        <w:rPr>
          <w:rFonts w:ascii="Times New Roman" w:hAnsi="Times New Roman"/>
          <w:sz w:val="24"/>
          <w:szCs w:val="24"/>
          <w:lang w:eastAsia="ru-RU"/>
        </w:rPr>
        <w:t>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 w:rsidR="00023F45">
        <w:rPr>
          <w:rFonts w:ascii="Times New Roman" w:hAnsi="Times New Roman"/>
          <w:sz w:val="24"/>
          <w:szCs w:val="24"/>
          <w:lang w:eastAsia="ru-RU"/>
        </w:rPr>
        <w:t>»</w:t>
      </w:r>
      <w:r w:rsidRPr="00FB2CE2">
        <w:rPr>
          <w:rFonts w:ascii="Times New Roman" w:hAnsi="Times New Roman"/>
          <w:sz w:val="24"/>
          <w:szCs w:val="24"/>
          <w:lang w:eastAsia="ru-RU"/>
        </w:rPr>
        <w:t xml:space="preserve"> (в редакции Постановления администрации муниципального района от 27.05.2016 № 314).</w:t>
      </w:r>
    </w:p>
    <w:sectPr w:rsidR="0090042A" w:rsidSect="00197171">
      <w:headerReference w:type="default" r:id="rId13"/>
      <w:pgSz w:w="11906" w:h="16838"/>
      <w:pgMar w:top="1134" w:right="567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D2" w:rsidRDefault="00560BD2" w:rsidP="00C22025">
      <w:pPr>
        <w:spacing w:after="0" w:line="240" w:lineRule="auto"/>
      </w:pPr>
      <w:r>
        <w:separator/>
      </w:r>
    </w:p>
  </w:endnote>
  <w:endnote w:type="continuationSeparator" w:id="0">
    <w:p w:rsidR="00560BD2" w:rsidRDefault="00560BD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D2" w:rsidRDefault="00560BD2" w:rsidP="00C22025">
      <w:pPr>
        <w:spacing w:after="0" w:line="240" w:lineRule="auto"/>
      </w:pPr>
      <w:r>
        <w:separator/>
      </w:r>
    </w:p>
  </w:footnote>
  <w:footnote w:type="continuationSeparator" w:id="0">
    <w:p w:rsidR="00560BD2" w:rsidRDefault="00560BD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2A" w:rsidRPr="00023F45" w:rsidRDefault="00B82F2A" w:rsidP="00023F45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1608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2A" w:rsidRPr="00D854E4" w:rsidRDefault="00B82F2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1608A">
      <w:rPr>
        <w:rFonts w:ascii="Times New Roman" w:hAnsi="Times New Roman"/>
        <w:noProof/>
        <w:sz w:val="28"/>
        <w:szCs w:val="28"/>
      </w:rPr>
      <w:t>43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82F2A" w:rsidRDefault="00B82F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4D43"/>
    <w:multiLevelType w:val="hybridMultilevel"/>
    <w:tmpl w:val="49F6D1E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C011CA"/>
    <w:multiLevelType w:val="hybridMultilevel"/>
    <w:tmpl w:val="E586FE3C"/>
    <w:lvl w:ilvl="0" w:tplc="3E48D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CE2"/>
    <w:rsid w:val="00002BAE"/>
    <w:rsid w:val="00002DF4"/>
    <w:rsid w:val="00005820"/>
    <w:rsid w:val="00006FC6"/>
    <w:rsid w:val="000200BE"/>
    <w:rsid w:val="00020492"/>
    <w:rsid w:val="00022628"/>
    <w:rsid w:val="00023F45"/>
    <w:rsid w:val="00024A57"/>
    <w:rsid w:val="00027C06"/>
    <w:rsid w:val="00037B9C"/>
    <w:rsid w:val="00040043"/>
    <w:rsid w:val="0004054F"/>
    <w:rsid w:val="0004582C"/>
    <w:rsid w:val="00047987"/>
    <w:rsid w:val="00050229"/>
    <w:rsid w:val="000517CD"/>
    <w:rsid w:val="000534F2"/>
    <w:rsid w:val="00056BA5"/>
    <w:rsid w:val="000605D7"/>
    <w:rsid w:val="00066807"/>
    <w:rsid w:val="000669A7"/>
    <w:rsid w:val="000715B8"/>
    <w:rsid w:val="00073B55"/>
    <w:rsid w:val="00074609"/>
    <w:rsid w:val="00085A20"/>
    <w:rsid w:val="0008699B"/>
    <w:rsid w:val="00094701"/>
    <w:rsid w:val="000B66FF"/>
    <w:rsid w:val="000B6E22"/>
    <w:rsid w:val="000C11AC"/>
    <w:rsid w:val="000C5C55"/>
    <w:rsid w:val="000D4946"/>
    <w:rsid w:val="000D78A6"/>
    <w:rsid w:val="000E5BD2"/>
    <w:rsid w:val="000E5F74"/>
    <w:rsid w:val="000F0485"/>
    <w:rsid w:val="000F09E7"/>
    <w:rsid w:val="000F0BB9"/>
    <w:rsid w:val="00107B14"/>
    <w:rsid w:val="00111FDC"/>
    <w:rsid w:val="0012242E"/>
    <w:rsid w:val="00122780"/>
    <w:rsid w:val="001247A6"/>
    <w:rsid w:val="001341C3"/>
    <w:rsid w:val="00135A43"/>
    <w:rsid w:val="00137C9E"/>
    <w:rsid w:val="00140B00"/>
    <w:rsid w:val="00143BDA"/>
    <w:rsid w:val="0017395F"/>
    <w:rsid w:val="00173EC3"/>
    <w:rsid w:val="00176146"/>
    <w:rsid w:val="001828D8"/>
    <w:rsid w:val="001830A6"/>
    <w:rsid w:val="0018359F"/>
    <w:rsid w:val="001946AD"/>
    <w:rsid w:val="0019707F"/>
    <w:rsid w:val="00197171"/>
    <w:rsid w:val="001A0F73"/>
    <w:rsid w:val="001B04DC"/>
    <w:rsid w:val="001C0B6C"/>
    <w:rsid w:val="001C0CA7"/>
    <w:rsid w:val="001C7873"/>
    <w:rsid w:val="001C7C11"/>
    <w:rsid w:val="001D2675"/>
    <w:rsid w:val="001D369F"/>
    <w:rsid w:val="001D38E0"/>
    <w:rsid w:val="001D7187"/>
    <w:rsid w:val="001E12D5"/>
    <w:rsid w:val="001E16B6"/>
    <w:rsid w:val="001E513B"/>
    <w:rsid w:val="001E5420"/>
    <w:rsid w:val="001F2E85"/>
    <w:rsid w:val="001F517C"/>
    <w:rsid w:val="00201E04"/>
    <w:rsid w:val="002039E2"/>
    <w:rsid w:val="00211182"/>
    <w:rsid w:val="00213567"/>
    <w:rsid w:val="00220DF3"/>
    <w:rsid w:val="00231536"/>
    <w:rsid w:val="00233B26"/>
    <w:rsid w:val="00247534"/>
    <w:rsid w:val="00254012"/>
    <w:rsid w:val="002566BE"/>
    <w:rsid w:val="00261EE6"/>
    <w:rsid w:val="00270753"/>
    <w:rsid w:val="00270C68"/>
    <w:rsid w:val="00270F5E"/>
    <w:rsid w:val="00271F30"/>
    <w:rsid w:val="00280401"/>
    <w:rsid w:val="00280F11"/>
    <w:rsid w:val="0028710C"/>
    <w:rsid w:val="002900F6"/>
    <w:rsid w:val="002938D4"/>
    <w:rsid w:val="0029444A"/>
    <w:rsid w:val="00294CDC"/>
    <w:rsid w:val="002A600B"/>
    <w:rsid w:val="002B0219"/>
    <w:rsid w:val="002B03AD"/>
    <w:rsid w:val="002B1D4D"/>
    <w:rsid w:val="002B311C"/>
    <w:rsid w:val="002B5BDC"/>
    <w:rsid w:val="002B6294"/>
    <w:rsid w:val="002C25C9"/>
    <w:rsid w:val="002C5B01"/>
    <w:rsid w:val="002D08C6"/>
    <w:rsid w:val="002D4C3E"/>
    <w:rsid w:val="002D6C61"/>
    <w:rsid w:val="002E0CBD"/>
    <w:rsid w:val="002E4E04"/>
    <w:rsid w:val="002E61A7"/>
    <w:rsid w:val="002F4F56"/>
    <w:rsid w:val="00300E82"/>
    <w:rsid w:val="003035EF"/>
    <w:rsid w:val="003138A1"/>
    <w:rsid w:val="00315265"/>
    <w:rsid w:val="00317697"/>
    <w:rsid w:val="0033024F"/>
    <w:rsid w:val="003310A2"/>
    <w:rsid w:val="003360D4"/>
    <w:rsid w:val="00336C9F"/>
    <w:rsid w:val="003419E0"/>
    <w:rsid w:val="00344B36"/>
    <w:rsid w:val="00344C81"/>
    <w:rsid w:val="00346967"/>
    <w:rsid w:val="00346FC7"/>
    <w:rsid w:val="00350B42"/>
    <w:rsid w:val="00352D92"/>
    <w:rsid w:val="00353300"/>
    <w:rsid w:val="00356FBA"/>
    <w:rsid w:val="00366CA1"/>
    <w:rsid w:val="00371210"/>
    <w:rsid w:val="00373561"/>
    <w:rsid w:val="003761D7"/>
    <w:rsid w:val="00376A46"/>
    <w:rsid w:val="003824D0"/>
    <w:rsid w:val="00385821"/>
    <w:rsid w:val="00393D03"/>
    <w:rsid w:val="003A0F98"/>
    <w:rsid w:val="003B0DCE"/>
    <w:rsid w:val="003B0E5D"/>
    <w:rsid w:val="003C7C15"/>
    <w:rsid w:val="003D04F9"/>
    <w:rsid w:val="003D111D"/>
    <w:rsid w:val="003D7E61"/>
    <w:rsid w:val="003E6AEF"/>
    <w:rsid w:val="003F6C06"/>
    <w:rsid w:val="003F7EB7"/>
    <w:rsid w:val="004037B9"/>
    <w:rsid w:val="0041013F"/>
    <w:rsid w:val="0041691C"/>
    <w:rsid w:val="00416F6C"/>
    <w:rsid w:val="00426BE2"/>
    <w:rsid w:val="00431569"/>
    <w:rsid w:val="004321FE"/>
    <w:rsid w:val="00437596"/>
    <w:rsid w:val="00442987"/>
    <w:rsid w:val="00444B8A"/>
    <w:rsid w:val="00446735"/>
    <w:rsid w:val="0044799F"/>
    <w:rsid w:val="004551C2"/>
    <w:rsid w:val="00457A6C"/>
    <w:rsid w:val="00463D5C"/>
    <w:rsid w:val="00466B0F"/>
    <w:rsid w:val="0046715A"/>
    <w:rsid w:val="004671F3"/>
    <w:rsid w:val="00473267"/>
    <w:rsid w:val="00473F66"/>
    <w:rsid w:val="004741B0"/>
    <w:rsid w:val="0047501A"/>
    <w:rsid w:val="0047700B"/>
    <w:rsid w:val="00480779"/>
    <w:rsid w:val="00483098"/>
    <w:rsid w:val="0049323C"/>
    <w:rsid w:val="004A10EE"/>
    <w:rsid w:val="004A3F74"/>
    <w:rsid w:val="004A516D"/>
    <w:rsid w:val="004A7B94"/>
    <w:rsid w:val="004B3225"/>
    <w:rsid w:val="004D0D2B"/>
    <w:rsid w:val="004E4A83"/>
    <w:rsid w:val="004E5126"/>
    <w:rsid w:val="004F0A76"/>
    <w:rsid w:val="004F3004"/>
    <w:rsid w:val="004F5050"/>
    <w:rsid w:val="004F6E03"/>
    <w:rsid w:val="005024AC"/>
    <w:rsid w:val="00507427"/>
    <w:rsid w:val="0051608A"/>
    <w:rsid w:val="00520126"/>
    <w:rsid w:val="00520B3F"/>
    <w:rsid w:val="00520BB6"/>
    <w:rsid w:val="005311B4"/>
    <w:rsid w:val="005342F0"/>
    <w:rsid w:val="00540ABB"/>
    <w:rsid w:val="0054113D"/>
    <w:rsid w:val="0054149A"/>
    <w:rsid w:val="005511B7"/>
    <w:rsid w:val="00555760"/>
    <w:rsid w:val="00560BD2"/>
    <w:rsid w:val="00571AD3"/>
    <w:rsid w:val="005720EF"/>
    <w:rsid w:val="00573983"/>
    <w:rsid w:val="00574AB0"/>
    <w:rsid w:val="00575AA7"/>
    <w:rsid w:val="00575FE7"/>
    <w:rsid w:val="005804B4"/>
    <w:rsid w:val="00583DD3"/>
    <w:rsid w:val="005856D5"/>
    <w:rsid w:val="0058626A"/>
    <w:rsid w:val="005901C8"/>
    <w:rsid w:val="005959CD"/>
    <w:rsid w:val="005A02E4"/>
    <w:rsid w:val="005A3C30"/>
    <w:rsid w:val="005A643F"/>
    <w:rsid w:val="005B0729"/>
    <w:rsid w:val="005B0D77"/>
    <w:rsid w:val="005B142E"/>
    <w:rsid w:val="005B35A5"/>
    <w:rsid w:val="005B64F2"/>
    <w:rsid w:val="005C019C"/>
    <w:rsid w:val="005C403F"/>
    <w:rsid w:val="005C41B5"/>
    <w:rsid w:val="005C6E46"/>
    <w:rsid w:val="005D16F3"/>
    <w:rsid w:val="005D18B3"/>
    <w:rsid w:val="005D1E16"/>
    <w:rsid w:val="005D35AC"/>
    <w:rsid w:val="005D3BD0"/>
    <w:rsid w:val="005D4996"/>
    <w:rsid w:val="005D7156"/>
    <w:rsid w:val="005E05DC"/>
    <w:rsid w:val="005E6A26"/>
    <w:rsid w:val="005E73AD"/>
    <w:rsid w:val="00600278"/>
    <w:rsid w:val="00601958"/>
    <w:rsid w:val="00603911"/>
    <w:rsid w:val="00611740"/>
    <w:rsid w:val="0061211F"/>
    <w:rsid w:val="00620311"/>
    <w:rsid w:val="006265DB"/>
    <w:rsid w:val="006273DF"/>
    <w:rsid w:val="00627A84"/>
    <w:rsid w:val="006423E3"/>
    <w:rsid w:val="00646112"/>
    <w:rsid w:val="00646534"/>
    <w:rsid w:val="00654CD3"/>
    <w:rsid w:val="00657460"/>
    <w:rsid w:val="00666B30"/>
    <w:rsid w:val="00674C21"/>
    <w:rsid w:val="00681A50"/>
    <w:rsid w:val="00685C66"/>
    <w:rsid w:val="006861B7"/>
    <w:rsid w:val="00687927"/>
    <w:rsid w:val="006A0C20"/>
    <w:rsid w:val="006A5278"/>
    <w:rsid w:val="006B16D3"/>
    <w:rsid w:val="006B323D"/>
    <w:rsid w:val="006B3C6F"/>
    <w:rsid w:val="006B7B76"/>
    <w:rsid w:val="006C2185"/>
    <w:rsid w:val="006D6B4D"/>
    <w:rsid w:val="006D719B"/>
    <w:rsid w:val="006E02DE"/>
    <w:rsid w:val="006E04E4"/>
    <w:rsid w:val="006E399F"/>
    <w:rsid w:val="006E6A8B"/>
    <w:rsid w:val="006E7A3E"/>
    <w:rsid w:val="006F3B59"/>
    <w:rsid w:val="0070001B"/>
    <w:rsid w:val="00702EA6"/>
    <w:rsid w:val="007065F8"/>
    <w:rsid w:val="00707FB7"/>
    <w:rsid w:val="00711A29"/>
    <w:rsid w:val="0071306F"/>
    <w:rsid w:val="00713C22"/>
    <w:rsid w:val="00717A13"/>
    <w:rsid w:val="00727B0D"/>
    <w:rsid w:val="007351C7"/>
    <w:rsid w:val="007443FD"/>
    <w:rsid w:val="00746386"/>
    <w:rsid w:val="00750375"/>
    <w:rsid w:val="00750E47"/>
    <w:rsid w:val="00756CE5"/>
    <w:rsid w:val="00775C04"/>
    <w:rsid w:val="00781076"/>
    <w:rsid w:val="0078631B"/>
    <w:rsid w:val="00791744"/>
    <w:rsid w:val="0079421C"/>
    <w:rsid w:val="00796F26"/>
    <w:rsid w:val="007975E6"/>
    <w:rsid w:val="007A2CEC"/>
    <w:rsid w:val="007A6684"/>
    <w:rsid w:val="007A6A74"/>
    <w:rsid w:val="007B2CF1"/>
    <w:rsid w:val="007C006C"/>
    <w:rsid w:val="007C1BAE"/>
    <w:rsid w:val="007C71C3"/>
    <w:rsid w:val="007D1C14"/>
    <w:rsid w:val="007D54CE"/>
    <w:rsid w:val="007E6A0B"/>
    <w:rsid w:val="007F48F4"/>
    <w:rsid w:val="00807503"/>
    <w:rsid w:val="00813431"/>
    <w:rsid w:val="0081420B"/>
    <w:rsid w:val="00814C42"/>
    <w:rsid w:val="00815E91"/>
    <w:rsid w:val="00821FC8"/>
    <w:rsid w:val="00822D34"/>
    <w:rsid w:val="00823FBF"/>
    <w:rsid w:val="0082706A"/>
    <w:rsid w:val="0083083F"/>
    <w:rsid w:val="008320C4"/>
    <w:rsid w:val="008359EC"/>
    <w:rsid w:val="0083616D"/>
    <w:rsid w:val="00837C20"/>
    <w:rsid w:val="00840B22"/>
    <w:rsid w:val="008419A9"/>
    <w:rsid w:val="008441AF"/>
    <w:rsid w:val="00845545"/>
    <w:rsid w:val="00850061"/>
    <w:rsid w:val="00852543"/>
    <w:rsid w:val="00856F0E"/>
    <w:rsid w:val="00863B6E"/>
    <w:rsid w:val="00863C80"/>
    <w:rsid w:val="008710D2"/>
    <w:rsid w:val="00876328"/>
    <w:rsid w:val="008774C4"/>
    <w:rsid w:val="008823D5"/>
    <w:rsid w:val="00884AF7"/>
    <w:rsid w:val="008924F5"/>
    <w:rsid w:val="00896093"/>
    <w:rsid w:val="008A1C2B"/>
    <w:rsid w:val="008B270C"/>
    <w:rsid w:val="008B46CB"/>
    <w:rsid w:val="008B640F"/>
    <w:rsid w:val="008B70CB"/>
    <w:rsid w:val="008B7FB8"/>
    <w:rsid w:val="008C012B"/>
    <w:rsid w:val="008C6246"/>
    <w:rsid w:val="008D41B6"/>
    <w:rsid w:val="008D623B"/>
    <w:rsid w:val="008D6D6B"/>
    <w:rsid w:val="008E087D"/>
    <w:rsid w:val="008E1672"/>
    <w:rsid w:val="008E1B64"/>
    <w:rsid w:val="008E2939"/>
    <w:rsid w:val="008F0233"/>
    <w:rsid w:val="008F6680"/>
    <w:rsid w:val="008F6754"/>
    <w:rsid w:val="008F6C5E"/>
    <w:rsid w:val="008F7F2F"/>
    <w:rsid w:val="0090042A"/>
    <w:rsid w:val="00904220"/>
    <w:rsid w:val="00917F89"/>
    <w:rsid w:val="00921749"/>
    <w:rsid w:val="00932FE6"/>
    <w:rsid w:val="009415A3"/>
    <w:rsid w:val="00941A29"/>
    <w:rsid w:val="00942615"/>
    <w:rsid w:val="00950AF1"/>
    <w:rsid w:val="00950FE2"/>
    <w:rsid w:val="00952ADE"/>
    <w:rsid w:val="009574FC"/>
    <w:rsid w:val="0096028C"/>
    <w:rsid w:val="0096282C"/>
    <w:rsid w:val="00965693"/>
    <w:rsid w:val="009662E6"/>
    <w:rsid w:val="00966E4A"/>
    <w:rsid w:val="00972F27"/>
    <w:rsid w:val="00981140"/>
    <w:rsid w:val="0098498C"/>
    <w:rsid w:val="00987AE0"/>
    <w:rsid w:val="00987AE3"/>
    <w:rsid w:val="009902E4"/>
    <w:rsid w:val="00995FD2"/>
    <w:rsid w:val="009A007E"/>
    <w:rsid w:val="009A1125"/>
    <w:rsid w:val="009A1157"/>
    <w:rsid w:val="009A202D"/>
    <w:rsid w:val="009A54FE"/>
    <w:rsid w:val="009B5DAE"/>
    <w:rsid w:val="009D2FC6"/>
    <w:rsid w:val="009D414C"/>
    <w:rsid w:val="009D4597"/>
    <w:rsid w:val="009D4C17"/>
    <w:rsid w:val="009E08A4"/>
    <w:rsid w:val="009E0A4D"/>
    <w:rsid w:val="009E4691"/>
    <w:rsid w:val="009E60E2"/>
    <w:rsid w:val="009E757F"/>
    <w:rsid w:val="009F0CC8"/>
    <w:rsid w:val="009F465D"/>
    <w:rsid w:val="009F47B3"/>
    <w:rsid w:val="009F4B1D"/>
    <w:rsid w:val="009F5B35"/>
    <w:rsid w:val="00A03A0C"/>
    <w:rsid w:val="00A145C6"/>
    <w:rsid w:val="00A16192"/>
    <w:rsid w:val="00A2340C"/>
    <w:rsid w:val="00A33BB8"/>
    <w:rsid w:val="00A360DF"/>
    <w:rsid w:val="00A362F1"/>
    <w:rsid w:val="00A374C3"/>
    <w:rsid w:val="00A43C1D"/>
    <w:rsid w:val="00A532E8"/>
    <w:rsid w:val="00A60106"/>
    <w:rsid w:val="00A701CF"/>
    <w:rsid w:val="00A77725"/>
    <w:rsid w:val="00A82BB4"/>
    <w:rsid w:val="00A86033"/>
    <w:rsid w:val="00A91B11"/>
    <w:rsid w:val="00A97641"/>
    <w:rsid w:val="00AA47D1"/>
    <w:rsid w:val="00AA5142"/>
    <w:rsid w:val="00AA7F8F"/>
    <w:rsid w:val="00AB2822"/>
    <w:rsid w:val="00AB2F9F"/>
    <w:rsid w:val="00AB7BE6"/>
    <w:rsid w:val="00AB7F1E"/>
    <w:rsid w:val="00AC031B"/>
    <w:rsid w:val="00AC576E"/>
    <w:rsid w:val="00AD560C"/>
    <w:rsid w:val="00AD7DF4"/>
    <w:rsid w:val="00AE2A8A"/>
    <w:rsid w:val="00AE461F"/>
    <w:rsid w:val="00AE7B85"/>
    <w:rsid w:val="00AF18D3"/>
    <w:rsid w:val="00AF54A8"/>
    <w:rsid w:val="00AF64E3"/>
    <w:rsid w:val="00AF7629"/>
    <w:rsid w:val="00B02BAC"/>
    <w:rsid w:val="00B05245"/>
    <w:rsid w:val="00B07EAF"/>
    <w:rsid w:val="00B1021F"/>
    <w:rsid w:val="00B1373D"/>
    <w:rsid w:val="00B1580A"/>
    <w:rsid w:val="00B15815"/>
    <w:rsid w:val="00B20518"/>
    <w:rsid w:val="00B21138"/>
    <w:rsid w:val="00B27F5B"/>
    <w:rsid w:val="00B30598"/>
    <w:rsid w:val="00B345DC"/>
    <w:rsid w:val="00B3586C"/>
    <w:rsid w:val="00B40E7A"/>
    <w:rsid w:val="00B52444"/>
    <w:rsid w:val="00B563F8"/>
    <w:rsid w:val="00B57F6B"/>
    <w:rsid w:val="00B64FA8"/>
    <w:rsid w:val="00B66A29"/>
    <w:rsid w:val="00B71AC2"/>
    <w:rsid w:val="00B7252B"/>
    <w:rsid w:val="00B77295"/>
    <w:rsid w:val="00B81B3E"/>
    <w:rsid w:val="00B82F2A"/>
    <w:rsid w:val="00B96AB9"/>
    <w:rsid w:val="00BA0670"/>
    <w:rsid w:val="00BA10A9"/>
    <w:rsid w:val="00BA653C"/>
    <w:rsid w:val="00BB090D"/>
    <w:rsid w:val="00BB32D1"/>
    <w:rsid w:val="00BB5728"/>
    <w:rsid w:val="00BB625B"/>
    <w:rsid w:val="00BC6FBB"/>
    <w:rsid w:val="00BC7E9A"/>
    <w:rsid w:val="00BD3F0D"/>
    <w:rsid w:val="00BD48EF"/>
    <w:rsid w:val="00BE07A5"/>
    <w:rsid w:val="00BF3B0B"/>
    <w:rsid w:val="00C02B57"/>
    <w:rsid w:val="00C04463"/>
    <w:rsid w:val="00C058BC"/>
    <w:rsid w:val="00C07D23"/>
    <w:rsid w:val="00C106FA"/>
    <w:rsid w:val="00C1356D"/>
    <w:rsid w:val="00C21199"/>
    <w:rsid w:val="00C216F7"/>
    <w:rsid w:val="00C22025"/>
    <w:rsid w:val="00C25A69"/>
    <w:rsid w:val="00C320B3"/>
    <w:rsid w:val="00C358A2"/>
    <w:rsid w:val="00C3598B"/>
    <w:rsid w:val="00C40BD3"/>
    <w:rsid w:val="00C44E69"/>
    <w:rsid w:val="00C475B5"/>
    <w:rsid w:val="00C47F6D"/>
    <w:rsid w:val="00C543C9"/>
    <w:rsid w:val="00C561DD"/>
    <w:rsid w:val="00C56B76"/>
    <w:rsid w:val="00C57098"/>
    <w:rsid w:val="00C61809"/>
    <w:rsid w:val="00C62818"/>
    <w:rsid w:val="00C642DD"/>
    <w:rsid w:val="00C65C4A"/>
    <w:rsid w:val="00C677F7"/>
    <w:rsid w:val="00C7031F"/>
    <w:rsid w:val="00C75882"/>
    <w:rsid w:val="00C77ADE"/>
    <w:rsid w:val="00C81BB0"/>
    <w:rsid w:val="00C83657"/>
    <w:rsid w:val="00C868AA"/>
    <w:rsid w:val="00C90B3C"/>
    <w:rsid w:val="00CA14FA"/>
    <w:rsid w:val="00CB5042"/>
    <w:rsid w:val="00CC7618"/>
    <w:rsid w:val="00CD32DF"/>
    <w:rsid w:val="00CD3AA3"/>
    <w:rsid w:val="00CD4BBA"/>
    <w:rsid w:val="00CD5662"/>
    <w:rsid w:val="00CD75CD"/>
    <w:rsid w:val="00CE0004"/>
    <w:rsid w:val="00CE0B02"/>
    <w:rsid w:val="00CE235D"/>
    <w:rsid w:val="00CE2BDF"/>
    <w:rsid w:val="00CE64C3"/>
    <w:rsid w:val="00CF1367"/>
    <w:rsid w:val="00CF248D"/>
    <w:rsid w:val="00CF5993"/>
    <w:rsid w:val="00D01251"/>
    <w:rsid w:val="00D1046F"/>
    <w:rsid w:val="00D131C0"/>
    <w:rsid w:val="00D132B0"/>
    <w:rsid w:val="00D22CC9"/>
    <w:rsid w:val="00D23AD8"/>
    <w:rsid w:val="00D252CD"/>
    <w:rsid w:val="00D26B1B"/>
    <w:rsid w:val="00D45B7B"/>
    <w:rsid w:val="00D51FB1"/>
    <w:rsid w:val="00D54F1A"/>
    <w:rsid w:val="00D5676A"/>
    <w:rsid w:val="00D57488"/>
    <w:rsid w:val="00D63C0A"/>
    <w:rsid w:val="00D64C2F"/>
    <w:rsid w:val="00D7407D"/>
    <w:rsid w:val="00D7688A"/>
    <w:rsid w:val="00D77138"/>
    <w:rsid w:val="00D844F4"/>
    <w:rsid w:val="00D854E4"/>
    <w:rsid w:val="00D92251"/>
    <w:rsid w:val="00D93B4D"/>
    <w:rsid w:val="00DA68D2"/>
    <w:rsid w:val="00DB0C4B"/>
    <w:rsid w:val="00DC1DD2"/>
    <w:rsid w:val="00DC4422"/>
    <w:rsid w:val="00DC7DCD"/>
    <w:rsid w:val="00DD32A4"/>
    <w:rsid w:val="00DE3076"/>
    <w:rsid w:val="00DE40FA"/>
    <w:rsid w:val="00DE5FAA"/>
    <w:rsid w:val="00DF207F"/>
    <w:rsid w:val="00DF215F"/>
    <w:rsid w:val="00DF4F3D"/>
    <w:rsid w:val="00E11CBC"/>
    <w:rsid w:val="00E15491"/>
    <w:rsid w:val="00E2020B"/>
    <w:rsid w:val="00E30432"/>
    <w:rsid w:val="00E31086"/>
    <w:rsid w:val="00E31866"/>
    <w:rsid w:val="00E318BC"/>
    <w:rsid w:val="00E33718"/>
    <w:rsid w:val="00E33A7F"/>
    <w:rsid w:val="00E41166"/>
    <w:rsid w:val="00E53995"/>
    <w:rsid w:val="00E61291"/>
    <w:rsid w:val="00E642D5"/>
    <w:rsid w:val="00E70118"/>
    <w:rsid w:val="00E708C4"/>
    <w:rsid w:val="00E72427"/>
    <w:rsid w:val="00E7583D"/>
    <w:rsid w:val="00E80A81"/>
    <w:rsid w:val="00E81E95"/>
    <w:rsid w:val="00E928E7"/>
    <w:rsid w:val="00E9708A"/>
    <w:rsid w:val="00E97CA1"/>
    <w:rsid w:val="00EA1975"/>
    <w:rsid w:val="00EA3D7B"/>
    <w:rsid w:val="00EA4A3C"/>
    <w:rsid w:val="00EB45DB"/>
    <w:rsid w:val="00EC5497"/>
    <w:rsid w:val="00EC762A"/>
    <w:rsid w:val="00ED220F"/>
    <w:rsid w:val="00EE0CC4"/>
    <w:rsid w:val="00EE4C79"/>
    <w:rsid w:val="00EE7DCF"/>
    <w:rsid w:val="00EF0E02"/>
    <w:rsid w:val="00EF125A"/>
    <w:rsid w:val="00EF1A51"/>
    <w:rsid w:val="00EF22CD"/>
    <w:rsid w:val="00EF2DEC"/>
    <w:rsid w:val="00EF3E87"/>
    <w:rsid w:val="00EF502C"/>
    <w:rsid w:val="00F00343"/>
    <w:rsid w:val="00F01259"/>
    <w:rsid w:val="00F050DF"/>
    <w:rsid w:val="00F071EB"/>
    <w:rsid w:val="00F078FE"/>
    <w:rsid w:val="00F14047"/>
    <w:rsid w:val="00F20980"/>
    <w:rsid w:val="00F21EDB"/>
    <w:rsid w:val="00F2206A"/>
    <w:rsid w:val="00F23080"/>
    <w:rsid w:val="00F25C99"/>
    <w:rsid w:val="00F272A1"/>
    <w:rsid w:val="00F27505"/>
    <w:rsid w:val="00F275B0"/>
    <w:rsid w:val="00F321FF"/>
    <w:rsid w:val="00F33C57"/>
    <w:rsid w:val="00F375E6"/>
    <w:rsid w:val="00F379BF"/>
    <w:rsid w:val="00F37B22"/>
    <w:rsid w:val="00F45868"/>
    <w:rsid w:val="00F54ECD"/>
    <w:rsid w:val="00F615E9"/>
    <w:rsid w:val="00F61D06"/>
    <w:rsid w:val="00F6238A"/>
    <w:rsid w:val="00F63188"/>
    <w:rsid w:val="00F654F8"/>
    <w:rsid w:val="00F704BA"/>
    <w:rsid w:val="00F75B21"/>
    <w:rsid w:val="00F82B3D"/>
    <w:rsid w:val="00F83DCC"/>
    <w:rsid w:val="00F86A44"/>
    <w:rsid w:val="00F97CCD"/>
    <w:rsid w:val="00FA6FB9"/>
    <w:rsid w:val="00FA6FF9"/>
    <w:rsid w:val="00FA7C46"/>
    <w:rsid w:val="00FB1DCF"/>
    <w:rsid w:val="00FB2CE2"/>
    <w:rsid w:val="00FB3C61"/>
    <w:rsid w:val="00FB5547"/>
    <w:rsid w:val="00FC0266"/>
    <w:rsid w:val="00FD0B89"/>
    <w:rsid w:val="00FD3EA2"/>
    <w:rsid w:val="00FD4F26"/>
    <w:rsid w:val="00FE157E"/>
    <w:rsid w:val="00FE424E"/>
    <w:rsid w:val="00FF28DF"/>
    <w:rsid w:val="00FF41E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289EB"/>
  <w15:docId w15:val="{9F72C342-8DF2-47C8-A7BA-3DD57BD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B2CE2"/>
  </w:style>
  <w:style w:type="numbering" w:customStyle="1" w:styleId="11">
    <w:name w:val="Нет списка11"/>
    <w:next w:val="a2"/>
    <w:uiPriority w:val="99"/>
    <w:semiHidden/>
    <w:unhideWhenUsed/>
    <w:rsid w:val="00FB2CE2"/>
  </w:style>
  <w:style w:type="numbering" w:customStyle="1" w:styleId="111">
    <w:name w:val="Нет списка111"/>
    <w:next w:val="a2"/>
    <w:uiPriority w:val="99"/>
    <w:semiHidden/>
    <w:unhideWhenUsed/>
    <w:rsid w:val="00FB2CE2"/>
  </w:style>
  <w:style w:type="numbering" w:customStyle="1" w:styleId="1111">
    <w:name w:val="Нет списка1111"/>
    <w:next w:val="a2"/>
    <w:uiPriority w:val="99"/>
    <w:semiHidden/>
    <w:unhideWhenUsed/>
    <w:rsid w:val="00FB2CE2"/>
  </w:style>
  <w:style w:type="paragraph" w:customStyle="1" w:styleId="ConsPlusNormal">
    <w:name w:val="ConsPlusNormal"/>
    <w:rsid w:val="00FB2C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FB2CE2"/>
  </w:style>
  <w:style w:type="paragraph" w:styleId="a9">
    <w:name w:val="List Paragraph"/>
    <w:basedOn w:val="a"/>
    <w:uiPriority w:val="34"/>
    <w:qFormat/>
    <w:rsid w:val="00FB2CE2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uiPriority w:val="99"/>
    <w:rsid w:val="00FB2CE2"/>
    <w:rPr>
      <w:rFonts w:cs="Times New Roman"/>
    </w:rPr>
  </w:style>
  <w:style w:type="paragraph" w:styleId="ab">
    <w:name w:val="Normal (Web)"/>
    <w:basedOn w:val="a"/>
    <w:uiPriority w:val="99"/>
    <w:rsid w:val="00FB2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B2CE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B2CE2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unhideWhenUsed/>
    <w:rsid w:val="00FB2CE2"/>
    <w:pPr>
      <w:spacing w:after="120" w:line="480" w:lineRule="auto"/>
    </w:pPr>
  </w:style>
  <w:style w:type="character" w:customStyle="1" w:styleId="20">
    <w:name w:val="Основной текст 2 Знак"/>
    <w:link w:val="21"/>
    <w:uiPriority w:val="99"/>
    <w:semiHidden/>
    <w:rsid w:val="00FB2CE2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0"/>
    <w:uiPriority w:val="99"/>
    <w:semiHidden/>
    <w:unhideWhenUsed/>
    <w:rsid w:val="00FB2CE2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FB2CE2"/>
    <w:rPr>
      <w:sz w:val="22"/>
      <w:szCs w:val="22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FB2CE2"/>
  </w:style>
  <w:style w:type="table" w:customStyle="1" w:styleId="23">
    <w:name w:val="Сетка таблицы2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B2CE2"/>
  </w:style>
  <w:style w:type="character" w:styleId="ae">
    <w:name w:val="Hyperlink"/>
    <w:rsid w:val="00FB2CE2"/>
    <w:rPr>
      <w:color w:val="0000FF"/>
      <w:u w:val="single"/>
    </w:rPr>
  </w:style>
  <w:style w:type="table" w:customStyle="1" w:styleId="30">
    <w:name w:val="Сетка таблицы3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B2C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B2C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B2CE2"/>
  </w:style>
  <w:style w:type="table" w:customStyle="1" w:styleId="8">
    <w:name w:val="Сетка таблицы8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B2CE2"/>
  </w:style>
  <w:style w:type="numbering" w:customStyle="1" w:styleId="12">
    <w:name w:val="Нет списка12"/>
    <w:next w:val="a2"/>
    <w:uiPriority w:val="99"/>
    <w:semiHidden/>
    <w:unhideWhenUsed/>
    <w:rsid w:val="00FB2CE2"/>
  </w:style>
  <w:style w:type="numbering" w:customStyle="1" w:styleId="111111">
    <w:name w:val="Нет списка111111"/>
    <w:next w:val="a2"/>
    <w:uiPriority w:val="99"/>
    <w:semiHidden/>
    <w:unhideWhenUsed/>
    <w:rsid w:val="00FB2CE2"/>
  </w:style>
  <w:style w:type="numbering" w:customStyle="1" w:styleId="1111111">
    <w:name w:val="Нет списка1111111"/>
    <w:next w:val="a2"/>
    <w:uiPriority w:val="99"/>
    <w:semiHidden/>
    <w:unhideWhenUsed/>
    <w:rsid w:val="00FB2CE2"/>
  </w:style>
  <w:style w:type="numbering" w:customStyle="1" w:styleId="211">
    <w:name w:val="Нет списка21"/>
    <w:next w:val="a2"/>
    <w:uiPriority w:val="99"/>
    <w:semiHidden/>
    <w:unhideWhenUsed/>
    <w:rsid w:val="00FB2CE2"/>
  </w:style>
  <w:style w:type="numbering" w:customStyle="1" w:styleId="31">
    <w:name w:val="Нет списка31"/>
    <w:next w:val="a2"/>
    <w:uiPriority w:val="99"/>
    <w:semiHidden/>
    <w:unhideWhenUsed/>
    <w:rsid w:val="00FB2CE2"/>
  </w:style>
  <w:style w:type="numbering" w:customStyle="1" w:styleId="41">
    <w:name w:val="Нет списка41"/>
    <w:next w:val="a2"/>
    <w:uiPriority w:val="99"/>
    <w:semiHidden/>
    <w:unhideWhenUsed/>
    <w:rsid w:val="00FB2CE2"/>
  </w:style>
  <w:style w:type="numbering" w:customStyle="1" w:styleId="51">
    <w:name w:val="Нет списка51"/>
    <w:next w:val="a2"/>
    <w:uiPriority w:val="99"/>
    <w:semiHidden/>
    <w:unhideWhenUsed/>
    <w:rsid w:val="00FB2CE2"/>
  </w:style>
  <w:style w:type="numbering" w:customStyle="1" w:styleId="121">
    <w:name w:val="Нет списка121"/>
    <w:next w:val="a2"/>
    <w:uiPriority w:val="99"/>
    <w:semiHidden/>
    <w:unhideWhenUsed/>
    <w:rsid w:val="00FB2CE2"/>
  </w:style>
  <w:style w:type="numbering" w:customStyle="1" w:styleId="112">
    <w:name w:val="Нет списка112"/>
    <w:next w:val="a2"/>
    <w:uiPriority w:val="99"/>
    <w:semiHidden/>
    <w:unhideWhenUsed/>
    <w:rsid w:val="00FB2CE2"/>
  </w:style>
  <w:style w:type="numbering" w:customStyle="1" w:styleId="2110">
    <w:name w:val="Нет списка211"/>
    <w:next w:val="a2"/>
    <w:uiPriority w:val="99"/>
    <w:semiHidden/>
    <w:unhideWhenUsed/>
    <w:rsid w:val="00FB2CE2"/>
  </w:style>
  <w:style w:type="numbering" w:customStyle="1" w:styleId="311">
    <w:name w:val="Нет списка311"/>
    <w:next w:val="a2"/>
    <w:uiPriority w:val="99"/>
    <w:semiHidden/>
    <w:unhideWhenUsed/>
    <w:rsid w:val="00FB2CE2"/>
  </w:style>
  <w:style w:type="numbering" w:customStyle="1" w:styleId="411">
    <w:name w:val="Нет списка411"/>
    <w:next w:val="a2"/>
    <w:uiPriority w:val="99"/>
    <w:semiHidden/>
    <w:unhideWhenUsed/>
    <w:rsid w:val="00FB2CE2"/>
  </w:style>
  <w:style w:type="numbering" w:customStyle="1" w:styleId="60">
    <w:name w:val="Нет списка6"/>
    <w:next w:val="a2"/>
    <w:uiPriority w:val="99"/>
    <w:semiHidden/>
    <w:unhideWhenUsed/>
    <w:rsid w:val="00FB2CE2"/>
  </w:style>
  <w:style w:type="numbering" w:customStyle="1" w:styleId="13">
    <w:name w:val="Нет списка13"/>
    <w:next w:val="a2"/>
    <w:uiPriority w:val="99"/>
    <w:semiHidden/>
    <w:unhideWhenUsed/>
    <w:rsid w:val="00FB2CE2"/>
  </w:style>
  <w:style w:type="numbering" w:customStyle="1" w:styleId="113">
    <w:name w:val="Нет списка113"/>
    <w:next w:val="a2"/>
    <w:uiPriority w:val="99"/>
    <w:semiHidden/>
    <w:unhideWhenUsed/>
    <w:rsid w:val="00FB2CE2"/>
  </w:style>
  <w:style w:type="numbering" w:customStyle="1" w:styleId="1112">
    <w:name w:val="Нет списка1112"/>
    <w:next w:val="a2"/>
    <w:uiPriority w:val="99"/>
    <w:semiHidden/>
    <w:unhideWhenUsed/>
    <w:rsid w:val="00FB2CE2"/>
  </w:style>
  <w:style w:type="numbering" w:customStyle="1" w:styleId="220">
    <w:name w:val="Нет списка22"/>
    <w:next w:val="a2"/>
    <w:uiPriority w:val="99"/>
    <w:semiHidden/>
    <w:unhideWhenUsed/>
    <w:rsid w:val="00FB2CE2"/>
  </w:style>
  <w:style w:type="numbering" w:customStyle="1" w:styleId="32">
    <w:name w:val="Нет списка32"/>
    <w:next w:val="a2"/>
    <w:uiPriority w:val="99"/>
    <w:semiHidden/>
    <w:unhideWhenUsed/>
    <w:rsid w:val="00FB2CE2"/>
  </w:style>
  <w:style w:type="numbering" w:customStyle="1" w:styleId="42">
    <w:name w:val="Нет списка42"/>
    <w:next w:val="a2"/>
    <w:uiPriority w:val="99"/>
    <w:semiHidden/>
    <w:unhideWhenUsed/>
    <w:rsid w:val="00FB2CE2"/>
  </w:style>
  <w:style w:type="numbering" w:customStyle="1" w:styleId="52">
    <w:name w:val="Нет списка52"/>
    <w:next w:val="a2"/>
    <w:uiPriority w:val="99"/>
    <w:semiHidden/>
    <w:unhideWhenUsed/>
    <w:rsid w:val="00FB2CE2"/>
  </w:style>
  <w:style w:type="numbering" w:customStyle="1" w:styleId="122">
    <w:name w:val="Нет списка122"/>
    <w:next w:val="a2"/>
    <w:uiPriority w:val="99"/>
    <w:semiHidden/>
    <w:unhideWhenUsed/>
    <w:rsid w:val="00FB2CE2"/>
  </w:style>
  <w:style w:type="numbering" w:customStyle="1" w:styleId="1121">
    <w:name w:val="Нет списка1121"/>
    <w:next w:val="a2"/>
    <w:uiPriority w:val="99"/>
    <w:semiHidden/>
    <w:unhideWhenUsed/>
    <w:rsid w:val="00FB2CE2"/>
  </w:style>
  <w:style w:type="numbering" w:customStyle="1" w:styleId="212">
    <w:name w:val="Нет списка212"/>
    <w:next w:val="a2"/>
    <w:uiPriority w:val="99"/>
    <w:semiHidden/>
    <w:unhideWhenUsed/>
    <w:rsid w:val="00FB2CE2"/>
  </w:style>
  <w:style w:type="numbering" w:customStyle="1" w:styleId="312">
    <w:name w:val="Нет списка312"/>
    <w:next w:val="a2"/>
    <w:uiPriority w:val="99"/>
    <w:semiHidden/>
    <w:unhideWhenUsed/>
    <w:rsid w:val="00FB2CE2"/>
  </w:style>
  <w:style w:type="numbering" w:customStyle="1" w:styleId="412">
    <w:name w:val="Нет списка412"/>
    <w:next w:val="a2"/>
    <w:uiPriority w:val="99"/>
    <w:semiHidden/>
    <w:unhideWhenUsed/>
    <w:rsid w:val="00FB2CE2"/>
  </w:style>
  <w:style w:type="numbering" w:customStyle="1" w:styleId="610">
    <w:name w:val="Нет списка61"/>
    <w:next w:val="a2"/>
    <w:uiPriority w:val="99"/>
    <w:semiHidden/>
    <w:unhideWhenUsed/>
    <w:rsid w:val="00FB2CE2"/>
  </w:style>
  <w:style w:type="numbering" w:customStyle="1" w:styleId="131">
    <w:name w:val="Нет списка131"/>
    <w:next w:val="a2"/>
    <w:uiPriority w:val="99"/>
    <w:semiHidden/>
    <w:unhideWhenUsed/>
    <w:rsid w:val="00FB2CE2"/>
  </w:style>
  <w:style w:type="numbering" w:customStyle="1" w:styleId="1131">
    <w:name w:val="Нет списка1131"/>
    <w:next w:val="a2"/>
    <w:uiPriority w:val="99"/>
    <w:semiHidden/>
    <w:unhideWhenUsed/>
    <w:rsid w:val="00FB2CE2"/>
  </w:style>
  <w:style w:type="numbering" w:customStyle="1" w:styleId="221">
    <w:name w:val="Нет списка221"/>
    <w:next w:val="a2"/>
    <w:uiPriority w:val="99"/>
    <w:semiHidden/>
    <w:unhideWhenUsed/>
    <w:rsid w:val="00FB2CE2"/>
  </w:style>
  <w:style w:type="numbering" w:customStyle="1" w:styleId="321">
    <w:name w:val="Нет списка321"/>
    <w:next w:val="a2"/>
    <w:uiPriority w:val="99"/>
    <w:semiHidden/>
    <w:unhideWhenUsed/>
    <w:rsid w:val="00FB2CE2"/>
  </w:style>
  <w:style w:type="numbering" w:customStyle="1" w:styleId="421">
    <w:name w:val="Нет списка421"/>
    <w:next w:val="a2"/>
    <w:uiPriority w:val="99"/>
    <w:semiHidden/>
    <w:unhideWhenUsed/>
    <w:rsid w:val="00FB2CE2"/>
  </w:style>
  <w:style w:type="table" w:customStyle="1" w:styleId="100">
    <w:name w:val="Сетка таблицы10"/>
    <w:basedOn w:val="a1"/>
    <w:next w:val="aa"/>
    <w:uiPriority w:val="99"/>
    <w:rsid w:val="00FB2C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FB2CE2"/>
  </w:style>
  <w:style w:type="numbering" w:customStyle="1" w:styleId="111111111">
    <w:name w:val="Нет списка111111111"/>
    <w:next w:val="a2"/>
    <w:uiPriority w:val="99"/>
    <w:semiHidden/>
    <w:unhideWhenUsed/>
    <w:rsid w:val="00FB2CE2"/>
  </w:style>
  <w:style w:type="numbering" w:customStyle="1" w:styleId="1111111111">
    <w:name w:val="Нет списка1111111111"/>
    <w:next w:val="a2"/>
    <w:uiPriority w:val="99"/>
    <w:semiHidden/>
    <w:unhideWhenUsed/>
    <w:rsid w:val="00FB2CE2"/>
  </w:style>
  <w:style w:type="table" w:customStyle="1" w:styleId="110">
    <w:name w:val="Сетка таблицы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111">
    <w:name w:val="Нет списка11111111111"/>
    <w:next w:val="a2"/>
    <w:uiPriority w:val="99"/>
    <w:semiHidden/>
    <w:unhideWhenUsed/>
    <w:rsid w:val="00FB2CE2"/>
  </w:style>
  <w:style w:type="numbering" w:customStyle="1" w:styleId="111111111111">
    <w:name w:val="Нет списка111111111111"/>
    <w:next w:val="a2"/>
    <w:uiPriority w:val="99"/>
    <w:semiHidden/>
    <w:unhideWhenUsed/>
    <w:rsid w:val="00FB2CE2"/>
  </w:style>
  <w:style w:type="numbering" w:customStyle="1" w:styleId="2111">
    <w:name w:val="Нет списка2111"/>
    <w:next w:val="a2"/>
    <w:uiPriority w:val="99"/>
    <w:semiHidden/>
    <w:unhideWhenUsed/>
    <w:rsid w:val="00FB2CE2"/>
  </w:style>
  <w:style w:type="table" w:customStyle="1" w:styleId="120">
    <w:name w:val="Сетка таблицы12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B2CE2"/>
  </w:style>
  <w:style w:type="table" w:customStyle="1" w:styleId="130">
    <w:name w:val="Сетка таблицы13"/>
    <w:basedOn w:val="a1"/>
    <w:next w:val="aa"/>
    <w:uiPriority w:val="9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FB2CE2"/>
  </w:style>
  <w:style w:type="numbering" w:customStyle="1" w:styleId="111112">
    <w:name w:val="Нет списка111112"/>
    <w:next w:val="a2"/>
    <w:uiPriority w:val="99"/>
    <w:semiHidden/>
    <w:unhideWhenUsed/>
    <w:rsid w:val="00FB2CE2"/>
  </w:style>
  <w:style w:type="numbering" w:customStyle="1" w:styleId="1111112">
    <w:name w:val="Нет списка1111112"/>
    <w:next w:val="a2"/>
    <w:uiPriority w:val="99"/>
    <w:semiHidden/>
    <w:unhideWhenUsed/>
    <w:rsid w:val="00FB2CE2"/>
  </w:style>
  <w:style w:type="numbering" w:customStyle="1" w:styleId="11111112">
    <w:name w:val="Нет списка11111112"/>
    <w:next w:val="a2"/>
    <w:uiPriority w:val="99"/>
    <w:semiHidden/>
    <w:unhideWhenUsed/>
    <w:rsid w:val="00FB2CE2"/>
  </w:style>
  <w:style w:type="table" w:customStyle="1" w:styleId="1110">
    <w:name w:val="Сетка таблицы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">
    <w:name w:val="Нет списка111111112"/>
    <w:next w:val="a2"/>
    <w:uiPriority w:val="99"/>
    <w:semiHidden/>
    <w:unhideWhenUsed/>
    <w:rsid w:val="00FB2CE2"/>
  </w:style>
  <w:style w:type="numbering" w:customStyle="1" w:styleId="1111111111111">
    <w:name w:val="Нет списка1111111111111"/>
    <w:next w:val="a2"/>
    <w:uiPriority w:val="99"/>
    <w:semiHidden/>
    <w:unhideWhenUsed/>
    <w:rsid w:val="00FB2CE2"/>
  </w:style>
  <w:style w:type="numbering" w:customStyle="1" w:styleId="21120">
    <w:name w:val="Нет списка2112"/>
    <w:next w:val="a2"/>
    <w:uiPriority w:val="99"/>
    <w:semiHidden/>
    <w:unhideWhenUsed/>
    <w:rsid w:val="00FB2CE2"/>
  </w:style>
  <w:style w:type="numbering" w:customStyle="1" w:styleId="5110">
    <w:name w:val="Нет списка511"/>
    <w:next w:val="a2"/>
    <w:uiPriority w:val="99"/>
    <w:semiHidden/>
    <w:unhideWhenUsed/>
    <w:rsid w:val="00FB2CE2"/>
  </w:style>
  <w:style w:type="numbering" w:customStyle="1" w:styleId="1211">
    <w:name w:val="Нет списка1211"/>
    <w:next w:val="a2"/>
    <w:uiPriority w:val="99"/>
    <w:semiHidden/>
    <w:unhideWhenUsed/>
    <w:rsid w:val="00FB2CE2"/>
  </w:style>
  <w:style w:type="numbering" w:customStyle="1" w:styleId="21111">
    <w:name w:val="Нет списка21111"/>
    <w:next w:val="a2"/>
    <w:uiPriority w:val="99"/>
    <w:semiHidden/>
    <w:unhideWhenUsed/>
    <w:rsid w:val="00FB2CE2"/>
  </w:style>
  <w:style w:type="numbering" w:customStyle="1" w:styleId="3111">
    <w:name w:val="Нет списка3111"/>
    <w:next w:val="a2"/>
    <w:uiPriority w:val="99"/>
    <w:semiHidden/>
    <w:unhideWhenUsed/>
    <w:rsid w:val="00FB2CE2"/>
  </w:style>
  <w:style w:type="numbering" w:customStyle="1" w:styleId="4111">
    <w:name w:val="Нет списка4111"/>
    <w:next w:val="a2"/>
    <w:uiPriority w:val="99"/>
    <w:semiHidden/>
    <w:unhideWhenUsed/>
    <w:rsid w:val="00FB2CE2"/>
  </w:style>
  <w:style w:type="table" w:customStyle="1" w:styleId="1210">
    <w:name w:val="Сетка таблицы121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B2CE2"/>
  </w:style>
  <w:style w:type="table" w:customStyle="1" w:styleId="15">
    <w:name w:val="Сетка таблицы15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B2CE2"/>
  </w:style>
  <w:style w:type="numbering" w:customStyle="1" w:styleId="114">
    <w:name w:val="Нет списка114"/>
    <w:next w:val="a2"/>
    <w:uiPriority w:val="99"/>
    <w:semiHidden/>
    <w:unhideWhenUsed/>
    <w:rsid w:val="00FB2CE2"/>
  </w:style>
  <w:style w:type="numbering" w:customStyle="1" w:styleId="1113">
    <w:name w:val="Нет списка1113"/>
    <w:next w:val="a2"/>
    <w:uiPriority w:val="99"/>
    <w:semiHidden/>
    <w:unhideWhenUsed/>
    <w:rsid w:val="00FB2CE2"/>
  </w:style>
  <w:style w:type="numbering" w:customStyle="1" w:styleId="11113">
    <w:name w:val="Нет списка11113"/>
    <w:next w:val="a2"/>
    <w:uiPriority w:val="99"/>
    <w:semiHidden/>
    <w:unhideWhenUsed/>
    <w:rsid w:val="00FB2CE2"/>
  </w:style>
  <w:style w:type="table" w:customStyle="1" w:styleId="16">
    <w:name w:val="Сетка таблицы16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99"/>
    <w:rsid w:val="00FB2C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uiPriority w:val="5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FB2CE2"/>
  </w:style>
  <w:style w:type="numbering" w:customStyle="1" w:styleId="111113">
    <w:name w:val="Нет списка111113"/>
    <w:next w:val="a2"/>
    <w:uiPriority w:val="99"/>
    <w:semiHidden/>
    <w:unhideWhenUsed/>
    <w:rsid w:val="00FB2CE2"/>
  </w:style>
  <w:style w:type="numbering" w:customStyle="1" w:styleId="1111113">
    <w:name w:val="Нет списка1111113"/>
    <w:next w:val="a2"/>
    <w:uiPriority w:val="99"/>
    <w:semiHidden/>
    <w:unhideWhenUsed/>
    <w:rsid w:val="00FB2CE2"/>
  </w:style>
  <w:style w:type="numbering" w:customStyle="1" w:styleId="11111113">
    <w:name w:val="Нет списка11111113"/>
    <w:next w:val="a2"/>
    <w:uiPriority w:val="99"/>
    <w:semiHidden/>
    <w:unhideWhenUsed/>
    <w:rsid w:val="00FB2CE2"/>
  </w:style>
  <w:style w:type="numbering" w:customStyle="1" w:styleId="111111113">
    <w:name w:val="Нет списка111111113"/>
    <w:next w:val="a2"/>
    <w:uiPriority w:val="99"/>
    <w:semiHidden/>
    <w:unhideWhenUsed/>
    <w:rsid w:val="00FB2CE2"/>
  </w:style>
  <w:style w:type="table" w:customStyle="1" w:styleId="1120">
    <w:name w:val="Сетка таблицы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B2CE2"/>
  </w:style>
  <w:style w:type="numbering" w:customStyle="1" w:styleId="330">
    <w:name w:val="Нет списка33"/>
    <w:next w:val="a2"/>
    <w:uiPriority w:val="99"/>
    <w:semiHidden/>
    <w:unhideWhenUsed/>
    <w:rsid w:val="00FB2CE2"/>
  </w:style>
  <w:style w:type="table" w:customStyle="1" w:styleId="3120">
    <w:name w:val="Сетка таблицы3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">
    <w:name w:val="Сетка таблицы6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FB2CE2"/>
  </w:style>
  <w:style w:type="table" w:customStyle="1" w:styleId="812">
    <w:name w:val="Сетка таблицы8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">
    <w:name w:val="Сетка таблицы9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FB2CE2"/>
  </w:style>
  <w:style w:type="numbering" w:customStyle="1" w:styleId="123">
    <w:name w:val="Нет списка123"/>
    <w:next w:val="a2"/>
    <w:uiPriority w:val="99"/>
    <w:semiHidden/>
    <w:unhideWhenUsed/>
    <w:rsid w:val="00FB2CE2"/>
  </w:style>
  <w:style w:type="numbering" w:customStyle="1" w:styleId="1111111112">
    <w:name w:val="Нет списка1111111112"/>
    <w:next w:val="a2"/>
    <w:uiPriority w:val="99"/>
    <w:semiHidden/>
    <w:unhideWhenUsed/>
    <w:rsid w:val="00FB2CE2"/>
  </w:style>
  <w:style w:type="numbering" w:customStyle="1" w:styleId="11111111111111">
    <w:name w:val="Нет списка11111111111111"/>
    <w:next w:val="a2"/>
    <w:uiPriority w:val="99"/>
    <w:semiHidden/>
    <w:unhideWhenUsed/>
    <w:rsid w:val="00FB2CE2"/>
  </w:style>
  <w:style w:type="numbering" w:customStyle="1" w:styleId="2113">
    <w:name w:val="Нет списка2113"/>
    <w:next w:val="a2"/>
    <w:uiPriority w:val="99"/>
    <w:semiHidden/>
    <w:unhideWhenUsed/>
    <w:rsid w:val="00FB2CE2"/>
  </w:style>
  <w:style w:type="numbering" w:customStyle="1" w:styleId="313">
    <w:name w:val="Нет списка313"/>
    <w:next w:val="a2"/>
    <w:uiPriority w:val="99"/>
    <w:semiHidden/>
    <w:unhideWhenUsed/>
    <w:rsid w:val="00FB2CE2"/>
  </w:style>
  <w:style w:type="numbering" w:customStyle="1" w:styleId="413">
    <w:name w:val="Нет списка413"/>
    <w:next w:val="a2"/>
    <w:uiPriority w:val="99"/>
    <w:semiHidden/>
    <w:unhideWhenUsed/>
    <w:rsid w:val="00FB2CE2"/>
  </w:style>
  <w:style w:type="numbering" w:customStyle="1" w:styleId="5120">
    <w:name w:val="Нет списка512"/>
    <w:next w:val="a2"/>
    <w:uiPriority w:val="99"/>
    <w:semiHidden/>
    <w:unhideWhenUsed/>
    <w:rsid w:val="00FB2CE2"/>
  </w:style>
  <w:style w:type="numbering" w:customStyle="1" w:styleId="1212">
    <w:name w:val="Нет списка1212"/>
    <w:next w:val="a2"/>
    <w:uiPriority w:val="99"/>
    <w:semiHidden/>
    <w:unhideWhenUsed/>
    <w:rsid w:val="00FB2CE2"/>
  </w:style>
  <w:style w:type="numbering" w:customStyle="1" w:styleId="1122">
    <w:name w:val="Нет списка1122"/>
    <w:next w:val="a2"/>
    <w:uiPriority w:val="99"/>
    <w:semiHidden/>
    <w:unhideWhenUsed/>
    <w:rsid w:val="00FB2CE2"/>
  </w:style>
  <w:style w:type="numbering" w:customStyle="1" w:styleId="21112">
    <w:name w:val="Нет списка21112"/>
    <w:next w:val="a2"/>
    <w:uiPriority w:val="99"/>
    <w:semiHidden/>
    <w:unhideWhenUsed/>
    <w:rsid w:val="00FB2CE2"/>
  </w:style>
  <w:style w:type="numbering" w:customStyle="1" w:styleId="3112">
    <w:name w:val="Нет списка3112"/>
    <w:next w:val="a2"/>
    <w:uiPriority w:val="99"/>
    <w:semiHidden/>
    <w:unhideWhenUsed/>
    <w:rsid w:val="00FB2CE2"/>
  </w:style>
  <w:style w:type="numbering" w:customStyle="1" w:styleId="4112">
    <w:name w:val="Нет списка4112"/>
    <w:next w:val="a2"/>
    <w:uiPriority w:val="99"/>
    <w:semiHidden/>
    <w:unhideWhenUsed/>
    <w:rsid w:val="00FB2CE2"/>
  </w:style>
  <w:style w:type="numbering" w:customStyle="1" w:styleId="620">
    <w:name w:val="Нет списка62"/>
    <w:next w:val="a2"/>
    <w:uiPriority w:val="99"/>
    <w:semiHidden/>
    <w:unhideWhenUsed/>
    <w:rsid w:val="00FB2CE2"/>
  </w:style>
  <w:style w:type="table" w:customStyle="1" w:styleId="1220">
    <w:name w:val="Сетка таблицы122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FB2CE2"/>
  </w:style>
  <w:style w:type="table" w:customStyle="1" w:styleId="1310">
    <w:name w:val="Сетка таблицы131"/>
    <w:basedOn w:val="a1"/>
    <w:next w:val="aa"/>
    <w:uiPriority w:val="9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FB2CE2"/>
  </w:style>
  <w:style w:type="table" w:customStyle="1" w:styleId="141">
    <w:name w:val="Сетка таблицы14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FB2CE2"/>
  </w:style>
  <w:style w:type="numbering" w:customStyle="1" w:styleId="1111121">
    <w:name w:val="Нет списка1111121"/>
    <w:next w:val="a2"/>
    <w:uiPriority w:val="99"/>
    <w:semiHidden/>
    <w:unhideWhenUsed/>
    <w:rsid w:val="00FB2CE2"/>
  </w:style>
  <w:style w:type="numbering" w:customStyle="1" w:styleId="11111121">
    <w:name w:val="Нет списка11111121"/>
    <w:next w:val="a2"/>
    <w:uiPriority w:val="99"/>
    <w:semiHidden/>
    <w:unhideWhenUsed/>
    <w:rsid w:val="00FB2CE2"/>
  </w:style>
  <w:style w:type="numbering" w:customStyle="1" w:styleId="111111121">
    <w:name w:val="Нет списка111111121"/>
    <w:next w:val="a2"/>
    <w:uiPriority w:val="99"/>
    <w:semiHidden/>
    <w:unhideWhenUsed/>
    <w:rsid w:val="00FB2CE2"/>
  </w:style>
  <w:style w:type="table" w:customStyle="1" w:styleId="11110">
    <w:name w:val="Сетка таблицы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1"/>
    <w:next w:val="a2"/>
    <w:uiPriority w:val="99"/>
    <w:semiHidden/>
    <w:unhideWhenUsed/>
    <w:rsid w:val="00FB2CE2"/>
  </w:style>
  <w:style w:type="table" w:customStyle="1" w:styleId="21110">
    <w:name w:val="Сетка таблицы2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">
    <w:name w:val="Сетка таблицы6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">
    <w:name w:val="Сетка таблицы8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FB2CE2"/>
  </w:style>
  <w:style w:type="numbering" w:customStyle="1" w:styleId="1221">
    <w:name w:val="Нет списка1221"/>
    <w:next w:val="a2"/>
    <w:uiPriority w:val="99"/>
    <w:semiHidden/>
    <w:unhideWhenUsed/>
    <w:rsid w:val="00FB2CE2"/>
  </w:style>
  <w:style w:type="numbering" w:customStyle="1" w:styleId="1111111121">
    <w:name w:val="Нет списка1111111121"/>
    <w:next w:val="a2"/>
    <w:uiPriority w:val="99"/>
    <w:semiHidden/>
    <w:unhideWhenUsed/>
    <w:rsid w:val="00FB2CE2"/>
  </w:style>
  <w:style w:type="numbering" w:customStyle="1" w:styleId="111111111111111">
    <w:name w:val="Нет списка111111111111111"/>
    <w:next w:val="a2"/>
    <w:uiPriority w:val="99"/>
    <w:semiHidden/>
    <w:unhideWhenUsed/>
    <w:rsid w:val="00FB2CE2"/>
  </w:style>
  <w:style w:type="numbering" w:customStyle="1" w:styleId="21121">
    <w:name w:val="Нет списка21121"/>
    <w:next w:val="a2"/>
    <w:uiPriority w:val="99"/>
    <w:semiHidden/>
    <w:unhideWhenUsed/>
    <w:rsid w:val="00FB2CE2"/>
  </w:style>
  <w:style w:type="numbering" w:customStyle="1" w:styleId="3121">
    <w:name w:val="Нет списка3121"/>
    <w:next w:val="a2"/>
    <w:uiPriority w:val="99"/>
    <w:semiHidden/>
    <w:unhideWhenUsed/>
    <w:rsid w:val="00FB2CE2"/>
  </w:style>
  <w:style w:type="numbering" w:customStyle="1" w:styleId="4121">
    <w:name w:val="Нет списка4121"/>
    <w:next w:val="a2"/>
    <w:uiPriority w:val="99"/>
    <w:semiHidden/>
    <w:unhideWhenUsed/>
    <w:rsid w:val="00FB2CE2"/>
  </w:style>
  <w:style w:type="numbering" w:customStyle="1" w:styleId="51110">
    <w:name w:val="Нет списка5111"/>
    <w:next w:val="a2"/>
    <w:uiPriority w:val="99"/>
    <w:semiHidden/>
    <w:unhideWhenUsed/>
    <w:rsid w:val="00FB2CE2"/>
  </w:style>
  <w:style w:type="numbering" w:customStyle="1" w:styleId="12111">
    <w:name w:val="Нет списка12111"/>
    <w:next w:val="a2"/>
    <w:uiPriority w:val="99"/>
    <w:semiHidden/>
    <w:unhideWhenUsed/>
    <w:rsid w:val="00FB2CE2"/>
  </w:style>
  <w:style w:type="numbering" w:customStyle="1" w:styleId="11211">
    <w:name w:val="Нет списка11211"/>
    <w:next w:val="a2"/>
    <w:uiPriority w:val="99"/>
    <w:semiHidden/>
    <w:unhideWhenUsed/>
    <w:rsid w:val="00FB2CE2"/>
  </w:style>
  <w:style w:type="numbering" w:customStyle="1" w:styleId="211111">
    <w:name w:val="Нет списка211111"/>
    <w:next w:val="a2"/>
    <w:uiPriority w:val="99"/>
    <w:semiHidden/>
    <w:unhideWhenUsed/>
    <w:rsid w:val="00FB2CE2"/>
  </w:style>
  <w:style w:type="numbering" w:customStyle="1" w:styleId="31111">
    <w:name w:val="Нет списка31111"/>
    <w:next w:val="a2"/>
    <w:uiPriority w:val="99"/>
    <w:semiHidden/>
    <w:unhideWhenUsed/>
    <w:rsid w:val="00FB2CE2"/>
  </w:style>
  <w:style w:type="numbering" w:customStyle="1" w:styleId="41111">
    <w:name w:val="Нет списка41111"/>
    <w:next w:val="a2"/>
    <w:uiPriority w:val="99"/>
    <w:semiHidden/>
    <w:unhideWhenUsed/>
    <w:rsid w:val="00FB2CE2"/>
  </w:style>
  <w:style w:type="numbering" w:customStyle="1" w:styleId="6110">
    <w:name w:val="Нет списка611"/>
    <w:next w:val="a2"/>
    <w:uiPriority w:val="99"/>
    <w:semiHidden/>
    <w:unhideWhenUsed/>
    <w:rsid w:val="00FB2CE2"/>
  </w:style>
  <w:style w:type="table" w:customStyle="1" w:styleId="12110">
    <w:name w:val="Сетка таблицы1211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B2CE2"/>
  </w:style>
  <w:style w:type="numbering" w:customStyle="1" w:styleId="150">
    <w:name w:val="Нет списка15"/>
    <w:next w:val="a2"/>
    <w:uiPriority w:val="99"/>
    <w:semiHidden/>
    <w:unhideWhenUsed/>
    <w:rsid w:val="00FB2CE2"/>
  </w:style>
  <w:style w:type="numbering" w:customStyle="1" w:styleId="115">
    <w:name w:val="Нет списка115"/>
    <w:next w:val="a2"/>
    <w:uiPriority w:val="99"/>
    <w:semiHidden/>
    <w:unhideWhenUsed/>
    <w:rsid w:val="00FB2CE2"/>
  </w:style>
  <w:style w:type="table" w:customStyle="1" w:styleId="17">
    <w:name w:val="Сетка таблицы17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FB2CE2"/>
  </w:style>
  <w:style w:type="table" w:customStyle="1" w:styleId="240">
    <w:name w:val="Сетка таблицы2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FB2CE2"/>
  </w:style>
  <w:style w:type="table" w:customStyle="1" w:styleId="340">
    <w:name w:val="Сетка таблицы3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4">
    <w:name w:val="Сетка таблицы61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FB2CE2"/>
  </w:style>
  <w:style w:type="table" w:customStyle="1" w:styleId="84">
    <w:name w:val="Сетка таблицы8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4"/>
    <w:basedOn w:val="a1"/>
    <w:next w:val="aa"/>
    <w:uiPriority w:val="9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">
    <w:name w:val="Нет списка54"/>
    <w:next w:val="a2"/>
    <w:uiPriority w:val="99"/>
    <w:semiHidden/>
    <w:unhideWhenUsed/>
    <w:rsid w:val="00FB2CE2"/>
  </w:style>
  <w:style w:type="numbering" w:customStyle="1" w:styleId="124">
    <w:name w:val="Нет списка124"/>
    <w:next w:val="a2"/>
    <w:uiPriority w:val="99"/>
    <w:semiHidden/>
    <w:unhideWhenUsed/>
    <w:rsid w:val="00FB2CE2"/>
  </w:style>
  <w:style w:type="numbering" w:customStyle="1" w:styleId="1114">
    <w:name w:val="Нет списка1114"/>
    <w:next w:val="a2"/>
    <w:uiPriority w:val="99"/>
    <w:semiHidden/>
    <w:unhideWhenUsed/>
    <w:rsid w:val="00FB2CE2"/>
  </w:style>
  <w:style w:type="numbering" w:customStyle="1" w:styleId="11114">
    <w:name w:val="Нет списка11114"/>
    <w:next w:val="a2"/>
    <w:uiPriority w:val="99"/>
    <w:semiHidden/>
    <w:unhideWhenUsed/>
    <w:rsid w:val="00FB2CE2"/>
  </w:style>
  <w:style w:type="numbering" w:customStyle="1" w:styleId="214">
    <w:name w:val="Нет списка214"/>
    <w:next w:val="a2"/>
    <w:uiPriority w:val="99"/>
    <w:semiHidden/>
    <w:unhideWhenUsed/>
    <w:rsid w:val="00FB2CE2"/>
  </w:style>
  <w:style w:type="numbering" w:customStyle="1" w:styleId="314">
    <w:name w:val="Нет списка314"/>
    <w:next w:val="a2"/>
    <w:uiPriority w:val="99"/>
    <w:semiHidden/>
    <w:unhideWhenUsed/>
    <w:rsid w:val="00FB2CE2"/>
  </w:style>
  <w:style w:type="numbering" w:customStyle="1" w:styleId="414">
    <w:name w:val="Нет списка414"/>
    <w:next w:val="a2"/>
    <w:uiPriority w:val="99"/>
    <w:semiHidden/>
    <w:unhideWhenUsed/>
    <w:rsid w:val="00FB2CE2"/>
  </w:style>
  <w:style w:type="numbering" w:customStyle="1" w:styleId="513">
    <w:name w:val="Нет списка513"/>
    <w:next w:val="a2"/>
    <w:uiPriority w:val="99"/>
    <w:semiHidden/>
    <w:unhideWhenUsed/>
    <w:rsid w:val="00FB2CE2"/>
  </w:style>
  <w:style w:type="numbering" w:customStyle="1" w:styleId="1213">
    <w:name w:val="Нет списка1213"/>
    <w:next w:val="a2"/>
    <w:uiPriority w:val="99"/>
    <w:semiHidden/>
    <w:unhideWhenUsed/>
    <w:rsid w:val="00FB2CE2"/>
  </w:style>
  <w:style w:type="numbering" w:customStyle="1" w:styleId="1123">
    <w:name w:val="Нет списка1123"/>
    <w:next w:val="a2"/>
    <w:uiPriority w:val="99"/>
    <w:semiHidden/>
    <w:unhideWhenUsed/>
    <w:rsid w:val="00FB2CE2"/>
  </w:style>
  <w:style w:type="numbering" w:customStyle="1" w:styleId="2114">
    <w:name w:val="Нет списка2114"/>
    <w:next w:val="a2"/>
    <w:uiPriority w:val="99"/>
    <w:semiHidden/>
    <w:unhideWhenUsed/>
    <w:rsid w:val="00FB2CE2"/>
  </w:style>
  <w:style w:type="numbering" w:customStyle="1" w:styleId="3113">
    <w:name w:val="Нет списка3113"/>
    <w:next w:val="a2"/>
    <w:uiPriority w:val="99"/>
    <w:semiHidden/>
    <w:unhideWhenUsed/>
    <w:rsid w:val="00FB2CE2"/>
  </w:style>
  <w:style w:type="numbering" w:customStyle="1" w:styleId="4113">
    <w:name w:val="Нет списка4113"/>
    <w:next w:val="a2"/>
    <w:uiPriority w:val="99"/>
    <w:semiHidden/>
    <w:unhideWhenUsed/>
    <w:rsid w:val="00FB2CE2"/>
  </w:style>
  <w:style w:type="numbering" w:customStyle="1" w:styleId="630">
    <w:name w:val="Нет списка63"/>
    <w:next w:val="a2"/>
    <w:uiPriority w:val="99"/>
    <w:semiHidden/>
    <w:unhideWhenUsed/>
    <w:rsid w:val="00FB2CE2"/>
  </w:style>
  <w:style w:type="numbering" w:customStyle="1" w:styleId="132">
    <w:name w:val="Нет списка132"/>
    <w:next w:val="a2"/>
    <w:uiPriority w:val="99"/>
    <w:semiHidden/>
    <w:unhideWhenUsed/>
    <w:rsid w:val="00FB2CE2"/>
  </w:style>
  <w:style w:type="numbering" w:customStyle="1" w:styleId="1132">
    <w:name w:val="Нет списка1132"/>
    <w:next w:val="a2"/>
    <w:uiPriority w:val="99"/>
    <w:semiHidden/>
    <w:unhideWhenUsed/>
    <w:rsid w:val="00FB2CE2"/>
  </w:style>
  <w:style w:type="numbering" w:customStyle="1" w:styleId="11122">
    <w:name w:val="Нет списка11122"/>
    <w:next w:val="a2"/>
    <w:uiPriority w:val="99"/>
    <w:semiHidden/>
    <w:unhideWhenUsed/>
    <w:rsid w:val="00FB2CE2"/>
  </w:style>
  <w:style w:type="numbering" w:customStyle="1" w:styleId="2220">
    <w:name w:val="Нет списка222"/>
    <w:next w:val="a2"/>
    <w:uiPriority w:val="99"/>
    <w:semiHidden/>
    <w:unhideWhenUsed/>
    <w:rsid w:val="00FB2CE2"/>
  </w:style>
  <w:style w:type="numbering" w:customStyle="1" w:styleId="322">
    <w:name w:val="Нет списка322"/>
    <w:next w:val="a2"/>
    <w:uiPriority w:val="99"/>
    <w:semiHidden/>
    <w:unhideWhenUsed/>
    <w:rsid w:val="00FB2CE2"/>
  </w:style>
  <w:style w:type="numbering" w:customStyle="1" w:styleId="422">
    <w:name w:val="Нет списка422"/>
    <w:next w:val="a2"/>
    <w:uiPriority w:val="99"/>
    <w:semiHidden/>
    <w:unhideWhenUsed/>
    <w:rsid w:val="00FB2CE2"/>
  </w:style>
  <w:style w:type="numbering" w:customStyle="1" w:styleId="522">
    <w:name w:val="Нет списка522"/>
    <w:next w:val="a2"/>
    <w:uiPriority w:val="99"/>
    <w:semiHidden/>
    <w:unhideWhenUsed/>
    <w:rsid w:val="00FB2CE2"/>
  </w:style>
  <w:style w:type="numbering" w:customStyle="1" w:styleId="1222">
    <w:name w:val="Нет списка1222"/>
    <w:next w:val="a2"/>
    <w:uiPriority w:val="99"/>
    <w:semiHidden/>
    <w:unhideWhenUsed/>
    <w:rsid w:val="00FB2CE2"/>
  </w:style>
  <w:style w:type="numbering" w:customStyle="1" w:styleId="11212">
    <w:name w:val="Нет списка11212"/>
    <w:next w:val="a2"/>
    <w:uiPriority w:val="99"/>
    <w:semiHidden/>
    <w:unhideWhenUsed/>
    <w:rsid w:val="00FB2CE2"/>
  </w:style>
  <w:style w:type="numbering" w:customStyle="1" w:styleId="2122">
    <w:name w:val="Нет списка2122"/>
    <w:next w:val="a2"/>
    <w:uiPriority w:val="99"/>
    <w:semiHidden/>
    <w:unhideWhenUsed/>
    <w:rsid w:val="00FB2CE2"/>
  </w:style>
  <w:style w:type="numbering" w:customStyle="1" w:styleId="3122">
    <w:name w:val="Нет списка3122"/>
    <w:next w:val="a2"/>
    <w:uiPriority w:val="99"/>
    <w:semiHidden/>
    <w:unhideWhenUsed/>
    <w:rsid w:val="00FB2CE2"/>
  </w:style>
  <w:style w:type="numbering" w:customStyle="1" w:styleId="4122">
    <w:name w:val="Нет списка4122"/>
    <w:next w:val="a2"/>
    <w:uiPriority w:val="99"/>
    <w:semiHidden/>
    <w:unhideWhenUsed/>
    <w:rsid w:val="00FB2CE2"/>
  </w:style>
  <w:style w:type="numbering" w:customStyle="1" w:styleId="6120">
    <w:name w:val="Нет списка612"/>
    <w:next w:val="a2"/>
    <w:uiPriority w:val="99"/>
    <w:semiHidden/>
    <w:unhideWhenUsed/>
    <w:rsid w:val="00FB2CE2"/>
  </w:style>
  <w:style w:type="numbering" w:customStyle="1" w:styleId="1311">
    <w:name w:val="Нет списка1311"/>
    <w:next w:val="a2"/>
    <w:uiPriority w:val="99"/>
    <w:semiHidden/>
    <w:unhideWhenUsed/>
    <w:rsid w:val="00FB2CE2"/>
  </w:style>
  <w:style w:type="numbering" w:customStyle="1" w:styleId="11311">
    <w:name w:val="Нет списка11311"/>
    <w:next w:val="a2"/>
    <w:uiPriority w:val="99"/>
    <w:semiHidden/>
    <w:unhideWhenUsed/>
    <w:rsid w:val="00FB2CE2"/>
  </w:style>
  <w:style w:type="numbering" w:customStyle="1" w:styleId="2211">
    <w:name w:val="Нет списка2211"/>
    <w:next w:val="a2"/>
    <w:uiPriority w:val="99"/>
    <w:semiHidden/>
    <w:unhideWhenUsed/>
    <w:rsid w:val="00FB2CE2"/>
  </w:style>
  <w:style w:type="numbering" w:customStyle="1" w:styleId="3211">
    <w:name w:val="Нет списка3211"/>
    <w:next w:val="a2"/>
    <w:uiPriority w:val="99"/>
    <w:semiHidden/>
    <w:unhideWhenUsed/>
    <w:rsid w:val="00FB2CE2"/>
  </w:style>
  <w:style w:type="numbering" w:customStyle="1" w:styleId="4211">
    <w:name w:val="Нет списка4211"/>
    <w:next w:val="a2"/>
    <w:uiPriority w:val="99"/>
    <w:semiHidden/>
    <w:unhideWhenUsed/>
    <w:rsid w:val="00FB2CE2"/>
  </w:style>
  <w:style w:type="table" w:customStyle="1" w:styleId="103">
    <w:name w:val="Сетка таблицы103"/>
    <w:basedOn w:val="a1"/>
    <w:next w:val="aa"/>
    <w:uiPriority w:val="99"/>
    <w:rsid w:val="00FB2C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FB2CE2"/>
  </w:style>
  <w:style w:type="numbering" w:customStyle="1" w:styleId="1111114">
    <w:name w:val="Нет списка1111114"/>
    <w:next w:val="a2"/>
    <w:uiPriority w:val="99"/>
    <w:semiHidden/>
    <w:unhideWhenUsed/>
    <w:rsid w:val="00FB2CE2"/>
  </w:style>
  <w:style w:type="numbering" w:customStyle="1" w:styleId="11111114">
    <w:name w:val="Нет списка11111114"/>
    <w:next w:val="a2"/>
    <w:uiPriority w:val="99"/>
    <w:semiHidden/>
    <w:unhideWhenUsed/>
    <w:rsid w:val="00FB2CE2"/>
  </w:style>
  <w:style w:type="table" w:customStyle="1" w:styleId="1130">
    <w:name w:val="Сетка таблицы1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2">
    <w:name w:val="Сетка таблицы1012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0">
    <w:name w:val="Сетка таблицы3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3">
    <w:name w:val="Сетка таблицы62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3">
    <w:name w:val="Сетка таблицы7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3">
    <w:name w:val="Сетка таблицы61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3">
    <w:name w:val="Сетка таблицы913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4">
    <w:name w:val="Нет списка111111114"/>
    <w:next w:val="a2"/>
    <w:uiPriority w:val="99"/>
    <w:semiHidden/>
    <w:unhideWhenUsed/>
    <w:rsid w:val="00FB2CE2"/>
  </w:style>
  <w:style w:type="numbering" w:customStyle="1" w:styleId="1111111113">
    <w:name w:val="Нет списка1111111113"/>
    <w:next w:val="a2"/>
    <w:uiPriority w:val="99"/>
    <w:semiHidden/>
    <w:unhideWhenUsed/>
    <w:rsid w:val="00FB2CE2"/>
  </w:style>
  <w:style w:type="numbering" w:customStyle="1" w:styleId="21113">
    <w:name w:val="Нет списка21113"/>
    <w:next w:val="a2"/>
    <w:uiPriority w:val="99"/>
    <w:semiHidden/>
    <w:unhideWhenUsed/>
    <w:rsid w:val="00FB2CE2"/>
  </w:style>
  <w:style w:type="table" w:customStyle="1" w:styleId="1230">
    <w:name w:val="Сетка таблицы123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FB2CE2"/>
  </w:style>
  <w:style w:type="table" w:customStyle="1" w:styleId="1320">
    <w:name w:val="Сетка таблицы132"/>
    <w:basedOn w:val="a1"/>
    <w:next w:val="aa"/>
    <w:uiPriority w:val="9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2">
    <w:name w:val="Нет списка111122"/>
    <w:next w:val="a2"/>
    <w:uiPriority w:val="99"/>
    <w:semiHidden/>
    <w:unhideWhenUsed/>
    <w:rsid w:val="00FB2CE2"/>
  </w:style>
  <w:style w:type="numbering" w:customStyle="1" w:styleId="1111122">
    <w:name w:val="Нет списка1111122"/>
    <w:next w:val="a2"/>
    <w:uiPriority w:val="99"/>
    <w:semiHidden/>
    <w:unhideWhenUsed/>
    <w:rsid w:val="00FB2CE2"/>
  </w:style>
  <w:style w:type="numbering" w:customStyle="1" w:styleId="11111122">
    <w:name w:val="Нет списка11111122"/>
    <w:next w:val="a2"/>
    <w:uiPriority w:val="99"/>
    <w:semiHidden/>
    <w:unhideWhenUsed/>
    <w:rsid w:val="00FB2CE2"/>
  </w:style>
  <w:style w:type="numbering" w:customStyle="1" w:styleId="111111122">
    <w:name w:val="Нет списка111111122"/>
    <w:next w:val="a2"/>
    <w:uiPriority w:val="99"/>
    <w:semiHidden/>
    <w:unhideWhenUsed/>
    <w:rsid w:val="00FB2CE2"/>
  </w:style>
  <w:style w:type="table" w:customStyle="1" w:styleId="11120">
    <w:name w:val="Сетка таблицы1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">
    <w:name w:val="Сетка таблицы2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20">
    <w:name w:val="Сетка таблицы3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2">
    <w:name w:val="Сетка таблицы62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2">
    <w:name w:val="Сетка таблицы7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2">
    <w:name w:val="Сетка таблицы61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2">
    <w:name w:val="Сетка таблицы8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2">
    <w:name w:val="Сетка таблицы9112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22">
    <w:name w:val="Нет списка1111111122"/>
    <w:next w:val="a2"/>
    <w:uiPriority w:val="99"/>
    <w:semiHidden/>
    <w:unhideWhenUsed/>
    <w:rsid w:val="00FB2CE2"/>
  </w:style>
  <w:style w:type="numbering" w:customStyle="1" w:styleId="11111111112">
    <w:name w:val="Нет списка11111111112"/>
    <w:next w:val="a2"/>
    <w:uiPriority w:val="99"/>
    <w:semiHidden/>
    <w:unhideWhenUsed/>
    <w:rsid w:val="00FB2CE2"/>
  </w:style>
  <w:style w:type="numbering" w:customStyle="1" w:styleId="211220">
    <w:name w:val="Нет списка21122"/>
    <w:next w:val="a2"/>
    <w:uiPriority w:val="99"/>
    <w:semiHidden/>
    <w:unhideWhenUsed/>
    <w:rsid w:val="00FB2CE2"/>
  </w:style>
  <w:style w:type="numbering" w:customStyle="1" w:styleId="51120">
    <w:name w:val="Нет списка5112"/>
    <w:next w:val="a2"/>
    <w:uiPriority w:val="99"/>
    <w:semiHidden/>
    <w:unhideWhenUsed/>
    <w:rsid w:val="00FB2CE2"/>
  </w:style>
  <w:style w:type="numbering" w:customStyle="1" w:styleId="12112">
    <w:name w:val="Нет списка12112"/>
    <w:next w:val="a2"/>
    <w:uiPriority w:val="99"/>
    <w:semiHidden/>
    <w:unhideWhenUsed/>
    <w:rsid w:val="00FB2CE2"/>
  </w:style>
  <w:style w:type="numbering" w:customStyle="1" w:styleId="211112">
    <w:name w:val="Нет списка211112"/>
    <w:next w:val="a2"/>
    <w:uiPriority w:val="99"/>
    <w:semiHidden/>
    <w:unhideWhenUsed/>
    <w:rsid w:val="00FB2CE2"/>
  </w:style>
  <w:style w:type="numbering" w:customStyle="1" w:styleId="31112">
    <w:name w:val="Нет списка31112"/>
    <w:next w:val="a2"/>
    <w:uiPriority w:val="99"/>
    <w:semiHidden/>
    <w:unhideWhenUsed/>
    <w:rsid w:val="00FB2CE2"/>
  </w:style>
  <w:style w:type="numbering" w:customStyle="1" w:styleId="41112">
    <w:name w:val="Нет списка41112"/>
    <w:next w:val="a2"/>
    <w:uiPriority w:val="99"/>
    <w:semiHidden/>
    <w:unhideWhenUsed/>
    <w:rsid w:val="00FB2CE2"/>
  </w:style>
  <w:style w:type="table" w:customStyle="1" w:styleId="12120">
    <w:name w:val="Сетка таблицы1212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FB2CE2"/>
  </w:style>
  <w:style w:type="table" w:customStyle="1" w:styleId="151">
    <w:name w:val="Сетка таблицы151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FB2CE2"/>
  </w:style>
  <w:style w:type="numbering" w:customStyle="1" w:styleId="1141">
    <w:name w:val="Нет списка1141"/>
    <w:next w:val="a2"/>
    <w:uiPriority w:val="99"/>
    <w:semiHidden/>
    <w:unhideWhenUsed/>
    <w:rsid w:val="00FB2CE2"/>
  </w:style>
  <w:style w:type="numbering" w:customStyle="1" w:styleId="11131">
    <w:name w:val="Нет списка11131"/>
    <w:next w:val="a2"/>
    <w:uiPriority w:val="99"/>
    <w:semiHidden/>
    <w:unhideWhenUsed/>
    <w:rsid w:val="00FB2CE2"/>
  </w:style>
  <w:style w:type="numbering" w:customStyle="1" w:styleId="111131">
    <w:name w:val="Нет списка111131"/>
    <w:next w:val="a2"/>
    <w:uiPriority w:val="99"/>
    <w:semiHidden/>
    <w:unhideWhenUsed/>
    <w:rsid w:val="00FB2CE2"/>
  </w:style>
  <w:style w:type="table" w:customStyle="1" w:styleId="161">
    <w:name w:val="Сетка таблицы16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a"/>
    <w:uiPriority w:val="99"/>
    <w:rsid w:val="00FB2C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uiPriority w:val="5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2"/>
    <w:uiPriority w:val="99"/>
    <w:semiHidden/>
    <w:unhideWhenUsed/>
    <w:rsid w:val="00FB2CE2"/>
  </w:style>
  <w:style w:type="numbering" w:customStyle="1" w:styleId="1111131">
    <w:name w:val="Нет списка1111131"/>
    <w:next w:val="a2"/>
    <w:uiPriority w:val="99"/>
    <w:semiHidden/>
    <w:unhideWhenUsed/>
    <w:rsid w:val="00FB2CE2"/>
  </w:style>
  <w:style w:type="numbering" w:customStyle="1" w:styleId="11111131">
    <w:name w:val="Нет списка11111131"/>
    <w:next w:val="a2"/>
    <w:uiPriority w:val="99"/>
    <w:semiHidden/>
    <w:unhideWhenUsed/>
    <w:rsid w:val="00FB2CE2"/>
  </w:style>
  <w:style w:type="numbering" w:customStyle="1" w:styleId="111111131">
    <w:name w:val="Нет списка111111131"/>
    <w:next w:val="a2"/>
    <w:uiPriority w:val="99"/>
    <w:semiHidden/>
    <w:unhideWhenUsed/>
    <w:rsid w:val="00FB2CE2"/>
  </w:style>
  <w:style w:type="numbering" w:customStyle="1" w:styleId="1111111131">
    <w:name w:val="Нет списка1111111131"/>
    <w:next w:val="a2"/>
    <w:uiPriority w:val="99"/>
    <w:semiHidden/>
    <w:unhideWhenUsed/>
    <w:rsid w:val="00FB2CE2"/>
  </w:style>
  <w:style w:type="table" w:customStyle="1" w:styleId="11210">
    <w:name w:val="Сетка таблицы1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0">
    <w:name w:val="Нет списка2131"/>
    <w:next w:val="a2"/>
    <w:uiPriority w:val="99"/>
    <w:semiHidden/>
    <w:unhideWhenUsed/>
    <w:rsid w:val="00FB2CE2"/>
  </w:style>
  <w:style w:type="numbering" w:customStyle="1" w:styleId="3310">
    <w:name w:val="Нет списка331"/>
    <w:next w:val="a2"/>
    <w:uiPriority w:val="99"/>
    <w:semiHidden/>
    <w:unhideWhenUsed/>
    <w:rsid w:val="00FB2CE2"/>
  </w:style>
  <w:style w:type="table" w:customStyle="1" w:styleId="31210">
    <w:name w:val="Сетка таблицы3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1">
    <w:name w:val="Сетка таблицы62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1">
    <w:name w:val="Сетка таблицы7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1">
    <w:name w:val="Сетка таблицы61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0">
    <w:name w:val="Нет списка431"/>
    <w:next w:val="a2"/>
    <w:uiPriority w:val="99"/>
    <w:semiHidden/>
    <w:unhideWhenUsed/>
    <w:rsid w:val="00FB2CE2"/>
  </w:style>
  <w:style w:type="table" w:customStyle="1" w:styleId="8121">
    <w:name w:val="Сетка таблицы8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1">
    <w:name w:val="Сетка таблицы912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10">
    <w:name w:val="Нет списка531"/>
    <w:next w:val="a2"/>
    <w:uiPriority w:val="99"/>
    <w:semiHidden/>
    <w:unhideWhenUsed/>
    <w:rsid w:val="00FB2CE2"/>
  </w:style>
  <w:style w:type="numbering" w:customStyle="1" w:styleId="1231">
    <w:name w:val="Нет списка1231"/>
    <w:next w:val="a2"/>
    <w:uiPriority w:val="99"/>
    <w:semiHidden/>
    <w:unhideWhenUsed/>
    <w:rsid w:val="00FB2CE2"/>
  </w:style>
  <w:style w:type="numbering" w:customStyle="1" w:styleId="11111111121">
    <w:name w:val="Нет списка11111111121"/>
    <w:next w:val="a2"/>
    <w:uiPriority w:val="99"/>
    <w:semiHidden/>
    <w:unhideWhenUsed/>
    <w:rsid w:val="00FB2CE2"/>
  </w:style>
  <w:style w:type="numbering" w:customStyle="1" w:styleId="111111111112">
    <w:name w:val="Нет списка111111111112"/>
    <w:next w:val="a2"/>
    <w:uiPriority w:val="99"/>
    <w:semiHidden/>
    <w:unhideWhenUsed/>
    <w:rsid w:val="00FB2CE2"/>
  </w:style>
  <w:style w:type="numbering" w:customStyle="1" w:styleId="21131">
    <w:name w:val="Нет списка21131"/>
    <w:next w:val="a2"/>
    <w:uiPriority w:val="99"/>
    <w:semiHidden/>
    <w:unhideWhenUsed/>
    <w:rsid w:val="00FB2CE2"/>
  </w:style>
  <w:style w:type="numbering" w:customStyle="1" w:styleId="3131">
    <w:name w:val="Нет списка3131"/>
    <w:next w:val="a2"/>
    <w:uiPriority w:val="99"/>
    <w:semiHidden/>
    <w:unhideWhenUsed/>
    <w:rsid w:val="00FB2CE2"/>
  </w:style>
  <w:style w:type="numbering" w:customStyle="1" w:styleId="4131">
    <w:name w:val="Нет списка4131"/>
    <w:next w:val="a2"/>
    <w:uiPriority w:val="99"/>
    <w:semiHidden/>
    <w:unhideWhenUsed/>
    <w:rsid w:val="00FB2CE2"/>
  </w:style>
  <w:style w:type="numbering" w:customStyle="1" w:styleId="51210">
    <w:name w:val="Нет списка5121"/>
    <w:next w:val="a2"/>
    <w:uiPriority w:val="99"/>
    <w:semiHidden/>
    <w:unhideWhenUsed/>
    <w:rsid w:val="00FB2CE2"/>
  </w:style>
  <w:style w:type="numbering" w:customStyle="1" w:styleId="12121">
    <w:name w:val="Нет списка12121"/>
    <w:next w:val="a2"/>
    <w:uiPriority w:val="99"/>
    <w:semiHidden/>
    <w:unhideWhenUsed/>
    <w:rsid w:val="00FB2CE2"/>
  </w:style>
  <w:style w:type="numbering" w:customStyle="1" w:styleId="11221">
    <w:name w:val="Нет списка11221"/>
    <w:next w:val="a2"/>
    <w:uiPriority w:val="99"/>
    <w:semiHidden/>
    <w:unhideWhenUsed/>
    <w:rsid w:val="00FB2CE2"/>
  </w:style>
  <w:style w:type="numbering" w:customStyle="1" w:styleId="211121">
    <w:name w:val="Нет списка211121"/>
    <w:next w:val="a2"/>
    <w:uiPriority w:val="99"/>
    <w:semiHidden/>
    <w:unhideWhenUsed/>
    <w:rsid w:val="00FB2CE2"/>
  </w:style>
  <w:style w:type="numbering" w:customStyle="1" w:styleId="31121">
    <w:name w:val="Нет списка31121"/>
    <w:next w:val="a2"/>
    <w:uiPriority w:val="99"/>
    <w:semiHidden/>
    <w:unhideWhenUsed/>
    <w:rsid w:val="00FB2CE2"/>
  </w:style>
  <w:style w:type="numbering" w:customStyle="1" w:styleId="41121">
    <w:name w:val="Нет списка41121"/>
    <w:next w:val="a2"/>
    <w:uiPriority w:val="99"/>
    <w:semiHidden/>
    <w:unhideWhenUsed/>
    <w:rsid w:val="00FB2CE2"/>
  </w:style>
  <w:style w:type="numbering" w:customStyle="1" w:styleId="6210">
    <w:name w:val="Нет списка621"/>
    <w:next w:val="a2"/>
    <w:uiPriority w:val="99"/>
    <w:semiHidden/>
    <w:unhideWhenUsed/>
    <w:rsid w:val="00FB2CE2"/>
  </w:style>
  <w:style w:type="table" w:customStyle="1" w:styleId="12210">
    <w:name w:val="Сетка таблицы1221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FB2CE2"/>
  </w:style>
  <w:style w:type="table" w:customStyle="1" w:styleId="13110">
    <w:name w:val="Сетка таблицы1311"/>
    <w:basedOn w:val="a1"/>
    <w:next w:val="aa"/>
    <w:uiPriority w:val="9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2"/>
    <w:uiPriority w:val="99"/>
    <w:semiHidden/>
    <w:unhideWhenUsed/>
    <w:rsid w:val="00FB2CE2"/>
  </w:style>
  <w:style w:type="table" w:customStyle="1" w:styleId="1411">
    <w:name w:val="Сетка таблицы14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FB2C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1">
    <w:name w:val="Нет списка1111211"/>
    <w:next w:val="a2"/>
    <w:uiPriority w:val="99"/>
    <w:semiHidden/>
    <w:unhideWhenUsed/>
    <w:rsid w:val="00FB2CE2"/>
  </w:style>
  <w:style w:type="numbering" w:customStyle="1" w:styleId="11111211">
    <w:name w:val="Нет списка11111211"/>
    <w:next w:val="a2"/>
    <w:uiPriority w:val="99"/>
    <w:semiHidden/>
    <w:unhideWhenUsed/>
    <w:rsid w:val="00FB2CE2"/>
  </w:style>
  <w:style w:type="numbering" w:customStyle="1" w:styleId="111111211">
    <w:name w:val="Нет списка111111211"/>
    <w:next w:val="a2"/>
    <w:uiPriority w:val="99"/>
    <w:semiHidden/>
    <w:unhideWhenUsed/>
    <w:rsid w:val="00FB2CE2"/>
  </w:style>
  <w:style w:type="numbering" w:customStyle="1" w:styleId="1111111211">
    <w:name w:val="Нет списка1111111211"/>
    <w:next w:val="a2"/>
    <w:uiPriority w:val="99"/>
    <w:semiHidden/>
    <w:unhideWhenUsed/>
    <w:rsid w:val="00FB2CE2"/>
  </w:style>
  <w:style w:type="table" w:customStyle="1" w:styleId="111110">
    <w:name w:val="Сетка таблицы1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1">
    <w:name w:val="Сетка таблицы10111"/>
    <w:basedOn w:val="a1"/>
    <w:next w:val="aa"/>
    <w:uiPriority w:val="59"/>
    <w:rsid w:val="00FB2C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Нет списка21211"/>
    <w:next w:val="a2"/>
    <w:uiPriority w:val="99"/>
    <w:semiHidden/>
    <w:unhideWhenUsed/>
    <w:rsid w:val="00FB2CE2"/>
  </w:style>
  <w:style w:type="table" w:customStyle="1" w:styleId="211110">
    <w:name w:val="Сетка таблицы2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10">
    <w:name w:val="Сетка таблицы3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1">
    <w:name w:val="Сетка таблицы62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1">
    <w:name w:val="Сетка таблицы7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1">
    <w:name w:val="Сетка таблицы61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11">
    <w:name w:val="Сетка таблицы8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1">
    <w:name w:val="Сетка таблицы91111"/>
    <w:basedOn w:val="a1"/>
    <w:next w:val="aa"/>
    <w:uiPriority w:val="59"/>
    <w:rsid w:val="00FB2CE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10">
    <w:name w:val="Нет списка5211"/>
    <w:next w:val="a2"/>
    <w:uiPriority w:val="99"/>
    <w:semiHidden/>
    <w:unhideWhenUsed/>
    <w:rsid w:val="00FB2CE2"/>
  </w:style>
  <w:style w:type="numbering" w:customStyle="1" w:styleId="12211">
    <w:name w:val="Нет списка12211"/>
    <w:next w:val="a2"/>
    <w:uiPriority w:val="99"/>
    <w:semiHidden/>
    <w:unhideWhenUsed/>
    <w:rsid w:val="00FB2CE2"/>
  </w:style>
  <w:style w:type="numbering" w:customStyle="1" w:styleId="11111111211">
    <w:name w:val="Нет списка11111111211"/>
    <w:next w:val="a2"/>
    <w:uiPriority w:val="99"/>
    <w:semiHidden/>
    <w:unhideWhenUsed/>
    <w:rsid w:val="00FB2CE2"/>
  </w:style>
  <w:style w:type="numbering" w:customStyle="1" w:styleId="1111111111112">
    <w:name w:val="Нет списка1111111111112"/>
    <w:next w:val="a2"/>
    <w:uiPriority w:val="99"/>
    <w:semiHidden/>
    <w:unhideWhenUsed/>
    <w:rsid w:val="00FB2CE2"/>
  </w:style>
  <w:style w:type="numbering" w:customStyle="1" w:styleId="211211">
    <w:name w:val="Нет списка211211"/>
    <w:next w:val="a2"/>
    <w:uiPriority w:val="99"/>
    <w:semiHidden/>
    <w:unhideWhenUsed/>
    <w:rsid w:val="00FB2CE2"/>
  </w:style>
  <w:style w:type="numbering" w:customStyle="1" w:styleId="31211">
    <w:name w:val="Нет списка31211"/>
    <w:next w:val="a2"/>
    <w:uiPriority w:val="99"/>
    <w:semiHidden/>
    <w:unhideWhenUsed/>
    <w:rsid w:val="00FB2CE2"/>
  </w:style>
  <w:style w:type="numbering" w:customStyle="1" w:styleId="41211">
    <w:name w:val="Нет списка41211"/>
    <w:next w:val="a2"/>
    <w:uiPriority w:val="99"/>
    <w:semiHidden/>
    <w:unhideWhenUsed/>
    <w:rsid w:val="00FB2CE2"/>
  </w:style>
  <w:style w:type="numbering" w:customStyle="1" w:styleId="511110">
    <w:name w:val="Нет списка51111"/>
    <w:next w:val="a2"/>
    <w:uiPriority w:val="99"/>
    <w:semiHidden/>
    <w:unhideWhenUsed/>
    <w:rsid w:val="00FB2CE2"/>
  </w:style>
  <w:style w:type="numbering" w:customStyle="1" w:styleId="121111">
    <w:name w:val="Нет списка121111"/>
    <w:next w:val="a2"/>
    <w:uiPriority w:val="99"/>
    <w:semiHidden/>
    <w:unhideWhenUsed/>
    <w:rsid w:val="00FB2CE2"/>
  </w:style>
  <w:style w:type="numbering" w:customStyle="1" w:styleId="112111">
    <w:name w:val="Нет списка112111"/>
    <w:next w:val="a2"/>
    <w:uiPriority w:val="99"/>
    <w:semiHidden/>
    <w:unhideWhenUsed/>
    <w:rsid w:val="00FB2CE2"/>
  </w:style>
  <w:style w:type="numbering" w:customStyle="1" w:styleId="2111111">
    <w:name w:val="Нет списка2111111"/>
    <w:next w:val="a2"/>
    <w:uiPriority w:val="99"/>
    <w:semiHidden/>
    <w:unhideWhenUsed/>
    <w:rsid w:val="00FB2CE2"/>
  </w:style>
  <w:style w:type="numbering" w:customStyle="1" w:styleId="311111">
    <w:name w:val="Нет списка311111"/>
    <w:next w:val="a2"/>
    <w:uiPriority w:val="99"/>
    <w:semiHidden/>
    <w:unhideWhenUsed/>
    <w:rsid w:val="00FB2CE2"/>
  </w:style>
  <w:style w:type="numbering" w:customStyle="1" w:styleId="411111">
    <w:name w:val="Нет списка411111"/>
    <w:next w:val="a2"/>
    <w:uiPriority w:val="99"/>
    <w:semiHidden/>
    <w:unhideWhenUsed/>
    <w:rsid w:val="00FB2CE2"/>
  </w:style>
  <w:style w:type="numbering" w:customStyle="1" w:styleId="61110">
    <w:name w:val="Нет списка6111"/>
    <w:next w:val="a2"/>
    <w:uiPriority w:val="99"/>
    <w:semiHidden/>
    <w:unhideWhenUsed/>
    <w:rsid w:val="00FB2CE2"/>
  </w:style>
  <w:style w:type="table" w:customStyle="1" w:styleId="121110">
    <w:name w:val="Сетка таблицы12111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B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rsid w:val="004F0A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a"/>
    <w:uiPriority w:val="59"/>
    <w:rsid w:val="009902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a"/>
    <w:uiPriority w:val="59"/>
    <w:rsid w:val="009902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a"/>
    <w:uiPriority w:val="59"/>
    <w:rsid w:val="009902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49A6A556957A472602532DE0554BBE014D14C9C2FBDCB48EEE1F14B43CB9C40CF9F1227A469C84W0h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67A7743DF810275500C5FAC0B34B425D367E291B390CC35A3387C6DBBEFD55Y1k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7A7743DF810275500DBF7D6DF1649543C27271D3D0F950E6CDC9B8CB7F7025844343FY1k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1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CEF6-BE34-4AE0-B00E-CDA50DB2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2469</TotalTime>
  <Pages>43</Pages>
  <Words>9730</Words>
  <Characters>55466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Паспорт муниципальной подпрограммы 2</vt:lpstr>
      <vt:lpstr>«Развитие транспортного комплекса на территории Краснокамского городского округа</vt:lpstr>
      <vt:lpstr/>
      <vt:lpstr/>
      <vt:lpstr>    </vt:lpstr>
      <vt:lpstr>    </vt:lpstr>
      <vt:lpstr>    </vt:lpstr>
      <vt:lpstr>    2. Характеристика текущего состояния проблемы, основные показатели, анализ социа</vt:lpstr>
      <vt:lpstr>Достижение поставленных целей требует формирования комплексного подхода в управл</vt:lpstr>
      <vt:lpstr/>
      <vt:lpstr>4. Прогноз конечных результатов программы</vt:lpstr>
      <vt:lpstr/>
      <vt:lpstr>Конечными результатами реализации программных мероприятий являются:</vt:lpstr>
      <vt:lpstr>1. увеличение протяженности отремонтированных, в том числе капитально, автомобил</vt:lpstr>
      <vt:lpstr>2. содержание 100% автомобильных дорог местного значения вне границ населенных п</vt:lpstr>
      <vt:lpstr>3. выполнение обследования пассажиропотока.</vt:lpstr>
      <vt:lpstr>Реализация программы позволит:</vt:lpstr>
      <vt:lpstr/>
      <vt:lpstr>таблица 1</vt:lpstr>
      <vt:lpstr/>
      <vt:lpstr>Перечень мероприятий муниципальной программы</vt:lpstr>
      <vt:lpstr/>
      <vt:lpstr/>
      <vt:lpstr>7. Основные меры правового регулирования программы</vt:lpstr>
      <vt:lpstr/>
      <vt:lpstr>1. Увеличение протяженности отремонтированных, в том числе капитально, автомобил</vt:lpstr>
      <vt:lpstr>8.2. Подпрограмма 2 «Развитие транспортного комплекса на территории Краснокамско</vt:lpstr>
      <vt:lpstr/>
      <vt:lpstr>Подпрограмма состоит из следующих основных мероприятий:</vt:lpstr>
      <vt:lpstr>таблица 2</vt:lpstr>
      <vt:lpstr/>
      <vt:lpstr>Программой не предусмотрены средства на содержание органов местного самоуправлен</vt:lpstr>
      <vt:lpstr/>
      <vt:lpstr/>
      <vt:lpstr/>
      <vt:lpstr/>
      <vt:lpstr/>
      <vt:lpstr/>
      <vt:lpstr/>
      <vt:lpstr>Финансовое обеспечение реализации муниципальной программы Краснокамского городск</vt:lpstr>
      <vt:lpstr>за счет местного бюджета на 2019- 2021 г.</vt:lpstr>
      <vt:lpstr/>
      <vt:lpstr/>
      <vt:lpstr>Финансовое обеспечение реализации муниципальной программы Краснокамского городск</vt:lpstr>
      <vt:lpstr>за счет всех источников финансирования на 2019- 2021 г.г.</vt:lpstr>
      <vt:lpstr/>
      <vt:lpstr/>
      <vt:lpstr>11. Методика оценки эффективности муниципальной программы</vt:lpstr>
      <vt:lpstr/>
      <vt:lpstr>Оценка эффективности выполнения программы проводится в соответствии с разделом Х</vt:lpstr>
    </vt:vector>
  </TitlesOfParts>
  <Company>Reanimator Extreme Edition</Company>
  <LinksUpToDate>false</LinksUpToDate>
  <CharactersWithSpaces>65066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User26</cp:lastModifiedBy>
  <cp:revision>2</cp:revision>
  <cp:lastPrinted>2019-09-03T10:11:00Z</cp:lastPrinted>
  <dcterms:created xsi:type="dcterms:W3CDTF">2019-05-21T11:01:00Z</dcterms:created>
  <dcterms:modified xsi:type="dcterms:W3CDTF">2019-09-03T10:12:00Z</dcterms:modified>
</cp:coreProperties>
</file>