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CF0" w:rsidRPr="00D26B1B" w:rsidRDefault="00EE7CF0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Default="00D26B1B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E7CF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№ </w:t>
      </w:r>
    </w:p>
    <w:p w:rsidR="00EE7CF0" w:rsidRPr="00852543" w:rsidRDefault="00EE7CF0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CF0" w:rsidRDefault="00C86BC9" w:rsidP="00C86BC9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 муниципальной программы «Развитие культуры,  молодежной политики и туризма 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городском округе на 2020 год и пла</w:t>
      </w:r>
      <w:r w:rsidR="00F36526">
        <w:rPr>
          <w:rFonts w:ascii="Times New Roman" w:hAnsi="Times New Roman"/>
          <w:b/>
          <w:sz w:val="28"/>
          <w:szCs w:val="28"/>
        </w:rPr>
        <w:t xml:space="preserve">новый период 2021 и 2022 годов </w:t>
      </w:r>
    </w:p>
    <w:p w:rsidR="00D26B1B" w:rsidRDefault="00C86BC9" w:rsidP="00C86BC9">
      <w:pPr>
        <w:pStyle w:val="a9"/>
        <w:tabs>
          <w:tab w:val="left" w:pos="1134"/>
        </w:tabs>
        <w:spacing w:line="240" w:lineRule="auto"/>
        <w:ind w:firstLine="709"/>
        <w:rPr>
          <w:szCs w:val="28"/>
        </w:rPr>
      </w:pPr>
      <w:r w:rsidRPr="00E75606">
        <w:rPr>
          <w:szCs w:val="28"/>
        </w:rPr>
        <w:t>В соответствии с постановлением администрации</w:t>
      </w:r>
      <w:r w:rsidR="007A0A28">
        <w:rPr>
          <w:szCs w:val="28"/>
        </w:rPr>
        <w:t xml:space="preserve"> города Краснокамска от 29  мая 2019</w:t>
      </w:r>
      <w:r>
        <w:rPr>
          <w:szCs w:val="28"/>
        </w:rPr>
        <w:t xml:space="preserve"> </w:t>
      </w:r>
      <w:r w:rsidRPr="00E75606">
        <w:rPr>
          <w:szCs w:val="28"/>
        </w:rPr>
        <w:t>г. №</w:t>
      </w:r>
      <w:r>
        <w:rPr>
          <w:szCs w:val="28"/>
        </w:rPr>
        <w:t xml:space="preserve"> </w:t>
      </w:r>
      <w:r w:rsidR="007A0A28">
        <w:rPr>
          <w:szCs w:val="28"/>
        </w:rPr>
        <w:t xml:space="preserve">416-п </w:t>
      </w:r>
      <w:r w:rsidRPr="00E75606">
        <w:rPr>
          <w:szCs w:val="28"/>
        </w:rPr>
        <w:t xml:space="preserve"> </w:t>
      </w:r>
      <w:r>
        <w:rPr>
          <w:szCs w:val="28"/>
        </w:rPr>
        <w:t>«</w:t>
      </w:r>
      <w:r w:rsidRPr="00E75606">
        <w:rPr>
          <w:szCs w:val="28"/>
        </w:rPr>
        <w:t>Об утверждении Порядка принятия решений о разработке</w:t>
      </w:r>
      <w:r w:rsidR="007A0A28">
        <w:rPr>
          <w:szCs w:val="28"/>
        </w:rPr>
        <w:t xml:space="preserve"> муниципальных программ, их формирования и реализации», </w:t>
      </w:r>
      <w:r w:rsidRPr="00E75606">
        <w:rPr>
          <w:szCs w:val="28"/>
        </w:rPr>
        <w:t xml:space="preserve">администрация </w:t>
      </w:r>
      <w:r>
        <w:rPr>
          <w:szCs w:val="28"/>
        </w:rPr>
        <w:t>города Краснокамска</w:t>
      </w:r>
      <w:r w:rsidR="00D23D73">
        <w:rPr>
          <w:szCs w:val="28"/>
        </w:rPr>
        <w:t xml:space="preserve">, протоколом заседания коллегии при главе города Краснокамска </w:t>
      </w:r>
      <w:proofErr w:type="gramStart"/>
      <w:r w:rsidR="00D23D73">
        <w:rPr>
          <w:szCs w:val="28"/>
        </w:rPr>
        <w:t>–г</w:t>
      </w:r>
      <w:proofErr w:type="gramEnd"/>
      <w:r w:rsidR="00D23D73">
        <w:rPr>
          <w:szCs w:val="28"/>
        </w:rPr>
        <w:t>лаве администрации города Краснокамска от 31 мая 2019 г. № 1 «Об утверждении Перечня муниципальных программ Краснокамского городского округа на 2020 год и плановый период 2021-2022 годов»</w:t>
      </w:r>
      <w:r w:rsidR="0047147A">
        <w:rPr>
          <w:szCs w:val="28"/>
        </w:rPr>
        <w:t xml:space="preserve"> администрация города Краснокамска</w:t>
      </w:r>
      <w:r w:rsidRPr="00E75606">
        <w:rPr>
          <w:szCs w:val="28"/>
        </w:rPr>
        <w:t xml:space="preserve"> 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47147A" w:rsidRDefault="0047147A" w:rsidP="002F1146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«Развитие культуры, молодежной политики и туризма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 на 2020 год и плановый период 2021 и 2022 годов.</w:t>
      </w:r>
    </w:p>
    <w:p w:rsidR="0047147A" w:rsidRDefault="0047147A" w:rsidP="002F1146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с 1 января 2020 года:</w:t>
      </w:r>
    </w:p>
    <w:p w:rsidR="0047147A" w:rsidRDefault="0047147A" w:rsidP="0047147A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Краснокамского муниципального района от 01 ноября 2018 г. № 932-п «Об утверждении муниципальной программы «Развитие культуры и молодежной политики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 на 2019-2021 годы»;</w:t>
      </w:r>
    </w:p>
    <w:p w:rsidR="002F1146" w:rsidRDefault="0047147A" w:rsidP="0047147A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 Краснокамска</w:t>
      </w:r>
      <w:r w:rsidR="002F1146">
        <w:rPr>
          <w:rFonts w:ascii="Times New Roman" w:hAnsi="Times New Roman"/>
          <w:sz w:val="28"/>
          <w:szCs w:val="28"/>
        </w:rPr>
        <w:t xml:space="preserve"> от 07 мая 2019 г. № 358-п «О внесении изменений в муниципальную программу «Развитие культуры и молодежной политики </w:t>
      </w:r>
      <w:proofErr w:type="gramStart"/>
      <w:r w:rsidR="002F1146">
        <w:rPr>
          <w:rFonts w:ascii="Times New Roman" w:hAnsi="Times New Roman"/>
          <w:sz w:val="28"/>
          <w:szCs w:val="28"/>
        </w:rPr>
        <w:t>в</w:t>
      </w:r>
      <w:proofErr w:type="gramEnd"/>
      <w:r w:rsidR="002F11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1146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2F1146">
        <w:rPr>
          <w:rFonts w:ascii="Times New Roman" w:hAnsi="Times New Roman"/>
          <w:sz w:val="28"/>
          <w:szCs w:val="28"/>
        </w:rPr>
        <w:t xml:space="preserve"> городском округе на 2019-2021 годы».</w:t>
      </w:r>
    </w:p>
    <w:p w:rsidR="002F1146" w:rsidRDefault="002F1146" w:rsidP="0047147A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опубликованию в специальном выпуске «Официальные материалы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газеты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звезда» и размещению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 адресу» </w:t>
      </w:r>
      <w:hyperlink r:id="rId9" w:history="1">
        <w:r w:rsidRPr="00486DF8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486DF8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Pr="00486DF8">
          <w:rPr>
            <w:rStyle w:val="ac"/>
            <w:rFonts w:ascii="Times New Roman" w:hAnsi="Times New Roman"/>
            <w:sz w:val="28"/>
            <w:szCs w:val="28"/>
            <w:lang w:val="en-US"/>
          </w:rPr>
          <w:t>krasnokamsk</w:t>
        </w:r>
        <w:proofErr w:type="spellEnd"/>
        <w:r w:rsidRPr="00486DF8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486DF8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EE7CF0" w:rsidRDefault="002F1146" w:rsidP="0047147A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EE7C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E7CF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Краснокамска по экономическому развитию и управлению муниципальным имуществом </w:t>
      </w:r>
      <w:proofErr w:type="spellStart"/>
      <w:r w:rsidR="00EE7CF0">
        <w:rPr>
          <w:rFonts w:ascii="Times New Roman" w:hAnsi="Times New Roman"/>
          <w:sz w:val="28"/>
          <w:szCs w:val="28"/>
        </w:rPr>
        <w:t>Максимчука</w:t>
      </w:r>
      <w:proofErr w:type="spellEnd"/>
      <w:r w:rsidR="00EE7CF0">
        <w:rPr>
          <w:rFonts w:ascii="Times New Roman" w:hAnsi="Times New Roman"/>
          <w:sz w:val="28"/>
          <w:szCs w:val="28"/>
        </w:rPr>
        <w:t xml:space="preserve"> А.В.</w:t>
      </w:r>
    </w:p>
    <w:p w:rsidR="00EE7CF0" w:rsidRDefault="00EE7CF0" w:rsidP="0047147A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E7CF0" w:rsidRDefault="00EE7CF0" w:rsidP="00EE7CF0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Краснокамска –                                                                                          глава администрации                                                                                                                 города Краснокамска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И.Я.Быкариз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7583D" w:rsidRPr="0047147A" w:rsidRDefault="0047147A" w:rsidP="0047147A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36526" w:rsidRDefault="00F3652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36526" w:rsidRDefault="00F3652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36526" w:rsidRDefault="00F3652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36526" w:rsidRDefault="00F3652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Default="00EE7CF0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Кирова И.И.                                                                                                                                                                        4 08 72</w:t>
      </w: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Pr="0033642F" w:rsidRDefault="00816A11" w:rsidP="00816A11">
      <w:pPr>
        <w:pStyle w:val="ae"/>
        <w:jc w:val="right"/>
        <w:rPr>
          <w:rFonts w:ascii="Times New Roman" w:hAnsi="Times New Roman"/>
          <w:b/>
          <w:sz w:val="24"/>
          <w:szCs w:val="24"/>
        </w:rPr>
      </w:pPr>
      <w:r w:rsidRPr="0033642F">
        <w:rPr>
          <w:rFonts w:ascii="Times New Roman" w:hAnsi="Times New Roman"/>
          <w:b/>
          <w:sz w:val="24"/>
          <w:szCs w:val="24"/>
        </w:rPr>
        <w:lastRenderedPageBreak/>
        <w:t>УТВЕРЖДЕНА</w:t>
      </w:r>
    </w:p>
    <w:p w:rsidR="00816A11" w:rsidRDefault="00816A11" w:rsidP="00816A11">
      <w:pPr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  <w:r w:rsidRPr="0033642F">
        <w:rPr>
          <w:rFonts w:ascii="Times New Roman" w:hAnsi="Times New Roman"/>
          <w:sz w:val="24"/>
          <w:szCs w:val="24"/>
        </w:rPr>
        <w:t>постановлением администрации                                  города Краснокамска                                                                          от «_____»________2019 г.   № ______</w:t>
      </w:r>
    </w:p>
    <w:p w:rsidR="00816A11" w:rsidRPr="00B13C53" w:rsidRDefault="00816A11" w:rsidP="00816A1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13C53">
        <w:rPr>
          <w:rFonts w:ascii="Times New Roman" w:hAnsi="Times New Roman"/>
          <w:sz w:val="28"/>
          <w:szCs w:val="28"/>
        </w:rPr>
        <w:t xml:space="preserve">Муниципальная  программа «Развитие культуры, молодежной политики и туризма </w:t>
      </w:r>
      <w:proofErr w:type="gramStart"/>
      <w:r w:rsidRPr="00B13C53">
        <w:rPr>
          <w:rFonts w:ascii="Times New Roman" w:hAnsi="Times New Roman"/>
          <w:sz w:val="28"/>
          <w:szCs w:val="28"/>
        </w:rPr>
        <w:t>в</w:t>
      </w:r>
      <w:proofErr w:type="gramEnd"/>
      <w:r w:rsidRPr="00B13C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3C53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Pr="00B13C53">
        <w:rPr>
          <w:rFonts w:ascii="Times New Roman" w:hAnsi="Times New Roman"/>
          <w:sz w:val="28"/>
          <w:szCs w:val="28"/>
        </w:rPr>
        <w:t xml:space="preserve"> городском округе на 2020  год и плановый период</w:t>
      </w:r>
      <w:r>
        <w:rPr>
          <w:rFonts w:ascii="Times New Roman" w:hAnsi="Times New Roman"/>
          <w:sz w:val="28"/>
          <w:szCs w:val="28"/>
        </w:rPr>
        <w:t xml:space="preserve"> 2021 и</w:t>
      </w:r>
      <w:r w:rsidRPr="00B13C53">
        <w:rPr>
          <w:rFonts w:ascii="Times New Roman" w:hAnsi="Times New Roman"/>
          <w:sz w:val="28"/>
          <w:szCs w:val="28"/>
        </w:rPr>
        <w:t xml:space="preserve"> 2022 годов»</w:t>
      </w:r>
    </w:p>
    <w:p w:rsidR="00816A11" w:rsidRDefault="00816A11" w:rsidP="00816A11">
      <w:pPr>
        <w:pStyle w:val="ab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429"/>
      <w:bookmarkEnd w:id="1"/>
    </w:p>
    <w:p w:rsidR="00816A11" w:rsidRPr="00B13C53" w:rsidRDefault="00816A11" w:rsidP="00816A11">
      <w:pPr>
        <w:pStyle w:val="ab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3C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ПАСПОРТ</w:t>
      </w:r>
    </w:p>
    <w:p w:rsidR="00816A11" w:rsidRPr="00B13C53" w:rsidRDefault="00816A11" w:rsidP="00816A11">
      <w:pPr>
        <w:pStyle w:val="ab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</w:t>
      </w: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985"/>
        <w:gridCol w:w="1842"/>
        <w:gridCol w:w="1985"/>
      </w:tblGrid>
      <w:tr w:rsidR="00816A11" w:rsidRPr="00DF486A" w:rsidTr="00816A11">
        <w:tc>
          <w:tcPr>
            <w:tcW w:w="851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812" w:type="dxa"/>
            <w:gridSpan w:val="3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816A11" w:rsidRPr="00DF486A" w:rsidTr="00816A11">
        <w:trPr>
          <w:trHeight w:val="89"/>
        </w:trPr>
        <w:tc>
          <w:tcPr>
            <w:tcW w:w="851" w:type="dxa"/>
          </w:tcPr>
          <w:p w:rsidR="00816A11" w:rsidRPr="00816A11" w:rsidRDefault="00816A11" w:rsidP="00816A11">
            <w:pPr>
              <w:pStyle w:val="ae"/>
              <w:jc w:val="center"/>
              <w:rPr>
                <w:rStyle w:val="af"/>
                <w:rFonts w:ascii="Times New Roman" w:hAnsi="Times New Roman"/>
                <w:i w:val="0"/>
              </w:rPr>
            </w:pPr>
            <w:r w:rsidRPr="00816A11">
              <w:rPr>
                <w:rStyle w:val="af"/>
                <w:rFonts w:ascii="Times New Roman" w:hAnsi="Times New Roman"/>
                <w:i w:val="0"/>
              </w:rPr>
              <w:t>1</w:t>
            </w:r>
          </w:p>
        </w:tc>
        <w:tc>
          <w:tcPr>
            <w:tcW w:w="2977" w:type="dxa"/>
          </w:tcPr>
          <w:p w:rsidR="00816A11" w:rsidRPr="00816A11" w:rsidRDefault="00816A11" w:rsidP="00816A11">
            <w:pPr>
              <w:spacing w:line="240" w:lineRule="auto"/>
              <w:jc w:val="center"/>
            </w:pPr>
            <w:r w:rsidRPr="00816A11">
              <w:rPr>
                <w:rStyle w:val="af"/>
                <w:rFonts w:ascii="Times New Roman" w:hAnsi="Times New Roman"/>
                <w:i w:val="0"/>
              </w:rPr>
              <w:t>2</w:t>
            </w:r>
          </w:p>
        </w:tc>
        <w:tc>
          <w:tcPr>
            <w:tcW w:w="5812" w:type="dxa"/>
            <w:gridSpan w:val="3"/>
          </w:tcPr>
          <w:p w:rsidR="00816A11" w:rsidRPr="00816A11" w:rsidRDefault="00816A11" w:rsidP="00816A11">
            <w:pPr>
              <w:pStyle w:val="ae"/>
              <w:jc w:val="center"/>
              <w:rPr>
                <w:rStyle w:val="af"/>
                <w:rFonts w:ascii="Times New Roman" w:hAnsi="Times New Roman"/>
                <w:i w:val="0"/>
              </w:rPr>
            </w:pPr>
            <w:r w:rsidRPr="00816A11">
              <w:rPr>
                <w:rStyle w:val="af"/>
                <w:rFonts w:ascii="Times New Roman" w:hAnsi="Times New Roman"/>
                <w:i w:val="0"/>
              </w:rPr>
              <w:t>3</w:t>
            </w:r>
          </w:p>
        </w:tc>
      </w:tr>
      <w:tr w:rsidR="00816A11" w:rsidRPr="00DF486A" w:rsidTr="00816A11">
        <w:trPr>
          <w:trHeight w:val="503"/>
        </w:trPr>
        <w:tc>
          <w:tcPr>
            <w:tcW w:w="851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5812" w:type="dxa"/>
            <w:gridSpan w:val="3"/>
          </w:tcPr>
          <w:p w:rsidR="00816A11" w:rsidRPr="0033642F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культуры, </w:t>
            </w:r>
            <w:r w:rsidRPr="0033642F">
              <w:rPr>
                <w:rFonts w:ascii="Times New Roman" w:hAnsi="Times New Roman"/>
                <w:sz w:val="24"/>
                <w:szCs w:val="24"/>
              </w:rPr>
              <w:t xml:space="preserve">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</w:t>
            </w:r>
            <w:r w:rsidRPr="00336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64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6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642F">
              <w:rPr>
                <w:rFonts w:ascii="Times New Roman" w:hAnsi="Times New Roman"/>
                <w:sz w:val="24"/>
                <w:szCs w:val="24"/>
              </w:rPr>
              <w:t>Краснокамском</w:t>
            </w:r>
            <w:proofErr w:type="gramEnd"/>
            <w:r w:rsidRPr="0033642F">
              <w:rPr>
                <w:rFonts w:ascii="Times New Roman" w:hAnsi="Times New Roman"/>
                <w:sz w:val="24"/>
                <w:szCs w:val="24"/>
              </w:rPr>
              <w:t xml:space="preserve"> городском округе на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2021 и </w:t>
            </w:r>
            <w:r w:rsidRPr="0033642F">
              <w:rPr>
                <w:rFonts w:ascii="Times New Roman" w:hAnsi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816A11" w:rsidRPr="00DF486A" w:rsidTr="00816A11">
        <w:tc>
          <w:tcPr>
            <w:tcW w:w="851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5812" w:type="dxa"/>
            <w:gridSpan w:val="3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  <w:r w:rsidRPr="00997652">
              <w:rPr>
                <w:rFonts w:ascii="Times New Roman" w:hAnsi="Times New Roman"/>
                <w:sz w:val="24"/>
                <w:szCs w:val="24"/>
              </w:rPr>
              <w:t xml:space="preserve"> культуры и молодежной политики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города Краснокамска Кирова Ирина Ильинична</w:t>
            </w:r>
          </w:p>
        </w:tc>
      </w:tr>
      <w:tr w:rsidR="00816A11" w:rsidRPr="00DF486A" w:rsidTr="00816A11">
        <w:tc>
          <w:tcPr>
            <w:tcW w:w="851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</w:p>
        </w:tc>
        <w:tc>
          <w:tcPr>
            <w:tcW w:w="5812" w:type="dxa"/>
            <w:gridSpan w:val="3"/>
          </w:tcPr>
          <w:p w:rsidR="00816A11" w:rsidRPr="00997652" w:rsidRDefault="00816A11" w:rsidP="00816A1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культуры, </w:t>
            </w:r>
            <w:r w:rsidRPr="00997652">
              <w:rPr>
                <w:rFonts w:ascii="Times New Roman" w:hAnsi="Times New Roman"/>
                <w:sz w:val="24"/>
                <w:szCs w:val="24"/>
              </w:rPr>
              <w:t>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 </w:t>
            </w:r>
            <w:r w:rsidRPr="00997652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997652">
              <w:rPr>
                <w:rFonts w:ascii="Times New Roman" w:hAnsi="Times New Roman"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Pr="00997652">
              <w:rPr>
                <w:rFonts w:ascii="Times New Roman" w:hAnsi="Times New Roman"/>
                <w:sz w:val="24"/>
                <w:szCs w:val="24"/>
              </w:rPr>
              <w:t>(далее  - УКМП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976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6A11" w:rsidRPr="00DF486A" w:rsidTr="00816A11">
        <w:tc>
          <w:tcPr>
            <w:tcW w:w="851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5812" w:type="dxa"/>
            <w:gridSpan w:val="3"/>
          </w:tcPr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 xml:space="preserve">Школы дополнительного образования (далее – школы </w:t>
            </w:r>
            <w:proofErr w:type="spellStart"/>
            <w:r w:rsidRPr="00B13C53">
              <w:rPr>
                <w:rFonts w:ascii="Times New Roman" w:hAnsi="Times New Roman" w:cs="Times New Roman"/>
              </w:rPr>
              <w:t>доп</w:t>
            </w:r>
            <w:proofErr w:type="gramStart"/>
            <w:r w:rsidRPr="00B13C53">
              <w:rPr>
                <w:rFonts w:ascii="Times New Roman" w:hAnsi="Times New Roman" w:cs="Times New Roman"/>
              </w:rPr>
              <w:t>.о</w:t>
            </w:r>
            <w:proofErr w:type="gramEnd"/>
            <w:r w:rsidRPr="00B13C53">
              <w:rPr>
                <w:rFonts w:ascii="Times New Roman" w:hAnsi="Times New Roman" w:cs="Times New Roman"/>
              </w:rPr>
              <w:t>бразования</w:t>
            </w:r>
            <w:proofErr w:type="spellEnd"/>
            <w:r w:rsidRPr="00B13C53">
              <w:rPr>
                <w:rFonts w:ascii="Times New Roman" w:hAnsi="Times New Roman" w:cs="Times New Roman"/>
              </w:rPr>
              <w:t>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B13C53">
              <w:rPr>
                <w:rFonts w:ascii="Times New Roman" w:hAnsi="Times New Roman" w:cs="Times New Roman"/>
              </w:rPr>
              <w:t>ДО</w:t>
            </w:r>
            <w:proofErr w:type="gramEnd"/>
            <w:r w:rsidRPr="00B13C5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13C5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B13C53">
              <w:rPr>
                <w:rFonts w:ascii="Times New Roman" w:hAnsi="Times New Roman" w:cs="Times New Roman"/>
              </w:rPr>
              <w:t xml:space="preserve"> школа искусств» (далее –  ДШИ)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 xml:space="preserve">МАУ ДО «Детская музыкальная школа </w:t>
            </w:r>
            <w:proofErr w:type="spellStart"/>
            <w:r w:rsidRPr="00B13C53">
              <w:rPr>
                <w:rFonts w:ascii="Times New Roman" w:hAnsi="Times New Roman" w:cs="Times New Roman"/>
              </w:rPr>
              <w:t>г</w:t>
            </w:r>
            <w:proofErr w:type="gramStart"/>
            <w:r w:rsidRPr="00B13C53">
              <w:rPr>
                <w:rFonts w:ascii="Times New Roman" w:hAnsi="Times New Roman" w:cs="Times New Roman"/>
              </w:rPr>
              <w:t>.К</w:t>
            </w:r>
            <w:proofErr w:type="gramEnd"/>
            <w:r w:rsidRPr="00B13C53">
              <w:rPr>
                <w:rFonts w:ascii="Times New Roman" w:hAnsi="Times New Roman" w:cs="Times New Roman"/>
              </w:rPr>
              <w:t>раснокамска</w:t>
            </w:r>
            <w:proofErr w:type="spellEnd"/>
            <w:r w:rsidRPr="00B13C53">
              <w:rPr>
                <w:rFonts w:ascii="Times New Roman" w:hAnsi="Times New Roman" w:cs="Times New Roman"/>
              </w:rPr>
              <w:t>» (далее – ДМШ)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B13C53">
              <w:rPr>
                <w:rFonts w:ascii="Times New Roman" w:hAnsi="Times New Roman" w:cs="Times New Roman"/>
              </w:rPr>
              <w:t>ДО</w:t>
            </w:r>
            <w:proofErr w:type="gramEnd"/>
            <w:r w:rsidRPr="00B13C53">
              <w:rPr>
                <w:rFonts w:ascii="Times New Roman" w:hAnsi="Times New Roman" w:cs="Times New Roman"/>
              </w:rPr>
              <w:t xml:space="preserve"> «Детская театральная школа» (далее – ДТШ)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>Культурно - досуговые учреждения (КДУ)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>МАУ «Районный Дворец культуры» (далее – РДК)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>МБУК «Дворец культуры Гознака» (далее – ДК Гознака)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 xml:space="preserve">МБУ «Центр культуры и спорта </w:t>
            </w:r>
            <w:proofErr w:type="spellStart"/>
            <w:r w:rsidRPr="00B13C53">
              <w:rPr>
                <w:rFonts w:ascii="Times New Roman" w:hAnsi="Times New Roman" w:cs="Times New Roman"/>
              </w:rPr>
              <w:t>Оверятского</w:t>
            </w:r>
            <w:proofErr w:type="spellEnd"/>
            <w:r w:rsidRPr="00B13C53">
              <w:rPr>
                <w:rFonts w:ascii="Times New Roman" w:hAnsi="Times New Roman" w:cs="Times New Roman"/>
              </w:rPr>
              <w:t xml:space="preserve"> городского поселения» (далее – Центр культуры и спорта)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B13C53">
              <w:rPr>
                <w:rFonts w:ascii="Times New Roman" w:hAnsi="Times New Roman" w:cs="Times New Roman"/>
              </w:rPr>
              <w:t>Мысовский</w:t>
            </w:r>
            <w:proofErr w:type="spellEnd"/>
            <w:r w:rsidRPr="00B13C53">
              <w:rPr>
                <w:rFonts w:ascii="Times New Roman" w:hAnsi="Times New Roman" w:cs="Times New Roman"/>
              </w:rPr>
              <w:t xml:space="preserve"> Дом культуры «Восход» (далее – ДК Восход)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>МБУК «Дом культуры пос. Майский» (далее – ДК Майский)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B13C53">
              <w:rPr>
                <w:rFonts w:ascii="Times New Roman" w:hAnsi="Times New Roman" w:cs="Times New Roman"/>
              </w:rPr>
              <w:t>Стряпунинский</w:t>
            </w:r>
            <w:proofErr w:type="spellEnd"/>
            <w:r w:rsidRPr="00B13C53">
              <w:rPr>
                <w:rFonts w:ascii="Times New Roman" w:hAnsi="Times New Roman" w:cs="Times New Roman"/>
              </w:rPr>
              <w:t xml:space="preserve"> сельский Дом культуры» (далее – ДК </w:t>
            </w:r>
            <w:proofErr w:type="spellStart"/>
            <w:r w:rsidRPr="00B13C53">
              <w:rPr>
                <w:rFonts w:ascii="Times New Roman" w:hAnsi="Times New Roman" w:cs="Times New Roman"/>
              </w:rPr>
              <w:t>Стряпунята</w:t>
            </w:r>
            <w:proofErr w:type="spellEnd"/>
            <w:r w:rsidRPr="00B13C53">
              <w:rPr>
                <w:rFonts w:ascii="Times New Roman" w:hAnsi="Times New Roman" w:cs="Times New Roman"/>
              </w:rPr>
              <w:t>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B13C53">
              <w:rPr>
                <w:rFonts w:ascii="Times New Roman" w:hAnsi="Times New Roman" w:cs="Times New Roman"/>
              </w:rPr>
              <w:t>Краснокамский</w:t>
            </w:r>
            <w:proofErr w:type="spellEnd"/>
            <w:r w:rsidRPr="00B13C53">
              <w:rPr>
                <w:rFonts w:ascii="Times New Roman" w:hAnsi="Times New Roman" w:cs="Times New Roman"/>
              </w:rPr>
              <w:t xml:space="preserve"> краеведческий музей» (далее – Музей)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</w:t>
            </w:r>
            <w:r w:rsidRPr="00B13C53">
              <w:rPr>
                <w:rFonts w:ascii="Times New Roman" w:hAnsi="Times New Roman" w:cs="Times New Roman"/>
              </w:rPr>
              <w:t>ентрализованная библиотечная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B13C53">
              <w:rPr>
                <w:rFonts w:ascii="Times New Roman" w:hAnsi="Times New Roman" w:cs="Times New Roman"/>
              </w:rPr>
              <w:t xml:space="preserve">» (далее – </w:t>
            </w:r>
            <w:r>
              <w:rPr>
                <w:rFonts w:ascii="Times New Roman" w:hAnsi="Times New Roman" w:cs="Times New Roman"/>
              </w:rPr>
              <w:t>ЦБС КГО</w:t>
            </w:r>
            <w:r w:rsidRPr="00B13C53">
              <w:rPr>
                <w:rFonts w:ascii="Times New Roman" w:hAnsi="Times New Roman" w:cs="Times New Roman"/>
              </w:rPr>
              <w:t>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>Учреждения молодежной политики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B13C53">
              <w:rPr>
                <w:rFonts w:ascii="Times New Roman" w:hAnsi="Times New Roman" w:cs="Times New Roman"/>
              </w:rPr>
              <w:t>ДО</w:t>
            </w:r>
            <w:proofErr w:type="gramEnd"/>
            <w:r w:rsidRPr="00B13C5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13C53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B13C53">
              <w:rPr>
                <w:rFonts w:ascii="Times New Roman" w:hAnsi="Times New Roman" w:cs="Times New Roman"/>
              </w:rPr>
              <w:t xml:space="preserve"> центр «Ровесник» (далее – МЦ </w:t>
            </w:r>
            <w:r w:rsidRPr="00B13C53">
              <w:rPr>
                <w:rFonts w:ascii="Times New Roman" w:hAnsi="Times New Roman" w:cs="Times New Roman"/>
              </w:rPr>
              <w:lastRenderedPageBreak/>
              <w:t>Ровесник)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>МБУ «Ресурсный центр» (далее – МБУ РЦ)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>Управление культуры, молодежной политики и туризма администрации города Краснокамска (далее – УКМПТ)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>МКУ «Централизованная бухгалтерия КМР» (далее  – ЦБ)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>МКУ «Управление капитального строительства» (далее – УКС)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>Управление системой образования  (далее – УСО)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 xml:space="preserve">Управление по спорту и физической культуре (далее – </w:t>
            </w:r>
            <w:proofErr w:type="spellStart"/>
            <w:r w:rsidRPr="00B13C53">
              <w:rPr>
                <w:rFonts w:ascii="Times New Roman" w:hAnsi="Times New Roman" w:cs="Times New Roman"/>
              </w:rPr>
              <w:t>УСиФК</w:t>
            </w:r>
            <w:proofErr w:type="spellEnd"/>
            <w:r w:rsidRPr="00B13C53">
              <w:rPr>
                <w:rFonts w:ascii="Times New Roman" w:hAnsi="Times New Roman" w:cs="Times New Roman"/>
              </w:rPr>
              <w:t>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>Отдел по внутренней и социальной политике (далее – ОВСП)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>МКУ «Служба заказчика» (далее МКУ «СЗ»)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</w:rPr>
            </w:pPr>
            <w:r w:rsidRPr="00B13C53">
              <w:rPr>
                <w:rFonts w:ascii="Times New Roman" w:hAnsi="Times New Roman" w:cs="Times New Roman"/>
              </w:rPr>
              <w:t>МУП «Гостиница «Кама»</w:t>
            </w:r>
          </w:p>
          <w:p w:rsidR="00816A11" w:rsidRPr="00B13C53" w:rsidRDefault="00816A11" w:rsidP="00816A1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13C53">
              <w:rPr>
                <w:rFonts w:ascii="Times New Roman" w:hAnsi="Times New Roman" w:cs="Times New Roman"/>
              </w:rPr>
              <w:t>Туристические агентства, турфирмы, турбюро</w:t>
            </w:r>
          </w:p>
        </w:tc>
      </w:tr>
      <w:tr w:rsidR="00816A11" w:rsidRPr="00DF486A" w:rsidTr="00816A11">
        <w:tc>
          <w:tcPr>
            <w:tcW w:w="851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текущего состояния сферы реализации программы </w:t>
            </w:r>
          </w:p>
        </w:tc>
        <w:tc>
          <w:tcPr>
            <w:tcW w:w="5812" w:type="dxa"/>
            <w:gridSpan w:val="3"/>
          </w:tcPr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Полномочиями администрации города Краснокамска в сфере культуры, </w:t>
            </w:r>
            <w:r w:rsidRPr="001D6757">
              <w:rPr>
                <w:rFonts w:ascii="Times New Roman" w:hAnsi="Times New Roman"/>
                <w:sz w:val="24"/>
                <w:szCs w:val="24"/>
              </w:rPr>
              <w:t xml:space="preserve">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</w:t>
            </w:r>
            <w:r w:rsidRPr="001D6757">
              <w:rPr>
                <w:rFonts w:ascii="Times New Roman" w:hAnsi="Times New Roman"/>
                <w:sz w:val="24"/>
                <w:szCs w:val="24"/>
              </w:rPr>
              <w:t xml:space="preserve"> в соответствии со </w:t>
            </w:r>
            <w:r w:rsidRPr="00E3785D">
              <w:rPr>
                <w:rFonts w:ascii="Times New Roman" w:hAnsi="Times New Roman"/>
                <w:sz w:val="24"/>
                <w:szCs w:val="24"/>
              </w:rPr>
              <w:t>стратегией Пермского края  Российской Федерации являются:</w:t>
            </w:r>
          </w:p>
          <w:p w:rsidR="00816A11" w:rsidRPr="00816A11" w:rsidRDefault="00816A11" w:rsidP="00816A1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A11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  <w:p w:rsidR="00816A11" w:rsidRPr="00816A11" w:rsidRDefault="00816A11" w:rsidP="00816A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11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населения и обеспечения жителей поселения услугами организаций культуры;</w:t>
            </w:r>
          </w:p>
          <w:p w:rsidR="00816A11" w:rsidRPr="00816A11" w:rsidRDefault="00816A11" w:rsidP="00816A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11">
              <w:rPr>
                <w:rFonts w:ascii="Times New Roman" w:hAnsi="Times New Roman"/>
                <w:sz w:val="24"/>
                <w:szCs w:val="24"/>
              </w:rPr>
              <w:t>- формирование единого городского культурного пространства;</w:t>
            </w:r>
          </w:p>
          <w:p w:rsidR="00816A11" w:rsidRPr="00816A11" w:rsidRDefault="00816A11" w:rsidP="00816A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1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города;</w:t>
            </w:r>
          </w:p>
          <w:p w:rsidR="00816A11" w:rsidRPr="00816A11" w:rsidRDefault="00816A11" w:rsidP="00816A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11">
              <w:rPr>
                <w:rFonts w:ascii="Times New Roman" w:hAnsi="Times New Roman"/>
                <w:sz w:val="24"/>
                <w:szCs w:val="24"/>
              </w:rPr>
              <w:t xml:space="preserve">- обустройство мест для массового отдыха населения; </w:t>
            </w:r>
          </w:p>
          <w:p w:rsidR="00816A11" w:rsidRPr="00816A11" w:rsidRDefault="00816A11" w:rsidP="00816A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11">
              <w:rPr>
                <w:rFonts w:ascii="Times New Roman" w:hAnsi="Times New Roman"/>
                <w:sz w:val="24"/>
                <w:szCs w:val="24"/>
              </w:rPr>
              <w:t>- проведение городских культурно-массовых мероприятий, конкурсов, фестивалей;</w:t>
            </w:r>
          </w:p>
          <w:p w:rsidR="00816A11" w:rsidRPr="00816A11" w:rsidRDefault="00816A11" w:rsidP="00816A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11">
              <w:rPr>
                <w:rFonts w:ascii="Times New Roman" w:hAnsi="Times New Roman"/>
                <w:sz w:val="24"/>
                <w:szCs w:val="24"/>
              </w:rPr>
              <w:t>- сохранение культурного наследия, памятников истории и культуры;</w:t>
            </w:r>
          </w:p>
          <w:p w:rsidR="00816A11" w:rsidRPr="00816A11" w:rsidRDefault="00816A11" w:rsidP="00816A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11">
              <w:rPr>
                <w:rFonts w:ascii="Times New Roman" w:hAnsi="Times New Roman"/>
                <w:sz w:val="24"/>
                <w:szCs w:val="24"/>
              </w:rPr>
              <w:t>- организация библиотечного обслуживания населения;</w:t>
            </w:r>
          </w:p>
          <w:p w:rsidR="00816A11" w:rsidRPr="00816A11" w:rsidRDefault="00816A11" w:rsidP="00816A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6A11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создание условий для получения художественного образования и приобщения к искусству и культуре детей, подростков и молодежи </w:t>
            </w:r>
            <w:proofErr w:type="spellStart"/>
            <w:r w:rsidRPr="00816A11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Краснокамского</w:t>
            </w:r>
            <w:proofErr w:type="spellEnd"/>
            <w:r w:rsidRPr="00816A11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городского округа.</w:t>
            </w:r>
          </w:p>
          <w:p w:rsidR="00816A11" w:rsidRPr="006C2835" w:rsidRDefault="00816A11" w:rsidP="00816A1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C28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Молодежная политика</w:t>
            </w:r>
          </w:p>
          <w:p w:rsidR="00816A11" w:rsidRPr="00816A11" w:rsidRDefault="00816A11" w:rsidP="00816A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11">
              <w:rPr>
                <w:rFonts w:ascii="Times New Roman" w:hAnsi="Times New Roman"/>
                <w:sz w:val="24"/>
                <w:szCs w:val="24"/>
              </w:rPr>
              <w:t>- поддержка и развитие молодежной инициативы, вовлечение молодых людей в общественно полезную деятельность, реализация их интеллектуального и творческого потенциала;</w:t>
            </w:r>
          </w:p>
          <w:p w:rsidR="00816A11" w:rsidRPr="00816A11" w:rsidRDefault="00816A11" w:rsidP="00816A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11">
              <w:rPr>
                <w:rFonts w:ascii="Times New Roman" w:hAnsi="Times New Roman"/>
                <w:sz w:val="24"/>
                <w:szCs w:val="24"/>
              </w:rPr>
              <w:t>- патриотическое и духовно-нравственное воспитание молодежи;</w:t>
            </w:r>
          </w:p>
          <w:p w:rsidR="00816A11" w:rsidRPr="00816A11" w:rsidRDefault="00816A11" w:rsidP="00816A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11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в молодежной среде;</w:t>
            </w:r>
          </w:p>
          <w:p w:rsidR="00816A11" w:rsidRPr="00816A11" w:rsidRDefault="00816A11" w:rsidP="00816A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11">
              <w:rPr>
                <w:rFonts w:ascii="Times New Roman" w:hAnsi="Times New Roman"/>
                <w:sz w:val="24"/>
                <w:szCs w:val="24"/>
              </w:rPr>
              <w:t>- создание, развитие и поддержка систем информационного обеспечения молодежи на базе традиционных и современных технологий;</w:t>
            </w:r>
          </w:p>
          <w:p w:rsidR="00816A11" w:rsidRPr="00816A11" w:rsidRDefault="00816A11" w:rsidP="00816A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11">
              <w:rPr>
                <w:rFonts w:ascii="Times New Roman" w:hAnsi="Times New Roman"/>
                <w:sz w:val="24"/>
                <w:szCs w:val="24"/>
              </w:rPr>
              <w:lastRenderedPageBreak/>
              <w:t>- содействие повышению конкурентоспособности молодежи на рынке труда, содействие занятости молодежи.</w:t>
            </w:r>
          </w:p>
          <w:p w:rsidR="00816A11" w:rsidRPr="006C2835" w:rsidRDefault="00816A11" w:rsidP="00816A1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C28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Туризм</w:t>
            </w:r>
          </w:p>
          <w:p w:rsidR="00816A11" w:rsidRPr="00816A11" w:rsidRDefault="00816A11" w:rsidP="00816A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11">
              <w:rPr>
                <w:rFonts w:ascii="Times New Roman" w:hAnsi="Times New Roman"/>
                <w:sz w:val="24"/>
                <w:szCs w:val="24"/>
              </w:rPr>
              <w:t>- содействие в подготовке целостного, конкурентоспособного продукта, основанного на богатстве имеющегося потенциала;</w:t>
            </w:r>
          </w:p>
          <w:p w:rsidR="00816A11" w:rsidRDefault="00816A11" w:rsidP="00816A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11">
              <w:rPr>
                <w:rFonts w:ascii="Times New Roman" w:hAnsi="Times New Roman"/>
                <w:sz w:val="24"/>
                <w:szCs w:val="24"/>
              </w:rPr>
              <w:t>- создание условий по предложению новых механизмов взаимодействия власти, бизнеса и населения для развития туризма.</w:t>
            </w:r>
          </w:p>
          <w:p w:rsidR="00816A11" w:rsidRPr="00816A11" w:rsidRDefault="00816A11" w:rsidP="00816A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16A11" w:rsidRPr="001D6757" w:rsidRDefault="00816A11" w:rsidP="00816A11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работают </w:t>
            </w:r>
            <w:r w:rsidRPr="001D6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 учреждений,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46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15 </w:t>
            </w:r>
            <w:r w:rsidRPr="001D675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и автономных учреждений и 31 структурных подразделений, подведомственных </w:t>
            </w:r>
            <w:r w:rsidRPr="001D6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Управлению. </w:t>
            </w:r>
          </w:p>
          <w:p w:rsidR="00816A11" w:rsidRDefault="00816A11" w:rsidP="00816A11">
            <w:pPr>
              <w:pStyle w:val="1"/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Учреждения культуры:</w:t>
            </w:r>
          </w:p>
          <w:p w:rsidR="00816A11" w:rsidRPr="001D6757" w:rsidRDefault="00816A11" w:rsidP="00816A1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color w:val="000000"/>
                <w:sz w:val="24"/>
                <w:szCs w:val="24"/>
              </w:rPr>
              <w:t>- муниципальное бюджетное учреждение культуры «</w:t>
            </w:r>
            <w:proofErr w:type="spellStart"/>
            <w:r w:rsidRPr="001D6757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Краснокамский</w:t>
            </w:r>
            <w:proofErr w:type="spellEnd"/>
            <w:r w:rsidRPr="001D6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краеведческий музей»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                                  2 структурных подразделения,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музей игрушки и музей политических репрессий и филиалом </w:t>
            </w:r>
            <w:r w:rsidRPr="001D675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D6757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Краснокамская</w:t>
            </w:r>
            <w:proofErr w:type="spellEnd"/>
            <w:r w:rsidRPr="001D6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картинная галерея имени </w:t>
            </w:r>
            <w:proofErr w:type="spellStart"/>
            <w:r w:rsidRPr="001D6757">
              <w:rPr>
                <w:rFonts w:ascii="Times New Roman" w:hAnsi="Times New Roman"/>
                <w:color w:val="000000"/>
                <w:sz w:val="24"/>
                <w:szCs w:val="24"/>
              </w:rPr>
              <w:t>И.И.Морозова</w:t>
            </w:r>
            <w:proofErr w:type="spellEnd"/>
            <w:r w:rsidRPr="001D6757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816A11" w:rsidRDefault="00816A11" w:rsidP="00816A1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color w:val="000000"/>
                <w:sz w:val="24"/>
                <w:szCs w:val="24"/>
              </w:rPr>
              <w:t>- муниципальное бюджетное учреждение культуры «Дворец культуры Гознака»;</w:t>
            </w:r>
          </w:p>
          <w:p w:rsidR="00816A11" w:rsidRDefault="00816A11" w:rsidP="00816A1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муниципальное автономное учреждение «Районный Дворец культуры»;</w:t>
            </w:r>
          </w:p>
          <w:p w:rsidR="00816A11" w:rsidRDefault="00816A11" w:rsidP="00816A1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муниципальное бюджетное учреждение «Центр культуры и спорта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Оверятского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поселения» и 3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подразделения,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Черновской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культуры, Ново-Ивановский Дом досуга, Брагинский Дом досуга;</w:t>
            </w:r>
          </w:p>
          <w:p w:rsidR="00816A11" w:rsidRDefault="00816A11" w:rsidP="00816A1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муниципальное бюджетное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Мысовский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культуры «Восход»;</w:t>
            </w:r>
          </w:p>
          <w:p w:rsidR="00816A11" w:rsidRDefault="00816A11" w:rsidP="00816A1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муниципальное бюджетное учреждение культуры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и 1 структурное подразделение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Усть-Сыновский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сельский дом культуры;</w:t>
            </w:r>
          </w:p>
          <w:p w:rsidR="00816A11" w:rsidRPr="001D6757" w:rsidRDefault="00816A11" w:rsidP="00816A1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   муниципальное бюджетное учреждение культуры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Стряпунинский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сельский Дом культуры» и                                 1 структурное подразделение «Дом досуга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наничи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»;                      </w:t>
            </w:r>
          </w:p>
          <w:p w:rsidR="00816A11" w:rsidRPr="001D6757" w:rsidRDefault="00816A11" w:rsidP="00816A1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D6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муниципальное бюджетное учреждение культуры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«Ц</w:t>
            </w:r>
            <w:r w:rsidRPr="001D6757">
              <w:rPr>
                <w:rFonts w:ascii="Times New Roman" w:hAnsi="Times New Roman"/>
                <w:color w:val="000000"/>
                <w:sz w:val="24"/>
                <w:szCs w:val="24"/>
              </w:rPr>
              <w:t>ентрал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изованная библиотечная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округа»  и                  12  библиотек - филиалов: центральная городская библиотека, центральная детская библиотека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им.П.П.Бажова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Оверятская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поселковая библиотека-филиал № 1,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Мысовская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сельская библиотека – филиал № 2,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сельская библиотека – филиал № 3, Майская сельская библиотека-филиал № 4,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Усть-Сыновская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сельская библиотека-филиал № 5 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Ф.Ф.Павленкова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Стряпунинская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сельская библиотека-филиал № 6, городские библиотеки-филиала № 1, № 2 № 9, № 14.</w:t>
            </w:r>
            <w:proofErr w:type="gramEnd"/>
          </w:p>
          <w:p w:rsidR="00816A11" w:rsidRPr="001D6757" w:rsidRDefault="00816A11" w:rsidP="00816A1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Учреждения дополнительного образования</w:t>
            </w:r>
            <w:r w:rsidRPr="001D6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816A11" w:rsidRPr="00816A11" w:rsidRDefault="00816A11" w:rsidP="00816A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6A11">
              <w:rPr>
                <w:rFonts w:ascii="Times New Roman" w:hAnsi="Times New Roman"/>
                <w:sz w:val="24"/>
                <w:szCs w:val="24"/>
              </w:rPr>
              <w:t>- муниципальное автономное  учреждение дополнительного образования «Детская театральная школа»;</w:t>
            </w:r>
          </w:p>
          <w:p w:rsidR="00816A11" w:rsidRPr="00816A11" w:rsidRDefault="00816A11" w:rsidP="00816A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6A11">
              <w:rPr>
                <w:rFonts w:ascii="Times New Roman" w:hAnsi="Times New Roman"/>
                <w:sz w:val="24"/>
                <w:szCs w:val="24"/>
              </w:rPr>
              <w:t xml:space="preserve">- муниципальное автономное  учреждение дополнительного образования «Детская школа искусств» и структурное подразделение «ДШИ филиал </w:t>
            </w:r>
            <w:proofErr w:type="spellStart"/>
            <w:r w:rsidRPr="00816A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16A1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16A11">
              <w:rPr>
                <w:rFonts w:ascii="Times New Roman" w:hAnsi="Times New Roman"/>
                <w:sz w:val="24"/>
                <w:szCs w:val="24"/>
              </w:rPr>
              <w:t>айский</w:t>
            </w:r>
            <w:proofErr w:type="spellEnd"/>
            <w:r w:rsidRPr="00816A11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16A11" w:rsidRPr="00816A11" w:rsidRDefault="00816A11" w:rsidP="00816A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6A11">
              <w:rPr>
                <w:rFonts w:ascii="Times New Roman" w:hAnsi="Times New Roman"/>
                <w:sz w:val="24"/>
                <w:szCs w:val="24"/>
              </w:rPr>
              <w:t xml:space="preserve">- муниципальное автономное  учреждение дополнительного образования «Детская музыкальная школа </w:t>
            </w:r>
            <w:proofErr w:type="spellStart"/>
            <w:r w:rsidRPr="00816A1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16A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16A11">
              <w:rPr>
                <w:rFonts w:ascii="Times New Roman" w:hAnsi="Times New Roman"/>
                <w:sz w:val="24"/>
                <w:szCs w:val="24"/>
              </w:rPr>
              <w:t>раснокамска</w:t>
            </w:r>
            <w:proofErr w:type="spellEnd"/>
            <w:r w:rsidRPr="00816A11">
              <w:rPr>
                <w:rFonts w:ascii="Times New Roman" w:hAnsi="Times New Roman"/>
                <w:sz w:val="24"/>
                <w:szCs w:val="24"/>
              </w:rPr>
              <w:t xml:space="preserve">» и структурное </w:t>
            </w:r>
            <w:proofErr w:type="spellStart"/>
            <w:r w:rsidRPr="00816A11">
              <w:rPr>
                <w:rFonts w:ascii="Times New Roman" w:hAnsi="Times New Roman"/>
                <w:sz w:val="24"/>
                <w:szCs w:val="24"/>
              </w:rPr>
              <w:t>подразделение»ДМШ</w:t>
            </w:r>
            <w:proofErr w:type="spellEnd"/>
            <w:r w:rsidRPr="00816A11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proofErr w:type="spellStart"/>
            <w:r w:rsidRPr="00816A11">
              <w:rPr>
                <w:rFonts w:ascii="Times New Roman" w:hAnsi="Times New Roman"/>
                <w:sz w:val="24"/>
                <w:szCs w:val="24"/>
              </w:rPr>
              <w:t>п.Оверята</w:t>
            </w:r>
            <w:proofErr w:type="spellEnd"/>
            <w:r w:rsidRPr="00816A1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16A11" w:rsidRPr="001D6757" w:rsidRDefault="00816A11" w:rsidP="00816A1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Учреждение молодежной политики:</w:t>
            </w:r>
          </w:p>
          <w:p w:rsidR="00816A11" w:rsidRPr="001D6757" w:rsidRDefault="00816A11" w:rsidP="00816A11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color w:val="000000"/>
                <w:sz w:val="24"/>
                <w:szCs w:val="24"/>
              </w:rPr>
              <w:t>- муниципальное бюджетн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учреждение «Ресурсный центр»;</w:t>
            </w:r>
          </w:p>
          <w:p w:rsidR="00816A11" w:rsidRPr="001D6757" w:rsidRDefault="00816A11" w:rsidP="00816A11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муниципальное автономное учреждение дополнительного образования «Молодежный центр «Ровесник» и 10 структурных подразделений: спортивно-туристический клуб «Эдельвейс», клуб по месту жительства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клуб по месту жительства «Факел», клуб по месту жительства «Дружба», военно-патриотический клуб «Ратник», клуб по месту жительства «Радуга», клуб по месту жительства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клуб по месту жительства «Звездочка», клуб по месту жительства «Молодежный перекресток», «Родничок».</w:t>
            </w:r>
            <w:proofErr w:type="gramEnd"/>
          </w:p>
          <w:p w:rsidR="00816A11" w:rsidRPr="001D6757" w:rsidRDefault="00816A11" w:rsidP="00816A1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Основная миссия МБУК «</w:t>
            </w:r>
            <w:proofErr w:type="spellStart"/>
            <w:r w:rsidRPr="001D6757"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proofErr w:type="spellEnd"/>
            <w:r w:rsidRPr="001D6757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 и МБУК «</w:t>
            </w:r>
            <w:proofErr w:type="spellStart"/>
            <w:r w:rsidRPr="001D6757"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 w:rsidRPr="001D6757">
              <w:rPr>
                <w:rFonts w:ascii="Times New Roman" w:hAnsi="Times New Roman"/>
                <w:sz w:val="24"/>
                <w:szCs w:val="24"/>
              </w:rPr>
              <w:t xml:space="preserve"> картинная галерея имени </w:t>
            </w:r>
            <w:proofErr w:type="spellStart"/>
            <w:r w:rsidRPr="001D6757">
              <w:rPr>
                <w:rFonts w:ascii="Times New Roman" w:hAnsi="Times New Roman"/>
                <w:sz w:val="24"/>
                <w:szCs w:val="24"/>
              </w:rPr>
              <w:t>И.И.Морозова</w:t>
            </w:r>
            <w:proofErr w:type="spellEnd"/>
            <w:r w:rsidRPr="001D6757">
              <w:rPr>
                <w:rFonts w:ascii="Times New Roman" w:hAnsi="Times New Roman"/>
                <w:sz w:val="24"/>
                <w:szCs w:val="24"/>
              </w:rPr>
              <w:t xml:space="preserve">» – сбор, </w:t>
            </w:r>
            <w:r w:rsidRPr="001D6757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и изучение историко-культурного наследия, диалог с сообществом о прошлом, настоящем и будущем.</w:t>
            </w:r>
          </w:p>
          <w:p w:rsidR="00816A11" w:rsidRPr="001D6757" w:rsidRDefault="00816A11" w:rsidP="00816A1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Основные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 деятельности культурно-досуговых учреждений</w:t>
            </w:r>
            <w:r w:rsidRPr="001D67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- организация досуга населения;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- организация деятельности клубных формирований;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- поддержка традиционной народной культуры народов Пермского края и РФ;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- концертная, гастрольная деятельность;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- гражданско-патриотическое воспитание.</w:t>
            </w:r>
          </w:p>
          <w:p w:rsidR="00816A11" w:rsidRPr="001D6757" w:rsidRDefault="00816A11" w:rsidP="00816A11">
            <w:pPr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 xml:space="preserve">Основными направлениями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</w:t>
            </w:r>
            <w:r w:rsidRPr="001D6757">
              <w:rPr>
                <w:rFonts w:ascii="Times New Roman" w:hAnsi="Times New Roman"/>
                <w:sz w:val="24"/>
                <w:szCs w:val="24"/>
              </w:rPr>
              <w:t xml:space="preserve"> являются:</w:t>
            </w:r>
            <w:r w:rsidRPr="001D6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- изучение потребностей пользователей в библиотечных услугах;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- правовое просвещение;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- работа в помощь учебному процессу;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 xml:space="preserve">- работа с семьей; 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- сохранение исторической памяти.</w:t>
            </w:r>
          </w:p>
          <w:p w:rsidR="00816A11" w:rsidRPr="001D6757" w:rsidRDefault="00816A11" w:rsidP="00816A1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Основные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 в работе учреждений молодежной политики</w:t>
            </w:r>
            <w:r w:rsidRPr="001D67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- гражданско-патриотическое воспитание молодежи;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- организация добровольческой деятельности;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- организация занятости несовершеннолетних;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- работа с активом молодежи;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- работа с молодыми семьями;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- социально-проектная деятельность;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- информационное обеспечение;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мероприятий.</w:t>
            </w:r>
          </w:p>
          <w:p w:rsidR="00816A11" w:rsidRPr="001D6757" w:rsidRDefault="00816A11" w:rsidP="00816A1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культуры, молодежной политики </w:t>
            </w:r>
            <w:r w:rsidRPr="001D6757">
              <w:rPr>
                <w:rFonts w:ascii="Times New Roman" w:hAnsi="Times New Roman"/>
                <w:sz w:val="24"/>
                <w:szCs w:val="24"/>
              </w:rPr>
              <w:t xml:space="preserve"> кул</w:t>
            </w:r>
            <w:r>
              <w:rPr>
                <w:rFonts w:ascii="Times New Roman" w:hAnsi="Times New Roman"/>
                <w:sz w:val="24"/>
                <w:szCs w:val="24"/>
              </w:rPr>
              <w:t>ьтуре и спорту администрации города Краснокамска</w:t>
            </w:r>
            <w:r w:rsidRPr="001D6757">
              <w:rPr>
                <w:rFonts w:ascii="Times New Roman" w:hAnsi="Times New Roman"/>
                <w:sz w:val="24"/>
                <w:szCs w:val="24"/>
              </w:rPr>
              <w:t xml:space="preserve"> осуществляет функцию учредителя всех муниципальных учреждений.</w:t>
            </w:r>
          </w:p>
          <w:p w:rsidR="00816A11" w:rsidRPr="001D6757" w:rsidRDefault="00816A11" w:rsidP="00816A11">
            <w:pPr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757">
              <w:rPr>
                <w:rFonts w:ascii="Times New Roman" w:hAnsi="Times New Roman"/>
                <w:b/>
                <w:bCs/>
                <w:sz w:val="24"/>
                <w:szCs w:val="24"/>
              </w:rPr>
              <w:t>Проблемы, существующие в отрасли на сегодняшний день: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Несоответствие заработной платы работников учреждений средней заработной плате в Пермском крае;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несоответствие уровня материально-технической базы и инфраструктуры культуры, спорта, молодежной политики современным требованиям и ее моральный и физический износ;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недостаток экспозиционных и фондовых помещений в музейных учреждениях;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отсутствие финансирования на закупку произведений искусства и экспонатов для музейных учреждений;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недостаток финансирования на сохранение объектов культурного наследия;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слабая мотивация населения к занятиям физической культурой и спортом;</w:t>
            </w:r>
          </w:p>
          <w:p w:rsidR="00816A11" w:rsidRPr="001D675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недостаточный уровень развития кадрового потенциала сфер культуры, спорта, молодежной политики;</w:t>
            </w:r>
          </w:p>
          <w:p w:rsidR="00816A11" w:rsidRPr="00537037" w:rsidRDefault="00816A11" w:rsidP="00816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57">
              <w:rPr>
                <w:rFonts w:ascii="Times New Roman" w:hAnsi="Times New Roman"/>
                <w:sz w:val="24"/>
                <w:szCs w:val="24"/>
              </w:rPr>
              <w:t>недостаточность финансовых средств на проведение капитального ремонта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A11" w:rsidRPr="00DF486A" w:rsidTr="00816A11">
        <w:tc>
          <w:tcPr>
            <w:tcW w:w="851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812" w:type="dxa"/>
            <w:gridSpan w:val="3"/>
          </w:tcPr>
          <w:p w:rsidR="00816A11" w:rsidRPr="002C2E20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E20">
              <w:rPr>
                <w:rFonts w:ascii="Times New Roman" w:hAnsi="Times New Roman"/>
                <w:sz w:val="24"/>
                <w:szCs w:val="24"/>
              </w:rPr>
              <w:t>Сохранение и развитие сферы культуры и искусства, реализация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</w:t>
            </w:r>
            <w:r w:rsidRPr="002C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округа.</w:t>
            </w:r>
          </w:p>
        </w:tc>
      </w:tr>
      <w:tr w:rsidR="00816A11" w:rsidRPr="00DF486A" w:rsidTr="00816A11">
        <w:trPr>
          <w:trHeight w:val="723"/>
        </w:trPr>
        <w:tc>
          <w:tcPr>
            <w:tcW w:w="851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подпрограмм и задач</w:t>
            </w:r>
          </w:p>
        </w:tc>
        <w:tc>
          <w:tcPr>
            <w:tcW w:w="5812" w:type="dxa"/>
            <w:gridSpan w:val="3"/>
          </w:tcPr>
          <w:p w:rsidR="00816A11" w:rsidRPr="008364F1" w:rsidRDefault="00816A11" w:rsidP="00816A1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364F1">
              <w:rPr>
                <w:rFonts w:ascii="Times New Roman" w:hAnsi="Times New Roman"/>
                <w:b/>
                <w:sz w:val="24"/>
                <w:szCs w:val="24"/>
              </w:rPr>
              <w:t>Подпрограмма «Культура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округа</w:t>
            </w:r>
            <w:r w:rsidRPr="008364F1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816A11" w:rsidRDefault="00816A11" w:rsidP="00816A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971C8D">
              <w:rPr>
                <w:rStyle w:val="ad"/>
                <w:rFonts w:ascii="Times New Roman" w:hAnsi="Times New Roman"/>
                <w:sz w:val="24"/>
                <w:szCs w:val="24"/>
              </w:rPr>
              <w:t xml:space="preserve">Создание условий для развития творческого потенциала населения, поддержка любительского художественного творчества, организация досуга </w:t>
            </w:r>
            <w:r>
              <w:rPr>
                <w:rStyle w:val="ad"/>
                <w:rFonts w:ascii="Times New Roman" w:hAnsi="Times New Roman"/>
                <w:sz w:val="24"/>
                <w:szCs w:val="24"/>
              </w:rPr>
              <w:t xml:space="preserve">населения </w:t>
            </w:r>
            <w:proofErr w:type="spellStart"/>
            <w:r>
              <w:rPr>
                <w:rStyle w:val="ad"/>
                <w:rFonts w:ascii="Times New Roman" w:hAnsi="Times New Roman"/>
                <w:sz w:val="24"/>
                <w:szCs w:val="24"/>
              </w:rPr>
              <w:t>Краснокамского</w:t>
            </w:r>
            <w:proofErr w:type="spellEnd"/>
            <w:r>
              <w:rPr>
                <w:rStyle w:val="ad"/>
                <w:rFonts w:ascii="Times New Roman" w:hAnsi="Times New Roman"/>
                <w:sz w:val="24"/>
                <w:szCs w:val="24"/>
              </w:rPr>
              <w:t xml:space="preserve"> городского округа.</w:t>
            </w:r>
          </w:p>
          <w:p w:rsidR="00816A11" w:rsidRPr="00971C8D" w:rsidRDefault="00816A11" w:rsidP="00816A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1..</w:t>
            </w:r>
            <w:r w:rsidRPr="00971C8D">
              <w:rPr>
                <w:rFonts w:ascii="Times New Roman" w:hAnsi="Times New Roman"/>
                <w:sz w:val="24"/>
                <w:szCs w:val="24"/>
              </w:rPr>
              <w:t>2. Создание условий для организации библи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отечного обслуживания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округа.</w:t>
            </w:r>
          </w:p>
          <w:p w:rsidR="00816A11" w:rsidRDefault="00816A11" w:rsidP="00816A11">
            <w:pPr>
              <w:pStyle w:val="ae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971C8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71C8D">
              <w:rPr>
                <w:rStyle w:val="af"/>
                <w:rFonts w:ascii="Times New Roman" w:hAnsi="Times New Roman"/>
                <w:sz w:val="24"/>
                <w:szCs w:val="24"/>
              </w:rPr>
              <w:t xml:space="preserve">Создание условий для получения художественного образования и приобщения к искусству и культуре детей, подростков и молодежи </w:t>
            </w:r>
            <w:proofErr w:type="spellStart"/>
            <w:r w:rsidRPr="00971C8D">
              <w:rPr>
                <w:rStyle w:val="af"/>
                <w:rFonts w:ascii="Times New Roman" w:hAnsi="Times New Roman"/>
                <w:sz w:val="24"/>
                <w:szCs w:val="24"/>
              </w:rPr>
              <w:t>Краснокамского</w:t>
            </w:r>
            <w:proofErr w:type="spellEnd"/>
            <w:r w:rsidRPr="00971C8D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Style w:val="af"/>
                <w:rFonts w:ascii="Times New Roman" w:hAnsi="Times New Roman"/>
                <w:sz w:val="24"/>
                <w:szCs w:val="24"/>
              </w:rPr>
              <w:t>.</w:t>
            </w:r>
          </w:p>
          <w:p w:rsidR="00816A11" w:rsidRPr="00971C8D" w:rsidRDefault="00816A11" w:rsidP="00816A11">
            <w:pPr>
              <w:pStyle w:val="ae"/>
              <w:jc w:val="both"/>
              <w:rPr>
                <w:rStyle w:val="af"/>
                <w:rFonts w:ascii="Times New Roman" w:hAnsi="Times New Roman"/>
                <w:i w:val="0"/>
                <w:iCs w:val="0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1.4</w:t>
            </w:r>
            <w:r w:rsidRPr="00971C8D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 w:rsidRPr="00971C8D">
              <w:rPr>
                <w:rFonts w:ascii="Times New Roman" w:hAnsi="Times New Roman"/>
                <w:sz w:val="24"/>
                <w:szCs w:val="24"/>
              </w:rPr>
              <w:t>Развитие экспозиционно – выставочной, издательской и научно-просветительской деятельности музейных учреждений, сохранности и безопасности музейных фондов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округа.</w:t>
            </w:r>
          </w:p>
          <w:p w:rsidR="00816A11" w:rsidRPr="00971C8D" w:rsidRDefault="00816A11" w:rsidP="00816A11">
            <w:pPr>
              <w:pStyle w:val="ae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sz w:val="24"/>
                <w:szCs w:val="24"/>
              </w:rPr>
              <w:t>1.5</w:t>
            </w:r>
            <w:r w:rsidRPr="00971C8D">
              <w:rPr>
                <w:rStyle w:val="ad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d"/>
                <w:rFonts w:ascii="Times New Roman" w:hAnsi="Times New Roman"/>
                <w:sz w:val="24"/>
                <w:szCs w:val="24"/>
              </w:rPr>
              <w:t xml:space="preserve"> </w:t>
            </w:r>
            <w:r w:rsidRPr="00971C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и проведение городских и массовых мероприятий в сфере культуры и досуга населения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городского округа.</w:t>
            </w:r>
          </w:p>
          <w:p w:rsidR="00816A11" w:rsidRPr="00971C8D" w:rsidRDefault="00816A11" w:rsidP="00816A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16A11" w:rsidRPr="00AD4312" w:rsidRDefault="00816A11" w:rsidP="00816A1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D4312">
              <w:rPr>
                <w:rFonts w:ascii="Times New Roman" w:hAnsi="Times New Roman"/>
                <w:b/>
                <w:sz w:val="24"/>
                <w:szCs w:val="24"/>
              </w:rPr>
              <w:t xml:space="preserve">2. Подпрограмма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«Молодежный ресурс</w:t>
            </w:r>
            <w:r w:rsidRPr="00AD4312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816A11" w:rsidRDefault="00816A11" w:rsidP="00816A11">
            <w:pPr>
              <w:pStyle w:val="ae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D05D5">
              <w:rPr>
                <w:rFonts w:ascii="Times New Roman" w:hAnsi="Times New Roman"/>
                <w:sz w:val="24"/>
                <w:szCs w:val="24"/>
              </w:rPr>
              <w:t>2.1</w:t>
            </w:r>
            <w:r w:rsidRPr="006D05D5">
              <w:rPr>
                <w:rStyle w:val="af"/>
                <w:rFonts w:ascii="Times New Roman" w:hAnsi="Times New Roman"/>
                <w:sz w:val="24"/>
                <w:szCs w:val="24"/>
              </w:rPr>
              <w:t xml:space="preserve">. Создание условий и возможностей для социализации и самореализации молодежи, для развития ее потенциала в </w:t>
            </w:r>
            <w:r>
              <w:rPr>
                <w:rStyle w:val="af"/>
                <w:rFonts w:ascii="Times New Roman" w:hAnsi="Times New Roman"/>
                <w:sz w:val="24"/>
                <w:szCs w:val="24"/>
              </w:rPr>
              <w:t xml:space="preserve">интересах </w:t>
            </w:r>
            <w:proofErr w:type="spellStart"/>
            <w:r>
              <w:rPr>
                <w:rStyle w:val="af"/>
                <w:rFonts w:ascii="Times New Roman" w:hAnsi="Times New Roman"/>
                <w:sz w:val="24"/>
                <w:szCs w:val="24"/>
              </w:rPr>
              <w:t>Краснокамского</w:t>
            </w:r>
            <w:proofErr w:type="spellEnd"/>
            <w:r>
              <w:rPr>
                <w:rStyle w:val="af"/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6D05D5">
              <w:rPr>
                <w:rStyle w:val="af"/>
                <w:rFonts w:ascii="Times New Roman" w:hAnsi="Times New Roman"/>
                <w:sz w:val="24"/>
                <w:szCs w:val="24"/>
              </w:rPr>
              <w:t>.</w:t>
            </w:r>
          </w:p>
          <w:p w:rsidR="00816A11" w:rsidRPr="006D05D5" w:rsidRDefault="00816A11" w:rsidP="00816A11">
            <w:pPr>
              <w:pStyle w:val="ae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sz w:val="24"/>
                <w:szCs w:val="24"/>
              </w:rPr>
              <w:t>2.2. Патриотическое воспитание, вовлечение молодежи в добровольческую деятельность, формирование здорового образа жизни.</w:t>
            </w:r>
          </w:p>
          <w:p w:rsidR="00816A11" w:rsidRDefault="00816A11" w:rsidP="00816A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  <w:r w:rsidRPr="006D05D5">
              <w:rPr>
                <w:rFonts w:ascii="Times New Roman" w:hAnsi="Times New Roman"/>
                <w:sz w:val="24"/>
                <w:szCs w:val="24"/>
              </w:rPr>
              <w:t xml:space="preserve"> Поддержка молодежных инициатив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массовых мероприятий для молодежи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округа.</w:t>
            </w:r>
          </w:p>
          <w:p w:rsidR="00816A11" w:rsidRPr="00971C8D" w:rsidRDefault="00816A11" w:rsidP="00816A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A11" w:rsidRPr="00910AD0" w:rsidRDefault="00816A11" w:rsidP="00816A1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AD0">
              <w:rPr>
                <w:rFonts w:ascii="Times New Roman" w:hAnsi="Times New Roman"/>
                <w:b/>
                <w:sz w:val="24"/>
                <w:szCs w:val="24"/>
              </w:rPr>
              <w:t xml:space="preserve">3. Подпрограмма  «Развитие материально-технической базы, сохранение   и приведение в нормативное состояние, объектов культурного наследия и  учреждений культуры, молодежной политики и туризма  </w:t>
            </w:r>
            <w:proofErr w:type="spellStart"/>
            <w:r w:rsidRPr="00910AD0">
              <w:rPr>
                <w:rFonts w:ascii="Times New Roman" w:hAnsi="Times New Roman"/>
                <w:b/>
                <w:sz w:val="24"/>
                <w:szCs w:val="24"/>
              </w:rPr>
              <w:t>Краснокамского</w:t>
            </w:r>
            <w:proofErr w:type="spellEnd"/>
            <w:r w:rsidRPr="00910AD0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округа».</w:t>
            </w:r>
          </w:p>
          <w:p w:rsidR="00816A11" w:rsidRPr="006D05D5" w:rsidRDefault="00816A11" w:rsidP="00816A1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5D5">
              <w:rPr>
                <w:rFonts w:ascii="Times New Roman" w:hAnsi="Times New Roman"/>
                <w:sz w:val="24"/>
                <w:szCs w:val="24"/>
              </w:rPr>
              <w:t>3.1.</w:t>
            </w:r>
            <w:r w:rsidRPr="006D05D5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материально-технической базы и приведение в нормативное состояние существующих объектов, занимаемых учреждениями кул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ьтуры, </w:t>
            </w:r>
            <w:r w:rsidRPr="006D05D5">
              <w:rPr>
                <w:rFonts w:ascii="Times New Roman" w:hAnsi="Times New Roman"/>
                <w:bCs/>
                <w:sz w:val="24"/>
                <w:szCs w:val="24"/>
              </w:rPr>
              <w:t>молодежной политики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туризма</w:t>
            </w:r>
            <w:r w:rsidRPr="006D05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16A11" w:rsidRDefault="00816A11" w:rsidP="00816A1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Pr="00D5344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инвалидам и другим маломобильным группам населения для беспрепятственного доступа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«Доступная среда»</w:t>
            </w:r>
            <w:proofErr w:type="gramStart"/>
            <w:r w:rsidRPr="00D534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53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344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D53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административным зданиям учреждений, подведомственных Управлению по молодежной политике, культуре и спорту администрации </w:t>
            </w:r>
            <w:proofErr w:type="spellStart"/>
            <w:r w:rsidRPr="00D53442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D53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6A11" w:rsidRPr="009C1B8A" w:rsidRDefault="00816A11" w:rsidP="00816A1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Охрана, сохранение и популяризация объектов культурного наследия.</w:t>
            </w:r>
          </w:p>
          <w:p w:rsidR="00816A11" w:rsidRPr="00D53442" w:rsidRDefault="00816A11" w:rsidP="00816A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16A11" w:rsidRPr="00D579C9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9C9">
              <w:rPr>
                <w:rFonts w:ascii="Times New Roman" w:hAnsi="Times New Roman"/>
                <w:b/>
                <w:sz w:val="24"/>
                <w:szCs w:val="24"/>
              </w:rPr>
              <w:t>4. Подпрограмма  «Обеспечение реализации муниципальной программы».</w:t>
            </w:r>
          </w:p>
          <w:p w:rsidR="00816A11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275">
              <w:rPr>
                <w:rFonts w:ascii="Times New Roman" w:hAnsi="Times New Roman"/>
                <w:sz w:val="24"/>
                <w:szCs w:val="24"/>
              </w:rPr>
              <w:t>4.1. Создание эффективной системы управления реализацией программы, реализация в полном объеме мероприятий программы, достижения ее целей и задач.</w:t>
            </w:r>
          </w:p>
          <w:p w:rsidR="00816A11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A11" w:rsidRPr="00931EDD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5.Подпрограмма «Развитие внутреннего и въездного туризма».</w:t>
            </w:r>
          </w:p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5.1. Создание условий и бренда  для развития культурно – познавательного туризма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816A11" w:rsidRPr="00DF486A" w:rsidTr="00816A11">
        <w:tc>
          <w:tcPr>
            <w:tcW w:w="851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реализации программы </w:t>
            </w:r>
            <w:hyperlink w:anchor="P557" w:history="1"/>
          </w:p>
        </w:tc>
        <w:tc>
          <w:tcPr>
            <w:tcW w:w="5812" w:type="dxa"/>
            <w:gridSpan w:val="3"/>
          </w:tcPr>
          <w:p w:rsidR="00816A11" w:rsidRPr="00D53442" w:rsidRDefault="00816A11" w:rsidP="00816A11">
            <w:pPr>
              <w:pStyle w:val="ae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реализуется в 2020-2022</w:t>
            </w:r>
            <w:r w:rsidRPr="00D53442">
              <w:rPr>
                <w:rFonts w:ascii="Times New Roman" w:hAnsi="Times New Roman"/>
                <w:sz w:val="24"/>
                <w:szCs w:val="24"/>
              </w:rPr>
              <w:t xml:space="preserve"> годах</w:t>
            </w:r>
          </w:p>
        </w:tc>
      </w:tr>
      <w:tr w:rsidR="00816A11" w:rsidRPr="00DF486A" w:rsidTr="00816A11">
        <w:tc>
          <w:tcPr>
            <w:tcW w:w="851" w:type="dxa"/>
            <w:vMerge w:val="restart"/>
            <w:tcBorders>
              <w:bottom w:val="nil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 финансирования 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культуры, </w:t>
            </w:r>
            <w:r w:rsidRPr="0033642F">
              <w:rPr>
                <w:rFonts w:ascii="Times New Roman" w:hAnsi="Times New Roman"/>
                <w:sz w:val="24"/>
                <w:szCs w:val="24"/>
              </w:rPr>
              <w:t>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 </w:t>
            </w:r>
            <w:r w:rsidRPr="00336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64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6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642F">
              <w:rPr>
                <w:rFonts w:ascii="Times New Roman" w:hAnsi="Times New Roman"/>
                <w:sz w:val="24"/>
                <w:szCs w:val="24"/>
              </w:rPr>
              <w:t>Краснокамском</w:t>
            </w:r>
            <w:proofErr w:type="gramEnd"/>
            <w:r w:rsidRPr="0033642F">
              <w:rPr>
                <w:rFonts w:ascii="Times New Roman" w:hAnsi="Times New Roman"/>
                <w:sz w:val="24"/>
                <w:szCs w:val="24"/>
              </w:rPr>
              <w:t xml:space="preserve"> городском округе на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2021 и </w:t>
            </w:r>
            <w:r w:rsidRPr="0033642F">
              <w:rPr>
                <w:rFonts w:ascii="Times New Roman" w:hAnsi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/>
                <w:sz w:val="24"/>
                <w:szCs w:val="24"/>
              </w:rPr>
              <w:t>ов»</w:t>
            </w: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16A11" w:rsidRPr="0036451B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51B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364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2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3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816A11" w:rsidRPr="00DF486A" w:rsidTr="00816A11">
        <w:tc>
          <w:tcPr>
            <w:tcW w:w="851" w:type="dxa"/>
            <w:vMerge/>
            <w:tcBorders>
              <w:bottom w:val="nil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программа, всего (тыс. руб.), в том числе:</w:t>
            </w:r>
          </w:p>
        </w:tc>
        <w:tc>
          <w:tcPr>
            <w:tcW w:w="1985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291 237,6</w:t>
            </w:r>
          </w:p>
        </w:tc>
        <w:tc>
          <w:tcPr>
            <w:tcW w:w="1842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281 393,1</w:t>
            </w:r>
          </w:p>
        </w:tc>
        <w:tc>
          <w:tcPr>
            <w:tcW w:w="1985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281 393,1</w:t>
            </w:r>
          </w:p>
        </w:tc>
      </w:tr>
      <w:tr w:rsidR="00816A11" w:rsidRPr="00DF486A" w:rsidTr="00816A11">
        <w:tc>
          <w:tcPr>
            <w:tcW w:w="851" w:type="dxa"/>
            <w:vMerge/>
            <w:tcBorders>
              <w:bottom w:val="nil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262 004,2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259 543,1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259 543,1</w:t>
            </w:r>
          </w:p>
        </w:tc>
      </w:tr>
      <w:tr w:rsidR="00816A11" w:rsidRPr="00DF486A" w:rsidTr="00816A11">
        <w:tc>
          <w:tcPr>
            <w:tcW w:w="851" w:type="dxa"/>
            <w:vMerge/>
            <w:tcBorders>
              <w:bottom w:val="nil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7 383,4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RPr="00DF486A" w:rsidTr="00816A11">
        <w:tc>
          <w:tcPr>
            <w:tcW w:w="851" w:type="dxa"/>
            <w:vMerge/>
            <w:tcBorders>
              <w:bottom w:val="nil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  <w:tc>
          <w:tcPr>
            <w:tcW w:w="1985" w:type="dxa"/>
            <w:tcBorders>
              <w:top w:val="nil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RPr="00DF486A" w:rsidTr="00816A11">
        <w:tc>
          <w:tcPr>
            <w:tcW w:w="851" w:type="dxa"/>
            <w:vMerge/>
            <w:tcBorders>
              <w:bottom w:val="nil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21 850,0</w:t>
            </w:r>
          </w:p>
        </w:tc>
        <w:tc>
          <w:tcPr>
            <w:tcW w:w="1842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21 850,0</w:t>
            </w:r>
          </w:p>
        </w:tc>
        <w:tc>
          <w:tcPr>
            <w:tcW w:w="1985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21 850,0</w:t>
            </w:r>
          </w:p>
        </w:tc>
      </w:tr>
      <w:tr w:rsidR="00816A11" w:rsidRPr="00DF486A" w:rsidTr="00816A11">
        <w:tc>
          <w:tcPr>
            <w:tcW w:w="851" w:type="dxa"/>
            <w:vMerge/>
            <w:tcBorders>
              <w:bottom w:val="nil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11" w:rsidRPr="007F544E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7F544E">
              <w:rPr>
                <w:rFonts w:ascii="Times New Roman" w:hAnsi="Times New Roman"/>
                <w:b/>
                <w:sz w:val="24"/>
                <w:szCs w:val="24"/>
              </w:rPr>
              <w:t xml:space="preserve"> «Культура округа»</w:t>
            </w:r>
            <w:r w:rsidRPr="007F5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всего (тыс. руб.), в том числе:</w:t>
            </w:r>
          </w:p>
        </w:tc>
        <w:tc>
          <w:tcPr>
            <w:tcW w:w="1985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239 518,9</w:t>
            </w:r>
          </w:p>
        </w:tc>
        <w:tc>
          <w:tcPr>
            <w:tcW w:w="1842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239 518,9</w:t>
            </w:r>
          </w:p>
        </w:tc>
        <w:tc>
          <w:tcPr>
            <w:tcW w:w="1985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239 518,9</w:t>
            </w:r>
          </w:p>
        </w:tc>
      </w:tr>
      <w:tr w:rsidR="00816A11" w:rsidRPr="00DF486A" w:rsidTr="00816A11">
        <w:tc>
          <w:tcPr>
            <w:tcW w:w="851" w:type="dxa"/>
            <w:vMerge/>
            <w:tcBorders>
              <w:bottom w:val="nil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218 168,9</w:t>
            </w:r>
          </w:p>
        </w:tc>
        <w:tc>
          <w:tcPr>
            <w:tcW w:w="1842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218 168,9</w:t>
            </w:r>
          </w:p>
        </w:tc>
        <w:tc>
          <w:tcPr>
            <w:tcW w:w="1985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218 168,9</w:t>
            </w:r>
          </w:p>
        </w:tc>
      </w:tr>
      <w:tr w:rsidR="00816A11" w:rsidRPr="00DF486A" w:rsidTr="00816A11">
        <w:trPr>
          <w:trHeight w:val="191"/>
        </w:trPr>
        <w:tc>
          <w:tcPr>
            <w:tcW w:w="851" w:type="dxa"/>
            <w:vMerge/>
            <w:tcBorders>
              <w:bottom w:val="nil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985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RPr="00DF486A" w:rsidTr="00816A11">
        <w:tc>
          <w:tcPr>
            <w:tcW w:w="851" w:type="dxa"/>
            <w:vMerge/>
            <w:tcBorders>
              <w:bottom w:val="nil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  <w:tc>
          <w:tcPr>
            <w:tcW w:w="1985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2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5" w:type="dxa"/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21 350,0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21 350,0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21 350,0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vMerge w:val="restart"/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7F544E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7F544E">
              <w:rPr>
                <w:rFonts w:ascii="Times New Roman" w:hAnsi="Times New Roman"/>
                <w:b/>
                <w:sz w:val="24"/>
                <w:szCs w:val="24"/>
              </w:rPr>
              <w:t xml:space="preserve"> «Молодежный ресурс»</w:t>
            </w:r>
            <w:r w:rsidRPr="007F5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всего (тыс. руб.),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37 176,8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37 176,8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37 176,8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36 676,8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36 676,8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36 676,8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vMerge w:val="restart"/>
            <w:tcBorders>
              <w:top w:val="nil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vMerge w:val="restart"/>
            <w:tcBorders>
              <w:top w:val="nil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7F544E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7F544E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материально-технической базы и приведение в нормативное состояние учреждений культуры,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олодежной политики и туризма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</w:t>
            </w:r>
            <w:r w:rsidRPr="007F544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F5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всего (тыс. руб.),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10 844,5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vMerge w:val="restart"/>
            <w:tcBorders>
              <w:top w:val="nil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3 461,1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vMerge/>
            <w:tcBorders>
              <w:top w:val="nil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7 383,4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vMerge/>
            <w:tcBorders>
              <w:top w:val="nil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vMerge w:val="restart"/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7F544E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  <w:r w:rsidRPr="007F544E">
              <w:rPr>
                <w:rFonts w:ascii="Times New Roman" w:hAnsi="Times New Roman"/>
                <w:b/>
                <w:sz w:val="24"/>
                <w:szCs w:val="24"/>
              </w:rPr>
              <w:t xml:space="preserve"> 4 «Обеспечение реализации муниципальной программы»</w:t>
            </w:r>
            <w:r w:rsidRPr="007F5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всего (тыс. руб.),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3 597,4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3 597,4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3 597,4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3 597,4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3 597,4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3 597,4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BD6476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DD">
              <w:rPr>
                <w:rFonts w:ascii="Times New Roman" w:hAnsi="Times New Roman"/>
                <w:b/>
                <w:sz w:val="24"/>
                <w:szCs w:val="24"/>
              </w:rPr>
              <w:t>5.Подпрограмма «Развитие внутреннего и въездного туризма»</w:t>
            </w:r>
            <w:r w:rsidRPr="007F544E"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  <w:r w:rsidRPr="007F5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всего (тыс. руб.),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rPr>
          <w:trHeight w:val="327"/>
        </w:trPr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конечного результата целей 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(ПКР)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36451B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51B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364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3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 конечного результата цели программы, ед. изм.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783E4C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E4C">
              <w:rPr>
                <w:rFonts w:ascii="Times New Roman" w:hAnsi="Times New Roman"/>
                <w:sz w:val="24"/>
                <w:szCs w:val="24"/>
              </w:rPr>
              <w:t>Численность участников в клубных формированиях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2 800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63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посещений </w:t>
            </w:r>
            <w:r w:rsidRPr="0002363A">
              <w:rPr>
                <w:rFonts w:ascii="Times New Roman" w:hAnsi="Times New Roman"/>
                <w:sz w:val="24"/>
                <w:szCs w:val="24"/>
              </w:rPr>
              <w:t xml:space="preserve"> платных культурно-массовых мероприятий (КДУ)</w:t>
            </w:r>
            <w:r>
              <w:rPr>
                <w:rFonts w:ascii="Times New Roman" w:hAnsi="Times New Roman"/>
                <w:sz w:val="24"/>
                <w:szCs w:val="24"/>
              </w:rPr>
              <w:t>, тыс. чел.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02363A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63A">
              <w:rPr>
                <w:rFonts w:ascii="Times New Roman" w:hAnsi="Times New Roman"/>
                <w:sz w:val="24"/>
                <w:szCs w:val="24"/>
              </w:rPr>
              <w:t>Количество пользователей библиотек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02363A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02363A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посещений библиотек </w:t>
            </w:r>
            <w:r w:rsidRPr="0002363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02363A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226,0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69797A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97A">
              <w:rPr>
                <w:rFonts w:ascii="Times New Roman" w:hAnsi="Times New Roman"/>
                <w:sz w:val="24"/>
                <w:szCs w:val="24"/>
              </w:rPr>
              <w:t>Сохранение контингента учащихся в учреждениях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1 221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4428D8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8D8">
              <w:rPr>
                <w:rFonts w:ascii="Times New Roman" w:hAnsi="Times New Roman"/>
                <w:sz w:val="24"/>
                <w:szCs w:val="24"/>
              </w:rPr>
              <w:t>Количество посетителей музейных учреждений (</w:t>
            </w:r>
            <w:proofErr w:type="spellStart"/>
            <w:r w:rsidRPr="004428D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428D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428D8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4428D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02363A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экспозиций и выставок в музейных учреждениях (ед.)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EE20CE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20CE">
              <w:rPr>
                <w:rFonts w:ascii="Times New Roman" w:hAnsi="Times New Roman"/>
              </w:rPr>
              <w:t xml:space="preserve">Количество проведенных общегородских массовых мероприятий (в </w:t>
            </w:r>
            <w:proofErr w:type="spellStart"/>
            <w:r w:rsidRPr="00EE20CE">
              <w:rPr>
                <w:rFonts w:ascii="Times New Roman" w:hAnsi="Times New Roman"/>
              </w:rPr>
              <w:t>т.ч</w:t>
            </w:r>
            <w:proofErr w:type="spellEnd"/>
            <w:r w:rsidRPr="00EE20CE">
              <w:rPr>
                <w:rFonts w:ascii="Times New Roman" w:hAnsi="Times New Roman"/>
              </w:rPr>
              <w:t>. фестивалей, конкурсов</w:t>
            </w:r>
            <w:r>
              <w:rPr>
                <w:rFonts w:ascii="Times New Roman" w:hAnsi="Times New Roman"/>
              </w:rPr>
              <w:t>, акций и т.п.</w:t>
            </w:r>
            <w:r w:rsidRPr="00EE20CE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>(</w:t>
            </w:r>
            <w:r w:rsidRPr="00EE20CE">
              <w:rPr>
                <w:rFonts w:ascii="Times New Roman" w:hAnsi="Times New Roman"/>
              </w:rPr>
              <w:t>ед.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7D59A5" w:rsidRDefault="00816A11" w:rsidP="00816A11">
            <w:pPr>
              <w:pStyle w:val="ae"/>
              <w:ind w:left="-40" w:right="-108"/>
              <w:rPr>
                <w:rFonts w:ascii="Times New Roman" w:hAnsi="Times New Roman"/>
                <w:sz w:val="24"/>
                <w:szCs w:val="24"/>
              </w:rPr>
            </w:pPr>
            <w:r w:rsidRPr="007D59A5">
              <w:rPr>
                <w:rFonts w:ascii="Times New Roman" w:hAnsi="Times New Roman"/>
                <w:sz w:val="24"/>
                <w:szCs w:val="24"/>
              </w:rPr>
              <w:t>Количество подростков и молодежи, принимающих участие в добровольческой деятельности</w:t>
            </w:r>
          </w:p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9A5">
              <w:rPr>
                <w:rFonts w:ascii="Times New Roman" w:hAnsi="Times New Roman"/>
                <w:sz w:val="24"/>
                <w:szCs w:val="24"/>
                <w:lang w:eastAsia="ru-RU"/>
              </w:rPr>
              <w:t>(14-30 лет)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7D59A5" w:rsidRDefault="00816A11" w:rsidP="00816A11">
            <w:pPr>
              <w:pStyle w:val="ae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D59A5">
              <w:rPr>
                <w:rFonts w:ascii="Times New Roman" w:hAnsi="Times New Roman"/>
                <w:sz w:val="24"/>
                <w:szCs w:val="24"/>
              </w:rPr>
              <w:t xml:space="preserve">Количество подростков и молодежи, охваченных мероприятиями по формированию здорового </w:t>
            </w:r>
            <w:r w:rsidRPr="007D59A5">
              <w:rPr>
                <w:rFonts w:ascii="Times New Roman" w:hAnsi="Times New Roman"/>
                <w:sz w:val="24"/>
                <w:szCs w:val="24"/>
              </w:rPr>
              <w:lastRenderedPageBreak/>
              <w:t>образа жизни</w:t>
            </w:r>
          </w:p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9A5">
              <w:rPr>
                <w:rFonts w:ascii="Times New Roman" w:hAnsi="Times New Roman"/>
                <w:sz w:val="24"/>
                <w:szCs w:val="24"/>
                <w:lang w:eastAsia="ru-RU"/>
              </w:rPr>
              <w:t>(14-30 лет)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(чел.)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1 700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29787C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8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подростков и молодежи в возрасте от 14 до 30 лет, участвующих в мероприятиях гражданско-патриотической направленности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(чел.)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2 600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5A5EE5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Количество </w:t>
            </w:r>
            <w:r w:rsidRPr="005A5EE5">
              <w:rPr>
                <w:rFonts w:ascii="Times New Roman" w:hAnsi="Times New Roman"/>
                <w:lang w:eastAsia="ru-RU"/>
              </w:rPr>
              <w:t>имущественных объектов учреждений культуры и молодежной полит</w:t>
            </w:r>
            <w:r>
              <w:rPr>
                <w:rFonts w:ascii="Times New Roman" w:hAnsi="Times New Roman"/>
                <w:lang w:eastAsia="ru-RU"/>
              </w:rPr>
              <w:t>ики</w:t>
            </w:r>
            <w:r w:rsidRPr="005A5EE5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в которых проведены текущие и капитальные работы  (шт.).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224621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людей с ограниченными физическими возможностями здоровья </w:t>
            </w:r>
            <w:r w:rsidRPr="00224621">
              <w:rPr>
                <w:rFonts w:ascii="Times New Roman" w:hAnsi="Times New Roman"/>
                <w:sz w:val="24"/>
                <w:szCs w:val="24"/>
                <w:lang w:eastAsia="ru-RU"/>
              </w:rPr>
              <w:t>инвалидов, посещающих культурно-массовые мероприятия, проводимые учреждениями культуры и молодежной среды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(чел).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4E299E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4E299E">
              <w:rPr>
                <w:rFonts w:ascii="Times New Roman" w:hAnsi="Times New Roman"/>
                <w:sz w:val="24"/>
                <w:szCs w:val="24"/>
              </w:rPr>
              <w:t xml:space="preserve"> объектов культурного наследия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регионального значения</w:t>
            </w:r>
            <w:r w:rsidRPr="004E299E">
              <w:rPr>
                <w:rFonts w:ascii="Times New Roman" w:hAnsi="Times New Roman"/>
                <w:sz w:val="24"/>
                <w:szCs w:val="24"/>
              </w:rPr>
              <w:t>, находящихся в удовлетворительном состоянии (не требует проведение капитального ремонта)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Количество учреждений культуры и молодежной политики, выполнивших целевые показатели муниципального задания на 95 и более процентов (ед.)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16A11" w:rsidRPr="00DF486A" w:rsidTr="00816A11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11" w:rsidRPr="004E299E" w:rsidRDefault="00816A11" w:rsidP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участников событийных мероприятий в сфере культурно-познавательного туризма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A11" w:rsidRPr="00DA5BE7" w:rsidRDefault="00816A11" w:rsidP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Pr="00DA5BE7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816A11"/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816A11" w:rsidRDefault="00816A11" w:rsidP="00816A11">
      <w:pPr>
        <w:spacing w:after="0" w:line="240" w:lineRule="auto"/>
        <w:rPr>
          <w:rFonts w:ascii="Times New Roman" w:hAnsi="Times New Roman"/>
          <w:color w:val="000000"/>
        </w:rPr>
      </w:pPr>
    </w:p>
    <w:p w:rsidR="00816A11" w:rsidRDefault="00816A11" w:rsidP="00816A11">
      <w:pPr>
        <w:spacing w:after="0" w:line="240" w:lineRule="auto"/>
        <w:rPr>
          <w:rFonts w:ascii="Times New Roman" w:hAnsi="Times New Roman"/>
          <w:color w:val="000000"/>
        </w:rPr>
      </w:pPr>
    </w:p>
    <w:p w:rsidR="00816A11" w:rsidRDefault="00816A11" w:rsidP="00816A11">
      <w:pPr>
        <w:spacing w:after="0" w:line="240" w:lineRule="auto"/>
        <w:rPr>
          <w:rFonts w:ascii="Times New Roman" w:hAnsi="Times New Roman"/>
          <w:color w:val="000000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2" w:name="P575"/>
      <w:bookmarkEnd w:id="2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ФИНАНСИРОВАНИЕ 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Муниципальной  программы «Развитие культуры, молодежной политики и туризма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и плановый период 2021 и                          2022 годов»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tbl>
      <w:tblPr>
        <w:tblW w:w="103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3"/>
        <w:gridCol w:w="2939"/>
        <w:gridCol w:w="9"/>
        <w:gridCol w:w="6"/>
        <w:gridCol w:w="1915"/>
        <w:gridCol w:w="11"/>
        <w:gridCol w:w="1236"/>
        <w:gridCol w:w="11"/>
        <w:gridCol w:w="1497"/>
        <w:gridCol w:w="11"/>
        <w:gridCol w:w="1386"/>
        <w:gridCol w:w="11"/>
      </w:tblGrid>
      <w:tr w:rsidR="00816A11" w:rsidTr="00816A11">
        <w:trPr>
          <w:gridAfter w:val="1"/>
          <w:wAfter w:w="11" w:type="dxa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Код </w:t>
            </w:r>
            <w:hyperlink r:id="rId10" w:anchor="P712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Наименование цели программы, подпрограммы, задачи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Источник финансирования </w:t>
            </w:r>
            <w:hyperlink r:id="rId11" w:anchor="P713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Объем финансирования, тыс. руб. </w:t>
            </w:r>
            <w:hyperlink r:id="rId12" w:anchor="P714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Cs w:val="20"/>
                  <w:lang w:eastAsia="ru-RU"/>
                </w:rPr>
                <w:t>&lt;3&gt;</w:t>
              </w:r>
            </w:hyperlink>
          </w:p>
        </w:tc>
      </w:tr>
      <w:tr w:rsidR="00816A11" w:rsidTr="00816A11">
        <w:trPr>
          <w:gridAfter w:val="1"/>
          <w:wAfter w:w="11" w:type="dxa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816A11" w:rsidTr="00816A11">
        <w:trPr>
          <w:gridAfter w:val="1"/>
          <w:wAfter w:w="11" w:type="dxa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bookmarkStart w:id="3" w:name="P592"/>
            <w:bookmarkEnd w:id="3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bookmarkStart w:id="4" w:name="P594"/>
            <w:bookmarkEnd w:id="4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bookmarkStart w:id="5" w:name="P596"/>
            <w:bookmarkEnd w:id="5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6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9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Сохранение и развитие сферы культуры и искусства, реализация молодёжной политики и туризма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Краснокамском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округе</w:t>
            </w:r>
          </w:p>
        </w:tc>
      </w:tr>
      <w:tr w:rsidR="00816A11" w:rsidTr="00816A11">
        <w:trPr>
          <w:gridAfter w:val="1"/>
          <w:wAfter w:w="11" w:type="dxa"/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1.1.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«Культура округа» ИТОГО,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239 518,9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239 518,9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239 518,9</w:t>
            </w:r>
          </w:p>
        </w:tc>
      </w:tr>
      <w:tr w:rsidR="00816A11" w:rsidTr="00816A11">
        <w:trPr>
          <w:gridAfter w:val="1"/>
          <w:wAfter w:w="11" w:type="dxa"/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218 168,9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218 168,9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218 168,9</w:t>
            </w:r>
          </w:p>
        </w:tc>
      </w:tr>
      <w:tr w:rsidR="00816A11" w:rsidTr="00816A11">
        <w:trPr>
          <w:gridAfter w:val="1"/>
          <w:wAfter w:w="11" w:type="dxa"/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gridAfter w:val="1"/>
          <w:wAfter w:w="11" w:type="dxa"/>
          <w:trHeight w:val="284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gridAfter w:val="1"/>
          <w:wAfter w:w="11" w:type="dxa"/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21 350,0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21 350,0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21 350,0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1.1.1</w:t>
            </w: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Задача: </w:t>
            </w:r>
            <w:r>
              <w:rPr>
                <w:rStyle w:val="ad"/>
                <w:rFonts w:ascii="Times New Roman" w:hAnsi="Times New Roman"/>
                <w:sz w:val="24"/>
                <w:szCs w:val="24"/>
              </w:rPr>
              <w:t xml:space="preserve">Создание условий для развития творческого потенциала населения, поддержка любительского художественного творчества, организация досуга населения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96 508,1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96 508,1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96 508,1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83 933,1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83 933,1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83 933,1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12 575,0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12 575,0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12 575,0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1.1.2.</w:t>
            </w: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pStyle w:val="ae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Задача:  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библиотечного обслуживания населения.</w:t>
            </w: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lastRenderedPageBreak/>
              <w:t>40 685,2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40 685,2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40 685,2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40 190,2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40 190,2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40 190,2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495,0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495,0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495,0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1.1.3.</w:t>
            </w: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pStyle w:val="ae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Задача: </w:t>
            </w:r>
            <w:r>
              <w:rPr>
                <w:rStyle w:val="af"/>
                <w:i w:val="0"/>
                <w:sz w:val="24"/>
                <w:szCs w:val="24"/>
              </w:rPr>
              <w:t xml:space="preserve">Создание условий для получения художественного образования и приобщения к искусству и культуре детей, подростков и молодежи </w:t>
            </w:r>
            <w:proofErr w:type="spellStart"/>
            <w:r>
              <w:rPr>
                <w:rStyle w:val="af"/>
                <w:i w:val="0"/>
                <w:sz w:val="24"/>
                <w:szCs w:val="24"/>
              </w:rPr>
              <w:t>Краснокамского</w:t>
            </w:r>
            <w:proofErr w:type="spellEnd"/>
            <w:r>
              <w:rPr>
                <w:rStyle w:val="af"/>
                <w:i w:val="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79 259,6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79 259,6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79 259,6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71 469,6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71 469,6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71 469,6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7 790,0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7 790,0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7 790,0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1.1.4.</w:t>
            </w: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pStyle w:val="ae"/>
              <w:spacing w:line="276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Развитие экспозиционно – выставочной, издательской и научно-просветительской деятельности музейных учреждений, сохранности и безопасности музейных фондов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19 566,0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19 566,0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19 566,0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19 076,0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19 076,0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19 076,0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490,0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490,0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490,0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1.1.5.</w:t>
            </w: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pStyle w:val="ae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Задача: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и проведение городских и массовых мероприятий в сфере культуры и досуга населения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3 500,0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3 500,0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3 500,0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3 500,0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3 500,0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3 500,0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gridAfter w:val="1"/>
          <w:wAfter w:w="11" w:type="dxa"/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 xml:space="preserve">Подпрограмма 2.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«Молодежный ресурс»  ИТОГО,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37 176,8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37 176,8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37 176,8</w:t>
            </w:r>
          </w:p>
        </w:tc>
      </w:tr>
      <w:tr w:rsidR="00816A11" w:rsidTr="00816A11">
        <w:trPr>
          <w:gridAfter w:val="1"/>
          <w:wAfter w:w="11" w:type="dxa"/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36 676,8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36 676,8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36 676,8</w:t>
            </w:r>
          </w:p>
        </w:tc>
      </w:tr>
      <w:tr w:rsidR="00816A11" w:rsidTr="00816A11">
        <w:trPr>
          <w:gridAfter w:val="1"/>
          <w:wAfter w:w="11" w:type="dxa"/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gridAfter w:val="1"/>
          <w:wAfter w:w="11" w:type="dxa"/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gridAfter w:val="1"/>
          <w:wAfter w:w="11" w:type="dxa"/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500,0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500,0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500,0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2.1.1.</w:t>
            </w: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pStyle w:val="ae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Задача:  </w:t>
            </w:r>
            <w:r>
              <w:rPr>
                <w:rStyle w:val="af"/>
                <w:i w:val="0"/>
                <w:sz w:val="24"/>
                <w:szCs w:val="24"/>
              </w:rPr>
              <w:t xml:space="preserve">Создание условий и возможностей для социализации и самореализации молодежи, для развития ее потенциала в интересах </w:t>
            </w:r>
            <w:proofErr w:type="spellStart"/>
            <w:r>
              <w:rPr>
                <w:rStyle w:val="af"/>
                <w:i w:val="0"/>
                <w:sz w:val="24"/>
                <w:szCs w:val="24"/>
              </w:rPr>
              <w:t>Краснокамского</w:t>
            </w:r>
            <w:proofErr w:type="spellEnd"/>
            <w:r>
              <w:rPr>
                <w:rStyle w:val="af"/>
                <w:i w:val="0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37 046,8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37 046,8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37 046,8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36 546,8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36 546,8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36 546,8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500,0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500,0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500,0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2.1.2.</w:t>
            </w: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Поддержка молодежных инициатив, проведение массовых мероприятий для молодежи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130,0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130,0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130,0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130,0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130,0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130,0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3.1.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Подпрограмма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«Развитие материально-технической базы, сохранение культурного наследия  и приведение в нормативное состояние, объектов культурного наследия и  учреждений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культуры, молодежной политики и туризма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Краснокамском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округе» ИТОГО,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10 844,5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1 000,0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1 000,0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3 461,1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1 000,0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1 000,0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7 383,4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3.1.1.</w:t>
            </w: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Задача: Развитие материально-технической базы и приведение в нормативное состояние существующих объектов, занимаемых учреждениями культуры, молодежной политики и туризма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9 844,5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2 461,1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7 383,4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3.1.2.</w:t>
            </w: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инвалидам и другим маломобильным группам населения для беспрепятственного доступа к административным зданиям учреждений, подведомственных Управлению по молодежной политике, культуре и спорту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«Доступная среда»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700,0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700,0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700,0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700,0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700,0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700,0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3.1.3.</w:t>
            </w: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Охрана, сохранение и популяризация объектов культурного наследия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300,0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300,0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300,0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300,0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300,0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300,0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4.1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 xml:space="preserve">Подпрограмма 4: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реализации муниципальной программы» ИТОГО,               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3 597,4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3 597,4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3 597,4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3 597,4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3 597,4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3 597,4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4.1.1</w:t>
            </w: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эффективной системы управления реализацией программы, реализация в полном объеме мероприятий программы, достижения ее целей и задач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3 597,4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3 597,4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3 597,4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3 597,4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3 597,4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3 597,4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«Развитие внутреннего и въездного туризма», ИТОГО,               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100,0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100,0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5.1.1.</w:t>
            </w: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Задача: Создание условий и бренда  для развития культурно – познавательного туризма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100,0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100,0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2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gridAfter w:val="1"/>
          <w:wAfter w:w="11" w:type="dxa"/>
          <w:trHeight w:val="284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 xml:space="preserve">Всего по Муниципальной программе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культуры, молодежной политики и туризма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Краснокамском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округе на 2020  год и плановый период 2021 и 2022 годов»,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291 237,6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281 393,1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281 393,1</w:t>
            </w:r>
          </w:p>
        </w:tc>
      </w:tr>
      <w:tr w:rsidR="00816A11" w:rsidTr="00816A11">
        <w:trPr>
          <w:gridAfter w:val="1"/>
          <w:wAfter w:w="11" w:type="dxa"/>
          <w:trHeight w:val="284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262 004,2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259 543,1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259 543,1</w:t>
            </w:r>
          </w:p>
        </w:tc>
      </w:tr>
      <w:tr w:rsidR="00816A11" w:rsidTr="00816A11">
        <w:trPr>
          <w:gridAfter w:val="1"/>
          <w:wAfter w:w="11" w:type="dxa"/>
          <w:trHeight w:val="284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7 383,4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gridAfter w:val="1"/>
          <w:wAfter w:w="11" w:type="dxa"/>
          <w:trHeight w:val="284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gridAfter w:val="1"/>
          <w:wAfter w:w="11" w:type="dxa"/>
          <w:trHeight w:val="284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21 850,0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21 850,0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21 850,0</w:t>
            </w:r>
          </w:p>
        </w:tc>
      </w:tr>
    </w:tbl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  <w:sectPr w:rsidR="00816A11" w:rsidSect="00D854E4">
          <w:headerReference w:type="default" r:id="rId13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816A11" w:rsidRDefault="00816A11" w:rsidP="00816A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6" w:name="P732"/>
      <w:bookmarkEnd w:id="6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Система программных мероприятий подпрограммы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«Культура округа»                                                                                                                                                                 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630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0"/>
        <w:gridCol w:w="15"/>
        <w:gridCol w:w="3120"/>
        <w:gridCol w:w="385"/>
        <w:gridCol w:w="964"/>
        <w:gridCol w:w="18"/>
        <w:gridCol w:w="930"/>
        <w:gridCol w:w="16"/>
        <w:gridCol w:w="964"/>
        <w:gridCol w:w="55"/>
        <w:gridCol w:w="70"/>
        <w:gridCol w:w="835"/>
        <w:gridCol w:w="15"/>
        <w:gridCol w:w="6"/>
        <w:gridCol w:w="1270"/>
        <w:gridCol w:w="600"/>
        <w:gridCol w:w="15"/>
        <w:gridCol w:w="15"/>
        <w:gridCol w:w="15"/>
        <w:gridCol w:w="15"/>
        <w:gridCol w:w="30"/>
        <w:gridCol w:w="465"/>
        <w:gridCol w:w="30"/>
        <w:gridCol w:w="15"/>
        <w:gridCol w:w="15"/>
        <w:gridCol w:w="15"/>
        <w:gridCol w:w="480"/>
        <w:gridCol w:w="15"/>
        <w:gridCol w:w="15"/>
        <w:gridCol w:w="15"/>
        <w:gridCol w:w="15"/>
        <w:gridCol w:w="575"/>
        <w:gridCol w:w="1482"/>
        <w:gridCol w:w="992"/>
        <w:gridCol w:w="993"/>
        <w:gridCol w:w="850"/>
      </w:tblGrid>
      <w:tr w:rsidR="00816A11" w:rsidTr="00816A11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задачи, основного мероприятия, мероприятия, показателя непосредственного результата (ПНР)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Показатели непосредственного результата </w:t>
            </w:r>
            <w:hyperlink r:id="rId14" w:anchor="P913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</w:p>
        </w:tc>
        <w:tc>
          <w:tcPr>
            <w:tcW w:w="23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Источник финансирования </w:t>
            </w:r>
            <w:hyperlink r:id="rId15" w:anchor="P916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&lt;5&gt;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тыс. руб. </w:t>
            </w:r>
            <w:hyperlink r:id="rId16" w:anchor="P91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&lt;6&gt;</w:t>
              </w:r>
            </w:hyperlink>
          </w:p>
        </w:tc>
      </w:tr>
      <w:tr w:rsidR="00816A11" w:rsidTr="00816A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816A11" w:rsidTr="00816A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bookmarkStart w:id="7" w:name="P758"/>
            <w:bookmarkEnd w:id="7"/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8" w:name="P760"/>
            <w:bookmarkStart w:id="9" w:name="P759"/>
            <w:bookmarkEnd w:id="8"/>
            <w:bookmarkEnd w:id="9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0" w:name="P761"/>
            <w:bookmarkEnd w:id="10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1" w:name="P762"/>
            <w:bookmarkEnd w:id="11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2" w:name="P766"/>
            <w:bookmarkStart w:id="13" w:name="P765"/>
            <w:bookmarkEnd w:id="12"/>
            <w:bookmarkEnd w:id="13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4" w:name="P767"/>
            <w:bookmarkEnd w:id="14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5" w:name="P769"/>
            <w:bookmarkEnd w:id="15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1.1. </w:t>
            </w:r>
          </w:p>
        </w:tc>
        <w:tc>
          <w:tcPr>
            <w:tcW w:w="153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Задача: </w:t>
            </w:r>
            <w:r>
              <w:rPr>
                <w:rStyle w:val="ad"/>
                <w:rFonts w:ascii="Times New Roman" w:hAnsi="Times New Roman"/>
                <w:b/>
                <w:sz w:val="20"/>
                <w:szCs w:val="20"/>
              </w:rPr>
              <w:t>Создание условий для развития творческого потенциала населения, поддержка любительского художественного творчества, организации досуга населения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53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мероприятия: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Развитие и сохранение культурно - досуговых учреждений 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1.1.1.1.</w:t>
            </w:r>
          </w:p>
        </w:tc>
        <w:tc>
          <w:tcPr>
            <w:tcW w:w="153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 Расходы на обеспечение деятельности (оказание услуг, выполнение работ) муниципальных учреждений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1.1.1.1.1.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ПНР</w:t>
            </w:r>
            <w:hyperlink r:id="rId17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  <w:r>
                <w:rPr>
                  <w:rStyle w:val="ac"/>
                  <w:rFonts w:ascii="Times New Roman" w:hAnsi="Times New Roman"/>
                  <w:sz w:val="16"/>
                  <w:szCs w:val="16"/>
                </w:rPr>
                <w:t xml:space="preserve"> численность участников в клубных формированиях </w:t>
              </w:r>
            </w:hyperlink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  <w:hyperlink r:id="rId18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МБУК «Дворец культуры Гознака»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13 310,0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13 310,0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13 310,0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10 385,0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10 385,0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10 385,0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5 042,0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5 042,0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5 343,0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5 343,0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2 925,0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2 925,0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2 925,0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1.1.1.1.2.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ПНР: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количество посещений  платных культурно-массовых мероприятий (КДУ)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чел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  <w:hyperlink r:id="rId19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МБУК «Дворец культуры Гознака»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20 771,8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20 771,8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20 771,8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16 196,8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16 196,8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16 196,8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7 839,8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7 839,8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7 839,8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8 357,0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8 357,0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8 357,0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4 575,0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МБУК «Дворец культуры Гознака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34 081,8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34 081,8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34 081,8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26 581,8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26 581,8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26 581,8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12 881,8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12 881,8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12 881,8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13 700,0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13 700,0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7 500,0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1.1.1.1.1.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ПНР</w:t>
            </w:r>
            <w:hyperlink r:id="rId20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  <w:r>
                <w:rPr>
                  <w:rStyle w:val="ac"/>
                  <w:rFonts w:ascii="Times New Roman" w:hAnsi="Times New Roman"/>
                  <w:sz w:val="16"/>
                  <w:szCs w:val="16"/>
                </w:rPr>
                <w:t xml:space="preserve"> численность участников в клубных формированиях </w:t>
              </w:r>
            </w:hyperlink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  <w:hyperlink r:id="rId21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МАУ «Районный Дворец культуры»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8 038,7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8 038,7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8 038,7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6 440,7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6 440,7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6 440,7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6 064,7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6 064,7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6 064,7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1 598,0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1 598,0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1 598,0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1.1.1.1.2.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ПНР: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количество посещений  платных культурно-массовых мероприятий (КДУ)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чел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  <w:hyperlink r:id="rId22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МАУ «Районный Дворец культуры»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9 051.4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9 051.4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9 051.4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7 249,4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7 249,4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7 249,4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6 825,4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6 825,4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6 825,4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424,0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1 802,0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1 802,0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МАУ «Районный Дворец культуры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17 090,1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17 090,1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17 090,1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13 690,1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13 690,1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13 690,1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12 890,1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12 890,1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12 890,1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3 400,0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1.1.1.1.1.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ПНР</w:t>
            </w:r>
            <w:hyperlink r:id="rId23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  <w:r>
                <w:rPr>
                  <w:rStyle w:val="ac"/>
                  <w:rFonts w:ascii="Times New Roman" w:hAnsi="Times New Roman"/>
                  <w:sz w:val="16"/>
                  <w:szCs w:val="16"/>
                </w:rPr>
                <w:t xml:space="preserve"> численность участников в клубных формированиях </w:t>
              </w:r>
            </w:hyperlink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  <w:hyperlink r:id="rId24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</w:hyperlink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МБУ «Центр культуры и спорта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Оверятского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поселения»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3 145,1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3 145,1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2 965,1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2 965,1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2 965,1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2 920,1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2 920,1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2 920,1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1.1.1.1.2.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ПНР: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количество посещений  платных культурно-массовых мероприятий (КДУ)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чел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  <w:hyperlink r:id="rId25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</w:hyperlink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МБУ «Центр культуры и спорта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Оверятского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поселения»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7 336,9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7 336,9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7 336,9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6 916,9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6 916,9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6 916,9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6 811,9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6 811,9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6 811,9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МБУ «Центр культуры и спорта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Оверятского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10 482,0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10 482,0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10 482,0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9 882,0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9 882,0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9 732,0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9 732,0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9 732,0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1.1.1.1.1.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ПНР</w:t>
            </w:r>
            <w:hyperlink r:id="rId26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  <w:r>
                <w:rPr>
                  <w:rStyle w:val="ac"/>
                  <w:rFonts w:ascii="Times New Roman" w:hAnsi="Times New Roman"/>
                  <w:sz w:val="16"/>
                  <w:szCs w:val="16"/>
                </w:rPr>
                <w:t xml:space="preserve"> численность участников в клубных формированиях </w:t>
              </w:r>
            </w:hyperlink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  <w:hyperlink r:id="rId27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</w:hyperlink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Мысовский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Дом культуры «Восход»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6 323,4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6 323,4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6 323,4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6 136,4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6 136,4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4 797,5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4 797,5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4 797,5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1 338,9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1.1.1.1.2.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ПНР: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количество посещений  платных культурно-массовых мероприятий (КДУ)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чел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  <w:hyperlink r:id="rId28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</w:hyperlink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Мысовский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Дом культуры «Восход»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3 000,1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3 000,1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2 912,1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2 912,1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2 912,1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2 282,0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2 282,0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2 282,0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630,1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МБУ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Мысовский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 культуры «Восход»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9 323,5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9 323,5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9 323,5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9 048,5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9 048,5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9 048,5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7 079,5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7 079,5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7 079,5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1 969,0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1 969,0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1 969,0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275,0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1.1.1.1.1.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ПНР</w:t>
            </w:r>
            <w:hyperlink r:id="rId29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  <w:r>
                <w:rPr>
                  <w:rStyle w:val="ac"/>
                  <w:rFonts w:ascii="Times New Roman" w:hAnsi="Times New Roman"/>
                  <w:sz w:val="16"/>
                  <w:szCs w:val="16"/>
                </w:rPr>
                <w:t xml:space="preserve"> численность участников в клубных формированиях </w:t>
              </w:r>
            </w:hyperlink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Участник программы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МБУК « Дом культуры пос. Майский»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11 661,5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11 661,5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11 661,5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11 234,5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11 234,5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11 234,5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10 648,3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10 648,3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10 648,3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586,2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1.1.1.1.2.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ПНР: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количество посещений  платных культурно-массовых мероприятий (КДУ)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чел.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Участник программы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МБУК « Дом культуры пос.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Майский»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7 492,2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7 492,2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7 492,2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7 219,2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7 219,2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7 219,2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6 844,4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6 844,4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6 844,4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374,8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МБУК «Дом культуры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айский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19 153,7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19 153,7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19 153,7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18 453,7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18 453,7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18 453,7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17 492,7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17 492,7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17 492,7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03.1.02 00020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961,0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1.1.1.1.1.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ПНР</w:t>
            </w:r>
            <w:hyperlink r:id="rId30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  <w:r>
                <w:rPr>
                  <w:rStyle w:val="ac"/>
                  <w:rFonts w:ascii="Times New Roman" w:hAnsi="Times New Roman"/>
                  <w:sz w:val="16"/>
                  <w:szCs w:val="16"/>
                </w:rPr>
                <w:t xml:space="preserve"> численность участников в клубных формированиях </w:t>
              </w:r>
            </w:hyperlink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Участник программы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МБУК «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Стряпунинский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 сельский Дом культуры»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1 453,5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1 453,5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1 453,5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1 430,5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08,01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1 407,5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08,01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1.1.1.1.2.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ПНР: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количество посещений  платных культурно-массовых мероприятий (КДУ)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чел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Участник программы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МБУК «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Стряпунинский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 сельский Дом культуры»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1 735,0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1 735,0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1 735,0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1 708,0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1 708,0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1 708,0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08,01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1 681,0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1 681,0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1 681,0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08,01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МБУК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Стряпунинский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3 188,5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3 188,5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3 188,5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08,01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3 138,5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3 138,5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3 138,5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08,01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3 088,5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3 088,5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3 088,5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08,01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08,01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1.1.1.1.1.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 по  ПНР</w:t>
            </w:r>
            <w:hyperlink r:id="rId31" w:anchor="P919" w:history="1">
              <w:r>
                <w:rPr>
                  <w:rStyle w:val="ac"/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ru-RU"/>
                </w:rPr>
                <w:t>:</w:t>
              </w:r>
              <w:r>
                <w:rPr>
                  <w:rStyle w:val="ac"/>
                  <w:rFonts w:ascii="Times New Roman" w:hAnsi="Times New Roman"/>
                  <w:b/>
                  <w:sz w:val="16"/>
                  <w:szCs w:val="16"/>
                </w:rPr>
                <w:t xml:space="preserve"> численность участников в клубных формированиях </w:t>
              </w:r>
            </w:hyperlink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2 770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45 385,7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45 385,7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45 385,7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08,01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40 022,7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40 022,7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40 022,7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08,01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32 287,6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32 287,6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32 287,6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08,01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7 735,1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7 735,1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7 735,1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08,01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5 363,0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5 363,0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5 363,0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1.1.1.1.2.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 по  ПНР: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количество посещений  платных культурно-массовых мероприятий (КДУ)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чел.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51 122,4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51 122,4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51 122,4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08,01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43 910,4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43 910,4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43 910,4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08,01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33 965,5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33 965,5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33 965,5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08,01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9 944,9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9 944,9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9 944,9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08,01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7 212,0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7 212,0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культурно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осуговым учреждениям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96 508,1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96 508,1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96 508,1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08,01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83 933,1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83 933,1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83 933,1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08,01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66 253,1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66 253,1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66 253,1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08,01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03.1.02.00020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17 680,0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17 680,0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17 680,0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08,01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12 575,0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12 575,0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12 575,0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мероприятию 1.1.1.1. Расходы на обеспечение деятельности (оказание услуг, выполнение работ) муниципальных учреждений, в том числе по источникам финансирования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96 508,1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96 508,1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96 508,1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83 933,1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83 933,1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83 933,1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Российской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12 575,0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12 575,0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12 575,0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3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pStyle w:val="ae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Задача:  </w:t>
            </w:r>
            <w:r>
              <w:rPr>
                <w:rFonts w:ascii="Times New Roman" w:hAnsi="Times New Roman"/>
                <w:b/>
              </w:rPr>
              <w:t>Создание условий для организации библиотечного обслуживания населения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городского округа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53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основного  мероприятия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«Развитие библиотечного обслуживания 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1.2.1.1.</w:t>
            </w:r>
          </w:p>
        </w:tc>
        <w:tc>
          <w:tcPr>
            <w:tcW w:w="153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ПНР: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количество пользователей библиотек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Участник программы: МБУК «Централизованная библиотечная система»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34 629,9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34 629,9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34 629,9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03.1.01.00020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34 209,1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34 209,1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34 209,1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03.1.01.00020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33 656,3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33 656,3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33 656,3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03.1.01.00020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552,8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08.01.</w:t>
            </w: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420,8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1.2.1.1.2.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ПНР: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число посещений библиотек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Участник программы: МБУК «Централизованная библиотечная система»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6 055,3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6 055,3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6 055,3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03.1.01.00020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5 981,1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5 981,1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5 981,1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03.1.01.00020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5 883,6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5 883,6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5 883,6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03.1.01.00020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08.01.</w:t>
            </w: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74,2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1.2.1.1.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МБУК «Централизованная библиотечная система»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40 685,2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40 685,2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40 685,2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03.1.01.00020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40 190,2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40 190,2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40 190,2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03.1.01.00020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39 539,9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39 539,9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39 539,9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03.1.01.00020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650,3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08.01.</w:t>
            </w: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495,0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 по  ПНР</w:t>
            </w:r>
            <w:hyperlink r:id="rId32" w:anchor="P919" w:history="1">
              <w:r>
                <w:rPr>
                  <w:rStyle w:val="ac"/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ru-RU"/>
                </w:rPr>
                <w:t>:</w:t>
              </w:r>
              <w:r>
                <w:rPr>
                  <w:rStyle w:val="ac"/>
                  <w:rFonts w:ascii="Times New Roman" w:hAnsi="Times New Roman"/>
                  <w:b/>
                  <w:sz w:val="16"/>
                  <w:szCs w:val="16"/>
                </w:rPr>
                <w:t xml:space="preserve"> количество пользователей библиотек </w:t>
              </w:r>
            </w:hyperlink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34 629,9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34 629,9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34 629,9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 по  ПНР: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число посещений библиотек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6 055,3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6 055,3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6 055,3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мероприятию 1.2.1.1.  «Расходы на обеспечение деятельности (оказание услуг, выполнение работ) муниципальных учреждений»,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40 685,2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40 685,2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40 685,2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40 190,2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40 190,2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40 190,2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53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Style w:val="af"/>
                <w:b/>
                <w:i w:val="0"/>
                <w:sz w:val="20"/>
                <w:szCs w:val="20"/>
              </w:rPr>
              <w:t xml:space="preserve">Создание условий для получения художественного образования и приобщения к искусству и культуре детей, подростков и молодежи </w:t>
            </w:r>
            <w:proofErr w:type="spellStart"/>
            <w:r>
              <w:rPr>
                <w:rStyle w:val="af"/>
                <w:b/>
                <w:i w:val="0"/>
                <w:sz w:val="20"/>
                <w:szCs w:val="20"/>
              </w:rPr>
              <w:t>Краснокамского</w:t>
            </w:r>
            <w:proofErr w:type="spellEnd"/>
            <w:r>
              <w:rPr>
                <w:rStyle w:val="af"/>
                <w:b/>
                <w:i w:val="0"/>
                <w:sz w:val="20"/>
                <w:szCs w:val="20"/>
              </w:rPr>
              <w:t xml:space="preserve"> городского округа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1.3.1.</w:t>
            </w:r>
          </w:p>
        </w:tc>
        <w:tc>
          <w:tcPr>
            <w:tcW w:w="153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 мероприятия: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Развитие системы художественного образования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1.3.1.1.</w:t>
            </w:r>
          </w:p>
        </w:tc>
        <w:tc>
          <w:tcPr>
            <w:tcW w:w="153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услуг, выполнение работ) муниципальных учреждений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1.3.1.1.1.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ПНР: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Сохранение контингента учащихся в учреждениях дополнительного образования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Участник программы:  МАУ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«Детская театральная школа»</w:t>
            </w: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23 366,6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23 366,6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23 366,6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03.1.04 00020</w:t>
            </w:r>
          </w:p>
        </w:tc>
        <w:tc>
          <w:tcPr>
            <w:tcW w:w="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21 476,6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21 076,2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21 076,2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03.1.04 00020</w:t>
            </w:r>
          </w:p>
        </w:tc>
        <w:tc>
          <w:tcPr>
            <w:tcW w:w="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17 126,7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17 126,7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17 126,7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03.1.04 00020</w:t>
            </w:r>
          </w:p>
        </w:tc>
        <w:tc>
          <w:tcPr>
            <w:tcW w:w="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3 949,5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3 949,5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3 949,5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07.03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92.9.00 40840</w:t>
            </w:r>
          </w:p>
        </w:tc>
        <w:tc>
          <w:tcPr>
            <w:tcW w:w="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400,4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1 890,0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1 890,0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1.3.1.1.1.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ПНР: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Сохранение контингента учащихся в учреждениях дополнительного образования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Участник программы:  МАУ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школа искусств»</w:t>
            </w: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31 106,5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31 106,5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31 106,5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03.1.04 00020</w:t>
            </w:r>
          </w:p>
        </w:tc>
        <w:tc>
          <w:tcPr>
            <w:tcW w:w="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27 206,5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26 192,8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26 192,8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03.1.04 00020</w:t>
            </w:r>
          </w:p>
        </w:tc>
        <w:tc>
          <w:tcPr>
            <w:tcW w:w="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26 192,8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27 206,5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27 206,5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07.03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92.9.00 40840</w:t>
            </w:r>
          </w:p>
        </w:tc>
        <w:tc>
          <w:tcPr>
            <w:tcW w:w="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1 013,7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1 013,7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1 013,7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3 900,0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1.3.1.1.1.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ПНР: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Сохранение контингента учащихся в учреждениях дополнительного образования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Участник программы:  МАУ ДО «Детская музыкальная  школа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раснокамска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24 786,5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24 786,5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24 786,5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03.1.04 00020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22 786,6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22 786,6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22 786,6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03.1.04 00020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21 463,0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21 463,0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21 463,0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03.1.04 00020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07.03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92.9.00 40840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803,5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2 000,0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1.3.1.1.1.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 по  ПНР: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сохранение контингента учащихся в учреждениях дополнительного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1 221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79 259,6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79 259,6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79 259,6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мероприятию 1.3.1.1.  Расходы на обеспечение деятельности (оказание услуг, выполнение работ) муниципальных учреждений»,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79 259,6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79 259,6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79 259,6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71 469,6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71 469,6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71 469,6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7 790,0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53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Развитие экспозиционно – выставочной, издательской и научно-просветительской деятельности музейных учреждений, сохранности и безопасности музейных фондов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округа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153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 Предоставление доступа к музейным ценностям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1.4.1.1.</w:t>
            </w:r>
          </w:p>
        </w:tc>
        <w:tc>
          <w:tcPr>
            <w:tcW w:w="153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  Расходы на обеспечение деятельности (оказание услуг, выполнение работ) муниципальных учреждений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1.4.1.1.1.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ПНР: количество посетителей музейных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Участник программы: МБУК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краеведческий музей»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7 991,1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7 991,1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7 991,1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03.1 .05.00020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7 790,2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7 790,2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7 790,2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03.1 .05.00020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6 452,4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6 452,4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6 452,4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03.1 .05.00020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1 337,8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200,9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1.4.1.1.2.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ПНР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Количество экспозиций и выставок в музейных учреждениях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программы: МБУК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краеведческий музей»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11 574,9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11 574,9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11 574,9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03.1 .05.00020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11 285,8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11 285,8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11 285,8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03.1 .05.00020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9 360,6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9 360,6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9 360,6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03.1 .05.00020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1 925,2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1 925,2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1 925,2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289,1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1.4.1.1.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МБУК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краеведческий музей»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19 566,0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19 566,0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19 566,0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03.1 .05.00020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19 076,0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19 076,0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19 076,0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03.1 .05.00020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15 813,0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15 813,0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15 813,0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03.1 .05.00020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3 263,0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3 263,0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3 263,0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490,0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1.4.1.1.1.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 по  ПНР</w:t>
            </w:r>
            <w:hyperlink r:id="rId33" w:anchor="P919" w:history="1">
              <w:r>
                <w:rPr>
                  <w:rStyle w:val="ac"/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ru-RU"/>
                </w:rPr>
                <w:t>:</w:t>
              </w:r>
              <w:r>
                <w:rPr>
                  <w:rStyle w:val="ac"/>
                  <w:rFonts w:ascii="Times New Roman" w:hAnsi="Times New Roman"/>
                  <w:b/>
                  <w:sz w:val="16"/>
                  <w:szCs w:val="16"/>
                </w:rPr>
                <w:t xml:space="preserve"> количество посетителей музейных учреждений 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7 991,1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7 991,1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7 991,1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1.4.1.1.2.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 по  ПНР: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экспозиций и выставок в музейных учреждениях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11 574,9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11 574,9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11 574,9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мероприятию 1.4.1.1.:  Расходы на обеспечение деятельности (оказание услуг, выполнение работ) муниципальных учреждений,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19 566,0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19 566,0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19 566,0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19 076,0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19 076,0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19 076,0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490,0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53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Организация и проведение городских и массовых мероприятий в сфере культуры и досуга населения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 городского округа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1.5.1.</w:t>
            </w:r>
          </w:p>
        </w:tc>
        <w:tc>
          <w:tcPr>
            <w:tcW w:w="153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 Организация и проведение социально-значимых мероприятий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1.5.1.1.</w:t>
            </w:r>
          </w:p>
        </w:tc>
        <w:tc>
          <w:tcPr>
            <w:tcW w:w="153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Расходы на проведения культурно-массовых мероприятий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03.1.0300040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3 500,0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1.5.1.1.1.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 по  ПНР</w:t>
            </w:r>
            <w:hyperlink r:id="rId34" w:anchor="P919" w:history="1">
              <w:r>
                <w:rPr>
                  <w:rStyle w:val="ac"/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ru-RU"/>
                </w:rPr>
                <w:t>:</w:t>
              </w:r>
              <w:r>
                <w:rPr>
                  <w:rStyle w:val="ac"/>
                  <w:rFonts w:ascii="Times New Roman" w:hAnsi="Times New Roman"/>
                  <w:b/>
                  <w:sz w:val="16"/>
                  <w:szCs w:val="16"/>
                </w:rPr>
                <w:t xml:space="preserve"> </w:t>
              </w:r>
              <w:r>
                <w:rPr>
                  <w:rStyle w:val="ac"/>
                  <w:rFonts w:ascii="Times New Roman" w:hAnsi="Times New Roman"/>
                  <w:sz w:val="16"/>
                  <w:szCs w:val="16"/>
                </w:rPr>
                <w:t xml:space="preserve">Количество проведенных общегородских массовых мероприятий (в </w:t>
              </w:r>
              <w:proofErr w:type="spellStart"/>
              <w:r>
                <w:rPr>
                  <w:rStyle w:val="ac"/>
                  <w:rFonts w:ascii="Times New Roman" w:hAnsi="Times New Roman"/>
                  <w:sz w:val="16"/>
                  <w:szCs w:val="16"/>
                </w:rPr>
                <w:t>т.ч</w:t>
              </w:r>
              <w:proofErr w:type="spellEnd"/>
              <w:r>
                <w:rPr>
                  <w:rStyle w:val="ac"/>
                  <w:rFonts w:ascii="Times New Roman" w:hAnsi="Times New Roman"/>
                  <w:sz w:val="16"/>
                  <w:szCs w:val="16"/>
                </w:rPr>
                <w:t xml:space="preserve">. фестивалей, конкурсов и т.д.) 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3 500,0</w:t>
            </w:r>
          </w:p>
        </w:tc>
      </w:tr>
      <w:tr w:rsidR="00816A11" w:rsidTr="00816A11">
        <w:trPr>
          <w:trHeight w:val="170"/>
        </w:trPr>
        <w:tc>
          <w:tcPr>
            <w:tcW w:w="8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мероприятию 1.5.1 .1.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Расходы на проведение культурно-массовых мероприятий,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3 500,0</w:t>
            </w:r>
          </w:p>
        </w:tc>
      </w:tr>
      <w:tr w:rsidR="00816A11" w:rsidTr="00816A11">
        <w:trPr>
          <w:trHeight w:val="170"/>
        </w:trPr>
        <w:tc>
          <w:tcPr>
            <w:tcW w:w="8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3 500,0</w:t>
            </w:r>
          </w:p>
        </w:tc>
      </w:tr>
      <w:tr w:rsidR="00816A11" w:rsidTr="00816A11">
        <w:trPr>
          <w:trHeight w:val="170"/>
        </w:trPr>
        <w:tc>
          <w:tcPr>
            <w:tcW w:w="8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  <w:tr w:rsidR="00816A11" w:rsidTr="00816A11">
        <w:trPr>
          <w:trHeight w:val="170"/>
        </w:trPr>
        <w:tc>
          <w:tcPr>
            <w:tcW w:w="8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мероприятию: 1.1.1.1.: Расходы на обеспечение деятельности (оказание услуг, выполнение работ) муниципальных учреждений,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96 508,1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96 508,1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96 508,1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83 933,1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83 933,1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83 933,1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12 575,0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12 575,0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12 575,0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мероприятию: 1.2.1.1.: Расходы на обеспечение деятельности (оказание услуг, выполнение работ) муниципальных учреждений,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40 685,2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40 685,2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40 685,2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40 190,2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40 190,2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40 190,2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Итого по мероприятию: 1.3.1.1.: Расходы на обеспечение деятельности (оказание услуг, выполнение работ) муниципальных учреждений,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79 259,6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79 259,6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79 259,6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71 469,6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71 469,6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71 469,6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7 790,0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мероприятию: 1.4.1.1.: Расходы на обеспечение деятельности (оказание услуг, выполнение работ) муниципальных учреждений,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19 566,0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19 566,0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19 566,0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19 076,0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19 076,0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19 076,0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мероприятию: 1.5.1.1.: Расходы на проведение культурно-массовых мероприятий, 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основному мероприятию: 1.1.1.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Развитие и сохранение культурно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осуговых учреждений,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96 508,1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96 508,1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96 508,1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83 933,1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83 933,1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83 933,1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12 575,0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12 575,0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12 575,0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мероприятию: 1.2.1.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«Развитие библиотечного обслуживания,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40 685,2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40 685,2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40 685,2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40 190,2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40 190,2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40 190,2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мероприятию: 1.3.1.: «Развитие системы художественного образования,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79 259,6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79 259,6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79 259,6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71 469,6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71 469,6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71 469,6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7 790,0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мероприятию: 1.4.1.: Предоставление доступа к музейным ценностям,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. по источникам финансирования </w:t>
            </w: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19 566,0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19 566,0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19 566,0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19 076,0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19 076,0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19 076,0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мероприятию: 1.5.1.: Расходы на проведение культурно-массовых мероприятий,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задаче 1.1. </w:t>
            </w:r>
            <w:r>
              <w:rPr>
                <w:rStyle w:val="ad"/>
                <w:rFonts w:ascii="Times New Roman" w:hAnsi="Times New Roman"/>
                <w:b/>
                <w:sz w:val="20"/>
                <w:szCs w:val="20"/>
              </w:rPr>
              <w:t xml:space="preserve">Создание условий для развития творческого потенциала населения, поддержка любительского художественного творчества, организации досуга населения </w:t>
            </w:r>
            <w:proofErr w:type="spellStart"/>
            <w:r>
              <w:rPr>
                <w:rStyle w:val="ad"/>
                <w:rFonts w:ascii="Times New Roman" w:hAnsi="Times New Roman"/>
                <w:b/>
                <w:sz w:val="20"/>
                <w:szCs w:val="20"/>
              </w:rPr>
              <w:t>Краснокамского</w:t>
            </w:r>
            <w:proofErr w:type="spellEnd"/>
            <w:r>
              <w:rPr>
                <w:rStyle w:val="ad"/>
                <w:rFonts w:ascii="Times New Roman" w:hAnsi="Times New Roman"/>
                <w:b/>
                <w:sz w:val="20"/>
                <w:szCs w:val="20"/>
              </w:rPr>
              <w:t xml:space="preserve"> городского округа,</w:t>
            </w:r>
            <w:proofErr w:type="gramStart"/>
            <w:r>
              <w:rPr>
                <w:rStyle w:val="ad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96 508,1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96 508,1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96 508,1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83 933,1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83 933,1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83 933,1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12 575,0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12 575,0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12 575,0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задаче 1.2.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Создание условий для организации библиотечного обслуживания населения </w:t>
            </w:r>
            <w:proofErr w:type="spellStart"/>
            <w:r>
              <w:rPr>
                <w:rStyle w:val="ad"/>
                <w:rFonts w:ascii="Times New Roman" w:hAnsi="Times New Roman"/>
                <w:b/>
                <w:sz w:val="20"/>
                <w:szCs w:val="20"/>
              </w:rPr>
              <w:t>Краснокамского</w:t>
            </w:r>
            <w:proofErr w:type="spellEnd"/>
            <w:r>
              <w:rPr>
                <w:rStyle w:val="ad"/>
                <w:rFonts w:ascii="Times New Roman" w:hAnsi="Times New Roman"/>
                <w:b/>
                <w:sz w:val="20"/>
                <w:szCs w:val="20"/>
              </w:rPr>
              <w:t xml:space="preserve"> городского округа,</w:t>
            </w:r>
            <w:proofErr w:type="gramStart"/>
            <w:r>
              <w:rPr>
                <w:rStyle w:val="ad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40 685,2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40 685,2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40 685,2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40 190,2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40 190,2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40 190,2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задаче  1.3.: </w:t>
            </w:r>
            <w:r>
              <w:rPr>
                <w:rStyle w:val="af"/>
                <w:b/>
                <w:i w:val="0"/>
                <w:sz w:val="20"/>
                <w:szCs w:val="20"/>
              </w:rPr>
              <w:t xml:space="preserve">Создание условий для получения художественного образования и приобщения к искусству и культуре детей, подростков и молодежи </w:t>
            </w:r>
            <w:proofErr w:type="spellStart"/>
            <w:r>
              <w:rPr>
                <w:rStyle w:val="ad"/>
                <w:rFonts w:ascii="Times New Roman" w:hAnsi="Times New Roman"/>
                <w:b/>
                <w:sz w:val="20"/>
                <w:szCs w:val="20"/>
              </w:rPr>
              <w:t>Краснокамского</w:t>
            </w:r>
            <w:proofErr w:type="spellEnd"/>
            <w:r>
              <w:rPr>
                <w:rStyle w:val="ad"/>
                <w:rFonts w:ascii="Times New Roman" w:hAnsi="Times New Roman"/>
                <w:b/>
                <w:sz w:val="20"/>
                <w:szCs w:val="20"/>
              </w:rPr>
              <w:t xml:space="preserve"> городского округа,</w:t>
            </w:r>
            <w:proofErr w:type="gramStart"/>
            <w:r>
              <w:rPr>
                <w:rStyle w:val="ad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79 259,6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79 259,6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79 259,6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71 469,6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71 469,6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71 469,6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7 790,0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задаче 1.4.: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Развитие экспозиционно – выставочной, издательской и научно-просветительской деятельности музейных учреждений, сохранности и безопасности музейных фондов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округа,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19 566,0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19 566,0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19 566,0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19 076,0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19 076,0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19 076,0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задаче 1.5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Организация и проведение городских и массовых мероприятий  в сфере культуры и досуга населения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 городского округа,</w:t>
            </w:r>
            <w:proofErr w:type="gramStart"/>
            <w:r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1.. «Культура округа»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239 518,9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239 518,9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239 518,9</w:t>
            </w:r>
          </w:p>
          <w:p w:rsidR="00816A11" w:rsidRDefault="00816A11">
            <w:pPr>
              <w:rPr>
                <w:sz w:val="18"/>
                <w:szCs w:val="18"/>
              </w:rPr>
            </w:pP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218 168,9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218 168,9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218 168,9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21 350,0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21 350,0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21 350,0</w:t>
            </w:r>
          </w:p>
        </w:tc>
      </w:tr>
    </w:tbl>
    <w:p w:rsidR="00816A11" w:rsidRDefault="00816A11" w:rsidP="00816A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6A11" w:rsidRDefault="00816A11" w:rsidP="00816A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816A11" w:rsidRDefault="00816A11" w:rsidP="00816A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Система программных мероприятий подпрограммы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«Молодежный ресурс»                                                                                                                                                                 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630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0"/>
        <w:gridCol w:w="15"/>
        <w:gridCol w:w="3120"/>
        <w:gridCol w:w="385"/>
        <w:gridCol w:w="964"/>
        <w:gridCol w:w="964"/>
        <w:gridCol w:w="964"/>
        <w:gridCol w:w="125"/>
        <w:gridCol w:w="835"/>
        <w:gridCol w:w="15"/>
        <w:gridCol w:w="6"/>
        <w:gridCol w:w="1270"/>
        <w:gridCol w:w="600"/>
        <w:gridCol w:w="30"/>
        <w:gridCol w:w="525"/>
        <w:gridCol w:w="60"/>
        <w:gridCol w:w="15"/>
        <w:gridCol w:w="495"/>
        <w:gridCol w:w="15"/>
        <w:gridCol w:w="15"/>
        <w:gridCol w:w="590"/>
        <w:gridCol w:w="1482"/>
        <w:gridCol w:w="992"/>
        <w:gridCol w:w="993"/>
        <w:gridCol w:w="850"/>
      </w:tblGrid>
      <w:tr w:rsidR="00816A11" w:rsidTr="00816A11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задачи, основного мероприятия, мероприятия, показателя непосредственного результата (ПНР)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Показатели непосредственного результата </w:t>
            </w:r>
            <w:hyperlink r:id="rId35" w:anchor="P913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</w:p>
        </w:tc>
        <w:tc>
          <w:tcPr>
            <w:tcW w:w="2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Источник финансирования </w:t>
            </w:r>
            <w:hyperlink r:id="rId36" w:anchor="P916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&lt;5&gt;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тыс. руб. </w:t>
            </w:r>
            <w:hyperlink r:id="rId37" w:anchor="P91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&lt;6&gt;</w:t>
              </w:r>
            </w:hyperlink>
          </w:p>
        </w:tc>
      </w:tr>
      <w:tr w:rsidR="00816A11" w:rsidTr="00816A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816A11" w:rsidTr="00816A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53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Задача:  </w:t>
            </w:r>
            <w:r>
              <w:rPr>
                <w:rStyle w:val="af"/>
                <w:b/>
                <w:i w:val="0"/>
                <w:sz w:val="20"/>
                <w:szCs w:val="20"/>
              </w:rPr>
              <w:t xml:space="preserve">Создание условий и возможностей </w:t>
            </w:r>
            <w:r>
              <w:rPr>
                <w:rStyle w:val="af"/>
                <w:b/>
                <w:i w:val="0"/>
                <w:sz w:val="20"/>
                <w:szCs w:val="20"/>
                <w:lang w:eastAsia="ru-RU"/>
              </w:rPr>
              <w:t>для социализации и</w:t>
            </w:r>
            <w:r>
              <w:rPr>
                <w:rStyle w:val="af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Style w:val="af"/>
                <w:b/>
                <w:i w:val="0"/>
                <w:sz w:val="20"/>
                <w:szCs w:val="20"/>
                <w:lang w:eastAsia="ru-RU"/>
              </w:rPr>
              <w:t>самореализации молодеж</w:t>
            </w:r>
            <w:r>
              <w:rPr>
                <w:rStyle w:val="af"/>
                <w:b/>
                <w:i w:val="0"/>
                <w:sz w:val="20"/>
                <w:szCs w:val="20"/>
              </w:rPr>
              <w:t xml:space="preserve">и, для развития ее потенциала в </w:t>
            </w:r>
            <w:r>
              <w:rPr>
                <w:rStyle w:val="af"/>
                <w:b/>
                <w:i w:val="0"/>
                <w:sz w:val="20"/>
                <w:szCs w:val="20"/>
                <w:lang w:eastAsia="ru-RU"/>
              </w:rPr>
              <w:t xml:space="preserve">интересах </w:t>
            </w:r>
            <w:proofErr w:type="spellStart"/>
            <w:r>
              <w:rPr>
                <w:rStyle w:val="af"/>
                <w:b/>
                <w:i w:val="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Style w:val="af"/>
                <w:b/>
                <w:i w:val="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53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мероприятия: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af"/>
                <w:b/>
                <w:i w:val="0"/>
                <w:sz w:val="20"/>
                <w:szCs w:val="20"/>
                <w:lang w:eastAsia="ru-RU"/>
              </w:rPr>
              <w:t>Патриотическое воспитание, вовлечение молодежи в добровольческую деятельность, формирование здорового образа жизни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2.1.1.1.</w:t>
            </w:r>
          </w:p>
        </w:tc>
        <w:tc>
          <w:tcPr>
            <w:tcW w:w="153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 Расходы на обеспечение деятельности (оказание услуг, выполнение работ) муниципальных учреждений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2.1.1.1.1.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pStyle w:val="ae"/>
              <w:spacing w:line="276" w:lineRule="auto"/>
              <w:ind w:left="-40" w:right="-108"/>
              <w:rPr>
                <w:rStyle w:val="ac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ПНР</w:t>
            </w:r>
            <w:hyperlink r:id="rId38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</w:rPr>
                <w:t>:</w:t>
              </w:r>
              <w:r>
                <w:rPr>
                  <w:rStyle w:val="ac"/>
                  <w:rFonts w:ascii="Times New Roman" w:hAnsi="Times New Roman"/>
                  <w:sz w:val="16"/>
                  <w:szCs w:val="16"/>
                </w:rPr>
                <w:t xml:space="preserve"> Количество подростков и молодежи, принимающих участие в добровольческой деятельности</w:t>
              </w:r>
            </w:hyperlink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hyperlink r:id="rId39" w:anchor="P919" w:history="1">
              <w:r>
                <w:rPr>
                  <w:rStyle w:val="ac"/>
                  <w:rFonts w:ascii="Times New Roman" w:hAnsi="Times New Roman"/>
                  <w:sz w:val="16"/>
                  <w:szCs w:val="16"/>
                  <w:lang w:eastAsia="ru-RU"/>
                </w:rPr>
                <w:t>(14-30 лет),</w:t>
              </w:r>
            </w:hyperlink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  <w:hyperlink r:id="rId40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Молодежный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центр «Ровесник»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15 728,2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15 728,2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15 728,2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pStyle w:val="ae"/>
              <w:spacing w:line="276" w:lineRule="auto"/>
              <w:ind w:left="-40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03.2.01.00020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15 503,2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15 503,2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15 503,2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03.2.01.00020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15 120,0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15 120,0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15 120,0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03.2.01.00020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383,2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pStyle w:val="ae"/>
              <w:spacing w:line="276" w:lineRule="auto"/>
              <w:ind w:left="-40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pStyle w:val="ae"/>
              <w:spacing w:line="276" w:lineRule="auto"/>
              <w:ind w:left="-40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pStyle w:val="ae"/>
              <w:spacing w:line="276" w:lineRule="auto"/>
              <w:ind w:left="-40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2.1.1.1.2.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pStyle w:val="ae"/>
              <w:spacing w:line="276" w:lineRule="auto"/>
              <w:ind w:right="-108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ПНР: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Количество подростков и молодежи, охваченных мероприятиями по формированию здорового образа жизни</w:t>
            </w: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(14-30 лет)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  <w:hyperlink r:id="rId41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Молодежный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центр «Ровесник»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19 549,2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19 549,2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19 549,2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03.2.01.00020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19 274,2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19 274,2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19 274,2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03.2.01.00020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18 805,8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18 805,8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18 805,8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03.2.01.00020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468,4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по МАУ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Молодежный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центр «Ровесник»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35 277,4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35 277,4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35 277,4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34 777,4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34 777,4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34 777,4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03.2.01.00020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33 925,8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33 925,8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33 925,8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03.2.01.00020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851,6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2.1.1.1.1.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pStyle w:val="ae"/>
              <w:spacing w:line="276" w:lineRule="auto"/>
              <w:ind w:left="-40" w:right="-108"/>
              <w:rPr>
                <w:rStyle w:val="ac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ПНР</w:t>
            </w:r>
            <w:hyperlink r:id="rId42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</w:rPr>
                <w:t>:</w:t>
              </w:r>
              <w:r>
                <w:rPr>
                  <w:rStyle w:val="ac"/>
                  <w:rFonts w:ascii="Times New Roman" w:hAnsi="Times New Roman"/>
                  <w:sz w:val="16"/>
                  <w:szCs w:val="16"/>
                </w:rPr>
                <w:t xml:space="preserve"> Количество подростков и молодежи, принимающих участие в добровольческой деятельности</w:t>
              </w:r>
            </w:hyperlink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hyperlink r:id="rId43" w:anchor="P919" w:history="1">
              <w:r>
                <w:rPr>
                  <w:rStyle w:val="ac"/>
                  <w:rFonts w:ascii="Times New Roman" w:hAnsi="Times New Roman"/>
                  <w:sz w:val="16"/>
                  <w:szCs w:val="16"/>
                  <w:lang w:eastAsia="ru-RU"/>
                </w:rPr>
                <w:t>(14-30 лет),</w:t>
              </w:r>
            </w:hyperlink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  <w:hyperlink r:id="rId44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МБУ «Ресурсный центр»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884,7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pStyle w:val="ae"/>
              <w:spacing w:line="276" w:lineRule="auto"/>
              <w:ind w:left="-40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03.2.01.00020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884,7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03.2.01.00020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884,7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pStyle w:val="ae"/>
              <w:spacing w:line="276" w:lineRule="auto"/>
              <w:ind w:left="-40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pStyle w:val="ae"/>
              <w:spacing w:line="276" w:lineRule="auto"/>
              <w:ind w:left="-40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pStyle w:val="ae"/>
              <w:spacing w:line="276" w:lineRule="auto"/>
              <w:ind w:left="-40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2.1.1.1.2.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pStyle w:val="ae"/>
              <w:spacing w:line="276" w:lineRule="auto"/>
              <w:ind w:right="-108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ПНР: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Количество подростков и молодежи, охваченных мероприятиями по формированию здорового образа жизни</w:t>
            </w: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(14-30 лет)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  <w:hyperlink r:id="rId45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МБУ «Ресурсный центр»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884,7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pStyle w:val="ae"/>
              <w:spacing w:line="276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03.2.01.00020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884,7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03.2.01.00020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884,7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МБУ «Ресурсный центр»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1 769,4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1 769,4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1 769,4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03.2.01.00020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1 769,4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1 769,4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1 769,4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03.2.01.00020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1 769,4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1 769,4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1 769,4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учреждениям молодежной политики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37 046,8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37 046,8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37 046,8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36 546,8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36 546,8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36 546,8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35 695,2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35 695,2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35 695,2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цели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851,6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2.1.1.1.1.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pStyle w:val="ae"/>
              <w:spacing w:line="276" w:lineRule="auto"/>
              <w:ind w:left="-40" w:right="-108"/>
              <w:rPr>
                <w:rStyle w:val="ac"/>
                <w:rFonts w:ascii="Times New Roman" w:hAnsi="Times New Roman"/>
                <w:b/>
                <w:color w:val="auto"/>
                <w:sz w:val="16"/>
                <w:szCs w:val="16"/>
                <w:u w:val="non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Итого по  ПНР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HYPERLINK "file:///\\\\192.168.1.210\\обмен\\Для%20Фадеева%20А.В\\Муниципальная%20программа\\Проект%20Муниципальной%20программы%202020%202022%20в%20Думу\\Приложение%20№%203%20Финансирование%20мероприятий%20подпрограмма%202.%20Молодежь.docx" \l "P919"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Style w:val="ac"/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:</w:t>
            </w:r>
            <w:hyperlink w:anchor="P919" w:history="1">
              <w:r>
                <w:rPr>
                  <w:rStyle w:val="ac"/>
                  <w:rFonts w:ascii="Times New Roman" w:hAnsi="Times New Roman"/>
                  <w:b/>
                  <w:sz w:val="16"/>
                  <w:szCs w:val="16"/>
                </w:rPr>
                <w:t xml:space="preserve"> количество подростков и молодежи, принимающих участие в добровольческой деятельности</w:t>
              </w:r>
            </w:hyperlink>
            <w:r>
              <w:rPr>
                <w:rStyle w:val="ac"/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color w:val="0000FF" w:themeColor="hyperlink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(14-30 лет),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16A11" w:rsidRDefault="00816A11">
            <w:pPr>
              <w:spacing w:after="0"/>
              <w:rPr>
                <w:rStyle w:val="ac"/>
                <w:rFonts w:ascii="Times New Roman" w:eastAsia="Times New Roman" w:hAnsi="Times New Roman"/>
                <w:color w:val="000000"/>
                <w:sz w:val="16"/>
                <w:szCs w:val="16"/>
                <w:u w:val="none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820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16 612,9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16 612,9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16 612,9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2.1.1.1.2.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pStyle w:val="ae"/>
              <w:spacing w:line="276" w:lineRule="auto"/>
              <w:ind w:right="-108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Итого по  ПНР: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количество подростков и молодежи, охваченных мероприятиями по формированию здорового образа жизни</w:t>
            </w: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(14-30 лет)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20 433,9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20 433,9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20 433,9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Итого по мероприятию 2.1.1.1. Расходы на обеспечение деятельности (оказание услуг, выполнение работ) муниципальных учреждений, в том числе по источникам финансирования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37 046,8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37 046,8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37 046,8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36 546,8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36 546,8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36 546,8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Поддержка молодежных инициатив, проведение  мероприятий для молодежи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 городского округа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: Организация и проведение гражданско-патриотических  мероприятий 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Расходы на проведения мероприятий в области молодежной политики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03.2.02.00040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2.2.1.1.1.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 по  ПНР</w:t>
            </w:r>
            <w:hyperlink r:id="rId46" w:anchor="P919" w:history="1">
              <w:r>
                <w:rPr>
                  <w:rStyle w:val="ac"/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ru-RU"/>
                </w:rPr>
                <w:t>:</w:t>
              </w:r>
              <w:r>
                <w:rPr>
                  <w:rStyle w:val="ac"/>
                  <w:rFonts w:ascii="Times New Roman" w:hAnsi="Times New Roman"/>
                  <w:b/>
                  <w:sz w:val="16"/>
                  <w:szCs w:val="16"/>
                </w:rPr>
                <w:t xml:space="preserve"> </w:t>
              </w:r>
              <w:r>
                <w:rPr>
                  <w:rStyle w:val="ac"/>
                  <w:rFonts w:ascii="Times New Roman" w:hAnsi="Times New Roman"/>
                  <w:b/>
                  <w:sz w:val="16"/>
                  <w:szCs w:val="16"/>
                  <w:lang w:eastAsia="ru-RU"/>
                </w:rPr>
                <w:t xml:space="preserve">Количество подростков и молодежи в возрасте от 14 до 30 лет, участвующих в мероприятиях гражданско-патриотической направленности, 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816A11" w:rsidTr="00816A11">
        <w:trPr>
          <w:trHeight w:val="170"/>
        </w:trPr>
        <w:tc>
          <w:tcPr>
            <w:tcW w:w="8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мероприятию 2.2.1.1.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Расходы на проведение мероприятий в области молодежной политики,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816A11" w:rsidTr="00816A11">
        <w:trPr>
          <w:trHeight w:val="170"/>
        </w:trPr>
        <w:tc>
          <w:tcPr>
            <w:tcW w:w="8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816A11" w:rsidTr="00816A11">
        <w:trPr>
          <w:trHeight w:val="170"/>
        </w:trPr>
        <w:tc>
          <w:tcPr>
            <w:tcW w:w="8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170"/>
        </w:trPr>
        <w:tc>
          <w:tcPr>
            <w:tcW w:w="8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мероприятию: 2.1.1.1.: Расходы на обеспечение деятельности (оказание услуг, выполнение работ) муниципальных учреждений,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37 046,8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37 046,8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37 046,8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36 546,8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36 546,8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36 546,8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мероприятию: 2.2.1.1.: Расходы на проведения мероприятий в области молодежной политики,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Итого по основному мероприятию: 2.1.1</w:t>
            </w:r>
            <w:r>
              <w:rPr>
                <w:rStyle w:val="af"/>
                <w:b/>
                <w:i w:val="0"/>
                <w:sz w:val="20"/>
                <w:szCs w:val="20"/>
                <w:lang w:eastAsia="ru-RU"/>
              </w:rPr>
              <w:t xml:space="preserve"> Патриотическое воспитание, вовлечение молодежи в добровольческую деятельность, формирование здорового образа жизни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37 046,8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37 046,8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37 046,8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36 546,8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36 546,8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36 546,8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основному мероприятию: 2.2.1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«Организация и проведение гражданско-патриотических  мероприятий,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задаче 2.1. </w:t>
            </w:r>
            <w:r>
              <w:rPr>
                <w:rStyle w:val="af"/>
                <w:b/>
                <w:i w:val="0"/>
                <w:sz w:val="20"/>
                <w:szCs w:val="20"/>
              </w:rPr>
              <w:t xml:space="preserve">Создание условий и возможностей </w:t>
            </w:r>
            <w:r>
              <w:rPr>
                <w:rStyle w:val="af"/>
                <w:b/>
                <w:i w:val="0"/>
                <w:sz w:val="20"/>
                <w:szCs w:val="20"/>
                <w:lang w:eastAsia="ru-RU"/>
              </w:rPr>
              <w:t>для социализации и</w:t>
            </w:r>
            <w:r>
              <w:rPr>
                <w:rStyle w:val="af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Style w:val="af"/>
                <w:b/>
                <w:i w:val="0"/>
                <w:sz w:val="20"/>
                <w:szCs w:val="20"/>
                <w:lang w:eastAsia="ru-RU"/>
              </w:rPr>
              <w:t>самореализации молодеж</w:t>
            </w:r>
            <w:r>
              <w:rPr>
                <w:rStyle w:val="af"/>
                <w:b/>
                <w:i w:val="0"/>
                <w:sz w:val="20"/>
                <w:szCs w:val="20"/>
              </w:rPr>
              <w:t xml:space="preserve">и, для развития ее потенциала в </w:t>
            </w:r>
            <w:r>
              <w:rPr>
                <w:rStyle w:val="af"/>
                <w:b/>
                <w:i w:val="0"/>
                <w:sz w:val="20"/>
                <w:szCs w:val="20"/>
                <w:lang w:eastAsia="ru-RU"/>
              </w:rPr>
              <w:t xml:space="preserve">интересах </w:t>
            </w:r>
            <w:proofErr w:type="spellStart"/>
            <w:r>
              <w:rPr>
                <w:rStyle w:val="af"/>
                <w:b/>
                <w:i w:val="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Style w:val="af"/>
                <w:b/>
                <w:i w:val="0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Style w:val="ad"/>
                <w:rFonts w:ascii="Times New Roman" w:hAnsi="Times New Roman"/>
                <w:b/>
                <w:sz w:val="20"/>
                <w:szCs w:val="20"/>
              </w:rPr>
              <w:t>,</w:t>
            </w:r>
            <w:proofErr w:type="gramStart"/>
            <w:r>
              <w:rPr>
                <w:rStyle w:val="ad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37 046,8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37 046,8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37 046,8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36 546,8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36 546,8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36 546,8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задаче 2.2.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Поддержка молодежных инициатив, проведение  мероприятий для молодежи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2. «Молодежный ресурс»,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37 176,8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37 176,8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37 176,8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36 676,8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36 676,8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36 676,8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</w:tbl>
    <w:p w:rsidR="00816A11" w:rsidRDefault="00816A11" w:rsidP="00816A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816A11" w:rsidRDefault="00816A11" w:rsidP="00816A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A11" w:rsidRDefault="00816A11" w:rsidP="00816A1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Система программных мероприятий подпрограммы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«</w:t>
      </w:r>
      <w:r>
        <w:rPr>
          <w:rFonts w:ascii="Times New Roman" w:hAnsi="Times New Roman"/>
          <w:b/>
          <w:sz w:val="24"/>
          <w:szCs w:val="24"/>
        </w:rPr>
        <w:t xml:space="preserve">Развитие материально-технической базы, сохранение и приведение в нормативное состояние, объектов культурного наследия и  учреждений культуры, молодежной политики и туризма 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Краснокамского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>«Развитие культуры, молодежной политики и туризма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                                                                                                                                                                                                                      на 2020  год и плановый период 2021 и 2022 годов»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630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0"/>
        <w:gridCol w:w="15"/>
        <w:gridCol w:w="3120"/>
        <w:gridCol w:w="385"/>
        <w:gridCol w:w="964"/>
        <w:gridCol w:w="18"/>
        <w:gridCol w:w="930"/>
        <w:gridCol w:w="16"/>
        <w:gridCol w:w="964"/>
        <w:gridCol w:w="55"/>
        <w:gridCol w:w="70"/>
        <w:gridCol w:w="835"/>
        <w:gridCol w:w="15"/>
        <w:gridCol w:w="6"/>
        <w:gridCol w:w="1270"/>
        <w:gridCol w:w="600"/>
        <w:gridCol w:w="15"/>
        <w:gridCol w:w="15"/>
        <w:gridCol w:w="525"/>
        <w:gridCol w:w="30"/>
        <w:gridCol w:w="45"/>
        <w:gridCol w:w="510"/>
        <w:gridCol w:w="15"/>
        <w:gridCol w:w="590"/>
        <w:gridCol w:w="1482"/>
        <w:gridCol w:w="992"/>
        <w:gridCol w:w="993"/>
        <w:gridCol w:w="850"/>
      </w:tblGrid>
      <w:tr w:rsidR="00816A11" w:rsidTr="00816A11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задачи, основного мероприятия, мероприятия, показателя непосредственного результата (ПНР)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Показатели непосредственного результата </w:t>
            </w:r>
            <w:hyperlink r:id="rId47" w:anchor="P913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</w:p>
        </w:tc>
        <w:tc>
          <w:tcPr>
            <w:tcW w:w="2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Источник финансирования </w:t>
            </w:r>
            <w:hyperlink r:id="rId48" w:anchor="P916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&lt;5&gt;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тыс. руб. </w:t>
            </w:r>
            <w:hyperlink r:id="rId49" w:anchor="P91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&lt;6&gt;</w:t>
              </w:r>
            </w:hyperlink>
          </w:p>
        </w:tc>
      </w:tr>
      <w:tr w:rsidR="00816A11" w:rsidTr="00816A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816A11" w:rsidTr="00816A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53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Задача: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материально-технической базы и приведение в нормативное состояние существующих объектов, занимаемых учреждениями культуры, молодежной политики и туризма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153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мероприятия: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af"/>
                <w:b/>
                <w:i w:val="0"/>
                <w:sz w:val="20"/>
                <w:szCs w:val="20"/>
              </w:rPr>
              <w:t>Приведение в нормативное состояние объектов культуры, молодежной политики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3.1.1.1.</w:t>
            </w:r>
          </w:p>
        </w:tc>
        <w:tc>
          <w:tcPr>
            <w:tcW w:w="153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 Развитие и укрепление материально-технической базы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3.1.1.1.1.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ПНР: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количество имущественных объектов учреждений культуры и молодежной политики, в которых проведены текущие и капитальные ремонты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  <w:hyperlink r:id="rId50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учреждения культуры и молодежной политики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9 844,5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2 461,1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7 383,4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3.1.1.1.1.1.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МБУК «Дворец культуры Гознака»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4 305,9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1 076,5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03.3.01.00000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3 229,4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3.1.1.1.1.1.1.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МБУК «Дворец культуры Гознака»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1 708,9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03.3.01.00000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3.1.1.1.1.1.2.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МБУК «Дворец культуры Гознака»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2 597,0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03.3.01.00000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1 947,7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3.1.1.1.1.2.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МБУ «Центр культуры и спорта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Оверятского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03.3.01.00000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3.1.1.1.1.3.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Мысовский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дом культуры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«Восход»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1 909,1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03.3.01.00000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3.1.1.1.1.4.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03.3.01.00000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3.1.1.1.1.5.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«Детская театральная школа»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07.03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городского округа,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07.03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03.3.01.00000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3.1.1.1.1.6.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школа искусств»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07.03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07.03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03.3.01.00000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07.03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3.1.1.1.1.6.1.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школа искусств»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07.03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07.03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03.3.01.00000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3.1.1.1.1.6.2.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школа искусств»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07.03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07.03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03.3.01.00000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3.1.1.1.1.6.3.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школа искусств»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07.03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07.03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03.3.01.00000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3.1.1.1.1.7.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картинная галерея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им.И.И.Морозова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03.3.01.00000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3.1.1.1.1.7.1.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картинная галерея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им.И.И.Морозова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03.3.01.00000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3.1.1.1.1.7.2.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картинная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галерея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им.И.И.Морозова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03.3.01.00000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3.1.1.1.1.8.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краеведческий музей»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03.3.01.00000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3.1.1.1.1.9.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автономное учреждение «Районный Дворец культуры»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03.3.01.00000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3.1.1.1.1.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 на именование ПНР: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количество имущественных объектов учреждений культуры и молодежной политики, в которых проведены текущие и капитальные ремонты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9 844,5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9 844,5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9 844,5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мероприятию: 3.1.1.1. Развитие и укрепление материально-технической базы, в том числе по источникам финансирования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9 844,5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9 844,5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9 844,5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2 461,1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2 461,1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2 461,1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7 383,4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7 383,4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7 383,4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53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Создание условий инвалидам и другим маломобильным группам населения для беспрепятственного доступа «Доступная среда» к административным зданиям учреждений, подведомственных Управлению культуры,  молодежной политики и туризма администрации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153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: Мероприятия по созданию условий инвалидам и другим маломобильным группам населения для беспрепятственного доступа к объектам социальной  сферы 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3.2.1.1.</w:t>
            </w:r>
          </w:p>
        </w:tc>
        <w:tc>
          <w:tcPr>
            <w:tcW w:w="153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Мероприятия по созданию условий инвалидам и другим маломобильным группам населения для беспрепятственного доступа к объектам культуры и молодежной политики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3.2.1.1.1.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 ПНР: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людей с ограниченными физическими возможностями здоровья инвалидов, посещающих культурно-массовые мероприятия, проводимые учреждениями культуры и молодежной политики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  <w:hyperlink r:id="rId51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учреждения культуры и молодежной политики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3.2.1.1.1.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Итого по  ПНР: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людей с ограниченными физическими возможностями здоровья инвалидов, посещающих культурно-массовые мероприятия, проводимые учреждениями культуры и молодежной политики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мероприятию: 3.2.1.1. Мероприятия по созданию условий инвалидам и другим маломобильным группам населения для беспрепятственного доступа к объектам культуры и молодежной политики, в том числе по источникам финансирования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53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Охрана, сохранение и популяризация объектов культурного наследия, памятников</w:t>
            </w: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3.3.1.</w:t>
            </w:r>
          </w:p>
        </w:tc>
        <w:tc>
          <w:tcPr>
            <w:tcW w:w="153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 Приведение в нормативное состояние объектов культурного наследия, памятников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3.3.1.1.</w:t>
            </w:r>
          </w:p>
        </w:tc>
        <w:tc>
          <w:tcPr>
            <w:tcW w:w="153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Расходы на проведение ремонтов, реставрации памятников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3.3.1.1.1.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 ПНР: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количество объектов культурного наследия регионального значения, находящихся в удовлетворительном состоянии (не требует проведение капитального ремонта)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  <w:hyperlink r:id="rId52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МКУ «Служба заказчика»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816A11" w:rsidTr="00816A11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3.3.1.1.1.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Итог по  ПНР: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объектов культурного наследия регионального значения, находящихся в удовлетворительном состоянии (не требует проведение капитального ремонта)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мероприятию: 3.3.1.1. Расходы на проведение ремонтов, реставрации памятников,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мероприятию: 3.1.1.1. Развитие и укрепление материально-технической базы, в том числе по источникам финансирования</w:t>
            </w:r>
          </w:p>
        </w:tc>
        <w:tc>
          <w:tcPr>
            <w:tcW w:w="3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9 844,5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9 844,5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9 844,5</w:t>
            </w:r>
          </w:p>
        </w:tc>
      </w:tr>
      <w:tr w:rsidR="00816A11" w:rsidTr="00816A11">
        <w:trPr>
          <w:trHeight w:val="170"/>
        </w:trPr>
        <w:tc>
          <w:tcPr>
            <w:tcW w:w="8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2 461,1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2 461,1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2 461,1</w:t>
            </w:r>
          </w:p>
        </w:tc>
      </w:tr>
      <w:tr w:rsidR="00816A11" w:rsidTr="00816A11">
        <w:trPr>
          <w:trHeight w:val="170"/>
        </w:trPr>
        <w:tc>
          <w:tcPr>
            <w:tcW w:w="8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7 383,4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7 383,4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7 383,4</w:t>
            </w:r>
          </w:p>
        </w:tc>
      </w:tr>
      <w:tr w:rsidR="00816A11" w:rsidTr="00816A11">
        <w:trPr>
          <w:trHeight w:val="170"/>
        </w:trPr>
        <w:tc>
          <w:tcPr>
            <w:tcW w:w="8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мероприятию: 3.2.1.1.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Мероприятия по созданию условий инвалидам и другим маломобильным группам населения для беспрепятственного доступа к объектам культуры и молодежной политики, в том числе по источникам финансирования</w:t>
            </w: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Итого по мероприятию: 3.3.1.1. Расходы на проведение ремонтов, реставрации памятников,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основному мероприятию: 3.1.1. </w:t>
            </w:r>
            <w:r>
              <w:rPr>
                <w:rStyle w:val="af"/>
                <w:b/>
                <w:i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af"/>
                <w:b/>
                <w:i w:val="0"/>
                <w:sz w:val="20"/>
                <w:szCs w:val="20"/>
              </w:rPr>
              <w:t>Приведение в нормативное состояние объектов культуры, молодежной политики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9 844,5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9 844,5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9 844,5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2 461,1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2 461,1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2 461,1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7 383,4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7 383,4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7 383,4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основному мероприятию: 3.2.1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Мероприятия по созданию условий инвалидам и другим маломобильным группам населения для беспрепятственного доступа к объектам социальной сферы»,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основному мероприятию: 3.3.1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Приведение в нормативное состояние объектов культурного наследия, памятников,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задаче: 3.1.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материально-технической базы и приведение в нормативное состояние существующих объектов, занимаемых учреждениями культуры, молодежной политики и туризма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9 844,5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9 844,5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9 844,5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2 461,1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2 461,1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2 461,1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7 383,4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7 383,4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7 383,4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задаче:  3.2.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Создание условий инвалидам и другим маломобильным группам населения для беспрепятственного доступа «Доступная среда» к административным зданиям учреждений, подведомственных Управлению культуры,  молодежной политики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 туризма администрации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Итого по задаче:  3.3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Охрана, сохранение и популяризация объектов культурного наследия, памятников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. по источникам финансирования</w:t>
            </w: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Материально-технической базы, сохранение и приведение в нормативное состояние, объектов культурного наследия и  учреждений культуры, молодежной политики и туризма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10 844,5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10 844,5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10 844,5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3 461,1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3 461,1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3 461,1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7 383,4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7 383,4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7 383,4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816A11" w:rsidRDefault="00816A11" w:rsidP="00816A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816A11" w:rsidRDefault="00816A11" w:rsidP="00816A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Система программных мероприятий подпрограммы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«</w:t>
      </w:r>
      <w:r>
        <w:rPr>
          <w:rFonts w:ascii="Times New Roman" w:hAnsi="Times New Roman"/>
          <w:b/>
          <w:sz w:val="24"/>
          <w:szCs w:val="24"/>
        </w:rPr>
        <w:t>Обеспечение реализации муниципальной программы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                                                                                                                                                                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630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0"/>
        <w:gridCol w:w="3135"/>
        <w:gridCol w:w="1349"/>
        <w:gridCol w:w="18"/>
        <w:gridCol w:w="930"/>
        <w:gridCol w:w="16"/>
        <w:gridCol w:w="964"/>
        <w:gridCol w:w="55"/>
        <w:gridCol w:w="70"/>
        <w:gridCol w:w="835"/>
        <w:gridCol w:w="15"/>
        <w:gridCol w:w="1276"/>
        <w:gridCol w:w="615"/>
        <w:gridCol w:w="15"/>
        <w:gridCol w:w="555"/>
        <w:gridCol w:w="30"/>
        <w:gridCol w:w="15"/>
        <w:gridCol w:w="495"/>
        <w:gridCol w:w="30"/>
        <w:gridCol w:w="590"/>
        <w:gridCol w:w="1482"/>
        <w:gridCol w:w="992"/>
        <w:gridCol w:w="993"/>
        <w:gridCol w:w="850"/>
      </w:tblGrid>
      <w:tr w:rsidR="00816A11" w:rsidTr="00816A11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задачи, основного мероприятия, мероприятия, показателя непосредственного результата (ПНР)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Показатели непосредственного результата </w:t>
            </w:r>
            <w:hyperlink r:id="rId53" w:anchor="P913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Источник финансирования </w:t>
            </w:r>
            <w:hyperlink r:id="rId54" w:anchor="P916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&lt;5&gt;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тыс. руб. </w:t>
            </w:r>
            <w:hyperlink r:id="rId55" w:anchor="P91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&lt;6&gt;</w:t>
              </w:r>
            </w:hyperlink>
          </w:p>
        </w:tc>
      </w:tr>
      <w:tr w:rsidR="00816A11" w:rsidTr="00816A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816A11" w:rsidTr="00816A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53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Задача: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Создание эффективной системы управления реализацией программы, реализация в полном объеме мероприятий программы, достижения ее целей и задач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153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мероприятия: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af"/>
                <w:b/>
                <w:sz w:val="20"/>
                <w:szCs w:val="20"/>
              </w:rPr>
              <w:t>Организация деятельности по созданию благоприятных условий для реализации мероприятий в сферах культуры, молодежной политики и туризма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4.1.1.1.</w:t>
            </w:r>
          </w:p>
        </w:tc>
        <w:tc>
          <w:tcPr>
            <w:tcW w:w="153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 Обеспечение выполнение функций органов местного самоуправления, деятельности казенного учреждения (ЦА)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3 597,4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03.4.01.00010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2 598,7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2 598,7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2 598,7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03.4.01.00010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784,8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03.4.01.00010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03.4.01.00010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62,0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03.4.01.00010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92.900.10010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90,5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4.1.1.1.1.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ПНР: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количество учреждений культуры и молодежной политики, выполнивших целевые показатели муниципального задания на 95 и более процентов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  <w:hyperlink r:id="rId56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Управление культуры, молодежной политики и туризма администрации города Краснокамска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3 597,4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3 597,4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4.1.1.1.1.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 по  ПНР: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количество учреждений культуры и молодежной политики, выполнивших целевые показатели муниципального задания на 95 и более процентов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мероприятию 4.1.1.1. Обеспечение выполнение функций органов местного самоуправления, деятельности казенного учреждения (ЦА), в том числе по источникам финансирования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основному мероприятию: 4.1.1</w:t>
            </w:r>
            <w:r>
              <w:rPr>
                <w:rStyle w:val="af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af"/>
                <w:b/>
                <w:sz w:val="20"/>
                <w:szCs w:val="20"/>
              </w:rPr>
              <w:t>Организация деятельности по созданию благоприятных условий для реализации мероприятий в сферах культуры, молодежной политики и туризма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Итого по задаче 4.1.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Создание эффективной системы управления реализацией программы, реализация в полном объеме мероприятий программы, достижения ее целей и задач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Всего:  по подпрограмме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реализации муниципальной программы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3 597,4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816A11" w:rsidRDefault="00816A11" w:rsidP="00816A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816A11" w:rsidRDefault="00816A11" w:rsidP="00816A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Система программных мероприятий подпрограммы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«</w:t>
      </w:r>
      <w:r>
        <w:rPr>
          <w:rFonts w:ascii="Times New Roman" w:hAnsi="Times New Roman"/>
          <w:b/>
          <w:sz w:val="24"/>
          <w:szCs w:val="24"/>
        </w:rPr>
        <w:t>Развитие внутреннего и въездного туризма»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630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0"/>
        <w:gridCol w:w="3135"/>
        <w:gridCol w:w="1349"/>
        <w:gridCol w:w="18"/>
        <w:gridCol w:w="930"/>
        <w:gridCol w:w="16"/>
        <w:gridCol w:w="964"/>
        <w:gridCol w:w="55"/>
        <w:gridCol w:w="70"/>
        <w:gridCol w:w="835"/>
        <w:gridCol w:w="15"/>
        <w:gridCol w:w="1276"/>
        <w:gridCol w:w="615"/>
        <w:gridCol w:w="15"/>
        <w:gridCol w:w="555"/>
        <w:gridCol w:w="30"/>
        <w:gridCol w:w="15"/>
        <w:gridCol w:w="495"/>
        <w:gridCol w:w="30"/>
        <w:gridCol w:w="590"/>
        <w:gridCol w:w="1482"/>
        <w:gridCol w:w="992"/>
        <w:gridCol w:w="993"/>
        <w:gridCol w:w="850"/>
      </w:tblGrid>
      <w:tr w:rsidR="00816A11" w:rsidTr="00816A11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задачи, основного мероприятия, мероприятия, показателя непосредственного результата (ПНР)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Показатели непосредственного результата </w:t>
            </w:r>
            <w:hyperlink r:id="rId57" w:anchor="P913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Источник финансирования </w:t>
            </w:r>
            <w:hyperlink r:id="rId58" w:anchor="P916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&lt;5&gt;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тыс. руб. </w:t>
            </w:r>
            <w:hyperlink r:id="rId59" w:anchor="P91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&lt;6&gt;</w:t>
              </w:r>
            </w:hyperlink>
          </w:p>
        </w:tc>
      </w:tr>
      <w:tr w:rsidR="00816A11" w:rsidTr="00816A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816A11" w:rsidTr="00816A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53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Задача:  Создание условий и бренда  для развития культурно – познавательного туризма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5.1.1.</w:t>
            </w:r>
          </w:p>
        </w:tc>
        <w:tc>
          <w:tcPr>
            <w:tcW w:w="153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мероприятия: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af"/>
                <w:b/>
                <w:sz w:val="20"/>
                <w:szCs w:val="20"/>
              </w:rPr>
              <w:t xml:space="preserve">Оказание туристско-информационных услуг и продвижение бренда города 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5.1.1.1.</w:t>
            </w:r>
          </w:p>
        </w:tc>
        <w:tc>
          <w:tcPr>
            <w:tcW w:w="153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 Организация культурно-познавательных туристических мероприятий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5.1.1.1.1.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ПНР: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участников событийных мероприятий в сфере культурно-познавательного туризма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 программы</w:t>
            </w:r>
            <w:hyperlink r:id="rId60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: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Управление культуры, молодежной политики и туризма администрации города Краснокамска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4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5.1.1.1.1.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 по  ПНР: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участников событийных мероприятий в сфере культурно-познавательного туризма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мероприятию 5.1.1.1. Организация культурно-познавательных туристических мероприятий, в том числе по источникам финансирования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11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основному мероприятию: 5.1.1</w:t>
            </w:r>
            <w:r>
              <w:rPr>
                <w:rStyle w:val="af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af"/>
                <w:b/>
                <w:sz w:val="20"/>
                <w:szCs w:val="20"/>
              </w:rPr>
              <w:t>Оказание туристско-информационных услуг и продвижение бренда города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Итого по задаче 5.1. Создание условий и бренда  для развития культурно – познавательного туризма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Всего:  по подпрограмме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Развитие внутреннего и въездного туризма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по источникам финансирования</w:t>
            </w: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6A11" w:rsidTr="00816A11">
        <w:trPr>
          <w:trHeight w:val="17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816A11" w:rsidRDefault="00816A11" w:rsidP="00816A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  <w:sectPr w:rsidR="00816A11" w:rsidSect="00816A11">
          <w:pgSz w:w="16838" w:h="11906" w:orient="landscape"/>
          <w:pgMar w:top="567" w:right="1134" w:bottom="1418" w:left="1134" w:header="227" w:footer="227" w:gutter="0"/>
          <w:cols w:space="708"/>
          <w:titlePg/>
          <w:docGrid w:linePitch="360"/>
        </w:sect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816A11" w:rsidRDefault="00816A11" w:rsidP="00816A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6" w:name="P935"/>
      <w:bookmarkEnd w:id="16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ИНФОРМАЦИЯ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осуществлению капитальных вложений в объекты муниципальной собственности 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подпрограмме 1. «Культура округа»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"/>
        <w:gridCol w:w="4611"/>
        <w:gridCol w:w="1134"/>
        <w:gridCol w:w="1417"/>
        <w:gridCol w:w="284"/>
        <w:gridCol w:w="1701"/>
      </w:tblGrid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место расположения (адрес)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 «Детская  школа искусств», 617060, 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город Краснокамск,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уворова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1.</w:t>
            </w:r>
          </w:p>
        </w:tc>
      </w:tr>
      <w:tr w:rsidR="00816A11" w:rsidTr="00816A11">
        <w:trPr>
          <w:trHeight w:val="3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ремонтных работ в здании (второй этаж) косметический ремонт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  <w:hyperlink r:id="rId61" w:anchor="P1016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3.1.1.1.1.6.2.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Кирова Ирина Ильинична</w:t>
            </w:r>
          </w:p>
        </w:tc>
      </w:tr>
      <w:tr w:rsidR="00816A11" w:rsidTr="00816A11">
        <w:trPr>
          <w:trHeight w:val="6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  <w:hyperlink r:id="rId62" w:anchor="P101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молодежной политики и туризма администрации города Краснокамска 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1 471,0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приобретения объекта недвижимого имущества в муниципальную собственность города  - 1976 г.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08.12.2017 г.</w:t>
            </w:r>
          </w:p>
        </w:tc>
      </w:tr>
      <w:tr w:rsidR="00816A11" w:rsidTr="00816A11">
        <w:trPr>
          <w:trHeight w:val="6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Сметная стоимость объекта муниципальной собственности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 </w:t>
            </w:r>
            <w:hyperlink r:id="rId63" w:anchor="P10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579,5 тыс. руб.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  <w:hyperlink r:id="rId64" w:anchor="P1020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579,5 тыс. руб.</w:t>
            </w:r>
          </w:p>
        </w:tc>
      </w:tr>
      <w:tr w:rsidR="00816A11" w:rsidTr="00816A11">
        <w:trPr>
          <w:trHeight w:val="101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hyperlink r:id="rId65" w:anchor="P1021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реализации </w:t>
            </w:r>
            <w:hyperlink r:id="rId66" w:anchor="P1022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&lt;7&gt;</w:t>
              </w:r>
            </w:hyperlink>
          </w:p>
        </w:tc>
      </w:tr>
      <w:tr w:rsidR="00816A11" w:rsidTr="00816A1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ожидаемого конечного результата </w:t>
            </w:r>
            <w:hyperlink r:id="rId67" w:anchor="P1023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816A11" w:rsidTr="00816A11">
        <w:trPr>
          <w:trHeight w:val="47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>
              <w:fldChar w:fldCharType="begin"/>
            </w:r>
            <w:r>
              <w:instrText xml:space="preserve"> HYPERLINK "file:///\\\\192.168.1.210\\обмен\\Для%20Фадеева%20А.В\\Муниципальная%20программа\\Проект%20Муниципальной%20программы%202020%202022%20в%20Думу\\Приложение%20№%204%20капитальные%20вложения%20подпрограмма%201.%20Культура%20Детская%20%20школа%20искусств%20замена%20электропров.docx" \l "P1024" </w:instrText>
            </w:r>
            <w:r>
              <w:fldChar w:fldCharType="separate"/>
            </w:r>
            <w:r>
              <w:rPr>
                <w:rStyle w:val="ac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&lt;9&gt;</w:t>
            </w:r>
            <w:r>
              <w:fldChar w:fldCharType="end"/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Локально-сметный расчет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Tr="00816A11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осуществлению капитальных вложений в объект </w:t>
            </w:r>
            <w:hyperlink r:id="rId68" w:anchor="P103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816A11" w:rsidTr="00816A1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заключение муниципального контракта на выполнение строительно-монтажных работ;</w:t>
            </w: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4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816A11" w:rsidRDefault="00816A11" w:rsidP="00816A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ИНФОРМАЦИЯ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осуществлению капитальных вложений в объекты муниципальной собственности 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подпрограмме 1. «Культура округа»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"/>
        <w:gridCol w:w="4611"/>
        <w:gridCol w:w="1134"/>
        <w:gridCol w:w="1417"/>
        <w:gridCol w:w="284"/>
        <w:gridCol w:w="1701"/>
      </w:tblGrid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место расположения (адрес)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 «Детская  школа искусств», 617060, 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город Краснокамск,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уворова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1.</w:t>
            </w:r>
          </w:p>
        </w:tc>
      </w:tr>
      <w:tr w:rsidR="00816A11" w:rsidTr="00816A11">
        <w:trPr>
          <w:trHeight w:val="3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здания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  <w:hyperlink r:id="rId69" w:anchor="P1016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3.1.1.1.1.6.3.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Кирова Ирина Ильинична</w:t>
            </w:r>
          </w:p>
        </w:tc>
      </w:tr>
      <w:tr w:rsidR="00816A11" w:rsidTr="00816A11">
        <w:trPr>
          <w:trHeight w:val="6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  <w:hyperlink r:id="rId70" w:anchor="P101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молодежной политики и туризма администрации города Краснокамска 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1 471,0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приобретения объекта недвижимого имущества в муниципальную собственность города  - 1976 г.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08.12.2017 г.</w:t>
            </w:r>
          </w:p>
        </w:tc>
      </w:tr>
      <w:tr w:rsidR="00816A11" w:rsidTr="00816A11">
        <w:trPr>
          <w:trHeight w:val="6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Сметная стоимость объекта муниципальной собственности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 </w:t>
            </w:r>
            <w:hyperlink r:id="rId71" w:anchor="P10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236,0 тыс. руб.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  <w:hyperlink r:id="rId72" w:anchor="P1020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236,0 тыс. руб.</w:t>
            </w:r>
          </w:p>
        </w:tc>
      </w:tr>
      <w:tr w:rsidR="00816A11" w:rsidTr="00816A11">
        <w:trPr>
          <w:trHeight w:val="101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hyperlink r:id="rId73" w:anchor="P1021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реализации </w:t>
            </w:r>
            <w:hyperlink r:id="rId74" w:anchor="P1022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&lt;7&gt;</w:t>
              </w:r>
            </w:hyperlink>
          </w:p>
        </w:tc>
      </w:tr>
      <w:tr w:rsidR="00816A11" w:rsidTr="00816A1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ожидаемого конечного результата </w:t>
            </w:r>
            <w:hyperlink r:id="rId75" w:anchor="P1023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816A11" w:rsidTr="00816A11">
        <w:trPr>
          <w:trHeight w:val="47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>
              <w:fldChar w:fldCharType="begin"/>
            </w:r>
            <w:r>
              <w:instrText xml:space="preserve"> HYPERLINK "file:///\\\\192.168.1.210\\обмен\\Для%20Фадеева%20А.В\\Муниципальная%20программа\\Проект%20Муниципальной%20программы%202020%202022%20в%20Думу\\Приложение%20№%204%20капитальные%20вложения%20подпрограмма%201.%20Культура%20Детская%20%20школа%20искусств%20рем%20отмоски.docx" \l "P1024" </w:instrText>
            </w:r>
            <w:r>
              <w:fldChar w:fldCharType="separate"/>
            </w:r>
            <w:r>
              <w:rPr>
                <w:rStyle w:val="ac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&lt;9&gt;</w:t>
            </w:r>
            <w:r>
              <w:fldChar w:fldCharType="end"/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Локально-сметный расчет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Tr="00816A11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осуществлению капитальных вложений в объект </w:t>
            </w:r>
            <w:hyperlink r:id="rId76" w:anchor="P103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816A11" w:rsidTr="00816A1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заключение муниципального контракта на выполнение строительно-монтажных работ;</w:t>
            </w: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816A11" w:rsidRDefault="00816A11" w:rsidP="00816A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ИНФОРМАЦИЯ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осуществлению капитальных вложений в объекты муниципальной собственности 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подпрограмме 1. «Культура округа»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"/>
        <w:gridCol w:w="4611"/>
        <w:gridCol w:w="1134"/>
        <w:gridCol w:w="1417"/>
        <w:gridCol w:w="284"/>
        <w:gridCol w:w="1701"/>
      </w:tblGrid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место расположения (адрес)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 «Детская  школа искусств», 617060, 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город Краснокамск,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уворова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1.</w:t>
            </w:r>
          </w:p>
        </w:tc>
      </w:tr>
      <w:tr w:rsidR="00816A11" w:rsidTr="00816A11">
        <w:trPr>
          <w:trHeight w:val="3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Электротехнические работы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  <w:hyperlink r:id="rId77" w:anchor="P1016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3.1.1.1.1.6.1.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Кирова Ирина Ильинична</w:t>
            </w:r>
          </w:p>
        </w:tc>
      </w:tr>
      <w:tr w:rsidR="00816A11" w:rsidTr="00816A11">
        <w:trPr>
          <w:trHeight w:val="6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  <w:hyperlink r:id="rId78" w:anchor="P101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молодежной политики и туризма администрации города Краснокамска 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1 471,0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приобретения объекта недвижимого имущества в муниципальную собственность города  - 1976 г.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08.12.2017 г.</w:t>
            </w:r>
          </w:p>
        </w:tc>
      </w:tr>
      <w:tr w:rsidR="00816A11" w:rsidTr="00816A11">
        <w:trPr>
          <w:trHeight w:val="6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Сметная стоимость объекта муниципальной собственности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 </w:t>
            </w:r>
            <w:hyperlink r:id="rId79" w:anchor="P10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108,8 тыс. руб.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  <w:hyperlink r:id="rId80" w:anchor="P1020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108,8 тыс. руб.</w:t>
            </w:r>
          </w:p>
        </w:tc>
      </w:tr>
      <w:tr w:rsidR="00816A11" w:rsidTr="00816A11">
        <w:trPr>
          <w:trHeight w:val="101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hyperlink r:id="rId81" w:anchor="P1021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реализации </w:t>
            </w:r>
            <w:hyperlink r:id="rId82" w:anchor="P1022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&lt;7&gt;</w:t>
              </w:r>
            </w:hyperlink>
          </w:p>
        </w:tc>
      </w:tr>
      <w:tr w:rsidR="00816A11" w:rsidTr="00816A1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ожидаемого конечного результата </w:t>
            </w:r>
            <w:hyperlink r:id="rId83" w:anchor="P1023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816A11" w:rsidTr="00816A11">
        <w:trPr>
          <w:trHeight w:val="47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>
              <w:fldChar w:fldCharType="begin"/>
            </w:r>
            <w:r>
              <w:instrText xml:space="preserve"> HYPERLINK "file:///\\\\192.168.1.210\\обмен\\Для%20Фадеева%20А.В\\Муниципальная%20программа\\Проект%20Муниципальной%20программы%202020%202022%20в%20Думу\\Приложение%20№%204%20капитальные%20вложения%20подпрограмма%201.%20Культура%20Детская%20%20школа%20искусств%20электротехн%20раб.docx" \l "P1024" </w:instrText>
            </w:r>
            <w:r>
              <w:fldChar w:fldCharType="separate"/>
            </w:r>
            <w:r>
              <w:rPr>
                <w:rStyle w:val="ac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&lt;9&gt;</w:t>
            </w:r>
            <w:r>
              <w:fldChar w:fldCharType="end"/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Локально-сметный расчет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Tr="00816A11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осуществлению капитальных вложений в объект </w:t>
            </w:r>
            <w:hyperlink r:id="rId84" w:anchor="P103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816A11" w:rsidTr="00816A1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заключение муниципального контракта на выполнение строительно-монтажных работ;</w:t>
            </w: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4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816A11" w:rsidRDefault="00816A11" w:rsidP="00816A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ИНФОРМАЦИЯ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осуществлению капитальных вложений в объекты муниципальной собственности 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подпрограмме 1. «Культура округа»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"/>
        <w:gridCol w:w="4611"/>
        <w:gridCol w:w="1134"/>
        <w:gridCol w:w="1417"/>
        <w:gridCol w:w="284"/>
        <w:gridCol w:w="1701"/>
      </w:tblGrid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место расположения (адрес)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 «Детская  театральная школа», 617060, 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город Краснокамск,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3а.</w:t>
            </w:r>
          </w:p>
        </w:tc>
      </w:tr>
      <w:tr w:rsidR="00816A11" w:rsidTr="00816A11">
        <w:trPr>
          <w:trHeight w:val="3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электропроводки и монтаж розеток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  <w:hyperlink r:id="rId85" w:anchor="P1016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3.1.1.1.1.5.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Кирова Ирина Ильинична</w:t>
            </w:r>
          </w:p>
        </w:tc>
      </w:tr>
      <w:tr w:rsidR="00816A11" w:rsidTr="00816A11">
        <w:trPr>
          <w:trHeight w:val="6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  <w:hyperlink r:id="rId86" w:anchor="P101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молодежной политики и туризма администрации города Краснокамска 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1 438,4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приобретения объекта недвижимого имущества в муниципальную собственность города  - 2001 г.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29.07.2002 г.</w:t>
            </w:r>
          </w:p>
        </w:tc>
      </w:tr>
      <w:tr w:rsidR="00816A11" w:rsidTr="00816A11">
        <w:trPr>
          <w:trHeight w:val="6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Сметная стоимость объекта муниципальной собственности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 </w:t>
            </w:r>
            <w:hyperlink r:id="rId87" w:anchor="P10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196,0 тыс. руб.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  <w:hyperlink r:id="rId88" w:anchor="P1020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196,0 тыс. руб.</w:t>
            </w:r>
          </w:p>
        </w:tc>
      </w:tr>
      <w:tr w:rsidR="00816A11" w:rsidTr="00816A11">
        <w:trPr>
          <w:trHeight w:val="101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hyperlink r:id="rId89" w:anchor="P1021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реализации </w:t>
            </w:r>
            <w:hyperlink r:id="rId90" w:anchor="P1022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&lt;7&gt;</w:t>
              </w:r>
            </w:hyperlink>
          </w:p>
        </w:tc>
      </w:tr>
      <w:tr w:rsidR="00816A11" w:rsidTr="00816A1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ожидаемого конечного результата </w:t>
            </w:r>
            <w:hyperlink r:id="rId91" w:anchor="P1023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816A11" w:rsidTr="00816A11">
        <w:trPr>
          <w:trHeight w:val="47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>
              <w:fldChar w:fldCharType="begin"/>
            </w:r>
            <w:r>
              <w:instrText xml:space="preserve"> HYPERLINK "file:///\\\\192.168.1.210\\обмен\\Для%20Фадеева%20А.В\\Муниципальная%20программа\\Проект%20Муниципальной%20программы%202020%202022%20в%20Думу\\Приложение%20№%204%20капитальные%20вложения%20подпрограмма%201.%20Культура%20Детская%20театральная%20школа%20зам%20электпров.docx" \l "P1024" </w:instrText>
            </w:r>
            <w:r>
              <w:fldChar w:fldCharType="separate"/>
            </w:r>
            <w:r>
              <w:rPr>
                <w:rStyle w:val="ac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&lt;9&gt;</w:t>
            </w:r>
            <w:r>
              <w:fldChar w:fldCharType="end"/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Локально-сметный расчет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Tr="00816A11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осуществлению капитальных вложений в объект </w:t>
            </w:r>
            <w:hyperlink r:id="rId92" w:anchor="P103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816A11" w:rsidTr="00816A1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заключение муниципального контракта на выполнение строительно-монтажных работ;</w:t>
            </w: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816A11" w:rsidRDefault="00816A11" w:rsidP="00816A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ИНФОРМАЦИЯ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осуществлению капитальных вложений в объекты муниципальной собственности 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подпрограмме 1. «Культура округа»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611"/>
        <w:gridCol w:w="1134"/>
        <w:gridCol w:w="1417"/>
        <w:gridCol w:w="284"/>
        <w:gridCol w:w="1701"/>
      </w:tblGrid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место расположения (адрес)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«Дворец культуры Гознака», 617060, Пермский край, город Краснокамск,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Либкнехта, 10.</w:t>
            </w:r>
          </w:p>
        </w:tc>
      </w:tr>
      <w:tr w:rsidR="00816A11" w:rsidTr="00816A11">
        <w:trPr>
          <w:trHeight w:val="122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(замена)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дренчерной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сплинкерной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установки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  <w:hyperlink r:id="rId93" w:anchor="P1016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3.1.1.1.1.1.1.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Кирова Ирина Ильинична</w:t>
            </w:r>
          </w:p>
        </w:tc>
      </w:tr>
      <w:tr w:rsidR="00816A11" w:rsidTr="00816A11">
        <w:trPr>
          <w:trHeight w:val="6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  <w:hyperlink r:id="rId94" w:anchor="P101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молодежной политики и туризма администрации города Краснокамска 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4 337,2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приобретения объекта недвижимого имущества в муниципальную собственность города  - 13.11.2001 г.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государственной регистрации права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 на объект капитального строительства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02.05.2006 г.</w:t>
            </w:r>
          </w:p>
        </w:tc>
      </w:tr>
      <w:tr w:rsidR="00816A11" w:rsidTr="00816A11">
        <w:trPr>
          <w:trHeight w:val="6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Сметная стоимость объекта муниципальной собственности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 </w:t>
            </w:r>
            <w:hyperlink r:id="rId95" w:anchor="P10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1 708,9 тыс. руб.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  <w:hyperlink r:id="rId96" w:anchor="P1020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1 708,9 тыс. руб.</w:t>
            </w:r>
          </w:p>
        </w:tc>
      </w:tr>
      <w:tr w:rsidR="00816A11" w:rsidTr="00816A11">
        <w:trPr>
          <w:trHeight w:val="101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hyperlink r:id="rId97" w:anchor="P1021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реализации </w:t>
            </w:r>
            <w:hyperlink r:id="rId98" w:anchor="P1022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&lt;7&gt;</w:t>
              </w:r>
            </w:hyperlink>
          </w:p>
        </w:tc>
      </w:tr>
      <w:tr w:rsidR="00816A11" w:rsidTr="00816A1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ожидаемого конечного результата </w:t>
            </w:r>
            <w:hyperlink r:id="rId99" w:anchor="P1023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816A11" w:rsidTr="00816A11">
        <w:trPr>
          <w:trHeight w:val="47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>
              <w:fldChar w:fldCharType="begin"/>
            </w:r>
            <w:r>
              <w:instrText xml:space="preserve"> HYPERLINK "file:///\\\\192.168.1.210\\обмен\\Для%20Фадеева%20А.В\\Муниципальная%20программа\\Проект%20Муниципальной%20программы%202020%202022%20в%20Думу\\Приложение%20№%204%20капитальные%20вложения%20подпрограмма%201.%20Культура%20ДК%20Гознака%20дренч%20устан.docx" \l "P1024" </w:instrText>
            </w:r>
            <w:r>
              <w:fldChar w:fldCharType="separate"/>
            </w:r>
            <w:r>
              <w:rPr>
                <w:rStyle w:val="ac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&lt;9&gt;</w:t>
            </w:r>
            <w:r>
              <w:fldChar w:fldCharType="end"/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Предписание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Пожнадзора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локально-сметный расчет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A11" w:rsidTr="00816A11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осуществлению капитальных вложений в объект </w:t>
            </w:r>
            <w:hyperlink r:id="rId100" w:anchor="P103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816A11" w:rsidTr="00816A1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заключение муниципального контракта на выполнение строительно-монтажных работ;</w:t>
            </w: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816A11" w:rsidRDefault="00816A11" w:rsidP="00816A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ИНФОРМАЦИЯ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осуществлению капитальных вложений в объекты муниципальной собственности 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подпрограмме 1. «Культура округа»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611"/>
        <w:gridCol w:w="1134"/>
        <w:gridCol w:w="1417"/>
        <w:gridCol w:w="284"/>
        <w:gridCol w:w="1701"/>
      </w:tblGrid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место расположения (адрес)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«Дворец культуры Гознака», 617060, Пермский край, город Краснокамск,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Либкнехта, 10.</w:t>
            </w:r>
          </w:p>
        </w:tc>
      </w:tr>
      <w:tr w:rsidR="00816A11" w:rsidTr="00816A11">
        <w:trPr>
          <w:trHeight w:val="122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пожарной сигнализации 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новую</w:t>
            </w:r>
            <w:proofErr w:type="gramEnd"/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  <w:hyperlink r:id="rId101" w:anchor="P1016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3.1.1.1.1.1.2.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Кирова Ирина Ильинична</w:t>
            </w:r>
          </w:p>
        </w:tc>
      </w:tr>
      <w:tr w:rsidR="00816A11" w:rsidTr="00816A11">
        <w:trPr>
          <w:trHeight w:val="6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  <w:hyperlink r:id="rId102" w:anchor="P101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молодежной политики и туризма администрации города Краснокамска 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 противопожарного оборудования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4 337,2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приобретения объекта недвижимого имущества в муниципальную собственность города  - 13.11.2001 г.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государственной регистрации права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 на объект капитального строительства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02.05.2006 г.</w:t>
            </w:r>
          </w:p>
        </w:tc>
      </w:tr>
      <w:tr w:rsidR="00816A11" w:rsidTr="00816A11">
        <w:trPr>
          <w:trHeight w:val="6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Сметная стоимость объекта муниципальной собственности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 </w:t>
            </w:r>
            <w:hyperlink r:id="rId103" w:anchor="P10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2 597,0 тыс. руб.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  <w:hyperlink r:id="rId104" w:anchor="P1020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2 597,0 тыс. руб.</w:t>
            </w:r>
          </w:p>
        </w:tc>
      </w:tr>
      <w:tr w:rsidR="00816A11" w:rsidTr="00816A11">
        <w:trPr>
          <w:trHeight w:val="101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hyperlink r:id="rId105" w:anchor="P1021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реализации </w:t>
            </w:r>
            <w:hyperlink r:id="rId106" w:anchor="P1022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&lt;7&gt;</w:t>
              </w:r>
            </w:hyperlink>
          </w:p>
        </w:tc>
      </w:tr>
      <w:tr w:rsidR="00816A11" w:rsidTr="00816A1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ожидаемого конечного результата </w:t>
            </w:r>
            <w:hyperlink r:id="rId107" w:anchor="P1023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816A11" w:rsidTr="00816A11">
        <w:trPr>
          <w:trHeight w:val="47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>
              <w:fldChar w:fldCharType="begin"/>
            </w:r>
            <w:r>
              <w:instrText xml:space="preserve"> HYPERLINK "file:///\\\\192.168.1.210\\обмен\\Для%20Фадеева%20А.В\\Муниципальная%20программа\\Проект%20Муниципальной%20программы%202020%202022%20в%20Думу\\Приложение%20№%204%20капитальные%20вложения%20подпрограмма%201.%20Культура%20ДК%20Гознака%20пожарн%20сигнализ.docx" \l "P1024" </w:instrText>
            </w:r>
            <w:r>
              <w:fldChar w:fldCharType="separate"/>
            </w:r>
            <w:r>
              <w:rPr>
                <w:rStyle w:val="ac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&lt;9&gt;</w:t>
            </w:r>
            <w:r>
              <w:fldChar w:fldCharType="end"/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Предписание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Пожнадзора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локально-сметный расчет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Tr="00816A11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осуществлению капитальных вложений в объект </w:t>
            </w:r>
            <w:hyperlink r:id="rId108" w:anchor="P103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816A11" w:rsidTr="00816A1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заключение муниципального контракта на выполнение строительно-монтажных работ;</w:t>
            </w: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816A11" w:rsidRDefault="00816A11" w:rsidP="00816A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ИНФОРМАЦИЯ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осуществлению капитальных вложений в объекты муниципальной собственности 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подпрограмме 1. «Культура округа»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"/>
        <w:gridCol w:w="4611"/>
        <w:gridCol w:w="1134"/>
        <w:gridCol w:w="1417"/>
        <w:gridCol w:w="284"/>
        <w:gridCol w:w="1701"/>
      </w:tblGrid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место расположения (адрес)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 учреждение культуры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картинная галерея им.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И.И.Морозова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617060, 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город Краснокамск,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Либкнехта, 6а.</w:t>
            </w:r>
          </w:p>
        </w:tc>
      </w:tr>
      <w:tr w:rsidR="00816A11" w:rsidTr="00816A11">
        <w:trPr>
          <w:trHeight w:val="3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цоколя, крылец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  <w:hyperlink r:id="rId109" w:anchor="P1016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3.1.1.1.1.7.2.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Кирова Ирина Ильинична</w:t>
            </w:r>
          </w:p>
        </w:tc>
      </w:tr>
      <w:tr w:rsidR="00816A11" w:rsidTr="00816A11">
        <w:trPr>
          <w:trHeight w:val="6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  <w:hyperlink r:id="rId110" w:anchor="P101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молодежной политики и туризма администрации города Краснокамска 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689,9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приобретения объекта недвижимого имущества в муниципальную собственность города  - 13.11.2008 г.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государственной регистрации права муниципальной собственности на объект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капитального строительства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23.12.2013 г.</w:t>
            </w:r>
          </w:p>
        </w:tc>
      </w:tr>
      <w:tr w:rsidR="00816A11" w:rsidTr="00816A11">
        <w:trPr>
          <w:trHeight w:val="6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Сметная стоимость объекта муниципальной собственности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 </w:t>
            </w:r>
            <w:hyperlink r:id="rId111" w:anchor="P10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445,7 тыс. руб.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  <w:hyperlink r:id="rId112" w:anchor="P1020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445,7 тыс. руб.</w:t>
            </w:r>
          </w:p>
        </w:tc>
      </w:tr>
      <w:tr w:rsidR="00816A11" w:rsidTr="00816A11">
        <w:trPr>
          <w:trHeight w:val="101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hyperlink r:id="rId113" w:anchor="P1021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реализации </w:t>
            </w:r>
            <w:hyperlink r:id="rId114" w:anchor="P1022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&lt;7&gt;</w:t>
              </w:r>
            </w:hyperlink>
          </w:p>
        </w:tc>
      </w:tr>
      <w:tr w:rsidR="00816A11" w:rsidTr="00816A1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ожидаемого конечного результата </w:t>
            </w:r>
            <w:hyperlink r:id="rId115" w:anchor="P1023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816A11" w:rsidTr="00816A11">
        <w:trPr>
          <w:trHeight w:val="47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>
              <w:fldChar w:fldCharType="begin"/>
            </w:r>
            <w:r>
              <w:instrText xml:space="preserve"> HYPERLINK "file:///\\\\192.168.1.210\\обмен\\Для%20Фадеева%20А.В\\Муниципальная%20программа\\Проект%20Муниципальной%20программы%202020%202022%20в%20Думу\\Приложение%20№%204%20капитальные%20вложения%20подпрограмма%201.%20Культура%20Картинная%20галерея%20%20рем%20цоколя.docx" \l "P1024" </w:instrText>
            </w:r>
            <w:r>
              <w:fldChar w:fldCharType="separate"/>
            </w:r>
            <w:r>
              <w:rPr>
                <w:rStyle w:val="ac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&lt;9&gt;</w:t>
            </w:r>
            <w:r>
              <w:fldChar w:fldCharType="end"/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Локально-сметный расчет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Tr="00816A11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осуществлению капитальных вложений в объект </w:t>
            </w:r>
            <w:hyperlink r:id="rId116" w:anchor="P103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816A11" w:rsidTr="00816A1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заключение муниципального контракта на выполнение строительно-монтажных работ;</w:t>
            </w: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816A11" w:rsidRDefault="00816A11" w:rsidP="00816A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ИНФОРМАЦИЯ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осуществлению капитальных вложений в объекты муниципальной собственности 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подпрограмме 1. «Культура округа»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"/>
        <w:gridCol w:w="4611"/>
        <w:gridCol w:w="1134"/>
        <w:gridCol w:w="1417"/>
        <w:gridCol w:w="284"/>
        <w:gridCol w:w="1701"/>
      </w:tblGrid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место расположения (адрес)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 учреждение культуры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картинная галерея им.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И.И.Морозова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617060, 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город Краснокамск,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Либкнехта, 6а.</w:t>
            </w:r>
          </w:p>
        </w:tc>
      </w:tr>
      <w:tr w:rsidR="00816A11" w:rsidTr="00816A11">
        <w:trPr>
          <w:trHeight w:val="3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 водосточной системы здания по периметру кровли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  <w:hyperlink r:id="rId117" w:anchor="P1016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3.1.1.1.1.7.1.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Кирова Ирина Ильинична</w:t>
            </w:r>
          </w:p>
        </w:tc>
      </w:tr>
      <w:tr w:rsidR="00816A11" w:rsidTr="00816A11">
        <w:trPr>
          <w:trHeight w:val="6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  <w:hyperlink r:id="rId118" w:anchor="P101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молодежной политики и туризма администрации города Краснокамска 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689,9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приобретения объекта недвижимого имущества в муниципальную собственность города  - 13.11.2008 г.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государственной регистрации права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 на объект капитального строительства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23.12.2013 г.</w:t>
            </w:r>
          </w:p>
        </w:tc>
      </w:tr>
      <w:tr w:rsidR="00816A11" w:rsidTr="00816A11">
        <w:trPr>
          <w:trHeight w:val="6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Сметная стоимость объекта муниципальной собственности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 </w:t>
            </w:r>
            <w:hyperlink r:id="rId119" w:anchor="P10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112,3 тыс. руб.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  <w:hyperlink r:id="rId120" w:anchor="P1020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112,3 тыс. руб.</w:t>
            </w:r>
          </w:p>
        </w:tc>
      </w:tr>
      <w:tr w:rsidR="00816A11" w:rsidTr="00816A11">
        <w:trPr>
          <w:trHeight w:val="101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hyperlink r:id="rId121" w:anchor="P1021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реализации </w:t>
            </w:r>
            <w:hyperlink r:id="rId122" w:anchor="P1022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&lt;7&gt;</w:t>
              </w:r>
            </w:hyperlink>
          </w:p>
        </w:tc>
      </w:tr>
      <w:tr w:rsidR="00816A11" w:rsidTr="00816A1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ожидаемого конечного результата </w:t>
            </w:r>
            <w:hyperlink r:id="rId123" w:anchor="P1023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816A11" w:rsidTr="00816A11">
        <w:trPr>
          <w:trHeight w:val="47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>
              <w:fldChar w:fldCharType="begin"/>
            </w:r>
            <w:r>
              <w:instrText xml:space="preserve"> HYPERLINK "file:///\\\\192.168.1.210\\обмен\\Для%20Фадеева%20А.В\\Муниципальная%20программа\\Проект%20Муниципальной%20программы%202020%202022%20в%20Думу\\Приложение%20№%204%20капитальные%20вложения%20подпрограмма%201.%20Культура%20Картинная%20галерея%20водост%20рем%20цоколя.docx" \l "P1024" </w:instrText>
            </w:r>
            <w:r>
              <w:fldChar w:fldCharType="separate"/>
            </w:r>
            <w:r>
              <w:rPr>
                <w:rStyle w:val="ac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&lt;9&gt;</w:t>
            </w:r>
            <w:r>
              <w:fldChar w:fldCharType="end"/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Локально-сметный расчет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Tr="00816A11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осуществлению капитальных вложений в объект </w:t>
            </w:r>
            <w:hyperlink r:id="rId124" w:anchor="P103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816A11" w:rsidTr="00816A1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заключение муниципального контракта на выполнение строительно-монтажных работ;</w:t>
            </w: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816A11" w:rsidRDefault="00816A11" w:rsidP="00816A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ИНФОРМАЦИЯ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осуществлению капитальных вложений в объекты муниципальной собственности 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подпрограмме 1. «Культура округа»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"/>
        <w:gridCol w:w="4611"/>
        <w:gridCol w:w="1134"/>
        <w:gridCol w:w="1417"/>
        <w:gridCol w:w="284"/>
        <w:gridCol w:w="1701"/>
      </w:tblGrid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место расположения (адрес)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 учреждение культуры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краеведческий музей», 617060, 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город Краснокамск,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9.</w:t>
            </w:r>
          </w:p>
        </w:tc>
      </w:tr>
      <w:tr w:rsidR="00816A11" w:rsidTr="00816A11">
        <w:trPr>
          <w:trHeight w:val="3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кровли в здании Музея игрушки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  <w:hyperlink r:id="rId125" w:anchor="P1016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3.1.1.1.1.8.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Кирова Ирина Ильинична</w:t>
            </w:r>
          </w:p>
        </w:tc>
      </w:tr>
      <w:tr w:rsidR="00816A11" w:rsidTr="00816A11">
        <w:trPr>
          <w:trHeight w:val="6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  <w:hyperlink r:id="rId126" w:anchor="P101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молодежной политики и туризма администрации города Краснокамска 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214,7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приобретения объекта недвижимого имущества в муниципальную собственность города  - 01.12.2010 г.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24.04.2014 г.</w:t>
            </w:r>
          </w:p>
        </w:tc>
      </w:tr>
      <w:tr w:rsidR="00816A11" w:rsidTr="00816A11">
        <w:trPr>
          <w:trHeight w:val="6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Сметная стоимость объекта муниципальной собственности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 </w:t>
            </w:r>
            <w:hyperlink r:id="rId127" w:anchor="P10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221,0 тыс. руб.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  <w:hyperlink r:id="rId128" w:anchor="P1020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221,0 тыс. руб.</w:t>
            </w:r>
          </w:p>
        </w:tc>
      </w:tr>
      <w:tr w:rsidR="00816A11" w:rsidTr="00816A11">
        <w:trPr>
          <w:trHeight w:val="101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hyperlink r:id="rId129" w:anchor="P1021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реализации </w:t>
            </w:r>
            <w:hyperlink r:id="rId130" w:anchor="P1022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&lt;7&gt;</w:t>
              </w:r>
            </w:hyperlink>
          </w:p>
        </w:tc>
      </w:tr>
      <w:tr w:rsidR="00816A11" w:rsidTr="00816A1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ожидаемого конечного результата </w:t>
            </w:r>
            <w:hyperlink r:id="rId131" w:anchor="P1023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816A11" w:rsidTr="00816A11">
        <w:trPr>
          <w:trHeight w:val="47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>
              <w:fldChar w:fldCharType="begin"/>
            </w:r>
            <w:r>
              <w:instrText xml:space="preserve"> HYPERLINK "file:///\\\\192.168.1.210\\обмен\\Для%20Фадеева%20А.В\\Муниципальная%20программа\\Проект%20Муниципальной%20программы%202020%202022%20в%20Думу\\Приложение%20№%204%20капитальные%20вложения%20подпрограмма%201.%20Культура%20Музей%20рем%20Музея%20Игрушки.docx" \l "P1024" </w:instrText>
            </w:r>
            <w:r>
              <w:fldChar w:fldCharType="separate"/>
            </w:r>
            <w:r>
              <w:rPr>
                <w:rStyle w:val="ac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&lt;9&gt;</w:t>
            </w:r>
            <w:r>
              <w:fldChar w:fldCharType="end"/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Локально-сметный расчет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Tr="00816A11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осуществлению капитальных вложений в объект </w:t>
            </w:r>
            <w:hyperlink r:id="rId132" w:anchor="P103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816A11" w:rsidTr="00816A1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заключение муниципального контракта на выполнение строительно-монтажных работ;</w:t>
            </w: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816A11" w:rsidRDefault="00816A11" w:rsidP="00816A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ИНФОРМАЦИЯ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осуществлению капитальных вложений в объекты муниципальной собственности 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подпрограмме 1. «Культура округа»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"/>
        <w:gridCol w:w="4611"/>
        <w:gridCol w:w="1134"/>
        <w:gridCol w:w="1417"/>
        <w:gridCol w:w="284"/>
        <w:gridCol w:w="1701"/>
      </w:tblGrid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место расположения (адрес)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библиотечная система, 617060, 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город Краснокамск,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рджоникидзе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4.</w:t>
            </w:r>
          </w:p>
        </w:tc>
      </w:tr>
      <w:tr w:rsidR="00816A11" w:rsidTr="00816A11">
        <w:trPr>
          <w:trHeight w:val="3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входной группы для маломобильных групп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Центральной районной библиотеке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  <w:hyperlink r:id="rId133" w:anchor="P1016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3.1.1.1.1.4.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Кирова Ирина Ильинична</w:t>
            </w:r>
          </w:p>
        </w:tc>
      </w:tr>
      <w:tr w:rsidR="00816A11" w:rsidTr="00816A11">
        <w:trPr>
          <w:trHeight w:val="6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  <w:hyperlink r:id="rId134" w:anchor="P101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молодежной политики и туризма администрации города Краснокамска 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959,3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приобретения объекта недвижимого имущества в муниципальную собственность города  - 1991 г.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государственной регистрации права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 на объект капитального строительства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30.12.2011 г.</w:t>
            </w:r>
          </w:p>
        </w:tc>
      </w:tr>
      <w:tr w:rsidR="00816A11" w:rsidTr="00816A11">
        <w:trPr>
          <w:trHeight w:val="6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Сметная стоимость объекта муниципальной собственности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 </w:t>
            </w:r>
            <w:hyperlink r:id="rId135" w:anchor="P10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130,2 тыс. руб.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  <w:hyperlink r:id="rId136" w:anchor="P1020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130,2 тыс. руб.</w:t>
            </w:r>
          </w:p>
        </w:tc>
      </w:tr>
      <w:tr w:rsidR="00816A11" w:rsidTr="00816A11">
        <w:trPr>
          <w:trHeight w:val="101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hyperlink r:id="rId137" w:anchor="P1021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реализации </w:t>
            </w:r>
            <w:hyperlink r:id="rId138" w:anchor="P1022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&lt;7&gt;</w:t>
              </w:r>
            </w:hyperlink>
          </w:p>
        </w:tc>
      </w:tr>
      <w:tr w:rsidR="00816A11" w:rsidTr="00816A1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ожидаемого конечного результата </w:t>
            </w:r>
            <w:hyperlink r:id="rId139" w:anchor="P1023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816A11" w:rsidTr="00816A11">
        <w:trPr>
          <w:trHeight w:val="47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>
              <w:fldChar w:fldCharType="begin"/>
            </w:r>
            <w:r>
              <w:instrText xml:space="preserve"> HYPERLINK "file:///\\\\192.168.1.210\\обмен\\Для%20Фадеева%20А.В\\Муниципальная%20программа\\Проект%20Муниципальной%20программы%202020%202022%20в%20Думу\\Приложение%20№%204%20капитальные%20вложения%20подпрограмма%201.%20Культура%20МЦБС%20центр%20район%20библ%20кап%20рем%20доступн%20среда.docx" \l "P1024" </w:instrText>
            </w:r>
            <w:r>
              <w:fldChar w:fldCharType="separate"/>
            </w:r>
            <w:r>
              <w:rPr>
                <w:rStyle w:val="ac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&lt;9&gt;</w:t>
            </w:r>
            <w:r>
              <w:fldChar w:fldCharType="end"/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Локально-сметный расчет</w:t>
            </w:r>
          </w:p>
        </w:tc>
      </w:tr>
      <w:tr w:rsidR="00816A11" w:rsidTr="00816A1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A11" w:rsidTr="00816A11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осуществлению капитальных вложений в объект </w:t>
            </w:r>
            <w:hyperlink r:id="rId140" w:anchor="P103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816A11" w:rsidTr="00816A1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11" w:rsidRDefault="00816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заключение муниципального контракта на выполнение строительно-монтажных работ;</w:t>
            </w:r>
          </w:p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11" w:rsidRDefault="00816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816A11" w:rsidRDefault="00816A11" w:rsidP="00816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F36526" w:rsidRDefault="00F36526" w:rsidP="00F365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ИНФОРМАЦИЯ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осуществлению капитальных вложений в объекты муниципальной собственности 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подпрограмме 1. «Культура округа»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"/>
        <w:gridCol w:w="4611"/>
        <w:gridCol w:w="1134"/>
        <w:gridCol w:w="1417"/>
        <w:gridCol w:w="284"/>
        <w:gridCol w:w="1701"/>
      </w:tblGrid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место расположения (адрес)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Мысовский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Дом культуры «Восход», 617071, 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1.</w:t>
            </w:r>
          </w:p>
        </w:tc>
      </w:tr>
      <w:tr w:rsidR="00F36526" w:rsidTr="00F36526">
        <w:trPr>
          <w:trHeight w:val="3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спортивного зала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  <w:hyperlink r:id="rId141" w:anchor="P1016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3.1.1.1.1.3.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Кирова Ирина Ильинична</w:t>
            </w:r>
          </w:p>
        </w:tc>
      </w:tr>
      <w:tr w:rsidR="00F36526" w:rsidTr="00F36526">
        <w:trPr>
          <w:trHeight w:val="6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  <w:hyperlink r:id="rId142" w:anchor="P101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молодежной политики и туризма администрации города Краснокамска 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3 365,0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приобретения объекта недвижимого имущества в муниципальную собственность города  - 1991 г.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04.01.2003 г.</w:t>
            </w:r>
          </w:p>
        </w:tc>
      </w:tr>
      <w:tr w:rsidR="00F36526" w:rsidTr="00F36526">
        <w:trPr>
          <w:trHeight w:val="6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Сметная стоимость объекта муниципальной собственности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 </w:t>
            </w:r>
            <w:hyperlink r:id="rId143" w:anchor="P10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1 909,1 тыс. руб.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  <w:hyperlink r:id="rId144" w:anchor="P1020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1 909,1 тыс. руб.</w:t>
            </w:r>
          </w:p>
        </w:tc>
      </w:tr>
      <w:tr w:rsidR="00F36526" w:rsidTr="00F36526">
        <w:trPr>
          <w:trHeight w:val="101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hyperlink r:id="rId145" w:anchor="P1021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реализации </w:t>
            </w:r>
            <w:hyperlink r:id="rId146" w:anchor="P1022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&lt;7&gt;</w:t>
              </w:r>
            </w:hyperlink>
          </w:p>
        </w:tc>
      </w:tr>
      <w:tr w:rsidR="00F36526" w:rsidTr="00F3652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ожидаемого конечного результата </w:t>
            </w:r>
            <w:hyperlink r:id="rId147" w:anchor="P1023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36526" w:rsidTr="00F36526">
        <w:trPr>
          <w:trHeight w:val="47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>
              <w:fldChar w:fldCharType="begin"/>
            </w:r>
            <w:r>
              <w:instrText xml:space="preserve"> HYPERLINK "file:///\\\\192.168.1.210\\обмен\\Для%20Фадеева%20А.В\\Муниципальная%20программа\\Проект%20Муниципальной%20программы%202020%202022%20в%20Думу\\Приложение%20№%204%20капитальные%20вложения%20подпрограмма%201.%20Культура%20Мысовск%20ДК%20рем%20спорт%20зала.docx" \l "P1024" </w:instrText>
            </w:r>
            <w:r>
              <w:fldChar w:fldCharType="separate"/>
            </w:r>
            <w:r>
              <w:rPr>
                <w:rStyle w:val="ac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&lt;9&gt;</w:t>
            </w:r>
            <w:r>
              <w:fldChar w:fldCharType="end"/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Локально-сметный расчет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осуществлению капитальных вложений в объект </w:t>
            </w:r>
            <w:hyperlink r:id="rId148" w:anchor="P103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F36526" w:rsidTr="00F3652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заключение муниципального контракта на выполнение строительно-монтажных работ;</w:t>
            </w:r>
          </w:p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A11" w:rsidRDefault="00816A11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4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 Порядку принятия решений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F36526" w:rsidRDefault="00F36526" w:rsidP="00F365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ИНФОРМАЦИЯ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осуществлению капитальных вложений в объекты муниципальной собственности 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подпрограмме 1. «Культура округа»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611"/>
        <w:gridCol w:w="1134"/>
        <w:gridCol w:w="1417"/>
        <w:gridCol w:w="284"/>
        <w:gridCol w:w="1701"/>
      </w:tblGrid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место расположения (адрес)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 «Центр культуры и спорта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Оверятского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поселения», 617050, 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пос.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Оверята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7.</w:t>
            </w:r>
          </w:p>
        </w:tc>
      </w:tr>
      <w:tr w:rsidR="00F36526" w:rsidTr="00F36526">
        <w:trPr>
          <w:trHeight w:val="3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актового зала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  <w:hyperlink r:id="rId149" w:anchor="P1016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3.1.1.1.1.2.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Кирова Ирина Ильинична</w:t>
            </w:r>
          </w:p>
        </w:tc>
      </w:tr>
      <w:tr w:rsidR="00F36526" w:rsidTr="00F36526">
        <w:trPr>
          <w:trHeight w:val="6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  <w:hyperlink r:id="rId150" w:anchor="P101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молодежной политики и туризма администрации города Краснокамска 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1 227,0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приобретения объекта недвижимого имущества в муниципальную собственность города  - 1991 г.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18.12.2006 г.</w:t>
            </w:r>
          </w:p>
        </w:tc>
      </w:tr>
      <w:tr w:rsidR="00F36526" w:rsidTr="00F36526">
        <w:trPr>
          <w:trHeight w:val="6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Сметная стоимость объекта муниципальной собственности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 </w:t>
            </w:r>
            <w:hyperlink r:id="rId151" w:anchor="P10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1 500,0 тыс. руб.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  <w:hyperlink r:id="rId152" w:anchor="P1020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1 500,0тыс. руб.</w:t>
            </w:r>
          </w:p>
        </w:tc>
      </w:tr>
      <w:tr w:rsidR="00F36526" w:rsidTr="00F36526">
        <w:trPr>
          <w:trHeight w:val="101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hyperlink r:id="rId153" w:anchor="P1021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реализации </w:t>
            </w:r>
            <w:hyperlink r:id="rId154" w:anchor="P1022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&lt;7&gt;</w:t>
              </w:r>
            </w:hyperlink>
          </w:p>
        </w:tc>
      </w:tr>
      <w:tr w:rsidR="00F36526" w:rsidTr="00F3652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ожидаемого конечного результата </w:t>
            </w:r>
            <w:hyperlink r:id="rId155" w:anchor="P1023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36526" w:rsidTr="00F36526">
        <w:trPr>
          <w:trHeight w:val="47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>
              <w:fldChar w:fldCharType="begin"/>
            </w:r>
            <w:r>
              <w:instrText xml:space="preserve"> HYPERLINK "file:///\\\\192.168.1.210\\обмен\\Для%20Фадеева%20А.В\\Муниципальная%20программа\\Проект%20Муниципальной%20программы%202020%202022%20в%20Думу\\Приложение%20№%204%20капитальные%20вложения%20подпрограмма%201.%20Культура%20Оверят%20ЦК%20иС%20рем%20акт%20зала.docx" \l "P1024" </w:instrText>
            </w:r>
            <w:r>
              <w:fldChar w:fldCharType="separate"/>
            </w:r>
            <w:r>
              <w:rPr>
                <w:rStyle w:val="ac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&lt;9&gt;</w:t>
            </w:r>
            <w:r>
              <w:fldChar w:fldCharType="end"/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Локально-сметный расчет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осуществлению капитальных вложений в объект </w:t>
            </w:r>
            <w:hyperlink r:id="rId156" w:anchor="P103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F36526" w:rsidTr="00F3652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заключение муниципального контракта на выполнение строительно-монтажных работ;</w:t>
            </w:r>
          </w:p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/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F36526" w:rsidRDefault="00F36526" w:rsidP="00F365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ИНФОРМАЦИЯ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осуществлению капитальных вложений в объекты муниципальной собственности 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подпрограмме 1. «Культура округа»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"/>
        <w:gridCol w:w="4611"/>
        <w:gridCol w:w="1134"/>
        <w:gridCol w:w="1417"/>
        <w:gridCol w:w="284"/>
        <w:gridCol w:w="1701"/>
      </w:tblGrid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место расположения (адрес)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 учреждение   «Районный Дворец культуры», 617060, 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город Краснокамск,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11.</w:t>
            </w:r>
          </w:p>
        </w:tc>
      </w:tr>
      <w:tr w:rsidR="00F36526" w:rsidTr="00F36526">
        <w:trPr>
          <w:trHeight w:val="3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Проектно-сметная документация на вентиляцию в зрительном зале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  <w:hyperlink r:id="rId157" w:anchor="P1016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3.1.1.1.1.9.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Кирова Ирина Ильинична</w:t>
            </w:r>
          </w:p>
        </w:tc>
      </w:tr>
      <w:tr w:rsidR="00F36526" w:rsidTr="00F36526">
        <w:trPr>
          <w:trHeight w:val="6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  <w:hyperlink r:id="rId158" w:anchor="P101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молодежной политики и туризма администрации города Краснокамска 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2 732,0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приобретения объекта недвижимого имущества в муниципальную собственность города  - 04.06.2002 г.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12.08.2013 г.</w:t>
            </w:r>
          </w:p>
        </w:tc>
      </w:tr>
      <w:tr w:rsidR="00F36526" w:rsidTr="00F36526">
        <w:trPr>
          <w:trHeight w:val="6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Сметная стоимость объекта муниципальной собственности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 </w:t>
            </w:r>
            <w:hyperlink r:id="rId159" w:anchor="P10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 тыс. руб.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  <w:hyperlink r:id="rId160" w:anchor="P1020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 тыс. руб.</w:t>
            </w:r>
          </w:p>
        </w:tc>
      </w:tr>
      <w:tr w:rsidR="00F36526" w:rsidTr="00F36526">
        <w:trPr>
          <w:trHeight w:val="101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hyperlink r:id="rId161" w:anchor="P1021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реализации </w:t>
            </w:r>
            <w:hyperlink r:id="rId162" w:anchor="P1022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&lt;7&gt;</w:t>
              </w:r>
            </w:hyperlink>
          </w:p>
        </w:tc>
      </w:tr>
      <w:tr w:rsidR="00F36526" w:rsidTr="00F3652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ожидаемого конечного результата </w:t>
            </w:r>
            <w:hyperlink r:id="rId163" w:anchor="P1023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36526" w:rsidTr="00F36526">
        <w:trPr>
          <w:trHeight w:val="47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>
              <w:fldChar w:fldCharType="begin"/>
            </w:r>
            <w:r>
              <w:instrText xml:space="preserve"> HYPERLINK "file:///\\\\192.168.1.210\\обмен\\Для%20Фадеева%20А.В\\Муниципальная%20программа\\Проект%20Муниципальной%20программы%202020%202022%20в%20Думу\\Приложение%20№%204%20капитальные%20вложения%20подпрограмма%201.%20Культура%20РДК%20ПСД%20на%20вент.docx" \l "P1024" </w:instrText>
            </w:r>
            <w:r>
              <w:fldChar w:fldCharType="separate"/>
            </w:r>
            <w:r>
              <w:rPr>
                <w:rStyle w:val="ac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&lt;9&gt;</w:t>
            </w:r>
            <w:r>
              <w:fldChar w:fldCharType="end"/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Письмо - заявка</w:t>
            </w:r>
          </w:p>
        </w:tc>
      </w:tr>
      <w:tr w:rsidR="00F36526" w:rsidTr="00F36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осуществлению капитальных вложений в объект </w:t>
            </w:r>
            <w:hyperlink r:id="rId164" w:anchor="P103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F36526" w:rsidTr="00F3652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осуществление закупки на выполнение услуги на разработку проектно-сметной документации, за исключением случаев, когда не требуется разработка проектно-сметной документации;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5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7" w:name="P1062"/>
      <w:bookmarkEnd w:id="17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ТАБЛИЦА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показателей конечного результата муниципальной программы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культуры, 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год и плановый период 2021 и 2022 годов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93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667"/>
        <w:gridCol w:w="1159"/>
        <w:gridCol w:w="1147"/>
        <w:gridCol w:w="1461"/>
        <w:gridCol w:w="1784"/>
      </w:tblGrid>
      <w:tr w:rsidR="00F36526" w:rsidTr="00F36526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цели программы, подпрограммы, задачи, показателя конечного результата </w:t>
            </w:r>
            <w:hyperlink r:id="rId165" w:anchor="P116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показателей конечного результата </w:t>
            </w:r>
            <w:hyperlink r:id="rId166" w:anchor="P1167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F36526" w:rsidTr="00F365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36526" w:rsidTr="00F365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Сохранение и развитие сферы культуры и искусства, реализация молодёжной политики и туризма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конечного результата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«Культура округа»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>
              <w:rPr>
                <w:rStyle w:val="ad"/>
                <w:rFonts w:ascii="Times New Roman" w:hAnsi="Times New Roman"/>
                <w:b/>
                <w:sz w:val="24"/>
                <w:szCs w:val="24"/>
              </w:rPr>
              <w:t>Создание условий для развития творческого потенциала населения, поддержка любительского художественного творчества, организации досуга населения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конечного результата: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численность участников в клубных формированиях, всего,                                                               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2 770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2 800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7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МБУК «Дворец культуры Гознака»</w:t>
              </w:r>
              <w:r>
                <w:rPr>
                  <w:rStyle w:val="ac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«Районный Дворец культуры»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«Центр культуры и спорта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Оверятского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Ново-Ивановский Дом досуга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Брагинский Дом досуга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Мысовский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Дом культуры «Восход»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 Дом культуры пос. Майский»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Усть-Сыновский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МБУК 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Стряпунинский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сельский Дом культуры»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досуга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наничи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конечного результата: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посещений  платных культурно-массовых мероприятий (КДУ)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всего,                                                                    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8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МБУК «Дворец культуры Гознака»</w:t>
              </w:r>
              <w:r>
                <w:rPr>
                  <w:rStyle w:val="ac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«Районный Дворец культуры»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«Центр культуры и спорта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Оверятского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Ново-Ивановский Дом досуга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Брагинский Дом досуга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Мысовский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Дом культуры «Восход»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 Дом культуры пос. Майский»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Усть-Сыновский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МБУК 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Стряпунинский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сельский Дом культуры»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досуга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наничи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организации библиотечного обслуживания населения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tabs>
                <w:tab w:val="left" w:pos="3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конечного результата: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пользователей библиотек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всего,                                         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tabs>
                <w:tab w:val="left" w:pos="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конечного результата: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число посещений библиотек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всего,                                         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226,0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165,6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</w:t>
            </w:r>
            <w:r>
              <w:rPr>
                <w:rStyle w:val="af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Style w:val="af"/>
                <w:b/>
                <w:i w:val="0"/>
                <w:sz w:val="24"/>
                <w:szCs w:val="24"/>
              </w:rPr>
              <w:t xml:space="preserve">Создание условий для получения художественного образования и приобщения к искусству и культуре детей, подростков и молодежи </w:t>
            </w:r>
            <w:proofErr w:type="spellStart"/>
            <w:r>
              <w:rPr>
                <w:rStyle w:val="af"/>
                <w:b/>
                <w:i w:val="0"/>
                <w:sz w:val="24"/>
                <w:szCs w:val="24"/>
              </w:rPr>
              <w:t>Краснокамского</w:t>
            </w:r>
            <w:proofErr w:type="spellEnd"/>
            <w:r>
              <w:rPr>
                <w:rStyle w:val="af"/>
                <w:b/>
                <w:i w:val="0"/>
                <w:sz w:val="24"/>
                <w:szCs w:val="24"/>
              </w:rPr>
              <w:t xml:space="preserve"> городского округа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 конечного результата: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сохранение контингента учащихся в учреждениях дополнительного образования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всего,                                                      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.:                                            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1 221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«Детская театральная школа»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ДО «Детская музыкальная  школа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раснокамска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экспозиционно – выставочной, издательской и научно-просветительской деятельности музейных учреждений, сохранности и безопасности музейных фондов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конечного результата: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посетителей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музейных учреждений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всего,                                         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краеведческий музей»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картинная галерея имени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И.И.Морозова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конечного результата: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экспозиций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выставок в музейных учреждениях, всего,                                         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краеведческий музей»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картинная галерея имени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И.И.Морозова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Организация и проведение городских и массовых мероприятий в сфере культуры и досуга населения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конечного результата: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проведенных общегородских массовых мероприятий (в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фестивалей, конкурсов и т.п.)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«Молодежный ресурс»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>
              <w:rPr>
                <w:rStyle w:val="af"/>
                <w:b/>
                <w:i w:val="0"/>
                <w:sz w:val="24"/>
                <w:szCs w:val="24"/>
              </w:rPr>
              <w:t xml:space="preserve">Создание условий и возможностей </w:t>
            </w:r>
            <w:r>
              <w:rPr>
                <w:rStyle w:val="af"/>
                <w:b/>
                <w:i w:val="0"/>
                <w:sz w:val="24"/>
                <w:szCs w:val="24"/>
                <w:lang w:eastAsia="ru-RU"/>
              </w:rPr>
              <w:t>для социализации и</w:t>
            </w:r>
            <w:r>
              <w:rPr>
                <w:rStyle w:val="af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Style w:val="af"/>
                <w:b/>
                <w:i w:val="0"/>
                <w:sz w:val="24"/>
                <w:szCs w:val="24"/>
                <w:lang w:eastAsia="ru-RU"/>
              </w:rPr>
              <w:t>самореализации молодеж</w:t>
            </w:r>
            <w:r>
              <w:rPr>
                <w:rStyle w:val="af"/>
                <w:b/>
                <w:i w:val="0"/>
                <w:sz w:val="24"/>
                <w:szCs w:val="24"/>
              </w:rPr>
              <w:t xml:space="preserve">и, для развития ее потенциала в </w:t>
            </w:r>
            <w:r>
              <w:rPr>
                <w:rStyle w:val="af"/>
                <w:b/>
                <w:i w:val="0"/>
                <w:sz w:val="24"/>
                <w:szCs w:val="24"/>
                <w:lang w:eastAsia="ru-RU"/>
              </w:rPr>
              <w:t xml:space="preserve">интересах </w:t>
            </w:r>
            <w:proofErr w:type="spellStart"/>
            <w:r>
              <w:rPr>
                <w:rStyle w:val="af"/>
                <w:b/>
                <w:i w:val="0"/>
                <w:sz w:val="24"/>
                <w:szCs w:val="24"/>
                <w:lang w:eastAsia="ru-RU"/>
              </w:rPr>
              <w:t>Краснокамского</w:t>
            </w:r>
            <w:proofErr w:type="spellEnd"/>
            <w:r>
              <w:rPr>
                <w:rStyle w:val="af"/>
                <w:b/>
                <w:i w:val="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pStyle w:val="ae"/>
              <w:spacing w:line="276" w:lineRule="auto"/>
              <w:ind w:left="-40" w:right="-108"/>
              <w:rPr>
                <w:rStyle w:val="ac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показателя конечного результата: </w:t>
            </w:r>
            <w:hyperlink r:id="rId169" w:anchor="P919" w:history="1">
              <w:r>
                <w:rPr>
                  <w:rStyle w:val="ac"/>
                  <w:rFonts w:ascii="Times New Roman" w:hAnsi="Times New Roman"/>
                  <w:b/>
                  <w:sz w:val="24"/>
                  <w:szCs w:val="24"/>
                </w:rPr>
                <w:t xml:space="preserve"> количество подростков и молодежи, принимающих участие в добровольческой деятельности</w:t>
              </w:r>
            </w:hyperlink>
          </w:p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hyperlink r:id="rId170" w:anchor="P919" w:history="1">
              <w:r>
                <w:rPr>
                  <w:rStyle w:val="ac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(14-30 лет),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всего,                                                      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820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«Ровесник»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«Ресурсный центр»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pStyle w:val="ae"/>
              <w:spacing w:line="276" w:lineRule="auto"/>
              <w:ind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показателя конечного результата: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подростков и молодежи, охваченных мероприятиями по формированию здорового образа жизни</w:t>
            </w:r>
          </w:p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(14-30 лет), всего,                                        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1 640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1 700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«Ровесник»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«Ресурсный центр»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Поддержка молодежных инициатив, проведение  мероприятий для молодежи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 конечного результата: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подростков и молодежи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2 600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pStyle w:val="ae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Подпрограмма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материально-технической базы, сохранение   и приведение в нормативное состояние, объектов культурного наследия и  учреждений культуры, молодежной политики и туризма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округа»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материально-технической базы и приведение в нормативное состояние существующих объектов, занимаемых учреждениями культуры, молодежной политики и туризма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 конечного результата: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имущественных объектов учреждений культуры и молодежной политики, в которых проведены текущие и капитальные ремонты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«Дворец культуры Гознака»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Мысовский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дом культуры «Восход»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краеведческий музей»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инвалидам и другим маломобильным группам населения для беспрепятственного доступа «Доступная среда» к административным зданиям учреждений, подведомственных Управлению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культуры,  молодежной политики и туризма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 конечного результата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людей с ограниченными физическими возможностями здоровья инвалидов, посещающих культурно-массовые мероприятия, проводимые учреждениями культуры и молодежной политики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Охрана, сохранение и популяризация объектов культурного наследия, памятников</w:t>
            </w:r>
          </w:p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конечного результата: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объектов культурного наследия регионального значения, находящихся в удовлетворительном состоянии (не требует проведение капитального ремонта)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«Служба заказчика»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реализации муниципальной программы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Создание эффективной системы управления реализацией программы, реализация в полном объеме мероприятий программы, достижения ее целей и задач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 конечного результата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учреждений культуры и молодежной политики, выполнивших целевые показатели муниципального задания на 95 и более процентов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5.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туризма»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Создание условий и бренда  для развития культурно – познавательного туризма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F36526" w:rsidTr="00F365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конечного результата: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событийных мероприятий в сфере культурно-познавательного туризма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/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6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8" w:name="P1185"/>
      <w:bookmarkEnd w:id="18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МЕТОДИКА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расчета значений показателей конечного результата муниципальной программы</w:t>
      </w:r>
    </w:p>
    <w:p w:rsidR="00F36526" w:rsidRDefault="00F36526" w:rsidP="00F3652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и плановый период 2021 и                          2022 годов»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259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559"/>
        <w:gridCol w:w="617"/>
        <w:gridCol w:w="1084"/>
        <w:gridCol w:w="1754"/>
        <w:gridCol w:w="1564"/>
        <w:gridCol w:w="871"/>
        <w:gridCol w:w="1559"/>
        <w:gridCol w:w="1130"/>
      </w:tblGrid>
      <w:tr w:rsidR="00F36526" w:rsidTr="00F36526"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конечного результата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НПА,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определяющий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методику расчета показателя конечного результата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 показателя конечного результата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Исходные данные для расчета значений показателя конечного результата</w:t>
            </w:r>
          </w:p>
        </w:tc>
      </w:tr>
      <w:tr w:rsidR="00F36526" w:rsidTr="00F36526"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формула расчета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буквенное обозначение переменной в формуле расчета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источник исходных данных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метод сбора исходных данных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периодичность сбора и срок представления исходных данных</w:t>
            </w:r>
          </w:p>
        </w:tc>
      </w:tr>
      <w:tr w:rsidR="00F36526" w:rsidTr="00F3652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9" w:name="P1205"/>
            <w:bookmarkEnd w:id="19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0" w:name="P1206"/>
            <w:bookmarkEnd w:id="2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1" w:name="P1208"/>
            <w:bookmarkEnd w:id="21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2" w:name="P1209"/>
            <w:bookmarkEnd w:id="2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3" w:name="P1210"/>
            <w:bookmarkEnd w:id="2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36526" w:rsidTr="00F3652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участников в клубных формированиях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численности участников всех культурно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осуговых учреждений (КДУ)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КДУ(1)+КДУ(2) +…+    КДУ(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КДУ(1)+КДУ(2) +…+    КДУ(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статистика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Статистическая отчетность Форма              № 7-НК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годовая, полугодовая отчетность,                 на конец отчетного периода с нарастающим итогом</w:t>
            </w:r>
          </w:p>
        </w:tc>
      </w:tr>
      <w:tr w:rsidR="00F36526" w:rsidTr="00F3652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  платных культурно-массовых мероприятий (КДУ)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тыс. чел.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количества посещений платных  мероприятий всех культурно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осуговых учреждений (КДУ)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КДУ(1)+КДУ(2) +…+    КДУ(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КДУ(1)+КДУ(2) +…+    КДУ(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статистика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Статистическая отчетность Форма              № 7-НК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годовая, полугодовая отчетность,                 на конец отчетного периода с нарастающим итогом</w:t>
            </w:r>
          </w:p>
        </w:tc>
      </w:tr>
      <w:tr w:rsidR="00F36526" w:rsidTr="00F3652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пользователей библиотек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количества пользователей всех библиотек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ЦБС(1) + ЦБС(2)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ЦБС(1) + ЦБС(2)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статистика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Статистическая отчетность Форма              № 6-НК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годовая, полугодовая отчетность,               на конец отчетного периода с нарастающим итогом</w:t>
            </w:r>
          </w:p>
        </w:tc>
      </w:tr>
      <w:tr w:rsidR="00F36526" w:rsidTr="00F3652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посещений библиотек           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числа посещений всех библиотек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ЦБС(1) + ЦБС(2)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ЦБС(1) + ЦБС(2)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статистика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Статистическая отчетность Форма              № 6-НК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годовая, полугодовая отчетность,               на конец отчетного периода с нарастающим итогом</w:t>
            </w:r>
          </w:p>
        </w:tc>
      </w:tr>
      <w:tr w:rsidR="00F36526" w:rsidTr="00F3652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контингента учащихся в учреждениях дополнительного образования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числа учащихся всех школ дополнительного образования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ДТШ(1) + ДМШ(2) + ДШИ(3)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ДТШ(1) + ДМШ(2) + ДШИ(3)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статистика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Статистическая отчетность Форма              № 1-ДО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годовая, отчетность,               учебный год</w:t>
            </w:r>
          </w:p>
        </w:tc>
      </w:tr>
      <w:tr w:rsidR="00F36526" w:rsidTr="00F3652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посетителей музейных учреждений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количества посетителей  всех учреждений культурного наследия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ККМ(1) + КГ(2)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ККМ(1) + КГ(2)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статистика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Статистическая отчетность Форма              № 8-НК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годовая, полугодовая отчетность,                   на конец отчетного периода с нарастающим итогом</w:t>
            </w:r>
          </w:p>
        </w:tc>
      </w:tr>
      <w:tr w:rsidR="00F36526" w:rsidTr="00F3652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экспозиций и выставок в музейных учреждениях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количества выставок  всех учреждений культурного наследия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ККМ(1) + КГ(2)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ККМ(1) + КГ(2)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статистика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Статистическая отчетность Форма              № 8-НК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годовая, полугодовая отчетность,               на конец отчетного периода с нарастающим итогом</w:t>
            </w:r>
          </w:p>
        </w:tc>
      </w:tr>
      <w:tr w:rsidR="00F36526" w:rsidTr="00F3652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общегородских массовых мероприятий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фестивалей, конкурсов, акций)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количества  мероприятий всех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подведомственных Управлению по молодежной политике, культуре и туризму администрации города Краснокамска проведенных на основании приказов и распоряжений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сумма = УК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(1) +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УКиМП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(2) +…+  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УКиМП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сумма = УК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(1) +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УКиМП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(2) +…+  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УКиМП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Распоряжения администрации города Краснокамска, приказы начальника управления культуры, молодежной политики и туризма администрации города Краснок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амска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Справки, отчеты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годовая, полугодовая отчетность,               на конец отчетного периода с нарастающим итогом</w:t>
            </w:r>
          </w:p>
        </w:tc>
      </w:tr>
      <w:tr w:rsidR="00F36526" w:rsidTr="00F3652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pStyle w:val="ae"/>
              <w:spacing w:line="276" w:lineRule="auto"/>
              <w:ind w:left="-40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подростков и молодежи, принимающих участие в добровольческой деятельности</w:t>
            </w:r>
          </w:p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(14-30 лет)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количества подростков и молодежи  всех учреждений молодежной политики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РЦ(1) + МЦ(2)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РЦ(1) + МЦ(2)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учета работы учреждений молодежной политики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Справки, служебные записки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годовая, полугодовая отчетность,               на конец отчетного периода с нарастающим итогом</w:t>
            </w:r>
          </w:p>
        </w:tc>
      </w:tr>
      <w:tr w:rsidR="00F36526" w:rsidTr="00F3652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pStyle w:val="ae"/>
              <w:spacing w:line="276" w:lineRule="auto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подростков и молодежи, охваченных мероприятиями по формированию здорового образа жизни</w:t>
            </w:r>
          </w:p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(14-30 лет)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количества подростков и молодежи  всех учреждений молодежной политики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РЦ(1) + МЦ(2)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РЦ(1) + МЦ(2)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учета работы учреждений молодежной политики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Справки, служебные записки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годовая, полугодовая отчетность,               на конец отчетного периода с нарастающим итогом</w:t>
            </w:r>
          </w:p>
        </w:tc>
      </w:tr>
      <w:tr w:rsidR="00F36526" w:rsidTr="00F3652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подростков и молодежи в возрасте от 14 до 30 лет, участвующих в мероприятиях гражданско-патриотической направленности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количества подростков и молодежи  всех учреждений молодежной политики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РЦ(1) + МЦ(2)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РЦ(1) + МЦ(2)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учета работы учреждений молодежной политики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Справки, служебные записки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годовая, полугодовая отчетность,               на конец отчетного периода с нарастающим итогом</w:t>
            </w:r>
          </w:p>
        </w:tc>
      </w:tr>
      <w:tr w:rsidR="00F36526" w:rsidTr="00F3652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имущественных объектов учреждений культуры и молодежной политики, в которых проведены текущие и капитальные работы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6526" w:rsidTr="00F3652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людей с ограниченными физическими возможностями здоровья инвалидов, посещающих культурно-массовые мероприятия, проводимые учреждениями культуры и молодежной среды,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количества людей посетивших   мероприятия всех учреждений, подведомственных Управлению культуры,  молодежной политики  и туризма администрации города Краснокамска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сумма = УК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(1) +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УКиМП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(2) +…+  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УКиМП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сумма = УК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(1) +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УКиМП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(2) +…+  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УКиМП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учета работы учреждений культуры и молодежной политики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Справки, служебные записки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годовая, полугодовая отчетность,               на конец отчетного периода с нарастающим итогом</w:t>
            </w:r>
          </w:p>
        </w:tc>
      </w:tr>
      <w:tr w:rsidR="00F36526" w:rsidTr="00F36526">
        <w:trPr>
          <w:trHeight w:val="187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объектов культурного наследия регионального значения, находящихся в удовлетворительном состоянии (не требует проведение капитального ремонта)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количества объектов культурного наследия регионального значения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ПКН(1) + ПКН(2)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= ПКН(1) + ПКН(2)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Реестр памятников регионального значения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Справки, служебные записки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годовая, полугодовая отчетность,               на конец отчетного периода с нарастающим итогом</w:t>
            </w:r>
          </w:p>
        </w:tc>
      </w:tr>
      <w:tr w:rsidR="00F36526" w:rsidTr="00F3652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учреждений культуры и молодежной политики, выполнивших целевые показатели муниципального задания на 95 и более процентов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количества  учреждений, подведомственных Управлению культуры,  молодежной политики и  туризма администрации города Краснокамска выполнявших целевые показатели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сумма = УК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(1) +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УКиМП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(2) +…+  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УКиМП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сумма = УК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(1) +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УКиМП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(2) +…+  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УКиМП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 по муниципальному заданию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Справки, служебные записки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годовая, полугодовая отчетность,               на конец отчетного периода с нарастающим итогом</w:t>
            </w:r>
          </w:p>
        </w:tc>
      </w:tr>
      <w:tr w:rsidR="00F36526" w:rsidTr="00F3652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событийных мероприятий в сфере культурно-познавательного туризма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тыс. чел.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количества людей посетивших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всех учреждений, подведомственных Управлению по молодежной политике, культуре и туризму администрации города Краснокамска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сумма = УК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(1) +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УКиМП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(2) +…+  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УКиМП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сумма = УК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(1) +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УКиМП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(2)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+…+  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УКиМП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Журнал учета работы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 культуры и молодежной политики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Справки, служебные записки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годовая, полугодовая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отчетность,               на конец отчетного периода с нарастающим итогом</w:t>
            </w:r>
          </w:p>
        </w:tc>
      </w:tr>
    </w:tbl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  <w:sectPr w:rsidR="00F36526" w:rsidSect="00816A11"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7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F36526" w:rsidRDefault="00F36526" w:rsidP="00F36526">
      <w:pPr>
        <w:spacing w:after="1"/>
        <w:rPr>
          <w:rFonts w:ascii="Times New Roman" w:hAnsi="Times New Roman"/>
          <w:color w:val="000000"/>
          <w:sz w:val="24"/>
          <w:szCs w:val="24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24" w:name="P1241"/>
      <w:bookmarkEnd w:id="24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ПЛАН-ГРАФИК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«Культура округа»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381"/>
        <w:gridCol w:w="1305"/>
        <w:gridCol w:w="1935"/>
        <w:gridCol w:w="1986"/>
        <w:gridCol w:w="1277"/>
        <w:gridCol w:w="708"/>
        <w:gridCol w:w="1135"/>
        <w:gridCol w:w="1277"/>
        <w:gridCol w:w="1419"/>
      </w:tblGrid>
      <w:tr w:rsidR="00F36526" w:rsidTr="00F36526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задачи, основного мероприятия, мероприятия,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объекта. Место проведения/расположения (адрес) &lt;2&gt;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программы &lt;3&gt;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начала реализации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&lt;4&gt;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окончания реализации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&lt;5&gt;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&lt;6&gt;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тыс. руб. &lt;7&gt;</w:t>
            </w:r>
          </w:p>
        </w:tc>
      </w:tr>
      <w:tr w:rsidR="00F36526" w:rsidTr="00F3652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5" w:name="P1269"/>
            <w:bookmarkEnd w:id="25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>
              <w:rPr>
                <w:rStyle w:val="ad"/>
                <w:rFonts w:ascii="Times New Roman" w:hAnsi="Times New Roman"/>
                <w:b/>
                <w:sz w:val="20"/>
                <w:szCs w:val="20"/>
              </w:rPr>
              <w:t>Создание условий для развития творческого потенциала населения, поддержка любительского художественного творчества, организации досуга населения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основного мероприятия: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Развитие и сохранение культурно - досуговых учреждений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Гознака»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участников в клубных формированиях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13 310,0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10 385,0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5 042,0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5 343,0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2 925,0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Гознака»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посещений  платных культурно-массовых мероприятий (КДУ)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чел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20 771,8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16 196,8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7 839,8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8 357,0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4 575,0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«Районный Дворец культуры»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участников в клубных формированиях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8 038,7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6 440,7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6 064,7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«Районный Дворец культуры»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посещений  платных культурно-массовых мероприятий (КДУ)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чел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9 051,4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7 249,4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6 825,4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1 802,0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«Центр культуры и спорта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Оверятского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участников в клубных формированиях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3 145,0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2 965,1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2 920,1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МБУ «Центр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культуры и спорта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Оверятского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посещений  платных культурно-массовых мероприятий (КДУ)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тыс.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7 336,9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6 916,9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6 811,9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Мысовский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Дом культуры «Восход»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участников в клубных формированиях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6 323,4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6 136,4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4 797,5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1 338,9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Мысовский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Дом культуры «Восход»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посещений  платных культурно-массовых мероприятий (КДУ)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чел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3 000,1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2 912,1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2 282,0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630,1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организация деятельности клубных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формирований и формирований самодеятельного народного творчества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МБУК « Дом культуры пос. Майский»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участников в клубных формирован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11 661,5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11 234,5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10 648,3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586,2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 Дом культуры пос. Майский»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посещений  платных культурно-массовых мероприятий (КДУ)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чел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7 492,2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7 219,2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6 844,4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                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Стряпунинский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сельский Дом культуры»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участников в клубных формированиях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1 453,5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1 430,5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1 407,5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                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Стряпунинский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сельский Дом культуры»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посещений  платных культурно-массовых мероприятий (КДУ)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чел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1 735,0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1 708,0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1 681,0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 по учреждениям КДУ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численность участников в клубных формированиях (КДУ)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45 385,7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40 022,7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32 287,6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7 735,1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5 363,0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 по учреждениям КДУ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посещений  платных культурно-массовых мероприятий (КДУ)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чел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51 122,4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43 910,4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33 965,5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9 944,9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7 212,0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 &lt;10&gt; 1.1.1.1.Расходы на обеспечение деятельности (оказание услуг, выполнение работ) муниципальных учреждений,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96 508,1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83 933,1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66 253,1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17 680,0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12 575,0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Создание условий для организации библиотечного обслуживания населения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основного  мероприятия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«Развитие библиотечного обслуживания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1.2.1.1.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34 629,9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34 209,1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33 656,3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552,8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420,8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1.2.1.1.1.2.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формирование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посещений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6 053,3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5 981,1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5 883,6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74,2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 &lt;10&gt; 1.2.1.1. Расходы на обеспечение деятельности (оказание услуг, выполнение работ) муниципальных учреждений, 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40 685,2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40 190,2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39 539,9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650,3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495,0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Style w:val="af"/>
                <w:b/>
                <w:i w:val="0"/>
                <w:sz w:val="20"/>
                <w:szCs w:val="20"/>
              </w:rPr>
              <w:t xml:space="preserve">Создание условий для получения художественного образования и приобщения к искусству и культуре детей, подростков и молодежи </w:t>
            </w:r>
            <w:proofErr w:type="spellStart"/>
            <w:r>
              <w:rPr>
                <w:rStyle w:val="af"/>
                <w:b/>
                <w:i w:val="0"/>
                <w:sz w:val="20"/>
                <w:szCs w:val="20"/>
              </w:rPr>
              <w:t>Краснокамского</w:t>
            </w:r>
            <w:proofErr w:type="spellEnd"/>
            <w:r>
              <w:rPr>
                <w:rStyle w:val="af"/>
                <w:b/>
                <w:i w:val="0"/>
                <w:sz w:val="20"/>
                <w:szCs w:val="20"/>
              </w:rPr>
              <w:t xml:space="preserve"> городского округа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 мероприятия: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Развитие системы художественного образования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1.3.1.1.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услуг, выполнение работ) муниципальных учреждений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предоставление услуг по дополнительному образованию в сфере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«Детская театральная школа»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контингента учащихся в учреждениях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23 366,6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21 476,6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17 126,7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4 349,9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Российской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предоставление услуг по дополнительному образованию в сфере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школа искусств»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контингента учащихся в учреждениях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31 106,5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27 206,5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26 192,8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1 013,7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3 900,0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предоставление услуг по дополнительному образованию в сфере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МАУ ДО «Детская музыкальная  школа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раснокамска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контингента учащихся в учреждениях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24 786,5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22 786,0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21 463,0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1 323,5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предоставление услуг по дополнительному образованию в сфере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контингента учащихся в учреждениях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79 259,6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  1.3.1.1 Расходы на обеспечение деятельности (оказание услуг, выполнение работ) муниципальных учреждений,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79 259,6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71 469,6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64 782,5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6 687,1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7 790,0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Развитие экспозиционно – выставочной, издательской и научно-просветительской деятельности музейных учреждений, сохранности и безопасности музейных фондов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округа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 Предоставление доступа к музейным ценностям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1.4.1.1.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  Расходы на обеспечение деятельности (оказание услуг, выполнение работ) муниципальных учреждений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краеведческий музей»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посетителей музейных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7 991,1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7 790,2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6 452,4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1 337,8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200,9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1.4.1.1.1.2.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создание экспозиций (выставок) музеев,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организация выездных выставок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краеведчески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й музей»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экспозиций и выставок в музейных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11 574,9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11 285,8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9 360,6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1 925,2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289,1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 по  учреждениям культурного наследия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посетителей музейных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 1.4.1.1.1 Расходы на обеспечение деятельности (оказание услуг, выполнение работ) муниципальных учреждений,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19 566,0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19 076,0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15 813,0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3 263,0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Организация и проведение городских и массовых мероприятий в сфере культуры и досуга населения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 городского округа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 Организация и проведение социально-значимых мероприятий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1.5.1.1.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Расходы на проведения культурно-массовых мероприятий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предоставление услуг по организации досуга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 и молодежной политики, подведомственные Управлению культуры, молодежной политики и туризма администрации города Краснокамска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общегородских массовых мероприятий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фестивалей, конкурсов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3 500,0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3 500,0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  1.5.1.1 Расходы на проведения культурно-массовых мероприятий,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3 500,0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3 500,0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 1.1.1.1 Расходы на обеспечение деятельности (оказание услуг, выполнение работ) муниципальных учреждений, 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96 508,1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83 933,1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Российской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12 575,0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 1.2.1.1 Расходы на обеспечение деятельности (оказание услуг, выполнение работ) муниципальных учреждений, 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40 685,2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40 190,2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650,3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 1.3.1.1 Расходы на обеспечение деятельности (оказание услуг, выполнение работ) муниципальных учреждений, 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79 259,6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71 469,6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7 790,0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 1.4.1.1 Расходы на обеспечение деятельности (оказание услуг, выполнение работ) муниципальных учреждений, 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19 566,0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19 076,0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 1.5.1.1 Расходы на проведения культурно-массовых мероприятий, 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3 500,0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3 500,0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Пермского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основному мероприятию 1.1.1. Развитие и сохранение культурно - досуговых учреждений,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96 508,1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83 933,1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12 575,0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основному мероприятию 1.2.1. «Развитие библиотечного обслуживания,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40 685,2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40 190,2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650,3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основному мероприятию 1.3.1. Развитие системы художественного образования,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79 259,6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71 469,6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7 790,0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основному мероприятию 1.4.1. Предоставление доступа к музейным ценностям,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19 566,0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19 076,0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основному мероприятию 1.5.1. Организация и проведение социально-значимых мероприятий,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3 500,0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задаче 1.1. </w:t>
            </w:r>
            <w:r>
              <w:rPr>
                <w:rStyle w:val="ad"/>
                <w:rFonts w:ascii="Times New Roman" w:hAnsi="Times New Roman"/>
                <w:b/>
                <w:sz w:val="24"/>
                <w:szCs w:val="24"/>
              </w:rPr>
              <w:t>Создание условий для развития творческого потенциала населения, поддержка любительского художественного творчества, организации досуга населения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96 508,1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83 933,1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12 575,0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задаче 1.2.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организации библиотечного обслуживания населения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40 685,2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40 190,2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650,3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задаче 1.3. </w:t>
            </w:r>
            <w:r>
              <w:rPr>
                <w:rStyle w:val="af"/>
                <w:b/>
                <w:i w:val="0"/>
                <w:sz w:val="24"/>
                <w:szCs w:val="24"/>
              </w:rPr>
              <w:t xml:space="preserve">Создание условий для получения художественного образования и приобщения к искусству и культуре детей, подростков и молодежи </w:t>
            </w:r>
            <w:proofErr w:type="spellStart"/>
            <w:r>
              <w:rPr>
                <w:rStyle w:val="af"/>
                <w:b/>
                <w:i w:val="0"/>
                <w:sz w:val="24"/>
                <w:szCs w:val="24"/>
              </w:rPr>
              <w:t>Краснокамского</w:t>
            </w:r>
            <w:proofErr w:type="spellEnd"/>
            <w:r>
              <w:rPr>
                <w:rStyle w:val="af"/>
                <w:b/>
                <w:i w:val="0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в том числе по источникам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79 259,6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71 469,6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7 790,0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задаче 1.4.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экспозиционно – выставочной, издательской и научно-просветительской деятельности музейных учреждений, сохранности и безопасности музейных фондов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19 566,0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19 076,0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Итого по задаче 1.5.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Организация и проведение городских и массовых мероприятий в сфере культуры и досуга населения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3 500,0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3 500,0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подпрограмме 1. «Культура округа»,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96 508,1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83 933,1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12 575,0</w:t>
            </w:r>
          </w:p>
        </w:tc>
      </w:tr>
    </w:tbl>
    <w:p w:rsidR="00F36526" w:rsidRDefault="00F36526" w:rsidP="00F36526"/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7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F36526" w:rsidRDefault="00F36526" w:rsidP="00F36526">
      <w:pPr>
        <w:spacing w:after="1"/>
        <w:rPr>
          <w:rFonts w:ascii="Times New Roman" w:hAnsi="Times New Roman"/>
          <w:color w:val="000000"/>
          <w:sz w:val="24"/>
          <w:szCs w:val="24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ПЛАН-ГРАФИК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«Молодежный ресурс»                                                                                                                                                                                                  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381"/>
        <w:gridCol w:w="1305"/>
        <w:gridCol w:w="1935"/>
        <w:gridCol w:w="1986"/>
        <w:gridCol w:w="1277"/>
        <w:gridCol w:w="708"/>
        <w:gridCol w:w="1135"/>
        <w:gridCol w:w="1277"/>
        <w:gridCol w:w="1419"/>
      </w:tblGrid>
      <w:tr w:rsidR="00F36526" w:rsidTr="00F36526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задачи, основного мероприятия, мероприятия,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объекта. Место проведения/расположения (адрес) &lt;2&gt;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программы &lt;3&gt;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начала реализации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&lt;4&gt;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окончания реализации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&lt;5&gt;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&lt;6&gt;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тыс. руб. &lt;7&gt;</w:t>
            </w:r>
          </w:p>
        </w:tc>
      </w:tr>
      <w:tr w:rsidR="00F36526" w:rsidTr="00F3652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</w:t>
            </w:r>
            <w:r>
              <w:rPr>
                <w:rStyle w:val="af"/>
                <w:b/>
                <w:i w:val="0"/>
                <w:sz w:val="20"/>
                <w:szCs w:val="20"/>
              </w:rPr>
              <w:t xml:space="preserve"> Создание условий и возможностей </w:t>
            </w:r>
            <w:r>
              <w:rPr>
                <w:rStyle w:val="af"/>
                <w:b/>
                <w:i w:val="0"/>
                <w:sz w:val="20"/>
                <w:szCs w:val="20"/>
                <w:lang w:eastAsia="ru-RU"/>
              </w:rPr>
              <w:t>для социализации и</w:t>
            </w:r>
            <w:r>
              <w:rPr>
                <w:rStyle w:val="af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Style w:val="af"/>
                <w:b/>
                <w:i w:val="0"/>
                <w:sz w:val="20"/>
                <w:szCs w:val="20"/>
                <w:lang w:eastAsia="ru-RU"/>
              </w:rPr>
              <w:t>самореализации молодеж</w:t>
            </w:r>
            <w:r>
              <w:rPr>
                <w:rStyle w:val="af"/>
                <w:b/>
                <w:i w:val="0"/>
                <w:sz w:val="20"/>
                <w:szCs w:val="20"/>
              </w:rPr>
              <w:t xml:space="preserve">и, для развития ее потенциала в </w:t>
            </w:r>
            <w:r>
              <w:rPr>
                <w:rStyle w:val="af"/>
                <w:b/>
                <w:i w:val="0"/>
                <w:sz w:val="20"/>
                <w:szCs w:val="20"/>
                <w:lang w:eastAsia="ru-RU"/>
              </w:rPr>
              <w:t xml:space="preserve">интересах </w:t>
            </w:r>
            <w:proofErr w:type="spellStart"/>
            <w:r>
              <w:rPr>
                <w:rStyle w:val="af"/>
                <w:b/>
                <w:i w:val="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Style w:val="af"/>
                <w:b/>
                <w:i w:val="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2.1.1. 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основного мероприятия: </w:t>
            </w:r>
            <w:r>
              <w:rPr>
                <w:rStyle w:val="af"/>
                <w:b/>
                <w:i w:val="0"/>
                <w:sz w:val="20"/>
                <w:szCs w:val="20"/>
                <w:lang w:eastAsia="ru-RU"/>
              </w:rPr>
              <w:t>Патриотическое воспитание, вовлечение молодежи в добровольческую деятельность, формирование здорового образа жизни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предоставление услуг 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организации досуга детей, подростков и молодежи (культурно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осуговые,  спортивно-массовые мероприятия)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 «Ровесник»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pStyle w:val="ae"/>
              <w:spacing w:line="276" w:lineRule="auto"/>
              <w:ind w:left="-40" w:right="-108"/>
              <w:rPr>
                <w:rStyle w:val="ac"/>
                <w:rFonts w:ascii="Times New Roman" w:hAnsi="Times New Roman"/>
                <w:color w:val="auto"/>
                <w:u w:val="none"/>
              </w:rPr>
            </w:pPr>
            <w:hyperlink r:id="rId171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</w:rPr>
                <w:t>к</w:t>
              </w:r>
              <w:r>
                <w:rPr>
                  <w:rStyle w:val="ac"/>
                  <w:rFonts w:ascii="Times New Roman" w:hAnsi="Times New Roman"/>
                </w:rPr>
                <w:t xml:space="preserve">оличество </w:t>
              </w:r>
              <w:r>
                <w:rPr>
                  <w:rStyle w:val="ac"/>
                  <w:rFonts w:ascii="Times New Roman" w:hAnsi="Times New Roman"/>
                </w:rPr>
                <w:lastRenderedPageBreak/>
                <w:t>подростков и молодежи, принимающих участие в добровольческой деятельности</w:t>
              </w:r>
            </w:hyperlink>
          </w:p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hyperlink r:id="rId172" w:anchor="P919" w:history="1">
              <w:r>
                <w:rPr>
                  <w:rStyle w:val="ac"/>
                  <w:rFonts w:ascii="Times New Roman" w:hAnsi="Times New Roman"/>
                  <w:sz w:val="20"/>
                  <w:szCs w:val="20"/>
                  <w:lang w:eastAsia="ru-RU"/>
                </w:rPr>
                <w:t>(14-30 лет),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15 728,2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15 503,2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15 120,0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383,2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2.1.1.1.1.2.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предоставление услуг по организации проведению мероприятий за здоровый образ жизни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 «Ровесник»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pStyle w:val="ae"/>
              <w:spacing w:line="276" w:lineRule="auto"/>
              <w:ind w:right="-108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</w:rPr>
              <w:t>оличество подростков и молодежи, охваченных мероприятиями по формированию здорового образа жизни</w:t>
            </w:r>
          </w:p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(14-30 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19 549,2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19 274,2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18 805,8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468,4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предоставление услуг 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организации досуга детей, подростков и молодежи (культурно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осуговые,  спортивно-массовые мероприятия)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«Ресурсный центр»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pStyle w:val="ae"/>
              <w:spacing w:line="276" w:lineRule="auto"/>
              <w:ind w:left="-40" w:right="-108"/>
              <w:rPr>
                <w:rStyle w:val="ac"/>
                <w:rFonts w:ascii="Times New Roman" w:hAnsi="Times New Roman"/>
                <w:color w:val="auto"/>
                <w:u w:val="none"/>
              </w:rPr>
            </w:pPr>
            <w:hyperlink r:id="rId173" w:anchor="P919" w:history="1">
              <w:r>
                <w:rPr>
                  <w:rStyle w:val="ac"/>
                  <w:rFonts w:ascii="Times New Roman" w:eastAsia="Times New Roman" w:hAnsi="Times New Roman"/>
                  <w:color w:val="000000"/>
                </w:rPr>
                <w:t>к</w:t>
              </w:r>
              <w:r>
                <w:rPr>
                  <w:rStyle w:val="ac"/>
                  <w:rFonts w:ascii="Times New Roman" w:hAnsi="Times New Roman"/>
                </w:rPr>
                <w:t>оличество подростков и молодежи, принимающих участие в добровольческой деятельности</w:t>
              </w:r>
            </w:hyperlink>
          </w:p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hyperlink r:id="rId174" w:anchor="P919" w:history="1">
              <w:r>
                <w:rPr>
                  <w:rStyle w:val="ac"/>
                  <w:rFonts w:ascii="Times New Roman" w:hAnsi="Times New Roman"/>
                  <w:sz w:val="20"/>
                  <w:szCs w:val="20"/>
                  <w:lang w:eastAsia="ru-RU"/>
                </w:rPr>
                <w:t>(14-30 лет),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884,7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884,7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884,7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2.1.1.1.1.2.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предоставление услуг 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организации и проведению мероприятий за здоровый образ жизни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 «Ровесник»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pStyle w:val="ae"/>
              <w:spacing w:line="276" w:lineRule="auto"/>
              <w:ind w:right="-108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</w:rPr>
              <w:t>оличество подростков и молодежи, охваченных мероприятиями по формированию здорового образа жизни</w:t>
            </w:r>
          </w:p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(14-30 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884,7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884,7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884,7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предоставление услуг по организации досуга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детей, подростков и молодежи (культурно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осуговые,  спортивно-массовые мероприятия)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Итого: по учреждениям молодежн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ой политики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pStyle w:val="ae"/>
              <w:spacing w:line="276" w:lineRule="auto"/>
              <w:ind w:left="-40" w:right="-108"/>
              <w:rPr>
                <w:rStyle w:val="ac"/>
                <w:rFonts w:ascii="Times New Roman" w:hAnsi="Times New Roman"/>
                <w:b/>
                <w:color w:val="auto"/>
                <w:u w:val="none"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HYPERLINK "file:///\\\\192.168.1.210\\обмен\\Для%20Фадеева%20А.В\\Муниципальная%20программа\\Проект%20Муниципальной%20программы%202020%202022%20в%20Думу\\Приложение%20№%207%20график%20мероприятий%202.Молодежь.docx" \l "P919"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hyperlink w:anchor="P919" w:history="1">
              <w:r>
                <w:rPr>
                  <w:rStyle w:val="ac"/>
                  <w:rFonts w:ascii="Times New Roman" w:hAnsi="Times New Roman"/>
                  <w:b/>
                </w:rPr>
                <w:t>количество подростков и молодежи, принимающи</w:t>
              </w:r>
              <w:r>
                <w:rPr>
                  <w:rStyle w:val="ac"/>
                  <w:rFonts w:ascii="Times New Roman" w:hAnsi="Times New Roman"/>
                  <w:b/>
                </w:rPr>
                <w:lastRenderedPageBreak/>
                <w:t>х участие в добровольческой деятельности</w:t>
              </w:r>
            </w:hyperlink>
            <w:r>
              <w:rPr>
                <w:rStyle w:val="ac"/>
                <w:rFonts w:ascii="Times New Roman" w:hAnsi="Times New Roman"/>
                <w:b/>
              </w:rPr>
              <w:t xml:space="preserve"> </w:t>
            </w:r>
          </w:p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color w:val="0000FF" w:themeColor="hyperlink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(14-30 лет),</w:t>
            </w:r>
          </w:p>
          <w:p w:rsidR="00F36526" w:rsidRDefault="00F36526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c"/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16 612,9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16 387,9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16 004,7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383,2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2.1.1.1.1.2.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предоставление услуг 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организации и проведению мероприятий за здоровый образ жизни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 по учреждениям молодежной политики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pStyle w:val="ae"/>
              <w:spacing w:line="276" w:lineRule="auto"/>
              <w:ind w:right="-108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/>
                <w:b/>
              </w:rPr>
              <w:t>подростков и молодежи, охваченных мероприятиями по формированию здорового образа жизни</w:t>
            </w:r>
          </w:p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(14-30 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20 433,9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20 158,9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19 690,5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468,4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  2.1.1.1. Расходы на обеспечение деятельности (оказание услуг, выполнение работ) муниципальных учреждений,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37 046,8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36 546,8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35 695,2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851,6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Поддержка молодежных инициатив, проведение  мероприятий для молодежи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 городского округа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основного  мероприятия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и проведение гражданско-патриотических  мероприятий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Расходы на проведения мероприятий в области молодежной политики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молодежные мероприятия гражданско-патриотической направленности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молодежной политики»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подростков и молодежи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задание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  2.2.1.1. Расходы на проведения мероприятий в области молодежной политики, 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 2.1.1.1 Расходы на обеспечение деятельности (оказание услуг, выполнение работ) муниципальных учреждени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37 046,8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36 546,8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 2.2.1.1 Расходы на проведения мероприятий в области молодежной политики, 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основному мероприятию 2.1.1. </w:t>
            </w:r>
            <w:r>
              <w:rPr>
                <w:rStyle w:val="af"/>
                <w:b/>
                <w:i w:val="0"/>
                <w:sz w:val="24"/>
                <w:szCs w:val="24"/>
                <w:lang w:eastAsia="ru-RU"/>
              </w:rPr>
              <w:t xml:space="preserve">Патриотическое воспитание, вовлечение молодежи в </w:t>
            </w:r>
            <w:r>
              <w:rPr>
                <w:rStyle w:val="af"/>
                <w:b/>
                <w:i w:val="0"/>
                <w:sz w:val="24"/>
                <w:szCs w:val="24"/>
                <w:lang w:eastAsia="ru-RU"/>
              </w:rPr>
              <w:lastRenderedPageBreak/>
              <w:t>добровольческую деятельность, формирование здорового образа жизни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37 046,8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36 546,8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основному мероприятию 2.2.1. Организация и проведение гражданско-патриотических  мероприятий,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Итого по задаче 2.1. </w:t>
            </w:r>
            <w:r>
              <w:rPr>
                <w:rStyle w:val="af"/>
                <w:b/>
                <w:i w:val="0"/>
                <w:sz w:val="24"/>
                <w:szCs w:val="24"/>
              </w:rPr>
              <w:t xml:space="preserve">Создание условий и возможностей </w:t>
            </w:r>
            <w:r>
              <w:rPr>
                <w:rStyle w:val="af"/>
                <w:b/>
                <w:i w:val="0"/>
                <w:sz w:val="24"/>
                <w:szCs w:val="24"/>
                <w:lang w:eastAsia="ru-RU"/>
              </w:rPr>
              <w:t>для социализации и</w:t>
            </w:r>
            <w:r>
              <w:rPr>
                <w:rStyle w:val="af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Style w:val="af"/>
                <w:b/>
                <w:i w:val="0"/>
                <w:sz w:val="24"/>
                <w:szCs w:val="24"/>
                <w:lang w:eastAsia="ru-RU"/>
              </w:rPr>
              <w:t>самореализации молодеж</w:t>
            </w:r>
            <w:r>
              <w:rPr>
                <w:rStyle w:val="af"/>
                <w:b/>
                <w:i w:val="0"/>
                <w:sz w:val="24"/>
                <w:szCs w:val="24"/>
              </w:rPr>
              <w:t xml:space="preserve">и, для развития ее потенциала в </w:t>
            </w:r>
            <w:r>
              <w:rPr>
                <w:rStyle w:val="af"/>
                <w:b/>
                <w:i w:val="0"/>
                <w:sz w:val="24"/>
                <w:szCs w:val="24"/>
                <w:lang w:eastAsia="ru-RU"/>
              </w:rPr>
              <w:t xml:space="preserve">интересах </w:t>
            </w:r>
            <w:proofErr w:type="spellStart"/>
            <w:r>
              <w:rPr>
                <w:rStyle w:val="af"/>
                <w:b/>
                <w:i w:val="0"/>
                <w:sz w:val="24"/>
                <w:szCs w:val="24"/>
                <w:lang w:eastAsia="ru-RU"/>
              </w:rPr>
              <w:t>Краснокамского</w:t>
            </w:r>
            <w:proofErr w:type="spellEnd"/>
            <w:r>
              <w:rPr>
                <w:rStyle w:val="af"/>
                <w:b/>
                <w:i w:val="0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37 046,8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36 546,8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задаче 2.2.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Поддержка молодежных инициатив, проведение  мероприятий для молодежи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подпрограмме 2. «Молодежный ресурс»,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37 176,8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36 676,8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</w:tbl>
    <w:p w:rsidR="00F36526" w:rsidRDefault="00F36526" w:rsidP="00F36526"/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7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F36526" w:rsidRDefault="00F36526" w:rsidP="00F36526">
      <w:pPr>
        <w:spacing w:after="1"/>
        <w:rPr>
          <w:rFonts w:ascii="Times New Roman" w:hAnsi="Times New Roman"/>
          <w:color w:val="000000"/>
          <w:sz w:val="24"/>
          <w:szCs w:val="24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ПЛАН-ГРАФИК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«</w:t>
      </w:r>
      <w:r>
        <w:rPr>
          <w:rFonts w:ascii="Times New Roman" w:hAnsi="Times New Roman"/>
          <w:b/>
          <w:sz w:val="24"/>
          <w:szCs w:val="24"/>
        </w:rPr>
        <w:t xml:space="preserve">Развитие материально-технической базы, сохранение и приведение в нормативное состояние, объектов культурного наследия и  учреждений культуры, молодежной политики и туризма 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Краснокамского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381"/>
        <w:gridCol w:w="1305"/>
        <w:gridCol w:w="1935"/>
        <w:gridCol w:w="1986"/>
        <w:gridCol w:w="1277"/>
        <w:gridCol w:w="708"/>
        <w:gridCol w:w="1135"/>
        <w:gridCol w:w="1277"/>
        <w:gridCol w:w="1419"/>
      </w:tblGrid>
      <w:tr w:rsidR="00F36526" w:rsidTr="00F36526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задачи, основного мероприятия, мероприятия,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объекта. Место проведения/расположения (адрес) &lt;2&gt;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программы &lt;3&gt;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начала реализации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&lt;4&gt;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окончания реализации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&lt;5&gt;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&lt;6&gt;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тыс. руб. &lt;7&gt;</w:t>
            </w:r>
          </w:p>
        </w:tc>
      </w:tr>
      <w:tr w:rsidR="00F36526" w:rsidTr="00F3652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</w:t>
            </w:r>
            <w:r>
              <w:rPr>
                <w:rStyle w:val="af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материально-технической базы и приведение в нормативное состояние существующих объектов, занимаемых учреждениями культуры, молодежной политики и туризма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3.1.1. 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основного мероприятия: </w:t>
            </w:r>
            <w:r>
              <w:rPr>
                <w:rStyle w:val="af"/>
                <w:b/>
                <w:sz w:val="20"/>
                <w:szCs w:val="20"/>
              </w:rPr>
              <w:t>Приведение в нормативное состояние объектов культуры, молодежной политики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Развитие и укрепление материально-технической базы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предоставление капитальных ремонтов, выполнение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предписаний надзорных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учреждения культуры и молодежной политики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имущественных объектов учреждений культуры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молодежной политики, в которых проведены текущие и капитальные ремонты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9 844,5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2 461,1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7 383,4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  3.1.1.1. Развитие и укрепление материально-технической базы,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9 844,5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2 461,1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7 383,4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Создание условий инвалидам и другим маломобильным группам населения для беспрепятственного доступа «Доступная среда» к административным зданиям учреждений, подведомственных Управлению культуры,  молодежной политики и туризма администрации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3.2.1.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основного  мероприятия: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Мероприятия по созданию условий инвалидам и другим маломобильным группам населения для беспрепятственного доступа к объектам социальной  сферы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Мероприятия по созданию условий инвалидам и другим маломобильным группам населения для беспрепятственного доступа к объектам культуры и молодежной политики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проведение ремонтных работ для беспрепятственного доступа инвалидов и маломобильных групп в учреждения культуры и молодежной политики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молодежной политики»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людей с ограниченными физическими возможностями здоровья инвалидов, посещающих культурно-массовые мероприятия, проводимые учреждениями культуры 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 по мероприятию 3.2.1.1 Мероприятия по созданию условий инвалидам и другим маломобильным группам населения для беспрепятственного доступа к объектам культуры и молодежной политики, 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Охрана, сохранение и популяризация объектов культурного наследия, памятников</w:t>
            </w:r>
          </w:p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 Приведение в нормативное состояние объектов культурного наследия, памятников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3.3.1.1.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Расходы на проведение ремонтов, реставрации памятников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проведение капитальных ремонтов, реставрация объектов культурного наследия (памятников истории и культуры)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«Служба заказчика»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объектов культурного наследия регионального значения, находящихся в удовлетворительном состоянии (не требует проведение капитального ремонта)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 3.3.1.1 Расходы на проведение ремонтов, реставрации памятников, 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основному мероприятию 3.1.1. </w:t>
            </w:r>
            <w:r>
              <w:rPr>
                <w:rStyle w:val="af"/>
                <w:b/>
                <w:sz w:val="24"/>
                <w:szCs w:val="24"/>
              </w:rPr>
              <w:t>Приведение в нормативное состояние объектов культуры, молодежной политики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9 844,5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2 461,1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7 383,4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 по основному мероприятию 3.2.1. Мероприятия по созданию условий инвалидам и другим маломобильным группам населения для беспрепятственного доступа к объектам социальной  сферы,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основному мероприятию 3.3.1. Приведение в нормативное состояние объектов культурного наследия, памятников,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задаче 3.1.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материально-технической базы и приведение в нормативное состояние существующих объектов, занимаемых учреждениями культуры, молодежной политики и туризма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9 844,5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2 461,1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7 383,4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задаче 3.2.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инвалидам и другим маломобильным группам населения для беспрепятственного доступа «Доступная среда» к административным зданиям учреждений, подведомственных Управлению культуры,  молодежной политики и туризма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Итого по задаче 3.3.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Охрана, сохранение и популяризация объектов культурного наследия, памятников,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подпрограмме 3.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материально-технической базы, сохранение и приведение в нормативное состояние, объектов культурного наследия и  учреждений культуры, молодежной политики и туризма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10 844,5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3 461,1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7 383,4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36526" w:rsidRDefault="00F36526" w:rsidP="00F36526"/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7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F36526" w:rsidRDefault="00F36526" w:rsidP="00F36526">
      <w:pPr>
        <w:spacing w:after="1"/>
        <w:rPr>
          <w:rFonts w:ascii="Times New Roman" w:hAnsi="Times New Roman"/>
          <w:color w:val="000000"/>
          <w:sz w:val="24"/>
          <w:szCs w:val="24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ПЛАН-ГРАФИК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«</w:t>
      </w:r>
      <w:r>
        <w:rPr>
          <w:rFonts w:ascii="Times New Roman" w:hAnsi="Times New Roman"/>
          <w:b/>
          <w:sz w:val="24"/>
          <w:szCs w:val="24"/>
        </w:rPr>
        <w:t>Обеспечение реализации муниципальной программы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                                                                                                                                                                                                  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381"/>
        <w:gridCol w:w="1305"/>
        <w:gridCol w:w="1935"/>
        <w:gridCol w:w="1986"/>
        <w:gridCol w:w="1277"/>
        <w:gridCol w:w="708"/>
        <w:gridCol w:w="1135"/>
        <w:gridCol w:w="1277"/>
        <w:gridCol w:w="1419"/>
      </w:tblGrid>
      <w:tr w:rsidR="00F36526" w:rsidTr="00F36526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задачи, основного мероприятия, мероприятия,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объекта. Место проведения/расположения (адрес) &lt;2&gt;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программы &lt;3&gt;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начала реализации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&lt;4&gt;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окончания реализации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&lt;5&gt;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&lt;6&gt;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тыс. руб. &lt;7&gt;</w:t>
            </w:r>
          </w:p>
        </w:tc>
      </w:tr>
      <w:tr w:rsidR="00F36526" w:rsidTr="00F3652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Задача: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Создание эффективной системы управления реализацией программы, реализация в полном объеме мероприятий программы, достижения ее целей и задач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4.1.1. 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мероприятия: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af"/>
                <w:b/>
                <w:sz w:val="20"/>
                <w:szCs w:val="20"/>
              </w:rPr>
              <w:t>Организация деятельности по созданию благоприятных условий для реализации мероприятий в сферах культуры, молодежной политики и туризма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 Обеспечение выполнение функций органов местного самоуправления, деятельности казенного учреждения (ЦА)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обеспечение выполнения целевых показателей муниципальных заданий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культуры, молодежной политики и туризма администрац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ии города Краснокамска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учреждений культуры и молодежной политики, выполнивши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 целевые показатели муниципального задания на 95 и более 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3 597,4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3 597,4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  4.1.1.1. Обеспечение выполнение функций органов местного самоуправления, деятельности казенного учреждения (ЦА),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3 597,4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3 597,4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основному мероприятию 4.1.1. </w:t>
            </w:r>
            <w:r>
              <w:rPr>
                <w:rStyle w:val="af"/>
                <w:b/>
                <w:sz w:val="24"/>
                <w:szCs w:val="24"/>
              </w:rPr>
              <w:t>Организация деятельности по созданию благоприятных условий для реализации мероприятий в сферах культуры, молодежной политики и туризма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 в том числе по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3 597,4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3 597,4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задаче 4.1.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Создание эффективной системы управления реализацией программы, реализация в полном объеме мероприятий программы, достижения ее целей и задач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3 597,4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3 597,4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 по подпрограмме 4.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3 597,4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3 597,4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36526" w:rsidRDefault="00F36526" w:rsidP="00F36526"/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7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принятия решений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разработке муниципальных программ,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формирования и реализации</w:t>
      </w:r>
    </w:p>
    <w:p w:rsidR="00F36526" w:rsidRDefault="00F36526" w:rsidP="00F36526">
      <w:pPr>
        <w:spacing w:after="1"/>
        <w:rPr>
          <w:rFonts w:ascii="Times New Roman" w:hAnsi="Times New Roman"/>
          <w:color w:val="000000"/>
          <w:sz w:val="24"/>
          <w:szCs w:val="24"/>
        </w:rPr>
      </w:pP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ПЛАН-ГРАФИК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«</w:t>
      </w:r>
      <w:r>
        <w:rPr>
          <w:rFonts w:ascii="Times New Roman" w:hAnsi="Times New Roman"/>
          <w:b/>
          <w:sz w:val="24"/>
          <w:szCs w:val="24"/>
        </w:rPr>
        <w:t>Развитие внутреннего и въездного туризма»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культуры, молодежной политики и туризма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Краснокамском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 на 2020  год                                                                                                                                                 и плановый период 2021 и 2022 годов»</w:t>
      </w:r>
    </w:p>
    <w:p w:rsidR="00F36526" w:rsidRDefault="00F36526" w:rsidP="00F36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381"/>
        <w:gridCol w:w="1305"/>
        <w:gridCol w:w="1935"/>
        <w:gridCol w:w="1986"/>
        <w:gridCol w:w="1277"/>
        <w:gridCol w:w="708"/>
        <w:gridCol w:w="1135"/>
        <w:gridCol w:w="1277"/>
        <w:gridCol w:w="1419"/>
      </w:tblGrid>
      <w:tr w:rsidR="00F36526" w:rsidTr="00F36526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задачи, основного мероприятия, мероприятия,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объекта. Место проведения/расположения (адрес) &lt;2&gt;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программы &lt;3&gt;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начала реализации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&lt;4&gt;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окончания реализации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&lt;5&gt;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&lt;6&gt;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тыс. руб. &lt;7&gt;</w:t>
            </w:r>
          </w:p>
        </w:tc>
      </w:tr>
      <w:tr w:rsidR="00F36526" w:rsidTr="00F3652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6" w:rsidRDefault="00F36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Задача:  Создание условий и бренда  для развития культурно – познавательного туризма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5.1.1. 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мероприятия: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af"/>
                <w:b/>
                <w:sz w:val="20"/>
                <w:szCs w:val="20"/>
              </w:rPr>
              <w:t xml:space="preserve">Оказание туристско-информационных услуг и продвижение бренда города 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5.1.1.1</w:t>
            </w:r>
          </w:p>
        </w:tc>
        <w:tc>
          <w:tcPr>
            <w:tcW w:w="13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 Организация культурно-познавательных туристических мероприятий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5.1.1.1.1.1.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проведение культурно-событийных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культуры, молодежной политики и туризма администрации города Краснокамск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участников событийных мероприятий в сфере культурно-познавательного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  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  5.1.1.1. Организация культурно-познавательных туристических мероприятий,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городского округа,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основному мероприятию 5.1.1. </w:t>
            </w:r>
            <w:r>
              <w:rPr>
                <w:rStyle w:val="af"/>
                <w:b/>
                <w:sz w:val="24"/>
                <w:szCs w:val="24"/>
              </w:rPr>
              <w:t>Оказание туристско-информационных услуг и продвижение бренда города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задаче 5.1. Создание условий и бренда  для развития культурно – познавательного туризма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достижения ее целей и задач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подпрограмме 5.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Краснокамс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100,0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6526" w:rsidTr="00F36526">
        <w:tc>
          <w:tcPr>
            <w:tcW w:w="1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26" w:rsidRDefault="00F36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36526" w:rsidRDefault="00F36526" w:rsidP="00F36526"/>
    <w:p w:rsidR="00F36526" w:rsidRPr="00CA14FA" w:rsidRDefault="00F36526" w:rsidP="00EE7CF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F36526" w:rsidRPr="00CA14FA" w:rsidSect="00F36526">
      <w:pgSz w:w="16838" w:h="11906" w:orient="landscape"/>
      <w:pgMar w:top="567" w:right="1134" w:bottom="1418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11" w:rsidRDefault="00816A11" w:rsidP="00C22025">
      <w:pPr>
        <w:spacing w:after="0" w:line="240" w:lineRule="auto"/>
      </w:pPr>
      <w:r>
        <w:separator/>
      </w:r>
    </w:p>
  </w:endnote>
  <w:endnote w:type="continuationSeparator" w:id="0">
    <w:p w:rsidR="00816A11" w:rsidRDefault="00816A1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11" w:rsidRDefault="00816A11" w:rsidP="00C22025">
      <w:pPr>
        <w:spacing w:after="0" w:line="240" w:lineRule="auto"/>
      </w:pPr>
      <w:r>
        <w:separator/>
      </w:r>
    </w:p>
  </w:footnote>
  <w:footnote w:type="continuationSeparator" w:id="0">
    <w:p w:rsidR="00816A11" w:rsidRDefault="00816A11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11" w:rsidRPr="00D854E4" w:rsidRDefault="00816A11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F36526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816A11" w:rsidRDefault="00816A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4BB9"/>
    <w:multiLevelType w:val="hybridMultilevel"/>
    <w:tmpl w:val="901AA7B0"/>
    <w:lvl w:ilvl="0" w:tplc="3CF01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B9C"/>
    <w:rsid w:val="00002DF4"/>
    <w:rsid w:val="00021652"/>
    <w:rsid w:val="00040043"/>
    <w:rsid w:val="00055CA6"/>
    <w:rsid w:val="00094701"/>
    <w:rsid w:val="00107B14"/>
    <w:rsid w:val="00122780"/>
    <w:rsid w:val="00140B00"/>
    <w:rsid w:val="002A600B"/>
    <w:rsid w:val="002D4C3E"/>
    <w:rsid w:val="002F1146"/>
    <w:rsid w:val="003360D4"/>
    <w:rsid w:val="00366CA1"/>
    <w:rsid w:val="00385821"/>
    <w:rsid w:val="003A0F98"/>
    <w:rsid w:val="003B0E5D"/>
    <w:rsid w:val="004037B9"/>
    <w:rsid w:val="0047147A"/>
    <w:rsid w:val="004D630F"/>
    <w:rsid w:val="00517B9C"/>
    <w:rsid w:val="0054149A"/>
    <w:rsid w:val="00583DD3"/>
    <w:rsid w:val="005B142E"/>
    <w:rsid w:val="005D35AC"/>
    <w:rsid w:val="005D3BD0"/>
    <w:rsid w:val="00620311"/>
    <w:rsid w:val="00666B30"/>
    <w:rsid w:val="006861B7"/>
    <w:rsid w:val="00713C22"/>
    <w:rsid w:val="0074222E"/>
    <w:rsid w:val="00763847"/>
    <w:rsid w:val="007A0A28"/>
    <w:rsid w:val="00816A11"/>
    <w:rsid w:val="00852543"/>
    <w:rsid w:val="00884AF7"/>
    <w:rsid w:val="008C012B"/>
    <w:rsid w:val="00932FE6"/>
    <w:rsid w:val="00952ADE"/>
    <w:rsid w:val="00974415"/>
    <w:rsid w:val="009D4C17"/>
    <w:rsid w:val="009E60E2"/>
    <w:rsid w:val="009F47B3"/>
    <w:rsid w:val="009F5B35"/>
    <w:rsid w:val="00A60106"/>
    <w:rsid w:val="00A9395F"/>
    <w:rsid w:val="00B27F5B"/>
    <w:rsid w:val="00B30598"/>
    <w:rsid w:val="00B64FA8"/>
    <w:rsid w:val="00BA10A9"/>
    <w:rsid w:val="00C22025"/>
    <w:rsid w:val="00C25A69"/>
    <w:rsid w:val="00C75882"/>
    <w:rsid w:val="00C80A0E"/>
    <w:rsid w:val="00C86BC9"/>
    <w:rsid w:val="00CA14FA"/>
    <w:rsid w:val="00CF248D"/>
    <w:rsid w:val="00D23D73"/>
    <w:rsid w:val="00D26B1B"/>
    <w:rsid w:val="00D854E4"/>
    <w:rsid w:val="00E708C4"/>
    <w:rsid w:val="00E7583D"/>
    <w:rsid w:val="00E84158"/>
    <w:rsid w:val="00EE7CF0"/>
    <w:rsid w:val="00F25C99"/>
    <w:rsid w:val="00F36526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C86BC9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C86BC9"/>
    <w:rPr>
      <w:rFonts w:ascii="Times New Roman" w:eastAsia="Times New Roman" w:hAnsi="Times New Roman"/>
      <w:sz w:val="28"/>
      <w:szCs w:val="24"/>
      <w:lang w:eastAsia="en-US"/>
    </w:rPr>
  </w:style>
  <w:style w:type="paragraph" w:styleId="ab">
    <w:name w:val="List Paragraph"/>
    <w:basedOn w:val="a"/>
    <w:uiPriority w:val="34"/>
    <w:qFormat/>
    <w:rsid w:val="0047147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F1146"/>
    <w:rPr>
      <w:color w:val="0000FF" w:themeColor="hyperlink"/>
      <w:u w:val="single"/>
    </w:rPr>
  </w:style>
  <w:style w:type="character" w:customStyle="1" w:styleId="ad">
    <w:name w:val="Без интервала Знак"/>
    <w:link w:val="ae"/>
    <w:locked/>
    <w:rsid w:val="00816A11"/>
  </w:style>
  <w:style w:type="paragraph" w:styleId="ae">
    <w:name w:val="No Spacing"/>
    <w:link w:val="ad"/>
    <w:qFormat/>
    <w:rsid w:val="00816A11"/>
  </w:style>
  <w:style w:type="paragraph" w:customStyle="1" w:styleId="ConsPlusNormal">
    <w:name w:val="ConsPlusNormal"/>
    <w:uiPriority w:val="99"/>
    <w:rsid w:val="00816A11"/>
    <w:pPr>
      <w:widowControl w:val="0"/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paragraph" w:customStyle="1" w:styleId="1">
    <w:name w:val="Абзац списка1"/>
    <w:basedOn w:val="a"/>
    <w:uiPriority w:val="99"/>
    <w:rsid w:val="00816A11"/>
    <w:pPr>
      <w:ind w:left="720"/>
    </w:pPr>
    <w:rPr>
      <w:rFonts w:eastAsia="Times New Roman" w:cs="Calibri"/>
    </w:rPr>
  </w:style>
  <w:style w:type="character" w:styleId="af">
    <w:name w:val="Emphasis"/>
    <w:qFormat/>
    <w:rsid w:val="00816A11"/>
    <w:rPr>
      <w:i/>
      <w:iCs/>
    </w:rPr>
  </w:style>
  <w:style w:type="paragraph" w:customStyle="1" w:styleId="ConsPlusCell">
    <w:name w:val="ConsPlusCell"/>
    <w:uiPriority w:val="99"/>
    <w:qFormat/>
    <w:rsid w:val="00816A1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117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0;&#1072;&#1088;&#1090;&#1080;&#1085;&#1085;&#1072;&#1103;%20&#1075;&#1072;&#1083;&#1077;&#1088;&#1077;&#1103;%20&#1074;&#1086;&#1076;&#1086;&#1089;&#1090;%20&#1088;&#1077;&#1084;%20&#1094;&#1086;&#1082;&#1086;&#1083;&#1103;.docx" TargetMode="External"/><Relationship Id="rId21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42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2.%20&#1052;&#1086;&#1083;&#1086;&#1076;&#1077;&#1078;&#1100;.docx" TargetMode="External"/><Relationship Id="rId47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3.%20&#1052;&#1072;&#1090;&#1077;&#1088;%20&#1090;&#1077;&#1093;&#1085;%20&#1073;&#1072;&#1079;&#1072;.docx" TargetMode="External"/><Relationship Id="rId63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079;&#1072;&#1084;&#1077;&#1085;&#1072;%20&#1101;&#1083;&#1077;&#1082;&#1090;&#1088;&#1086;&#1087;&#1088;&#1086;&#1074;.docx" TargetMode="External"/><Relationship Id="rId68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079;&#1072;&#1084;&#1077;&#1085;&#1072;%20&#1101;&#1083;&#1077;&#1082;&#1090;&#1088;&#1086;&#1087;&#1088;&#1086;&#1074;.docx" TargetMode="External"/><Relationship Id="rId84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101;&#1083;&#1077;&#1082;&#1090;&#1088;&#1086;&#1090;&#1077;&#1093;&#1085;%20&#1088;&#1072;&#1073;.docx" TargetMode="External"/><Relationship Id="rId89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&#1090;&#1077;&#1072;&#1090;&#1088;&#1072;&#1083;&#1100;&#1085;&#1072;&#1103;%20&#1096;&#1082;&#1086;&#1083;&#1072;%20&#1079;&#1072;&#1084;%20&#1101;&#1083;&#1077;&#1082;&#1090;&#1087;&#1088;&#1086;&#1074;.docx" TargetMode="External"/><Relationship Id="rId112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0;&#1072;&#1088;&#1090;&#1080;&#1085;&#1085;&#1072;&#1103;%20&#1075;&#1072;&#1083;&#1077;&#1088;&#1077;&#1103;%20%20&#1088;&#1077;&#1084;%20&#1094;&#1086;&#1082;&#1086;&#1083;&#1103;.docx" TargetMode="External"/><Relationship Id="rId133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62;&#1041;&#1057;%20&#1094;&#1077;&#1085;&#1090;&#1088;%20&#1088;&#1072;&#1081;&#1086;&#1085;%20&#1073;&#1080;&#1073;&#1083;%20&#1082;&#1072;&#1087;%20&#1088;&#1077;&#1084;%20&#1076;&#1086;&#1089;&#1090;&#1091;&#1087;&#1085;%20&#1089;&#1088;&#1077;&#1076;&#1072;.docx" TargetMode="External"/><Relationship Id="rId138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62;&#1041;&#1057;%20&#1094;&#1077;&#1085;&#1090;&#1088;%20&#1088;&#1072;&#1081;&#1086;&#1085;%20&#1073;&#1080;&#1073;&#1083;%20&#1082;&#1072;&#1087;%20&#1088;&#1077;&#1084;%20&#1076;&#1086;&#1089;&#1090;&#1091;&#1087;&#1085;%20&#1089;&#1088;&#1077;&#1076;&#1072;.docx" TargetMode="External"/><Relationship Id="rId154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4;&#1074;&#1077;&#1088;&#1103;&#1090;%20&#1062;&#1050;%20&#1080;&#1057;%20&#1088;&#1077;&#1084;%20&#1072;&#1082;&#1090;%20&#1079;&#1072;&#1083;&#1072;.docx" TargetMode="External"/><Relationship Id="rId159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6;&#1044;&#1050;%20&#1055;&#1057;&#1044;%20&#1085;&#1072;%20&#1074;&#1077;&#1085;&#1090;.docx" TargetMode="External"/><Relationship Id="rId175" Type="http://schemas.openxmlformats.org/officeDocument/2006/relationships/fontTable" Target="fontTable.xml"/><Relationship Id="rId170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5%20&#1090;&#1072;&#1073;&#1083;&#1080;&#1094;&#1072;%20&#1087;&#1086;&#1082;&#1072;&#1079;&#1072;&#1090;&#1077;&#1083;&#1077;&#1081;.docx" TargetMode="External"/><Relationship Id="rId16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107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50;%20&#1043;&#1086;&#1079;&#1085;&#1072;&#1082;&#1072;%20&#1087;&#1086;&#1078;&#1072;&#1088;&#1085;%20&#1089;&#1080;&#1075;&#1085;&#1072;&#1083;&#1080;&#1079;.docx" TargetMode="External"/><Relationship Id="rId11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2%20&#1060;&#1080;&#1085;&#1072;&#1085;&#1089;&#1080;&#1088;&#1086;&#1074;&#1072;&#1085;&#1080;&#1077;.docx" TargetMode="External"/><Relationship Id="rId32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37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2.%20&#1052;&#1086;&#1083;&#1086;&#1076;&#1077;&#1078;&#1100;.docx" TargetMode="External"/><Relationship Id="rId53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4.%20&#1054;&#1073;&#1077;&#1089;&#1087;&#1077;&#1095;%20&#1087;&#1088;&#1086;&#1075;&#1088;&#1072;&#1084;&#1084;&#1099;.docx" TargetMode="External"/><Relationship Id="rId58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5.%20&#1058;&#1091;&#1088;&#1080;&#1079;&#1084;.docx" TargetMode="External"/><Relationship Id="rId74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088;&#1077;&#1084;%20&#1086;&#1090;&#1084;&#1086;&#1089;&#1082;&#1080;.docx" TargetMode="External"/><Relationship Id="rId79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101;&#1083;&#1077;&#1082;&#1090;&#1088;&#1086;&#1090;&#1077;&#1093;&#1085;%20&#1088;&#1072;&#1073;.docx" TargetMode="External"/><Relationship Id="rId102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50;%20&#1043;&#1086;&#1079;&#1085;&#1072;&#1082;&#1072;%20&#1087;&#1086;&#1078;&#1072;&#1088;&#1085;%20&#1089;&#1080;&#1075;&#1085;&#1072;&#1083;&#1080;&#1079;.docx" TargetMode="External"/><Relationship Id="rId123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0;&#1072;&#1088;&#1090;&#1080;&#1085;&#1085;&#1072;&#1103;%20&#1075;&#1072;&#1083;&#1077;&#1088;&#1077;&#1103;%20&#1074;&#1086;&#1076;&#1086;&#1089;&#1090;%20&#1088;&#1077;&#1084;%20&#1094;&#1086;&#1082;&#1086;&#1083;&#1103;.docx" TargetMode="External"/><Relationship Id="rId128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91;&#1079;&#1077;&#1081;%20&#1088;&#1077;&#1084;%20&#1052;&#1091;&#1079;&#1077;&#1103;%20&#1048;&#1075;&#1088;&#1091;&#1096;&#1082;&#1080;.docx" TargetMode="External"/><Relationship Id="rId144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99;&#1089;&#1086;&#1074;&#1089;&#1082;%20&#1044;&#1050;%20&#1088;&#1077;&#1084;%20&#1089;&#1087;&#1086;&#1088;&#1090;%20&#1079;&#1072;&#1083;&#1072;.docx" TargetMode="External"/><Relationship Id="rId149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4;&#1074;&#1077;&#1088;&#1103;&#1090;%20&#1062;&#1050;%20&#1080;&#1057;%20&#1088;&#1077;&#1084;%20&#1072;&#1082;&#1090;%20&#1079;&#1072;&#1083;&#1072;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&#1090;&#1077;&#1072;&#1090;&#1088;&#1072;&#1083;&#1100;&#1085;&#1072;&#1103;%20&#1096;&#1082;&#1086;&#1083;&#1072;%20&#1079;&#1072;&#1084;%20&#1101;&#1083;&#1077;&#1082;&#1090;&#1087;&#1088;&#1086;&#1074;.docx" TargetMode="External"/><Relationship Id="rId95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50;%20&#1043;&#1086;&#1079;&#1085;&#1072;&#1082;&#1072;%20&#1076;&#1088;&#1077;&#1085;&#1095;%20&#1091;&#1089;&#1090;&#1072;&#1085;.docx" TargetMode="External"/><Relationship Id="rId160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6;&#1044;&#1050;%20&#1055;&#1057;&#1044;%20&#1085;&#1072;%20&#1074;&#1077;&#1085;&#1090;.docx" TargetMode="External"/><Relationship Id="rId165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5%20&#1090;&#1072;&#1073;&#1083;&#1080;&#1094;&#1072;%20&#1087;&#1086;&#1082;&#1072;&#1079;&#1072;&#1090;&#1077;&#1083;&#1077;&#1081;.docx" TargetMode="External"/><Relationship Id="rId22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27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43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2.%20&#1052;&#1086;&#1083;&#1086;&#1076;&#1077;&#1078;&#1100;.docx" TargetMode="External"/><Relationship Id="rId48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3.%20&#1052;&#1072;&#1090;&#1077;&#1088;%20&#1090;&#1077;&#1093;&#1085;%20&#1073;&#1072;&#1079;&#1072;.docx" TargetMode="External"/><Relationship Id="rId64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079;&#1072;&#1084;&#1077;&#1085;&#1072;%20&#1101;&#1083;&#1077;&#1082;&#1090;&#1088;&#1086;&#1087;&#1088;&#1086;&#1074;.docx" TargetMode="External"/><Relationship Id="rId69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088;&#1077;&#1084;%20&#1086;&#1090;&#1084;&#1086;&#1089;&#1082;&#1080;.docx" TargetMode="External"/><Relationship Id="rId113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0;&#1072;&#1088;&#1090;&#1080;&#1085;&#1085;&#1072;&#1103;%20&#1075;&#1072;&#1083;&#1077;&#1088;&#1077;&#1103;%20%20&#1088;&#1077;&#1084;%20&#1094;&#1086;&#1082;&#1086;&#1083;&#1103;.docx" TargetMode="External"/><Relationship Id="rId118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0;&#1072;&#1088;&#1090;&#1080;&#1085;&#1085;&#1072;&#1103;%20&#1075;&#1072;&#1083;&#1077;&#1088;&#1077;&#1103;%20&#1074;&#1086;&#1076;&#1086;&#1089;&#1090;%20&#1088;&#1077;&#1084;%20&#1094;&#1086;&#1082;&#1086;&#1083;&#1103;.docx" TargetMode="External"/><Relationship Id="rId134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62;&#1041;&#1057;%20&#1094;&#1077;&#1085;&#1090;&#1088;%20&#1088;&#1072;&#1081;&#1086;&#1085;%20&#1073;&#1080;&#1073;&#1083;%20&#1082;&#1072;&#1087;%20&#1088;&#1077;&#1084;%20&#1076;&#1086;&#1089;&#1090;&#1091;&#1087;&#1085;%20&#1089;&#1088;&#1077;&#1076;&#1072;.docx" TargetMode="External"/><Relationship Id="rId139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62;&#1041;&#1057;%20&#1094;&#1077;&#1085;&#1090;&#1088;%20&#1088;&#1072;&#1081;&#1086;&#1085;%20&#1073;&#1080;&#1073;&#1083;%20&#1082;&#1072;&#1087;%20&#1088;&#1077;&#1084;%20&#1076;&#1086;&#1089;&#1090;&#1091;&#1087;&#1085;%20&#1089;&#1088;&#1077;&#1076;&#1072;.docx" TargetMode="External"/><Relationship Id="rId80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101;&#1083;&#1077;&#1082;&#1090;&#1088;&#1086;&#1090;&#1077;&#1093;&#1085;%20&#1088;&#1072;&#1073;.docx" TargetMode="External"/><Relationship Id="rId85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&#1090;&#1077;&#1072;&#1090;&#1088;&#1072;&#1083;&#1100;&#1085;&#1072;&#1103;%20&#1096;&#1082;&#1086;&#1083;&#1072;%20&#1079;&#1072;&#1084;%20&#1101;&#1083;&#1077;&#1082;&#1090;&#1087;&#1088;&#1086;&#1074;.docx" TargetMode="External"/><Relationship Id="rId150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4;&#1074;&#1077;&#1088;&#1103;&#1090;%20&#1062;&#1050;%20&#1080;&#1057;%20&#1088;&#1077;&#1084;%20&#1072;&#1082;&#1090;%20&#1079;&#1072;&#1083;&#1072;.docx" TargetMode="External"/><Relationship Id="rId155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4;&#1074;&#1077;&#1088;&#1103;&#1090;%20&#1062;&#1050;%20&#1080;&#1057;%20&#1088;&#1077;&#1084;%20&#1072;&#1082;&#1090;%20&#1079;&#1072;&#1083;&#1072;.docx" TargetMode="External"/><Relationship Id="rId171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7%20&#1075;&#1088;&#1072;&#1092;&#1080;&#1082;%20&#1084;&#1077;&#1088;&#1086;&#1087;&#1088;&#1080;&#1103;&#1090;&#1080;&#1081;%202.&#1052;&#1086;&#1083;&#1086;&#1076;&#1077;&#1078;&#1100;.docx" TargetMode="External"/><Relationship Id="rId176" Type="http://schemas.openxmlformats.org/officeDocument/2006/relationships/theme" Target="theme/theme1.xml"/><Relationship Id="rId12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2%20&#1060;&#1080;&#1085;&#1072;&#1085;&#1089;&#1080;&#1088;&#1086;&#1074;&#1072;&#1085;&#1080;&#1077;.docx" TargetMode="External"/><Relationship Id="rId17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33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38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2.%20&#1052;&#1086;&#1083;&#1086;&#1076;&#1077;&#1078;&#1100;.docx" TargetMode="External"/><Relationship Id="rId59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5.%20&#1058;&#1091;&#1088;&#1080;&#1079;&#1084;.docx" TargetMode="External"/><Relationship Id="rId103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50;%20&#1043;&#1086;&#1079;&#1085;&#1072;&#1082;&#1072;%20&#1087;&#1086;&#1078;&#1072;&#1088;&#1085;%20&#1089;&#1080;&#1075;&#1085;&#1072;&#1083;&#1080;&#1079;.docx" TargetMode="External"/><Relationship Id="rId108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50;%20&#1043;&#1086;&#1079;&#1085;&#1072;&#1082;&#1072;%20&#1087;&#1086;&#1078;&#1072;&#1088;&#1085;%20&#1089;&#1080;&#1075;&#1085;&#1072;&#1083;&#1080;&#1079;.docx" TargetMode="External"/><Relationship Id="rId124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0;&#1072;&#1088;&#1090;&#1080;&#1085;&#1085;&#1072;&#1103;%20&#1075;&#1072;&#1083;&#1077;&#1088;&#1077;&#1103;%20&#1074;&#1086;&#1076;&#1086;&#1089;&#1090;%20&#1088;&#1077;&#1084;%20&#1094;&#1086;&#1082;&#1086;&#1083;&#1103;.docx" TargetMode="External"/><Relationship Id="rId129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91;&#1079;&#1077;&#1081;%20&#1088;&#1077;&#1084;%20&#1052;&#1091;&#1079;&#1077;&#1103;%20&#1048;&#1075;&#1088;&#1091;&#1096;&#1082;&#1080;.docx" TargetMode="External"/><Relationship Id="rId54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4.%20&#1054;&#1073;&#1077;&#1089;&#1087;&#1077;&#1095;%20&#1087;&#1088;&#1086;&#1075;&#1088;&#1072;&#1084;&#1084;&#1099;.docx" TargetMode="External"/><Relationship Id="rId70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088;&#1077;&#1084;%20&#1086;&#1090;&#1084;&#1086;&#1089;&#1082;&#1080;.docx" TargetMode="External"/><Relationship Id="rId75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088;&#1077;&#1084;%20&#1086;&#1090;&#1084;&#1086;&#1089;&#1082;&#1080;.docx" TargetMode="External"/><Relationship Id="rId91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&#1090;&#1077;&#1072;&#1090;&#1088;&#1072;&#1083;&#1100;&#1085;&#1072;&#1103;%20&#1096;&#1082;&#1086;&#1083;&#1072;%20&#1079;&#1072;&#1084;%20&#1101;&#1083;&#1077;&#1082;&#1090;&#1087;&#1088;&#1086;&#1074;.docx" TargetMode="External"/><Relationship Id="rId96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50;%20&#1043;&#1086;&#1079;&#1085;&#1072;&#1082;&#1072;%20&#1076;&#1088;&#1077;&#1085;&#1095;%20&#1091;&#1089;&#1090;&#1072;&#1085;.docx" TargetMode="External"/><Relationship Id="rId140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62;&#1041;&#1057;%20&#1094;&#1077;&#1085;&#1090;&#1088;%20&#1088;&#1072;&#1081;&#1086;&#1085;%20&#1073;&#1080;&#1073;&#1083;%20&#1082;&#1072;&#1087;%20&#1088;&#1077;&#1084;%20&#1076;&#1086;&#1089;&#1090;&#1091;&#1087;&#1085;%20&#1089;&#1088;&#1077;&#1076;&#1072;.docx" TargetMode="External"/><Relationship Id="rId145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99;&#1089;&#1086;&#1074;&#1089;&#1082;%20&#1044;&#1050;%20&#1088;&#1077;&#1084;%20&#1089;&#1087;&#1086;&#1088;&#1090;%20&#1079;&#1072;&#1083;&#1072;.docx" TargetMode="External"/><Relationship Id="rId161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6;&#1044;&#1050;%20&#1055;&#1057;&#1044;%20&#1085;&#1072;%20&#1074;&#1077;&#1085;&#1090;.docx" TargetMode="External"/><Relationship Id="rId166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5%20&#1090;&#1072;&#1073;&#1083;&#1080;&#1094;&#1072;%20&#1087;&#1086;&#1082;&#1072;&#1079;&#1072;&#1090;&#1077;&#1083;&#1077;&#1081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28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49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3.%20&#1052;&#1072;&#1090;&#1077;&#1088;%20&#1090;&#1077;&#1093;&#1085;%20&#1073;&#1072;&#1079;&#1072;.docx" TargetMode="External"/><Relationship Id="rId114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0;&#1072;&#1088;&#1090;&#1080;&#1085;&#1085;&#1072;&#1103;%20&#1075;&#1072;&#1083;&#1077;&#1088;&#1077;&#1103;%20%20&#1088;&#1077;&#1084;%20&#1094;&#1086;&#1082;&#1086;&#1083;&#1103;.docx" TargetMode="External"/><Relationship Id="rId119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0;&#1072;&#1088;&#1090;&#1080;&#1085;&#1085;&#1072;&#1103;%20&#1075;&#1072;&#1083;&#1077;&#1088;&#1077;&#1103;%20&#1074;&#1086;&#1076;&#1086;&#1089;&#1090;%20&#1088;&#1077;&#1084;%20&#1094;&#1086;&#1082;&#1086;&#1083;&#1103;.docx" TargetMode="External"/><Relationship Id="rId10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2%20&#1060;&#1080;&#1085;&#1072;&#1085;&#1089;&#1080;&#1088;&#1086;&#1074;&#1072;&#1085;&#1080;&#1077;.docx" TargetMode="External"/><Relationship Id="rId31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44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2.%20&#1052;&#1086;&#1083;&#1086;&#1076;&#1077;&#1078;&#1100;.docx" TargetMode="External"/><Relationship Id="rId52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3.%20&#1052;&#1072;&#1090;&#1077;&#1088;%20&#1090;&#1077;&#1093;&#1085;%20&#1073;&#1072;&#1079;&#1072;.docx" TargetMode="External"/><Relationship Id="rId60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5.%20&#1058;&#1091;&#1088;&#1080;&#1079;&#1084;.docx" TargetMode="External"/><Relationship Id="rId65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079;&#1072;&#1084;&#1077;&#1085;&#1072;%20&#1101;&#1083;&#1077;&#1082;&#1090;&#1088;&#1086;&#1087;&#1088;&#1086;&#1074;.docx" TargetMode="External"/><Relationship Id="rId73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088;&#1077;&#1084;%20&#1086;&#1090;&#1084;&#1086;&#1089;&#1082;&#1080;.docx" TargetMode="External"/><Relationship Id="rId78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101;&#1083;&#1077;&#1082;&#1090;&#1088;&#1086;&#1090;&#1077;&#1093;&#1085;%20&#1088;&#1072;&#1073;.docx" TargetMode="External"/><Relationship Id="rId81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101;&#1083;&#1077;&#1082;&#1090;&#1088;&#1086;&#1090;&#1077;&#1093;&#1085;%20&#1088;&#1072;&#1073;.docx" TargetMode="External"/><Relationship Id="rId86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&#1090;&#1077;&#1072;&#1090;&#1088;&#1072;&#1083;&#1100;&#1085;&#1072;&#1103;%20&#1096;&#1082;&#1086;&#1083;&#1072;%20&#1079;&#1072;&#1084;%20&#1101;&#1083;&#1077;&#1082;&#1090;&#1087;&#1088;&#1086;&#1074;.docx" TargetMode="External"/><Relationship Id="rId94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50;%20&#1043;&#1086;&#1079;&#1085;&#1072;&#1082;&#1072;%20&#1076;&#1088;&#1077;&#1085;&#1095;%20&#1091;&#1089;&#1090;&#1072;&#1085;.docx" TargetMode="External"/><Relationship Id="rId99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50;%20&#1043;&#1086;&#1079;&#1085;&#1072;&#1082;&#1072;%20&#1076;&#1088;&#1077;&#1085;&#1095;%20&#1091;&#1089;&#1090;&#1072;&#1085;.docx" TargetMode="External"/><Relationship Id="rId101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50;%20&#1043;&#1086;&#1079;&#1085;&#1072;&#1082;&#1072;%20&#1087;&#1086;&#1078;&#1072;&#1088;&#1085;%20&#1089;&#1080;&#1075;&#1085;&#1072;&#1083;&#1080;&#1079;.docx" TargetMode="External"/><Relationship Id="rId122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0;&#1072;&#1088;&#1090;&#1080;&#1085;&#1085;&#1072;&#1103;%20&#1075;&#1072;&#1083;&#1077;&#1088;&#1077;&#1103;%20&#1074;&#1086;&#1076;&#1086;&#1089;&#1090;%20&#1088;&#1077;&#1084;%20&#1094;&#1086;&#1082;&#1086;&#1083;&#1103;.docx" TargetMode="External"/><Relationship Id="rId130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91;&#1079;&#1077;&#1081;%20&#1088;&#1077;&#1084;%20&#1052;&#1091;&#1079;&#1077;&#1103;%20&#1048;&#1075;&#1088;&#1091;&#1096;&#1082;&#1080;.docx" TargetMode="External"/><Relationship Id="rId135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62;&#1041;&#1057;%20&#1094;&#1077;&#1085;&#1090;&#1088;%20&#1088;&#1072;&#1081;&#1086;&#1085;%20&#1073;&#1080;&#1073;&#1083;%20&#1082;&#1072;&#1087;%20&#1088;&#1077;&#1084;%20&#1076;&#1086;&#1089;&#1090;&#1091;&#1087;&#1085;%20&#1089;&#1088;&#1077;&#1076;&#1072;.docx" TargetMode="External"/><Relationship Id="rId143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99;&#1089;&#1086;&#1074;&#1089;&#1082;%20&#1044;&#1050;%20&#1088;&#1077;&#1084;%20&#1089;&#1087;&#1086;&#1088;&#1090;%20&#1079;&#1072;&#1083;&#1072;.docx" TargetMode="External"/><Relationship Id="rId148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99;&#1089;&#1086;&#1074;&#1089;&#1082;%20&#1044;&#1050;%20&#1088;&#1077;&#1084;%20&#1089;&#1087;&#1086;&#1088;&#1090;%20&#1079;&#1072;&#1083;&#1072;.docx" TargetMode="External"/><Relationship Id="rId151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4;&#1074;&#1077;&#1088;&#1103;&#1090;%20&#1062;&#1050;%20&#1080;&#1057;%20&#1088;&#1077;&#1084;%20&#1072;&#1082;&#1090;%20&#1079;&#1072;&#1083;&#1072;.docx" TargetMode="External"/><Relationship Id="rId156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4;&#1074;&#1077;&#1088;&#1103;&#1090;%20&#1062;&#1050;%20&#1080;&#1057;%20&#1088;&#1077;&#1084;%20&#1072;&#1082;&#1090;%20&#1079;&#1072;&#1083;&#1072;.docx" TargetMode="External"/><Relationship Id="rId164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6;&#1044;&#1050;%20&#1055;&#1057;&#1044;%20&#1085;&#1072;%20&#1074;&#1077;&#1085;&#1090;.docx" TargetMode="External"/><Relationship Id="rId169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5%20&#1090;&#1072;&#1073;&#1083;&#1080;&#1094;&#1072;%20&#1087;&#1086;&#1082;&#1072;&#1079;&#1072;&#1090;&#1077;&#1083;&#1077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kamsk.ru" TargetMode="External"/><Relationship Id="rId172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7%20&#1075;&#1088;&#1072;&#1092;&#1080;&#1082;%20&#1084;&#1077;&#1088;&#1086;&#1087;&#1088;&#1080;&#1103;&#1090;&#1080;&#1081;%202.&#1052;&#1086;&#1083;&#1086;&#1076;&#1077;&#1078;&#1100;.docx" TargetMode="External"/><Relationship Id="rId13" Type="http://schemas.openxmlformats.org/officeDocument/2006/relationships/header" Target="header1.xml"/><Relationship Id="rId18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39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2.%20&#1052;&#1086;&#1083;&#1086;&#1076;&#1077;&#1078;&#1100;.docx" TargetMode="External"/><Relationship Id="rId109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0;&#1072;&#1088;&#1090;&#1080;&#1085;&#1085;&#1072;&#1103;%20&#1075;&#1072;&#1083;&#1077;&#1088;&#1077;&#1103;%20%20&#1088;&#1077;&#1084;%20&#1094;&#1086;&#1082;&#1086;&#1083;&#1103;.docx" TargetMode="External"/><Relationship Id="rId34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50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3.%20&#1052;&#1072;&#1090;&#1077;&#1088;%20&#1090;&#1077;&#1093;&#1085;%20&#1073;&#1072;&#1079;&#1072;.docx" TargetMode="External"/><Relationship Id="rId55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4.%20&#1054;&#1073;&#1077;&#1089;&#1087;&#1077;&#1095;%20&#1087;&#1088;&#1086;&#1075;&#1088;&#1072;&#1084;&#1084;&#1099;.docx" TargetMode="External"/><Relationship Id="rId76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088;&#1077;&#1084;%20&#1086;&#1090;&#1084;&#1086;&#1089;&#1082;&#1080;.docx" TargetMode="External"/><Relationship Id="rId97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50;%20&#1043;&#1086;&#1079;&#1085;&#1072;&#1082;&#1072;%20&#1076;&#1088;&#1077;&#1085;&#1095;%20&#1091;&#1089;&#1090;&#1072;&#1085;.docx" TargetMode="External"/><Relationship Id="rId104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50;%20&#1043;&#1086;&#1079;&#1085;&#1072;&#1082;&#1072;%20&#1087;&#1086;&#1078;&#1072;&#1088;&#1085;%20&#1089;&#1080;&#1075;&#1085;&#1072;&#1083;&#1080;&#1079;.docx" TargetMode="External"/><Relationship Id="rId120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0;&#1072;&#1088;&#1090;&#1080;&#1085;&#1085;&#1072;&#1103;%20&#1075;&#1072;&#1083;&#1077;&#1088;&#1077;&#1103;%20&#1074;&#1086;&#1076;&#1086;&#1089;&#1090;%20&#1088;&#1077;&#1084;%20&#1094;&#1086;&#1082;&#1086;&#1083;&#1103;.docx" TargetMode="External"/><Relationship Id="rId125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91;&#1079;&#1077;&#1081;%20&#1088;&#1077;&#1084;%20&#1052;&#1091;&#1079;&#1077;&#1103;%20&#1048;&#1075;&#1088;&#1091;&#1096;&#1082;&#1080;.docx" TargetMode="External"/><Relationship Id="rId141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99;&#1089;&#1086;&#1074;&#1089;&#1082;%20&#1044;&#1050;%20&#1088;&#1077;&#1084;%20&#1089;&#1087;&#1086;&#1088;&#1090;%20&#1079;&#1072;&#1083;&#1072;.docx" TargetMode="External"/><Relationship Id="rId146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99;&#1089;&#1086;&#1074;&#1089;&#1082;%20&#1044;&#1050;%20&#1088;&#1077;&#1084;%20&#1089;&#1087;&#1086;&#1088;&#1090;%20&#1079;&#1072;&#1083;&#1072;.docx" TargetMode="External"/><Relationship Id="rId167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5%20&#1090;&#1072;&#1073;&#1083;&#1080;&#1094;&#1072;%20&#1087;&#1086;&#1082;&#1072;&#1079;&#1072;&#1090;&#1077;&#1083;&#1077;&#1081;.doc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088;&#1077;&#1084;%20&#1086;&#1090;&#1084;&#1086;&#1089;&#1082;&#1080;.docx" TargetMode="External"/><Relationship Id="rId92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&#1090;&#1077;&#1072;&#1090;&#1088;&#1072;&#1083;&#1100;&#1085;&#1072;&#1103;%20&#1096;&#1082;&#1086;&#1083;&#1072;%20&#1079;&#1072;&#1084;%20&#1101;&#1083;&#1077;&#1082;&#1090;&#1087;&#1088;&#1086;&#1074;.docx" TargetMode="External"/><Relationship Id="rId162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6;&#1044;&#1050;%20&#1055;&#1057;&#1044;%20&#1085;&#1072;%20&#1074;&#1077;&#1085;&#1090;.docx" TargetMode="External"/><Relationship Id="rId2" Type="http://schemas.openxmlformats.org/officeDocument/2006/relationships/styles" Target="styles.xml"/><Relationship Id="rId29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24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40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2.%20&#1052;&#1086;&#1083;&#1086;&#1076;&#1077;&#1078;&#1100;.docx" TargetMode="External"/><Relationship Id="rId45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2.%20&#1052;&#1086;&#1083;&#1086;&#1076;&#1077;&#1078;&#1100;.docx" TargetMode="External"/><Relationship Id="rId66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079;&#1072;&#1084;&#1077;&#1085;&#1072;%20&#1101;&#1083;&#1077;&#1082;&#1090;&#1088;&#1086;&#1087;&#1088;&#1086;&#1074;.docx" TargetMode="External"/><Relationship Id="rId87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&#1090;&#1077;&#1072;&#1090;&#1088;&#1072;&#1083;&#1100;&#1085;&#1072;&#1103;%20&#1096;&#1082;&#1086;&#1083;&#1072;%20&#1079;&#1072;&#1084;%20&#1101;&#1083;&#1077;&#1082;&#1090;&#1087;&#1088;&#1086;&#1074;.docx" TargetMode="External"/><Relationship Id="rId110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0;&#1072;&#1088;&#1090;&#1080;&#1085;&#1085;&#1072;&#1103;%20&#1075;&#1072;&#1083;&#1077;&#1088;&#1077;&#1103;%20%20&#1088;&#1077;&#1084;%20&#1094;&#1086;&#1082;&#1086;&#1083;&#1103;.docx" TargetMode="External"/><Relationship Id="rId115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0;&#1072;&#1088;&#1090;&#1080;&#1085;&#1085;&#1072;&#1103;%20&#1075;&#1072;&#1083;&#1077;&#1088;&#1077;&#1103;%20%20&#1088;&#1077;&#1084;%20&#1094;&#1086;&#1082;&#1086;&#1083;&#1103;.docx" TargetMode="External"/><Relationship Id="rId131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91;&#1079;&#1077;&#1081;%20&#1088;&#1077;&#1084;%20&#1052;&#1091;&#1079;&#1077;&#1103;%20&#1048;&#1075;&#1088;&#1091;&#1096;&#1082;&#1080;.docx" TargetMode="External"/><Relationship Id="rId136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62;&#1041;&#1057;%20&#1094;&#1077;&#1085;&#1090;&#1088;%20&#1088;&#1072;&#1081;&#1086;&#1085;%20&#1073;&#1080;&#1073;&#1083;%20&#1082;&#1072;&#1087;%20&#1088;&#1077;&#1084;%20&#1076;&#1086;&#1089;&#1090;&#1091;&#1087;&#1085;%20&#1089;&#1088;&#1077;&#1076;&#1072;.docx" TargetMode="External"/><Relationship Id="rId157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6;&#1044;&#1050;%20&#1055;&#1057;&#1044;%20&#1085;&#1072;%20&#1074;&#1077;&#1085;&#1090;.docx" TargetMode="External"/><Relationship Id="rId61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079;&#1072;&#1084;&#1077;&#1085;&#1072;%20&#1101;&#1083;&#1077;&#1082;&#1090;&#1088;&#1086;&#1087;&#1088;&#1086;&#1074;.docx" TargetMode="External"/><Relationship Id="rId82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101;&#1083;&#1077;&#1082;&#1090;&#1088;&#1086;&#1090;&#1077;&#1093;&#1085;%20&#1088;&#1072;&#1073;.docx" TargetMode="External"/><Relationship Id="rId152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4;&#1074;&#1077;&#1088;&#1103;&#1090;%20&#1062;&#1050;%20&#1080;&#1057;%20&#1088;&#1077;&#1084;%20&#1072;&#1082;&#1090;%20&#1079;&#1072;&#1083;&#1072;.docx" TargetMode="External"/><Relationship Id="rId173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7%20&#1075;&#1088;&#1072;&#1092;&#1080;&#1082;%20&#1084;&#1077;&#1088;&#1086;&#1087;&#1088;&#1080;&#1103;&#1090;&#1080;&#1081;%202.&#1052;&#1086;&#1083;&#1086;&#1076;&#1077;&#1078;&#1100;.docx" TargetMode="External"/><Relationship Id="rId19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14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30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35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2.%20&#1052;&#1086;&#1083;&#1086;&#1076;&#1077;&#1078;&#1100;.docx" TargetMode="External"/><Relationship Id="rId56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4.%20&#1054;&#1073;&#1077;&#1089;&#1087;&#1077;&#1095;%20&#1087;&#1088;&#1086;&#1075;&#1088;&#1072;&#1084;&#1084;&#1099;.docx" TargetMode="External"/><Relationship Id="rId77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101;&#1083;&#1077;&#1082;&#1090;&#1088;&#1086;&#1090;&#1077;&#1093;&#1085;%20&#1088;&#1072;&#1073;.docx" TargetMode="External"/><Relationship Id="rId100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50;%20&#1043;&#1086;&#1079;&#1085;&#1072;&#1082;&#1072;%20&#1076;&#1088;&#1077;&#1085;&#1095;%20&#1091;&#1089;&#1090;&#1072;&#1085;.docx" TargetMode="External"/><Relationship Id="rId105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50;%20&#1043;&#1086;&#1079;&#1085;&#1072;&#1082;&#1072;%20&#1087;&#1086;&#1078;&#1072;&#1088;&#1085;%20&#1089;&#1080;&#1075;&#1085;&#1072;&#1083;&#1080;&#1079;.docx" TargetMode="External"/><Relationship Id="rId126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91;&#1079;&#1077;&#1081;%20&#1088;&#1077;&#1084;%20&#1052;&#1091;&#1079;&#1077;&#1103;%20&#1048;&#1075;&#1088;&#1091;&#1096;&#1082;&#1080;.docx" TargetMode="External"/><Relationship Id="rId147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99;&#1089;&#1086;&#1074;&#1089;&#1082;%20&#1044;&#1050;%20&#1088;&#1077;&#1084;%20&#1089;&#1087;&#1086;&#1088;&#1090;%20&#1079;&#1072;&#1083;&#1072;.docx" TargetMode="External"/><Relationship Id="rId168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5%20&#1090;&#1072;&#1073;&#1083;&#1080;&#1094;&#1072;%20&#1087;&#1086;&#1082;&#1072;&#1079;&#1072;&#1090;&#1077;&#1083;&#1077;&#1081;.docx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3.%20&#1052;&#1072;&#1090;&#1077;&#1088;%20&#1090;&#1077;&#1093;&#1085;%20&#1073;&#1072;&#1079;&#1072;.docx" TargetMode="External"/><Relationship Id="rId72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088;&#1077;&#1084;%20&#1086;&#1090;&#1084;&#1086;&#1089;&#1082;&#1080;.docx" TargetMode="External"/><Relationship Id="rId93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50;%20&#1043;&#1086;&#1079;&#1085;&#1072;&#1082;&#1072;%20&#1076;&#1088;&#1077;&#1085;&#1095;%20&#1091;&#1089;&#1090;&#1072;&#1085;.docx" TargetMode="External"/><Relationship Id="rId98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50;%20&#1043;&#1086;&#1079;&#1085;&#1072;&#1082;&#1072;%20&#1076;&#1088;&#1077;&#1085;&#1095;%20&#1091;&#1089;&#1090;&#1072;&#1085;.docx" TargetMode="External"/><Relationship Id="rId121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0;&#1072;&#1088;&#1090;&#1080;&#1085;&#1085;&#1072;&#1103;%20&#1075;&#1072;&#1083;&#1077;&#1088;&#1077;&#1103;%20&#1074;&#1086;&#1076;&#1086;&#1089;&#1090;%20&#1088;&#1077;&#1084;%20&#1094;&#1086;&#1082;&#1086;&#1083;&#1103;.docx" TargetMode="External"/><Relationship Id="rId142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99;&#1089;&#1086;&#1074;&#1089;&#1082;%20&#1044;&#1050;%20&#1088;&#1077;&#1084;%20&#1089;&#1087;&#1086;&#1088;&#1090;%20&#1079;&#1072;&#1083;&#1072;.docx" TargetMode="External"/><Relationship Id="rId163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6;&#1044;&#1050;%20&#1055;&#1057;&#1044;%20&#1085;&#1072;%20&#1074;&#1077;&#1085;&#1090;.docx" TargetMode="External"/><Relationship Id="rId3" Type="http://schemas.microsoft.com/office/2007/relationships/stylesWithEffects" Target="stylesWithEffects.xml"/><Relationship Id="rId25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46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2.%20&#1052;&#1086;&#1083;&#1086;&#1076;&#1077;&#1078;&#1100;.docx" TargetMode="External"/><Relationship Id="rId67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079;&#1072;&#1084;&#1077;&#1085;&#1072;%20&#1101;&#1083;&#1077;&#1082;&#1090;&#1088;&#1086;&#1087;&#1088;&#1086;&#1074;.docx" TargetMode="External"/><Relationship Id="rId116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0;&#1072;&#1088;&#1090;&#1080;&#1085;&#1085;&#1072;&#1103;%20&#1075;&#1072;&#1083;&#1077;&#1088;&#1077;&#1103;%20%20&#1088;&#1077;&#1084;%20&#1094;&#1086;&#1082;&#1086;&#1083;&#1103;.docx" TargetMode="External"/><Relationship Id="rId137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62;&#1041;&#1057;%20&#1094;&#1077;&#1085;&#1090;&#1088;%20&#1088;&#1072;&#1081;&#1086;&#1085;%20&#1073;&#1080;&#1073;&#1083;%20&#1082;&#1072;&#1087;%20&#1088;&#1077;&#1084;%20&#1076;&#1086;&#1089;&#1090;&#1091;&#1087;&#1085;%20&#1089;&#1088;&#1077;&#1076;&#1072;.docx" TargetMode="External"/><Relationship Id="rId158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6;&#1044;&#1050;%20&#1055;&#1057;&#1044;%20&#1085;&#1072;%20&#1074;&#1077;&#1085;&#1090;.docx" TargetMode="External"/><Relationship Id="rId20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41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2.%20&#1052;&#1086;&#1083;&#1086;&#1076;&#1077;&#1078;&#1100;.docx" TargetMode="External"/><Relationship Id="rId62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079;&#1072;&#1084;&#1077;&#1085;&#1072;%20&#1101;&#1083;&#1077;&#1082;&#1090;&#1088;&#1086;&#1087;&#1088;&#1086;&#1074;.docx" TargetMode="External"/><Relationship Id="rId83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%20&#1096;&#1082;&#1086;&#1083;&#1072;%20&#1080;&#1089;&#1082;&#1091;&#1089;&#1089;&#1090;&#1074;%20&#1101;&#1083;&#1077;&#1082;&#1090;&#1088;&#1086;&#1090;&#1077;&#1093;&#1085;%20&#1088;&#1072;&#1073;.docx" TargetMode="External"/><Relationship Id="rId88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77;&#1090;&#1089;&#1082;&#1072;&#1103;%20&#1090;&#1077;&#1072;&#1090;&#1088;&#1072;&#1083;&#1100;&#1085;&#1072;&#1103;%20&#1096;&#1082;&#1086;&#1083;&#1072;%20&#1079;&#1072;&#1084;%20&#1101;&#1083;&#1077;&#1082;&#1090;&#1087;&#1088;&#1086;&#1074;.docx" TargetMode="External"/><Relationship Id="rId111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0;&#1072;&#1088;&#1090;&#1080;&#1085;&#1085;&#1072;&#1103;%20&#1075;&#1072;&#1083;&#1077;&#1088;&#1077;&#1103;%20%20&#1088;&#1077;&#1084;%20&#1094;&#1086;&#1082;&#1086;&#1083;&#1103;.docx" TargetMode="External"/><Relationship Id="rId132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91;&#1079;&#1077;&#1081;%20&#1088;&#1077;&#1084;%20&#1052;&#1091;&#1079;&#1077;&#1103;%20&#1048;&#1075;&#1088;&#1091;&#1096;&#1082;&#1080;.docx" TargetMode="External"/><Relationship Id="rId153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4;&#1074;&#1077;&#1088;&#1103;&#1090;%20&#1062;&#1050;%20&#1080;&#1057;%20&#1088;&#1077;&#1084;%20&#1072;&#1082;&#1090;%20&#1079;&#1072;&#1083;&#1072;.docx" TargetMode="External"/><Relationship Id="rId174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7%20&#1075;&#1088;&#1072;&#1092;&#1080;&#1082;%20&#1084;&#1077;&#1088;&#1086;&#1087;&#1088;&#1080;&#1103;&#1090;&#1080;&#1081;%202.&#1052;&#1086;&#1083;&#1086;&#1076;&#1077;&#1078;&#1100;.docx" TargetMode="External"/><Relationship Id="rId15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1.%20&#1050;&#1091;&#1083;&#1100;&#1090;&#1091;&#1088;&#1072;%201.docx" TargetMode="External"/><Relationship Id="rId36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2.%20&#1052;&#1086;&#1083;&#1086;&#1076;&#1077;&#1078;&#1100;.docx" TargetMode="External"/><Relationship Id="rId57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3%20&#1060;&#1080;&#1085;&#1072;&#1085;&#1089;&#1080;&#1088;&#1086;&#1074;&#1072;&#1085;&#1080;&#1077;%20&#1084;&#1077;&#1088;&#1086;&#1087;&#1088;&#1080;&#1103;&#1090;&#1080;&#1081;%20&#1087;&#1086;&#1076;&#1087;&#1088;&#1086;&#1075;&#1088;&#1072;&#1084;&#1084;&#1072;%205.%20&#1058;&#1091;&#1088;&#1080;&#1079;&#1084;.docx" TargetMode="External"/><Relationship Id="rId106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44;&#1050;%20&#1043;&#1086;&#1079;&#1085;&#1072;&#1082;&#1072;%20&#1087;&#1086;&#1078;&#1072;&#1088;&#1085;%20&#1089;&#1080;&#1075;&#1085;&#1072;&#1083;&#1080;&#1079;.docx" TargetMode="External"/><Relationship Id="rId127" Type="http://schemas.openxmlformats.org/officeDocument/2006/relationships/hyperlink" Target="file:///\\192.168.1.210\&#1086;&#1073;&#1084;&#1077;&#1085;\&#1044;&#1083;&#1103;%20&#1060;&#1072;&#1076;&#1077;&#1077;&#1074;&#1072;%20&#1040;.&#1042;\&#1052;&#1091;&#1085;&#1080;&#1094;&#1080;&#1087;&#1072;&#1083;&#1100;&#1085;&#1072;&#1103;%20&#1087;&#1088;&#1086;&#1075;&#1088;&#1072;&#1084;&#1084;&#1072;\&#1055;&#1088;&#1086;&#1077;&#1082;&#1090;%20&#1052;&#1091;&#1085;&#1080;&#1094;&#1080;&#1087;&#1072;&#1083;&#1100;&#1085;&#1086;&#1081;%20&#1087;&#1088;&#1086;&#1075;&#1088;&#1072;&#1084;&#1084;&#1099;%202020%202022%20&#1074;%20&#1044;&#1091;&#1084;&#1091;\&#1055;&#1088;&#1080;&#1083;&#1086;&#1078;&#1077;&#1085;&#1080;&#1077;%20&#8470;%204%20&#1082;&#1072;&#1087;&#1080;&#1090;&#1072;&#1083;&#1100;&#1085;&#1099;&#1077;%20&#1074;&#1083;&#1086;&#1078;&#1077;&#1085;&#1080;&#1103;%20&#1087;&#1086;&#1076;&#1087;&#1088;&#1086;&#1075;&#1088;&#1072;&#1084;&#1084;&#1072;%201.%20&#1050;&#1091;&#1083;&#1100;&#1090;&#1091;&#1088;&#1072;%20&#1052;&#1091;&#1079;&#1077;&#1081;%20&#1088;&#1077;&#1084;%20&#1052;&#1091;&#1079;&#1077;&#1103;%20&#1048;&#1075;&#1088;&#1091;&#1096;&#1082;&#1080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51</TotalTime>
  <Pages>174</Pages>
  <Words>34950</Words>
  <Characters>199216</Characters>
  <Application>Microsoft Office Word</Application>
  <DocSecurity>0</DocSecurity>
  <Lines>1660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Кирова</cp:lastModifiedBy>
  <cp:revision>4</cp:revision>
  <cp:lastPrinted>2010-07-22T03:49:00Z</cp:lastPrinted>
  <dcterms:created xsi:type="dcterms:W3CDTF">2019-02-08T09:46:00Z</dcterms:created>
  <dcterms:modified xsi:type="dcterms:W3CDTF">2019-08-28T07:07:00Z</dcterms:modified>
</cp:coreProperties>
</file>