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236" w:rsidRDefault="00EA4236" w:rsidP="00AD621A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EA4236" w:rsidRDefault="00EA4236" w:rsidP="00AD621A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5F36E9" w:rsidRDefault="005F36E9" w:rsidP="005F36E9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F36E9" w:rsidRPr="00D26B1B" w:rsidRDefault="005F36E9" w:rsidP="005F36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5F36E9" w:rsidRPr="00D26B1B" w:rsidRDefault="005F36E9" w:rsidP="005F36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6E9" w:rsidRPr="00D26B1B" w:rsidRDefault="005F36E9" w:rsidP="005F36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F36E9" w:rsidRPr="00D26B1B" w:rsidRDefault="005F36E9" w:rsidP="005F36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6E9" w:rsidRPr="00852543" w:rsidRDefault="003B72DF" w:rsidP="005F3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18.09.2019</w:t>
      </w:r>
      <w:r w:rsidR="005F36E9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5F36E9">
        <w:rPr>
          <w:rFonts w:ascii="Times New Roman" w:hAnsi="Times New Roman"/>
          <w:sz w:val="28"/>
          <w:szCs w:val="28"/>
        </w:rPr>
        <w:t xml:space="preserve"> </w:t>
      </w:r>
      <w:r w:rsidR="005F36E9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639-п</w:t>
      </w:r>
      <w:r w:rsidR="005F36E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5F36E9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5F36E9" w:rsidRPr="003B72DF" w:rsidRDefault="005F36E9" w:rsidP="003B72DF">
      <w:pPr>
        <w:spacing w:line="240" w:lineRule="exact"/>
        <w:ind w:right="495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  <w:r w:rsidR="003B72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администрации города Краснокамска</w:t>
      </w:r>
      <w:r w:rsidR="003B72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 25.02.2019 № 148-п «</w:t>
      </w:r>
      <w:r w:rsidRPr="00752DD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муниципальной программы «</w:t>
      </w:r>
      <w:r w:rsidRPr="00473356">
        <w:rPr>
          <w:rFonts w:ascii="Times New Roman" w:eastAsia="Times New Roman" w:hAnsi="Times New Roman"/>
          <w:b/>
          <w:sz w:val="28"/>
          <w:szCs w:val="28"/>
          <w:lang w:eastAsia="ru-RU"/>
        </w:rPr>
        <w:t>Расселение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ветхого </w:t>
      </w:r>
      <w:r>
        <w:rPr>
          <w:rFonts w:ascii="Times New Roman" w:hAnsi="Times New Roman"/>
          <w:b/>
          <w:sz w:val="28"/>
          <w:szCs w:val="28"/>
        </w:rPr>
        <w:t xml:space="preserve">и аварийного жилья </w:t>
      </w:r>
      <w:r w:rsidRPr="00473356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Краснокамского</w:t>
      </w:r>
      <w:r w:rsidR="003B72DF">
        <w:rPr>
          <w:rFonts w:ascii="Times New Roman" w:hAnsi="Times New Roman"/>
          <w:b/>
          <w:sz w:val="28"/>
          <w:szCs w:val="28"/>
        </w:rPr>
        <w:t xml:space="preserve"> </w:t>
      </w:r>
      <w:r w:rsidRPr="00473356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на 2019-2021 годы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F36E9" w:rsidRDefault="005F36E9" w:rsidP="005F36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9525E" w:rsidRDefault="003B72DF" w:rsidP="00D62F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Пермского </w:t>
      </w:r>
      <w:r w:rsidR="00D9525E">
        <w:rPr>
          <w:rFonts w:ascii="Times New Roman" w:hAnsi="Times New Roman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 xml:space="preserve"> от 29 марта 2019 г. № 227-п</w:t>
      </w:r>
      <w:r w:rsidR="00D62FC3">
        <w:rPr>
          <w:rFonts w:ascii="Times New Roman" w:hAnsi="Times New Roman"/>
          <w:sz w:val="28"/>
          <w:szCs w:val="28"/>
        </w:rPr>
        <w:t xml:space="preserve"> </w:t>
      </w:r>
      <w:r w:rsidR="00D9525E">
        <w:rPr>
          <w:rFonts w:ascii="Times New Roman" w:hAnsi="Times New Roman"/>
          <w:sz w:val="28"/>
          <w:szCs w:val="28"/>
        </w:rPr>
        <w:t>«Об утверждении региональной адресной программы по переселению граждан из аварийного жилищного фонда на территории Пермского края  на 2019 – 2025 годы» (ред. от 25.07.2019 г. № 513-п), Порядком принятия решений о разработке, формировании, реализации и оценки эффективности муниципальных программ Краснокамского муниципального района, утвержденным постановлением администрации Краснокамского муниципального района от 05 мая 2014 г. № 604, Перечнем муниципальных программ Краснокамского городского округа на 2019 и на плановый период 2020-2021 г</w:t>
      </w:r>
      <w:r>
        <w:rPr>
          <w:rFonts w:ascii="Times New Roman" w:hAnsi="Times New Roman"/>
          <w:sz w:val="28"/>
          <w:szCs w:val="28"/>
        </w:rPr>
        <w:t>.</w:t>
      </w:r>
      <w:r w:rsidR="00D9525E">
        <w:rPr>
          <w:rFonts w:ascii="Times New Roman" w:hAnsi="Times New Roman"/>
          <w:sz w:val="28"/>
          <w:szCs w:val="28"/>
        </w:rPr>
        <w:t xml:space="preserve">г., утвержденным постановлением администрации Краснокамского муниципального района от 25 июля 2018 г. № 680-п администрация Краснокамского городского округа </w:t>
      </w:r>
    </w:p>
    <w:p w:rsidR="00D9525E" w:rsidRDefault="00D9525E" w:rsidP="00D952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9525E" w:rsidRDefault="00D9525E" w:rsidP="003B7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F8F">
        <w:rPr>
          <w:rFonts w:ascii="Times New Roman" w:hAnsi="Times New Roman"/>
          <w:sz w:val="28"/>
          <w:szCs w:val="28"/>
        </w:rPr>
        <w:t xml:space="preserve">1. Внести </w:t>
      </w:r>
      <w:r w:rsidR="002B4DB4" w:rsidRPr="00393F8F">
        <w:rPr>
          <w:rFonts w:ascii="Times New Roman" w:hAnsi="Times New Roman"/>
          <w:sz w:val="28"/>
          <w:szCs w:val="28"/>
        </w:rPr>
        <w:t>изменени</w:t>
      </w:r>
      <w:r w:rsidR="002B4DB4">
        <w:rPr>
          <w:rFonts w:ascii="Times New Roman" w:hAnsi="Times New Roman"/>
          <w:sz w:val="28"/>
          <w:szCs w:val="28"/>
        </w:rPr>
        <w:t>я</w:t>
      </w:r>
      <w:r w:rsidR="002B4DB4" w:rsidRPr="00393F8F">
        <w:rPr>
          <w:rFonts w:ascii="Times New Roman" w:hAnsi="Times New Roman"/>
          <w:sz w:val="28"/>
          <w:szCs w:val="28"/>
        </w:rPr>
        <w:t xml:space="preserve"> </w:t>
      </w:r>
      <w:r w:rsidRPr="00393F8F">
        <w:rPr>
          <w:rFonts w:ascii="Times New Roman" w:hAnsi="Times New Roman"/>
          <w:sz w:val="28"/>
          <w:szCs w:val="28"/>
        </w:rPr>
        <w:t>в постановление администрации города Краснокамска от 25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393F8F"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393F8F">
        <w:rPr>
          <w:rFonts w:ascii="Times New Roman" w:hAnsi="Times New Roman"/>
          <w:sz w:val="28"/>
          <w:szCs w:val="28"/>
        </w:rPr>
        <w:t>№ 148-п «Об утверждении муниципальной программы «</w:t>
      </w:r>
      <w:r w:rsidRPr="00393F8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Расселение ветхого </w:t>
      </w:r>
      <w:r w:rsidRPr="00393F8F">
        <w:rPr>
          <w:rFonts w:ascii="Times New Roman" w:hAnsi="Times New Roman"/>
          <w:sz w:val="28"/>
          <w:szCs w:val="28"/>
        </w:rPr>
        <w:t xml:space="preserve">и аварийного жилья </w:t>
      </w:r>
      <w:r w:rsidRPr="00393F8F">
        <w:rPr>
          <w:rFonts w:ascii="Times New Roman" w:eastAsia="Times New Roman" w:hAnsi="Times New Roman"/>
          <w:sz w:val="28"/>
          <w:szCs w:val="28"/>
          <w:lang w:eastAsia="ru-RU"/>
        </w:rPr>
        <w:t>Краснокамского городского округа на 2019-2021 годы»:</w:t>
      </w:r>
      <w:r w:rsidR="00FC5E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3AF9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="008C410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Расселение ветхого и аварийного жилья </w:t>
      </w:r>
      <w:r w:rsidRPr="006A3AF9">
        <w:rPr>
          <w:rFonts w:ascii="Times New Roman" w:hAnsi="Times New Roman"/>
          <w:sz w:val="28"/>
          <w:szCs w:val="28"/>
        </w:rPr>
        <w:t>Краснокамского городского округа на 2019-2021 годы</w:t>
      </w:r>
      <w:r w:rsidR="008C41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редакции.</w:t>
      </w:r>
    </w:p>
    <w:p w:rsidR="00D9525E" w:rsidRDefault="00D9525E" w:rsidP="003B72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города Краснокамска от 19 августа 2019 г. № 575-п «</w:t>
      </w:r>
      <w:r w:rsidR="003B72DF" w:rsidRPr="003B72D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Краснокамска от 25.02.2019 № 148-п «Об утверждении муниципальной программы «</w:t>
      </w:r>
      <w:r w:rsidR="003B72DF" w:rsidRPr="003B72D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Расселение ветхого </w:t>
      </w:r>
      <w:r w:rsidR="003B72DF" w:rsidRPr="003B72DF">
        <w:rPr>
          <w:rFonts w:ascii="Times New Roman" w:hAnsi="Times New Roman"/>
          <w:sz w:val="28"/>
          <w:szCs w:val="28"/>
        </w:rPr>
        <w:t xml:space="preserve">и аварийного жилья </w:t>
      </w:r>
      <w:r w:rsidR="003B72DF" w:rsidRPr="003B72DF">
        <w:rPr>
          <w:rFonts w:ascii="Times New Roman" w:eastAsia="Times New Roman" w:hAnsi="Times New Roman"/>
          <w:sz w:val="28"/>
          <w:szCs w:val="28"/>
          <w:lang w:eastAsia="ru-RU"/>
        </w:rPr>
        <w:t>Краснокамского</w:t>
      </w:r>
      <w:r w:rsidR="003B72DF" w:rsidRPr="003B72DF">
        <w:rPr>
          <w:rFonts w:ascii="Times New Roman" w:hAnsi="Times New Roman"/>
          <w:sz w:val="28"/>
          <w:szCs w:val="28"/>
        </w:rPr>
        <w:t xml:space="preserve"> </w:t>
      </w:r>
      <w:r w:rsidR="003B72DF" w:rsidRPr="003B72DF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на 2019-2021 годы</w:t>
      </w:r>
      <w:r>
        <w:rPr>
          <w:rFonts w:ascii="Times New Roman" w:hAnsi="Times New Roman"/>
          <w:sz w:val="28"/>
          <w:szCs w:val="28"/>
        </w:rPr>
        <w:t>».</w:t>
      </w:r>
    </w:p>
    <w:p w:rsidR="00D9525E" w:rsidRDefault="00D9525E" w:rsidP="003B72DF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 Постановление</w:t>
      </w:r>
      <w:r w:rsidRPr="00BD05EF">
        <w:rPr>
          <w:rFonts w:ascii="Times New Roman" w:hAnsi="Times New Roman"/>
          <w:noProof/>
          <w:sz w:val="28"/>
          <w:szCs w:val="28"/>
        </w:rPr>
        <w:t xml:space="preserve">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</w:t>
      </w:r>
      <w:r>
        <w:rPr>
          <w:rFonts w:ascii="Times New Roman" w:hAnsi="Times New Roman"/>
          <w:noProof/>
          <w:sz w:val="28"/>
          <w:szCs w:val="28"/>
        </w:rPr>
        <w:t xml:space="preserve"> и на официальном сайте Краснокамского городского округа </w:t>
      </w:r>
      <w:r w:rsidRPr="003B72DF">
        <w:rPr>
          <w:rFonts w:ascii="Times New Roman" w:hAnsi="Times New Roman"/>
          <w:noProof/>
          <w:sz w:val="28"/>
          <w:szCs w:val="28"/>
          <w:lang w:val="en-US"/>
        </w:rPr>
        <w:t>http</w:t>
      </w:r>
      <w:r w:rsidRPr="003B72DF">
        <w:rPr>
          <w:rFonts w:ascii="Times New Roman" w:hAnsi="Times New Roman"/>
          <w:noProof/>
          <w:sz w:val="28"/>
          <w:szCs w:val="28"/>
        </w:rPr>
        <w:t>://</w:t>
      </w:r>
      <w:r w:rsidRPr="003B72DF">
        <w:rPr>
          <w:rFonts w:ascii="Times New Roman" w:hAnsi="Times New Roman"/>
          <w:noProof/>
          <w:sz w:val="28"/>
          <w:szCs w:val="28"/>
          <w:lang w:val="en-US"/>
        </w:rPr>
        <w:t>krasnokamsk</w:t>
      </w:r>
      <w:r w:rsidRPr="003B72DF">
        <w:rPr>
          <w:rFonts w:ascii="Times New Roman" w:hAnsi="Times New Roman"/>
          <w:noProof/>
          <w:sz w:val="28"/>
          <w:szCs w:val="28"/>
        </w:rPr>
        <w:t>.</w:t>
      </w:r>
      <w:r w:rsidRPr="003B72DF">
        <w:rPr>
          <w:rFonts w:ascii="Times New Roman" w:hAnsi="Times New Roman"/>
          <w:noProof/>
          <w:sz w:val="28"/>
          <w:szCs w:val="28"/>
          <w:lang w:val="en-US"/>
        </w:rPr>
        <w:t>ru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D9525E" w:rsidRPr="003B44A1" w:rsidRDefault="00D9525E" w:rsidP="003B72DF">
      <w:pPr>
        <w:pStyle w:val="1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 xml:space="preserve">4. </w:t>
      </w:r>
      <w:r w:rsidRPr="003B44A1">
        <w:rPr>
          <w:rFonts w:ascii="Times New Roman" w:hAnsi="Times New Roman"/>
          <w:noProof/>
          <w:sz w:val="28"/>
          <w:szCs w:val="28"/>
        </w:rPr>
        <w:t>Настоящее постановление вступает в законную силу со дня его официального опубликования.</w:t>
      </w:r>
    </w:p>
    <w:p w:rsidR="00D9525E" w:rsidRDefault="00D9525E" w:rsidP="003B72D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73B8D">
        <w:rPr>
          <w:rFonts w:ascii="Times New Roman" w:hAnsi="Times New Roman"/>
          <w:sz w:val="28"/>
          <w:szCs w:val="28"/>
        </w:rPr>
        <w:t>Контроль за исполнением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D9525E" w:rsidRDefault="00D9525E" w:rsidP="00D952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525E" w:rsidRDefault="00D9525E" w:rsidP="00D952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525E" w:rsidRPr="006A3AF9" w:rsidRDefault="00D9525E" w:rsidP="00D952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C5EF8" w:rsidRDefault="00D9525E" w:rsidP="00D9525E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73B8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73B8D">
        <w:rPr>
          <w:rFonts w:ascii="Times New Roman" w:hAnsi="Times New Roman"/>
          <w:sz w:val="28"/>
          <w:szCs w:val="28"/>
        </w:rPr>
        <w:t xml:space="preserve"> </w:t>
      </w:r>
      <w:r w:rsidR="00FC5EF8">
        <w:rPr>
          <w:rFonts w:ascii="Times New Roman" w:hAnsi="Times New Roman"/>
          <w:sz w:val="28"/>
          <w:szCs w:val="28"/>
        </w:rPr>
        <w:t>городского округа –</w:t>
      </w:r>
    </w:p>
    <w:p w:rsidR="00FC5EF8" w:rsidRDefault="00FC5EF8" w:rsidP="00D9525E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73B8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D9525E" w:rsidRPr="00873B8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D9525E" w:rsidRPr="00873B8D" w:rsidRDefault="00D9525E" w:rsidP="00D9525E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 w:rsidRPr="00873B8D">
        <w:rPr>
          <w:rFonts w:ascii="Times New Roman" w:hAnsi="Times New Roman"/>
          <w:sz w:val="28"/>
          <w:szCs w:val="28"/>
        </w:rPr>
        <w:t>Краснокамск</w:t>
      </w:r>
      <w:r w:rsidR="00FC5EF8">
        <w:rPr>
          <w:rFonts w:ascii="Times New Roman" w:hAnsi="Times New Roman"/>
          <w:sz w:val="28"/>
          <w:szCs w:val="28"/>
        </w:rPr>
        <w:t>ого городского округа</w:t>
      </w:r>
      <w:r w:rsidRPr="00873B8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B8D">
        <w:rPr>
          <w:rFonts w:ascii="Times New Roman" w:hAnsi="Times New Roman"/>
          <w:sz w:val="28"/>
          <w:szCs w:val="28"/>
        </w:rPr>
        <w:t xml:space="preserve">      </w:t>
      </w:r>
      <w:r w:rsidR="00FC5EF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3B72D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13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И.Я.</w:t>
      </w:r>
      <w:r w:rsidR="00FC5E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Быкариз</w:t>
      </w:r>
    </w:p>
    <w:p w:rsidR="00D9525E" w:rsidRDefault="00D9525E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9525E" w:rsidRDefault="00D9525E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9525E" w:rsidRDefault="00D9525E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9525E" w:rsidRDefault="00D9525E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9525E" w:rsidRDefault="00D9525E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9525E" w:rsidRDefault="00D9525E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9525E" w:rsidRDefault="00D9525E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9525E" w:rsidRDefault="00D9525E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9525E" w:rsidRDefault="00D9525E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9525E" w:rsidRDefault="00D9525E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9525E" w:rsidRDefault="00D9525E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9525E" w:rsidRDefault="00D9525E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9525E" w:rsidRDefault="00D9525E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9525E" w:rsidRDefault="00D9525E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9525E" w:rsidRDefault="00D9525E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9525E" w:rsidRDefault="00D9525E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9525E" w:rsidRDefault="00D9525E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9525E" w:rsidRDefault="00D9525E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9525E" w:rsidRDefault="00D9525E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9525E" w:rsidRDefault="00D9525E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9525E" w:rsidRDefault="00D9525E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9525E" w:rsidRDefault="00D9525E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9525E" w:rsidRDefault="00D9525E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9525E" w:rsidRDefault="00D9525E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9525E" w:rsidRDefault="00D9525E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9525E" w:rsidRDefault="00D9525E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9525E" w:rsidRDefault="00D9525E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9525E" w:rsidRDefault="00D9525E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9525E" w:rsidRDefault="00D9525E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9525E" w:rsidRDefault="00D9525E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9525E" w:rsidRDefault="00D9525E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9525E" w:rsidRDefault="00D9525E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9525E" w:rsidRDefault="00D9525E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9525E" w:rsidRDefault="00D9525E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9525E" w:rsidRDefault="00D9525E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9525E" w:rsidRDefault="00D9525E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9525E" w:rsidRDefault="00D9525E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9525E" w:rsidRDefault="00D9525E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9525E" w:rsidRDefault="00D9525E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9525E" w:rsidRDefault="00D9525E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9525E" w:rsidRDefault="00D9525E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9525E" w:rsidRDefault="00D9525E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9525E" w:rsidRDefault="00D9525E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9525E" w:rsidRDefault="00D9525E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B4DB4" w:rsidRDefault="002B4DB4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B4DB4" w:rsidRDefault="002B4DB4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B4DB4" w:rsidRDefault="002B4DB4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9525E" w:rsidRDefault="00FC5EF8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Т.А.Ламаускасене,</w:t>
      </w:r>
    </w:p>
    <w:p w:rsidR="00FC5EF8" w:rsidRDefault="00FC5EF8" w:rsidP="007C2E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(34 273) 4-45-85</w:t>
      </w:r>
    </w:p>
    <w:p w:rsidR="00306C11" w:rsidRDefault="00306C11" w:rsidP="003B72DF">
      <w:pPr>
        <w:pStyle w:val="a0"/>
        <w:widowControl/>
        <w:spacing w:after="0" w:line="240" w:lineRule="exact"/>
        <w:jc w:val="right"/>
        <w:rPr>
          <w:rFonts w:cs="Times New Roman"/>
          <w:color w:val="000000"/>
        </w:rPr>
      </w:pPr>
      <w:bookmarkStart w:id="1" w:name="P0014"/>
      <w:bookmarkEnd w:id="1"/>
      <w:r>
        <w:rPr>
          <w:rFonts w:cs="Times New Roman"/>
          <w:color w:val="000000"/>
        </w:rPr>
        <w:t>УТВЕРЖДЕНА</w:t>
      </w:r>
    </w:p>
    <w:p w:rsidR="003B72DF" w:rsidRDefault="003B72DF" w:rsidP="003B72DF">
      <w:pPr>
        <w:pStyle w:val="a0"/>
        <w:widowControl/>
        <w:spacing w:after="0" w:line="240" w:lineRule="exact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постановлением администрации</w:t>
      </w:r>
    </w:p>
    <w:p w:rsidR="003B72DF" w:rsidRDefault="00306C11" w:rsidP="003B72DF">
      <w:pPr>
        <w:pStyle w:val="a0"/>
        <w:widowControl/>
        <w:spacing w:after="0" w:line="240" w:lineRule="exact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Краснокамск</w:t>
      </w:r>
      <w:r w:rsidR="005F36E9">
        <w:rPr>
          <w:rFonts w:cs="Times New Roman"/>
          <w:color w:val="000000"/>
        </w:rPr>
        <w:t>ого городского округа</w:t>
      </w:r>
    </w:p>
    <w:p w:rsidR="00306C11" w:rsidRDefault="003B72DF" w:rsidP="003B72DF">
      <w:pPr>
        <w:pStyle w:val="a0"/>
        <w:widowControl/>
        <w:spacing w:after="0" w:line="240" w:lineRule="exact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</w:rPr>
        <w:t>от 18.09.</w:t>
      </w:r>
      <w:r w:rsidR="00306C11">
        <w:rPr>
          <w:rFonts w:cs="Times New Roman"/>
          <w:color w:val="000000"/>
        </w:rPr>
        <w:t xml:space="preserve">2019 № </w:t>
      </w:r>
      <w:r>
        <w:rPr>
          <w:rFonts w:cs="Times New Roman"/>
          <w:color w:val="000000"/>
        </w:rPr>
        <w:t>639-п</w:t>
      </w:r>
    </w:p>
    <w:p w:rsidR="00306C11" w:rsidRDefault="00306C11" w:rsidP="003B72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B72DF" w:rsidRDefault="003B72DF" w:rsidP="003B72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B72DF" w:rsidRDefault="003B72DF" w:rsidP="003B72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4D8D" w:rsidRPr="00B84D8D" w:rsidRDefault="00B84D8D" w:rsidP="003B7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4D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Краснокамск</w:t>
      </w:r>
      <w:r w:rsidR="005F36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ого городского округа </w:t>
      </w:r>
    </w:p>
    <w:p w:rsidR="00B84D8D" w:rsidRPr="00B84D8D" w:rsidRDefault="00B84D8D" w:rsidP="003B7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84D8D" w:rsidRPr="00B84D8D" w:rsidRDefault="00B84D8D" w:rsidP="003B7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84D8D" w:rsidRPr="00B84D8D" w:rsidRDefault="00B84D8D" w:rsidP="003B7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84D8D" w:rsidRPr="00B84D8D" w:rsidRDefault="00B84D8D" w:rsidP="003B7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84D8D" w:rsidRPr="00B84D8D" w:rsidRDefault="00B84D8D" w:rsidP="003B7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84D8D" w:rsidRPr="00B84D8D" w:rsidRDefault="00B84D8D" w:rsidP="003B7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84D8D" w:rsidRDefault="00B84D8D" w:rsidP="003B7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3B72DF" w:rsidRDefault="003B72DF" w:rsidP="003B7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3B72DF" w:rsidRDefault="003B72DF" w:rsidP="003B7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3B72DF" w:rsidRPr="00B84D8D" w:rsidRDefault="003B72DF" w:rsidP="003B7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84D8D" w:rsidRPr="00B84D8D" w:rsidRDefault="00B84D8D" w:rsidP="003B7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4D8D" w:rsidRPr="00B84D8D" w:rsidRDefault="00B84D8D" w:rsidP="003B7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4D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B84D8D" w:rsidRPr="00B84D8D" w:rsidRDefault="00B84D8D" w:rsidP="003B7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4D8D" w:rsidRPr="00B84D8D" w:rsidRDefault="00B84D8D" w:rsidP="003B7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4D8D" w:rsidRPr="00B84D8D" w:rsidRDefault="00B84D8D" w:rsidP="003B72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4D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«Расселение ветхого и аварийного жилья </w:t>
      </w:r>
    </w:p>
    <w:p w:rsidR="00B84D8D" w:rsidRPr="00B84D8D" w:rsidRDefault="00B84D8D" w:rsidP="003B72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4D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Краснокамского городского округа </w:t>
      </w:r>
    </w:p>
    <w:p w:rsidR="00B84D8D" w:rsidRPr="00B84D8D" w:rsidRDefault="00B84D8D" w:rsidP="003B72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4D8D">
        <w:rPr>
          <w:rFonts w:ascii="Times New Roman" w:eastAsia="Times New Roman" w:hAnsi="Times New Roman"/>
          <w:b/>
          <w:sz w:val="28"/>
          <w:szCs w:val="28"/>
          <w:lang w:eastAsia="ru-RU"/>
        </w:rPr>
        <w:t>на 2019-2021 годы»</w:t>
      </w:r>
    </w:p>
    <w:p w:rsidR="00B84D8D" w:rsidRPr="00B84D8D" w:rsidRDefault="00B84D8D" w:rsidP="003B7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4D8D" w:rsidRDefault="00B84D8D" w:rsidP="003B72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3B72DF" w:rsidRDefault="003B72DF" w:rsidP="003B72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3B72DF" w:rsidRPr="00B84D8D" w:rsidRDefault="003B72DF" w:rsidP="003B72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84D8D" w:rsidRPr="00B84D8D" w:rsidRDefault="00B84D8D" w:rsidP="003B72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84D8D" w:rsidRDefault="00B84D8D" w:rsidP="003B72D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B84D8D" w:rsidRPr="00671C55" w:rsidRDefault="00B84D8D" w:rsidP="003B72D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1C55">
        <w:rPr>
          <w:rFonts w:ascii="Times New Roman" w:eastAsia="Times New Roman" w:hAnsi="Times New Roman"/>
          <w:sz w:val="26"/>
          <w:szCs w:val="26"/>
          <w:lang w:eastAsia="ru-RU"/>
        </w:rPr>
        <w:t>Период реализации: 2019 – 2021 годы</w:t>
      </w:r>
    </w:p>
    <w:p w:rsidR="00B84D8D" w:rsidRPr="00671C55" w:rsidRDefault="00B84D8D" w:rsidP="003B72D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4D8D" w:rsidRDefault="00B84D8D" w:rsidP="003B72D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72DF" w:rsidRDefault="003B72DF" w:rsidP="003B72D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72DF" w:rsidRDefault="003B72DF" w:rsidP="003B72D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72DF" w:rsidRDefault="003B72DF" w:rsidP="003B72D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72DF" w:rsidRDefault="003B72DF" w:rsidP="003B72D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72DF" w:rsidRDefault="003B72DF" w:rsidP="003B72D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72DF" w:rsidRDefault="003B72DF" w:rsidP="003B72D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72DF" w:rsidRDefault="003B72DF" w:rsidP="003B72D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72DF" w:rsidRDefault="003B72DF" w:rsidP="003B72D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72DF" w:rsidRDefault="003B72DF" w:rsidP="003B72D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72DF" w:rsidRDefault="003B72DF" w:rsidP="003B72D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72DF" w:rsidRDefault="003B72DF" w:rsidP="003B72D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72DF" w:rsidRPr="00671C55" w:rsidRDefault="003B72DF" w:rsidP="003B72D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4D8D" w:rsidRPr="00671C55" w:rsidRDefault="00B84D8D" w:rsidP="003B72D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1C55">
        <w:rPr>
          <w:rFonts w:ascii="Times New Roman" w:eastAsia="Times New Roman" w:hAnsi="Times New Roman"/>
          <w:sz w:val="26"/>
          <w:szCs w:val="26"/>
          <w:lang w:eastAsia="ru-RU"/>
        </w:rPr>
        <w:t>Краснокамск – 2019 г.</w:t>
      </w:r>
    </w:p>
    <w:p w:rsidR="00445EEA" w:rsidRDefault="00445EEA" w:rsidP="003B72DF">
      <w:pPr>
        <w:pStyle w:val="a0"/>
        <w:widowControl/>
        <w:spacing w:after="0"/>
        <w:jc w:val="right"/>
        <w:rPr>
          <w:rFonts w:cs="Times New Roman"/>
          <w:color w:val="000000"/>
        </w:rPr>
      </w:pPr>
    </w:p>
    <w:p w:rsidR="00B84D8D" w:rsidRPr="00671C55" w:rsidRDefault="00B84D8D" w:rsidP="003B72DF">
      <w:pPr>
        <w:spacing w:after="0" w:line="240" w:lineRule="auto"/>
        <w:jc w:val="center"/>
        <w:rPr>
          <w:rFonts w:ascii="Times New Roman" w:hAnsi="Times New Roman"/>
          <w:color w:val="000000"/>
        </w:rPr>
      </w:pPr>
      <w:bookmarkStart w:id="2" w:name="h_00000000000000000000000000000000000000"/>
      <w:bookmarkEnd w:id="2"/>
      <w:r w:rsidRPr="00671C55">
        <w:rPr>
          <w:rFonts w:ascii="Times New Roman" w:hAnsi="Times New Roman"/>
          <w:color w:val="000000"/>
        </w:rPr>
        <w:t>Паспорт муниципальной программы</w:t>
      </w:r>
      <w:bookmarkStart w:id="3" w:name="P0019"/>
      <w:bookmarkEnd w:id="3"/>
    </w:p>
    <w:p w:rsidR="00B84D8D" w:rsidRPr="00671C55" w:rsidRDefault="00B84D8D" w:rsidP="003B72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1C55">
        <w:rPr>
          <w:rFonts w:ascii="Times New Roman" w:hAnsi="Times New Roman"/>
          <w:color w:val="000000"/>
        </w:rPr>
        <w:t>«</w:t>
      </w:r>
      <w:r w:rsidRPr="00671C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Расселение ветхого и аварийного жилья </w:t>
      </w:r>
    </w:p>
    <w:p w:rsidR="00B84D8D" w:rsidRDefault="00B84D8D" w:rsidP="003B72DF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671C55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Краснокамского городского округа на 2019-2021 годы</w:t>
      </w:r>
      <w:r w:rsidRPr="00671C55">
        <w:rPr>
          <w:rFonts w:ascii="Times New Roman" w:hAnsi="Times New Roman"/>
          <w:color w:val="000000"/>
        </w:rPr>
        <w:t xml:space="preserve">» </w:t>
      </w:r>
    </w:p>
    <w:p w:rsidR="003B72DF" w:rsidRPr="00671C55" w:rsidRDefault="003B72DF" w:rsidP="003B72DF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9497" w:type="dxa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708"/>
        <w:gridCol w:w="1843"/>
        <w:gridCol w:w="643"/>
        <w:gridCol w:w="709"/>
        <w:gridCol w:w="916"/>
        <w:gridCol w:w="785"/>
        <w:gridCol w:w="709"/>
        <w:gridCol w:w="774"/>
      </w:tblGrid>
      <w:tr w:rsidR="00B84D8D" w:rsidRPr="00671C55" w:rsidTr="00A57E06">
        <w:tc>
          <w:tcPr>
            <w:tcW w:w="425" w:type="dxa"/>
            <w:shd w:val="clear" w:color="auto" w:fill="auto"/>
            <w:vAlign w:val="center"/>
          </w:tcPr>
          <w:p w:rsidR="00B84D8D" w:rsidRPr="00671C55" w:rsidRDefault="00A57E06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4" w:name="P00190000"/>
            <w:bookmarkStart w:id="5" w:name="P00190035"/>
            <w:bookmarkStart w:id="6" w:name="P0019004A"/>
            <w:bookmarkEnd w:id="4"/>
            <w:bookmarkEnd w:id="5"/>
            <w:bookmarkEnd w:id="6"/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4D8D" w:rsidRPr="00671C55" w:rsidRDefault="00B84D8D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7" w:name="P00190001"/>
            <w:bookmarkEnd w:id="7"/>
            <w:r w:rsidRPr="00671C55">
              <w:rPr>
                <w:rFonts w:ascii="Times New Roman" w:hAnsi="Times New Roman"/>
                <w:color w:val="000000"/>
              </w:rPr>
              <w:t>Наименование раздела</w:t>
            </w:r>
          </w:p>
        </w:tc>
        <w:tc>
          <w:tcPr>
            <w:tcW w:w="7087" w:type="dxa"/>
            <w:gridSpan w:val="8"/>
            <w:shd w:val="clear" w:color="auto" w:fill="auto"/>
            <w:vAlign w:val="center"/>
          </w:tcPr>
          <w:p w:rsidR="00B84D8D" w:rsidRPr="00671C55" w:rsidRDefault="00B84D8D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8" w:name="P00190002"/>
            <w:bookmarkEnd w:id="8"/>
            <w:r w:rsidRPr="00671C55">
              <w:rPr>
                <w:rFonts w:ascii="Times New Roman" w:hAnsi="Times New Roman"/>
                <w:color w:val="000000"/>
              </w:rPr>
              <w:t>Содержание раздела</w:t>
            </w:r>
          </w:p>
        </w:tc>
      </w:tr>
      <w:tr w:rsidR="00B84D8D" w:rsidRPr="00671C55" w:rsidTr="003B72DF">
        <w:tc>
          <w:tcPr>
            <w:tcW w:w="425" w:type="dxa"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9" w:name="P00190003"/>
            <w:bookmarkEnd w:id="9"/>
            <w:r w:rsidRPr="00671C5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10" w:name="P00190004"/>
            <w:bookmarkEnd w:id="10"/>
            <w:r w:rsidRPr="00671C5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7" w:type="dxa"/>
            <w:gridSpan w:val="8"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1" w:name="P00190005"/>
            <w:bookmarkEnd w:id="11"/>
            <w:r w:rsidRPr="00671C55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B84D8D" w:rsidRPr="00671C55" w:rsidTr="003B72DF">
        <w:tc>
          <w:tcPr>
            <w:tcW w:w="425" w:type="dxa"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12" w:name="P00190006"/>
            <w:bookmarkEnd w:id="12"/>
            <w:r w:rsidRPr="00671C5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13" w:name="P00190007"/>
            <w:bookmarkEnd w:id="13"/>
            <w:r w:rsidRPr="00671C55">
              <w:rPr>
                <w:rFonts w:ascii="Times New Roman" w:hAnsi="Times New Roman"/>
                <w:color w:val="000000"/>
              </w:rPr>
              <w:t>Наименование программы</w:t>
            </w:r>
          </w:p>
        </w:tc>
        <w:tc>
          <w:tcPr>
            <w:tcW w:w="7087" w:type="dxa"/>
            <w:gridSpan w:val="8"/>
            <w:shd w:val="clear" w:color="auto" w:fill="auto"/>
          </w:tcPr>
          <w:p w:rsidR="00B84D8D" w:rsidRPr="00671C55" w:rsidRDefault="00B84D8D" w:rsidP="003B72DF">
            <w:pPr>
              <w:spacing w:after="0" w:line="240" w:lineRule="auto"/>
              <w:rPr>
                <w:rFonts w:ascii="Times New Roman" w:hAnsi="Times New Roman"/>
              </w:rPr>
            </w:pPr>
            <w:bookmarkStart w:id="14" w:name="P00190008"/>
            <w:bookmarkEnd w:id="14"/>
            <w:r w:rsidRPr="00671C55">
              <w:rPr>
                <w:rFonts w:ascii="Times New Roman" w:hAnsi="Times New Roman"/>
                <w:b/>
              </w:rPr>
              <w:t>Муниципальная программа «</w:t>
            </w:r>
            <w:r w:rsidRPr="00671C55">
              <w:rPr>
                <w:rFonts w:ascii="Times New Roman" w:eastAsia="Times New Roman" w:hAnsi="Times New Roman"/>
                <w:b/>
                <w:lang w:eastAsia="ru-RU"/>
              </w:rPr>
              <w:t>Расселение ветхого и аварийного жилья Краснокамского городского округа на 2019-2021 годы</w:t>
            </w:r>
            <w:r w:rsidRPr="00671C55">
              <w:rPr>
                <w:rFonts w:ascii="Times New Roman" w:hAnsi="Times New Roman"/>
                <w:b/>
              </w:rPr>
              <w:t xml:space="preserve">»  </w:t>
            </w:r>
            <w:r w:rsidRPr="00671C55">
              <w:rPr>
                <w:rFonts w:ascii="Times New Roman" w:hAnsi="Times New Roman"/>
                <w:szCs w:val="28"/>
              </w:rPr>
              <w:t>(далее – программа)</w:t>
            </w:r>
          </w:p>
        </w:tc>
      </w:tr>
      <w:tr w:rsidR="00B84D8D" w:rsidRPr="00671C55" w:rsidTr="003B72DF">
        <w:tc>
          <w:tcPr>
            <w:tcW w:w="425" w:type="dxa"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15" w:name="P00190009"/>
            <w:bookmarkEnd w:id="15"/>
            <w:r w:rsidRPr="00671C5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16" w:name="P0019000A"/>
            <w:bookmarkEnd w:id="16"/>
            <w:r w:rsidRPr="00671C55">
              <w:rPr>
                <w:rFonts w:ascii="Times New Roman" w:hAnsi="Times New Roman"/>
                <w:color w:val="000000"/>
              </w:rPr>
              <w:t>Ответственный исполнитель программы</w:t>
            </w:r>
          </w:p>
        </w:tc>
        <w:tc>
          <w:tcPr>
            <w:tcW w:w="7087" w:type="dxa"/>
            <w:gridSpan w:val="8"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rPr>
                <w:rFonts w:ascii="Times New Roman" w:hAnsi="Times New Roman"/>
              </w:rPr>
            </w:pPr>
            <w:bookmarkStart w:id="17" w:name="P0019000B"/>
            <w:bookmarkEnd w:id="17"/>
            <w:r w:rsidRPr="00671C55">
              <w:rPr>
                <w:rFonts w:ascii="Times New Roman" w:hAnsi="Times New Roman"/>
              </w:rPr>
              <w:t>Администрация Краснокамск</w:t>
            </w:r>
            <w:r w:rsidR="005F36E9">
              <w:rPr>
                <w:rFonts w:ascii="Times New Roman" w:hAnsi="Times New Roman"/>
              </w:rPr>
              <w:t>ого городского округа</w:t>
            </w:r>
            <w:r w:rsidR="00721C32">
              <w:rPr>
                <w:rFonts w:ascii="Times New Roman" w:hAnsi="Times New Roman"/>
              </w:rPr>
              <w:t xml:space="preserve"> </w:t>
            </w:r>
            <w:r w:rsidRPr="00671C55">
              <w:rPr>
                <w:rFonts w:ascii="Times New Roman" w:hAnsi="Times New Roman"/>
              </w:rPr>
              <w:t>(далее -Администрация)</w:t>
            </w:r>
          </w:p>
        </w:tc>
      </w:tr>
      <w:tr w:rsidR="00B84D8D" w:rsidRPr="00671C55" w:rsidTr="003B72DF">
        <w:tc>
          <w:tcPr>
            <w:tcW w:w="425" w:type="dxa"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18" w:name="P0019000D"/>
            <w:bookmarkEnd w:id="18"/>
            <w:r w:rsidRPr="00671C5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19" w:name="P0019000E"/>
            <w:bookmarkEnd w:id="19"/>
            <w:r w:rsidRPr="00671C55">
              <w:rPr>
                <w:rFonts w:ascii="Times New Roman" w:hAnsi="Times New Roman"/>
                <w:color w:val="000000"/>
              </w:rPr>
              <w:t>Соисполнители программы</w:t>
            </w:r>
          </w:p>
        </w:tc>
        <w:tc>
          <w:tcPr>
            <w:tcW w:w="7087" w:type="dxa"/>
            <w:gridSpan w:val="8"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rPr>
                <w:rFonts w:ascii="Times New Roman" w:hAnsi="Times New Roman"/>
              </w:rPr>
            </w:pPr>
            <w:bookmarkStart w:id="20" w:name="P0019000F"/>
            <w:bookmarkEnd w:id="20"/>
            <w:r w:rsidRPr="00671C55">
              <w:rPr>
                <w:rFonts w:ascii="Times New Roman" w:hAnsi="Times New Roman"/>
              </w:rPr>
              <w:t>Комитет земельных и имущественных отношений администрации города Краснокамска</w:t>
            </w:r>
          </w:p>
        </w:tc>
      </w:tr>
      <w:tr w:rsidR="00B84D8D" w:rsidRPr="00671C55" w:rsidTr="003B72DF">
        <w:tc>
          <w:tcPr>
            <w:tcW w:w="425" w:type="dxa"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21" w:name="P00190010"/>
            <w:bookmarkEnd w:id="21"/>
            <w:r w:rsidRPr="00671C5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22" w:name="P00190011"/>
            <w:bookmarkEnd w:id="22"/>
            <w:r w:rsidRPr="00671C55">
              <w:rPr>
                <w:rFonts w:ascii="Times New Roman" w:hAnsi="Times New Roman"/>
                <w:color w:val="000000"/>
              </w:rPr>
              <w:t>Участники программы</w:t>
            </w:r>
          </w:p>
        </w:tc>
        <w:tc>
          <w:tcPr>
            <w:tcW w:w="7087" w:type="dxa"/>
            <w:gridSpan w:val="8"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23" w:name="P00190012"/>
            <w:bookmarkEnd w:id="23"/>
            <w:r w:rsidRPr="00671C55">
              <w:rPr>
                <w:rFonts w:ascii="Times New Roman" w:hAnsi="Times New Roman"/>
              </w:rPr>
              <w:t>Комитет земельных и имущественных отношений администрации города Краснокамска</w:t>
            </w:r>
          </w:p>
        </w:tc>
      </w:tr>
      <w:tr w:rsidR="00B84D8D" w:rsidRPr="00671C55" w:rsidTr="003B72DF">
        <w:tc>
          <w:tcPr>
            <w:tcW w:w="425" w:type="dxa"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1C55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985" w:type="dxa"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1C55">
              <w:rPr>
                <w:rFonts w:ascii="Times New Roman" w:hAnsi="Times New Roman"/>
                <w:color w:val="000000"/>
              </w:rPr>
              <w:t>Подпрограммы программы</w:t>
            </w:r>
          </w:p>
        </w:tc>
        <w:tc>
          <w:tcPr>
            <w:tcW w:w="7087" w:type="dxa"/>
            <w:gridSpan w:val="8"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1C55">
              <w:rPr>
                <w:rFonts w:ascii="Times New Roman" w:hAnsi="Times New Roman"/>
                <w:color w:val="000000"/>
              </w:rPr>
              <w:t xml:space="preserve">Отсутствуют </w:t>
            </w:r>
          </w:p>
          <w:p w:rsidR="00B84D8D" w:rsidRPr="00671C55" w:rsidRDefault="00B84D8D" w:rsidP="003B72DF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4D8D" w:rsidRPr="00671C55" w:rsidTr="003B72DF">
        <w:tc>
          <w:tcPr>
            <w:tcW w:w="425" w:type="dxa"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1C5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1C55">
              <w:rPr>
                <w:rFonts w:ascii="Times New Roman" w:hAnsi="Times New Roman"/>
                <w:color w:val="000000"/>
              </w:rPr>
              <w:t xml:space="preserve">Программно-целевые инструменты </w:t>
            </w:r>
          </w:p>
        </w:tc>
        <w:tc>
          <w:tcPr>
            <w:tcW w:w="7087" w:type="dxa"/>
            <w:gridSpan w:val="8"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1C55">
              <w:rPr>
                <w:rFonts w:ascii="Times New Roman" w:hAnsi="Times New Roman"/>
                <w:color w:val="000000"/>
              </w:rPr>
              <w:t>Отсутствуют</w:t>
            </w:r>
          </w:p>
        </w:tc>
      </w:tr>
      <w:tr w:rsidR="00B84D8D" w:rsidRPr="00671C55" w:rsidTr="003B72DF">
        <w:tc>
          <w:tcPr>
            <w:tcW w:w="425" w:type="dxa"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1C5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1C55">
              <w:rPr>
                <w:rFonts w:ascii="Times New Roman" w:hAnsi="Times New Roman"/>
                <w:color w:val="000000"/>
              </w:rPr>
              <w:t xml:space="preserve"> Цель программы </w:t>
            </w:r>
          </w:p>
        </w:tc>
        <w:tc>
          <w:tcPr>
            <w:tcW w:w="7087" w:type="dxa"/>
            <w:gridSpan w:val="8"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1C55">
              <w:rPr>
                <w:rFonts w:ascii="Times New Roman" w:hAnsi="Times New Roman"/>
                <w:color w:val="000000"/>
              </w:rPr>
              <w:t xml:space="preserve">Ликвидация аварийного жилищного фонда на территории Краснокамского городского округа, признанного аварийным  до 01 января 2017 г.  </w:t>
            </w:r>
          </w:p>
        </w:tc>
      </w:tr>
      <w:tr w:rsidR="00B84D8D" w:rsidRPr="00671C55" w:rsidTr="003B72DF">
        <w:tc>
          <w:tcPr>
            <w:tcW w:w="425" w:type="dxa"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1C55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985" w:type="dxa"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1C55">
              <w:rPr>
                <w:rFonts w:ascii="Times New Roman" w:hAnsi="Times New Roman"/>
                <w:color w:val="000000"/>
              </w:rPr>
              <w:t xml:space="preserve">Задачи программы </w:t>
            </w:r>
          </w:p>
        </w:tc>
        <w:tc>
          <w:tcPr>
            <w:tcW w:w="7087" w:type="dxa"/>
            <w:gridSpan w:val="8"/>
            <w:shd w:val="clear" w:color="auto" w:fill="auto"/>
          </w:tcPr>
          <w:p w:rsidR="00B84D8D" w:rsidRPr="00671C55" w:rsidRDefault="00B84D8D" w:rsidP="003B72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71C55">
              <w:rPr>
                <w:rFonts w:ascii="Times New Roman" w:hAnsi="Times New Roman"/>
                <w:szCs w:val="28"/>
              </w:rPr>
              <w:t>- создание системы мер, направленных на улучшение жилищных условий жителей Краснокамского городского округа</w:t>
            </w:r>
          </w:p>
          <w:p w:rsidR="00B84D8D" w:rsidRPr="00671C55" w:rsidRDefault="00B84D8D" w:rsidP="003B72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71C55">
              <w:rPr>
                <w:rFonts w:ascii="Times New Roman" w:hAnsi="Times New Roman"/>
                <w:szCs w:val="28"/>
              </w:rPr>
              <w:t>- создание безопасных и благоприятных условий для проживания граждан;</w:t>
            </w:r>
          </w:p>
          <w:p w:rsidR="00B84D8D" w:rsidRPr="00671C55" w:rsidRDefault="00B84D8D" w:rsidP="003B72DF">
            <w:pPr>
              <w:suppressLineNumbers/>
              <w:spacing w:after="0" w:line="240" w:lineRule="auto"/>
              <w:rPr>
                <w:rFonts w:ascii="Times New Roman" w:hAnsi="Times New Roman"/>
              </w:rPr>
            </w:pPr>
            <w:r w:rsidRPr="00671C55">
              <w:rPr>
                <w:rFonts w:ascii="Times New Roman" w:hAnsi="Times New Roman"/>
                <w:szCs w:val="28"/>
              </w:rPr>
              <w:t xml:space="preserve">- создание условий для развития территорий Краснокамского городского округа, занятых аварийным жилищным фондом. </w:t>
            </w:r>
          </w:p>
        </w:tc>
      </w:tr>
      <w:tr w:rsidR="00B84D8D" w:rsidRPr="00671C55" w:rsidTr="003B72DF">
        <w:tc>
          <w:tcPr>
            <w:tcW w:w="425" w:type="dxa"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1C5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1C55">
              <w:rPr>
                <w:rFonts w:ascii="Times New Roman" w:hAnsi="Times New Roman"/>
                <w:color w:val="000000"/>
              </w:rPr>
              <w:t>Ожидаемые результаты реализации программы</w:t>
            </w:r>
          </w:p>
        </w:tc>
        <w:tc>
          <w:tcPr>
            <w:tcW w:w="7087" w:type="dxa"/>
            <w:gridSpan w:val="8"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71C55">
              <w:rPr>
                <w:rFonts w:ascii="Times New Roman" w:hAnsi="Times New Roman"/>
                <w:szCs w:val="28"/>
              </w:rPr>
              <w:t xml:space="preserve">-Улучшение жилищных условий жителей Краснокамского городского округа; </w:t>
            </w:r>
          </w:p>
          <w:p w:rsidR="00B84D8D" w:rsidRPr="00671C55" w:rsidRDefault="00B84D8D" w:rsidP="003B72DF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1C55">
              <w:rPr>
                <w:rFonts w:ascii="Times New Roman" w:hAnsi="Times New Roman"/>
                <w:szCs w:val="28"/>
              </w:rPr>
              <w:t>-использование освободившихся земельных участков для дальнейшего строительства в целях переселения граждан из аварийного жилого фонда.</w:t>
            </w:r>
          </w:p>
        </w:tc>
      </w:tr>
      <w:tr w:rsidR="00B84D8D" w:rsidRPr="00671C55" w:rsidTr="003B72DF">
        <w:tc>
          <w:tcPr>
            <w:tcW w:w="425" w:type="dxa"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1C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1C55">
              <w:rPr>
                <w:rFonts w:ascii="Times New Roman" w:hAnsi="Times New Roman"/>
                <w:color w:val="000000"/>
              </w:rPr>
              <w:t>Этапы и сроки реализации программы</w:t>
            </w:r>
          </w:p>
        </w:tc>
        <w:tc>
          <w:tcPr>
            <w:tcW w:w="7087" w:type="dxa"/>
            <w:gridSpan w:val="8"/>
            <w:shd w:val="clear" w:color="auto" w:fill="auto"/>
          </w:tcPr>
          <w:p w:rsidR="006F7AB7" w:rsidRDefault="00B84D8D" w:rsidP="003B72DF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1C55">
              <w:rPr>
                <w:rFonts w:ascii="Times New Roman" w:hAnsi="Times New Roman"/>
                <w:b/>
                <w:color w:val="000000"/>
              </w:rPr>
              <w:t>2019 г.</w:t>
            </w:r>
            <w:r w:rsidRPr="00671C55">
              <w:rPr>
                <w:rFonts w:ascii="Times New Roman" w:hAnsi="Times New Roman"/>
                <w:color w:val="000000"/>
              </w:rPr>
              <w:t xml:space="preserve"> – расселению подлежит 4 (четыре) аварийных МКД на земельном участке </w:t>
            </w:r>
            <w:r w:rsidR="00393F8F">
              <w:rPr>
                <w:rFonts w:ascii="Times New Roman" w:hAnsi="Times New Roman"/>
                <w:color w:val="000000"/>
              </w:rPr>
              <w:t>в кадастровом квартале</w:t>
            </w:r>
            <w:r w:rsidRPr="00671C55">
              <w:rPr>
                <w:rFonts w:ascii="Times New Roman" w:hAnsi="Times New Roman"/>
                <w:color w:val="000000"/>
              </w:rPr>
              <w:t xml:space="preserve">: 59:07:0010604; 1 (один) МКД </w:t>
            </w:r>
            <w:r w:rsidR="00393F8F">
              <w:rPr>
                <w:rFonts w:ascii="Times New Roman" w:hAnsi="Times New Roman"/>
                <w:color w:val="000000"/>
              </w:rPr>
              <w:t>на земельном участке в кадастровом квартале</w:t>
            </w:r>
            <w:r w:rsidRPr="00671C55">
              <w:rPr>
                <w:rFonts w:ascii="Times New Roman" w:hAnsi="Times New Roman"/>
                <w:color w:val="000000"/>
              </w:rPr>
              <w:t>: 59:07:0011005</w:t>
            </w:r>
            <w:r w:rsidR="006F7AB7">
              <w:rPr>
                <w:rFonts w:ascii="Times New Roman" w:hAnsi="Times New Roman"/>
                <w:color w:val="000000"/>
              </w:rPr>
              <w:t xml:space="preserve">, одно жилое помещение в аварийном МКД </w:t>
            </w:r>
            <w:r w:rsidR="006F7AB7" w:rsidRPr="00671C55">
              <w:rPr>
                <w:rFonts w:ascii="Times New Roman" w:hAnsi="Times New Roman"/>
                <w:color w:val="000000"/>
              </w:rPr>
              <w:t xml:space="preserve">на земельном участке </w:t>
            </w:r>
            <w:r w:rsidR="006F7AB7">
              <w:rPr>
                <w:rFonts w:ascii="Times New Roman" w:hAnsi="Times New Roman"/>
                <w:color w:val="000000"/>
              </w:rPr>
              <w:t>в кадастровом квартале</w:t>
            </w:r>
            <w:r w:rsidR="006F7AB7" w:rsidRPr="00671C55">
              <w:rPr>
                <w:rFonts w:ascii="Times New Roman" w:hAnsi="Times New Roman"/>
                <w:color w:val="000000"/>
              </w:rPr>
              <w:t>:</w:t>
            </w:r>
            <w:r w:rsidR="006F7AB7">
              <w:rPr>
                <w:rFonts w:ascii="Times New Roman" w:hAnsi="Times New Roman"/>
                <w:color w:val="000000"/>
              </w:rPr>
              <w:t xml:space="preserve"> </w:t>
            </w:r>
            <w:r w:rsidR="006F7AB7" w:rsidRPr="00671C55">
              <w:rPr>
                <w:rFonts w:ascii="Times New Roman" w:hAnsi="Times New Roman"/>
                <w:color w:val="000000"/>
              </w:rPr>
              <w:t>59:07:001060</w:t>
            </w:r>
            <w:r w:rsidR="006F7AB7">
              <w:rPr>
                <w:rFonts w:ascii="Times New Roman" w:hAnsi="Times New Roman"/>
                <w:color w:val="000000"/>
              </w:rPr>
              <w:t>5,</w:t>
            </w:r>
          </w:p>
          <w:p w:rsidR="00E01F58" w:rsidRDefault="006F7AB7" w:rsidP="003B72DF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одно жилое помещение в аварийном МКД </w:t>
            </w:r>
            <w:r w:rsidRPr="00671C55">
              <w:rPr>
                <w:rFonts w:ascii="Times New Roman" w:hAnsi="Times New Roman"/>
                <w:color w:val="000000"/>
              </w:rPr>
              <w:t xml:space="preserve">на земельном участке </w:t>
            </w:r>
            <w:r>
              <w:rPr>
                <w:rFonts w:ascii="Times New Roman" w:hAnsi="Times New Roman"/>
                <w:color w:val="000000"/>
              </w:rPr>
              <w:t>в кадастровом квартале</w:t>
            </w:r>
            <w:r w:rsidRPr="00671C55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71C55">
              <w:rPr>
                <w:rFonts w:ascii="Times New Roman" w:hAnsi="Times New Roman"/>
                <w:color w:val="000000"/>
              </w:rPr>
              <w:t>59:07:0010</w:t>
            </w:r>
            <w:r>
              <w:rPr>
                <w:rFonts w:ascii="Times New Roman" w:hAnsi="Times New Roman"/>
                <w:color w:val="000000"/>
              </w:rPr>
              <w:t>907</w:t>
            </w:r>
            <w:r w:rsidRPr="00671C55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 xml:space="preserve">18, четыре жилых помещения в аварийном МКД </w:t>
            </w:r>
            <w:r w:rsidRPr="00671C55">
              <w:rPr>
                <w:rFonts w:ascii="Times New Roman" w:hAnsi="Times New Roman"/>
                <w:color w:val="000000"/>
              </w:rPr>
              <w:t xml:space="preserve">на земельном участке </w:t>
            </w:r>
            <w:r>
              <w:rPr>
                <w:rFonts w:ascii="Times New Roman" w:hAnsi="Times New Roman"/>
                <w:color w:val="000000"/>
              </w:rPr>
              <w:t>в кадастровом квартале</w:t>
            </w:r>
            <w:r w:rsidRPr="00671C55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71C55">
              <w:rPr>
                <w:rFonts w:ascii="Times New Roman" w:hAnsi="Times New Roman"/>
                <w:color w:val="000000"/>
              </w:rPr>
              <w:t>59:07:001</w:t>
            </w:r>
            <w:r>
              <w:rPr>
                <w:rFonts w:ascii="Times New Roman" w:hAnsi="Times New Roman"/>
                <w:color w:val="000000"/>
              </w:rPr>
              <w:t>1001</w:t>
            </w:r>
            <w:r w:rsidR="00B84D8D" w:rsidRPr="00671C55">
              <w:rPr>
                <w:rFonts w:ascii="Times New Roman" w:hAnsi="Times New Roman"/>
                <w:color w:val="000000"/>
              </w:rPr>
              <w:t>.</w:t>
            </w:r>
          </w:p>
          <w:p w:rsidR="00B84D8D" w:rsidRDefault="00B84D8D" w:rsidP="003B72DF">
            <w:pPr>
              <w:suppressLineNumbers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71C55">
              <w:rPr>
                <w:rFonts w:ascii="Times New Roman" w:hAnsi="Times New Roman"/>
                <w:color w:val="000000"/>
              </w:rPr>
              <w:t xml:space="preserve"> </w:t>
            </w:r>
            <w:r w:rsidRPr="001311A8">
              <w:rPr>
                <w:rFonts w:ascii="Times New Roman" w:hAnsi="Times New Roman"/>
                <w:b/>
                <w:color w:val="000000"/>
              </w:rPr>
              <w:t xml:space="preserve">Всего 2019 г.- </w:t>
            </w:r>
            <w:r w:rsidR="001311A8" w:rsidRPr="001311A8">
              <w:rPr>
                <w:rFonts w:ascii="Times New Roman" w:hAnsi="Times New Roman"/>
                <w:b/>
                <w:color w:val="000000"/>
              </w:rPr>
              <w:t>5</w:t>
            </w:r>
            <w:r w:rsidRPr="001311A8">
              <w:rPr>
                <w:rFonts w:ascii="Times New Roman" w:hAnsi="Times New Roman"/>
                <w:b/>
                <w:color w:val="000000"/>
              </w:rPr>
              <w:t xml:space="preserve"> МКД</w:t>
            </w:r>
            <w:r w:rsidR="001311A8">
              <w:rPr>
                <w:rFonts w:ascii="Times New Roman" w:hAnsi="Times New Roman"/>
                <w:b/>
                <w:color w:val="000000"/>
              </w:rPr>
              <w:t>,</w:t>
            </w:r>
            <w:r w:rsidR="006F7AB7">
              <w:rPr>
                <w:rFonts w:ascii="Times New Roman" w:hAnsi="Times New Roman"/>
                <w:b/>
                <w:color w:val="000000"/>
              </w:rPr>
              <w:t xml:space="preserve"> частично будут расселены 3 МКД,  всего расселению подлежит аварийный</w:t>
            </w:r>
            <w:r w:rsidR="001311A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6F7AB7">
              <w:rPr>
                <w:rFonts w:ascii="Times New Roman" w:hAnsi="Times New Roman"/>
                <w:b/>
                <w:color w:val="000000"/>
              </w:rPr>
              <w:t xml:space="preserve">жилищный фонд </w:t>
            </w:r>
            <w:r w:rsidR="001311A8" w:rsidRPr="001311A8">
              <w:rPr>
                <w:rFonts w:ascii="Times New Roman" w:hAnsi="Times New Roman"/>
                <w:b/>
                <w:color w:val="000000"/>
              </w:rPr>
              <w:t xml:space="preserve">общей площадью </w:t>
            </w:r>
            <w:r w:rsidR="006F7AB7">
              <w:rPr>
                <w:rFonts w:ascii="Times New Roman" w:hAnsi="Times New Roman"/>
                <w:b/>
                <w:color w:val="000000"/>
              </w:rPr>
              <w:t>2046,4</w:t>
            </w:r>
            <w:r w:rsidR="001311A8" w:rsidRPr="001311A8">
              <w:rPr>
                <w:rFonts w:ascii="Times New Roman" w:hAnsi="Times New Roman"/>
                <w:b/>
                <w:color w:val="000000"/>
              </w:rPr>
              <w:t xml:space="preserve"> кв.м.</w:t>
            </w:r>
          </w:p>
          <w:p w:rsidR="00E01F58" w:rsidRPr="001311A8" w:rsidRDefault="00E01F58" w:rsidP="003B72DF">
            <w:pPr>
              <w:suppressLineNumbers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EA4236" w:rsidRDefault="00EA4236" w:rsidP="003B72DF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1C55">
              <w:rPr>
                <w:rFonts w:ascii="Times New Roman" w:hAnsi="Times New Roman"/>
                <w:b/>
                <w:color w:val="000000"/>
              </w:rPr>
              <w:t>2020 г.</w:t>
            </w:r>
            <w:r w:rsidR="003B72DF">
              <w:rPr>
                <w:rFonts w:ascii="Times New Roman" w:hAnsi="Times New Roman"/>
                <w:color w:val="000000"/>
              </w:rPr>
              <w:t xml:space="preserve"> - расселению подлежит</w:t>
            </w:r>
            <w:r w:rsidRPr="00671C5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671C55"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один</w:t>
            </w:r>
            <w:r w:rsidRPr="00671C55">
              <w:rPr>
                <w:rFonts w:ascii="Times New Roman" w:hAnsi="Times New Roman"/>
                <w:color w:val="000000"/>
              </w:rPr>
              <w:t>) аварийны</w:t>
            </w:r>
            <w:r>
              <w:rPr>
                <w:rFonts w:ascii="Times New Roman" w:hAnsi="Times New Roman"/>
                <w:color w:val="000000"/>
              </w:rPr>
              <w:t>й</w:t>
            </w:r>
            <w:r w:rsidRPr="00671C55">
              <w:rPr>
                <w:rFonts w:ascii="Times New Roman" w:hAnsi="Times New Roman"/>
                <w:color w:val="000000"/>
              </w:rPr>
              <w:t xml:space="preserve"> МКД на земельном участке </w:t>
            </w:r>
            <w:r>
              <w:rPr>
                <w:rFonts w:ascii="Times New Roman" w:hAnsi="Times New Roman"/>
                <w:color w:val="000000"/>
              </w:rPr>
              <w:t>в кадастровом квартале</w:t>
            </w:r>
            <w:r w:rsidRPr="00671C55">
              <w:rPr>
                <w:rFonts w:ascii="Times New Roman" w:hAnsi="Times New Roman"/>
                <w:color w:val="000000"/>
              </w:rPr>
              <w:t>: 59:07:0010</w:t>
            </w:r>
            <w:r>
              <w:rPr>
                <w:rFonts w:ascii="Times New Roman" w:hAnsi="Times New Roman"/>
                <w:color w:val="000000"/>
              </w:rPr>
              <w:t>926</w:t>
            </w:r>
            <w:r w:rsidRPr="00671C55">
              <w:rPr>
                <w:rFonts w:ascii="Times New Roman" w:hAnsi="Times New Roman"/>
                <w:color w:val="000000"/>
              </w:rPr>
              <w:t xml:space="preserve">; </w:t>
            </w:r>
            <w:r w:rsidR="00950A60">
              <w:rPr>
                <w:rFonts w:ascii="Times New Roman" w:hAnsi="Times New Roman"/>
                <w:color w:val="000000"/>
              </w:rPr>
              <w:t>4</w:t>
            </w:r>
            <w:r w:rsidRPr="00671C55">
              <w:rPr>
                <w:rFonts w:ascii="Times New Roman" w:hAnsi="Times New Roman"/>
                <w:color w:val="000000"/>
              </w:rPr>
              <w:t xml:space="preserve"> (</w:t>
            </w:r>
            <w:r w:rsidR="00950A60">
              <w:rPr>
                <w:rFonts w:ascii="Times New Roman" w:hAnsi="Times New Roman"/>
                <w:color w:val="000000"/>
              </w:rPr>
              <w:t>четыре</w:t>
            </w:r>
            <w:r w:rsidRPr="00671C55">
              <w:rPr>
                <w:rFonts w:ascii="Times New Roman" w:hAnsi="Times New Roman"/>
                <w:color w:val="000000"/>
              </w:rPr>
              <w:t>) аварийны</w:t>
            </w:r>
            <w:r>
              <w:rPr>
                <w:rFonts w:ascii="Times New Roman" w:hAnsi="Times New Roman"/>
                <w:color w:val="000000"/>
              </w:rPr>
              <w:t>х</w:t>
            </w:r>
            <w:r w:rsidRPr="00671C55">
              <w:rPr>
                <w:rFonts w:ascii="Times New Roman" w:hAnsi="Times New Roman"/>
                <w:color w:val="000000"/>
              </w:rPr>
              <w:t xml:space="preserve"> МКД </w:t>
            </w:r>
            <w:r>
              <w:rPr>
                <w:rFonts w:ascii="Times New Roman" w:hAnsi="Times New Roman"/>
                <w:color w:val="000000"/>
              </w:rPr>
              <w:t>на земельном участке в кадастровом квартале</w:t>
            </w:r>
            <w:r w:rsidRPr="00671C55">
              <w:rPr>
                <w:rFonts w:ascii="Times New Roman" w:hAnsi="Times New Roman"/>
                <w:color w:val="000000"/>
              </w:rPr>
              <w:t>: 59:07:0010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="00950A60">
              <w:rPr>
                <w:rFonts w:ascii="Times New Roman" w:hAnsi="Times New Roman"/>
                <w:color w:val="000000"/>
              </w:rPr>
              <w:t xml:space="preserve">03,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950A60">
              <w:rPr>
                <w:rFonts w:ascii="Times New Roman" w:hAnsi="Times New Roman"/>
                <w:color w:val="000000"/>
              </w:rPr>
              <w:t>2</w:t>
            </w:r>
            <w:r w:rsidR="00950A60" w:rsidRPr="00671C55">
              <w:rPr>
                <w:rFonts w:ascii="Times New Roman" w:hAnsi="Times New Roman"/>
                <w:color w:val="000000"/>
              </w:rPr>
              <w:t xml:space="preserve"> (</w:t>
            </w:r>
            <w:r w:rsidR="00950A60">
              <w:rPr>
                <w:rFonts w:ascii="Times New Roman" w:hAnsi="Times New Roman"/>
                <w:color w:val="000000"/>
              </w:rPr>
              <w:t>два</w:t>
            </w:r>
            <w:r w:rsidR="00950A60" w:rsidRPr="00671C55">
              <w:rPr>
                <w:rFonts w:ascii="Times New Roman" w:hAnsi="Times New Roman"/>
                <w:color w:val="000000"/>
              </w:rPr>
              <w:t>) аварийны</w:t>
            </w:r>
            <w:r w:rsidR="00950A60">
              <w:rPr>
                <w:rFonts w:ascii="Times New Roman" w:hAnsi="Times New Roman"/>
                <w:color w:val="000000"/>
              </w:rPr>
              <w:t>х</w:t>
            </w:r>
            <w:r w:rsidR="00950A60" w:rsidRPr="00671C55">
              <w:rPr>
                <w:rFonts w:ascii="Times New Roman" w:hAnsi="Times New Roman"/>
                <w:color w:val="000000"/>
              </w:rPr>
              <w:t xml:space="preserve"> МКД </w:t>
            </w:r>
            <w:r w:rsidR="00950A60">
              <w:rPr>
                <w:rFonts w:ascii="Times New Roman" w:hAnsi="Times New Roman"/>
                <w:color w:val="000000"/>
              </w:rPr>
              <w:t>на земельном участке в кадастровом квартале</w:t>
            </w:r>
            <w:r w:rsidR="00950A60" w:rsidRPr="00671C55">
              <w:rPr>
                <w:rFonts w:ascii="Times New Roman" w:hAnsi="Times New Roman"/>
                <w:color w:val="000000"/>
              </w:rPr>
              <w:t>: 59:07:0010</w:t>
            </w:r>
            <w:r w:rsidR="00950A60">
              <w:rPr>
                <w:rFonts w:ascii="Times New Roman" w:hAnsi="Times New Roman"/>
                <w:color w:val="000000"/>
              </w:rPr>
              <w:t xml:space="preserve">602, </w:t>
            </w:r>
            <w:r>
              <w:rPr>
                <w:rFonts w:ascii="Times New Roman" w:hAnsi="Times New Roman"/>
                <w:color w:val="000000"/>
              </w:rPr>
              <w:t>в том числе 1 МКД планируется расселить частично (этап 2021 г.)</w:t>
            </w:r>
            <w:r w:rsidRPr="00671C55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EA4236" w:rsidRPr="00950A60" w:rsidRDefault="00EA4236" w:rsidP="003B72DF">
            <w:pPr>
              <w:suppressLineNumbers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86DB5">
              <w:rPr>
                <w:rFonts w:ascii="Times New Roman" w:hAnsi="Times New Roman"/>
                <w:b/>
                <w:color w:val="000000"/>
              </w:rPr>
              <w:t xml:space="preserve">Всего 2020 г. – </w:t>
            </w:r>
            <w:r w:rsidR="00950A60">
              <w:rPr>
                <w:rFonts w:ascii="Times New Roman" w:hAnsi="Times New Roman"/>
                <w:b/>
                <w:color w:val="000000"/>
              </w:rPr>
              <w:t>7</w:t>
            </w:r>
            <w:r w:rsidRPr="00D86DB5">
              <w:rPr>
                <w:rFonts w:ascii="Times New Roman" w:hAnsi="Times New Roman"/>
                <w:b/>
                <w:color w:val="000000"/>
              </w:rPr>
              <w:t xml:space="preserve"> МКД</w:t>
            </w:r>
            <w:r w:rsidR="00950A60">
              <w:rPr>
                <w:rFonts w:ascii="Times New Roman" w:hAnsi="Times New Roman"/>
                <w:b/>
                <w:color w:val="000000"/>
              </w:rPr>
              <w:t xml:space="preserve"> (в т.ч. один </w:t>
            </w:r>
            <w:r w:rsidR="00950A60" w:rsidRPr="00950A60">
              <w:rPr>
                <w:rFonts w:ascii="Times New Roman" w:hAnsi="Times New Roman"/>
                <w:b/>
                <w:color w:val="000000"/>
              </w:rPr>
              <w:t>МКД планируется расселить частично -этап 2021 г.).</w:t>
            </w:r>
            <w:r w:rsidRPr="00950A60">
              <w:rPr>
                <w:rFonts w:ascii="Times New Roman" w:hAnsi="Times New Roman"/>
                <w:b/>
                <w:color w:val="000000"/>
              </w:rPr>
              <w:t xml:space="preserve">, общей площадью </w:t>
            </w:r>
            <w:r w:rsidR="00950A60">
              <w:rPr>
                <w:rFonts w:ascii="Times New Roman" w:hAnsi="Times New Roman"/>
                <w:b/>
                <w:color w:val="000000"/>
              </w:rPr>
              <w:t>3048,55</w:t>
            </w:r>
            <w:r w:rsidRPr="00950A60">
              <w:rPr>
                <w:rFonts w:ascii="Times New Roman" w:hAnsi="Times New Roman"/>
                <w:b/>
                <w:color w:val="000000"/>
              </w:rPr>
              <w:t xml:space="preserve"> кв.м.</w:t>
            </w:r>
          </w:p>
          <w:p w:rsidR="00387E05" w:rsidRDefault="00B84D8D" w:rsidP="003B72DF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1C55">
              <w:rPr>
                <w:rFonts w:ascii="Times New Roman" w:hAnsi="Times New Roman"/>
                <w:b/>
                <w:color w:val="000000"/>
              </w:rPr>
              <w:t>2021 г.</w:t>
            </w:r>
            <w:r w:rsidRPr="00671C55">
              <w:rPr>
                <w:rFonts w:ascii="Times New Roman" w:hAnsi="Times New Roman"/>
                <w:color w:val="000000"/>
              </w:rPr>
              <w:t xml:space="preserve"> - расселению подлежит </w:t>
            </w:r>
            <w:r w:rsidR="00387E05">
              <w:rPr>
                <w:rFonts w:ascii="Times New Roman" w:hAnsi="Times New Roman"/>
                <w:color w:val="000000"/>
              </w:rPr>
              <w:t>8</w:t>
            </w:r>
            <w:r w:rsidRPr="00671C55">
              <w:rPr>
                <w:rFonts w:ascii="Times New Roman" w:hAnsi="Times New Roman"/>
                <w:color w:val="000000"/>
              </w:rPr>
              <w:t xml:space="preserve"> (</w:t>
            </w:r>
            <w:r w:rsidR="00387E05">
              <w:rPr>
                <w:rFonts w:ascii="Times New Roman" w:hAnsi="Times New Roman"/>
                <w:color w:val="000000"/>
              </w:rPr>
              <w:t>восемь)</w:t>
            </w:r>
            <w:r w:rsidRPr="00671C55">
              <w:rPr>
                <w:rFonts w:ascii="Times New Roman" w:hAnsi="Times New Roman"/>
                <w:color w:val="000000"/>
              </w:rPr>
              <w:t xml:space="preserve"> аварийных МКД на земельном участке </w:t>
            </w:r>
            <w:r w:rsidR="00393F8F">
              <w:rPr>
                <w:rFonts w:ascii="Times New Roman" w:hAnsi="Times New Roman"/>
                <w:color w:val="000000"/>
              </w:rPr>
              <w:t>в кадастровом квартале</w:t>
            </w:r>
            <w:r w:rsidRPr="00671C55">
              <w:rPr>
                <w:rFonts w:ascii="Times New Roman" w:hAnsi="Times New Roman"/>
                <w:color w:val="000000"/>
              </w:rPr>
              <w:t>: 59:07:001</w:t>
            </w:r>
            <w:r w:rsidR="00E01F58">
              <w:rPr>
                <w:rFonts w:ascii="Times New Roman" w:hAnsi="Times New Roman"/>
                <w:color w:val="000000"/>
              </w:rPr>
              <w:t>06</w:t>
            </w:r>
            <w:r w:rsidRPr="00671C55">
              <w:rPr>
                <w:rFonts w:ascii="Times New Roman" w:hAnsi="Times New Roman"/>
                <w:color w:val="000000"/>
              </w:rPr>
              <w:t>02</w:t>
            </w:r>
            <w:r w:rsidR="00E01F58">
              <w:rPr>
                <w:rFonts w:ascii="Times New Roman" w:hAnsi="Times New Roman"/>
                <w:color w:val="000000"/>
              </w:rPr>
              <w:t>, в том числе 1 МКД планируется дорасселить</w:t>
            </w:r>
            <w:r w:rsidR="00955C5F">
              <w:rPr>
                <w:rFonts w:ascii="Times New Roman" w:hAnsi="Times New Roman"/>
                <w:color w:val="000000"/>
              </w:rPr>
              <w:t xml:space="preserve"> (этап 2020 г</w:t>
            </w:r>
            <w:r w:rsidR="00387E05">
              <w:rPr>
                <w:rFonts w:ascii="Times New Roman" w:hAnsi="Times New Roman"/>
                <w:color w:val="000000"/>
              </w:rPr>
              <w:t xml:space="preserve">.). </w:t>
            </w:r>
          </w:p>
          <w:p w:rsidR="00B84D8D" w:rsidRPr="00E01F58" w:rsidRDefault="00B84D8D" w:rsidP="003B72DF">
            <w:pPr>
              <w:suppressLineNumbers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01F58">
              <w:rPr>
                <w:rFonts w:ascii="Times New Roman" w:hAnsi="Times New Roman"/>
                <w:b/>
                <w:color w:val="000000"/>
              </w:rPr>
              <w:t xml:space="preserve">Всего 2021 г. – </w:t>
            </w:r>
            <w:r w:rsidR="00387E05">
              <w:rPr>
                <w:rFonts w:ascii="Times New Roman" w:hAnsi="Times New Roman"/>
                <w:b/>
                <w:color w:val="000000"/>
              </w:rPr>
              <w:t>8</w:t>
            </w:r>
            <w:r w:rsidRPr="00E01F58">
              <w:rPr>
                <w:rFonts w:ascii="Times New Roman" w:hAnsi="Times New Roman"/>
                <w:b/>
                <w:color w:val="000000"/>
              </w:rPr>
              <w:t xml:space="preserve"> МКД</w:t>
            </w:r>
            <w:r w:rsidR="00E01F58" w:rsidRPr="00E01F58">
              <w:rPr>
                <w:rFonts w:ascii="Times New Roman" w:hAnsi="Times New Roman"/>
                <w:b/>
                <w:color w:val="000000"/>
              </w:rPr>
              <w:t xml:space="preserve">, общей площадью </w:t>
            </w:r>
            <w:r w:rsidR="00387E05">
              <w:rPr>
                <w:rFonts w:ascii="Times New Roman" w:hAnsi="Times New Roman"/>
                <w:b/>
                <w:color w:val="000000"/>
              </w:rPr>
              <w:t>3136,04</w:t>
            </w:r>
            <w:r w:rsidR="00E01F58" w:rsidRPr="00E01F58">
              <w:rPr>
                <w:rFonts w:ascii="Times New Roman" w:hAnsi="Times New Roman"/>
                <w:b/>
                <w:color w:val="000000"/>
              </w:rPr>
              <w:t xml:space="preserve"> кв.м.</w:t>
            </w:r>
          </w:p>
        </w:tc>
      </w:tr>
      <w:tr w:rsidR="00B84D8D" w:rsidRPr="00671C55" w:rsidTr="00A57E06">
        <w:tc>
          <w:tcPr>
            <w:tcW w:w="425" w:type="dxa"/>
            <w:vMerge w:val="restart"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24" w:name="P00190015"/>
            <w:bookmarkEnd w:id="24"/>
            <w:r w:rsidRPr="00671C5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rPr>
                <w:rFonts w:ascii="Times New Roman" w:hAnsi="Times New Roman"/>
              </w:rPr>
            </w:pPr>
            <w:r w:rsidRPr="00671C55">
              <w:rPr>
                <w:rFonts w:ascii="Times New Roman" w:hAnsi="Times New Roman"/>
              </w:rPr>
              <w:t>Целевые показатели программы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84D8D" w:rsidRPr="00671C55" w:rsidRDefault="00B84D8D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C55">
              <w:rPr>
                <w:rFonts w:ascii="Times New Roman" w:hAnsi="Times New Roman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84D8D" w:rsidRPr="00671C55" w:rsidRDefault="00B84D8D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C5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43" w:type="dxa"/>
            <w:vMerge w:val="restart"/>
            <w:shd w:val="clear" w:color="auto" w:fill="auto"/>
            <w:vAlign w:val="center"/>
          </w:tcPr>
          <w:p w:rsidR="00B84D8D" w:rsidRPr="00671C55" w:rsidRDefault="00B84D8D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C55">
              <w:rPr>
                <w:rFonts w:ascii="Times New Roman" w:hAnsi="Times New Roman"/>
              </w:rPr>
              <w:t>Ед. изм.</w:t>
            </w:r>
          </w:p>
        </w:tc>
        <w:tc>
          <w:tcPr>
            <w:tcW w:w="3893" w:type="dxa"/>
            <w:gridSpan w:val="5"/>
            <w:shd w:val="clear" w:color="auto" w:fill="auto"/>
            <w:vAlign w:val="center"/>
          </w:tcPr>
          <w:p w:rsidR="00B84D8D" w:rsidRPr="00671C55" w:rsidRDefault="00B84D8D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C55">
              <w:rPr>
                <w:rFonts w:ascii="Times New Roman" w:hAnsi="Times New Roman"/>
              </w:rPr>
              <w:t>Плановое значение целевого показателя</w:t>
            </w:r>
          </w:p>
        </w:tc>
      </w:tr>
      <w:tr w:rsidR="00B84D8D" w:rsidRPr="00671C55" w:rsidTr="00A57E06">
        <w:tc>
          <w:tcPr>
            <w:tcW w:w="425" w:type="dxa"/>
            <w:vMerge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84D8D" w:rsidRPr="00671C55" w:rsidRDefault="00B84D8D" w:rsidP="003B72DF">
            <w:pPr>
              <w:suppressLineNumber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84D8D" w:rsidRPr="00671C55" w:rsidRDefault="00B84D8D" w:rsidP="003B72DF">
            <w:pPr>
              <w:suppressLineNumber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3" w:type="dxa"/>
            <w:vMerge/>
            <w:shd w:val="clear" w:color="auto" w:fill="auto"/>
            <w:vAlign w:val="center"/>
          </w:tcPr>
          <w:p w:rsidR="00B84D8D" w:rsidRPr="00671C55" w:rsidRDefault="00B84D8D" w:rsidP="003B72DF">
            <w:pPr>
              <w:suppressLineNumber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4D8D" w:rsidRPr="00671C55" w:rsidRDefault="00B84D8D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C55">
              <w:rPr>
                <w:rFonts w:ascii="Times New Roman" w:hAnsi="Times New Roman"/>
                <w:sz w:val="20"/>
                <w:szCs w:val="20"/>
              </w:rPr>
              <w:t>Факт 2017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84D8D" w:rsidRPr="00671C55" w:rsidRDefault="00B84D8D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C55">
              <w:rPr>
                <w:rFonts w:ascii="Times New Roman" w:hAnsi="Times New Roman"/>
                <w:sz w:val="20"/>
                <w:szCs w:val="20"/>
              </w:rPr>
              <w:t>Факт 2018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84D8D" w:rsidRPr="00671C55" w:rsidRDefault="00B84D8D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C5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4D8D" w:rsidRPr="00671C55" w:rsidRDefault="00B84D8D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C5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84D8D" w:rsidRPr="00671C55" w:rsidRDefault="00B84D8D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C5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B84D8D" w:rsidRPr="00671C55" w:rsidTr="003B72DF">
        <w:tc>
          <w:tcPr>
            <w:tcW w:w="425" w:type="dxa"/>
            <w:vMerge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rPr>
                <w:rFonts w:ascii="Times New Roman" w:hAnsi="Times New Roman"/>
              </w:rPr>
            </w:pPr>
            <w:r w:rsidRPr="00671C55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84D8D" w:rsidRPr="00671C55" w:rsidRDefault="00B84D8D" w:rsidP="003B72DF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</w:rPr>
            </w:pPr>
            <w:r w:rsidRPr="00671C55">
              <w:rPr>
                <w:rFonts w:ascii="Times New Roman" w:hAnsi="Times New Roman"/>
                <w:bCs/>
              </w:rPr>
              <w:t>Количество  граждан, улучшивших жилищные условия</w:t>
            </w:r>
          </w:p>
        </w:tc>
        <w:tc>
          <w:tcPr>
            <w:tcW w:w="643" w:type="dxa"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C55">
              <w:rPr>
                <w:rFonts w:ascii="Times New Roman" w:hAnsi="Times New Roman"/>
              </w:rPr>
              <w:t>чел</w:t>
            </w:r>
          </w:p>
        </w:tc>
        <w:tc>
          <w:tcPr>
            <w:tcW w:w="709" w:type="dxa"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C55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16" w:type="dxa"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C55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785" w:type="dxa"/>
            <w:shd w:val="clear" w:color="auto" w:fill="auto"/>
          </w:tcPr>
          <w:p w:rsidR="00B84D8D" w:rsidRPr="00671C55" w:rsidRDefault="00387E05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  <w:p w:rsidR="00B84D8D" w:rsidRPr="00671C55" w:rsidRDefault="00B84D8D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84D8D" w:rsidRPr="00671C55" w:rsidRDefault="00387E05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774" w:type="dxa"/>
            <w:shd w:val="clear" w:color="auto" w:fill="auto"/>
          </w:tcPr>
          <w:p w:rsidR="00B84D8D" w:rsidRDefault="00387E05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  <w:p w:rsidR="00387E05" w:rsidRPr="00671C55" w:rsidRDefault="00387E05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D8D" w:rsidRPr="00671C55" w:rsidTr="003B72DF">
        <w:tc>
          <w:tcPr>
            <w:tcW w:w="425" w:type="dxa"/>
            <w:vMerge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rPr>
                <w:rFonts w:ascii="Times New Roman" w:hAnsi="Times New Roman"/>
              </w:rPr>
            </w:pPr>
            <w:r w:rsidRPr="00671C5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84D8D" w:rsidRPr="00671C55" w:rsidRDefault="00B84D8D" w:rsidP="003B72DF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</w:rPr>
            </w:pPr>
            <w:r w:rsidRPr="00671C55">
              <w:rPr>
                <w:rFonts w:ascii="Times New Roman" w:hAnsi="Times New Roman"/>
                <w:bCs/>
              </w:rPr>
              <w:t>Количество снесенных домов</w:t>
            </w:r>
          </w:p>
        </w:tc>
        <w:tc>
          <w:tcPr>
            <w:tcW w:w="643" w:type="dxa"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C55">
              <w:rPr>
                <w:rFonts w:ascii="Times New Roman" w:hAnsi="Times New Roman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:rsidR="00B84D8D" w:rsidRPr="00671C55" w:rsidRDefault="00CA4583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6" w:type="dxa"/>
            <w:shd w:val="clear" w:color="auto" w:fill="auto"/>
          </w:tcPr>
          <w:p w:rsidR="00B84D8D" w:rsidRPr="00671C55" w:rsidRDefault="00CA4583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shd w:val="clear" w:color="auto" w:fill="auto"/>
          </w:tcPr>
          <w:p w:rsidR="00B84D8D" w:rsidRPr="00671C55" w:rsidRDefault="00CA4583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4D8D" w:rsidRPr="00671C55" w:rsidRDefault="008A7A52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shd w:val="clear" w:color="auto" w:fill="auto"/>
          </w:tcPr>
          <w:p w:rsidR="00387E05" w:rsidRPr="00671C55" w:rsidRDefault="00387E05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84D8D" w:rsidRPr="00671C55" w:rsidTr="003B72DF">
        <w:tc>
          <w:tcPr>
            <w:tcW w:w="425" w:type="dxa"/>
            <w:shd w:val="clear" w:color="auto" w:fill="auto"/>
          </w:tcPr>
          <w:p w:rsidR="00B84D8D" w:rsidRPr="00671C55" w:rsidRDefault="00B84D8D" w:rsidP="00A57E06">
            <w:pPr>
              <w:suppressLineNumbers/>
              <w:tabs>
                <w:tab w:val="center" w:pos="20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25" w:name="P00190026"/>
            <w:bookmarkEnd w:id="25"/>
            <w:r w:rsidRPr="00671C5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26" w:name="P00190027"/>
            <w:bookmarkEnd w:id="26"/>
            <w:r w:rsidRPr="00671C55">
              <w:rPr>
                <w:rFonts w:ascii="Times New Roman" w:hAnsi="Times New Roman"/>
                <w:color w:val="000000"/>
              </w:rPr>
              <w:t xml:space="preserve">Объемы и источники финансирования программы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84D8D" w:rsidRPr="00671C55" w:rsidRDefault="00B84D8D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1C55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27" w:name="P00190029"/>
            <w:bookmarkEnd w:id="27"/>
          </w:p>
          <w:p w:rsidR="00B84D8D" w:rsidRPr="00671C55" w:rsidRDefault="00B84D8D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1C55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28" w:name="P0019002A"/>
            <w:bookmarkEnd w:id="28"/>
          </w:p>
          <w:p w:rsidR="00B84D8D" w:rsidRPr="00671C55" w:rsidRDefault="00B84D8D" w:rsidP="003B72D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C55">
              <w:rPr>
                <w:rFonts w:ascii="Times New Roman" w:hAnsi="Times New Roman"/>
                <w:color w:val="000000"/>
              </w:rPr>
              <w:t>2021 год</w:t>
            </w:r>
          </w:p>
        </w:tc>
      </w:tr>
      <w:tr w:rsidR="00B84D8D" w:rsidRPr="00671C55" w:rsidTr="003B72DF">
        <w:tc>
          <w:tcPr>
            <w:tcW w:w="425" w:type="dxa"/>
            <w:shd w:val="clear" w:color="auto" w:fill="auto"/>
          </w:tcPr>
          <w:p w:rsidR="00B84D8D" w:rsidRPr="00671C55" w:rsidRDefault="00B84D8D" w:rsidP="003B72DF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B84D8D" w:rsidRPr="00671C55" w:rsidRDefault="00B84D8D" w:rsidP="003B72DF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29" w:name="P00190031"/>
            <w:bookmarkEnd w:id="29"/>
            <w:r w:rsidRPr="00671C55">
              <w:rPr>
                <w:rFonts w:ascii="Times New Roman" w:hAnsi="Times New Roman"/>
                <w:color w:val="000000"/>
              </w:rPr>
              <w:t>Бюджет Краснокамского городского округа</w:t>
            </w:r>
          </w:p>
          <w:p w:rsidR="00B84D8D" w:rsidRPr="00671C55" w:rsidRDefault="00B84D8D" w:rsidP="003B72DF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1C55">
              <w:rPr>
                <w:rFonts w:ascii="Times New Roman" w:hAnsi="Times New Roman"/>
                <w:color w:val="000000"/>
              </w:rPr>
              <w:t>(тыс. руб.)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84D8D" w:rsidRPr="00671C55" w:rsidRDefault="00A41A52" w:rsidP="003B72D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460FC">
              <w:rPr>
                <w:rFonts w:ascii="Times New Roman" w:hAnsi="Times New Roman"/>
                <w:color w:val="000000"/>
              </w:rPr>
              <w:t>2838,97321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4D8D" w:rsidRPr="00671C55" w:rsidRDefault="004543EA" w:rsidP="003B72D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4D8D" w:rsidRPr="00671C55" w:rsidRDefault="004543EA" w:rsidP="003B72D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43EA" w:rsidRPr="00671C55" w:rsidTr="003B72DF">
        <w:tc>
          <w:tcPr>
            <w:tcW w:w="425" w:type="dxa"/>
            <w:shd w:val="clear" w:color="auto" w:fill="auto"/>
          </w:tcPr>
          <w:p w:rsidR="004543EA" w:rsidRPr="00671C55" w:rsidRDefault="004543EA" w:rsidP="003B72DF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4543EA" w:rsidRPr="00671C55" w:rsidRDefault="004543EA" w:rsidP="003B72DF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1C55">
              <w:rPr>
                <w:rFonts w:ascii="Times New Roman" w:hAnsi="Times New Roman"/>
                <w:color w:val="000000"/>
              </w:rPr>
              <w:t>Средства Фонда ЖКХ (тыс. руб.)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543EA" w:rsidRPr="00671C55" w:rsidRDefault="004543EA" w:rsidP="003B72D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78766,92450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543EA" w:rsidRPr="00671C55" w:rsidRDefault="00387E05" w:rsidP="003B72D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128813,6722</w:t>
            </w:r>
            <w:r w:rsidR="00F3582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543EA" w:rsidRPr="00671C55" w:rsidRDefault="00930FFB" w:rsidP="003B72D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132510,6491</w:t>
            </w:r>
            <w:r w:rsidR="00BA2FB9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4543EA" w:rsidRPr="00671C55" w:rsidTr="003B72DF">
        <w:tc>
          <w:tcPr>
            <w:tcW w:w="425" w:type="dxa"/>
            <w:shd w:val="clear" w:color="auto" w:fill="auto"/>
          </w:tcPr>
          <w:p w:rsidR="004543EA" w:rsidRPr="00671C55" w:rsidRDefault="004543EA" w:rsidP="003B72DF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4543EA" w:rsidRPr="00671C55" w:rsidRDefault="004543EA" w:rsidP="003B72DF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Пермского края (тыс.руб.)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543EA" w:rsidRDefault="004543EA" w:rsidP="003B72D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543EA" w:rsidRPr="00671C55" w:rsidRDefault="00930FFB" w:rsidP="003B72D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6779,66696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543EA" w:rsidRPr="00671C55" w:rsidRDefault="00930FFB" w:rsidP="003B72D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6974,244</w:t>
            </w:r>
            <w:r w:rsidR="00BA2FB9">
              <w:rPr>
                <w:rFonts w:ascii="Times New Roman" w:hAnsi="Times New Roman"/>
                <w:color w:val="000000"/>
              </w:rPr>
              <w:t>69</w:t>
            </w:r>
          </w:p>
        </w:tc>
      </w:tr>
      <w:tr w:rsidR="004543EA" w:rsidRPr="00671C55" w:rsidTr="003B72DF">
        <w:tc>
          <w:tcPr>
            <w:tcW w:w="425" w:type="dxa"/>
            <w:shd w:val="clear" w:color="auto" w:fill="auto"/>
          </w:tcPr>
          <w:p w:rsidR="004543EA" w:rsidRPr="00671C55" w:rsidRDefault="004543EA" w:rsidP="003B72DF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30" w:name="P0019002B"/>
            <w:bookmarkEnd w:id="30"/>
          </w:p>
        </w:tc>
        <w:tc>
          <w:tcPr>
            <w:tcW w:w="1985" w:type="dxa"/>
            <w:shd w:val="clear" w:color="auto" w:fill="auto"/>
          </w:tcPr>
          <w:p w:rsidR="004543EA" w:rsidRPr="00671C55" w:rsidRDefault="004543EA" w:rsidP="003B72DF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31" w:name="P0019002C"/>
            <w:bookmarkEnd w:id="31"/>
            <w:r w:rsidRPr="00671C55">
              <w:rPr>
                <w:rFonts w:ascii="Times New Roman" w:hAnsi="Times New Roman"/>
                <w:color w:val="000000"/>
              </w:rPr>
              <w:t>Всего программа, (тыс. руб.)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543EA" w:rsidRPr="00671C55" w:rsidRDefault="004543EA" w:rsidP="003B72D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9460FC">
              <w:rPr>
                <w:rFonts w:ascii="Times New Roman" w:hAnsi="Times New Roman"/>
                <w:color w:val="000000"/>
              </w:rPr>
              <w:t>1605,89771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543EA" w:rsidRPr="00671C55" w:rsidRDefault="00930FFB" w:rsidP="003B72D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135593,33919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543EA" w:rsidRPr="00671C55" w:rsidRDefault="00930FFB" w:rsidP="003B72D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139484,89382</w:t>
            </w:r>
          </w:p>
        </w:tc>
      </w:tr>
    </w:tbl>
    <w:p w:rsidR="0009609A" w:rsidRDefault="0009609A" w:rsidP="003B72DF">
      <w:pPr>
        <w:pStyle w:val="aa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32" w:name="P00190030"/>
      <w:bookmarkEnd w:id="32"/>
    </w:p>
    <w:p w:rsidR="00B84D8D" w:rsidRDefault="00A57E06" w:rsidP="00A57E06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B84D8D" w:rsidRPr="00671C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текущего состояния, основные показатели </w:t>
      </w:r>
      <w:r w:rsidR="00B84D8D" w:rsidRPr="00CD59BD">
        <w:rPr>
          <w:rFonts w:ascii="Times New Roman" w:hAnsi="Times New Roman"/>
          <w:b/>
          <w:sz w:val="28"/>
          <w:szCs w:val="28"/>
        </w:rPr>
        <w:t>и</w:t>
      </w:r>
      <w:r w:rsidR="00B84D8D" w:rsidRPr="00671C55">
        <w:rPr>
          <w:rFonts w:ascii="Times New Roman" w:hAnsi="Times New Roman"/>
          <w:b/>
          <w:color w:val="4C4C4C"/>
          <w:sz w:val="28"/>
          <w:szCs w:val="28"/>
        </w:rPr>
        <w:t xml:space="preserve"> </w:t>
      </w:r>
      <w:r w:rsidR="00B84D8D" w:rsidRPr="00671C55">
        <w:rPr>
          <w:rFonts w:ascii="Times New Roman" w:hAnsi="Times New Roman"/>
          <w:b/>
          <w:sz w:val="28"/>
          <w:szCs w:val="28"/>
        </w:rPr>
        <w:t xml:space="preserve">анализ социальных, финансово-экономических и прочих рисков реализации </w:t>
      </w:r>
      <w:bookmarkStart w:id="33" w:name="P0021"/>
      <w:bookmarkEnd w:id="33"/>
      <w:r w:rsidR="00B84D8D" w:rsidRPr="00671C55">
        <w:rPr>
          <w:rFonts w:ascii="Times New Roman" w:hAnsi="Times New Roman"/>
          <w:b/>
          <w:sz w:val="28"/>
          <w:szCs w:val="28"/>
        </w:rPr>
        <w:t>программы</w:t>
      </w:r>
    </w:p>
    <w:p w:rsidR="0009609A" w:rsidRPr="00671C55" w:rsidRDefault="0009609A" w:rsidP="003B72DF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4D8D" w:rsidRPr="00671C55" w:rsidRDefault="00B84D8D" w:rsidP="00A57E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адресная программа «Расселение ветхого и аварийного жилья Краснокамского городского округа на 2019-2021 годы» (далее </w:t>
      </w:r>
      <w:r w:rsidR="004543E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Программа) разработана в соответствии с Жилищным кодексом Российской Федерации, </w:t>
      </w:r>
      <w:r w:rsidR="0012610B" w:rsidRPr="00E864DE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 w:rsidR="0012610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2610B" w:rsidRPr="00E864D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12610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12610B" w:rsidRPr="00E864DE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</w:t>
      </w:r>
      <w:r w:rsidR="00FC5EF8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="0012610B" w:rsidRPr="00E864DE">
        <w:rPr>
          <w:rFonts w:ascii="Times New Roman" w:eastAsia="Times New Roman" w:hAnsi="Times New Roman"/>
          <w:sz w:val="28"/>
          <w:szCs w:val="28"/>
          <w:lang w:eastAsia="ru-RU"/>
        </w:rPr>
        <w:t>2007</w:t>
      </w:r>
      <w:r w:rsidR="00FC5EF8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12610B" w:rsidRPr="00E864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10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2610B" w:rsidRPr="00E864DE">
        <w:rPr>
          <w:rFonts w:ascii="Times New Roman" w:eastAsia="Times New Roman" w:hAnsi="Times New Roman"/>
          <w:sz w:val="28"/>
          <w:szCs w:val="28"/>
          <w:lang w:eastAsia="ru-RU"/>
        </w:rPr>
        <w:t xml:space="preserve"> 185-ФЗ </w:t>
      </w:r>
      <w:r w:rsidR="004543E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2610B" w:rsidRPr="00E864DE">
        <w:rPr>
          <w:rFonts w:ascii="Times New Roman" w:eastAsia="Times New Roman" w:hAnsi="Times New Roman"/>
          <w:sz w:val="28"/>
          <w:szCs w:val="28"/>
          <w:lang w:eastAsia="ru-RU"/>
        </w:rPr>
        <w:t>О Фонде содействия реформированию жилищно-коммунального хозяйства</w:t>
      </w:r>
      <w:r w:rsidR="004543E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261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A7A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</w:t>
      </w:r>
      <w:r w:rsidR="00FC5EF8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FC5EF8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</w:t>
      </w:r>
      <w:r w:rsidR="00FC5EF8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</w:t>
      </w: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2006</w:t>
      </w:r>
      <w:r w:rsidR="00FC5EF8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 xml:space="preserve"> № 47 </w:t>
      </w:r>
      <w:r w:rsidR="004543E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4543E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A7A5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A7A52">
        <w:rPr>
          <w:rFonts w:ascii="Times New Roman" w:hAnsi="Times New Roman"/>
          <w:sz w:val="28"/>
          <w:szCs w:val="28"/>
        </w:rPr>
        <w:t>постановлением Правительства Пермского края от 29 марта 2019 г. № 227-п «Об утверждении региональной адресной программы по переселению граждан из аварийного жилищного фонда на территории Пермского края  на 2019 – 20</w:t>
      </w:r>
      <w:r w:rsidR="00F47FD9">
        <w:rPr>
          <w:rFonts w:ascii="Times New Roman" w:hAnsi="Times New Roman"/>
          <w:sz w:val="28"/>
          <w:szCs w:val="28"/>
        </w:rPr>
        <w:t>2</w:t>
      </w:r>
      <w:r w:rsidR="008A7A52">
        <w:rPr>
          <w:rFonts w:ascii="Times New Roman" w:hAnsi="Times New Roman"/>
          <w:sz w:val="28"/>
          <w:szCs w:val="28"/>
        </w:rPr>
        <w:t>5 годы»</w:t>
      </w:r>
      <w:r w:rsidR="00930FFB">
        <w:rPr>
          <w:rFonts w:ascii="Times New Roman" w:hAnsi="Times New Roman"/>
          <w:sz w:val="28"/>
          <w:szCs w:val="28"/>
        </w:rPr>
        <w:t xml:space="preserve"> (ред. от 25.07.2019 г. № 513-п)</w:t>
      </w: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4D8D" w:rsidRPr="009460FC" w:rsidRDefault="00B84D8D" w:rsidP="00A57E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Объектом рассмотрения Программы является аварийный жилищный фонд </w:t>
      </w:r>
      <w:r w:rsidR="004543E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совокупность жилых</w:t>
      </w:r>
      <w:r w:rsidR="00A57E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помещений многоквартирных домов,</w:t>
      </w:r>
      <w:r w:rsidR="008A7A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признанных</w:t>
      </w:r>
      <w:r w:rsidR="00A57E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до 01 января 2017 года в установленном порядке аварийными и подлежащими сносу в связи с физическим износом в процессе их эксплуатации</w:t>
      </w:r>
      <w:r w:rsidR="00930F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4D8D" w:rsidRPr="00671C55" w:rsidRDefault="00B84D8D" w:rsidP="00A57E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администрация Краснокамск</w:t>
      </w:r>
      <w:r w:rsidR="0009609A">
        <w:rPr>
          <w:rFonts w:ascii="Times New Roman" w:eastAsia="Times New Roman" w:hAnsi="Times New Roman"/>
          <w:sz w:val="28"/>
          <w:szCs w:val="28"/>
          <w:lang w:eastAsia="ru-RU"/>
        </w:rPr>
        <w:t>ого городского округа</w:t>
      </w: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 состоянии решить проблемы, связанные с предоставлением жилья гражданам, проживающим в домах, признанных непригодными для проживания, аварийными и подлежащими сносу, в связи с отсутствием свободного муниципального жилья, отвечающего требованиям, предъявляемым к жилому помещению, и отсутствием финансовой возможности приобретения жилых помещений в муниципальную собственность Краснокамского городского округа.</w:t>
      </w:r>
    </w:p>
    <w:p w:rsidR="00B84D8D" w:rsidRPr="00671C55" w:rsidRDefault="00B84D8D" w:rsidP="00A57E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Переселение граждан из аварийного жилищного фонда осуществляется в соответствии со статьями 32, 86, 89 Жилищного кодекса Российской Федерации.</w:t>
      </w:r>
    </w:p>
    <w:p w:rsidR="00B84D8D" w:rsidRPr="00671C55" w:rsidRDefault="00B84D8D" w:rsidP="00A57E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реализации программы за период 2019 – 2021 гг. подлежит расселению </w:t>
      </w:r>
      <w:r w:rsidR="00930FF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3582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многоквартирных дом</w:t>
      </w:r>
      <w:r w:rsidR="009460FC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A7A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Краснокамского городского округа, </w:t>
      </w:r>
      <w:r w:rsidR="00930FFB">
        <w:rPr>
          <w:rFonts w:ascii="Times New Roman" w:eastAsia="Times New Roman" w:hAnsi="Times New Roman"/>
          <w:sz w:val="28"/>
          <w:szCs w:val="28"/>
          <w:lang w:eastAsia="ru-RU"/>
        </w:rPr>
        <w:t>а также частично будут расселены 3 МКД. О</w:t>
      </w: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бщ</w:t>
      </w:r>
      <w:r w:rsidR="00930FFB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</w:t>
      </w:r>
      <w:r w:rsidR="00930FF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расселяемого жилищного фонда составит</w:t>
      </w: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5020">
        <w:rPr>
          <w:rFonts w:ascii="Times New Roman" w:eastAsia="Times New Roman" w:hAnsi="Times New Roman"/>
          <w:sz w:val="28"/>
          <w:szCs w:val="28"/>
          <w:lang w:eastAsia="ru-RU"/>
        </w:rPr>
        <w:t>8230,99</w:t>
      </w: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 </w:t>
      </w:r>
    </w:p>
    <w:p w:rsidR="00B84D8D" w:rsidRPr="00671C55" w:rsidRDefault="00B84D8D" w:rsidP="00A57E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В основном это дома барачного типа, которые ухудшают внешний облик города, сдерживают развитие инфраструктуры.</w:t>
      </w:r>
    </w:p>
    <w:p w:rsidR="00B84D8D" w:rsidRPr="00671C55" w:rsidRDefault="00B84D8D" w:rsidP="00A57E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Проживающие в ветхих (аварийных) домах граждане не в состоянии на собственные средства приобрести жилье удовлетворительного качества. </w:t>
      </w:r>
    </w:p>
    <w:p w:rsidR="00B84D8D" w:rsidRPr="00671C55" w:rsidRDefault="00B84D8D" w:rsidP="00A57E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Поэтому проблему переселения граждан Краснокамского городского округа Пермского края из ветхого (аварийного) жилья необходимо решать программно-целевым методом, комплексно, с привлечением средств бюджетов всех уровней, с учетом действующего федерального и краевого законодательства, а также краевых и местных условий.</w:t>
      </w:r>
    </w:p>
    <w:p w:rsidR="00B84D8D" w:rsidRDefault="00B84D8D" w:rsidP="00A57E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Жилищное законодательство гарантирует гражданам, проживающим в аварийных многоквартирных жилых домах на условиях договора социального найма, право на получение благоустроенных, применительно к условиям данного населенного пункта, жилых помещений, равнозначных по общей площади, ранее занимаемым жилым помещениям, отвечающих установленным жилищным законодательством требованиям.</w:t>
      </w:r>
    </w:p>
    <w:p w:rsidR="00FC5EF8" w:rsidRDefault="00FC5EF8" w:rsidP="00A57E0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D8D" w:rsidRPr="00CD59BD" w:rsidRDefault="00A57E06" w:rsidP="00A57E06">
      <w:pPr>
        <w:pStyle w:val="a0"/>
        <w:widowControl/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3. </w:t>
      </w:r>
      <w:r w:rsidR="00B84D8D" w:rsidRPr="00CD59BD">
        <w:rPr>
          <w:rFonts w:cs="Arial"/>
          <w:b/>
          <w:sz w:val="28"/>
          <w:szCs w:val="28"/>
        </w:rPr>
        <w:t>Приоритеты и цели муниципальной политики в сфере расселения ветхого и аварийного жилья, цели и задачи программы</w:t>
      </w:r>
    </w:p>
    <w:p w:rsidR="00B84D8D" w:rsidRPr="0057202A" w:rsidRDefault="00B84D8D" w:rsidP="00A57E06">
      <w:pPr>
        <w:pStyle w:val="a0"/>
        <w:widowControl/>
        <w:spacing w:after="0"/>
        <w:jc w:val="center"/>
        <w:rPr>
          <w:rFonts w:cs="Arial"/>
          <w:b/>
          <w:color w:val="2D2D2D"/>
          <w:sz w:val="28"/>
          <w:szCs w:val="28"/>
        </w:rPr>
      </w:pPr>
    </w:p>
    <w:p w:rsidR="00B84D8D" w:rsidRPr="00671C55" w:rsidRDefault="00B84D8D" w:rsidP="00A57E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Задачи Программы:</w:t>
      </w:r>
    </w:p>
    <w:p w:rsidR="00B84D8D" w:rsidRPr="00671C55" w:rsidRDefault="00B84D8D" w:rsidP="00A57E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- обеспечение жилыми помещениями отдельных категорий граждан, проживающих в Краснокамском городском округе и нуждающихся в улучшении жилищных условий;</w:t>
      </w:r>
    </w:p>
    <w:p w:rsidR="00B84D8D" w:rsidRPr="00671C55" w:rsidRDefault="00B84D8D" w:rsidP="00A57E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- создание безопасных и благоприятных условий для проживания;</w:t>
      </w:r>
    </w:p>
    <w:p w:rsidR="00B84D8D" w:rsidRPr="00671C55" w:rsidRDefault="00B84D8D" w:rsidP="00A57E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развития территории Краснокамского городского округа, занятых аварийным жилищным фондом;</w:t>
      </w:r>
    </w:p>
    <w:p w:rsidR="00B84D8D" w:rsidRPr="00671C55" w:rsidRDefault="00B84D8D" w:rsidP="00A57E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1C55">
        <w:rPr>
          <w:rFonts w:ascii="Times New Roman" w:hAnsi="Times New Roman"/>
          <w:sz w:val="28"/>
          <w:szCs w:val="28"/>
        </w:rPr>
        <w:t>- использование освободившихся земельных участков для дальнейшего строительства в целях переселения граждан из аварийного жилого фонда.</w:t>
      </w:r>
    </w:p>
    <w:p w:rsidR="00427E44" w:rsidRDefault="00B84D8D" w:rsidP="00A57E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Достижение цели муниципальной программы «Расселение аварийного жилищного фонда на территории Краснокамского городского округа на 2019-2021 годы» будет осуществляться путем решения вышеуказанных задач с помощью выполнения ряда работ, а именно:</w:t>
      </w:r>
    </w:p>
    <w:p w:rsidR="00B84D8D" w:rsidRPr="00427E44" w:rsidRDefault="00B84D8D" w:rsidP="00A57E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- приобретение жилых помещений (у застройщиков, вторичное жилье);</w:t>
      </w:r>
    </w:p>
    <w:p w:rsidR="00427E44" w:rsidRDefault="00B84D8D" w:rsidP="00A57E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- строительство жилых помещений;</w:t>
      </w:r>
    </w:p>
    <w:p w:rsidR="00B84D8D" w:rsidRDefault="00B84D8D" w:rsidP="00A57E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- выкуп жилых помещений у собственников</w:t>
      </w:r>
      <w:r w:rsidR="00427E44" w:rsidRPr="00671C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27E44" w:rsidRPr="00427E44" w:rsidRDefault="00427E44" w:rsidP="00A57E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27E44">
        <w:rPr>
          <w:rFonts w:ascii="Times New Roman" w:hAnsi="Times New Roman"/>
          <w:sz w:val="28"/>
          <w:szCs w:val="28"/>
        </w:rPr>
        <w:t>предоставление социальных выплат в порядке, утвержденном Постановлением Правительства Пермского края об утверждении Порядка предоставления социальной выплаты гражданам в рамках реализации региональной адресной программы по расселению жилищного фонда на территории Пермского края, признанного аварийным после 1 января 2012 года</w:t>
      </w: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84D8D" w:rsidRPr="00671C55" w:rsidRDefault="00B84D8D" w:rsidP="00A57E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- организация работы по переселению граждан из ветхих и аварийных домов;</w:t>
      </w:r>
    </w:p>
    <w:p w:rsidR="00B84D8D" w:rsidRPr="00671C55" w:rsidRDefault="00B84D8D" w:rsidP="00A57E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- организация работы по оперативному контролю функционирования жилищно-коммунального хозяйства;</w:t>
      </w:r>
    </w:p>
    <w:p w:rsidR="00B84D8D" w:rsidRPr="00671C55" w:rsidRDefault="00B84D8D" w:rsidP="00A57E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- подготовка документов к регистрационному учёту;</w:t>
      </w:r>
    </w:p>
    <w:p w:rsidR="00B84D8D" w:rsidRPr="00671C55" w:rsidRDefault="00B84D8D" w:rsidP="00A57E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- организация работы по заключению, изменению, расторжению договоров социального найма;</w:t>
      </w:r>
    </w:p>
    <w:p w:rsidR="00B84D8D" w:rsidRPr="00671C55" w:rsidRDefault="00B84D8D" w:rsidP="00A57E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управленческих архивных документов, отражающих жилищно-бытовые вопросы;</w:t>
      </w:r>
    </w:p>
    <w:p w:rsidR="00B84D8D" w:rsidRPr="00671C55" w:rsidRDefault="00B84D8D" w:rsidP="00A57E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- организация работы по обслуживанию лицевых счетов муниципальных жилых помещений.</w:t>
      </w:r>
    </w:p>
    <w:p w:rsidR="00B84D8D" w:rsidRDefault="00B84D8D" w:rsidP="00A57E0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4D8D" w:rsidRPr="004543EA" w:rsidRDefault="00A57E06" w:rsidP="00A57E06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B84D8D" w:rsidRPr="004543EA">
        <w:rPr>
          <w:rFonts w:ascii="Times New Roman" w:hAnsi="Times New Roman"/>
          <w:b/>
          <w:sz w:val="28"/>
          <w:szCs w:val="28"/>
        </w:rPr>
        <w:t>Прогноз конечных результатов программы</w:t>
      </w:r>
    </w:p>
    <w:p w:rsidR="00A57E06" w:rsidRDefault="00A57E06" w:rsidP="00A57E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D8D" w:rsidRPr="00CC0523" w:rsidRDefault="00B84D8D" w:rsidP="00A57E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523">
        <w:rPr>
          <w:rFonts w:ascii="Times New Roman" w:eastAsia="Times New Roman" w:hAnsi="Times New Roman"/>
          <w:sz w:val="28"/>
          <w:szCs w:val="28"/>
          <w:lang w:eastAsia="ru-RU"/>
        </w:rPr>
        <w:t>Успешная реализация Программы «Расселение ветхого и аварийного жилья Краснокамского городского округа на 2019-2021 годы» позволит:</w:t>
      </w:r>
    </w:p>
    <w:p w:rsidR="00B84D8D" w:rsidRPr="00CC0523" w:rsidRDefault="00B84D8D" w:rsidP="00A57E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523">
        <w:rPr>
          <w:rFonts w:ascii="Times New Roman" w:eastAsia="Times New Roman" w:hAnsi="Times New Roman"/>
          <w:sz w:val="28"/>
          <w:szCs w:val="28"/>
          <w:lang w:eastAsia="ru-RU"/>
        </w:rPr>
        <w:t>1. Обеспечить улучшение жилищных условий гражданам, проживающим в Краснокамском городском округе в аварийном жилищном фонде.</w:t>
      </w:r>
    </w:p>
    <w:p w:rsidR="00B84D8D" w:rsidRPr="00CC0523" w:rsidRDefault="00B84D8D" w:rsidP="00A57E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523">
        <w:rPr>
          <w:rFonts w:ascii="Times New Roman" w:eastAsia="Times New Roman" w:hAnsi="Times New Roman"/>
          <w:sz w:val="28"/>
          <w:szCs w:val="28"/>
          <w:lang w:eastAsia="ru-RU"/>
        </w:rPr>
        <w:t xml:space="preserve">2. Ликвидировать </w:t>
      </w:r>
      <w:r w:rsidR="00265020">
        <w:rPr>
          <w:rFonts w:ascii="Times New Roman" w:eastAsia="Times New Roman" w:hAnsi="Times New Roman"/>
          <w:sz w:val="28"/>
          <w:szCs w:val="28"/>
          <w:lang w:eastAsia="ru-RU"/>
        </w:rPr>
        <w:t>8230,99</w:t>
      </w:r>
      <w:r w:rsidR="007441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0523">
        <w:rPr>
          <w:rFonts w:ascii="Times New Roman" w:eastAsia="Times New Roman" w:hAnsi="Times New Roman"/>
          <w:sz w:val="28"/>
          <w:szCs w:val="28"/>
          <w:lang w:eastAsia="ru-RU"/>
        </w:rPr>
        <w:t>кв.м. аварийного жилищного фонда с привлечением средств Фонда ЖКХ и сократить аварийный жилищный фонд в Краснокамском городском округе</w:t>
      </w:r>
      <w:r w:rsidR="006E4D09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1)</w:t>
      </w:r>
      <w:r w:rsidRPr="00CC05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4D8D" w:rsidRPr="00CC0523" w:rsidRDefault="00B84D8D" w:rsidP="00A57E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523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Произвести снос </w:t>
      </w:r>
      <w:r w:rsidR="00265020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CC0523">
        <w:rPr>
          <w:rFonts w:ascii="Times New Roman" w:eastAsia="Times New Roman" w:hAnsi="Times New Roman"/>
          <w:sz w:val="28"/>
          <w:szCs w:val="28"/>
          <w:lang w:eastAsia="ru-RU"/>
        </w:rPr>
        <w:t xml:space="preserve"> аварийных многоквартирных жилых домов.</w:t>
      </w:r>
    </w:p>
    <w:p w:rsidR="00B84D8D" w:rsidRPr="00CC0523" w:rsidRDefault="00B84D8D" w:rsidP="00A57E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523">
        <w:rPr>
          <w:rFonts w:ascii="Times New Roman" w:eastAsia="Times New Roman" w:hAnsi="Times New Roman"/>
          <w:sz w:val="28"/>
          <w:szCs w:val="28"/>
          <w:lang w:eastAsia="ru-RU"/>
        </w:rPr>
        <w:t>4. И</w:t>
      </w:r>
      <w:r w:rsidRPr="00CC0523">
        <w:rPr>
          <w:rFonts w:ascii="Times New Roman" w:hAnsi="Times New Roman"/>
          <w:sz w:val="28"/>
          <w:szCs w:val="28"/>
        </w:rPr>
        <w:t>спользовать освободившиеся земельные участки для дальнейшего строительства в целях переселения граждан из аварийного жилого фонда.</w:t>
      </w:r>
    </w:p>
    <w:p w:rsidR="0009609A" w:rsidRDefault="0009609A" w:rsidP="00A57E06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B84D8D" w:rsidRPr="0009609A" w:rsidRDefault="00A57E06" w:rsidP="00A57E06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5. </w:t>
      </w:r>
      <w:r w:rsidR="00B84D8D" w:rsidRPr="0009609A">
        <w:rPr>
          <w:rFonts w:ascii="Times New Roman" w:hAnsi="Times New Roman"/>
          <w:b/>
          <w:sz w:val="28"/>
          <w:szCs w:val="28"/>
          <w:lang w:eastAsia="ru-RU"/>
        </w:rPr>
        <w:t>Сроки реализации муниципальной программы в целом, этапы и сроки их реализации с указанием промежуточных показателей</w:t>
      </w:r>
    </w:p>
    <w:p w:rsidR="00F47FD9" w:rsidRDefault="00F47FD9" w:rsidP="00A57E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427E44" w:rsidRDefault="00B84D8D" w:rsidP="00A57E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C0523">
        <w:rPr>
          <w:rFonts w:ascii="Times New Roman" w:hAnsi="Times New Roman"/>
          <w:sz w:val="28"/>
          <w:szCs w:val="28"/>
          <w:lang w:eastAsia="ru-RU"/>
        </w:rPr>
        <w:t>Программа рассчитана</w:t>
      </w:r>
      <w:r w:rsidR="00F47FD9">
        <w:rPr>
          <w:rFonts w:ascii="Times New Roman" w:hAnsi="Times New Roman"/>
          <w:sz w:val="28"/>
          <w:szCs w:val="28"/>
          <w:lang w:eastAsia="ru-RU"/>
        </w:rPr>
        <w:t xml:space="preserve"> на период с 2019 по 2021 годы</w:t>
      </w:r>
      <w:r w:rsidR="00F47FD9" w:rsidRPr="00F47FD9">
        <w:rPr>
          <w:rFonts w:ascii="Times New Roman" w:hAnsi="Times New Roman"/>
          <w:sz w:val="28"/>
          <w:szCs w:val="28"/>
          <w:lang w:eastAsia="ru-RU"/>
        </w:rPr>
        <w:t>:</w:t>
      </w:r>
    </w:p>
    <w:p w:rsidR="00265020" w:rsidRPr="00265020" w:rsidRDefault="00265020" w:rsidP="00A57E06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09609A">
        <w:rPr>
          <w:rFonts w:ascii="Times New Roman" w:hAnsi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65020">
        <w:rPr>
          <w:rFonts w:ascii="Times New Roman" w:hAnsi="Times New Roman"/>
          <w:b/>
          <w:color w:val="000000"/>
          <w:sz w:val="28"/>
          <w:szCs w:val="28"/>
        </w:rPr>
        <w:t>2019 г.</w:t>
      </w:r>
      <w:r w:rsidRPr="00265020">
        <w:rPr>
          <w:rFonts w:ascii="Times New Roman" w:hAnsi="Times New Roman"/>
          <w:color w:val="000000"/>
          <w:sz w:val="28"/>
          <w:szCs w:val="28"/>
        </w:rPr>
        <w:t xml:space="preserve"> – расселению подлежит 4 (четыре) аварийных МКД на земельном участке в кадастровом квартале: 59:07:0010604; 1 (один) МКД на земельном участке в кадастровом квартале: 59:07:0011005, одно жилое помещение в аварийном МКД на земельном участке в кадастровом квартале: 59:07:0010605,</w:t>
      </w:r>
    </w:p>
    <w:p w:rsidR="00265020" w:rsidRPr="00265020" w:rsidRDefault="00265020" w:rsidP="00A57E06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5020">
        <w:rPr>
          <w:rFonts w:ascii="Times New Roman" w:hAnsi="Times New Roman"/>
          <w:color w:val="000000"/>
          <w:sz w:val="28"/>
          <w:szCs w:val="28"/>
        </w:rPr>
        <w:t>одно жилое помещение в аварийном МКД на земельном участке в кадастровом квартале: 59:07:0010907:18, четыре жилых помещения в аварийном МКД на земельном участке в кадастровом квартале: 59:07:0011001.</w:t>
      </w:r>
    </w:p>
    <w:p w:rsidR="00265020" w:rsidRPr="00265020" w:rsidRDefault="00265020" w:rsidP="00A57E06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65020">
        <w:rPr>
          <w:rFonts w:ascii="Times New Roman" w:hAnsi="Times New Roman"/>
          <w:b/>
          <w:color w:val="000000"/>
          <w:sz w:val="28"/>
          <w:szCs w:val="28"/>
        </w:rPr>
        <w:t xml:space="preserve">Всего 2019 г.- 5 МКД, </w:t>
      </w:r>
      <w:r w:rsidR="00A57E06">
        <w:rPr>
          <w:rFonts w:ascii="Times New Roman" w:hAnsi="Times New Roman"/>
          <w:b/>
          <w:color w:val="000000"/>
          <w:sz w:val="28"/>
          <w:szCs w:val="28"/>
        </w:rPr>
        <w:t>частично будут расселены 3 МКД,</w:t>
      </w:r>
      <w:r w:rsidRPr="00265020">
        <w:rPr>
          <w:rFonts w:ascii="Times New Roman" w:hAnsi="Times New Roman"/>
          <w:b/>
          <w:color w:val="000000"/>
          <w:sz w:val="28"/>
          <w:szCs w:val="28"/>
        </w:rPr>
        <w:t xml:space="preserve"> всего расселению подлежит аварийный жилищный фонд общей площадью 2046,4 кв.м.</w:t>
      </w:r>
    </w:p>
    <w:p w:rsidR="00265020" w:rsidRDefault="00265020" w:rsidP="00A57E06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09609A">
        <w:rPr>
          <w:rFonts w:ascii="Times New Roman" w:hAnsi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65020">
        <w:rPr>
          <w:rFonts w:ascii="Times New Roman" w:hAnsi="Times New Roman"/>
          <w:b/>
          <w:color w:val="000000"/>
          <w:sz w:val="28"/>
          <w:szCs w:val="28"/>
        </w:rPr>
        <w:t>2020 г.</w:t>
      </w:r>
      <w:r w:rsidR="00A57E06">
        <w:rPr>
          <w:rFonts w:ascii="Times New Roman" w:hAnsi="Times New Roman"/>
          <w:color w:val="000000"/>
          <w:sz w:val="28"/>
          <w:szCs w:val="28"/>
        </w:rPr>
        <w:t xml:space="preserve"> - расселению подлежит </w:t>
      </w:r>
      <w:r w:rsidRPr="00265020">
        <w:rPr>
          <w:rFonts w:ascii="Times New Roman" w:hAnsi="Times New Roman"/>
          <w:color w:val="000000"/>
          <w:sz w:val="28"/>
          <w:szCs w:val="28"/>
        </w:rPr>
        <w:t>1 (один) аварийный МКД на земельном участке в кадастровом квартале: 59:07:0010926; 4 (четыре) аварийных МКД на земельном участке в кадастровом квартале: 59:07:0010603, 2 (два) аварийных МКД на земельном участке в кадастровом квартале: 59:07:0010602, в том числе 1 МКД планируется расселить частично (этап 2021 г.).</w:t>
      </w:r>
    </w:p>
    <w:p w:rsidR="00265020" w:rsidRPr="00265020" w:rsidRDefault="00265020" w:rsidP="00A57E06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65020">
        <w:rPr>
          <w:rFonts w:ascii="Times New Roman" w:hAnsi="Times New Roman"/>
          <w:b/>
          <w:color w:val="000000"/>
          <w:sz w:val="28"/>
          <w:szCs w:val="28"/>
        </w:rPr>
        <w:t>Всего 2020 г. – 7 МКД (в т.ч. один МКД планируется расселить частично -этап 2021 г.)., общей площадью 3048,55 кв.м.</w:t>
      </w:r>
    </w:p>
    <w:p w:rsidR="00265020" w:rsidRPr="00265020" w:rsidRDefault="00265020" w:rsidP="00A57E06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09609A">
        <w:rPr>
          <w:rFonts w:ascii="Times New Roman" w:hAnsi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65020">
        <w:rPr>
          <w:rFonts w:ascii="Times New Roman" w:hAnsi="Times New Roman"/>
          <w:b/>
          <w:color w:val="000000"/>
          <w:sz w:val="28"/>
          <w:szCs w:val="28"/>
        </w:rPr>
        <w:t>2021 г.</w:t>
      </w:r>
      <w:r w:rsidRPr="00265020">
        <w:rPr>
          <w:rFonts w:ascii="Times New Roman" w:hAnsi="Times New Roman"/>
          <w:color w:val="000000"/>
          <w:sz w:val="28"/>
          <w:szCs w:val="28"/>
        </w:rPr>
        <w:t xml:space="preserve"> - расселению подлежит 8 (восемь) аварийных МКД на земельном участке в кадастровом квартале: 59:07:0010602, в том числе 1 МКД планируется дорасселить (этап 2020 г.).</w:t>
      </w:r>
    </w:p>
    <w:p w:rsidR="00230CE6" w:rsidRPr="00265020" w:rsidRDefault="00265020" w:rsidP="00A57E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265020">
        <w:rPr>
          <w:rFonts w:ascii="Times New Roman" w:hAnsi="Times New Roman"/>
          <w:b/>
          <w:color w:val="000000"/>
          <w:sz w:val="28"/>
          <w:szCs w:val="28"/>
        </w:rPr>
        <w:t>Всего 2021 г. – 8 МКД, общей площадью 3136,04 кв.м.</w:t>
      </w:r>
    </w:p>
    <w:p w:rsidR="00230CE6" w:rsidRPr="00230CE6" w:rsidRDefault="00230CE6" w:rsidP="00A57E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230CE6">
        <w:rPr>
          <w:rFonts w:ascii="Times New Roman" w:hAnsi="Times New Roman"/>
          <w:color w:val="000000"/>
          <w:sz w:val="28"/>
          <w:szCs w:val="28"/>
        </w:rPr>
        <w:t>Переселение граждан из аварийного жилищного фонда в 2019 г. осуществляется следующими способами:</w:t>
      </w:r>
    </w:p>
    <w:p w:rsidR="00230CE6" w:rsidRPr="00230CE6" w:rsidRDefault="0009609A" w:rsidP="00A57E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230CE6" w:rsidRPr="00230CE6">
        <w:rPr>
          <w:rFonts w:ascii="Times New Roman" w:hAnsi="Times New Roman"/>
          <w:sz w:val="28"/>
          <w:szCs w:val="28"/>
        </w:rPr>
        <w:t xml:space="preserve">приобретение жилых помещений в соответствии со статьей 89 </w:t>
      </w:r>
      <w:hyperlink r:id="rId9" w:history="1">
        <w:r w:rsidR="00230CE6" w:rsidRPr="00230CE6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Жилищного кодекса Российской Федерации</w:t>
        </w:r>
      </w:hyperlink>
      <w:r w:rsidR="00230CE6">
        <w:rPr>
          <w:rFonts w:ascii="Times New Roman" w:hAnsi="Times New Roman"/>
          <w:sz w:val="28"/>
          <w:szCs w:val="28"/>
        </w:rPr>
        <w:t xml:space="preserve"> (6</w:t>
      </w:r>
      <w:r w:rsidR="00265020">
        <w:rPr>
          <w:rFonts w:ascii="Times New Roman" w:hAnsi="Times New Roman"/>
          <w:sz w:val="28"/>
          <w:szCs w:val="28"/>
        </w:rPr>
        <w:t>92</w:t>
      </w:r>
      <w:r w:rsidR="00230CE6">
        <w:rPr>
          <w:rFonts w:ascii="Times New Roman" w:hAnsi="Times New Roman"/>
          <w:sz w:val="28"/>
          <w:szCs w:val="28"/>
        </w:rPr>
        <w:t>,6 кв.м)</w:t>
      </w:r>
      <w:r w:rsidR="00230CE6" w:rsidRPr="00230CE6">
        <w:rPr>
          <w:rFonts w:ascii="Times New Roman" w:hAnsi="Times New Roman"/>
          <w:sz w:val="28"/>
          <w:szCs w:val="28"/>
        </w:rPr>
        <w:t>;</w:t>
      </w:r>
    </w:p>
    <w:p w:rsidR="00230CE6" w:rsidRPr="00230CE6" w:rsidRDefault="00230CE6" w:rsidP="00A57E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CE6">
        <w:rPr>
          <w:rFonts w:ascii="Times New Roman" w:hAnsi="Times New Roman"/>
          <w:b/>
          <w:sz w:val="28"/>
          <w:szCs w:val="28"/>
        </w:rPr>
        <w:t xml:space="preserve">- </w:t>
      </w:r>
      <w:r w:rsidRPr="00230CE6">
        <w:rPr>
          <w:rFonts w:ascii="Times New Roman" w:hAnsi="Times New Roman"/>
          <w:sz w:val="28"/>
          <w:szCs w:val="28"/>
        </w:rPr>
        <w:t xml:space="preserve">выплата лицам, в собственности которых находятся жилые помещения аварийного жилищного фонда, возмещения за изымаемое жилое помещение в соответствии со статьей 32 </w:t>
      </w:r>
      <w:hyperlink r:id="rId10" w:history="1">
        <w:r w:rsidRPr="00230CE6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Жилищного кодекса Российской Федерации</w:t>
        </w:r>
      </w:hyperlink>
      <w:r>
        <w:rPr>
          <w:rFonts w:ascii="Times New Roman" w:hAnsi="Times New Roman"/>
          <w:sz w:val="28"/>
          <w:szCs w:val="28"/>
        </w:rPr>
        <w:t xml:space="preserve"> (1</w:t>
      </w:r>
      <w:r w:rsidR="00265020">
        <w:rPr>
          <w:rFonts w:ascii="Times New Roman" w:hAnsi="Times New Roman"/>
          <w:sz w:val="28"/>
          <w:szCs w:val="28"/>
        </w:rPr>
        <w:t>353,8</w:t>
      </w:r>
      <w:r>
        <w:rPr>
          <w:rFonts w:ascii="Times New Roman" w:hAnsi="Times New Roman"/>
          <w:sz w:val="28"/>
          <w:szCs w:val="28"/>
        </w:rPr>
        <w:t xml:space="preserve"> кв.м).</w:t>
      </w:r>
    </w:p>
    <w:p w:rsidR="00721C32" w:rsidRDefault="00721C32" w:rsidP="00A57E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B84D8D" w:rsidRDefault="004C2047" w:rsidP="00A57E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4C2047">
        <w:rPr>
          <w:rFonts w:ascii="Times New Roman" w:hAnsi="Times New Roman"/>
          <w:b/>
          <w:sz w:val="28"/>
          <w:szCs w:val="28"/>
          <w:lang w:eastAsia="ru-RU"/>
        </w:rPr>
        <w:t xml:space="preserve">6. </w:t>
      </w:r>
      <w:r w:rsidR="00B84D8D" w:rsidRPr="004C2047">
        <w:rPr>
          <w:rFonts w:ascii="Times New Roman" w:hAnsi="Times New Roman"/>
          <w:b/>
          <w:sz w:val="28"/>
          <w:szCs w:val="28"/>
          <w:lang w:eastAsia="ru-RU"/>
        </w:rPr>
        <w:t>Перечень основных мероприятий (ведомственных целевых программ) и мероприятий муниципальной программы с указанием сроков их реализации и ожидаемых результатов</w:t>
      </w:r>
    </w:p>
    <w:p w:rsidR="00721C32" w:rsidRPr="004C2047" w:rsidRDefault="00721C32" w:rsidP="00A57E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10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413"/>
        <w:gridCol w:w="1840"/>
        <w:gridCol w:w="1415"/>
        <w:gridCol w:w="19"/>
        <w:gridCol w:w="1399"/>
        <w:gridCol w:w="19"/>
        <w:gridCol w:w="2393"/>
      </w:tblGrid>
      <w:tr w:rsidR="004C2047" w:rsidRPr="004C2047" w:rsidTr="00A57E06">
        <w:tc>
          <w:tcPr>
            <w:tcW w:w="675" w:type="dxa"/>
            <w:vMerge w:val="restart"/>
            <w:vAlign w:val="center"/>
          </w:tcPr>
          <w:p w:rsidR="004C2047" w:rsidRPr="004C2047" w:rsidRDefault="004C2047" w:rsidP="00A57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3" w:type="dxa"/>
            <w:vMerge w:val="restart"/>
            <w:vAlign w:val="center"/>
          </w:tcPr>
          <w:p w:rsidR="004C2047" w:rsidRPr="004C2047" w:rsidRDefault="004C2047" w:rsidP="00A57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Наименование подпрограммы основного мероприятия, мероприятия</w:t>
            </w:r>
          </w:p>
        </w:tc>
        <w:tc>
          <w:tcPr>
            <w:tcW w:w="1840" w:type="dxa"/>
            <w:vMerge w:val="restart"/>
            <w:vAlign w:val="center"/>
          </w:tcPr>
          <w:p w:rsidR="004C2047" w:rsidRPr="004C2047" w:rsidRDefault="004C2047" w:rsidP="00A57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2833" w:type="dxa"/>
            <w:gridSpan w:val="3"/>
            <w:vAlign w:val="center"/>
          </w:tcPr>
          <w:p w:rsidR="004C2047" w:rsidRPr="004C2047" w:rsidRDefault="004C2047" w:rsidP="00A57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412" w:type="dxa"/>
            <w:gridSpan w:val="2"/>
            <w:vMerge w:val="restart"/>
            <w:vAlign w:val="center"/>
          </w:tcPr>
          <w:p w:rsidR="004C2047" w:rsidRPr="004C2047" w:rsidRDefault="004C2047" w:rsidP="00A57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</w:tr>
      <w:tr w:rsidR="004C2047" w:rsidRPr="004C2047" w:rsidTr="00A57E06">
        <w:tc>
          <w:tcPr>
            <w:tcW w:w="675" w:type="dxa"/>
            <w:vMerge/>
          </w:tcPr>
          <w:p w:rsidR="004C2047" w:rsidRPr="004C2047" w:rsidRDefault="004C2047" w:rsidP="00A57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Merge/>
          </w:tcPr>
          <w:p w:rsidR="004C2047" w:rsidRPr="004C2047" w:rsidRDefault="004C2047" w:rsidP="00A57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</w:tcPr>
          <w:p w:rsidR="004C2047" w:rsidRPr="004C2047" w:rsidRDefault="004C2047" w:rsidP="00A57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Align w:val="center"/>
          </w:tcPr>
          <w:p w:rsidR="004C2047" w:rsidRPr="004C2047" w:rsidRDefault="004C2047" w:rsidP="00A57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8" w:type="dxa"/>
            <w:gridSpan w:val="2"/>
            <w:vAlign w:val="center"/>
          </w:tcPr>
          <w:p w:rsidR="004C2047" w:rsidRPr="004C2047" w:rsidRDefault="004C2047" w:rsidP="00A57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412" w:type="dxa"/>
            <w:gridSpan w:val="2"/>
            <w:vMerge/>
          </w:tcPr>
          <w:p w:rsidR="004C2047" w:rsidRPr="004C2047" w:rsidRDefault="004C2047" w:rsidP="00A57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047" w:rsidRPr="004C2047" w:rsidTr="00A57E06">
        <w:tc>
          <w:tcPr>
            <w:tcW w:w="675" w:type="dxa"/>
          </w:tcPr>
          <w:p w:rsidR="004C2047" w:rsidRPr="004C2047" w:rsidRDefault="004C2047" w:rsidP="00A5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0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3" w:type="dxa"/>
          </w:tcPr>
          <w:p w:rsidR="004C2047" w:rsidRPr="004C2047" w:rsidRDefault="004C2047" w:rsidP="00A57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0" w:type="dxa"/>
          </w:tcPr>
          <w:p w:rsidR="004C2047" w:rsidRPr="004C2047" w:rsidRDefault="004C2047" w:rsidP="00A57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5" w:type="dxa"/>
          </w:tcPr>
          <w:p w:rsidR="004C2047" w:rsidRPr="004C2047" w:rsidRDefault="004C2047" w:rsidP="00A57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gridSpan w:val="2"/>
          </w:tcPr>
          <w:p w:rsidR="004C2047" w:rsidRPr="004C2047" w:rsidRDefault="004C2047" w:rsidP="00A57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2" w:type="dxa"/>
            <w:gridSpan w:val="2"/>
          </w:tcPr>
          <w:p w:rsidR="004C2047" w:rsidRPr="004C2047" w:rsidRDefault="004C2047" w:rsidP="00A57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6</w:t>
            </w:r>
          </w:p>
        </w:tc>
      </w:tr>
      <w:tr w:rsidR="00E42ACC" w:rsidRPr="004C2047" w:rsidTr="00A57E06">
        <w:tc>
          <w:tcPr>
            <w:tcW w:w="675" w:type="dxa"/>
          </w:tcPr>
          <w:p w:rsidR="00E42ACC" w:rsidRPr="004C2047" w:rsidRDefault="00E42ACC" w:rsidP="00A57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3" w:type="dxa"/>
          </w:tcPr>
          <w:p w:rsidR="00E42ACC" w:rsidRPr="004C2047" w:rsidRDefault="00E42ACC" w:rsidP="00A57E0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C2047">
              <w:rPr>
                <w:rFonts w:ascii="Times New Roman" w:hAnsi="Times New Roman" w:cs="Times New Roman"/>
                <w:u w:val="single"/>
              </w:rPr>
              <w:t>Основное мероприятие 1</w:t>
            </w:r>
          </w:p>
          <w:p w:rsidR="00E42ACC" w:rsidRPr="004C2047" w:rsidRDefault="00E42ACC" w:rsidP="00A57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 xml:space="preserve">Расселение ветхого и аварийного жилья </w:t>
            </w:r>
          </w:p>
        </w:tc>
        <w:tc>
          <w:tcPr>
            <w:tcW w:w="1840" w:type="dxa"/>
          </w:tcPr>
          <w:p w:rsidR="00E42ACC" w:rsidRPr="004C2047" w:rsidRDefault="00E42ACC" w:rsidP="00A57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1415" w:type="dxa"/>
          </w:tcPr>
          <w:p w:rsidR="00E42ACC" w:rsidRPr="004C2047" w:rsidRDefault="00E42ACC" w:rsidP="00A57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gridSpan w:val="2"/>
          </w:tcPr>
          <w:p w:rsidR="00E42ACC" w:rsidRPr="004C2047" w:rsidRDefault="00E42ACC" w:rsidP="00A57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2" w:type="dxa"/>
            <w:gridSpan w:val="2"/>
          </w:tcPr>
          <w:p w:rsidR="00E42ACC" w:rsidRPr="004C2047" w:rsidRDefault="00E42ACC" w:rsidP="00A57E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Улучшение жилищных условий жителей Краснокамского городского округа.</w:t>
            </w:r>
            <w:r w:rsidRPr="004C2047">
              <w:rPr>
                <w:rFonts w:ascii="Times New Roman" w:hAnsi="Times New Roman" w:cs="Times New Roman"/>
                <w:szCs w:val="28"/>
              </w:rPr>
              <w:t xml:space="preserve"> Использование освободившихся земельных участков для дальнейшего строительства в целях переселения граждан из аварийного жилого фонда.</w:t>
            </w:r>
          </w:p>
        </w:tc>
      </w:tr>
      <w:tr w:rsidR="00E42ACC" w:rsidRPr="004C2047" w:rsidTr="00A57E06">
        <w:tc>
          <w:tcPr>
            <w:tcW w:w="675" w:type="dxa"/>
          </w:tcPr>
          <w:p w:rsidR="00E42ACC" w:rsidRPr="004C2047" w:rsidRDefault="00E42ACC" w:rsidP="00A57E06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4C2047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2413" w:type="dxa"/>
          </w:tcPr>
          <w:p w:rsidR="00E42ACC" w:rsidRPr="004C2047" w:rsidRDefault="00E42ACC" w:rsidP="00A57E0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</w:t>
            </w:r>
            <w:r w:rsidRPr="004C2047">
              <w:rPr>
                <w:rFonts w:ascii="Times New Roman" w:hAnsi="Times New Roman" w:cs="Times New Roman"/>
                <w:u w:val="single"/>
              </w:rPr>
              <w:t>ероприятие 1</w:t>
            </w:r>
          </w:p>
          <w:p w:rsidR="00E42ACC" w:rsidRPr="004C2047" w:rsidRDefault="00E42ACC" w:rsidP="00A57E0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C2047">
              <w:rPr>
                <w:rFonts w:ascii="Times New Roman" w:hAnsi="Times New Roman" w:cs="Times New Roman"/>
              </w:rPr>
              <w:t xml:space="preserve">Расселение ветхого и аварийного жилья </w:t>
            </w:r>
          </w:p>
        </w:tc>
        <w:tc>
          <w:tcPr>
            <w:tcW w:w="1840" w:type="dxa"/>
          </w:tcPr>
          <w:p w:rsidR="00E42ACC" w:rsidRPr="004C2047" w:rsidRDefault="00E42ACC" w:rsidP="00A57E06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4C2047">
              <w:rPr>
                <w:rFonts w:ascii="Times New Roman" w:hAnsi="Times New Roman" w:cs="Times New Roman"/>
                <w:bCs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1415" w:type="dxa"/>
          </w:tcPr>
          <w:p w:rsidR="00E42ACC" w:rsidRPr="004C2047" w:rsidRDefault="00E42ACC" w:rsidP="00A57E06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4C2047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418" w:type="dxa"/>
            <w:gridSpan w:val="2"/>
          </w:tcPr>
          <w:p w:rsidR="00E42ACC" w:rsidRPr="004C2047" w:rsidRDefault="00E42ACC" w:rsidP="00A57E06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4C2047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12" w:type="dxa"/>
            <w:gridSpan w:val="2"/>
          </w:tcPr>
          <w:p w:rsidR="00E42ACC" w:rsidRPr="004C2047" w:rsidRDefault="00E42ACC" w:rsidP="00A57E06">
            <w:pPr>
              <w:keepNext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bCs/>
              </w:rPr>
            </w:pPr>
            <w:r w:rsidRPr="004C2047">
              <w:rPr>
                <w:rFonts w:ascii="Times New Roman" w:hAnsi="Times New Roman" w:cs="Times New Roman"/>
                <w:bCs/>
              </w:rPr>
              <w:t>Улучшение жилищных условий жителей Краснокамского городского округа</w:t>
            </w:r>
          </w:p>
        </w:tc>
      </w:tr>
      <w:tr w:rsidR="00E42ACC" w:rsidRPr="004C2047" w:rsidTr="00A57E06">
        <w:tc>
          <w:tcPr>
            <w:tcW w:w="675" w:type="dxa"/>
          </w:tcPr>
          <w:p w:rsidR="00E42ACC" w:rsidRPr="004C2047" w:rsidRDefault="00E42ACC" w:rsidP="00A57E06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4C2047">
              <w:rPr>
                <w:rFonts w:ascii="Times New Roman" w:hAnsi="Times New Roman" w:cs="Times New Roman"/>
                <w:bCs/>
              </w:rPr>
              <w:t>1.2.</w:t>
            </w:r>
          </w:p>
        </w:tc>
        <w:tc>
          <w:tcPr>
            <w:tcW w:w="2413" w:type="dxa"/>
          </w:tcPr>
          <w:p w:rsidR="00E42ACC" w:rsidRPr="004C2047" w:rsidRDefault="00E42ACC" w:rsidP="00A57E0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</w:t>
            </w:r>
            <w:r w:rsidRPr="004C2047">
              <w:rPr>
                <w:rFonts w:ascii="Times New Roman" w:hAnsi="Times New Roman" w:cs="Times New Roman"/>
                <w:u w:val="single"/>
              </w:rPr>
              <w:t>ероприятие 2</w:t>
            </w:r>
          </w:p>
          <w:p w:rsidR="00E42ACC" w:rsidRPr="004C2047" w:rsidRDefault="00E42ACC" w:rsidP="00A57E06">
            <w:pPr>
              <w:keepNext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bCs/>
              </w:rPr>
            </w:pPr>
            <w:r w:rsidRPr="004C2047">
              <w:rPr>
                <w:rFonts w:ascii="Times New Roman" w:hAnsi="Times New Roman" w:cs="Times New Roman"/>
                <w:bCs/>
              </w:rPr>
              <w:t xml:space="preserve">Снос ветхого и аварийного жилья </w:t>
            </w:r>
          </w:p>
        </w:tc>
        <w:tc>
          <w:tcPr>
            <w:tcW w:w="1840" w:type="dxa"/>
          </w:tcPr>
          <w:p w:rsidR="00E42ACC" w:rsidRPr="004C2047" w:rsidRDefault="00E42ACC" w:rsidP="00A57E06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4C2047">
              <w:rPr>
                <w:rFonts w:ascii="Times New Roman" w:hAnsi="Times New Roman" w:cs="Times New Roman"/>
                <w:bCs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1415" w:type="dxa"/>
          </w:tcPr>
          <w:p w:rsidR="00E42ACC" w:rsidRPr="004C2047" w:rsidRDefault="00E42ACC" w:rsidP="00A57E06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4C2047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418" w:type="dxa"/>
            <w:gridSpan w:val="2"/>
          </w:tcPr>
          <w:p w:rsidR="00E42ACC" w:rsidRPr="004C2047" w:rsidRDefault="00E42ACC" w:rsidP="00A57E06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4C2047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12" w:type="dxa"/>
            <w:gridSpan w:val="2"/>
          </w:tcPr>
          <w:p w:rsidR="00E42ACC" w:rsidRPr="004C2047" w:rsidRDefault="00E42ACC" w:rsidP="00A57E06">
            <w:pPr>
              <w:keepNext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Cs w:val="28"/>
              </w:rPr>
            </w:pPr>
            <w:r w:rsidRPr="004C2047">
              <w:rPr>
                <w:rFonts w:ascii="Times New Roman" w:hAnsi="Times New Roman" w:cs="Times New Roman"/>
                <w:szCs w:val="28"/>
              </w:rPr>
              <w:t>Использование освободившихся земельных участков для дальнейшего строительства в целях переселения граждан из аварийного жилого фонда;</w:t>
            </w:r>
          </w:p>
          <w:p w:rsidR="00E42ACC" w:rsidRPr="004C2047" w:rsidRDefault="00E42ACC" w:rsidP="00A57E06">
            <w:pPr>
              <w:keepNext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bCs/>
              </w:rPr>
            </w:pPr>
            <w:r w:rsidRPr="004C2047">
              <w:rPr>
                <w:rFonts w:ascii="Times New Roman" w:hAnsi="Times New Roman" w:cs="Times New Roman"/>
                <w:szCs w:val="28"/>
              </w:rPr>
              <w:t xml:space="preserve"> у</w:t>
            </w:r>
            <w:r w:rsidRPr="004C2047">
              <w:rPr>
                <w:rFonts w:ascii="Times New Roman" w:hAnsi="Times New Roman" w:cs="Times New Roman"/>
                <w:bCs/>
              </w:rPr>
              <w:t>лучшение внешнего облика и благоустройства Краснокамского городского округа.</w:t>
            </w:r>
          </w:p>
        </w:tc>
      </w:tr>
      <w:tr w:rsidR="00E42ACC" w:rsidRPr="004C2047" w:rsidTr="00A57E06">
        <w:tc>
          <w:tcPr>
            <w:tcW w:w="675" w:type="dxa"/>
          </w:tcPr>
          <w:p w:rsidR="00E42ACC" w:rsidRPr="004C2047" w:rsidRDefault="00E42ACC" w:rsidP="00A57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E42ACC" w:rsidRPr="004C2047" w:rsidRDefault="00E42ACC" w:rsidP="00A57E0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40" w:type="dxa"/>
          </w:tcPr>
          <w:p w:rsidR="00E42ACC" w:rsidRPr="004C2047" w:rsidRDefault="00E42ACC" w:rsidP="00A57E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E42ACC" w:rsidRPr="004C2047" w:rsidRDefault="00E42ACC" w:rsidP="00A57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E42ACC" w:rsidRPr="004C2047" w:rsidRDefault="00E42ACC" w:rsidP="00A57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2" w:type="dxa"/>
            <w:gridSpan w:val="2"/>
          </w:tcPr>
          <w:p w:rsidR="00E42ACC" w:rsidRPr="004C2047" w:rsidRDefault="00E42ACC" w:rsidP="00A57E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2ACC" w:rsidRPr="004C2047" w:rsidTr="00A57E06">
        <w:tc>
          <w:tcPr>
            <w:tcW w:w="675" w:type="dxa"/>
          </w:tcPr>
          <w:p w:rsidR="00E42ACC" w:rsidRPr="004C2047" w:rsidRDefault="00E42ACC" w:rsidP="00A57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C20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3" w:type="dxa"/>
          </w:tcPr>
          <w:p w:rsidR="00E42ACC" w:rsidRPr="004C2047" w:rsidRDefault="00E42ACC" w:rsidP="00A57E0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C2047">
              <w:rPr>
                <w:rFonts w:ascii="Times New Roman" w:hAnsi="Times New Roman" w:cs="Times New Roman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u w:val="single"/>
              </w:rPr>
              <w:t>2</w:t>
            </w:r>
          </w:p>
          <w:p w:rsidR="00E42ACC" w:rsidRPr="004C2047" w:rsidRDefault="00E42ACC" w:rsidP="00A57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«Федеральный проект «Обеспечение устойчивого сокращения непригодного для проживания жилищного фонда» национального проекта Российской федерации «Жилье и городская среда»</w:t>
            </w:r>
          </w:p>
        </w:tc>
        <w:tc>
          <w:tcPr>
            <w:tcW w:w="1840" w:type="dxa"/>
          </w:tcPr>
          <w:p w:rsidR="00E42ACC" w:rsidRPr="004C2047" w:rsidRDefault="00E42ACC" w:rsidP="00A57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1434" w:type="dxa"/>
            <w:gridSpan w:val="2"/>
          </w:tcPr>
          <w:p w:rsidR="00E42ACC" w:rsidRPr="004C2047" w:rsidRDefault="00E42ACC" w:rsidP="00A57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gridSpan w:val="2"/>
          </w:tcPr>
          <w:p w:rsidR="00E42ACC" w:rsidRPr="004C2047" w:rsidRDefault="00E42ACC" w:rsidP="00A57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E42ACC" w:rsidRPr="004C2047" w:rsidRDefault="00E42ACC" w:rsidP="00A57E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Улучшение жилищных условий жителей Краснокамского городского округа.</w:t>
            </w:r>
            <w:r w:rsidRPr="004C2047">
              <w:rPr>
                <w:rFonts w:ascii="Times New Roman" w:hAnsi="Times New Roman" w:cs="Times New Roman"/>
                <w:szCs w:val="28"/>
              </w:rPr>
              <w:t xml:space="preserve"> Использование освободившихся земельных участков для дальнейшего строительства в целях переселения граждан из аварийного жилого фонда.</w:t>
            </w:r>
          </w:p>
        </w:tc>
      </w:tr>
      <w:tr w:rsidR="00E42ACC" w:rsidRPr="004C2047" w:rsidTr="00A57E06">
        <w:tc>
          <w:tcPr>
            <w:tcW w:w="675" w:type="dxa"/>
          </w:tcPr>
          <w:p w:rsidR="00E42ACC" w:rsidRDefault="00E42ACC" w:rsidP="00A57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2413" w:type="dxa"/>
          </w:tcPr>
          <w:p w:rsidR="00E42ACC" w:rsidRPr="004C2047" w:rsidRDefault="00E42ACC" w:rsidP="00A57E0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</w:t>
            </w:r>
            <w:r w:rsidRPr="004C2047">
              <w:rPr>
                <w:rFonts w:ascii="Times New Roman" w:hAnsi="Times New Roman" w:cs="Times New Roman"/>
                <w:u w:val="single"/>
              </w:rPr>
              <w:t>ероприятие 1</w:t>
            </w:r>
          </w:p>
          <w:p w:rsidR="00E42ACC" w:rsidRPr="004C2047" w:rsidRDefault="00E42ACC" w:rsidP="00A57E0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4C2047">
              <w:rPr>
                <w:rFonts w:ascii="Times New Roman" w:hAnsi="Times New Roman" w:cs="Times New Roman"/>
              </w:rPr>
              <w:t>Расселение ветхого и аварийного жилья</w:t>
            </w:r>
          </w:p>
        </w:tc>
        <w:tc>
          <w:tcPr>
            <w:tcW w:w="1840" w:type="dxa"/>
          </w:tcPr>
          <w:p w:rsidR="00E42ACC" w:rsidRPr="004C2047" w:rsidRDefault="00E42ACC" w:rsidP="00A57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1434" w:type="dxa"/>
            <w:gridSpan w:val="2"/>
          </w:tcPr>
          <w:p w:rsidR="00E42ACC" w:rsidRPr="004C2047" w:rsidRDefault="00E42ACC" w:rsidP="00A57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gridSpan w:val="2"/>
          </w:tcPr>
          <w:p w:rsidR="00E42ACC" w:rsidRPr="004C2047" w:rsidRDefault="00E42ACC" w:rsidP="00A57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E42ACC" w:rsidRPr="004C2047" w:rsidRDefault="00E42ACC" w:rsidP="00A57E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047">
              <w:rPr>
                <w:rFonts w:ascii="Times New Roman" w:hAnsi="Times New Roman" w:cs="Times New Roman"/>
              </w:rPr>
              <w:t>Улучшение жилищных условий жителей Краснокамского городского округа.</w:t>
            </w:r>
            <w:r w:rsidRPr="004C2047">
              <w:rPr>
                <w:rFonts w:ascii="Times New Roman" w:hAnsi="Times New Roman" w:cs="Times New Roman"/>
                <w:szCs w:val="28"/>
              </w:rPr>
              <w:t xml:space="preserve"> Использование освободившихся земельных участков для дальнейшего строительства в целях переселения граждан из аварийного жилого фонда.</w:t>
            </w:r>
          </w:p>
        </w:tc>
      </w:tr>
    </w:tbl>
    <w:p w:rsidR="00721C32" w:rsidRPr="004C2047" w:rsidRDefault="00721C32" w:rsidP="00A57E06">
      <w:pPr>
        <w:pStyle w:val="a0"/>
        <w:spacing w:after="0"/>
        <w:contextualSpacing/>
        <w:jc w:val="right"/>
        <w:rPr>
          <w:rFonts w:cs="Times New Roman"/>
          <w:sz w:val="28"/>
          <w:szCs w:val="28"/>
        </w:rPr>
      </w:pPr>
    </w:p>
    <w:p w:rsidR="00721C32" w:rsidRPr="00CC0523" w:rsidRDefault="00CC0523" w:rsidP="00A57E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BD715A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B84D8D" w:rsidRPr="00CC0523">
        <w:rPr>
          <w:rFonts w:ascii="Times New Roman" w:hAnsi="Times New Roman"/>
          <w:b/>
          <w:sz w:val="28"/>
          <w:szCs w:val="28"/>
          <w:lang w:eastAsia="ru-RU"/>
        </w:rPr>
        <w:t>. Основные меры правового регулирования сферы расселения ветхого и аварийного жилья направленные на достижение целей и конечных результатов муниципальной программы, с обоснованием основных положений и сроков принятия необходимых нормативных правовых актов</w:t>
      </w:r>
    </w:p>
    <w:p w:rsidR="00A57E06" w:rsidRDefault="00A57E06" w:rsidP="00A57E0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523" w:rsidRPr="00671C55" w:rsidRDefault="00CC0523" w:rsidP="00A57E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Переселение граждан из аварийного жилищного фонда осуществляется 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>Жилищн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671C55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864DE" w:rsidRPr="00E864DE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 w:rsidR="00E864D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864DE" w:rsidRPr="00E864D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E864DE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E864DE" w:rsidRPr="00E864DE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</w:t>
      </w:r>
      <w:r w:rsidR="00E42ACC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="00E864DE" w:rsidRPr="00E864DE">
        <w:rPr>
          <w:rFonts w:ascii="Times New Roman" w:eastAsia="Times New Roman" w:hAnsi="Times New Roman"/>
          <w:sz w:val="28"/>
          <w:szCs w:val="28"/>
          <w:lang w:eastAsia="ru-RU"/>
        </w:rPr>
        <w:t>2007</w:t>
      </w:r>
      <w:r w:rsidR="00E42ACC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E864DE" w:rsidRPr="00E864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64D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864DE" w:rsidRPr="00E864DE">
        <w:rPr>
          <w:rFonts w:ascii="Times New Roman" w:eastAsia="Times New Roman" w:hAnsi="Times New Roman"/>
          <w:sz w:val="28"/>
          <w:szCs w:val="28"/>
          <w:lang w:eastAsia="ru-RU"/>
        </w:rPr>
        <w:t xml:space="preserve"> 185-ФЗ </w:t>
      </w:r>
      <w:r w:rsidR="00E42ACC" w:rsidRPr="00CC052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864DE" w:rsidRPr="00E864DE">
        <w:rPr>
          <w:rFonts w:ascii="Times New Roman" w:eastAsia="Times New Roman" w:hAnsi="Times New Roman"/>
          <w:sz w:val="28"/>
          <w:szCs w:val="28"/>
          <w:lang w:eastAsia="ru-RU"/>
        </w:rPr>
        <w:t>О Фонде содействия реформированию жилищно-коммунального хозяйства</w:t>
      </w:r>
      <w:r w:rsidR="00E42ACC">
        <w:rPr>
          <w:rFonts w:ascii="Times New Roman" w:hAnsi="Times New Roman"/>
          <w:sz w:val="28"/>
          <w:szCs w:val="28"/>
        </w:rPr>
        <w:t>»</w:t>
      </w:r>
      <w:r w:rsidR="00E864D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864DE" w:rsidRPr="00E864DE">
        <w:t xml:space="preserve"> </w:t>
      </w:r>
      <w:r w:rsidR="00E42ACC">
        <w:t xml:space="preserve"> </w:t>
      </w:r>
      <w:r w:rsidR="00E42AC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864DE" w:rsidRPr="00E864DE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="00E864D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864DE" w:rsidRPr="00E864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</w:t>
      </w:r>
      <w:r w:rsidR="00E864DE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E864DE" w:rsidRPr="00E864D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E864DE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="00E864DE" w:rsidRPr="00E864DE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</w:t>
      </w:r>
      <w:r w:rsidR="00E42ACC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</w:t>
      </w:r>
      <w:r w:rsidR="00E864DE" w:rsidRPr="00E864DE">
        <w:rPr>
          <w:rFonts w:ascii="Times New Roman" w:eastAsia="Times New Roman" w:hAnsi="Times New Roman"/>
          <w:sz w:val="28"/>
          <w:szCs w:val="28"/>
          <w:lang w:eastAsia="ru-RU"/>
        </w:rPr>
        <w:t>2006</w:t>
      </w:r>
      <w:r w:rsidR="00E42ACC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E864DE" w:rsidRPr="00E864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415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E864DE" w:rsidRPr="00E864DE">
        <w:rPr>
          <w:rFonts w:ascii="Times New Roman" w:eastAsia="Times New Roman" w:hAnsi="Times New Roman"/>
          <w:sz w:val="28"/>
          <w:szCs w:val="28"/>
          <w:lang w:eastAsia="ru-RU"/>
        </w:rPr>
        <w:t xml:space="preserve">47 </w:t>
      </w:r>
      <w:r w:rsidR="00E42ACC" w:rsidRPr="00CC052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864DE" w:rsidRPr="00E864D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E42ACC">
        <w:rPr>
          <w:rFonts w:ascii="Times New Roman" w:hAnsi="Times New Roman"/>
          <w:sz w:val="28"/>
          <w:szCs w:val="28"/>
        </w:rPr>
        <w:t>»</w:t>
      </w:r>
      <w:r w:rsidR="005E049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E0493" w:rsidRPr="005E0493">
        <w:rPr>
          <w:rFonts w:ascii="Times New Roman" w:hAnsi="Times New Roman"/>
          <w:sz w:val="28"/>
          <w:szCs w:val="28"/>
        </w:rPr>
        <w:t xml:space="preserve"> </w:t>
      </w:r>
      <w:r w:rsidR="005E0493">
        <w:rPr>
          <w:rFonts w:ascii="Times New Roman" w:hAnsi="Times New Roman"/>
          <w:sz w:val="28"/>
          <w:szCs w:val="28"/>
        </w:rPr>
        <w:t>постановлением Правительства Пермского края от 29 марта 2019 г. № 227-п «Об утверждении региональной адресной программы по переселению граждан из аварийного жилищного фонда на территории Пермского края  на 2019 – 2025 годы</w:t>
      </w:r>
      <w:r w:rsidR="00265020">
        <w:rPr>
          <w:rFonts w:ascii="Times New Roman" w:hAnsi="Times New Roman"/>
          <w:sz w:val="28"/>
          <w:szCs w:val="28"/>
        </w:rPr>
        <w:t>» (ред. от 25.07.2019 г. № 513-п)</w:t>
      </w:r>
      <w:r w:rsidR="005E0493" w:rsidRPr="00671C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7E44" w:rsidRDefault="00427E44" w:rsidP="00A57E0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7F0001" w:rsidRPr="007F0001" w:rsidRDefault="007F0001" w:rsidP="00A57E0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  <w:r w:rsidRPr="007F0001">
        <w:rPr>
          <w:rFonts w:ascii="Times New Roman" w:hAnsi="Times New Roman"/>
          <w:b/>
          <w:color w:val="000000"/>
          <w:kern w:val="2"/>
          <w:sz w:val="28"/>
          <w:szCs w:val="28"/>
        </w:rPr>
        <w:t>8. Перечень целевых показателей муниципальной программы</w:t>
      </w:r>
    </w:p>
    <w:p w:rsidR="004C2047" w:rsidRPr="007F0001" w:rsidRDefault="004C2047" w:rsidP="00A57E0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tbl>
      <w:tblPr>
        <w:tblStyle w:val="5"/>
        <w:tblpPr w:leftFromText="180" w:rightFromText="180" w:vertAnchor="text" w:tblpX="108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566"/>
        <w:gridCol w:w="2094"/>
        <w:gridCol w:w="1275"/>
        <w:gridCol w:w="1843"/>
        <w:gridCol w:w="771"/>
        <w:gridCol w:w="788"/>
        <w:gridCol w:w="817"/>
        <w:gridCol w:w="1735"/>
      </w:tblGrid>
      <w:tr w:rsidR="00E864DE" w:rsidRPr="00E864DE" w:rsidTr="00892566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4DE" w:rsidRPr="00E864DE" w:rsidRDefault="00E864DE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E864DE">
              <w:rPr>
                <w:rFonts w:ascii="Times New Roman" w:hAnsi="Times New Roman"/>
                <w:bCs/>
                <w:color w:val="000000"/>
                <w:kern w:val="2"/>
              </w:rPr>
              <w:t xml:space="preserve"> п/п</w:t>
            </w:r>
          </w:p>
        </w:tc>
        <w:tc>
          <w:tcPr>
            <w:tcW w:w="2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4DE" w:rsidRPr="00E864DE" w:rsidRDefault="00E864DE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E864DE">
              <w:rPr>
                <w:rFonts w:ascii="Times New Roman" w:hAnsi="Times New Roman"/>
                <w:bCs/>
                <w:color w:val="000000"/>
                <w:kern w:val="2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4DE" w:rsidRPr="00E864DE" w:rsidRDefault="00E864DE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E864DE">
              <w:rPr>
                <w:rFonts w:ascii="Times New Roman" w:hAnsi="Times New Roman"/>
                <w:bCs/>
                <w:color w:val="000000"/>
                <w:kern w:val="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4DE" w:rsidRPr="00E864DE" w:rsidRDefault="00E864DE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E864DE">
              <w:rPr>
                <w:rFonts w:ascii="Times New Roman" w:hAnsi="Times New Roman"/>
                <w:bCs/>
                <w:color w:val="000000"/>
                <w:kern w:val="2"/>
              </w:rPr>
              <w:t>ГРБС</w:t>
            </w:r>
          </w:p>
        </w:tc>
        <w:tc>
          <w:tcPr>
            <w:tcW w:w="23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4DE" w:rsidRPr="00E864DE" w:rsidRDefault="00E864DE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E864DE">
              <w:rPr>
                <w:rFonts w:ascii="Times New Roman" w:hAnsi="Times New Roman"/>
                <w:bCs/>
                <w:color w:val="000000"/>
                <w:kern w:val="2"/>
              </w:rPr>
              <w:t>Значения показателей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4DE" w:rsidRPr="00E864DE" w:rsidRDefault="00E864DE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E864DE">
              <w:rPr>
                <w:rFonts w:ascii="Times New Roman" w:hAnsi="Times New Roman"/>
                <w:bCs/>
                <w:color w:val="000000"/>
                <w:kern w:val="2"/>
              </w:rPr>
              <w:t>Наименование программных мероприятий</w:t>
            </w:r>
          </w:p>
        </w:tc>
      </w:tr>
      <w:tr w:rsidR="00E864DE" w:rsidRPr="00E864DE" w:rsidTr="00892566"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4DE" w:rsidRPr="00E864DE" w:rsidRDefault="00E864DE" w:rsidP="00A57E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"/>
              </w:rPr>
            </w:pPr>
          </w:p>
        </w:tc>
        <w:tc>
          <w:tcPr>
            <w:tcW w:w="20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4DE" w:rsidRPr="00E864DE" w:rsidRDefault="00E864DE" w:rsidP="00A57E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4DE" w:rsidRPr="00E864DE" w:rsidRDefault="00E864DE" w:rsidP="00A57E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4DE" w:rsidRPr="00E864DE" w:rsidRDefault="00E864DE" w:rsidP="00A57E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4DE" w:rsidRPr="00E864DE" w:rsidRDefault="00E864DE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E864DE">
              <w:rPr>
                <w:rFonts w:ascii="Times New Roman" w:hAnsi="Times New Roman"/>
                <w:bCs/>
                <w:color w:val="000000"/>
                <w:kern w:val="2"/>
              </w:rPr>
              <w:t>2019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4DE" w:rsidRPr="00E864DE" w:rsidRDefault="00E864DE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E864DE">
              <w:rPr>
                <w:rFonts w:ascii="Times New Roman" w:hAnsi="Times New Roman"/>
                <w:bCs/>
                <w:color w:val="000000"/>
                <w:kern w:val="2"/>
              </w:rPr>
              <w:t>2020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4DE" w:rsidRPr="00E864DE" w:rsidRDefault="00E864DE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E864DE">
              <w:rPr>
                <w:rFonts w:ascii="Times New Roman" w:hAnsi="Times New Roman"/>
                <w:bCs/>
                <w:color w:val="000000"/>
                <w:kern w:val="2"/>
              </w:rPr>
              <w:t>2021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4DE" w:rsidRPr="00E864DE" w:rsidRDefault="00E864DE" w:rsidP="00A57E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"/>
              </w:rPr>
            </w:pPr>
          </w:p>
        </w:tc>
      </w:tr>
      <w:tr w:rsidR="00E864DE" w:rsidRPr="00E864DE" w:rsidTr="0089256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4DE" w:rsidRPr="00A57E06" w:rsidRDefault="00E864DE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kern w:val="2"/>
                <w:szCs w:val="16"/>
              </w:rPr>
            </w:pPr>
            <w:r w:rsidRPr="00A57E06">
              <w:rPr>
                <w:rFonts w:ascii="Times New Roman" w:hAnsi="Times New Roman"/>
                <w:bCs/>
                <w:color w:val="000000"/>
                <w:kern w:val="2"/>
                <w:szCs w:val="16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4DE" w:rsidRPr="00A57E06" w:rsidRDefault="00E864DE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kern w:val="2"/>
                <w:szCs w:val="16"/>
              </w:rPr>
            </w:pPr>
            <w:r w:rsidRPr="00A57E06">
              <w:rPr>
                <w:rFonts w:ascii="Times New Roman" w:hAnsi="Times New Roman"/>
                <w:bCs/>
                <w:color w:val="000000"/>
                <w:kern w:val="2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4DE" w:rsidRPr="00A57E06" w:rsidRDefault="00E864DE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kern w:val="2"/>
                <w:szCs w:val="16"/>
              </w:rPr>
            </w:pPr>
            <w:r w:rsidRPr="00A57E06">
              <w:rPr>
                <w:rFonts w:ascii="Times New Roman" w:hAnsi="Times New Roman"/>
                <w:bCs/>
                <w:color w:val="000000"/>
                <w:kern w:val="2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4DE" w:rsidRPr="00A57E06" w:rsidRDefault="00E864DE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kern w:val="2"/>
                <w:szCs w:val="16"/>
              </w:rPr>
            </w:pPr>
            <w:r w:rsidRPr="00A57E06">
              <w:rPr>
                <w:rFonts w:ascii="Times New Roman" w:hAnsi="Times New Roman"/>
                <w:bCs/>
                <w:color w:val="000000"/>
                <w:kern w:val="2"/>
                <w:szCs w:val="16"/>
              </w:rPr>
              <w:t>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4DE" w:rsidRPr="00A57E06" w:rsidRDefault="00E864DE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kern w:val="2"/>
                <w:szCs w:val="16"/>
              </w:rPr>
            </w:pPr>
            <w:r w:rsidRPr="00A57E06">
              <w:rPr>
                <w:rFonts w:ascii="Times New Roman" w:hAnsi="Times New Roman"/>
                <w:bCs/>
                <w:color w:val="000000"/>
                <w:kern w:val="2"/>
                <w:szCs w:val="16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4DE" w:rsidRPr="00A57E06" w:rsidRDefault="00E864DE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kern w:val="2"/>
                <w:szCs w:val="16"/>
              </w:rPr>
            </w:pPr>
            <w:r w:rsidRPr="00A57E06">
              <w:rPr>
                <w:rFonts w:ascii="Times New Roman" w:hAnsi="Times New Roman"/>
                <w:bCs/>
                <w:color w:val="000000"/>
                <w:kern w:val="2"/>
                <w:szCs w:val="16"/>
              </w:rPr>
              <w:t>6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4DE" w:rsidRPr="00A57E06" w:rsidRDefault="00E864DE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kern w:val="2"/>
                <w:szCs w:val="16"/>
              </w:rPr>
            </w:pPr>
            <w:r w:rsidRPr="00A57E06">
              <w:rPr>
                <w:rFonts w:ascii="Times New Roman" w:hAnsi="Times New Roman"/>
                <w:bCs/>
                <w:color w:val="000000"/>
                <w:kern w:val="2"/>
                <w:szCs w:val="16"/>
              </w:rPr>
              <w:t>7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4DE" w:rsidRPr="00A57E06" w:rsidRDefault="00E864DE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kern w:val="2"/>
                <w:szCs w:val="16"/>
              </w:rPr>
            </w:pPr>
            <w:r w:rsidRPr="00A57E06">
              <w:rPr>
                <w:rFonts w:ascii="Times New Roman" w:hAnsi="Times New Roman"/>
                <w:bCs/>
                <w:color w:val="000000"/>
                <w:kern w:val="2"/>
                <w:szCs w:val="16"/>
              </w:rPr>
              <w:t>8</w:t>
            </w:r>
          </w:p>
        </w:tc>
      </w:tr>
      <w:tr w:rsidR="00E864DE" w:rsidRPr="00E864DE" w:rsidTr="00892566">
        <w:trPr>
          <w:trHeight w:val="254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4DE" w:rsidRPr="00E864DE" w:rsidRDefault="00E864DE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E864DE">
              <w:rPr>
                <w:rFonts w:ascii="Times New Roman" w:hAnsi="Times New Roman"/>
                <w:bCs/>
                <w:color w:val="000000"/>
                <w:kern w:val="2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4DE" w:rsidRPr="00E864DE" w:rsidRDefault="00A57E06" w:rsidP="00A57E06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kern w:val="2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</w:rPr>
              <w:t xml:space="preserve">Количество </w:t>
            </w:r>
            <w:r w:rsidR="00E864DE" w:rsidRPr="00E864DE">
              <w:rPr>
                <w:rFonts w:ascii="Times New Roman" w:hAnsi="Times New Roman"/>
                <w:bCs/>
                <w:color w:val="000000"/>
                <w:kern w:val="2"/>
              </w:rPr>
              <w:t>граждан, улучшивших жилищные условия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4DE" w:rsidRPr="00E864DE" w:rsidRDefault="00E864DE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E864DE">
              <w:rPr>
                <w:rFonts w:ascii="Times New Roman" w:hAnsi="Times New Roman"/>
                <w:bCs/>
                <w:color w:val="000000"/>
                <w:kern w:val="2"/>
              </w:rPr>
              <w:t>чел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E" w:rsidRPr="00E864DE" w:rsidRDefault="00E864DE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E864DE">
              <w:rPr>
                <w:rFonts w:ascii="Times New Roman" w:hAnsi="Times New Roman"/>
                <w:bCs/>
                <w:color w:val="000000"/>
                <w:kern w:val="2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E" w:rsidRPr="00E864DE" w:rsidRDefault="00E864DE" w:rsidP="00A57E0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E864DE" w:rsidRPr="007F0001" w:rsidRDefault="005E0493" w:rsidP="00A57E0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lang w:val="en-US"/>
              </w:rPr>
            </w:pPr>
            <w:r>
              <w:rPr>
                <w:rFonts w:ascii="Times New Roman" w:hAnsi="Times New Roman"/>
                <w:kern w:val="2"/>
              </w:rPr>
              <w:t>1</w:t>
            </w:r>
            <w:r w:rsidR="00265020">
              <w:rPr>
                <w:rFonts w:ascii="Times New Roman" w:hAnsi="Times New Roman"/>
                <w:kern w:val="2"/>
              </w:rPr>
              <w:t>26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E44" w:rsidRDefault="00427E44" w:rsidP="00A57E06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E864DE" w:rsidRPr="007F0001" w:rsidRDefault="00265020" w:rsidP="00A57E06">
            <w:pPr>
              <w:spacing w:after="0" w:line="240" w:lineRule="auto"/>
              <w:rPr>
                <w:rFonts w:ascii="Times New Roman" w:hAnsi="Times New Roman"/>
                <w:kern w:val="2"/>
                <w:lang w:val="en-US"/>
              </w:rPr>
            </w:pPr>
            <w:r>
              <w:rPr>
                <w:rFonts w:ascii="Times New Roman" w:hAnsi="Times New Roman"/>
                <w:kern w:val="2"/>
              </w:rPr>
              <w:t>218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E" w:rsidRPr="00E864DE" w:rsidRDefault="00E864DE" w:rsidP="00A57E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2"/>
              </w:rPr>
            </w:pPr>
          </w:p>
          <w:p w:rsidR="00E864DE" w:rsidRPr="005E0493" w:rsidRDefault="005E0493" w:rsidP="00A57E0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</w:t>
            </w:r>
            <w:r w:rsidR="00265020">
              <w:rPr>
                <w:rFonts w:ascii="Times New Roman" w:hAnsi="Times New Roman"/>
                <w:kern w:val="2"/>
              </w:rPr>
              <w:t>35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4DE" w:rsidRPr="00E864DE" w:rsidRDefault="004543EA" w:rsidP="00A57E06">
            <w:pPr>
              <w:spacing w:after="0" w:line="240" w:lineRule="auto"/>
              <w:rPr>
                <w:rFonts w:ascii="Times New Roman" w:hAnsi="Times New Roman"/>
                <w:kern w:val="2"/>
                <w:u w:val="single"/>
              </w:rPr>
            </w:pPr>
            <w:r>
              <w:rPr>
                <w:rFonts w:ascii="Times New Roman" w:hAnsi="Times New Roman"/>
                <w:kern w:val="2"/>
                <w:u w:val="single"/>
              </w:rPr>
              <w:t>М</w:t>
            </w:r>
            <w:r w:rsidR="00E864DE" w:rsidRPr="00E864DE">
              <w:rPr>
                <w:rFonts w:ascii="Times New Roman" w:hAnsi="Times New Roman"/>
                <w:kern w:val="2"/>
                <w:u w:val="single"/>
              </w:rPr>
              <w:t>ероприятие 1</w:t>
            </w:r>
          </w:p>
          <w:p w:rsidR="00E864DE" w:rsidRPr="00E864DE" w:rsidRDefault="00E864DE" w:rsidP="00A57E06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E864DE" w:rsidRPr="00E864DE" w:rsidRDefault="00E864DE" w:rsidP="00A57E06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864DE">
              <w:rPr>
                <w:rFonts w:ascii="Times New Roman" w:hAnsi="Times New Roman"/>
                <w:kern w:val="2"/>
              </w:rPr>
              <w:t xml:space="preserve">Расселение ветхого и аварийного жилья </w:t>
            </w:r>
          </w:p>
        </w:tc>
      </w:tr>
      <w:tr w:rsidR="00E864DE" w:rsidRPr="00E864DE" w:rsidTr="00892566">
        <w:trPr>
          <w:trHeight w:val="96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E" w:rsidRPr="00E864DE" w:rsidRDefault="00E864DE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E864DE">
              <w:rPr>
                <w:rFonts w:ascii="Times New Roman" w:hAnsi="Times New Roman"/>
                <w:bCs/>
                <w:color w:val="000000"/>
                <w:kern w:val="2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E" w:rsidRPr="00E864DE" w:rsidRDefault="00E864DE" w:rsidP="00A57E06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E864DE">
              <w:rPr>
                <w:rFonts w:ascii="Times New Roman" w:hAnsi="Times New Roman"/>
                <w:bCs/>
                <w:color w:val="000000"/>
                <w:kern w:val="2"/>
              </w:rPr>
              <w:t>Количество снесенных домов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E" w:rsidRPr="00E864DE" w:rsidRDefault="00E864DE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E864DE">
              <w:rPr>
                <w:rFonts w:ascii="Times New Roman" w:hAnsi="Times New Roman"/>
                <w:bCs/>
                <w:color w:val="000000"/>
                <w:kern w:val="2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E" w:rsidRPr="00E864DE" w:rsidRDefault="00E864DE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kern w:val="2"/>
              </w:rPr>
            </w:pPr>
            <w:r w:rsidRPr="00E864DE">
              <w:rPr>
                <w:rFonts w:ascii="Times New Roman" w:hAnsi="Times New Roman"/>
                <w:bCs/>
                <w:kern w:val="2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E" w:rsidRPr="00E864DE" w:rsidRDefault="00E864DE" w:rsidP="00A57E0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E864DE" w:rsidRPr="00E864DE" w:rsidRDefault="00E864DE" w:rsidP="00A57E0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E864DE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E" w:rsidRPr="00E864DE" w:rsidRDefault="00E864DE" w:rsidP="00A57E0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E864DE" w:rsidRPr="005E0493" w:rsidRDefault="005E0493" w:rsidP="00A57E0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E" w:rsidRPr="00E864DE" w:rsidRDefault="00E864DE" w:rsidP="00A57E0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E864DE" w:rsidRPr="00E864DE" w:rsidRDefault="00265020" w:rsidP="00A57E0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E" w:rsidRPr="00E864DE" w:rsidRDefault="004543EA" w:rsidP="00A57E06">
            <w:pPr>
              <w:spacing w:after="0" w:line="240" w:lineRule="auto"/>
              <w:rPr>
                <w:rFonts w:ascii="Times New Roman" w:hAnsi="Times New Roman"/>
                <w:kern w:val="2"/>
                <w:u w:val="single"/>
              </w:rPr>
            </w:pPr>
            <w:r>
              <w:rPr>
                <w:rFonts w:ascii="Times New Roman" w:hAnsi="Times New Roman"/>
                <w:kern w:val="2"/>
                <w:u w:val="single"/>
              </w:rPr>
              <w:t>М</w:t>
            </w:r>
            <w:r w:rsidR="00E864DE" w:rsidRPr="00E864DE">
              <w:rPr>
                <w:rFonts w:ascii="Times New Roman" w:hAnsi="Times New Roman"/>
                <w:kern w:val="2"/>
                <w:u w:val="single"/>
              </w:rPr>
              <w:t xml:space="preserve">ероприятие </w:t>
            </w:r>
            <w:r>
              <w:rPr>
                <w:rFonts w:ascii="Times New Roman" w:hAnsi="Times New Roman"/>
                <w:kern w:val="2"/>
                <w:u w:val="single"/>
              </w:rPr>
              <w:t>2</w:t>
            </w:r>
          </w:p>
          <w:p w:rsidR="00E864DE" w:rsidRPr="00E864DE" w:rsidRDefault="00E864DE" w:rsidP="00A57E06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E864DE" w:rsidRPr="00E864DE" w:rsidRDefault="00E864DE" w:rsidP="00A57E06">
            <w:pPr>
              <w:spacing w:after="0" w:line="240" w:lineRule="auto"/>
              <w:rPr>
                <w:rFonts w:ascii="Times New Roman" w:hAnsi="Times New Roman"/>
                <w:kern w:val="2"/>
                <w:u w:val="single"/>
              </w:rPr>
            </w:pPr>
            <w:r w:rsidRPr="00E864DE">
              <w:rPr>
                <w:rFonts w:ascii="Times New Roman" w:hAnsi="Times New Roman"/>
                <w:kern w:val="2"/>
              </w:rPr>
              <w:t xml:space="preserve">Снос ветхого и аварийного жилья </w:t>
            </w:r>
          </w:p>
        </w:tc>
      </w:tr>
    </w:tbl>
    <w:p w:rsidR="00E864DE" w:rsidRDefault="004C2047" w:rsidP="00A57E06">
      <w:pPr>
        <w:keepNext/>
        <w:tabs>
          <w:tab w:val="left" w:pos="708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9. Ресурсное обеспечение муниципальной программы</w:t>
      </w:r>
    </w:p>
    <w:p w:rsidR="00892566" w:rsidRDefault="00892566" w:rsidP="00A57E06">
      <w:pPr>
        <w:pStyle w:val="3"/>
        <w:tabs>
          <w:tab w:val="clear" w:pos="0"/>
        </w:tabs>
        <w:spacing w:before="0" w:after="0"/>
        <w:ind w:left="0" w:firstLine="709"/>
        <w:jc w:val="both"/>
        <w:rPr>
          <w:b w:val="0"/>
          <w:bCs w:val="0"/>
          <w:color w:val="000000"/>
          <w:kern w:val="2"/>
        </w:rPr>
      </w:pPr>
    </w:p>
    <w:p w:rsidR="004C2047" w:rsidRPr="004C2047" w:rsidRDefault="004C2047" w:rsidP="00892566">
      <w:pPr>
        <w:pStyle w:val="3"/>
        <w:tabs>
          <w:tab w:val="clear" w:pos="0"/>
        </w:tabs>
        <w:spacing w:before="0" w:after="0"/>
        <w:ind w:left="0" w:firstLine="709"/>
        <w:jc w:val="both"/>
        <w:rPr>
          <w:rFonts w:cs="Times New Roman"/>
          <w:b w:val="0"/>
          <w:color w:val="000000"/>
        </w:rPr>
      </w:pPr>
      <w:r>
        <w:rPr>
          <w:b w:val="0"/>
          <w:bCs w:val="0"/>
          <w:color w:val="000000"/>
          <w:kern w:val="2"/>
        </w:rPr>
        <w:t>9.1.</w:t>
      </w:r>
      <w:r w:rsidRPr="004C2047">
        <w:rPr>
          <w:rFonts w:cs="Times New Roman"/>
          <w:color w:val="000000"/>
        </w:rPr>
        <w:t xml:space="preserve"> </w:t>
      </w:r>
      <w:r w:rsidRPr="004C2047">
        <w:rPr>
          <w:rFonts w:cs="Times New Roman"/>
          <w:b w:val="0"/>
          <w:color w:val="000000"/>
        </w:rPr>
        <w:t>Финансовое обеспечение реализации муниципальной программы «</w:t>
      </w:r>
      <w:r w:rsidRPr="004C2047">
        <w:rPr>
          <w:rFonts w:eastAsia="Times New Roman" w:cs="Times New Roman"/>
          <w:b w:val="0"/>
          <w:lang w:eastAsia="ru-RU"/>
        </w:rPr>
        <w:t>Расселение ветхого и аварийного жилья Краснокамского городского округа на 2019-2021 годы</w:t>
      </w:r>
      <w:r w:rsidRPr="004C2047">
        <w:rPr>
          <w:rFonts w:cs="Times New Roman"/>
          <w:b w:val="0"/>
          <w:color w:val="000000"/>
        </w:rPr>
        <w:t>» за счет средств бюджета Краснокамского городского округа:</w:t>
      </w:r>
    </w:p>
    <w:tbl>
      <w:tblPr>
        <w:tblStyle w:val="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567"/>
        <w:gridCol w:w="708"/>
        <w:gridCol w:w="993"/>
        <w:gridCol w:w="708"/>
        <w:gridCol w:w="1559"/>
        <w:gridCol w:w="709"/>
        <w:gridCol w:w="709"/>
      </w:tblGrid>
      <w:tr w:rsidR="007F0001" w:rsidRPr="002D22DD" w:rsidTr="00892566">
        <w:trPr>
          <w:trHeight w:val="649"/>
        </w:trPr>
        <w:tc>
          <w:tcPr>
            <w:tcW w:w="1985" w:type="dxa"/>
            <w:vMerge w:val="restart"/>
            <w:vAlign w:val="center"/>
          </w:tcPr>
          <w:p w:rsidR="007F0001" w:rsidRPr="00892566" w:rsidRDefault="007F0001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92566">
              <w:rPr>
                <w:rFonts w:ascii="Times New Roman" w:hAnsi="Times New Roman" w:cs="Times New Roman"/>
                <w:bCs/>
                <w:color w:val="000000"/>
                <w:szCs w:val="24"/>
              </w:rPr>
              <w:t>Наименован</w:t>
            </w:r>
            <w:r w:rsidR="00D206CD" w:rsidRPr="00892566">
              <w:rPr>
                <w:rFonts w:ascii="Times New Roman" w:hAnsi="Times New Roman" w:cs="Times New Roman"/>
                <w:bCs/>
                <w:color w:val="000000"/>
                <w:szCs w:val="24"/>
              </w:rPr>
              <w:t>.</w:t>
            </w:r>
            <w:r w:rsidRPr="00892566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муниципал</w:t>
            </w:r>
            <w:r w:rsidR="00D206CD" w:rsidRPr="00892566">
              <w:rPr>
                <w:rFonts w:ascii="Times New Roman" w:hAnsi="Times New Roman" w:cs="Times New Roman"/>
                <w:bCs/>
                <w:color w:val="000000"/>
                <w:szCs w:val="24"/>
              </w:rPr>
              <w:t>.</w:t>
            </w:r>
            <w:r w:rsidRPr="00892566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7F0001" w:rsidRPr="00892566" w:rsidRDefault="007F0001" w:rsidP="00A57E06">
            <w:pPr>
              <w:keepNext/>
              <w:tabs>
                <w:tab w:val="num" w:pos="0"/>
              </w:tabs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92566">
              <w:rPr>
                <w:rFonts w:ascii="Times New Roman" w:hAnsi="Times New Roman" w:cs="Times New Roman"/>
                <w:bCs/>
                <w:color w:val="000000"/>
                <w:szCs w:val="24"/>
              </w:rPr>
              <w:t>Ответствен.</w:t>
            </w:r>
          </w:p>
          <w:p w:rsidR="007F0001" w:rsidRPr="00892566" w:rsidRDefault="007F0001" w:rsidP="00A57E06">
            <w:pPr>
              <w:keepNext/>
              <w:tabs>
                <w:tab w:val="num" w:pos="0"/>
              </w:tabs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92566">
              <w:rPr>
                <w:rFonts w:ascii="Times New Roman" w:hAnsi="Times New Roman" w:cs="Times New Roman"/>
                <w:bCs/>
                <w:color w:val="000000"/>
                <w:szCs w:val="24"/>
              </w:rPr>
              <w:t>исполнитель, соисполнители, участники (ГРБС)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</w:tcBorders>
            <w:vAlign w:val="center"/>
          </w:tcPr>
          <w:p w:rsidR="007F0001" w:rsidRPr="00892566" w:rsidRDefault="007F0001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92566">
              <w:rPr>
                <w:rFonts w:ascii="Times New Roman" w:hAnsi="Times New Roman" w:cs="Times New Roman"/>
                <w:bCs/>
                <w:color w:val="000000"/>
                <w:szCs w:val="24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01" w:rsidRPr="00892566" w:rsidRDefault="007F0001" w:rsidP="00A57E06">
            <w:pPr>
              <w:pStyle w:val="3"/>
              <w:spacing w:before="0" w:after="0"/>
              <w:ind w:left="0" w:firstLine="0"/>
              <w:jc w:val="center"/>
              <w:outlineLvl w:val="2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892566">
              <w:rPr>
                <w:rFonts w:cs="Times New Roman"/>
                <w:b w:val="0"/>
                <w:color w:val="000000"/>
                <w:sz w:val="22"/>
                <w:szCs w:val="24"/>
              </w:rPr>
              <w:t>Расходы, тыс. руб.</w:t>
            </w:r>
          </w:p>
        </w:tc>
      </w:tr>
      <w:tr w:rsidR="007F0001" w:rsidRPr="002D22DD" w:rsidTr="00892566">
        <w:trPr>
          <w:trHeight w:val="1407"/>
        </w:trPr>
        <w:tc>
          <w:tcPr>
            <w:tcW w:w="1985" w:type="dxa"/>
            <w:vMerge/>
            <w:vAlign w:val="center"/>
          </w:tcPr>
          <w:p w:rsidR="007F0001" w:rsidRPr="00892566" w:rsidRDefault="007F0001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F0001" w:rsidRPr="00892566" w:rsidRDefault="007F0001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0001" w:rsidRPr="00892566" w:rsidRDefault="007F0001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92566">
              <w:rPr>
                <w:rFonts w:ascii="Times New Roman" w:hAnsi="Times New Roman" w:cs="Times New Roman"/>
                <w:bCs/>
                <w:color w:val="000000"/>
                <w:szCs w:val="24"/>
              </w:rPr>
              <w:t>ГРБС</w:t>
            </w:r>
          </w:p>
        </w:tc>
        <w:tc>
          <w:tcPr>
            <w:tcW w:w="708" w:type="dxa"/>
            <w:vAlign w:val="center"/>
          </w:tcPr>
          <w:p w:rsidR="007F0001" w:rsidRPr="00892566" w:rsidRDefault="007F0001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892566">
              <w:rPr>
                <w:rFonts w:ascii="Times New Roman" w:hAnsi="Times New Roman" w:cs="Times New Roman"/>
                <w:bCs/>
                <w:color w:val="000000"/>
                <w:szCs w:val="24"/>
              </w:rPr>
              <w:t>Рз</w:t>
            </w:r>
            <w:r w:rsidRPr="00892566">
              <w:rPr>
                <w:rFonts w:ascii="Times New Roman" w:hAnsi="Times New Roman" w:cs="Times New Roman"/>
                <w:szCs w:val="24"/>
              </w:rPr>
              <w:t>Пр</w:t>
            </w:r>
          </w:p>
        </w:tc>
        <w:tc>
          <w:tcPr>
            <w:tcW w:w="993" w:type="dxa"/>
            <w:vAlign w:val="center"/>
          </w:tcPr>
          <w:p w:rsidR="007F0001" w:rsidRPr="00892566" w:rsidRDefault="007F0001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92566">
              <w:rPr>
                <w:rFonts w:ascii="Times New Roman" w:hAnsi="Times New Roman" w:cs="Times New Roman"/>
                <w:bCs/>
                <w:color w:val="000000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:rsidR="007F0001" w:rsidRPr="00892566" w:rsidRDefault="007F0001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92566">
              <w:rPr>
                <w:rFonts w:ascii="Times New Roman" w:hAnsi="Times New Roman" w:cs="Times New Roman"/>
                <w:bCs/>
                <w:color w:val="000000"/>
                <w:szCs w:val="24"/>
              </w:rPr>
              <w:t>КВР</w:t>
            </w:r>
          </w:p>
        </w:tc>
        <w:tc>
          <w:tcPr>
            <w:tcW w:w="1559" w:type="dxa"/>
            <w:vAlign w:val="center"/>
          </w:tcPr>
          <w:p w:rsidR="007F0001" w:rsidRPr="00892566" w:rsidRDefault="007F0001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92566">
              <w:rPr>
                <w:rFonts w:ascii="Times New Roman" w:hAnsi="Times New Roman" w:cs="Times New Roman"/>
                <w:bCs/>
                <w:color w:val="000000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7F0001" w:rsidRPr="00892566" w:rsidRDefault="007F0001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92566">
              <w:rPr>
                <w:rFonts w:ascii="Times New Roman" w:hAnsi="Times New Roman" w:cs="Times New Roman"/>
                <w:bCs/>
                <w:color w:val="000000"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:rsidR="007F0001" w:rsidRPr="00892566" w:rsidRDefault="007F0001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92566">
              <w:rPr>
                <w:rFonts w:ascii="Times New Roman" w:hAnsi="Times New Roman" w:cs="Times New Roman"/>
                <w:bCs/>
                <w:color w:val="000000"/>
                <w:szCs w:val="24"/>
              </w:rPr>
              <w:t>2021</w:t>
            </w:r>
          </w:p>
        </w:tc>
      </w:tr>
      <w:tr w:rsidR="007F0001" w:rsidRPr="00234DED" w:rsidTr="00892566">
        <w:tc>
          <w:tcPr>
            <w:tcW w:w="1985" w:type="dxa"/>
            <w:vMerge w:val="restart"/>
          </w:tcPr>
          <w:p w:rsidR="007F0001" w:rsidRPr="00892566" w:rsidRDefault="007F0001" w:rsidP="00A57E06">
            <w:pPr>
              <w:pStyle w:val="3"/>
              <w:spacing w:before="0" w:after="0"/>
              <w:ind w:left="0" w:firstLine="0"/>
              <w:outlineLvl w:val="2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892566">
              <w:rPr>
                <w:rFonts w:cs="Times New Roman"/>
                <w:b w:val="0"/>
                <w:color w:val="000000"/>
                <w:sz w:val="22"/>
                <w:szCs w:val="24"/>
              </w:rPr>
              <w:t>Муниципал</w:t>
            </w:r>
            <w:r w:rsidR="00D206CD" w:rsidRPr="00892566">
              <w:rPr>
                <w:rFonts w:cs="Times New Roman"/>
                <w:b w:val="0"/>
                <w:color w:val="000000"/>
                <w:sz w:val="22"/>
                <w:szCs w:val="24"/>
              </w:rPr>
              <w:t>.</w:t>
            </w:r>
            <w:r w:rsidRPr="00892566">
              <w:rPr>
                <w:rFonts w:cs="Times New Roman"/>
                <w:b w:val="0"/>
                <w:color w:val="000000"/>
                <w:sz w:val="22"/>
                <w:szCs w:val="24"/>
              </w:rPr>
              <w:t xml:space="preserve"> программа «Расселение ветхого и аварийного жилья Краснокамского городского округа на 2019-2021 годы»</w:t>
            </w:r>
          </w:p>
        </w:tc>
        <w:tc>
          <w:tcPr>
            <w:tcW w:w="1985" w:type="dxa"/>
          </w:tcPr>
          <w:p w:rsidR="007F0001" w:rsidRPr="00892566" w:rsidRDefault="007F0001" w:rsidP="00A57E06">
            <w:pPr>
              <w:pStyle w:val="3"/>
              <w:spacing w:before="0" w:after="0"/>
              <w:ind w:left="0" w:firstLine="0"/>
              <w:outlineLvl w:val="2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892566">
              <w:rPr>
                <w:rFonts w:cs="Times New Roman"/>
                <w:b w:val="0"/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567" w:type="dxa"/>
          </w:tcPr>
          <w:p w:rsidR="007F0001" w:rsidRPr="00892566" w:rsidRDefault="007F0001" w:rsidP="00A57E06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92566">
              <w:rPr>
                <w:rFonts w:ascii="Times New Roman" w:hAnsi="Times New Roman" w:cs="Times New Roman"/>
                <w:bCs/>
                <w:color w:val="000000"/>
                <w:szCs w:val="24"/>
              </w:rPr>
              <w:t>000</w:t>
            </w:r>
          </w:p>
        </w:tc>
        <w:tc>
          <w:tcPr>
            <w:tcW w:w="708" w:type="dxa"/>
          </w:tcPr>
          <w:p w:rsidR="007F0001" w:rsidRPr="00892566" w:rsidRDefault="007F0001" w:rsidP="00A57E06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92566">
              <w:rPr>
                <w:rFonts w:ascii="Times New Roman" w:hAnsi="Times New Roman" w:cs="Times New Roman"/>
                <w:bCs/>
                <w:color w:val="000000"/>
                <w:szCs w:val="24"/>
              </w:rPr>
              <w:t>0000</w:t>
            </w:r>
          </w:p>
        </w:tc>
        <w:tc>
          <w:tcPr>
            <w:tcW w:w="993" w:type="dxa"/>
          </w:tcPr>
          <w:p w:rsidR="007F0001" w:rsidRPr="00892566" w:rsidRDefault="007F0001" w:rsidP="0089256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92566">
              <w:rPr>
                <w:rFonts w:ascii="Times New Roman" w:hAnsi="Times New Roman" w:cs="Times New Roman"/>
                <w:bCs/>
                <w:color w:val="000000"/>
                <w:szCs w:val="24"/>
              </w:rPr>
              <w:t>1500000000</w:t>
            </w:r>
          </w:p>
        </w:tc>
        <w:tc>
          <w:tcPr>
            <w:tcW w:w="708" w:type="dxa"/>
          </w:tcPr>
          <w:p w:rsidR="007F0001" w:rsidRPr="00892566" w:rsidRDefault="007F0001" w:rsidP="00A57E06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92566">
              <w:rPr>
                <w:rFonts w:ascii="Times New Roman" w:hAnsi="Times New Roman" w:cs="Times New Roman"/>
                <w:bCs/>
                <w:color w:val="000000"/>
                <w:szCs w:val="24"/>
              </w:rPr>
              <w:t>000</w:t>
            </w:r>
          </w:p>
        </w:tc>
        <w:tc>
          <w:tcPr>
            <w:tcW w:w="1559" w:type="dxa"/>
          </w:tcPr>
          <w:p w:rsidR="007F0001" w:rsidRPr="00892566" w:rsidRDefault="00CE25AE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92566"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  <w:r w:rsidR="003075EB" w:rsidRPr="00892566">
              <w:rPr>
                <w:rFonts w:ascii="Times New Roman" w:hAnsi="Times New Roman" w:cs="Times New Roman"/>
                <w:bCs/>
                <w:color w:val="000000"/>
                <w:szCs w:val="24"/>
              </w:rPr>
              <w:t>2838,97321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F0001" w:rsidRPr="00892566" w:rsidRDefault="007F0001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92566">
              <w:rPr>
                <w:rFonts w:ascii="Times New Roman" w:hAnsi="Times New Roman" w:cs="Times New Roman"/>
                <w:bCs/>
                <w:color w:val="000000"/>
                <w:szCs w:val="24"/>
              </w:rPr>
              <w:t>0,00</w:t>
            </w:r>
          </w:p>
        </w:tc>
        <w:tc>
          <w:tcPr>
            <w:tcW w:w="709" w:type="dxa"/>
          </w:tcPr>
          <w:p w:rsidR="007F0001" w:rsidRPr="00892566" w:rsidRDefault="007F0001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92566">
              <w:rPr>
                <w:rFonts w:ascii="Times New Roman" w:hAnsi="Times New Roman" w:cs="Times New Roman"/>
                <w:bCs/>
                <w:color w:val="000000"/>
                <w:szCs w:val="24"/>
              </w:rPr>
              <w:t>0,00</w:t>
            </w:r>
          </w:p>
        </w:tc>
      </w:tr>
      <w:tr w:rsidR="007F0001" w:rsidRPr="00CE2E00" w:rsidTr="00892566">
        <w:trPr>
          <w:trHeight w:val="2585"/>
        </w:trPr>
        <w:tc>
          <w:tcPr>
            <w:tcW w:w="1985" w:type="dxa"/>
            <w:vMerge/>
          </w:tcPr>
          <w:p w:rsidR="007F0001" w:rsidRPr="00892566" w:rsidRDefault="007F0001" w:rsidP="00A57E06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7F0001" w:rsidRPr="00892566" w:rsidRDefault="007F0001" w:rsidP="00A57E06">
            <w:pPr>
              <w:pStyle w:val="3"/>
              <w:spacing w:before="0" w:after="0"/>
              <w:ind w:left="0" w:firstLine="0"/>
              <w:outlineLvl w:val="2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892566">
              <w:rPr>
                <w:rFonts w:cs="Times New Roman"/>
                <w:b w:val="0"/>
                <w:color w:val="000000"/>
                <w:sz w:val="22"/>
                <w:szCs w:val="24"/>
              </w:rPr>
              <w:t xml:space="preserve">Исполнитель муниципальной программы-  </w:t>
            </w:r>
            <w:r w:rsidR="004543EA" w:rsidRPr="00892566">
              <w:rPr>
                <w:b w:val="0"/>
                <w:kern w:val="2"/>
                <w:sz w:val="22"/>
                <w:szCs w:val="24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567" w:type="dxa"/>
          </w:tcPr>
          <w:p w:rsidR="007F0001" w:rsidRPr="00892566" w:rsidRDefault="007F0001" w:rsidP="00A57E06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8" w:type="dxa"/>
          </w:tcPr>
          <w:p w:rsidR="007F0001" w:rsidRPr="00892566" w:rsidRDefault="007F0001" w:rsidP="00A57E06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993" w:type="dxa"/>
          </w:tcPr>
          <w:p w:rsidR="007F0001" w:rsidRPr="00892566" w:rsidRDefault="007F0001" w:rsidP="0089256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8" w:type="dxa"/>
          </w:tcPr>
          <w:p w:rsidR="007F0001" w:rsidRPr="00892566" w:rsidRDefault="007F0001" w:rsidP="00A57E06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0001" w:rsidRPr="00892566" w:rsidRDefault="003075EB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92566">
              <w:rPr>
                <w:rFonts w:ascii="Times New Roman" w:hAnsi="Times New Roman" w:cs="Times New Roman"/>
                <w:bCs/>
                <w:color w:val="000000"/>
                <w:szCs w:val="24"/>
              </w:rPr>
              <w:t>12838,97321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0001" w:rsidRPr="00892566" w:rsidRDefault="007F0001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92566">
              <w:rPr>
                <w:rFonts w:ascii="Times New Roman" w:hAnsi="Times New Roman" w:cs="Times New Roman"/>
                <w:bCs/>
                <w:color w:val="000000"/>
                <w:szCs w:val="24"/>
              </w:rPr>
              <w:t>0,00</w:t>
            </w:r>
          </w:p>
        </w:tc>
        <w:tc>
          <w:tcPr>
            <w:tcW w:w="709" w:type="dxa"/>
          </w:tcPr>
          <w:p w:rsidR="007F0001" w:rsidRPr="00892566" w:rsidRDefault="007F0001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92566">
              <w:rPr>
                <w:rFonts w:ascii="Times New Roman" w:hAnsi="Times New Roman" w:cs="Times New Roman"/>
                <w:bCs/>
                <w:color w:val="000000"/>
                <w:szCs w:val="24"/>
              </w:rPr>
              <w:t>0,00</w:t>
            </w:r>
          </w:p>
        </w:tc>
      </w:tr>
      <w:tr w:rsidR="0021313C" w:rsidRPr="00234DED" w:rsidTr="00892566">
        <w:trPr>
          <w:trHeight w:val="345"/>
        </w:trPr>
        <w:tc>
          <w:tcPr>
            <w:tcW w:w="1985" w:type="dxa"/>
            <w:vMerge w:val="restart"/>
          </w:tcPr>
          <w:p w:rsidR="0021313C" w:rsidRPr="00892566" w:rsidRDefault="0021313C" w:rsidP="00A57E06">
            <w:pPr>
              <w:pStyle w:val="3"/>
              <w:spacing w:before="0" w:after="0"/>
              <w:ind w:left="0" w:firstLine="0"/>
              <w:outlineLvl w:val="2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892566">
              <w:rPr>
                <w:rFonts w:cs="Times New Roman"/>
                <w:b w:val="0"/>
                <w:sz w:val="22"/>
                <w:szCs w:val="24"/>
                <w:u w:val="single"/>
              </w:rPr>
              <w:t>Основное мероприятие 1:</w:t>
            </w:r>
            <w:r w:rsidRPr="00892566">
              <w:rPr>
                <w:rFonts w:cs="Times New Roman"/>
                <w:b w:val="0"/>
                <w:sz w:val="22"/>
                <w:szCs w:val="24"/>
              </w:rPr>
              <w:t xml:space="preserve"> «Расселение ветхого </w:t>
            </w:r>
            <w:r w:rsidR="004C3C56" w:rsidRPr="00892566">
              <w:rPr>
                <w:rFonts w:cs="Times New Roman"/>
                <w:b w:val="0"/>
                <w:sz w:val="22"/>
                <w:szCs w:val="24"/>
              </w:rPr>
              <w:t xml:space="preserve">и </w:t>
            </w:r>
            <w:r w:rsidRPr="00892566">
              <w:rPr>
                <w:rFonts w:cs="Times New Roman"/>
                <w:b w:val="0"/>
                <w:sz w:val="22"/>
                <w:szCs w:val="24"/>
              </w:rPr>
              <w:t>аварийного жилья»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313C" w:rsidRPr="00892566" w:rsidRDefault="0021313C" w:rsidP="00A57E0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92566">
              <w:rPr>
                <w:rFonts w:ascii="Times New Roman" w:hAnsi="Times New Roman" w:cs="Times New Roman"/>
                <w:color w:val="000000"/>
                <w:szCs w:val="24"/>
              </w:rPr>
              <w:t xml:space="preserve">Всего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313C" w:rsidRPr="00892566" w:rsidRDefault="0021313C" w:rsidP="00A57E06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92566">
              <w:rPr>
                <w:rFonts w:ascii="Times New Roman" w:hAnsi="Times New Roman" w:cs="Times New Roman"/>
                <w:bCs/>
                <w:color w:val="000000"/>
                <w:szCs w:val="24"/>
              </w:rPr>
              <w:t>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1313C" w:rsidRPr="00892566" w:rsidRDefault="0021313C" w:rsidP="00A57E06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92566">
              <w:rPr>
                <w:rFonts w:ascii="Times New Roman" w:hAnsi="Times New Roman" w:cs="Times New Roman"/>
                <w:bCs/>
                <w:color w:val="000000"/>
                <w:szCs w:val="24"/>
              </w:rPr>
              <w:t>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313C" w:rsidRPr="00892566" w:rsidRDefault="0021313C" w:rsidP="0089256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92566">
              <w:rPr>
                <w:rFonts w:ascii="Times New Roman" w:hAnsi="Times New Roman" w:cs="Times New Roman"/>
                <w:bCs/>
                <w:color w:val="000000"/>
                <w:szCs w:val="24"/>
              </w:rPr>
              <w:t>1500100000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1313C" w:rsidRPr="00892566" w:rsidRDefault="0021313C" w:rsidP="00A57E06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92566">
              <w:rPr>
                <w:rFonts w:ascii="Times New Roman" w:hAnsi="Times New Roman" w:cs="Times New Roman"/>
                <w:bCs/>
                <w:color w:val="000000"/>
                <w:szCs w:val="24"/>
              </w:rPr>
              <w:t>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313C" w:rsidRPr="00892566" w:rsidRDefault="000D2C75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92566">
              <w:rPr>
                <w:rFonts w:ascii="Times New Roman" w:hAnsi="Times New Roman" w:cs="Times New Roman"/>
                <w:bCs/>
                <w:color w:val="000000"/>
                <w:szCs w:val="24"/>
              </w:rPr>
              <w:t>8693,34561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313C" w:rsidRPr="00892566" w:rsidRDefault="0021313C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92566">
              <w:rPr>
                <w:rFonts w:ascii="Times New Roman" w:hAnsi="Times New Roman" w:cs="Times New Roman"/>
                <w:bCs/>
                <w:color w:val="000000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313C" w:rsidRPr="00892566" w:rsidRDefault="0021313C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92566">
              <w:rPr>
                <w:rFonts w:ascii="Times New Roman" w:hAnsi="Times New Roman" w:cs="Times New Roman"/>
                <w:bCs/>
                <w:color w:val="000000"/>
                <w:szCs w:val="24"/>
              </w:rPr>
              <w:t>0,00</w:t>
            </w:r>
          </w:p>
        </w:tc>
      </w:tr>
      <w:tr w:rsidR="00CE25AE" w:rsidRPr="00CE2E00" w:rsidTr="00892566">
        <w:trPr>
          <w:trHeight w:val="2601"/>
        </w:trPr>
        <w:tc>
          <w:tcPr>
            <w:tcW w:w="1985" w:type="dxa"/>
            <w:vMerge/>
          </w:tcPr>
          <w:p w:rsidR="00CE25AE" w:rsidRPr="00892566" w:rsidRDefault="00CE25AE" w:rsidP="00A57E06">
            <w:pPr>
              <w:spacing w:after="0" w:line="240" w:lineRule="auto"/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E25AE" w:rsidRPr="00892566" w:rsidRDefault="00CE25AE" w:rsidP="00A57E0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92566">
              <w:rPr>
                <w:rFonts w:ascii="Times New Roman" w:hAnsi="Times New Roman" w:cs="Times New Roman"/>
                <w:color w:val="000000"/>
                <w:szCs w:val="24"/>
              </w:rPr>
              <w:t>Исполнитель муниципальной программы-</w:t>
            </w:r>
            <w:r w:rsidRPr="00892566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 w:rsidR="004543EA" w:rsidRPr="00892566">
              <w:rPr>
                <w:rFonts w:ascii="Times New Roman" w:hAnsi="Times New Roman"/>
                <w:bCs/>
                <w:kern w:val="2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E25AE" w:rsidRPr="00892566" w:rsidRDefault="00CE25AE" w:rsidP="00A57E06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E25AE" w:rsidRPr="00892566" w:rsidRDefault="00CE25AE" w:rsidP="00A57E06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E25AE" w:rsidRPr="00892566" w:rsidRDefault="00CE25AE" w:rsidP="0089256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E25AE" w:rsidRPr="00892566" w:rsidRDefault="00CE25AE" w:rsidP="00A57E06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25AE" w:rsidRPr="00892566" w:rsidRDefault="000D2C75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92566">
              <w:rPr>
                <w:rFonts w:ascii="Times New Roman" w:hAnsi="Times New Roman" w:cs="Times New Roman"/>
                <w:bCs/>
                <w:color w:val="000000"/>
                <w:szCs w:val="24"/>
              </w:rPr>
              <w:t>8693,34561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25AE" w:rsidRPr="00892566" w:rsidRDefault="00CE25AE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92566">
              <w:rPr>
                <w:rFonts w:ascii="Times New Roman" w:hAnsi="Times New Roman" w:cs="Times New Roman"/>
                <w:bCs/>
                <w:color w:val="00000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25AE" w:rsidRPr="00892566" w:rsidRDefault="00CE25AE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92566">
              <w:rPr>
                <w:rFonts w:ascii="Times New Roman" w:hAnsi="Times New Roman" w:cs="Times New Roman"/>
                <w:bCs/>
                <w:color w:val="000000"/>
                <w:szCs w:val="24"/>
              </w:rPr>
              <w:t>0,00</w:t>
            </w:r>
          </w:p>
        </w:tc>
      </w:tr>
      <w:tr w:rsidR="00CE25AE" w:rsidRPr="009D7373" w:rsidTr="00892566">
        <w:trPr>
          <w:trHeight w:val="1831"/>
        </w:trPr>
        <w:tc>
          <w:tcPr>
            <w:tcW w:w="1985" w:type="dxa"/>
          </w:tcPr>
          <w:p w:rsidR="00CE25AE" w:rsidRPr="00892566" w:rsidRDefault="00CE25AE" w:rsidP="00A57E06">
            <w:pPr>
              <w:spacing w:after="0" w:line="240" w:lineRule="auto"/>
              <w:rPr>
                <w:rFonts w:ascii="Times New Roman" w:hAnsi="Times New Roman" w:cs="Times New Roman"/>
                <w:szCs w:val="24"/>
                <w:u w:val="single"/>
              </w:rPr>
            </w:pPr>
            <w:r w:rsidRPr="00892566">
              <w:rPr>
                <w:rFonts w:ascii="Times New Roman" w:hAnsi="Times New Roman" w:cs="Times New Roman"/>
                <w:szCs w:val="24"/>
                <w:u w:val="single"/>
              </w:rPr>
              <w:t>Мероприятие 1.1</w:t>
            </w:r>
          </w:p>
          <w:p w:rsidR="00CE25AE" w:rsidRPr="00892566" w:rsidRDefault="00CE25AE" w:rsidP="00A57E06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92566">
              <w:rPr>
                <w:rFonts w:ascii="Times New Roman" w:hAnsi="Times New Roman" w:cs="Times New Roman"/>
                <w:bCs/>
                <w:szCs w:val="24"/>
              </w:rPr>
              <w:t xml:space="preserve">Расселение ветхого и аварийного жилья </w:t>
            </w:r>
          </w:p>
        </w:tc>
        <w:tc>
          <w:tcPr>
            <w:tcW w:w="1985" w:type="dxa"/>
          </w:tcPr>
          <w:p w:rsidR="00CE25AE" w:rsidRPr="00892566" w:rsidRDefault="004543EA" w:rsidP="00A57E0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92566">
              <w:rPr>
                <w:rFonts w:ascii="Times New Roman" w:hAnsi="Times New Roman"/>
                <w:bCs/>
                <w:kern w:val="2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567" w:type="dxa"/>
          </w:tcPr>
          <w:p w:rsidR="00CE25AE" w:rsidRPr="00892566" w:rsidRDefault="00CE25AE" w:rsidP="00A57E06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92566">
              <w:rPr>
                <w:rFonts w:ascii="Times New Roman" w:hAnsi="Times New Roman" w:cs="Times New Roman"/>
                <w:bCs/>
                <w:color w:val="000000"/>
                <w:szCs w:val="24"/>
              </w:rPr>
              <w:t>738</w:t>
            </w:r>
          </w:p>
        </w:tc>
        <w:tc>
          <w:tcPr>
            <w:tcW w:w="708" w:type="dxa"/>
          </w:tcPr>
          <w:p w:rsidR="00CE25AE" w:rsidRPr="00892566" w:rsidRDefault="00CE25AE" w:rsidP="00A57E06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92566">
              <w:rPr>
                <w:rFonts w:ascii="Times New Roman" w:hAnsi="Times New Roman" w:cs="Times New Roman"/>
                <w:bCs/>
                <w:color w:val="000000"/>
                <w:szCs w:val="24"/>
              </w:rPr>
              <w:t>0501</w:t>
            </w:r>
          </w:p>
        </w:tc>
        <w:tc>
          <w:tcPr>
            <w:tcW w:w="993" w:type="dxa"/>
          </w:tcPr>
          <w:p w:rsidR="00CE25AE" w:rsidRPr="00892566" w:rsidRDefault="00CE25AE" w:rsidP="0089256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92566">
              <w:rPr>
                <w:rFonts w:ascii="Times New Roman" w:hAnsi="Times New Roman" w:cs="Times New Roman"/>
                <w:bCs/>
                <w:color w:val="000000"/>
                <w:szCs w:val="24"/>
              </w:rPr>
              <w:t>15001</w:t>
            </w:r>
            <w:r w:rsidRPr="00892566">
              <w:rPr>
                <w:rFonts w:ascii="Times New Roman" w:hAnsi="Times New Roman" w:cs="Times New Roman"/>
                <w:bCs/>
                <w:color w:val="000000"/>
                <w:szCs w:val="24"/>
                <w:lang w:val="en-US"/>
              </w:rPr>
              <w:t>S</w:t>
            </w:r>
            <w:r w:rsidRPr="00892566">
              <w:rPr>
                <w:rFonts w:ascii="Times New Roman" w:hAnsi="Times New Roman" w:cs="Times New Roman"/>
                <w:bCs/>
                <w:color w:val="000000"/>
                <w:szCs w:val="24"/>
              </w:rPr>
              <w:t>Ж160</w:t>
            </w:r>
          </w:p>
        </w:tc>
        <w:tc>
          <w:tcPr>
            <w:tcW w:w="708" w:type="dxa"/>
          </w:tcPr>
          <w:p w:rsidR="00CE25AE" w:rsidRPr="00892566" w:rsidRDefault="00CE25AE" w:rsidP="00A57E06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92566">
              <w:rPr>
                <w:rFonts w:ascii="Times New Roman" w:hAnsi="Times New Roman" w:cs="Times New Roman"/>
                <w:bCs/>
                <w:color w:val="000000"/>
                <w:szCs w:val="24"/>
              </w:rPr>
              <w:t>412</w:t>
            </w:r>
          </w:p>
        </w:tc>
        <w:tc>
          <w:tcPr>
            <w:tcW w:w="1559" w:type="dxa"/>
          </w:tcPr>
          <w:p w:rsidR="00CE25AE" w:rsidRPr="00892566" w:rsidRDefault="000D2C75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92566">
              <w:rPr>
                <w:rFonts w:ascii="Times New Roman" w:hAnsi="Times New Roman" w:cs="Times New Roman"/>
                <w:bCs/>
                <w:color w:val="000000"/>
                <w:szCs w:val="24"/>
              </w:rPr>
              <w:t>8605,12140</w:t>
            </w:r>
          </w:p>
        </w:tc>
        <w:tc>
          <w:tcPr>
            <w:tcW w:w="709" w:type="dxa"/>
          </w:tcPr>
          <w:p w:rsidR="00CE25AE" w:rsidRPr="00892566" w:rsidRDefault="00CE25AE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92566">
              <w:rPr>
                <w:rFonts w:ascii="Times New Roman" w:hAnsi="Times New Roman" w:cs="Times New Roman"/>
                <w:bCs/>
                <w:color w:val="000000"/>
                <w:szCs w:val="24"/>
              </w:rPr>
              <w:t>0,00</w:t>
            </w:r>
          </w:p>
        </w:tc>
        <w:tc>
          <w:tcPr>
            <w:tcW w:w="709" w:type="dxa"/>
          </w:tcPr>
          <w:p w:rsidR="00CE25AE" w:rsidRPr="00892566" w:rsidRDefault="00CE25AE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92566">
              <w:rPr>
                <w:rFonts w:ascii="Times New Roman" w:hAnsi="Times New Roman" w:cs="Times New Roman"/>
                <w:bCs/>
                <w:color w:val="000000"/>
                <w:szCs w:val="24"/>
              </w:rPr>
              <w:t>0,00</w:t>
            </w:r>
          </w:p>
        </w:tc>
      </w:tr>
      <w:tr w:rsidR="00CE25AE" w:rsidRPr="007F6F84" w:rsidTr="00892566">
        <w:tc>
          <w:tcPr>
            <w:tcW w:w="1985" w:type="dxa"/>
          </w:tcPr>
          <w:p w:rsidR="00CE25AE" w:rsidRPr="00892566" w:rsidRDefault="00CE25AE" w:rsidP="00A57E0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92566">
              <w:rPr>
                <w:rFonts w:ascii="Times New Roman" w:hAnsi="Times New Roman" w:cs="Times New Roman"/>
                <w:u w:val="single"/>
              </w:rPr>
              <w:t>Мероприятие 1.2</w:t>
            </w:r>
          </w:p>
          <w:p w:rsidR="00CE25AE" w:rsidRPr="00892566" w:rsidRDefault="00CE25AE" w:rsidP="00A57E0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92566">
              <w:rPr>
                <w:rFonts w:ascii="Times New Roman" w:hAnsi="Times New Roman" w:cs="Times New Roman"/>
              </w:rPr>
              <w:t xml:space="preserve">Снос ветхого и аварийного жилья </w:t>
            </w:r>
          </w:p>
        </w:tc>
        <w:tc>
          <w:tcPr>
            <w:tcW w:w="1985" w:type="dxa"/>
          </w:tcPr>
          <w:p w:rsidR="00CE25AE" w:rsidRPr="00892566" w:rsidRDefault="004543EA" w:rsidP="00A57E06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892566">
              <w:rPr>
                <w:rFonts w:ascii="Times New Roman" w:hAnsi="Times New Roman"/>
                <w:bCs/>
                <w:kern w:val="2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567" w:type="dxa"/>
          </w:tcPr>
          <w:p w:rsidR="00CE25AE" w:rsidRPr="00892566" w:rsidRDefault="00CE25AE" w:rsidP="00A57E06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892566">
              <w:rPr>
                <w:rFonts w:ascii="Times New Roman" w:hAnsi="Times New Roman" w:cs="Times New Roman"/>
                <w:bCs/>
                <w:color w:val="000000"/>
              </w:rPr>
              <w:t>738</w:t>
            </w:r>
          </w:p>
        </w:tc>
        <w:tc>
          <w:tcPr>
            <w:tcW w:w="708" w:type="dxa"/>
          </w:tcPr>
          <w:p w:rsidR="00CE25AE" w:rsidRPr="00892566" w:rsidRDefault="00CE25AE" w:rsidP="00A57E06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892566">
              <w:rPr>
                <w:rFonts w:ascii="Times New Roman" w:hAnsi="Times New Roman" w:cs="Times New Roman"/>
                <w:bCs/>
                <w:color w:val="000000"/>
              </w:rPr>
              <w:t>0501</w:t>
            </w:r>
          </w:p>
        </w:tc>
        <w:tc>
          <w:tcPr>
            <w:tcW w:w="993" w:type="dxa"/>
          </w:tcPr>
          <w:p w:rsidR="00CE25AE" w:rsidRPr="00892566" w:rsidRDefault="00CE25AE" w:rsidP="0089256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892566">
              <w:rPr>
                <w:rFonts w:ascii="Times New Roman" w:hAnsi="Times New Roman" w:cs="Times New Roman"/>
                <w:bCs/>
                <w:color w:val="000000"/>
              </w:rPr>
              <w:t>1500140710</w:t>
            </w:r>
          </w:p>
        </w:tc>
        <w:tc>
          <w:tcPr>
            <w:tcW w:w="708" w:type="dxa"/>
          </w:tcPr>
          <w:p w:rsidR="00CE25AE" w:rsidRPr="00892566" w:rsidRDefault="00CE25AE" w:rsidP="00A57E06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892566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1559" w:type="dxa"/>
          </w:tcPr>
          <w:p w:rsidR="00CE25AE" w:rsidRPr="00892566" w:rsidRDefault="00CE25AE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892566">
              <w:rPr>
                <w:rFonts w:ascii="Times New Roman" w:hAnsi="Times New Roman" w:cs="Times New Roman"/>
                <w:bCs/>
                <w:color w:val="000000"/>
              </w:rPr>
              <w:t>88,22421</w:t>
            </w:r>
          </w:p>
        </w:tc>
        <w:tc>
          <w:tcPr>
            <w:tcW w:w="709" w:type="dxa"/>
          </w:tcPr>
          <w:p w:rsidR="00CE25AE" w:rsidRPr="00892566" w:rsidRDefault="00CE25AE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892566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709" w:type="dxa"/>
          </w:tcPr>
          <w:p w:rsidR="00CE25AE" w:rsidRPr="00892566" w:rsidRDefault="00CE25AE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892566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21313C" w:rsidRPr="007F6F84" w:rsidTr="00892566">
        <w:tc>
          <w:tcPr>
            <w:tcW w:w="1985" w:type="dxa"/>
          </w:tcPr>
          <w:p w:rsidR="0021313C" w:rsidRPr="00892566" w:rsidRDefault="0021313C" w:rsidP="00A57E0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92566">
              <w:rPr>
                <w:rFonts w:ascii="Times New Roman" w:hAnsi="Times New Roman" w:cs="Times New Roman"/>
                <w:u w:val="single"/>
              </w:rPr>
              <w:t>Основное мероприятие 2</w:t>
            </w:r>
          </w:p>
          <w:p w:rsidR="0021313C" w:rsidRPr="00892566" w:rsidRDefault="0021313C" w:rsidP="00A57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566">
              <w:rPr>
                <w:rFonts w:ascii="Times New Roman" w:hAnsi="Times New Roman" w:cs="Times New Roman"/>
              </w:rPr>
              <w:t>«Федеральный проект «Обеспечение устойчивого сокращения непригодного для проживания жилищного фонда» национального проекта Российской федерации «Жилье и городская среда»</w:t>
            </w:r>
          </w:p>
        </w:tc>
        <w:tc>
          <w:tcPr>
            <w:tcW w:w="1985" w:type="dxa"/>
          </w:tcPr>
          <w:p w:rsidR="0021313C" w:rsidRPr="00892566" w:rsidRDefault="004543EA" w:rsidP="00A57E06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892566">
              <w:rPr>
                <w:rFonts w:ascii="Times New Roman" w:hAnsi="Times New Roman"/>
                <w:bCs/>
                <w:kern w:val="2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567" w:type="dxa"/>
          </w:tcPr>
          <w:p w:rsidR="0021313C" w:rsidRPr="00892566" w:rsidRDefault="004543EA" w:rsidP="00A57E06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892566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708" w:type="dxa"/>
          </w:tcPr>
          <w:p w:rsidR="0021313C" w:rsidRPr="00892566" w:rsidRDefault="004543EA" w:rsidP="00A57E06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892566">
              <w:rPr>
                <w:rFonts w:ascii="Times New Roman" w:hAnsi="Times New Roman"/>
                <w:bCs/>
                <w:color w:val="000000"/>
              </w:rPr>
              <w:t>0000</w:t>
            </w:r>
          </w:p>
        </w:tc>
        <w:tc>
          <w:tcPr>
            <w:tcW w:w="993" w:type="dxa"/>
          </w:tcPr>
          <w:p w:rsidR="0021313C" w:rsidRPr="00892566" w:rsidRDefault="0021313C" w:rsidP="0089256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92566">
              <w:rPr>
                <w:rFonts w:ascii="Times New Roman" w:hAnsi="Times New Roman"/>
                <w:bCs/>
                <w:color w:val="000000"/>
              </w:rPr>
              <w:t>150F30</w:t>
            </w:r>
            <w:r w:rsidR="004543EA" w:rsidRPr="00892566">
              <w:rPr>
                <w:rFonts w:ascii="Times New Roman" w:hAnsi="Times New Roman"/>
                <w:bCs/>
                <w:color w:val="000000"/>
              </w:rPr>
              <w:t>0000</w:t>
            </w:r>
          </w:p>
        </w:tc>
        <w:tc>
          <w:tcPr>
            <w:tcW w:w="708" w:type="dxa"/>
          </w:tcPr>
          <w:p w:rsidR="0021313C" w:rsidRPr="00892566" w:rsidRDefault="0087378B" w:rsidP="00A57E06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92566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1559" w:type="dxa"/>
          </w:tcPr>
          <w:p w:rsidR="0021313C" w:rsidRPr="00892566" w:rsidRDefault="0021313C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892566"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  <w:t>4145</w:t>
            </w:r>
            <w:r w:rsidRPr="00892566">
              <w:rPr>
                <w:rFonts w:ascii="Times New Roman" w:hAnsi="Times New Roman"/>
                <w:bCs/>
                <w:color w:val="000000"/>
                <w:szCs w:val="24"/>
              </w:rPr>
              <w:t>,</w:t>
            </w:r>
            <w:r w:rsidRPr="00892566"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  <w:t>6</w:t>
            </w:r>
            <w:r w:rsidRPr="00892566">
              <w:rPr>
                <w:rFonts w:ascii="Times New Roman" w:hAnsi="Times New Roman"/>
                <w:bCs/>
                <w:color w:val="000000"/>
                <w:szCs w:val="24"/>
              </w:rPr>
              <w:t>276</w:t>
            </w:r>
            <w:r w:rsidRPr="00892566"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21313C" w:rsidRPr="00892566" w:rsidRDefault="0021313C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892566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709" w:type="dxa"/>
          </w:tcPr>
          <w:p w:rsidR="0021313C" w:rsidRPr="00892566" w:rsidRDefault="0021313C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892566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</w:tr>
      <w:tr w:rsidR="00E17C15" w:rsidRPr="007F6F84" w:rsidTr="00892566">
        <w:tc>
          <w:tcPr>
            <w:tcW w:w="1985" w:type="dxa"/>
          </w:tcPr>
          <w:p w:rsidR="00E17C15" w:rsidRPr="00892566" w:rsidRDefault="00E17C15" w:rsidP="00A57E06">
            <w:pPr>
              <w:spacing w:after="0" w:line="240" w:lineRule="auto"/>
              <w:rPr>
                <w:rFonts w:ascii="Times New Roman" w:hAnsi="Times New Roman" w:cs="Times New Roman"/>
                <w:szCs w:val="24"/>
                <w:u w:val="single"/>
              </w:rPr>
            </w:pPr>
            <w:r w:rsidRPr="00892566">
              <w:rPr>
                <w:rFonts w:ascii="Times New Roman" w:hAnsi="Times New Roman" w:cs="Times New Roman"/>
                <w:szCs w:val="24"/>
                <w:u w:val="single"/>
              </w:rPr>
              <w:t>Мероприят</w:t>
            </w:r>
            <w:r w:rsidR="0021313C" w:rsidRPr="00892566">
              <w:rPr>
                <w:rFonts w:ascii="Times New Roman" w:hAnsi="Times New Roman" w:cs="Times New Roman"/>
                <w:szCs w:val="24"/>
                <w:u w:val="single"/>
              </w:rPr>
              <w:t>ие 2.1</w:t>
            </w:r>
          </w:p>
          <w:p w:rsidR="00E17C15" w:rsidRPr="00892566" w:rsidRDefault="00E17C15" w:rsidP="00A57E06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92566">
              <w:rPr>
                <w:rFonts w:ascii="Times New Roman" w:hAnsi="Times New Roman" w:cs="Times New Roman"/>
                <w:bCs/>
                <w:szCs w:val="24"/>
              </w:rPr>
              <w:t xml:space="preserve">Расселение ветхого и аварийного жилья </w:t>
            </w:r>
          </w:p>
        </w:tc>
        <w:tc>
          <w:tcPr>
            <w:tcW w:w="1985" w:type="dxa"/>
          </w:tcPr>
          <w:p w:rsidR="00E17C15" w:rsidRPr="00892566" w:rsidRDefault="004543EA" w:rsidP="00A57E0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92566">
              <w:rPr>
                <w:rFonts w:ascii="Times New Roman" w:hAnsi="Times New Roman"/>
                <w:bCs/>
                <w:kern w:val="2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567" w:type="dxa"/>
          </w:tcPr>
          <w:p w:rsidR="00E17C15" w:rsidRPr="00892566" w:rsidRDefault="00E17C15" w:rsidP="00A57E06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892566">
              <w:rPr>
                <w:rFonts w:ascii="Times New Roman" w:hAnsi="Times New Roman"/>
                <w:bCs/>
                <w:color w:val="000000"/>
                <w:szCs w:val="24"/>
              </w:rPr>
              <w:t>738</w:t>
            </w:r>
          </w:p>
        </w:tc>
        <w:tc>
          <w:tcPr>
            <w:tcW w:w="708" w:type="dxa"/>
          </w:tcPr>
          <w:p w:rsidR="00E17C15" w:rsidRPr="00892566" w:rsidRDefault="00E17C15" w:rsidP="00A57E06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892566">
              <w:rPr>
                <w:rFonts w:ascii="Times New Roman" w:hAnsi="Times New Roman"/>
                <w:bCs/>
                <w:color w:val="000000"/>
                <w:szCs w:val="24"/>
              </w:rPr>
              <w:t>0501</w:t>
            </w:r>
          </w:p>
        </w:tc>
        <w:tc>
          <w:tcPr>
            <w:tcW w:w="993" w:type="dxa"/>
          </w:tcPr>
          <w:p w:rsidR="00E17C15" w:rsidRPr="00892566" w:rsidRDefault="00E17C15" w:rsidP="0089256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</w:pPr>
            <w:r w:rsidRPr="00892566">
              <w:rPr>
                <w:rFonts w:ascii="Times New Roman" w:hAnsi="Times New Roman"/>
                <w:bCs/>
                <w:color w:val="000000"/>
                <w:szCs w:val="24"/>
              </w:rPr>
              <w:t>150F309602</w:t>
            </w:r>
          </w:p>
        </w:tc>
        <w:tc>
          <w:tcPr>
            <w:tcW w:w="708" w:type="dxa"/>
          </w:tcPr>
          <w:p w:rsidR="00E17C15" w:rsidRPr="00892566" w:rsidRDefault="00E17C15" w:rsidP="00A57E06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</w:pPr>
            <w:r w:rsidRPr="00892566"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  <w:t>412</w:t>
            </w:r>
          </w:p>
        </w:tc>
        <w:tc>
          <w:tcPr>
            <w:tcW w:w="1559" w:type="dxa"/>
          </w:tcPr>
          <w:p w:rsidR="00E17C15" w:rsidRPr="00892566" w:rsidRDefault="00E17C15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892566"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  <w:t>4145</w:t>
            </w:r>
            <w:r w:rsidRPr="00892566">
              <w:rPr>
                <w:rFonts w:ascii="Times New Roman" w:hAnsi="Times New Roman"/>
                <w:bCs/>
                <w:color w:val="000000"/>
                <w:szCs w:val="24"/>
              </w:rPr>
              <w:t>,</w:t>
            </w:r>
            <w:r w:rsidRPr="00892566"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  <w:t>6</w:t>
            </w:r>
            <w:r w:rsidRPr="00892566">
              <w:rPr>
                <w:rFonts w:ascii="Times New Roman" w:hAnsi="Times New Roman"/>
                <w:bCs/>
                <w:color w:val="000000"/>
                <w:szCs w:val="24"/>
              </w:rPr>
              <w:t>276</w:t>
            </w:r>
            <w:r w:rsidRPr="00892566"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17C15" w:rsidRPr="00892566" w:rsidRDefault="00E17C15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E17C15" w:rsidRPr="00892566" w:rsidRDefault="00E17C15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</w:tbl>
    <w:p w:rsidR="00FB6F71" w:rsidRDefault="00FB6F71" w:rsidP="00FB6F71">
      <w:pPr>
        <w:pStyle w:val="3"/>
        <w:tabs>
          <w:tab w:val="clear" w:pos="0"/>
        </w:tabs>
        <w:spacing w:before="0" w:after="0"/>
        <w:ind w:left="0" w:firstLine="0"/>
        <w:jc w:val="center"/>
        <w:rPr>
          <w:rFonts w:cs="Times New Roman"/>
          <w:color w:val="000000"/>
        </w:rPr>
      </w:pPr>
    </w:p>
    <w:p w:rsidR="008C2092" w:rsidRDefault="008C2092" w:rsidP="00FB6F71">
      <w:pPr>
        <w:pStyle w:val="3"/>
        <w:tabs>
          <w:tab w:val="clear" w:pos="0"/>
        </w:tabs>
        <w:spacing w:before="0" w:after="0"/>
        <w:ind w:left="0" w:firstLine="0"/>
        <w:jc w:val="center"/>
        <w:rPr>
          <w:rFonts w:cs="Times New Roman"/>
          <w:color w:val="000000"/>
        </w:rPr>
      </w:pPr>
      <w:r w:rsidRPr="00721C32">
        <w:rPr>
          <w:rFonts w:cs="Times New Roman"/>
          <w:color w:val="000000"/>
        </w:rPr>
        <w:t>9.2. Финансовое обеспечение реализации муниципальной программы «</w:t>
      </w:r>
      <w:r w:rsidRPr="00721C32">
        <w:rPr>
          <w:rFonts w:eastAsia="Times New Roman" w:cs="Times New Roman"/>
          <w:lang w:eastAsia="ru-RU"/>
        </w:rPr>
        <w:t>Расселение ветхого и аварийного жилья Краснокамского городского округа на 2019-2021 годы</w:t>
      </w:r>
      <w:r w:rsidRPr="00721C32">
        <w:rPr>
          <w:rFonts w:cs="Times New Roman"/>
          <w:color w:val="000000"/>
        </w:rPr>
        <w:t>» за счет средств Фонда ЖКХ</w:t>
      </w:r>
      <w:r w:rsidR="007F0001" w:rsidRPr="00721C32">
        <w:rPr>
          <w:rFonts w:cs="Times New Roman"/>
          <w:color w:val="000000"/>
        </w:rPr>
        <w:t>:</w:t>
      </w:r>
    </w:p>
    <w:p w:rsidR="00FB6F71" w:rsidRPr="00FB6F71" w:rsidRDefault="00FB6F71" w:rsidP="00FB6F71">
      <w:pPr>
        <w:pStyle w:val="a0"/>
      </w:pPr>
    </w:p>
    <w:tbl>
      <w:tblPr>
        <w:tblpPr w:leftFromText="180" w:rightFromText="180" w:vertAnchor="text" w:tblpX="250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09"/>
        <w:gridCol w:w="817"/>
        <w:gridCol w:w="817"/>
        <w:gridCol w:w="992"/>
        <w:gridCol w:w="713"/>
        <w:gridCol w:w="850"/>
        <w:gridCol w:w="1056"/>
        <w:gridCol w:w="992"/>
      </w:tblGrid>
      <w:tr w:rsidR="001D53B1" w:rsidRPr="00D3700C" w:rsidTr="00FB6F71">
        <w:tc>
          <w:tcPr>
            <w:tcW w:w="1843" w:type="dxa"/>
            <w:vMerge w:val="restart"/>
            <w:vAlign w:val="center"/>
          </w:tcPr>
          <w:p w:rsidR="001D53B1" w:rsidRPr="00FB6F71" w:rsidRDefault="001D53B1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Наименован</w:t>
            </w:r>
            <w:r w:rsidR="00D206CD"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.</w:t>
            </w: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 xml:space="preserve"> </w:t>
            </w:r>
            <w:r w:rsidR="00D206CD"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м</w:t>
            </w: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униципал</w:t>
            </w:r>
            <w:r w:rsidR="00D206CD"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.</w:t>
            </w: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 xml:space="preserve"> программы, </w:t>
            </w:r>
            <w:r w:rsidR="00D206CD"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подпрограмм-</w:t>
            </w: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мы, основного мероприятия, мероприятия</w:t>
            </w:r>
          </w:p>
        </w:tc>
        <w:tc>
          <w:tcPr>
            <w:tcW w:w="1809" w:type="dxa"/>
            <w:vMerge w:val="restart"/>
            <w:vAlign w:val="center"/>
          </w:tcPr>
          <w:p w:rsidR="001D53B1" w:rsidRPr="00FB6F71" w:rsidRDefault="001D53B1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Ответствен</w:t>
            </w:r>
            <w:r w:rsidR="007F0001"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.</w:t>
            </w: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 xml:space="preserve"> исполнитель, соисполнители, участники (ГРБС)</w:t>
            </w:r>
          </w:p>
        </w:tc>
        <w:tc>
          <w:tcPr>
            <w:tcW w:w="3339" w:type="dxa"/>
            <w:gridSpan w:val="4"/>
            <w:vAlign w:val="center"/>
          </w:tcPr>
          <w:p w:rsidR="001D53B1" w:rsidRPr="00FB6F71" w:rsidRDefault="001D53B1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Код бюджетной классификации</w:t>
            </w:r>
          </w:p>
        </w:tc>
        <w:tc>
          <w:tcPr>
            <w:tcW w:w="2898" w:type="dxa"/>
            <w:gridSpan w:val="3"/>
            <w:vAlign w:val="center"/>
          </w:tcPr>
          <w:p w:rsidR="001D53B1" w:rsidRPr="00FB6F71" w:rsidRDefault="001D53B1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Расходы, тыс. руб.</w:t>
            </w:r>
          </w:p>
        </w:tc>
      </w:tr>
      <w:tr w:rsidR="001D53B1" w:rsidRPr="00FB6F71" w:rsidTr="00FB6F71">
        <w:tc>
          <w:tcPr>
            <w:tcW w:w="1843" w:type="dxa"/>
            <w:vMerge/>
            <w:vAlign w:val="center"/>
          </w:tcPr>
          <w:p w:rsidR="001D53B1" w:rsidRPr="00FB6F71" w:rsidRDefault="001D53B1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1809" w:type="dxa"/>
            <w:vMerge/>
            <w:vAlign w:val="center"/>
          </w:tcPr>
          <w:p w:rsidR="001D53B1" w:rsidRPr="00FB6F71" w:rsidRDefault="001D53B1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1D53B1" w:rsidRPr="00FB6F71" w:rsidRDefault="001D53B1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ГРБС</w:t>
            </w:r>
          </w:p>
        </w:tc>
        <w:tc>
          <w:tcPr>
            <w:tcW w:w="817" w:type="dxa"/>
            <w:vAlign w:val="center"/>
          </w:tcPr>
          <w:p w:rsidR="001D53B1" w:rsidRPr="00FB6F71" w:rsidRDefault="001D53B1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sz w:val="22"/>
                <w:szCs w:val="24"/>
                <w:lang w:eastAsia="ru-RU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Рз</w:t>
            </w:r>
            <w:r w:rsidRPr="00FB6F71">
              <w:rPr>
                <w:rFonts w:cs="Times New Roman"/>
                <w:b w:val="0"/>
                <w:sz w:val="22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vAlign w:val="center"/>
          </w:tcPr>
          <w:p w:rsidR="001D53B1" w:rsidRPr="00FB6F71" w:rsidRDefault="001D53B1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ЦСР</w:t>
            </w:r>
          </w:p>
        </w:tc>
        <w:tc>
          <w:tcPr>
            <w:tcW w:w="713" w:type="dxa"/>
            <w:vAlign w:val="center"/>
          </w:tcPr>
          <w:p w:rsidR="001D53B1" w:rsidRPr="00FB6F71" w:rsidRDefault="001D53B1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ВВР</w:t>
            </w:r>
          </w:p>
        </w:tc>
        <w:tc>
          <w:tcPr>
            <w:tcW w:w="850" w:type="dxa"/>
            <w:vAlign w:val="center"/>
          </w:tcPr>
          <w:p w:rsidR="001D53B1" w:rsidRPr="00FB6F71" w:rsidRDefault="001D53B1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2019</w:t>
            </w:r>
          </w:p>
        </w:tc>
        <w:tc>
          <w:tcPr>
            <w:tcW w:w="1056" w:type="dxa"/>
            <w:vAlign w:val="center"/>
          </w:tcPr>
          <w:p w:rsidR="001D53B1" w:rsidRPr="00FB6F71" w:rsidRDefault="001D53B1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1D53B1" w:rsidRPr="00FB6F71" w:rsidRDefault="001D53B1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2021</w:t>
            </w:r>
          </w:p>
        </w:tc>
      </w:tr>
      <w:tr w:rsidR="001D53B1" w:rsidRPr="00FB6F71" w:rsidTr="00FB6F71">
        <w:trPr>
          <w:trHeight w:val="397"/>
        </w:trPr>
        <w:tc>
          <w:tcPr>
            <w:tcW w:w="1843" w:type="dxa"/>
            <w:vMerge w:val="restart"/>
          </w:tcPr>
          <w:p w:rsidR="001D53B1" w:rsidRPr="00FB6F71" w:rsidRDefault="001D53B1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Муниципал</w:t>
            </w:r>
            <w:r w:rsidR="00D206CD"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.</w:t>
            </w: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 xml:space="preserve"> программа «Расселение ветхого и аварийного жилья Краснокамского городского округа на 2019-2021 годы»</w:t>
            </w:r>
          </w:p>
        </w:tc>
        <w:tc>
          <w:tcPr>
            <w:tcW w:w="1809" w:type="dxa"/>
          </w:tcPr>
          <w:p w:rsidR="001D53B1" w:rsidRPr="00FB6F71" w:rsidRDefault="001D53B1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817" w:type="dxa"/>
          </w:tcPr>
          <w:p w:rsidR="001D53B1" w:rsidRPr="00FB6F71" w:rsidRDefault="001D53B1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000</w:t>
            </w:r>
          </w:p>
        </w:tc>
        <w:tc>
          <w:tcPr>
            <w:tcW w:w="817" w:type="dxa"/>
          </w:tcPr>
          <w:p w:rsidR="001D53B1" w:rsidRPr="00FB6F71" w:rsidRDefault="001D53B1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0000</w:t>
            </w:r>
          </w:p>
        </w:tc>
        <w:tc>
          <w:tcPr>
            <w:tcW w:w="992" w:type="dxa"/>
          </w:tcPr>
          <w:p w:rsidR="001D53B1" w:rsidRPr="00FB6F71" w:rsidRDefault="001D53B1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1500000000</w:t>
            </w:r>
          </w:p>
        </w:tc>
        <w:tc>
          <w:tcPr>
            <w:tcW w:w="713" w:type="dxa"/>
          </w:tcPr>
          <w:p w:rsidR="001D53B1" w:rsidRPr="00FB6F71" w:rsidRDefault="001D53B1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000</w:t>
            </w:r>
          </w:p>
        </w:tc>
        <w:tc>
          <w:tcPr>
            <w:tcW w:w="850" w:type="dxa"/>
          </w:tcPr>
          <w:p w:rsidR="001D53B1" w:rsidRPr="00FB6F71" w:rsidRDefault="00393F8F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78766</w:t>
            </w:r>
            <w:r w:rsidR="001D53B1"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,</w:t>
            </w: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924</w:t>
            </w:r>
            <w:r w:rsidR="004543EA"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50</w:t>
            </w:r>
          </w:p>
        </w:tc>
        <w:tc>
          <w:tcPr>
            <w:tcW w:w="1056" w:type="dxa"/>
          </w:tcPr>
          <w:p w:rsidR="001D53B1" w:rsidRPr="00FB6F71" w:rsidRDefault="001E54FA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128813,6722</w:t>
            </w:r>
            <w:r w:rsidR="00BA2FB9"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992" w:type="dxa"/>
          </w:tcPr>
          <w:p w:rsidR="001D53B1" w:rsidRPr="00FB6F71" w:rsidRDefault="001E54FA" w:rsidP="00FB6F71">
            <w:pPr>
              <w:pStyle w:val="af0"/>
              <w:spacing w:after="0" w:line="240" w:lineRule="auto"/>
              <w:jc w:val="center"/>
              <w:rPr>
                <w:b w:val="0"/>
                <w:sz w:val="22"/>
                <w:szCs w:val="24"/>
                <w:lang w:eastAsia="hi-IN" w:bidi="hi-IN"/>
              </w:rPr>
            </w:pPr>
            <w:r w:rsidRPr="00FB6F71">
              <w:rPr>
                <w:b w:val="0"/>
                <w:sz w:val="22"/>
                <w:szCs w:val="24"/>
                <w:lang w:eastAsia="hi-IN" w:bidi="hi-IN"/>
              </w:rPr>
              <w:t>132510,6491</w:t>
            </w:r>
            <w:r w:rsidR="00BA2FB9" w:rsidRPr="00FB6F71">
              <w:rPr>
                <w:b w:val="0"/>
                <w:sz w:val="22"/>
                <w:szCs w:val="24"/>
                <w:lang w:eastAsia="hi-IN" w:bidi="hi-IN"/>
              </w:rPr>
              <w:t>3</w:t>
            </w:r>
          </w:p>
        </w:tc>
      </w:tr>
      <w:tr w:rsidR="001E54FA" w:rsidRPr="00FB6F71" w:rsidTr="00FB6F71">
        <w:tc>
          <w:tcPr>
            <w:tcW w:w="1843" w:type="dxa"/>
            <w:vMerge/>
          </w:tcPr>
          <w:p w:rsidR="001E54FA" w:rsidRPr="00FB6F71" w:rsidRDefault="001E54FA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1809" w:type="dxa"/>
          </w:tcPr>
          <w:p w:rsidR="001E54FA" w:rsidRPr="00FB6F71" w:rsidRDefault="00FB6F71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2"/>
                <w:szCs w:val="24"/>
              </w:rPr>
              <w:t>Исполнитель муниципаль</w:t>
            </w:r>
            <w:r w:rsidR="001E54FA"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 xml:space="preserve">ной программы-  </w:t>
            </w:r>
            <w:r w:rsidR="001E54FA" w:rsidRPr="00FB6F71">
              <w:rPr>
                <w:b w:val="0"/>
                <w:kern w:val="2"/>
                <w:sz w:val="22"/>
                <w:szCs w:val="24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817" w:type="dxa"/>
          </w:tcPr>
          <w:p w:rsidR="001E54FA" w:rsidRPr="00FB6F71" w:rsidRDefault="001E54FA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817" w:type="dxa"/>
          </w:tcPr>
          <w:p w:rsidR="001E54FA" w:rsidRPr="00FB6F71" w:rsidRDefault="001E54FA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</w:tcPr>
          <w:p w:rsidR="001E54FA" w:rsidRPr="00FB6F71" w:rsidRDefault="001E54FA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713" w:type="dxa"/>
          </w:tcPr>
          <w:p w:rsidR="001E54FA" w:rsidRPr="00FB6F71" w:rsidRDefault="001E54FA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:rsidR="001E54FA" w:rsidRPr="00FB6F71" w:rsidRDefault="001E54FA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78766,92450</w:t>
            </w:r>
          </w:p>
        </w:tc>
        <w:tc>
          <w:tcPr>
            <w:tcW w:w="1056" w:type="dxa"/>
          </w:tcPr>
          <w:p w:rsidR="001E54FA" w:rsidRPr="00FB6F71" w:rsidRDefault="001E54FA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128813,6722</w:t>
            </w:r>
            <w:r w:rsidR="00BA2FB9"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992" w:type="dxa"/>
          </w:tcPr>
          <w:p w:rsidR="001E54FA" w:rsidRPr="00FB6F71" w:rsidRDefault="001E54FA" w:rsidP="00FB6F71">
            <w:pPr>
              <w:pStyle w:val="af0"/>
              <w:spacing w:after="0" w:line="240" w:lineRule="auto"/>
              <w:jc w:val="center"/>
              <w:rPr>
                <w:b w:val="0"/>
                <w:sz w:val="22"/>
                <w:szCs w:val="24"/>
                <w:lang w:eastAsia="hi-IN" w:bidi="hi-IN"/>
              </w:rPr>
            </w:pPr>
            <w:r w:rsidRPr="00FB6F71">
              <w:rPr>
                <w:b w:val="0"/>
                <w:sz w:val="22"/>
                <w:szCs w:val="24"/>
                <w:lang w:eastAsia="hi-IN" w:bidi="hi-IN"/>
              </w:rPr>
              <w:t>132510,6491</w:t>
            </w:r>
            <w:r w:rsidR="00BA2FB9" w:rsidRPr="00FB6F71">
              <w:rPr>
                <w:b w:val="0"/>
                <w:sz w:val="22"/>
                <w:szCs w:val="24"/>
                <w:lang w:eastAsia="hi-IN" w:bidi="hi-IN"/>
              </w:rPr>
              <w:t>3</w:t>
            </w:r>
          </w:p>
        </w:tc>
      </w:tr>
      <w:tr w:rsidR="00955C5F" w:rsidRPr="00FB6F71" w:rsidTr="00FB6F71">
        <w:trPr>
          <w:trHeight w:val="361"/>
        </w:trPr>
        <w:tc>
          <w:tcPr>
            <w:tcW w:w="1843" w:type="dxa"/>
            <w:vMerge w:val="restart"/>
          </w:tcPr>
          <w:p w:rsidR="00955C5F" w:rsidRPr="00FB6F71" w:rsidRDefault="00955C5F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sz w:val="22"/>
                <w:szCs w:val="24"/>
                <w:u w:val="single"/>
              </w:rPr>
              <w:t>Основное мероприятие 1:</w:t>
            </w:r>
            <w:r w:rsidRPr="00FB6F71">
              <w:rPr>
                <w:rFonts w:cs="Times New Roman"/>
                <w:b w:val="0"/>
                <w:sz w:val="22"/>
                <w:szCs w:val="24"/>
              </w:rPr>
              <w:t xml:space="preserve"> «Расселение ветхого </w:t>
            </w:r>
            <w:r w:rsidR="004C3C56" w:rsidRPr="00FB6F71">
              <w:rPr>
                <w:rFonts w:cs="Times New Roman"/>
                <w:b w:val="0"/>
                <w:sz w:val="22"/>
                <w:szCs w:val="24"/>
              </w:rPr>
              <w:t xml:space="preserve">и </w:t>
            </w:r>
            <w:r w:rsidRPr="00FB6F71">
              <w:rPr>
                <w:rFonts w:cs="Times New Roman"/>
                <w:b w:val="0"/>
                <w:sz w:val="22"/>
                <w:szCs w:val="24"/>
              </w:rPr>
              <w:t>аварийного жилья»</w:t>
            </w:r>
          </w:p>
        </w:tc>
        <w:tc>
          <w:tcPr>
            <w:tcW w:w="1809" w:type="dxa"/>
          </w:tcPr>
          <w:p w:rsidR="00955C5F" w:rsidRPr="00FB6F71" w:rsidRDefault="00955C5F" w:rsidP="00FB6F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B6F71">
              <w:rPr>
                <w:rFonts w:ascii="Times New Roman" w:hAnsi="Times New Roman"/>
                <w:color w:val="000000"/>
                <w:szCs w:val="24"/>
              </w:rPr>
              <w:t xml:space="preserve">Всего  </w:t>
            </w:r>
          </w:p>
        </w:tc>
        <w:tc>
          <w:tcPr>
            <w:tcW w:w="817" w:type="dxa"/>
          </w:tcPr>
          <w:p w:rsidR="00955C5F" w:rsidRPr="00FB6F71" w:rsidRDefault="00955C5F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000</w:t>
            </w:r>
          </w:p>
        </w:tc>
        <w:tc>
          <w:tcPr>
            <w:tcW w:w="817" w:type="dxa"/>
          </w:tcPr>
          <w:p w:rsidR="00955C5F" w:rsidRPr="00FB6F71" w:rsidRDefault="00955C5F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0000</w:t>
            </w:r>
          </w:p>
        </w:tc>
        <w:tc>
          <w:tcPr>
            <w:tcW w:w="992" w:type="dxa"/>
          </w:tcPr>
          <w:p w:rsidR="00955C5F" w:rsidRPr="00FB6F71" w:rsidRDefault="00955C5F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1500100000</w:t>
            </w:r>
          </w:p>
        </w:tc>
        <w:tc>
          <w:tcPr>
            <w:tcW w:w="713" w:type="dxa"/>
          </w:tcPr>
          <w:p w:rsidR="00955C5F" w:rsidRPr="00FB6F71" w:rsidRDefault="00955C5F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000</w:t>
            </w:r>
          </w:p>
        </w:tc>
        <w:tc>
          <w:tcPr>
            <w:tcW w:w="850" w:type="dxa"/>
          </w:tcPr>
          <w:p w:rsidR="00955C5F" w:rsidRPr="00FB6F71" w:rsidRDefault="00CE25AE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056" w:type="dxa"/>
          </w:tcPr>
          <w:p w:rsidR="00955C5F" w:rsidRPr="00FB6F71" w:rsidRDefault="00955C5F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992" w:type="dxa"/>
          </w:tcPr>
          <w:p w:rsidR="00955C5F" w:rsidRPr="00FB6F71" w:rsidRDefault="00955C5F" w:rsidP="00FB6F71">
            <w:pPr>
              <w:pStyle w:val="af0"/>
              <w:spacing w:after="0" w:line="240" w:lineRule="auto"/>
              <w:jc w:val="center"/>
              <w:rPr>
                <w:b w:val="0"/>
                <w:sz w:val="22"/>
                <w:szCs w:val="24"/>
                <w:lang w:eastAsia="hi-IN" w:bidi="hi-IN"/>
              </w:rPr>
            </w:pPr>
            <w:r w:rsidRPr="00FB6F71">
              <w:rPr>
                <w:b w:val="0"/>
                <w:sz w:val="22"/>
                <w:szCs w:val="24"/>
                <w:lang w:eastAsia="hi-IN" w:bidi="hi-IN"/>
              </w:rPr>
              <w:t>0,00</w:t>
            </w:r>
          </w:p>
        </w:tc>
      </w:tr>
      <w:tr w:rsidR="00955C5F" w:rsidRPr="00FB6F71" w:rsidTr="00FB6F71">
        <w:tc>
          <w:tcPr>
            <w:tcW w:w="1843" w:type="dxa"/>
            <w:vMerge/>
          </w:tcPr>
          <w:p w:rsidR="00955C5F" w:rsidRPr="00FB6F71" w:rsidRDefault="00955C5F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sz w:val="22"/>
                <w:szCs w:val="24"/>
                <w:u w:val="single"/>
              </w:rPr>
            </w:pPr>
          </w:p>
        </w:tc>
        <w:tc>
          <w:tcPr>
            <w:tcW w:w="1809" w:type="dxa"/>
          </w:tcPr>
          <w:p w:rsidR="00955C5F" w:rsidRPr="00FB6F71" w:rsidRDefault="00955C5F" w:rsidP="00FB6F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FB6F71">
              <w:rPr>
                <w:rFonts w:ascii="Times New Roman" w:hAnsi="Times New Roman"/>
                <w:color w:val="000000"/>
                <w:szCs w:val="24"/>
              </w:rPr>
              <w:t>Исполнитель муниципальн.</w:t>
            </w:r>
          </w:p>
          <w:p w:rsidR="00955C5F" w:rsidRPr="00FB6F71" w:rsidRDefault="00955C5F" w:rsidP="00FB6F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FB6F71">
              <w:rPr>
                <w:rFonts w:ascii="Times New Roman" w:hAnsi="Times New Roman"/>
                <w:color w:val="000000"/>
                <w:szCs w:val="24"/>
              </w:rPr>
              <w:t xml:space="preserve">программы-  </w:t>
            </w:r>
            <w:r w:rsidR="005126F0" w:rsidRPr="00FB6F71">
              <w:rPr>
                <w:rFonts w:ascii="Times New Roman" w:hAnsi="Times New Roman"/>
                <w:bCs/>
                <w:kern w:val="2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817" w:type="dxa"/>
          </w:tcPr>
          <w:p w:rsidR="00955C5F" w:rsidRPr="00FB6F71" w:rsidRDefault="00955C5F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817" w:type="dxa"/>
          </w:tcPr>
          <w:p w:rsidR="00955C5F" w:rsidRPr="00FB6F71" w:rsidRDefault="00955C5F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</w:tcPr>
          <w:p w:rsidR="00955C5F" w:rsidRPr="00FB6F71" w:rsidRDefault="00955C5F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713" w:type="dxa"/>
          </w:tcPr>
          <w:p w:rsidR="00955C5F" w:rsidRPr="00FB6F71" w:rsidRDefault="00955C5F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:rsidR="00955C5F" w:rsidRPr="00FB6F71" w:rsidRDefault="00CE25AE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056" w:type="dxa"/>
          </w:tcPr>
          <w:p w:rsidR="00955C5F" w:rsidRPr="00FB6F71" w:rsidRDefault="00955C5F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992" w:type="dxa"/>
          </w:tcPr>
          <w:p w:rsidR="00955C5F" w:rsidRPr="00FB6F71" w:rsidRDefault="00955C5F" w:rsidP="00FB6F71">
            <w:pPr>
              <w:pStyle w:val="af0"/>
              <w:spacing w:after="0" w:line="240" w:lineRule="auto"/>
              <w:jc w:val="center"/>
              <w:rPr>
                <w:b w:val="0"/>
                <w:sz w:val="22"/>
                <w:szCs w:val="24"/>
                <w:lang w:eastAsia="hi-IN" w:bidi="hi-IN"/>
              </w:rPr>
            </w:pPr>
            <w:r w:rsidRPr="00FB6F71">
              <w:rPr>
                <w:b w:val="0"/>
                <w:sz w:val="22"/>
                <w:szCs w:val="24"/>
                <w:lang w:eastAsia="hi-IN" w:bidi="hi-IN"/>
              </w:rPr>
              <w:t>0,00</w:t>
            </w:r>
          </w:p>
        </w:tc>
      </w:tr>
      <w:tr w:rsidR="00CE25AE" w:rsidRPr="00FB6F71" w:rsidTr="00FB6F71">
        <w:tc>
          <w:tcPr>
            <w:tcW w:w="1843" w:type="dxa"/>
          </w:tcPr>
          <w:p w:rsidR="00CE25AE" w:rsidRPr="00FB6F71" w:rsidRDefault="00CE25AE" w:rsidP="00FB6F71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  <w:r w:rsidRPr="00FB6F71">
              <w:rPr>
                <w:rFonts w:ascii="Times New Roman" w:hAnsi="Times New Roman"/>
                <w:szCs w:val="24"/>
                <w:u w:val="single"/>
              </w:rPr>
              <w:t>Мероприятие 1.1</w:t>
            </w:r>
          </w:p>
          <w:p w:rsidR="00CE25AE" w:rsidRPr="00FB6F71" w:rsidRDefault="00CE25AE" w:rsidP="00FB6F71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FB6F71">
              <w:rPr>
                <w:rFonts w:ascii="Times New Roman" w:hAnsi="Times New Roman"/>
                <w:bCs/>
                <w:szCs w:val="24"/>
              </w:rPr>
              <w:t xml:space="preserve">Расселение ветхого и аварийного жилья </w:t>
            </w:r>
          </w:p>
        </w:tc>
        <w:tc>
          <w:tcPr>
            <w:tcW w:w="1809" w:type="dxa"/>
          </w:tcPr>
          <w:p w:rsidR="00CE25AE" w:rsidRPr="00FB6F71" w:rsidRDefault="00A44808" w:rsidP="00FB6F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FB6F71">
              <w:rPr>
                <w:rFonts w:ascii="Times New Roman" w:hAnsi="Times New Roman"/>
                <w:bCs/>
                <w:kern w:val="2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817" w:type="dxa"/>
          </w:tcPr>
          <w:p w:rsidR="00CE25AE" w:rsidRPr="00FB6F71" w:rsidRDefault="00CE25AE" w:rsidP="00FB6F71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FB6F71">
              <w:rPr>
                <w:rFonts w:ascii="Times New Roman" w:hAnsi="Times New Roman"/>
                <w:bCs/>
                <w:color w:val="000000"/>
                <w:szCs w:val="24"/>
              </w:rPr>
              <w:t>738</w:t>
            </w:r>
          </w:p>
        </w:tc>
        <w:tc>
          <w:tcPr>
            <w:tcW w:w="817" w:type="dxa"/>
          </w:tcPr>
          <w:p w:rsidR="00CE25AE" w:rsidRPr="00FB6F71" w:rsidRDefault="00CE25AE" w:rsidP="00FB6F71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FB6F71">
              <w:rPr>
                <w:rFonts w:ascii="Times New Roman" w:hAnsi="Times New Roman"/>
                <w:bCs/>
                <w:color w:val="000000"/>
                <w:szCs w:val="24"/>
              </w:rPr>
              <w:t>0501</w:t>
            </w:r>
          </w:p>
        </w:tc>
        <w:tc>
          <w:tcPr>
            <w:tcW w:w="992" w:type="dxa"/>
          </w:tcPr>
          <w:p w:rsidR="00CE25AE" w:rsidRPr="00FB6F71" w:rsidRDefault="00CE25AE" w:rsidP="00FB6F71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FB6F71">
              <w:rPr>
                <w:rFonts w:ascii="Times New Roman" w:hAnsi="Times New Roman"/>
                <w:bCs/>
                <w:color w:val="000000"/>
                <w:szCs w:val="24"/>
              </w:rPr>
              <w:t>15001</w:t>
            </w:r>
            <w:r w:rsidRPr="00FB6F71"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  <w:t>S</w:t>
            </w:r>
            <w:r w:rsidRPr="00FB6F71">
              <w:rPr>
                <w:rFonts w:ascii="Times New Roman" w:hAnsi="Times New Roman"/>
                <w:bCs/>
                <w:color w:val="000000"/>
                <w:szCs w:val="24"/>
              </w:rPr>
              <w:t>Ж160</w:t>
            </w:r>
          </w:p>
        </w:tc>
        <w:tc>
          <w:tcPr>
            <w:tcW w:w="713" w:type="dxa"/>
          </w:tcPr>
          <w:p w:rsidR="00CE25AE" w:rsidRPr="00FB6F71" w:rsidRDefault="00A44808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412</w:t>
            </w:r>
          </w:p>
        </w:tc>
        <w:tc>
          <w:tcPr>
            <w:tcW w:w="850" w:type="dxa"/>
          </w:tcPr>
          <w:p w:rsidR="00CE25AE" w:rsidRPr="00FB6F71" w:rsidRDefault="00CE25AE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056" w:type="dxa"/>
          </w:tcPr>
          <w:p w:rsidR="00CE25AE" w:rsidRPr="00FB6F71" w:rsidRDefault="00CE25AE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992" w:type="dxa"/>
          </w:tcPr>
          <w:p w:rsidR="00CE25AE" w:rsidRPr="00FB6F71" w:rsidRDefault="00CE25AE" w:rsidP="00FB6F71">
            <w:pPr>
              <w:pStyle w:val="af0"/>
              <w:spacing w:after="0" w:line="240" w:lineRule="auto"/>
              <w:jc w:val="center"/>
              <w:rPr>
                <w:b w:val="0"/>
                <w:sz w:val="22"/>
                <w:szCs w:val="24"/>
                <w:lang w:eastAsia="hi-IN" w:bidi="hi-IN"/>
              </w:rPr>
            </w:pPr>
            <w:r w:rsidRPr="00FB6F71">
              <w:rPr>
                <w:b w:val="0"/>
                <w:sz w:val="22"/>
                <w:szCs w:val="24"/>
                <w:lang w:eastAsia="hi-IN" w:bidi="hi-IN"/>
              </w:rPr>
              <w:t>0,00</w:t>
            </w:r>
          </w:p>
        </w:tc>
      </w:tr>
      <w:tr w:rsidR="00CE25AE" w:rsidRPr="00FB6F71" w:rsidTr="00FB6F71">
        <w:tc>
          <w:tcPr>
            <w:tcW w:w="1843" w:type="dxa"/>
          </w:tcPr>
          <w:p w:rsidR="00CE25AE" w:rsidRPr="00FB6F71" w:rsidRDefault="00CE25AE" w:rsidP="00FB6F71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  <w:r w:rsidRPr="00FB6F71">
              <w:rPr>
                <w:rFonts w:ascii="Times New Roman" w:hAnsi="Times New Roman"/>
                <w:szCs w:val="24"/>
                <w:u w:val="single"/>
              </w:rPr>
              <w:t>Мероприятие 1.2</w:t>
            </w:r>
          </w:p>
          <w:p w:rsidR="00CE25AE" w:rsidRPr="00FB6F71" w:rsidRDefault="00CE25AE" w:rsidP="00FB6F71">
            <w:pPr>
              <w:pStyle w:val="a0"/>
              <w:spacing w:after="0"/>
              <w:rPr>
                <w:rFonts w:cs="Times New Roman"/>
                <w:sz w:val="22"/>
                <w:u w:val="single"/>
                <w:lang w:eastAsia="ru-RU"/>
              </w:rPr>
            </w:pPr>
            <w:r w:rsidRPr="00FB6F71">
              <w:rPr>
                <w:rFonts w:cs="Times New Roman"/>
                <w:sz w:val="22"/>
              </w:rPr>
              <w:t xml:space="preserve">Снос ветхого и аварийного жилья </w:t>
            </w:r>
          </w:p>
        </w:tc>
        <w:tc>
          <w:tcPr>
            <w:tcW w:w="1809" w:type="dxa"/>
          </w:tcPr>
          <w:p w:rsidR="00CE25AE" w:rsidRPr="00FB6F71" w:rsidRDefault="00A44808" w:rsidP="00FB6F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B6F71">
              <w:rPr>
                <w:rFonts w:ascii="Times New Roman" w:hAnsi="Times New Roman"/>
                <w:bCs/>
                <w:kern w:val="2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817" w:type="dxa"/>
          </w:tcPr>
          <w:p w:rsidR="00CE25AE" w:rsidRPr="00FB6F71" w:rsidRDefault="00CE25AE" w:rsidP="00FB6F71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FB6F71">
              <w:rPr>
                <w:rFonts w:ascii="Times New Roman" w:hAnsi="Times New Roman"/>
                <w:bCs/>
                <w:color w:val="000000"/>
              </w:rPr>
              <w:t>738</w:t>
            </w:r>
          </w:p>
        </w:tc>
        <w:tc>
          <w:tcPr>
            <w:tcW w:w="817" w:type="dxa"/>
          </w:tcPr>
          <w:p w:rsidR="00CE25AE" w:rsidRPr="00FB6F71" w:rsidRDefault="00CE25AE" w:rsidP="00FB6F71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FB6F71">
              <w:rPr>
                <w:rFonts w:ascii="Times New Roman" w:hAnsi="Times New Roman"/>
                <w:bCs/>
                <w:color w:val="000000"/>
              </w:rPr>
              <w:t>0501</w:t>
            </w:r>
          </w:p>
        </w:tc>
        <w:tc>
          <w:tcPr>
            <w:tcW w:w="992" w:type="dxa"/>
          </w:tcPr>
          <w:p w:rsidR="00CE25AE" w:rsidRPr="00FB6F71" w:rsidRDefault="00CE25AE" w:rsidP="00FB6F71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FB6F71">
              <w:rPr>
                <w:rFonts w:ascii="Times New Roman" w:hAnsi="Times New Roman"/>
                <w:bCs/>
                <w:color w:val="000000"/>
              </w:rPr>
              <w:t>1500140710</w:t>
            </w:r>
          </w:p>
        </w:tc>
        <w:tc>
          <w:tcPr>
            <w:tcW w:w="713" w:type="dxa"/>
          </w:tcPr>
          <w:p w:rsidR="00CE25AE" w:rsidRPr="00FB6F71" w:rsidRDefault="00A44808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244</w:t>
            </w:r>
          </w:p>
        </w:tc>
        <w:tc>
          <w:tcPr>
            <w:tcW w:w="850" w:type="dxa"/>
          </w:tcPr>
          <w:p w:rsidR="00CE25AE" w:rsidRPr="00FB6F71" w:rsidRDefault="00CE25AE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56" w:type="dxa"/>
          </w:tcPr>
          <w:p w:rsidR="00CE25AE" w:rsidRPr="00FB6F71" w:rsidRDefault="00CE25AE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</w:tcPr>
          <w:p w:rsidR="00CE25AE" w:rsidRPr="00FB6F71" w:rsidRDefault="00CE25AE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0,0</w:t>
            </w:r>
          </w:p>
        </w:tc>
      </w:tr>
      <w:tr w:rsidR="001E54FA" w:rsidRPr="00FB6F71" w:rsidTr="00FB6F71">
        <w:tc>
          <w:tcPr>
            <w:tcW w:w="1843" w:type="dxa"/>
          </w:tcPr>
          <w:p w:rsidR="001E54FA" w:rsidRPr="00FB6F71" w:rsidRDefault="001E54FA" w:rsidP="00FB6F7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B6F71">
              <w:rPr>
                <w:rFonts w:ascii="Times New Roman" w:hAnsi="Times New Roman"/>
                <w:u w:val="single"/>
              </w:rPr>
              <w:t>Основное мероприятие 2</w:t>
            </w:r>
          </w:p>
          <w:p w:rsidR="001E54FA" w:rsidRPr="00FB6F71" w:rsidRDefault="001E54FA" w:rsidP="00FB6F71">
            <w:pPr>
              <w:spacing w:after="0" w:line="240" w:lineRule="auto"/>
              <w:rPr>
                <w:rFonts w:ascii="Times New Roman" w:hAnsi="Times New Roman"/>
              </w:rPr>
            </w:pPr>
            <w:r w:rsidRPr="00FB6F71">
              <w:rPr>
                <w:rFonts w:ascii="Times New Roman" w:hAnsi="Times New Roman"/>
              </w:rPr>
              <w:t>«Федеральный проект «Обеспечение устойчивого сокращения непригодного для проживания жилищного фонда» национального проекта Российской федерации «Жилье и городская среда»</w:t>
            </w:r>
          </w:p>
        </w:tc>
        <w:tc>
          <w:tcPr>
            <w:tcW w:w="1809" w:type="dxa"/>
          </w:tcPr>
          <w:p w:rsidR="001E54FA" w:rsidRPr="00FB6F71" w:rsidRDefault="001E54FA" w:rsidP="00FB6F71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FB6F71">
              <w:rPr>
                <w:rFonts w:ascii="Times New Roman" w:hAnsi="Times New Roman"/>
                <w:bCs/>
                <w:kern w:val="2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817" w:type="dxa"/>
          </w:tcPr>
          <w:p w:rsidR="001E54FA" w:rsidRPr="00FB6F71" w:rsidRDefault="001E54FA" w:rsidP="00FB6F71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FB6F71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817" w:type="dxa"/>
          </w:tcPr>
          <w:p w:rsidR="001E54FA" w:rsidRPr="00FB6F71" w:rsidRDefault="001E54FA" w:rsidP="00FB6F71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FB6F71">
              <w:rPr>
                <w:rFonts w:ascii="Times New Roman" w:hAnsi="Times New Roman"/>
                <w:bCs/>
                <w:color w:val="000000"/>
              </w:rPr>
              <w:t>0000</w:t>
            </w:r>
          </w:p>
        </w:tc>
        <w:tc>
          <w:tcPr>
            <w:tcW w:w="992" w:type="dxa"/>
          </w:tcPr>
          <w:p w:rsidR="001E54FA" w:rsidRPr="00FB6F71" w:rsidRDefault="001E54FA" w:rsidP="00FB6F71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FB6F71">
              <w:rPr>
                <w:rFonts w:ascii="Times New Roman" w:hAnsi="Times New Roman"/>
                <w:bCs/>
                <w:color w:val="000000"/>
              </w:rPr>
              <w:t>150F300000</w:t>
            </w:r>
          </w:p>
        </w:tc>
        <w:tc>
          <w:tcPr>
            <w:tcW w:w="713" w:type="dxa"/>
          </w:tcPr>
          <w:p w:rsidR="001E54FA" w:rsidRPr="00FB6F71" w:rsidRDefault="001E54FA" w:rsidP="00FB6F71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FB6F71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850" w:type="dxa"/>
          </w:tcPr>
          <w:p w:rsidR="001E54FA" w:rsidRPr="00FB6F71" w:rsidRDefault="001E54FA" w:rsidP="00FB6F71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FB6F71">
              <w:rPr>
                <w:rFonts w:ascii="Times New Roman" w:hAnsi="Times New Roman"/>
                <w:bCs/>
                <w:color w:val="000000"/>
              </w:rPr>
              <w:t>78766,92450</w:t>
            </w:r>
          </w:p>
        </w:tc>
        <w:tc>
          <w:tcPr>
            <w:tcW w:w="1056" w:type="dxa"/>
          </w:tcPr>
          <w:p w:rsidR="001E54FA" w:rsidRPr="00FB6F71" w:rsidRDefault="001E54FA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128813,6722</w:t>
            </w:r>
            <w:r w:rsidR="00BA2FB9"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992" w:type="dxa"/>
          </w:tcPr>
          <w:p w:rsidR="001E54FA" w:rsidRPr="00FB6F71" w:rsidRDefault="001E54FA" w:rsidP="00FB6F71">
            <w:pPr>
              <w:pStyle w:val="af0"/>
              <w:spacing w:after="0" w:line="240" w:lineRule="auto"/>
              <w:jc w:val="center"/>
              <w:rPr>
                <w:b w:val="0"/>
                <w:sz w:val="22"/>
                <w:szCs w:val="24"/>
                <w:lang w:eastAsia="hi-IN" w:bidi="hi-IN"/>
              </w:rPr>
            </w:pPr>
            <w:r w:rsidRPr="00FB6F71">
              <w:rPr>
                <w:b w:val="0"/>
                <w:sz w:val="22"/>
                <w:szCs w:val="24"/>
                <w:lang w:eastAsia="hi-IN" w:bidi="hi-IN"/>
              </w:rPr>
              <w:t>132510,6491</w:t>
            </w:r>
            <w:r w:rsidR="00BA2FB9" w:rsidRPr="00FB6F71">
              <w:rPr>
                <w:b w:val="0"/>
                <w:sz w:val="22"/>
                <w:szCs w:val="24"/>
                <w:lang w:eastAsia="hi-IN" w:bidi="hi-IN"/>
              </w:rPr>
              <w:t>3</w:t>
            </w:r>
          </w:p>
        </w:tc>
      </w:tr>
      <w:tr w:rsidR="001E54FA" w:rsidRPr="00FB6F71" w:rsidTr="00FB6F71">
        <w:tc>
          <w:tcPr>
            <w:tcW w:w="1843" w:type="dxa"/>
          </w:tcPr>
          <w:p w:rsidR="001E54FA" w:rsidRPr="00FB6F71" w:rsidRDefault="001E54FA" w:rsidP="00FB6F71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  <w:r w:rsidRPr="00FB6F71">
              <w:rPr>
                <w:rFonts w:ascii="Times New Roman" w:hAnsi="Times New Roman"/>
                <w:szCs w:val="24"/>
                <w:u w:val="single"/>
              </w:rPr>
              <w:t>Мероприятие</w:t>
            </w:r>
          </w:p>
          <w:p w:rsidR="001E54FA" w:rsidRPr="00FB6F71" w:rsidRDefault="001E54FA" w:rsidP="00FB6F71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  <w:r w:rsidRPr="00FB6F71">
              <w:rPr>
                <w:rFonts w:ascii="Times New Roman" w:hAnsi="Times New Roman"/>
                <w:szCs w:val="24"/>
                <w:u w:val="single"/>
              </w:rPr>
              <w:t>2.1.</w:t>
            </w:r>
          </w:p>
          <w:p w:rsidR="001E54FA" w:rsidRPr="00FB6F71" w:rsidRDefault="001E54FA" w:rsidP="00FB6F71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FB6F71">
              <w:rPr>
                <w:rFonts w:ascii="Times New Roman" w:hAnsi="Times New Roman"/>
                <w:bCs/>
                <w:szCs w:val="24"/>
              </w:rPr>
              <w:t xml:space="preserve">Расселение ветхого и аварийного жилья </w:t>
            </w:r>
          </w:p>
        </w:tc>
        <w:tc>
          <w:tcPr>
            <w:tcW w:w="1809" w:type="dxa"/>
          </w:tcPr>
          <w:p w:rsidR="001E54FA" w:rsidRPr="00FB6F71" w:rsidRDefault="001E54FA" w:rsidP="00FB6F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FB6F71">
              <w:rPr>
                <w:rFonts w:ascii="Times New Roman" w:hAnsi="Times New Roman"/>
                <w:bCs/>
                <w:kern w:val="2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817" w:type="dxa"/>
          </w:tcPr>
          <w:p w:rsidR="001E54FA" w:rsidRPr="00FB6F71" w:rsidRDefault="001E54FA" w:rsidP="00FB6F71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FB6F71">
              <w:rPr>
                <w:rFonts w:ascii="Times New Roman" w:hAnsi="Times New Roman"/>
                <w:bCs/>
                <w:color w:val="000000"/>
                <w:szCs w:val="24"/>
              </w:rPr>
              <w:t>738</w:t>
            </w:r>
          </w:p>
        </w:tc>
        <w:tc>
          <w:tcPr>
            <w:tcW w:w="817" w:type="dxa"/>
          </w:tcPr>
          <w:p w:rsidR="001E54FA" w:rsidRPr="00FB6F71" w:rsidRDefault="001E54FA" w:rsidP="00FB6F71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FB6F71">
              <w:rPr>
                <w:rFonts w:ascii="Times New Roman" w:hAnsi="Times New Roman"/>
                <w:bCs/>
                <w:color w:val="000000"/>
                <w:szCs w:val="24"/>
              </w:rPr>
              <w:t>0501</w:t>
            </w:r>
          </w:p>
        </w:tc>
        <w:tc>
          <w:tcPr>
            <w:tcW w:w="992" w:type="dxa"/>
          </w:tcPr>
          <w:p w:rsidR="001E54FA" w:rsidRPr="00FB6F71" w:rsidRDefault="001E54FA" w:rsidP="00FB6F71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</w:pPr>
            <w:r w:rsidRPr="00FB6F71">
              <w:rPr>
                <w:rFonts w:ascii="Times New Roman" w:hAnsi="Times New Roman"/>
                <w:bCs/>
                <w:color w:val="000000"/>
                <w:szCs w:val="24"/>
              </w:rPr>
              <w:t>150F309502</w:t>
            </w:r>
          </w:p>
        </w:tc>
        <w:tc>
          <w:tcPr>
            <w:tcW w:w="713" w:type="dxa"/>
          </w:tcPr>
          <w:p w:rsidR="001E54FA" w:rsidRPr="00FB6F71" w:rsidRDefault="001E54FA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412</w:t>
            </w:r>
          </w:p>
        </w:tc>
        <w:tc>
          <w:tcPr>
            <w:tcW w:w="850" w:type="dxa"/>
          </w:tcPr>
          <w:p w:rsidR="001E54FA" w:rsidRPr="00FB6F71" w:rsidRDefault="001E54FA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78766,92450</w:t>
            </w:r>
          </w:p>
        </w:tc>
        <w:tc>
          <w:tcPr>
            <w:tcW w:w="1056" w:type="dxa"/>
          </w:tcPr>
          <w:p w:rsidR="001E54FA" w:rsidRPr="00FB6F71" w:rsidRDefault="001E54FA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128813,6722</w:t>
            </w:r>
            <w:r w:rsidR="00BA2FB9"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992" w:type="dxa"/>
          </w:tcPr>
          <w:p w:rsidR="001E54FA" w:rsidRPr="00FB6F71" w:rsidRDefault="001E54FA" w:rsidP="00FB6F71">
            <w:pPr>
              <w:pStyle w:val="af0"/>
              <w:spacing w:after="0" w:line="240" w:lineRule="auto"/>
              <w:jc w:val="center"/>
              <w:rPr>
                <w:b w:val="0"/>
                <w:sz w:val="22"/>
                <w:szCs w:val="24"/>
                <w:lang w:eastAsia="hi-IN" w:bidi="hi-IN"/>
              </w:rPr>
            </w:pPr>
            <w:r w:rsidRPr="00FB6F71">
              <w:rPr>
                <w:b w:val="0"/>
                <w:sz w:val="22"/>
                <w:szCs w:val="24"/>
                <w:lang w:eastAsia="hi-IN" w:bidi="hi-IN"/>
              </w:rPr>
              <w:t>132510,6491</w:t>
            </w:r>
            <w:r w:rsidR="00BA2FB9" w:rsidRPr="00FB6F71">
              <w:rPr>
                <w:b w:val="0"/>
                <w:sz w:val="22"/>
                <w:szCs w:val="24"/>
                <w:lang w:eastAsia="hi-IN" w:bidi="hi-IN"/>
              </w:rPr>
              <w:t>3</w:t>
            </w:r>
          </w:p>
        </w:tc>
      </w:tr>
    </w:tbl>
    <w:p w:rsidR="00FB6F71" w:rsidRDefault="00FB6F71" w:rsidP="00FB6F71">
      <w:pPr>
        <w:pStyle w:val="3"/>
        <w:tabs>
          <w:tab w:val="clear" w:pos="0"/>
        </w:tabs>
        <w:spacing w:before="0" w:after="0"/>
        <w:ind w:left="0" w:firstLine="709"/>
        <w:jc w:val="center"/>
        <w:rPr>
          <w:rFonts w:cs="Times New Roman"/>
          <w:color w:val="000000"/>
        </w:rPr>
      </w:pPr>
    </w:p>
    <w:p w:rsidR="00E17C15" w:rsidRDefault="00E17C15" w:rsidP="00FB6F71">
      <w:pPr>
        <w:pStyle w:val="3"/>
        <w:tabs>
          <w:tab w:val="clear" w:pos="0"/>
        </w:tabs>
        <w:spacing w:before="0" w:after="0"/>
        <w:ind w:left="0" w:firstLine="709"/>
        <w:jc w:val="center"/>
        <w:rPr>
          <w:rFonts w:cs="Times New Roman"/>
          <w:color w:val="000000"/>
        </w:rPr>
      </w:pPr>
      <w:r w:rsidRPr="00721C32">
        <w:rPr>
          <w:rFonts w:cs="Times New Roman"/>
          <w:color w:val="000000"/>
        </w:rPr>
        <w:t>9.</w:t>
      </w:r>
      <w:r w:rsidR="00A44808">
        <w:rPr>
          <w:rFonts w:cs="Times New Roman"/>
          <w:color w:val="000000"/>
        </w:rPr>
        <w:t>3</w:t>
      </w:r>
      <w:r w:rsidRPr="00721C32">
        <w:rPr>
          <w:rFonts w:cs="Times New Roman"/>
          <w:color w:val="000000"/>
        </w:rPr>
        <w:t>. Финансовое обеспечение реализации муниципальной программы «</w:t>
      </w:r>
      <w:r w:rsidRPr="00721C32">
        <w:rPr>
          <w:rFonts w:eastAsia="Times New Roman" w:cs="Times New Roman"/>
          <w:lang w:eastAsia="ru-RU"/>
        </w:rPr>
        <w:t>Расселение ветхого и аварийного жилья Краснокамского городского округа на 2019-2021 годы</w:t>
      </w:r>
      <w:r w:rsidRPr="00721C32">
        <w:rPr>
          <w:rFonts w:cs="Times New Roman"/>
          <w:color w:val="000000"/>
        </w:rPr>
        <w:t xml:space="preserve">» за счет средств </w:t>
      </w:r>
      <w:r>
        <w:rPr>
          <w:rFonts w:cs="Times New Roman"/>
          <w:color w:val="000000"/>
        </w:rPr>
        <w:t>бюджета Пермского края</w:t>
      </w:r>
      <w:r w:rsidRPr="00721C32">
        <w:rPr>
          <w:rFonts w:cs="Times New Roman"/>
          <w:color w:val="000000"/>
        </w:rPr>
        <w:t>:</w:t>
      </w:r>
    </w:p>
    <w:p w:rsidR="00FB6F71" w:rsidRPr="00FB6F71" w:rsidRDefault="00FB6F71" w:rsidP="00FB6F71">
      <w:pPr>
        <w:pStyle w:val="a0"/>
        <w:spacing w:after="0"/>
      </w:pPr>
    </w:p>
    <w:tbl>
      <w:tblPr>
        <w:tblpPr w:leftFromText="180" w:rightFromText="180" w:vertAnchor="text" w:tblpX="250" w:tblpY="1"/>
        <w:tblOverlap w:val="never"/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09"/>
        <w:gridCol w:w="742"/>
        <w:gridCol w:w="709"/>
        <w:gridCol w:w="992"/>
        <w:gridCol w:w="714"/>
        <w:gridCol w:w="850"/>
        <w:gridCol w:w="851"/>
        <w:gridCol w:w="992"/>
      </w:tblGrid>
      <w:tr w:rsidR="00E17C15" w:rsidRPr="00D3700C" w:rsidTr="00FB6F71">
        <w:tc>
          <w:tcPr>
            <w:tcW w:w="2093" w:type="dxa"/>
            <w:vMerge w:val="restart"/>
            <w:vAlign w:val="center"/>
          </w:tcPr>
          <w:p w:rsidR="00E17C15" w:rsidRPr="00FB6F71" w:rsidRDefault="00E17C15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Наименован. муниципал. программы, подпрограмм-мы, основного мероприятия, мероприятия</w:t>
            </w:r>
          </w:p>
        </w:tc>
        <w:tc>
          <w:tcPr>
            <w:tcW w:w="1809" w:type="dxa"/>
            <w:vMerge w:val="restart"/>
            <w:vAlign w:val="center"/>
          </w:tcPr>
          <w:p w:rsidR="00E17C15" w:rsidRPr="00FB6F71" w:rsidRDefault="00E17C15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Ответ</w:t>
            </w:r>
            <w:r w:rsidR="00FB6F71">
              <w:rPr>
                <w:rFonts w:cs="Times New Roman"/>
                <w:b w:val="0"/>
                <w:color w:val="000000"/>
                <w:sz w:val="22"/>
                <w:szCs w:val="24"/>
              </w:rPr>
              <w:t>ствен. исполнитель, соисполните</w:t>
            </w: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ли, участники (ГРБС)</w:t>
            </w:r>
          </w:p>
        </w:tc>
        <w:tc>
          <w:tcPr>
            <w:tcW w:w="3157" w:type="dxa"/>
            <w:gridSpan w:val="4"/>
            <w:vAlign w:val="center"/>
          </w:tcPr>
          <w:p w:rsidR="00E17C15" w:rsidRPr="00FB6F71" w:rsidRDefault="00E17C15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Код бюджетной классификации</w:t>
            </w:r>
          </w:p>
        </w:tc>
        <w:tc>
          <w:tcPr>
            <w:tcW w:w="2693" w:type="dxa"/>
            <w:gridSpan w:val="3"/>
            <w:vAlign w:val="center"/>
          </w:tcPr>
          <w:p w:rsidR="00E17C15" w:rsidRPr="00FB6F71" w:rsidRDefault="00E17C15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Расходы, тыс. руб.</w:t>
            </w:r>
          </w:p>
        </w:tc>
      </w:tr>
      <w:tr w:rsidR="00E17C15" w:rsidRPr="00D3700C" w:rsidTr="00FB6F71">
        <w:tc>
          <w:tcPr>
            <w:tcW w:w="2093" w:type="dxa"/>
            <w:vMerge/>
            <w:vAlign w:val="center"/>
          </w:tcPr>
          <w:p w:rsidR="00E17C15" w:rsidRPr="00FB6F71" w:rsidRDefault="00E17C15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1809" w:type="dxa"/>
            <w:vMerge/>
            <w:vAlign w:val="center"/>
          </w:tcPr>
          <w:p w:rsidR="00E17C15" w:rsidRPr="00FB6F71" w:rsidRDefault="00E17C15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E17C15" w:rsidRPr="00FB6F71" w:rsidRDefault="00E17C15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ГРБС</w:t>
            </w:r>
          </w:p>
        </w:tc>
        <w:tc>
          <w:tcPr>
            <w:tcW w:w="709" w:type="dxa"/>
            <w:vAlign w:val="center"/>
          </w:tcPr>
          <w:p w:rsidR="00E17C15" w:rsidRPr="00FB6F71" w:rsidRDefault="00E17C15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sz w:val="22"/>
                <w:szCs w:val="24"/>
                <w:lang w:eastAsia="ru-RU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Рз</w:t>
            </w:r>
            <w:r w:rsidRPr="00FB6F71">
              <w:rPr>
                <w:rFonts w:cs="Times New Roman"/>
                <w:b w:val="0"/>
                <w:sz w:val="22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vAlign w:val="center"/>
          </w:tcPr>
          <w:p w:rsidR="00E17C15" w:rsidRPr="00FB6F71" w:rsidRDefault="00E17C15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ЦСР</w:t>
            </w:r>
          </w:p>
        </w:tc>
        <w:tc>
          <w:tcPr>
            <w:tcW w:w="712" w:type="dxa"/>
            <w:vAlign w:val="center"/>
          </w:tcPr>
          <w:p w:rsidR="00E17C15" w:rsidRPr="00FB6F71" w:rsidRDefault="00E17C15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ВВР</w:t>
            </w:r>
          </w:p>
        </w:tc>
        <w:tc>
          <w:tcPr>
            <w:tcW w:w="850" w:type="dxa"/>
            <w:vAlign w:val="center"/>
          </w:tcPr>
          <w:p w:rsidR="00E17C15" w:rsidRPr="00FB6F71" w:rsidRDefault="00E17C15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2019</w:t>
            </w:r>
          </w:p>
        </w:tc>
        <w:tc>
          <w:tcPr>
            <w:tcW w:w="851" w:type="dxa"/>
            <w:vAlign w:val="center"/>
          </w:tcPr>
          <w:p w:rsidR="00E17C15" w:rsidRPr="00FB6F71" w:rsidRDefault="00E17C15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E17C15" w:rsidRPr="00FB6F71" w:rsidRDefault="00E17C15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2021</w:t>
            </w:r>
          </w:p>
        </w:tc>
      </w:tr>
      <w:tr w:rsidR="00E17C15" w:rsidRPr="00B44214" w:rsidTr="00FB6F71">
        <w:trPr>
          <w:trHeight w:val="397"/>
        </w:trPr>
        <w:tc>
          <w:tcPr>
            <w:tcW w:w="2093" w:type="dxa"/>
            <w:vMerge w:val="restart"/>
          </w:tcPr>
          <w:p w:rsidR="00E17C15" w:rsidRPr="00FB6F71" w:rsidRDefault="00E17C15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 xml:space="preserve">Муниципал. программа «Расселение ветхого </w:t>
            </w:r>
            <w:r w:rsidR="00FB6F71">
              <w:rPr>
                <w:rFonts w:cs="Times New Roman"/>
                <w:b w:val="0"/>
                <w:color w:val="000000"/>
                <w:sz w:val="22"/>
                <w:szCs w:val="24"/>
              </w:rPr>
              <w:t>и аварийного жилья Краснокамско</w:t>
            </w: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го городского округа на 2019-2021 годы»</w:t>
            </w:r>
          </w:p>
        </w:tc>
        <w:tc>
          <w:tcPr>
            <w:tcW w:w="1809" w:type="dxa"/>
          </w:tcPr>
          <w:p w:rsidR="00E17C15" w:rsidRPr="00FB6F71" w:rsidRDefault="00E17C15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742" w:type="dxa"/>
          </w:tcPr>
          <w:p w:rsidR="00E17C15" w:rsidRPr="00FB6F71" w:rsidRDefault="00E17C15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000</w:t>
            </w:r>
          </w:p>
        </w:tc>
        <w:tc>
          <w:tcPr>
            <w:tcW w:w="709" w:type="dxa"/>
          </w:tcPr>
          <w:p w:rsidR="00E17C15" w:rsidRPr="00FB6F71" w:rsidRDefault="00E17C15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0000</w:t>
            </w:r>
          </w:p>
        </w:tc>
        <w:tc>
          <w:tcPr>
            <w:tcW w:w="992" w:type="dxa"/>
          </w:tcPr>
          <w:p w:rsidR="00E17C15" w:rsidRPr="00FB6F71" w:rsidRDefault="00E17C15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1500000000</w:t>
            </w:r>
          </w:p>
        </w:tc>
        <w:tc>
          <w:tcPr>
            <w:tcW w:w="712" w:type="dxa"/>
          </w:tcPr>
          <w:p w:rsidR="00E17C15" w:rsidRPr="00FB6F71" w:rsidRDefault="00E17C15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000</w:t>
            </w:r>
          </w:p>
        </w:tc>
        <w:tc>
          <w:tcPr>
            <w:tcW w:w="850" w:type="dxa"/>
          </w:tcPr>
          <w:p w:rsidR="00E17C15" w:rsidRPr="00FB6F71" w:rsidRDefault="00E17C15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851" w:type="dxa"/>
          </w:tcPr>
          <w:p w:rsidR="00E17C15" w:rsidRPr="00FB6F71" w:rsidRDefault="001E54FA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6779,66696</w:t>
            </w:r>
          </w:p>
        </w:tc>
        <w:tc>
          <w:tcPr>
            <w:tcW w:w="992" w:type="dxa"/>
          </w:tcPr>
          <w:p w:rsidR="00E17C15" w:rsidRPr="00FB6F71" w:rsidRDefault="001E54FA" w:rsidP="00FB6F71">
            <w:pPr>
              <w:pStyle w:val="af0"/>
              <w:spacing w:after="0" w:line="240" w:lineRule="auto"/>
              <w:jc w:val="center"/>
              <w:rPr>
                <w:b w:val="0"/>
                <w:sz w:val="22"/>
                <w:szCs w:val="24"/>
                <w:lang w:eastAsia="hi-IN" w:bidi="hi-IN"/>
              </w:rPr>
            </w:pPr>
            <w:r w:rsidRPr="00FB6F71">
              <w:rPr>
                <w:b w:val="0"/>
                <w:sz w:val="22"/>
                <w:szCs w:val="24"/>
                <w:lang w:eastAsia="hi-IN" w:bidi="hi-IN"/>
              </w:rPr>
              <w:t>6974,244</w:t>
            </w:r>
            <w:r w:rsidR="00BA2FB9" w:rsidRPr="00FB6F71">
              <w:rPr>
                <w:b w:val="0"/>
                <w:sz w:val="22"/>
                <w:szCs w:val="24"/>
                <w:lang w:eastAsia="hi-IN" w:bidi="hi-IN"/>
              </w:rPr>
              <w:t>69</w:t>
            </w:r>
          </w:p>
        </w:tc>
      </w:tr>
      <w:tr w:rsidR="00E17C15" w:rsidRPr="00CE2E00" w:rsidTr="00FB6F71">
        <w:tc>
          <w:tcPr>
            <w:tcW w:w="2093" w:type="dxa"/>
            <w:vMerge/>
          </w:tcPr>
          <w:p w:rsidR="00E17C15" w:rsidRPr="00FB6F71" w:rsidRDefault="00E17C15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1809" w:type="dxa"/>
          </w:tcPr>
          <w:p w:rsidR="00E17C15" w:rsidRPr="00FB6F71" w:rsidRDefault="00E17C15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 xml:space="preserve">Исполнитель муниципальной программы-  </w:t>
            </w:r>
            <w:r w:rsidR="005F3C07" w:rsidRPr="00FB6F71">
              <w:rPr>
                <w:b w:val="0"/>
                <w:kern w:val="2"/>
                <w:sz w:val="22"/>
                <w:szCs w:val="24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742" w:type="dxa"/>
          </w:tcPr>
          <w:p w:rsidR="00E17C15" w:rsidRPr="00FB6F71" w:rsidRDefault="00E17C15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709" w:type="dxa"/>
          </w:tcPr>
          <w:p w:rsidR="00E17C15" w:rsidRPr="00FB6F71" w:rsidRDefault="00E17C15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</w:tcPr>
          <w:p w:rsidR="00E17C15" w:rsidRPr="00FB6F71" w:rsidRDefault="00E17C15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712" w:type="dxa"/>
          </w:tcPr>
          <w:p w:rsidR="00E17C15" w:rsidRPr="00FB6F71" w:rsidRDefault="00E17C15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:rsidR="00E17C15" w:rsidRPr="00FB6F71" w:rsidRDefault="00E17C15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851" w:type="dxa"/>
          </w:tcPr>
          <w:p w:rsidR="00E17C15" w:rsidRPr="00FB6F71" w:rsidRDefault="001E54FA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6779,66696</w:t>
            </w:r>
          </w:p>
        </w:tc>
        <w:tc>
          <w:tcPr>
            <w:tcW w:w="992" w:type="dxa"/>
          </w:tcPr>
          <w:p w:rsidR="00E17C15" w:rsidRPr="00FB6F71" w:rsidRDefault="001E54FA" w:rsidP="00FB6F71">
            <w:pPr>
              <w:pStyle w:val="af0"/>
              <w:spacing w:after="0" w:line="240" w:lineRule="auto"/>
              <w:jc w:val="center"/>
              <w:rPr>
                <w:b w:val="0"/>
                <w:sz w:val="22"/>
                <w:szCs w:val="24"/>
                <w:lang w:eastAsia="hi-IN" w:bidi="hi-IN"/>
              </w:rPr>
            </w:pPr>
            <w:r w:rsidRPr="00FB6F71">
              <w:rPr>
                <w:b w:val="0"/>
                <w:sz w:val="22"/>
                <w:szCs w:val="24"/>
                <w:lang w:eastAsia="hi-IN" w:bidi="hi-IN"/>
              </w:rPr>
              <w:t>6974,244</w:t>
            </w:r>
            <w:r w:rsidR="00BA2FB9" w:rsidRPr="00FB6F71">
              <w:rPr>
                <w:b w:val="0"/>
                <w:sz w:val="22"/>
                <w:szCs w:val="24"/>
                <w:lang w:eastAsia="hi-IN" w:bidi="hi-IN"/>
              </w:rPr>
              <w:t>69</w:t>
            </w:r>
          </w:p>
        </w:tc>
      </w:tr>
      <w:tr w:rsidR="00E17C15" w:rsidRPr="00571396" w:rsidTr="00FB6F71">
        <w:trPr>
          <w:trHeight w:val="361"/>
        </w:trPr>
        <w:tc>
          <w:tcPr>
            <w:tcW w:w="2093" w:type="dxa"/>
            <w:vMerge w:val="restart"/>
          </w:tcPr>
          <w:p w:rsidR="00E17C15" w:rsidRPr="00FB6F71" w:rsidRDefault="00E17C15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sz w:val="22"/>
                <w:szCs w:val="24"/>
                <w:u w:val="single"/>
              </w:rPr>
              <w:t>Основное мероприятие 1:</w:t>
            </w:r>
            <w:r w:rsidRPr="00FB6F71">
              <w:rPr>
                <w:rFonts w:cs="Times New Roman"/>
                <w:b w:val="0"/>
                <w:sz w:val="22"/>
                <w:szCs w:val="24"/>
              </w:rPr>
              <w:t xml:space="preserve"> «Расселение ветхого </w:t>
            </w:r>
            <w:r w:rsidR="004C3C56" w:rsidRPr="00FB6F71">
              <w:rPr>
                <w:rFonts w:cs="Times New Roman"/>
                <w:b w:val="0"/>
                <w:sz w:val="22"/>
                <w:szCs w:val="24"/>
              </w:rPr>
              <w:t xml:space="preserve">и </w:t>
            </w:r>
            <w:r w:rsidRPr="00FB6F71">
              <w:rPr>
                <w:rFonts w:cs="Times New Roman"/>
                <w:b w:val="0"/>
                <w:sz w:val="22"/>
                <w:szCs w:val="24"/>
              </w:rPr>
              <w:t>аварийного жилья»</w:t>
            </w:r>
          </w:p>
        </w:tc>
        <w:tc>
          <w:tcPr>
            <w:tcW w:w="1809" w:type="dxa"/>
          </w:tcPr>
          <w:p w:rsidR="00E17C15" w:rsidRPr="00FB6F71" w:rsidRDefault="00E17C15" w:rsidP="00FB6F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B6F71">
              <w:rPr>
                <w:rFonts w:ascii="Times New Roman" w:hAnsi="Times New Roman"/>
                <w:color w:val="000000"/>
                <w:szCs w:val="24"/>
              </w:rPr>
              <w:t xml:space="preserve">Всего  </w:t>
            </w:r>
          </w:p>
        </w:tc>
        <w:tc>
          <w:tcPr>
            <w:tcW w:w="742" w:type="dxa"/>
          </w:tcPr>
          <w:p w:rsidR="00E17C15" w:rsidRPr="00FB6F71" w:rsidRDefault="00E17C15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000</w:t>
            </w:r>
          </w:p>
        </w:tc>
        <w:tc>
          <w:tcPr>
            <w:tcW w:w="709" w:type="dxa"/>
          </w:tcPr>
          <w:p w:rsidR="00E17C15" w:rsidRPr="00FB6F71" w:rsidRDefault="00E17C15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0000</w:t>
            </w:r>
          </w:p>
        </w:tc>
        <w:tc>
          <w:tcPr>
            <w:tcW w:w="992" w:type="dxa"/>
          </w:tcPr>
          <w:p w:rsidR="00E17C15" w:rsidRPr="00FB6F71" w:rsidRDefault="00E17C15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1500100000</w:t>
            </w:r>
          </w:p>
        </w:tc>
        <w:tc>
          <w:tcPr>
            <w:tcW w:w="712" w:type="dxa"/>
          </w:tcPr>
          <w:p w:rsidR="00E17C15" w:rsidRPr="00FB6F71" w:rsidRDefault="00E17C15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000</w:t>
            </w:r>
          </w:p>
        </w:tc>
        <w:tc>
          <w:tcPr>
            <w:tcW w:w="850" w:type="dxa"/>
          </w:tcPr>
          <w:p w:rsidR="00E17C15" w:rsidRPr="00FB6F71" w:rsidRDefault="00E17C15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851" w:type="dxa"/>
          </w:tcPr>
          <w:p w:rsidR="00E17C15" w:rsidRPr="00FB6F71" w:rsidRDefault="00E17C15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992" w:type="dxa"/>
          </w:tcPr>
          <w:p w:rsidR="00E17C15" w:rsidRPr="00FB6F71" w:rsidRDefault="00E17C15" w:rsidP="00FB6F71">
            <w:pPr>
              <w:pStyle w:val="af0"/>
              <w:spacing w:after="0" w:line="240" w:lineRule="auto"/>
              <w:jc w:val="center"/>
              <w:rPr>
                <w:b w:val="0"/>
                <w:sz w:val="22"/>
                <w:szCs w:val="24"/>
                <w:lang w:eastAsia="hi-IN" w:bidi="hi-IN"/>
              </w:rPr>
            </w:pPr>
            <w:r w:rsidRPr="00FB6F71">
              <w:rPr>
                <w:b w:val="0"/>
                <w:sz w:val="22"/>
                <w:szCs w:val="24"/>
                <w:lang w:eastAsia="hi-IN" w:bidi="hi-IN"/>
              </w:rPr>
              <w:t>0,00</w:t>
            </w:r>
          </w:p>
        </w:tc>
      </w:tr>
      <w:tr w:rsidR="00E17C15" w:rsidRPr="00CE2E00" w:rsidTr="00FB6F71">
        <w:tc>
          <w:tcPr>
            <w:tcW w:w="2093" w:type="dxa"/>
            <w:vMerge/>
          </w:tcPr>
          <w:p w:rsidR="00E17C15" w:rsidRPr="00FB6F71" w:rsidRDefault="00E17C15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sz w:val="22"/>
                <w:szCs w:val="24"/>
                <w:u w:val="single"/>
              </w:rPr>
            </w:pPr>
          </w:p>
        </w:tc>
        <w:tc>
          <w:tcPr>
            <w:tcW w:w="1809" w:type="dxa"/>
          </w:tcPr>
          <w:p w:rsidR="00E17C15" w:rsidRPr="00FB6F71" w:rsidRDefault="00E17C15" w:rsidP="00FB6F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FB6F71">
              <w:rPr>
                <w:rFonts w:ascii="Times New Roman" w:hAnsi="Times New Roman"/>
                <w:color w:val="000000"/>
                <w:szCs w:val="24"/>
              </w:rPr>
              <w:t>Исполнитель муниципальн.</w:t>
            </w:r>
          </w:p>
          <w:p w:rsidR="00E17C15" w:rsidRPr="00FB6F71" w:rsidRDefault="00E17C15" w:rsidP="00FB6F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FB6F71">
              <w:rPr>
                <w:rFonts w:ascii="Times New Roman" w:hAnsi="Times New Roman"/>
                <w:color w:val="000000"/>
                <w:szCs w:val="24"/>
              </w:rPr>
              <w:t xml:space="preserve">программы-  </w:t>
            </w:r>
            <w:r w:rsidR="005F3C07" w:rsidRPr="00FB6F71">
              <w:rPr>
                <w:rFonts w:ascii="Times New Roman" w:hAnsi="Times New Roman"/>
                <w:bCs/>
                <w:kern w:val="2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742" w:type="dxa"/>
          </w:tcPr>
          <w:p w:rsidR="00E17C15" w:rsidRPr="00FB6F71" w:rsidRDefault="00E17C15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709" w:type="dxa"/>
          </w:tcPr>
          <w:p w:rsidR="00E17C15" w:rsidRPr="00FB6F71" w:rsidRDefault="00E17C15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</w:tcPr>
          <w:p w:rsidR="00E17C15" w:rsidRPr="00FB6F71" w:rsidRDefault="00E17C15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712" w:type="dxa"/>
          </w:tcPr>
          <w:p w:rsidR="00E17C15" w:rsidRPr="00FB6F71" w:rsidRDefault="00E17C15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:rsidR="00E17C15" w:rsidRPr="00FB6F71" w:rsidRDefault="00E17C15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851" w:type="dxa"/>
          </w:tcPr>
          <w:p w:rsidR="00E17C15" w:rsidRPr="00FB6F71" w:rsidRDefault="00E17C15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992" w:type="dxa"/>
          </w:tcPr>
          <w:p w:rsidR="00E17C15" w:rsidRPr="00FB6F71" w:rsidRDefault="00E17C15" w:rsidP="00FB6F71">
            <w:pPr>
              <w:pStyle w:val="af0"/>
              <w:spacing w:after="0" w:line="240" w:lineRule="auto"/>
              <w:jc w:val="center"/>
              <w:rPr>
                <w:b w:val="0"/>
                <w:sz w:val="22"/>
                <w:szCs w:val="24"/>
                <w:lang w:eastAsia="hi-IN" w:bidi="hi-IN"/>
              </w:rPr>
            </w:pPr>
            <w:r w:rsidRPr="00FB6F71">
              <w:rPr>
                <w:b w:val="0"/>
                <w:sz w:val="22"/>
                <w:szCs w:val="24"/>
                <w:lang w:eastAsia="hi-IN" w:bidi="hi-IN"/>
              </w:rPr>
              <w:t>0,00</w:t>
            </w:r>
          </w:p>
        </w:tc>
      </w:tr>
      <w:tr w:rsidR="00E17C15" w:rsidRPr="00D3700C" w:rsidTr="00FB6F71">
        <w:tc>
          <w:tcPr>
            <w:tcW w:w="2093" w:type="dxa"/>
          </w:tcPr>
          <w:p w:rsidR="00E17C15" w:rsidRPr="00FB6F71" w:rsidRDefault="00E17C15" w:rsidP="00FB6F71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  <w:r w:rsidRPr="00FB6F71">
              <w:rPr>
                <w:rFonts w:ascii="Times New Roman" w:hAnsi="Times New Roman"/>
                <w:szCs w:val="24"/>
                <w:u w:val="single"/>
              </w:rPr>
              <w:t>Мероприятие 1.1</w:t>
            </w:r>
          </w:p>
          <w:p w:rsidR="00E17C15" w:rsidRPr="00FB6F71" w:rsidRDefault="00E17C15" w:rsidP="00FB6F71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FB6F71">
              <w:rPr>
                <w:rFonts w:ascii="Times New Roman" w:hAnsi="Times New Roman"/>
                <w:bCs/>
                <w:szCs w:val="24"/>
              </w:rPr>
              <w:t xml:space="preserve">Расселение ветхого и аварийного жилья </w:t>
            </w:r>
          </w:p>
        </w:tc>
        <w:tc>
          <w:tcPr>
            <w:tcW w:w="1809" w:type="dxa"/>
          </w:tcPr>
          <w:p w:rsidR="00E17C15" w:rsidRPr="00FB6F71" w:rsidRDefault="005F3C07" w:rsidP="00FB6F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FB6F71">
              <w:rPr>
                <w:rFonts w:ascii="Times New Roman" w:hAnsi="Times New Roman"/>
                <w:bCs/>
                <w:kern w:val="2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742" w:type="dxa"/>
          </w:tcPr>
          <w:p w:rsidR="00E17C15" w:rsidRPr="00FB6F71" w:rsidRDefault="00E17C15" w:rsidP="00FB6F71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FB6F71">
              <w:rPr>
                <w:rFonts w:ascii="Times New Roman" w:hAnsi="Times New Roman"/>
                <w:bCs/>
                <w:color w:val="000000"/>
                <w:szCs w:val="24"/>
              </w:rPr>
              <w:t>738</w:t>
            </w:r>
          </w:p>
        </w:tc>
        <w:tc>
          <w:tcPr>
            <w:tcW w:w="709" w:type="dxa"/>
          </w:tcPr>
          <w:p w:rsidR="00E17C15" w:rsidRPr="00FB6F71" w:rsidRDefault="00E17C15" w:rsidP="00FB6F71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FB6F71">
              <w:rPr>
                <w:rFonts w:ascii="Times New Roman" w:hAnsi="Times New Roman"/>
                <w:bCs/>
                <w:color w:val="000000"/>
                <w:szCs w:val="24"/>
              </w:rPr>
              <w:t>0501</w:t>
            </w:r>
          </w:p>
        </w:tc>
        <w:tc>
          <w:tcPr>
            <w:tcW w:w="992" w:type="dxa"/>
          </w:tcPr>
          <w:p w:rsidR="00E17C15" w:rsidRPr="00FB6F71" w:rsidRDefault="00E17C15" w:rsidP="00FB6F71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FB6F71">
              <w:rPr>
                <w:rFonts w:ascii="Times New Roman" w:hAnsi="Times New Roman"/>
                <w:bCs/>
                <w:color w:val="000000"/>
                <w:szCs w:val="24"/>
              </w:rPr>
              <w:t>15001</w:t>
            </w:r>
            <w:r w:rsidRPr="00FB6F71"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  <w:t>S</w:t>
            </w:r>
            <w:r w:rsidRPr="00FB6F71">
              <w:rPr>
                <w:rFonts w:ascii="Times New Roman" w:hAnsi="Times New Roman"/>
                <w:bCs/>
                <w:color w:val="000000"/>
                <w:szCs w:val="24"/>
              </w:rPr>
              <w:t>Ж160</w:t>
            </w:r>
          </w:p>
        </w:tc>
        <w:tc>
          <w:tcPr>
            <w:tcW w:w="712" w:type="dxa"/>
          </w:tcPr>
          <w:p w:rsidR="00E17C15" w:rsidRPr="00FB6F71" w:rsidRDefault="005F3C07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412</w:t>
            </w:r>
          </w:p>
        </w:tc>
        <w:tc>
          <w:tcPr>
            <w:tcW w:w="850" w:type="dxa"/>
          </w:tcPr>
          <w:p w:rsidR="00E17C15" w:rsidRPr="00FB6F71" w:rsidRDefault="00E17C15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851" w:type="dxa"/>
          </w:tcPr>
          <w:p w:rsidR="00E17C15" w:rsidRPr="00FB6F71" w:rsidRDefault="00E17C15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992" w:type="dxa"/>
          </w:tcPr>
          <w:p w:rsidR="00E17C15" w:rsidRPr="00FB6F71" w:rsidRDefault="00E17C15" w:rsidP="00FB6F71">
            <w:pPr>
              <w:pStyle w:val="af0"/>
              <w:spacing w:after="0" w:line="240" w:lineRule="auto"/>
              <w:jc w:val="center"/>
              <w:rPr>
                <w:b w:val="0"/>
                <w:sz w:val="22"/>
                <w:szCs w:val="24"/>
                <w:lang w:eastAsia="hi-IN" w:bidi="hi-IN"/>
              </w:rPr>
            </w:pPr>
            <w:r w:rsidRPr="00FB6F71">
              <w:rPr>
                <w:b w:val="0"/>
                <w:sz w:val="22"/>
                <w:szCs w:val="24"/>
                <w:lang w:eastAsia="hi-IN" w:bidi="hi-IN"/>
              </w:rPr>
              <w:t>0,00</w:t>
            </w:r>
          </w:p>
        </w:tc>
      </w:tr>
      <w:tr w:rsidR="00E17C15" w:rsidRPr="00D3700C" w:rsidTr="00FB6F71">
        <w:tc>
          <w:tcPr>
            <w:tcW w:w="2093" w:type="dxa"/>
          </w:tcPr>
          <w:p w:rsidR="00E17C15" w:rsidRPr="00FB6F71" w:rsidRDefault="00E17C15" w:rsidP="00FB6F71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  <w:r w:rsidRPr="00FB6F71">
              <w:rPr>
                <w:rFonts w:ascii="Times New Roman" w:hAnsi="Times New Roman"/>
                <w:szCs w:val="24"/>
                <w:u w:val="single"/>
              </w:rPr>
              <w:t>Мероприятие 1.2</w:t>
            </w:r>
          </w:p>
          <w:p w:rsidR="00E17C15" w:rsidRPr="00FB6F71" w:rsidRDefault="00E17C15" w:rsidP="00FB6F71">
            <w:pPr>
              <w:pStyle w:val="a0"/>
              <w:spacing w:after="0"/>
              <w:rPr>
                <w:rFonts w:cs="Times New Roman"/>
                <w:sz w:val="22"/>
                <w:u w:val="single"/>
                <w:lang w:eastAsia="ru-RU"/>
              </w:rPr>
            </w:pPr>
            <w:r w:rsidRPr="00FB6F71">
              <w:rPr>
                <w:rFonts w:cs="Times New Roman"/>
                <w:sz w:val="22"/>
              </w:rPr>
              <w:t xml:space="preserve">Снос ветхого и аварийного жилья </w:t>
            </w:r>
          </w:p>
        </w:tc>
        <w:tc>
          <w:tcPr>
            <w:tcW w:w="1809" w:type="dxa"/>
          </w:tcPr>
          <w:p w:rsidR="00E17C15" w:rsidRPr="00FB6F71" w:rsidRDefault="005F3C07" w:rsidP="00FB6F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B6F71">
              <w:rPr>
                <w:rFonts w:ascii="Times New Roman" w:hAnsi="Times New Roman"/>
                <w:bCs/>
                <w:kern w:val="2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742" w:type="dxa"/>
          </w:tcPr>
          <w:p w:rsidR="00E17C15" w:rsidRPr="00FB6F71" w:rsidRDefault="00E17C15" w:rsidP="00FB6F71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FB6F71">
              <w:rPr>
                <w:rFonts w:ascii="Times New Roman" w:hAnsi="Times New Roman"/>
                <w:bCs/>
                <w:color w:val="000000"/>
              </w:rPr>
              <w:t>738</w:t>
            </w:r>
          </w:p>
        </w:tc>
        <w:tc>
          <w:tcPr>
            <w:tcW w:w="709" w:type="dxa"/>
          </w:tcPr>
          <w:p w:rsidR="00E17C15" w:rsidRPr="00FB6F71" w:rsidRDefault="00E17C15" w:rsidP="00FB6F71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FB6F71">
              <w:rPr>
                <w:rFonts w:ascii="Times New Roman" w:hAnsi="Times New Roman"/>
                <w:bCs/>
                <w:color w:val="000000"/>
              </w:rPr>
              <w:t>0501</w:t>
            </w:r>
          </w:p>
        </w:tc>
        <w:tc>
          <w:tcPr>
            <w:tcW w:w="992" w:type="dxa"/>
          </w:tcPr>
          <w:p w:rsidR="00E17C15" w:rsidRPr="00FB6F71" w:rsidRDefault="00E17C15" w:rsidP="00FB6F71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FB6F71">
              <w:rPr>
                <w:rFonts w:ascii="Times New Roman" w:hAnsi="Times New Roman"/>
                <w:bCs/>
                <w:color w:val="000000"/>
              </w:rPr>
              <w:t>1500140710</w:t>
            </w:r>
          </w:p>
        </w:tc>
        <w:tc>
          <w:tcPr>
            <w:tcW w:w="712" w:type="dxa"/>
          </w:tcPr>
          <w:p w:rsidR="00E17C15" w:rsidRPr="00FB6F71" w:rsidRDefault="005F3C07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244</w:t>
            </w:r>
          </w:p>
        </w:tc>
        <w:tc>
          <w:tcPr>
            <w:tcW w:w="850" w:type="dxa"/>
          </w:tcPr>
          <w:p w:rsidR="00E17C15" w:rsidRPr="00FB6F71" w:rsidRDefault="00E17C15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0,0</w:t>
            </w:r>
          </w:p>
        </w:tc>
        <w:tc>
          <w:tcPr>
            <w:tcW w:w="851" w:type="dxa"/>
          </w:tcPr>
          <w:p w:rsidR="00E17C15" w:rsidRPr="00FB6F71" w:rsidRDefault="00E17C15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</w:tcPr>
          <w:p w:rsidR="00E17C15" w:rsidRPr="00FB6F71" w:rsidRDefault="00E17C15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0,0</w:t>
            </w:r>
          </w:p>
        </w:tc>
      </w:tr>
      <w:tr w:rsidR="001E54FA" w:rsidRPr="00D3700C" w:rsidTr="00FB6F71">
        <w:tc>
          <w:tcPr>
            <w:tcW w:w="2093" w:type="dxa"/>
          </w:tcPr>
          <w:p w:rsidR="001E54FA" w:rsidRPr="00FB6F71" w:rsidRDefault="001E54FA" w:rsidP="00FB6F7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B6F71">
              <w:rPr>
                <w:rFonts w:ascii="Times New Roman" w:hAnsi="Times New Roman"/>
                <w:u w:val="single"/>
              </w:rPr>
              <w:t>Основное мероприятие 2</w:t>
            </w:r>
          </w:p>
          <w:p w:rsidR="001E54FA" w:rsidRPr="00FB6F71" w:rsidRDefault="001E54FA" w:rsidP="00FB6F71">
            <w:pPr>
              <w:spacing w:after="0" w:line="240" w:lineRule="auto"/>
              <w:rPr>
                <w:rFonts w:ascii="Times New Roman" w:hAnsi="Times New Roman"/>
              </w:rPr>
            </w:pPr>
            <w:r w:rsidRPr="00FB6F71">
              <w:rPr>
                <w:rFonts w:ascii="Times New Roman" w:hAnsi="Times New Roman"/>
              </w:rPr>
              <w:t>«Федеральный проект «Обеспечение устойчивого сокращения непригодного для проживания жилищного фонда» национального проекта Российской федерации «Жилье и городская среда»</w:t>
            </w:r>
          </w:p>
        </w:tc>
        <w:tc>
          <w:tcPr>
            <w:tcW w:w="1809" w:type="dxa"/>
          </w:tcPr>
          <w:p w:rsidR="001E54FA" w:rsidRPr="00FB6F71" w:rsidRDefault="001E54FA" w:rsidP="00FB6F71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FB6F71">
              <w:rPr>
                <w:rFonts w:ascii="Times New Roman" w:hAnsi="Times New Roman"/>
                <w:bCs/>
                <w:kern w:val="2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742" w:type="dxa"/>
          </w:tcPr>
          <w:p w:rsidR="001E54FA" w:rsidRPr="00FB6F71" w:rsidRDefault="001E54FA" w:rsidP="00FB6F71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FB6F71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709" w:type="dxa"/>
          </w:tcPr>
          <w:p w:rsidR="001E54FA" w:rsidRPr="00FB6F71" w:rsidRDefault="001E54FA" w:rsidP="00FB6F71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FB6F71">
              <w:rPr>
                <w:rFonts w:ascii="Times New Roman" w:hAnsi="Times New Roman"/>
                <w:bCs/>
                <w:color w:val="000000"/>
              </w:rPr>
              <w:t>0000</w:t>
            </w:r>
          </w:p>
        </w:tc>
        <w:tc>
          <w:tcPr>
            <w:tcW w:w="992" w:type="dxa"/>
          </w:tcPr>
          <w:p w:rsidR="001E54FA" w:rsidRPr="00FB6F71" w:rsidRDefault="001E54FA" w:rsidP="00FB6F71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FB6F71">
              <w:rPr>
                <w:rFonts w:ascii="Times New Roman" w:hAnsi="Times New Roman"/>
                <w:bCs/>
                <w:color w:val="000000"/>
              </w:rPr>
              <w:t>150F300000</w:t>
            </w:r>
          </w:p>
        </w:tc>
        <w:tc>
          <w:tcPr>
            <w:tcW w:w="712" w:type="dxa"/>
          </w:tcPr>
          <w:p w:rsidR="001E54FA" w:rsidRPr="00FB6F71" w:rsidRDefault="001E54FA" w:rsidP="00FB6F71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FB6F71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850" w:type="dxa"/>
          </w:tcPr>
          <w:p w:rsidR="001E54FA" w:rsidRPr="00FB6F71" w:rsidRDefault="001E54FA" w:rsidP="00FB6F71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FB6F71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851" w:type="dxa"/>
          </w:tcPr>
          <w:p w:rsidR="001E54FA" w:rsidRPr="00FB6F71" w:rsidRDefault="001E54FA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6779,66696</w:t>
            </w:r>
          </w:p>
        </w:tc>
        <w:tc>
          <w:tcPr>
            <w:tcW w:w="992" w:type="dxa"/>
          </w:tcPr>
          <w:p w:rsidR="001E54FA" w:rsidRPr="00FB6F71" w:rsidRDefault="001E54FA" w:rsidP="00FB6F71">
            <w:pPr>
              <w:pStyle w:val="af0"/>
              <w:spacing w:after="0" w:line="240" w:lineRule="auto"/>
              <w:jc w:val="center"/>
              <w:rPr>
                <w:b w:val="0"/>
                <w:sz w:val="22"/>
                <w:szCs w:val="24"/>
                <w:lang w:eastAsia="hi-IN" w:bidi="hi-IN"/>
              </w:rPr>
            </w:pPr>
            <w:r w:rsidRPr="00FB6F71">
              <w:rPr>
                <w:b w:val="0"/>
                <w:sz w:val="22"/>
                <w:szCs w:val="24"/>
                <w:lang w:eastAsia="hi-IN" w:bidi="hi-IN"/>
              </w:rPr>
              <w:t>6974,244</w:t>
            </w:r>
            <w:r w:rsidR="00BA2FB9" w:rsidRPr="00FB6F71">
              <w:rPr>
                <w:b w:val="0"/>
                <w:sz w:val="22"/>
                <w:szCs w:val="24"/>
                <w:lang w:eastAsia="hi-IN" w:bidi="hi-IN"/>
              </w:rPr>
              <w:t>69</w:t>
            </w:r>
          </w:p>
        </w:tc>
      </w:tr>
      <w:tr w:rsidR="001E54FA" w:rsidRPr="00D3700C" w:rsidTr="00FB6F71">
        <w:tc>
          <w:tcPr>
            <w:tcW w:w="2093" w:type="dxa"/>
          </w:tcPr>
          <w:p w:rsidR="001E54FA" w:rsidRPr="00FB6F71" w:rsidRDefault="001E54FA" w:rsidP="00FB6F71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  <w:r w:rsidRPr="00FB6F71">
              <w:rPr>
                <w:rFonts w:ascii="Times New Roman" w:hAnsi="Times New Roman"/>
                <w:szCs w:val="24"/>
                <w:u w:val="single"/>
              </w:rPr>
              <w:t>Мероприятие 2.1</w:t>
            </w:r>
          </w:p>
          <w:p w:rsidR="001E54FA" w:rsidRPr="00FB6F71" w:rsidRDefault="001E54FA" w:rsidP="00FB6F71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FB6F71">
              <w:rPr>
                <w:rFonts w:ascii="Times New Roman" w:hAnsi="Times New Roman"/>
                <w:bCs/>
                <w:szCs w:val="24"/>
              </w:rPr>
              <w:t xml:space="preserve">Расселение ветхого и аварийного жилья </w:t>
            </w:r>
          </w:p>
        </w:tc>
        <w:tc>
          <w:tcPr>
            <w:tcW w:w="1809" w:type="dxa"/>
          </w:tcPr>
          <w:p w:rsidR="001E54FA" w:rsidRPr="00FB6F71" w:rsidRDefault="001E54FA" w:rsidP="00FB6F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FB6F71">
              <w:rPr>
                <w:rFonts w:ascii="Times New Roman" w:hAnsi="Times New Roman"/>
                <w:bCs/>
                <w:kern w:val="2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742" w:type="dxa"/>
          </w:tcPr>
          <w:p w:rsidR="001E54FA" w:rsidRPr="00FB6F71" w:rsidRDefault="001E54FA" w:rsidP="00FB6F71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FB6F71">
              <w:rPr>
                <w:rFonts w:ascii="Times New Roman" w:hAnsi="Times New Roman"/>
                <w:bCs/>
                <w:color w:val="000000"/>
                <w:szCs w:val="24"/>
              </w:rPr>
              <w:t>738</w:t>
            </w:r>
          </w:p>
        </w:tc>
        <w:tc>
          <w:tcPr>
            <w:tcW w:w="709" w:type="dxa"/>
          </w:tcPr>
          <w:p w:rsidR="001E54FA" w:rsidRPr="00FB6F71" w:rsidRDefault="001E54FA" w:rsidP="00FB6F71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FB6F71">
              <w:rPr>
                <w:rFonts w:ascii="Times New Roman" w:hAnsi="Times New Roman"/>
                <w:bCs/>
                <w:color w:val="000000"/>
                <w:szCs w:val="24"/>
              </w:rPr>
              <w:t>0501</w:t>
            </w:r>
          </w:p>
        </w:tc>
        <w:tc>
          <w:tcPr>
            <w:tcW w:w="992" w:type="dxa"/>
          </w:tcPr>
          <w:p w:rsidR="001E54FA" w:rsidRPr="00FB6F71" w:rsidRDefault="001E54FA" w:rsidP="00FB6F71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</w:pPr>
            <w:r w:rsidRPr="00FB6F71">
              <w:rPr>
                <w:rFonts w:ascii="Times New Roman" w:hAnsi="Times New Roman"/>
                <w:bCs/>
                <w:color w:val="000000"/>
                <w:szCs w:val="24"/>
              </w:rPr>
              <w:t>150F309602</w:t>
            </w:r>
          </w:p>
        </w:tc>
        <w:tc>
          <w:tcPr>
            <w:tcW w:w="712" w:type="dxa"/>
          </w:tcPr>
          <w:p w:rsidR="001E54FA" w:rsidRPr="00FB6F71" w:rsidRDefault="001E54FA" w:rsidP="00FB6F71">
            <w:pPr>
              <w:pStyle w:val="3"/>
              <w:spacing w:before="0" w:after="0"/>
              <w:ind w:left="0" w:firstLine="0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412</w:t>
            </w:r>
          </w:p>
        </w:tc>
        <w:tc>
          <w:tcPr>
            <w:tcW w:w="850" w:type="dxa"/>
          </w:tcPr>
          <w:p w:rsidR="001E54FA" w:rsidRPr="00FB6F71" w:rsidRDefault="001E54FA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851" w:type="dxa"/>
          </w:tcPr>
          <w:p w:rsidR="001E54FA" w:rsidRPr="00FB6F71" w:rsidRDefault="001E54FA" w:rsidP="00FB6F71">
            <w:pPr>
              <w:pStyle w:val="3"/>
              <w:spacing w:before="0" w:after="0"/>
              <w:ind w:left="0" w:firstLine="0"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6779,66696</w:t>
            </w:r>
          </w:p>
        </w:tc>
        <w:tc>
          <w:tcPr>
            <w:tcW w:w="992" w:type="dxa"/>
          </w:tcPr>
          <w:p w:rsidR="001E54FA" w:rsidRPr="00FB6F71" w:rsidRDefault="001E54FA" w:rsidP="00FB6F71">
            <w:pPr>
              <w:pStyle w:val="af0"/>
              <w:spacing w:after="0" w:line="240" w:lineRule="auto"/>
              <w:jc w:val="center"/>
              <w:rPr>
                <w:b w:val="0"/>
                <w:sz w:val="22"/>
                <w:szCs w:val="24"/>
                <w:lang w:eastAsia="hi-IN" w:bidi="hi-IN"/>
              </w:rPr>
            </w:pPr>
            <w:r w:rsidRPr="00FB6F71">
              <w:rPr>
                <w:b w:val="0"/>
                <w:sz w:val="22"/>
                <w:szCs w:val="24"/>
                <w:lang w:eastAsia="hi-IN" w:bidi="hi-IN"/>
              </w:rPr>
              <w:t>6974,244</w:t>
            </w:r>
            <w:r w:rsidR="00BA2FB9" w:rsidRPr="00FB6F71">
              <w:rPr>
                <w:b w:val="0"/>
                <w:sz w:val="22"/>
                <w:szCs w:val="24"/>
                <w:lang w:eastAsia="hi-IN" w:bidi="hi-IN"/>
              </w:rPr>
              <w:t>69</w:t>
            </w:r>
          </w:p>
        </w:tc>
      </w:tr>
    </w:tbl>
    <w:p w:rsidR="00E17C15" w:rsidRDefault="00E17C15" w:rsidP="00A57E06">
      <w:pPr>
        <w:pStyle w:val="3"/>
        <w:tabs>
          <w:tab w:val="clear" w:pos="0"/>
        </w:tabs>
        <w:spacing w:before="0" w:after="0"/>
        <w:ind w:left="0" w:firstLine="709"/>
        <w:jc w:val="center"/>
        <w:rPr>
          <w:rFonts w:cs="Times New Roman"/>
          <w:bCs w:val="0"/>
          <w:color w:val="000000"/>
          <w:kern w:val="2"/>
        </w:rPr>
      </w:pPr>
    </w:p>
    <w:p w:rsidR="00297F38" w:rsidRDefault="00297F38" w:rsidP="00FB6F71">
      <w:pPr>
        <w:pStyle w:val="3"/>
        <w:tabs>
          <w:tab w:val="clear" w:pos="0"/>
        </w:tabs>
        <w:spacing w:before="0" w:after="0"/>
        <w:ind w:left="0" w:firstLine="709"/>
        <w:jc w:val="center"/>
        <w:rPr>
          <w:rFonts w:cs="Times New Roman"/>
          <w:color w:val="000000"/>
        </w:rPr>
      </w:pPr>
      <w:r w:rsidRPr="00864F0F">
        <w:rPr>
          <w:rFonts w:cs="Times New Roman"/>
          <w:bCs w:val="0"/>
          <w:color w:val="000000"/>
          <w:kern w:val="2"/>
        </w:rPr>
        <w:t>9</w:t>
      </w:r>
      <w:r w:rsidRPr="00721C32">
        <w:rPr>
          <w:rFonts w:cs="Times New Roman"/>
          <w:bCs w:val="0"/>
          <w:color w:val="000000"/>
          <w:kern w:val="2"/>
        </w:rPr>
        <w:t>.</w:t>
      </w:r>
      <w:r w:rsidR="00E17C15">
        <w:rPr>
          <w:rFonts w:cs="Times New Roman"/>
          <w:bCs w:val="0"/>
          <w:color w:val="000000"/>
          <w:kern w:val="2"/>
        </w:rPr>
        <w:t>4</w:t>
      </w:r>
      <w:r w:rsidRPr="00721C32">
        <w:rPr>
          <w:rFonts w:cs="Times New Roman"/>
          <w:bCs w:val="0"/>
          <w:color w:val="000000"/>
          <w:kern w:val="2"/>
        </w:rPr>
        <w:t>.</w:t>
      </w:r>
      <w:r w:rsidRPr="00721C32">
        <w:rPr>
          <w:rFonts w:cs="Times New Roman"/>
          <w:color w:val="000000"/>
        </w:rPr>
        <w:t xml:space="preserve"> Финансовое обеспечение реализации муниципальной программы «</w:t>
      </w:r>
      <w:r w:rsidRPr="00721C32">
        <w:rPr>
          <w:rFonts w:eastAsia="Times New Roman" w:cs="Times New Roman"/>
          <w:lang w:eastAsia="ru-RU"/>
        </w:rPr>
        <w:t>Расселение ветхого и аварийного жилья Краснокамского городского округа на 2019-2021 годы</w:t>
      </w:r>
      <w:r w:rsidRPr="00721C32">
        <w:rPr>
          <w:rFonts w:cs="Times New Roman"/>
          <w:color w:val="000000"/>
        </w:rPr>
        <w:t>» за счет всех источников финансирования</w:t>
      </w:r>
      <w:r w:rsidR="007F0001" w:rsidRPr="00721C32">
        <w:rPr>
          <w:rFonts w:cs="Times New Roman"/>
          <w:color w:val="000000"/>
        </w:rPr>
        <w:t>:</w:t>
      </w:r>
    </w:p>
    <w:p w:rsidR="00FB6F71" w:rsidRPr="00FB6F71" w:rsidRDefault="00FB6F71" w:rsidP="00FB6F71">
      <w:pPr>
        <w:pStyle w:val="a0"/>
        <w:spacing w:after="0"/>
      </w:pPr>
    </w:p>
    <w:tbl>
      <w:tblPr>
        <w:tblW w:w="978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851"/>
        <w:gridCol w:w="709"/>
        <w:gridCol w:w="850"/>
        <w:gridCol w:w="709"/>
        <w:gridCol w:w="9"/>
        <w:gridCol w:w="1031"/>
        <w:gridCol w:w="944"/>
        <w:gridCol w:w="998"/>
      </w:tblGrid>
      <w:tr w:rsidR="00297F38" w:rsidRPr="007F0001" w:rsidTr="00FB6F71">
        <w:tc>
          <w:tcPr>
            <w:tcW w:w="1843" w:type="dxa"/>
            <w:vMerge w:val="restart"/>
            <w:vAlign w:val="center"/>
          </w:tcPr>
          <w:p w:rsidR="00297F38" w:rsidRPr="00FB6F71" w:rsidRDefault="00297F38" w:rsidP="00A57E06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Наименован</w:t>
            </w:r>
            <w:r w:rsidR="00D206CD"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.</w:t>
            </w: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 xml:space="preserve"> муниципал</w:t>
            </w:r>
            <w:r w:rsidR="00D206CD"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.</w:t>
            </w: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 xml:space="preserve"> программы, </w:t>
            </w:r>
            <w:r w:rsidR="00D206CD"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подпрограм.</w:t>
            </w: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, основного мероприятия,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297F38" w:rsidRPr="00FB6F71" w:rsidRDefault="00297F38" w:rsidP="00A57E06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Ответствен</w:t>
            </w:r>
            <w:r w:rsidR="00D206CD"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.</w:t>
            </w: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 xml:space="preserve"> исполнитель, соисполнители, участники (ГРБС)</w:t>
            </w:r>
          </w:p>
        </w:tc>
        <w:tc>
          <w:tcPr>
            <w:tcW w:w="3128" w:type="dxa"/>
            <w:gridSpan w:val="5"/>
            <w:vAlign w:val="center"/>
          </w:tcPr>
          <w:p w:rsidR="00297F38" w:rsidRPr="00FB6F71" w:rsidRDefault="00297F38" w:rsidP="00A57E06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Код бюджетной классификации</w:t>
            </w:r>
          </w:p>
        </w:tc>
        <w:tc>
          <w:tcPr>
            <w:tcW w:w="2973" w:type="dxa"/>
            <w:gridSpan w:val="3"/>
            <w:vAlign w:val="center"/>
          </w:tcPr>
          <w:p w:rsidR="00297F38" w:rsidRPr="00FB6F71" w:rsidRDefault="00297F38" w:rsidP="00A57E06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Расходы, тыс. руб.</w:t>
            </w:r>
          </w:p>
        </w:tc>
      </w:tr>
      <w:tr w:rsidR="007F0001" w:rsidRPr="007F0001" w:rsidTr="00FB6F71">
        <w:tc>
          <w:tcPr>
            <w:tcW w:w="1843" w:type="dxa"/>
            <w:vMerge/>
            <w:vAlign w:val="center"/>
          </w:tcPr>
          <w:p w:rsidR="00297F38" w:rsidRPr="00FB6F71" w:rsidRDefault="00297F38" w:rsidP="00A57E06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97F38" w:rsidRPr="00FB6F71" w:rsidRDefault="00297F38" w:rsidP="00A57E06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7F38" w:rsidRPr="00FB6F71" w:rsidRDefault="00297F38" w:rsidP="00A57E06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ГРБС</w:t>
            </w:r>
          </w:p>
        </w:tc>
        <w:tc>
          <w:tcPr>
            <w:tcW w:w="709" w:type="dxa"/>
            <w:vAlign w:val="center"/>
          </w:tcPr>
          <w:p w:rsidR="00297F38" w:rsidRPr="00FB6F71" w:rsidRDefault="00297F38" w:rsidP="00A57E06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sz w:val="22"/>
                <w:szCs w:val="24"/>
                <w:lang w:eastAsia="ru-RU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Рз</w:t>
            </w:r>
            <w:r w:rsidRPr="00FB6F71">
              <w:rPr>
                <w:rFonts w:cs="Times New Roman"/>
                <w:b w:val="0"/>
                <w:sz w:val="22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Align w:val="center"/>
          </w:tcPr>
          <w:p w:rsidR="00297F38" w:rsidRPr="00FB6F71" w:rsidRDefault="00297F38" w:rsidP="00A57E06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297F38" w:rsidRPr="00FB6F71" w:rsidRDefault="00297F38" w:rsidP="00A57E06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ВВР</w:t>
            </w:r>
          </w:p>
        </w:tc>
        <w:tc>
          <w:tcPr>
            <w:tcW w:w="1040" w:type="dxa"/>
            <w:gridSpan w:val="2"/>
            <w:vAlign w:val="center"/>
          </w:tcPr>
          <w:p w:rsidR="00297F38" w:rsidRPr="00FB6F71" w:rsidRDefault="00297F38" w:rsidP="00A57E06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2019</w:t>
            </w:r>
          </w:p>
        </w:tc>
        <w:tc>
          <w:tcPr>
            <w:tcW w:w="944" w:type="dxa"/>
            <w:vAlign w:val="center"/>
          </w:tcPr>
          <w:p w:rsidR="00297F38" w:rsidRPr="00FB6F71" w:rsidRDefault="00297F38" w:rsidP="00A57E06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2020</w:t>
            </w:r>
          </w:p>
        </w:tc>
        <w:tc>
          <w:tcPr>
            <w:tcW w:w="993" w:type="dxa"/>
            <w:vAlign w:val="center"/>
          </w:tcPr>
          <w:p w:rsidR="00297F38" w:rsidRPr="00FB6F71" w:rsidRDefault="00297F38" w:rsidP="00A57E06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2021</w:t>
            </w:r>
          </w:p>
        </w:tc>
      </w:tr>
      <w:tr w:rsidR="007F0001" w:rsidRPr="007F0001" w:rsidTr="00FB6F71">
        <w:tc>
          <w:tcPr>
            <w:tcW w:w="1843" w:type="dxa"/>
            <w:vMerge w:val="restart"/>
          </w:tcPr>
          <w:p w:rsidR="00297F38" w:rsidRPr="00FB6F71" w:rsidRDefault="00297F38" w:rsidP="00A57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B6F71">
              <w:rPr>
                <w:rFonts w:ascii="Times New Roman" w:hAnsi="Times New Roman"/>
                <w:color w:val="000000"/>
                <w:szCs w:val="24"/>
              </w:rPr>
              <w:t>Муниципал</w:t>
            </w:r>
            <w:r w:rsidR="00D206CD" w:rsidRPr="00FB6F71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FB6F71">
              <w:rPr>
                <w:rFonts w:ascii="Times New Roman" w:hAnsi="Times New Roman"/>
                <w:color w:val="000000"/>
                <w:szCs w:val="24"/>
              </w:rPr>
              <w:t xml:space="preserve"> программа «</w:t>
            </w:r>
            <w:r w:rsidRPr="00FB6F71">
              <w:rPr>
                <w:rFonts w:ascii="Times New Roman" w:eastAsia="Times New Roman" w:hAnsi="Times New Roman"/>
                <w:szCs w:val="24"/>
                <w:lang w:eastAsia="ru-RU"/>
              </w:rPr>
              <w:t>Расселение ветхого и аварийного жилья</w:t>
            </w:r>
          </w:p>
          <w:p w:rsidR="00297F38" w:rsidRPr="00FB6F71" w:rsidRDefault="00297F38" w:rsidP="00A57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B6F71">
              <w:rPr>
                <w:rFonts w:ascii="Times New Roman" w:eastAsia="Times New Roman" w:hAnsi="Times New Roman"/>
                <w:szCs w:val="24"/>
                <w:lang w:eastAsia="ru-RU"/>
              </w:rPr>
              <w:t>Краснокамского городского округа на 2019-2021 годы</w:t>
            </w:r>
            <w:r w:rsidRPr="00FB6F71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1843" w:type="dxa"/>
          </w:tcPr>
          <w:p w:rsidR="00297F38" w:rsidRPr="00FB6F71" w:rsidRDefault="00297F38" w:rsidP="00A57E06">
            <w:pPr>
              <w:pStyle w:val="3"/>
              <w:spacing w:before="0" w:after="0"/>
              <w:ind w:left="0" w:firstLine="0"/>
              <w:contextualSpacing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851" w:type="dxa"/>
          </w:tcPr>
          <w:p w:rsidR="00297F38" w:rsidRPr="00FB6F71" w:rsidRDefault="00D36C1D" w:rsidP="00FB6F71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000</w:t>
            </w:r>
          </w:p>
        </w:tc>
        <w:tc>
          <w:tcPr>
            <w:tcW w:w="709" w:type="dxa"/>
          </w:tcPr>
          <w:p w:rsidR="00297F38" w:rsidRPr="00FB6F71" w:rsidRDefault="00D36C1D" w:rsidP="00FB6F71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0000</w:t>
            </w:r>
          </w:p>
        </w:tc>
        <w:tc>
          <w:tcPr>
            <w:tcW w:w="850" w:type="dxa"/>
          </w:tcPr>
          <w:p w:rsidR="00297F38" w:rsidRPr="00FB6F71" w:rsidRDefault="00D36C1D" w:rsidP="00FB6F71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150000000</w:t>
            </w:r>
          </w:p>
        </w:tc>
        <w:tc>
          <w:tcPr>
            <w:tcW w:w="709" w:type="dxa"/>
          </w:tcPr>
          <w:p w:rsidR="00297F38" w:rsidRPr="00FB6F71" w:rsidRDefault="00D36C1D" w:rsidP="00FB6F71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000</w:t>
            </w:r>
          </w:p>
        </w:tc>
        <w:tc>
          <w:tcPr>
            <w:tcW w:w="1040" w:type="dxa"/>
            <w:gridSpan w:val="2"/>
          </w:tcPr>
          <w:p w:rsidR="00297F38" w:rsidRPr="00FB6F71" w:rsidRDefault="008304DE" w:rsidP="00FB6F71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91605,89771</w:t>
            </w:r>
          </w:p>
        </w:tc>
        <w:tc>
          <w:tcPr>
            <w:tcW w:w="944" w:type="dxa"/>
          </w:tcPr>
          <w:p w:rsidR="00297F38" w:rsidRPr="00FB6F71" w:rsidRDefault="001E54FA" w:rsidP="00FB6F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B6F71">
              <w:rPr>
                <w:rFonts w:ascii="Times New Roman" w:hAnsi="Times New Roman"/>
                <w:szCs w:val="24"/>
              </w:rPr>
              <w:t>135593,33919</w:t>
            </w:r>
          </w:p>
        </w:tc>
        <w:tc>
          <w:tcPr>
            <w:tcW w:w="993" w:type="dxa"/>
          </w:tcPr>
          <w:p w:rsidR="00297F38" w:rsidRPr="00FB6F71" w:rsidRDefault="0003199A" w:rsidP="00FB6F71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139484,89382</w:t>
            </w:r>
          </w:p>
        </w:tc>
      </w:tr>
      <w:tr w:rsidR="0003199A" w:rsidRPr="007F0001" w:rsidTr="00FB6F71"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3199A" w:rsidRPr="00FB6F71" w:rsidRDefault="0003199A" w:rsidP="00A57E06">
            <w:pPr>
              <w:pStyle w:val="3"/>
              <w:spacing w:before="0" w:after="0"/>
              <w:ind w:left="0" w:firstLine="0"/>
              <w:contextualSpacing/>
              <w:rPr>
                <w:rFonts w:cs="Times New Roman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</w:tcPr>
          <w:p w:rsidR="0003199A" w:rsidRPr="00FB6F71" w:rsidRDefault="00FB6F71" w:rsidP="00A57E06">
            <w:pPr>
              <w:pStyle w:val="3"/>
              <w:spacing w:before="0" w:after="0"/>
              <w:ind w:left="0" w:firstLine="0"/>
              <w:contextualSpacing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2"/>
                <w:szCs w:val="24"/>
              </w:rPr>
              <w:t>Исполнитель муниципаль</w:t>
            </w:r>
            <w:r w:rsidR="0003199A"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 xml:space="preserve">ной программы-  </w:t>
            </w:r>
            <w:r w:rsidR="0003199A" w:rsidRPr="00FB6F71">
              <w:rPr>
                <w:b w:val="0"/>
                <w:kern w:val="2"/>
                <w:sz w:val="22"/>
                <w:szCs w:val="24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851" w:type="dxa"/>
          </w:tcPr>
          <w:p w:rsidR="0003199A" w:rsidRPr="00FB6F71" w:rsidRDefault="0003199A" w:rsidP="00FB6F71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709" w:type="dxa"/>
          </w:tcPr>
          <w:p w:rsidR="0003199A" w:rsidRPr="00FB6F71" w:rsidRDefault="0003199A" w:rsidP="00FB6F71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:rsidR="0003199A" w:rsidRPr="00FB6F71" w:rsidRDefault="0003199A" w:rsidP="00FB6F71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709" w:type="dxa"/>
          </w:tcPr>
          <w:p w:rsidR="0003199A" w:rsidRPr="00FB6F71" w:rsidRDefault="0003199A" w:rsidP="00FB6F71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1040" w:type="dxa"/>
            <w:gridSpan w:val="2"/>
          </w:tcPr>
          <w:p w:rsidR="0003199A" w:rsidRPr="00FB6F71" w:rsidRDefault="0003199A" w:rsidP="00FB6F71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91605,89771</w:t>
            </w:r>
          </w:p>
        </w:tc>
        <w:tc>
          <w:tcPr>
            <w:tcW w:w="944" w:type="dxa"/>
          </w:tcPr>
          <w:p w:rsidR="0003199A" w:rsidRPr="00FB6F71" w:rsidRDefault="0003199A" w:rsidP="00FB6F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B6F71">
              <w:rPr>
                <w:rFonts w:ascii="Times New Roman" w:hAnsi="Times New Roman"/>
                <w:szCs w:val="24"/>
              </w:rPr>
              <w:t>135593,33919</w:t>
            </w:r>
          </w:p>
        </w:tc>
        <w:tc>
          <w:tcPr>
            <w:tcW w:w="993" w:type="dxa"/>
          </w:tcPr>
          <w:p w:rsidR="0003199A" w:rsidRPr="00FB6F71" w:rsidRDefault="0003199A" w:rsidP="00FB6F71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139484,89382</w:t>
            </w:r>
          </w:p>
        </w:tc>
      </w:tr>
      <w:tr w:rsidR="0021313C" w:rsidRPr="007F0001" w:rsidTr="00FB6F71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1313C" w:rsidRPr="00FB6F71" w:rsidRDefault="0021313C" w:rsidP="00A57E06">
            <w:pPr>
              <w:pStyle w:val="3"/>
              <w:spacing w:before="0" w:after="0"/>
              <w:ind w:left="0" w:firstLine="0"/>
              <w:contextualSpacing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sz w:val="22"/>
                <w:szCs w:val="24"/>
                <w:u w:val="single"/>
              </w:rPr>
              <w:t>Основное мероприятие 1:</w:t>
            </w:r>
            <w:r w:rsidRPr="00FB6F71">
              <w:rPr>
                <w:rFonts w:cs="Times New Roman"/>
                <w:b w:val="0"/>
                <w:sz w:val="22"/>
                <w:szCs w:val="24"/>
              </w:rPr>
              <w:t xml:space="preserve"> «Расселение ветхого аварийного жилья»</w:t>
            </w:r>
          </w:p>
          <w:p w:rsidR="0021313C" w:rsidRPr="00FB6F71" w:rsidRDefault="0021313C" w:rsidP="00A57E06">
            <w:pPr>
              <w:pStyle w:val="3"/>
              <w:spacing w:before="0" w:after="0"/>
              <w:ind w:left="0" w:firstLine="0"/>
              <w:contextualSpacing/>
              <w:rPr>
                <w:rFonts w:cs="Times New Roman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</w:tcPr>
          <w:p w:rsidR="0021313C" w:rsidRPr="00FB6F71" w:rsidRDefault="0021313C" w:rsidP="00A57E06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FB6F71">
              <w:rPr>
                <w:rFonts w:ascii="Times New Roman" w:hAnsi="Times New Roman"/>
                <w:color w:val="000000"/>
                <w:szCs w:val="24"/>
              </w:rPr>
              <w:t xml:space="preserve">Всего  </w:t>
            </w:r>
          </w:p>
        </w:tc>
        <w:tc>
          <w:tcPr>
            <w:tcW w:w="851" w:type="dxa"/>
          </w:tcPr>
          <w:p w:rsidR="0021313C" w:rsidRPr="00FB6F71" w:rsidRDefault="00D36C1D" w:rsidP="00FB6F71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000</w:t>
            </w:r>
          </w:p>
        </w:tc>
        <w:tc>
          <w:tcPr>
            <w:tcW w:w="709" w:type="dxa"/>
          </w:tcPr>
          <w:p w:rsidR="0021313C" w:rsidRPr="00FB6F71" w:rsidRDefault="00D36C1D" w:rsidP="00FB6F71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0000</w:t>
            </w:r>
          </w:p>
        </w:tc>
        <w:tc>
          <w:tcPr>
            <w:tcW w:w="850" w:type="dxa"/>
          </w:tcPr>
          <w:p w:rsidR="0021313C" w:rsidRPr="00FB6F71" w:rsidRDefault="00D36C1D" w:rsidP="00FB6F71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1500100000</w:t>
            </w:r>
          </w:p>
        </w:tc>
        <w:tc>
          <w:tcPr>
            <w:tcW w:w="709" w:type="dxa"/>
          </w:tcPr>
          <w:p w:rsidR="0021313C" w:rsidRPr="00FB6F71" w:rsidRDefault="00696CB1" w:rsidP="00FB6F71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000</w:t>
            </w:r>
          </w:p>
        </w:tc>
        <w:tc>
          <w:tcPr>
            <w:tcW w:w="1040" w:type="dxa"/>
            <w:gridSpan w:val="2"/>
          </w:tcPr>
          <w:p w:rsidR="0021313C" w:rsidRPr="00FB6F71" w:rsidRDefault="008304DE" w:rsidP="00FB6F71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FB6F71">
              <w:rPr>
                <w:rFonts w:ascii="Times New Roman" w:hAnsi="Times New Roman"/>
                <w:bCs/>
                <w:color w:val="000000"/>
                <w:szCs w:val="24"/>
              </w:rPr>
              <w:t>8693,34561</w:t>
            </w:r>
          </w:p>
        </w:tc>
        <w:tc>
          <w:tcPr>
            <w:tcW w:w="944" w:type="dxa"/>
          </w:tcPr>
          <w:p w:rsidR="0021313C" w:rsidRPr="00FB6F71" w:rsidRDefault="0021313C" w:rsidP="00FB6F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B6F71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93" w:type="dxa"/>
          </w:tcPr>
          <w:p w:rsidR="0021313C" w:rsidRPr="00FB6F71" w:rsidRDefault="0021313C" w:rsidP="00FB6F71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0,00</w:t>
            </w:r>
          </w:p>
        </w:tc>
      </w:tr>
      <w:tr w:rsidR="0021313C" w:rsidRPr="007F0001" w:rsidTr="00FB6F71">
        <w:trPr>
          <w:trHeight w:val="1932"/>
        </w:trPr>
        <w:tc>
          <w:tcPr>
            <w:tcW w:w="1843" w:type="dxa"/>
            <w:vMerge/>
          </w:tcPr>
          <w:p w:rsidR="0021313C" w:rsidRPr="00FB6F71" w:rsidRDefault="0021313C" w:rsidP="00A57E06">
            <w:pPr>
              <w:pStyle w:val="3"/>
              <w:spacing w:before="0" w:after="0"/>
              <w:ind w:left="0" w:firstLine="0"/>
              <w:contextualSpacing/>
              <w:rPr>
                <w:rFonts w:cs="Times New Roman"/>
                <w:b w:val="0"/>
                <w:sz w:val="22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21313C" w:rsidRPr="00FB6F71" w:rsidRDefault="0021313C" w:rsidP="00A57E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FB6F71">
              <w:rPr>
                <w:rFonts w:ascii="Times New Roman" w:hAnsi="Times New Roman"/>
                <w:color w:val="000000"/>
                <w:szCs w:val="24"/>
              </w:rPr>
              <w:t xml:space="preserve">Исполнитель муниципал. программы-  </w:t>
            </w:r>
            <w:r w:rsidR="00D36C1D" w:rsidRPr="00FB6F71">
              <w:rPr>
                <w:rFonts w:ascii="Times New Roman" w:hAnsi="Times New Roman"/>
                <w:bCs/>
                <w:kern w:val="2"/>
              </w:rPr>
              <w:t>Комитет земельных и имущественных отношений администрации города Краснокамска</w:t>
            </w:r>
            <w:r w:rsidR="00D36C1D" w:rsidRPr="00FB6F7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1313C" w:rsidRPr="00FB6F71" w:rsidRDefault="0021313C" w:rsidP="00FB6F71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709" w:type="dxa"/>
          </w:tcPr>
          <w:p w:rsidR="0021313C" w:rsidRPr="00FB6F71" w:rsidRDefault="0021313C" w:rsidP="00FB6F71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:rsidR="0021313C" w:rsidRPr="00FB6F71" w:rsidRDefault="0021313C" w:rsidP="00FB6F71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709" w:type="dxa"/>
          </w:tcPr>
          <w:p w:rsidR="0021313C" w:rsidRPr="00FB6F71" w:rsidRDefault="0021313C" w:rsidP="00FB6F71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1040" w:type="dxa"/>
            <w:gridSpan w:val="2"/>
          </w:tcPr>
          <w:p w:rsidR="0021313C" w:rsidRPr="00FB6F71" w:rsidRDefault="008304DE" w:rsidP="00FB6F71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FB6F71">
              <w:rPr>
                <w:rFonts w:ascii="Times New Roman" w:hAnsi="Times New Roman"/>
                <w:bCs/>
                <w:color w:val="000000"/>
                <w:szCs w:val="24"/>
              </w:rPr>
              <w:t>8693,34561</w:t>
            </w:r>
          </w:p>
        </w:tc>
        <w:tc>
          <w:tcPr>
            <w:tcW w:w="944" w:type="dxa"/>
          </w:tcPr>
          <w:p w:rsidR="0021313C" w:rsidRPr="00FB6F71" w:rsidRDefault="0021313C" w:rsidP="00FB6F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B6F71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93" w:type="dxa"/>
          </w:tcPr>
          <w:p w:rsidR="0021313C" w:rsidRPr="00FB6F71" w:rsidRDefault="0021313C" w:rsidP="00FB6F71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0.00</w:t>
            </w:r>
          </w:p>
        </w:tc>
      </w:tr>
      <w:tr w:rsidR="00272D9E" w:rsidRPr="007F0001" w:rsidTr="00FB6F71">
        <w:trPr>
          <w:trHeight w:val="876"/>
        </w:trPr>
        <w:tc>
          <w:tcPr>
            <w:tcW w:w="1843" w:type="dxa"/>
            <w:tcBorders>
              <w:top w:val="single" w:sz="4" w:space="0" w:color="auto"/>
            </w:tcBorders>
          </w:tcPr>
          <w:p w:rsidR="00272D9E" w:rsidRPr="00FB6F71" w:rsidRDefault="00272D9E" w:rsidP="00A57E06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  <w:r w:rsidRPr="00FB6F71">
              <w:rPr>
                <w:rFonts w:ascii="Times New Roman" w:hAnsi="Times New Roman"/>
                <w:szCs w:val="24"/>
                <w:u w:val="single"/>
              </w:rPr>
              <w:t>Мероприятие 1.1</w:t>
            </w:r>
          </w:p>
          <w:p w:rsidR="00272D9E" w:rsidRPr="00FB6F71" w:rsidRDefault="00272D9E" w:rsidP="00A57E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FB6F71">
              <w:rPr>
                <w:rFonts w:ascii="Times New Roman" w:hAnsi="Times New Roman"/>
                <w:bCs/>
                <w:szCs w:val="24"/>
              </w:rPr>
              <w:t xml:space="preserve">Расселение ветхого и аварийного жилья </w:t>
            </w:r>
          </w:p>
        </w:tc>
        <w:tc>
          <w:tcPr>
            <w:tcW w:w="1843" w:type="dxa"/>
          </w:tcPr>
          <w:p w:rsidR="00272D9E" w:rsidRPr="00FB6F71" w:rsidRDefault="00D36C1D" w:rsidP="00A57E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FB6F71">
              <w:rPr>
                <w:rFonts w:ascii="Times New Roman" w:hAnsi="Times New Roman"/>
                <w:bCs/>
                <w:kern w:val="2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851" w:type="dxa"/>
          </w:tcPr>
          <w:p w:rsidR="00272D9E" w:rsidRPr="00FB6F71" w:rsidRDefault="00272D9E" w:rsidP="00FB6F71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FB6F71">
              <w:rPr>
                <w:rFonts w:ascii="Times New Roman" w:hAnsi="Times New Roman"/>
                <w:bCs/>
                <w:color w:val="000000"/>
                <w:szCs w:val="24"/>
              </w:rPr>
              <w:t>738</w:t>
            </w:r>
          </w:p>
        </w:tc>
        <w:tc>
          <w:tcPr>
            <w:tcW w:w="709" w:type="dxa"/>
          </w:tcPr>
          <w:p w:rsidR="00272D9E" w:rsidRPr="00FB6F71" w:rsidRDefault="00272D9E" w:rsidP="00FB6F71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FB6F71">
              <w:rPr>
                <w:rFonts w:ascii="Times New Roman" w:hAnsi="Times New Roman"/>
                <w:bCs/>
                <w:color w:val="000000"/>
                <w:szCs w:val="24"/>
              </w:rPr>
              <w:t>0501</w:t>
            </w:r>
          </w:p>
        </w:tc>
        <w:tc>
          <w:tcPr>
            <w:tcW w:w="850" w:type="dxa"/>
          </w:tcPr>
          <w:p w:rsidR="00272D9E" w:rsidRPr="00FB6F71" w:rsidRDefault="00272D9E" w:rsidP="00FB6F71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FB6F71">
              <w:rPr>
                <w:rFonts w:ascii="Times New Roman" w:hAnsi="Times New Roman"/>
                <w:bCs/>
                <w:color w:val="000000"/>
                <w:szCs w:val="24"/>
              </w:rPr>
              <w:t>15001</w:t>
            </w:r>
            <w:r w:rsidRPr="00FB6F71"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  <w:t>S</w:t>
            </w:r>
            <w:r w:rsidRPr="00FB6F71">
              <w:rPr>
                <w:rFonts w:ascii="Times New Roman" w:hAnsi="Times New Roman"/>
                <w:bCs/>
                <w:color w:val="000000"/>
                <w:szCs w:val="24"/>
              </w:rPr>
              <w:t>Ж160</w:t>
            </w:r>
          </w:p>
        </w:tc>
        <w:tc>
          <w:tcPr>
            <w:tcW w:w="709" w:type="dxa"/>
          </w:tcPr>
          <w:p w:rsidR="00272D9E" w:rsidRPr="00FB6F71" w:rsidRDefault="00272D9E" w:rsidP="00A57E06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FB6F71">
              <w:rPr>
                <w:rFonts w:ascii="Times New Roman" w:hAnsi="Times New Roman"/>
                <w:bCs/>
                <w:color w:val="000000"/>
                <w:szCs w:val="24"/>
              </w:rPr>
              <w:t>412</w:t>
            </w:r>
          </w:p>
        </w:tc>
        <w:tc>
          <w:tcPr>
            <w:tcW w:w="1040" w:type="dxa"/>
            <w:gridSpan w:val="2"/>
          </w:tcPr>
          <w:p w:rsidR="00272D9E" w:rsidRPr="00FB6F71" w:rsidRDefault="008304DE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FB6F71">
              <w:rPr>
                <w:rFonts w:ascii="Times New Roman" w:hAnsi="Times New Roman"/>
                <w:bCs/>
                <w:color w:val="000000"/>
                <w:szCs w:val="24"/>
              </w:rPr>
              <w:t>8605,12140</w:t>
            </w:r>
          </w:p>
          <w:p w:rsidR="00272D9E" w:rsidRPr="00FB6F71" w:rsidRDefault="00272D9E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944" w:type="dxa"/>
          </w:tcPr>
          <w:p w:rsidR="00272D9E" w:rsidRPr="00FB6F71" w:rsidRDefault="00272D9E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FB6F71">
              <w:rPr>
                <w:rFonts w:ascii="Times New Roman" w:hAnsi="Times New Roman"/>
                <w:bCs/>
                <w:color w:val="000000"/>
                <w:szCs w:val="24"/>
              </w:rPr>
              <w:t>0,00</w:t>
            </w:r>
          </w:p>
        </w:tc>
        <w:tc>
          <w:tcPr>
            <w:tcW w:w="993" w:type="dxa"/>
          </w:tcPr>
          <w:p w:rsidR="00272D9E" w:rsidRPr="00FB6F71" w:rsidRDefault="00272D9E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FB6F71">
              <w:rPr>
                <w:rFonts w:ascii="Times New Roman" w:hAnsi="Times New Roman"/>
                <w:bCs/>
                <w:color w:val="000000"/>
                <w:szCs w:val="24"/>
              </w:rPr>
              <w:t>0,00</w:t>
            </w:r>
          </w:p>
        </w:tc>
      </w:tr>
      <w:tr w:rsidR="00272D9E" w:rsidRPr="007F0001" w:rsidTr="00FB6F71">
        <w:trPr>
          <w:trHeight w:val="87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72D9E" w:rsidRPr="00FB6F71" w:rsidRDefault="00272D9E" w:rsidP="00A57E0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B6F71">
              <w:rPr>
                <w:rFonts w:ascii="Times New Roman" w:hAnsi="Times New Roman"/>
                <w:u w:val="single"/>
              </w:rPr>
              <w:t>Мероприятие 1.2</w:t>
            </w:r>
          </w:p>
          <w:p w:rsidR="00272D9E" w:rsidRPr="00FB6F71" w:rsidRDefault="00272D9E" w:rsidP="00A57E0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B6F71">
              <w:rPr>
                <w:rFonts w:ascii="Times New Roman" w:hAnsi="Times New Roman"/>
              </w:rPr>
              <w:t xml:space="preserve">Снос ветхого и аварийного жилья </w:t>
            </w:r>
          </w:p>
        </w:tc>
        <w:tc>
          <w:tcPr>
            <w:tcW w:w="1843" w:type="dxa"/>
          </w:tcPr>
          <w:p w:rsidR="00272D9E" w:rsidRPr="00FB6F71" w:rsidRDefault="00D36C1D" w:rsidP="00A57E06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FB6F71">
              <w:rPr>
                <w:rFonts w:ascii="Times New Roman" w:hAnsi="Times New Roman"/>
                <w:bCs/>
                <w:kern w:val="2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851" w:type="dxa"/>
          </w:tcPr>
          <w:p w:rsidR="00272D9E" w:rsidRPr="00FB6F71" w:rsidRDefault="00696CB1" w:rsidP="00FB6F71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FB6F71">
              <w:rPr>
                <w:rFonts w:ascii="Times New Roman" w:hAnsi="Times New Roman"/>
                <w:bCs/>
                <w:color w:val="000000"/>
              </w:rPr>
              <w:t>738</w:t>
            </w:r>
          </w:p>
        </w:tc>
        <w:tc>
          <w:tcPr>
            <w:tcW w:w="709" w:type="dxa"/>
          </w:tcPr>
          <w:p w:rsidR="00272D9E" w:rsidRPr="00FB6F71" w:rsidRDefault="00696CB1" w:rsidP="00FB6F71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FB6F71">
              <w:rPr>
                <w:rFonts w:ascii="Times New Roman" w:hAnsi="Times New Roman"/>
                <w:bCs/>
                <w:color w:val="000000"/>
              </w:rPr>
              <w:t>0501</w:t>
            </w:r>
          </w:p>
        </w:tc>
        <w:tc>
          <w:tcPr>
            <w:tcW w:w="850" w:type="dxa"/>
          </w:tcPr>
          <w:p w:rsidR="00272D9E" w:rsidRPr="00FB6F71" w:rsidRDefault="00D36C1D" w:rsidP="00FB6F71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FB6F71">
              <w:rPr>
                <w:rFonts w:ascii="Times New Roman" w:hAnsi="Times New Roman"/>
                <w:bCs/>
                <w:color w:val="000000"/>
              </w:rPr>
              <w:t>150</w:t>
            </w:r>
            <w:r w:rsidR="00696CB1" w:rsidRPr="00FB6F71">
              <w:rPr>
                <w:rFonts w:ascii="Times New Roman" w:hAnsi="Times New Roman"/>
                <w:bCs/>
                <w:color w:val="000000"/>
              </w:rPr>
              <w:t>0140710</w:t>
            </w:r>
          </w:p>
        </w:tc>
        <w:tc>
          <w:tcPr>
            <w:tcW w:w="709" w:type="dxa"/>
          </w:tcPr>
          <w:p w:rsidR="00272D9E" w:rsidRPr="00FB6F71" w:rsidRDefault="00272D9E" w:rsidP="00A57E06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FB6F71">
              <w:rPr>
                <w:rFonts w:ascii="Times New Roman" w:hAnsi="Times New Roman"/>
                <w:bCs/>
                <w:color w:val="000000"/>
              </w:rPr>
              <w:t>244</w:t>
            </w:r>
          </w:p>
        </w:tc>
        <w:tc>
          <w:tcPr>
            <w:tcW w:w="1040" w:type="dxa"/>
            <w:gridSpan w:val="2"/>
          </w:tcPr>
          <w:p w:rsidR="00272D9E" w:rsidRPr="00FB6F71" w:rsidRDefault="00272D9E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FB6F71">
              <w:rPr>
                <w:rFonts w:ascii="Times New Roman" w:hAnsi="Times New Roman"/>
                <w:bCs/>
                <w:color w:val="000000"/>
              </w:rPr>
              <w:t>88,22421</w:t>
            </w:r>
          </w:p>
        </w:tc>
        <w:tc>
          <w:tcPr>
            <w:tcW w:w="944" w:type="dxa"/>
          </w:tcPr>
          <w:p w:rsidR="00272D9E" w:rsidRPr="00FB6F71" w:rsidRDefault="00272D9E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FB6F71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993" w:type="dxa"/>
          </w:tcPr>
          <w:p w:rsidR="00272D9E" w:rsidRPr="00FB6F71" w:rsidRDefault="00272D9E" w:rsidP="00A57E06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FB6F71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03199A" w:rsidRPr="007F0001" w:rsidTr="00FB6F71">
        <w:trPr>
          <w:trHeight w:val="87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3199A" w:rsidRPr="00FB6F71" w:rsidRDefault="0003199A" w:rsidP="00A57E0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B6F71">
              <w:rPr>
                <w:rFonts w:ascii="Times New Roman" w:hAnsi="Times New Roman"/>
                <w:u w:val="single"/>
              </w:rPr>
              <w:t>Основное мероприятие 2</w:t>
            </w:r>
          </w:p>
          <w:p w:rsidR="0003199A" w:rsidRPr="00FB6F71" w:rsidRDefault="0003199A" w:rsidP="00A57E06">
            <w:pPr>
              <w:spacing w:after="0" w:line="240" w:lineRule="auto"/>
              <w:rPr>
                <w:rFonts w:ascii="Times New Roman" w:hAnsi="Times New Roman"/>
              </w:rPr>
            </w:pPr>
            <w:r w:rsidRPr="00FB6F71">
              <w:rPr>
                <w:rFonts w:ascii="Times New Roman" w:hAnsi="Times New Roman"/>
              </w:rPr>
              <w:t>«Федеральный проект «Обеспечение устойчивого сокращения непригодного для проживания жилищного фонда» национального проекта Российской федерации «Жилье и городская среда»</w:t>
            </w:r>
          </w:p>
        </w:tc>
        <w:tc>
          <w:tcPr>
            <w:tcW w:w="1843" w:type="dxa"/>
          </w:tcPr>
          <w:p w:rsidR="0003199A" w:rsidRPr="00FB6F71" w:rsidRDefault="0003199A" w:rsidP="00A57E06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FB6F71">
              <w:rPr>
                <w:rFonts w:ascii="Times New Roman" w:hAnsi="Times New Roman"/>
                <w:bCs/>
                <w:kern w:val="2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851" w:type="dxa"/>
          </w:tcPr>
          <w:p w:rsidR="0003199A" w:rsidRPr="00FB6F71" w:rsidRDefault="0003199A" w:rsidP="00FB6F71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FB6F71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709" w:type="dxa"/>
          </w:tcPr>
          <w:p w:rsidR="0003199A" w:rsidRPr="00FB6F71" w:rsidRDefault="0003199A" w:rsidP="00FB6F71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FB6F71">
              <w:rPr>
                <w:rFonts w:ascii="Times New Roman" w:hAnsi="Times New Roman"/>
                <w:bCs/>
                <w:color w:val="000000"/>
              </w:rPr>
              <w:t>0000</w:t>
            </w:r>
          </w:p>
        </w:tc>
        <w:tc>
          <w:tcPr>
            <w:tcW w:w="850" w:type="dxa"/>
          </w:tcPr>
          <w:p w:rsidR="0003199A" w:rsidRPr="00FB6F71" w:rsidRDefault="0003199A" w:rsidP="00FB6F71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FB6F71">
              <w:rPr>
                <w:rFonts w:ascii="Times New Roman" w:hAnsi="Times New Roman"/>
                <w:bCs/>
                <w:color w:val="000000"/>
              </w:rPr>
              <w:t>150F300000</w:t>
            </w:r>
          </w:p>
        </w:tc>
        <w:tc>
          <w:tcPr>
            <w:tcW w:w="709" w:type="dxa"/>
          </w:tcPr>
          <w:p w:rsidR="0003199A" w:rsidRPr="00FB6F71" w:rsidRDefault="0003199A" w:rsidP="00A57E06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FB6F71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1040" w:type="dxa"/>
            <w:gridSpan w:val="2"/>
          </w:tcPr>
          <w:p w:rsidR="0003199A" w:rsidRPr="00FB6F71" w:rsidRDefault="0003199A" w:rsidP="00A57E06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82912,55210</w:t>
            </w:r>
          </w:p>
        </w:tc>
        <w:tc>
          <w:tcPr>
            <w:tcW w:w="944" w:type="dxa"/>
          </w:tcPr>
          <w:p w:rsidR="0003199A" w:rsidRPr="00FB6F71" w:rsidRDefault="0003199A" w:rsidP="00A57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B6F71">
              <w:rPr>
                <w:rFonts w:ascii="Times New Roman" w:hAnsi="Times New Roman"/>
                <w:szCs w:val="24"/>
              </w:rPr>
              <w:t>135593,33919</w:t>
            </w:r>
          </w:p>
        </w:tc>
        <w:tc>
          <w:tcPr>
            <w:tcW w:w="993" w:type="dxa"/>
          </w:tcPr>
          <w:p w:rsidR="0003199A" w:rsidRPr="00FB6F71" w:rsidRDefault="0003199A" w:rsidP="00A57E06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139484,89382</w:t>
            </w:r>
          </w:p>
        </w:tc>
      </w:tr>
      <w:tr w:rsidR="00666A33" w:rsidRPr="007F0001" w:rsidTr="00FB6F71">
        <w:trPr>
          <w:trHeight w:val="87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6A33" w:rsidRPr="00FB6F71" w:rsidRDefault="00666A33" w:rsidP="00A57E06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  <w:r w:rsidRPr="00FB6F71">
              <w:rPr>
                <w:rFonts w:ascii="Times New Roman" w:hAnsi="Times New Roman"/>
                <w:szCs w:val="24"/>
                <w:u w:val="single"/>
              </w:rPr>
              <w:t>Мероприятие 2.1</w:t>
            </w:r>
          </w:p>
          <w:p w:rsidR="00666A33" w:rsidRPr="00FB6F71" w:rsidRDefault="00666A33" w:rsidP="00A57E06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FB6F71">
              <w:rPr>
                <w:rFonts w:ascii="Times New Roman" w:hAnsi="Times New Roman"/>
                <w:bCs/>
                <w:szCs w:val="24"/>
              </w:rPr>
              <w:t xml:space="preserve">Расселение ветхого и аварийного жилья </w:t>
            </w:r>
          </w:p>
        </w:tc>
        <w:tc>
          <w:tcPr>
            <w:tcW w:w="1843" w:type="dxa"/>
          </w:tcPr>
          <w:p w:rsidR="00666A33" w:rsidRPr="00FB6F71" w:rsidRDefault="00D36C1D" w:rsidP="00A57E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FB6F71">
              <w:rPr>
                <w:rFonts w:ascii="Times New Roman" w:hAnsi="Times New Roman"/>
                <w:bCs/>
                <w:kern w:val="2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851" w:type="dxa"/>
          </w:tcPr>
          <w:p w:rsidR="00666A33" w:rsidRPr="00FB6F71" w:rsidRDefault="00666A33" w:rsidP="00FB6F71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FB6F71">
              <w:rPr>
                <w:rFonts w:ascii="Times New Roman" w:hAnsi="Times New Roman"/>
                <w:bCs/>
                <w:color w:val="000000"/>
                <w:szCs w:val="24"/>
              </w:rPr>
              <w:t>738</w:t>
            </w:r>
          </w:p>
        </w:tc>
        <w:tc>
          <w:tcPr>
            <w:tcW w:w="709" w:type="dxa"/>
          </w:tcPr>
          <w:p w:rsidR="00666A33" w:rsidRPr="00FB6F71" w:rsidRDefault="00666A33" w:rsidP="00FB6F71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FB6F71">
              <w:rPr>
                <w:rFonts w:ascii="Times New Roman" w:hAnsi="Times New Roman"/>
                <w:bCs/>
                <w:color w:val="000000"/>
                <w:szCs w:val="24"/>
              </w:rPr>
              <w:t>0501</w:t>
            </w:r>
          </w:p>
        </w:tc>
        <w:tc>
          <w:tcPr>
            <w:tcW w:w="850" w:type="dxa"/>
          </w:tcPr>
          <w:p w:rsidR="00666A33" w:rsidRPr="00FB6F71" w:rsidRDefault="00666A33" w:rsidP="00FB6F71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</w:pPr>
            <w:r w:rsidRPr="00FB6F71">
              <w:rPr>
                <w:rFonts w:ascii="Times New Roman" w:hAnsi="Times New Roman"/>
                <w:bCs/>
                <w:color w:val="000000"/>
                <w:szCs w:val="24"/>
              </w:rPr>
              <w:t>150F309</w:t>
            </w:r>
            <w:r w:rsidR="00D36C1D" w:rsidRPr="00FB6F71">
              <w:rPr>
                <w:rFonts w:ascii="Times New Roman" w:hAnsi="Times New Roman"/>
                <w:bCs/>
                <w:color w:val="000000"/>
                <w:szCs w:val="24"/>
              </w:rPr>
              <w:t>5</w:t>
            </w:r>
            <w:r w:rsidRPr="00FB6F71">
              <w:rPr>
                <w:rFonts w:ascii="Times New Roman" w:hAnsi="Times New Roman"/>
                <w:bCs/>
                <w:color w:val="000000"/>
                <w:szCs w:val="24"/>
              </w:rPr>
              <w:t>02</w:t>
            </w:r>
          </w:p>
        </w:tc>
        <w:tc>
          <w:tcPr>
            <w:tcW w:w="709" w:type="dxa"/>
          </w:tcPr>
          <w:p w:rsidR="00666A33" w:rsidRPr="00FB6F71" w:rsidRDefault="00666A33" w:rsidP="00A57E06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</w:pPr>
            <w:r w:rsidRPr="00FB6F71"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  <w:t>412</w:t>
            </w:r>
          </w:p>
        </w:tc>
        <w:tc>
          <w:tcPr>
            <w:tcW w:w="1040" w:type="dxa"/>
            <w:gridSpan w:val="2"/>
          </w:tcPr>
          <w:p w:rsidR="00666A33" w:rsidRPr="00FB6F71" w:rsidRDefault="00D36C1D" w:rsidP="00A57E06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78766,92450</w:t>
            </w:r>
          </w:p>
        </w:tc>
        <w:tc>
          <w:tcPr>
            <w:tcW w:w="944" w:type="dxa"/>
          </w:tcPr>
          <w:p w:rsidR="00666A33" w:rsidRPr="00FB6F71" w:rsidRDefault="0003199A" w:rsidP="00A57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B6F71">
              <w:rPr>
                <w:rFonts w:ascii="Times New Roman" w:hAnsi="Times New Roman"/>
                <w:szCs w:val="24"/>
              </w:rPr>
              <w:t>128813,6722</w:t>
            </w:r>
            <w:r w:rsidR="00BA2FB9" w:rsidRPr="00FB6F7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93" w:type="dxa"/>
          </w:tcPr>
          <w:p w:rsidR="00666A33" w:rsidRPr="00FB6F71" w:rsidRDefault="0003199A" w:rsidP="00A57E06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132510,6491</w:t>
            </w:r>
            <w:r w:rsidR="00BA2FB9"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3</w:t>
            </w:r>
          </w:p>
        </w:tc>
      </w:tr>
      <w:tr w:rsidR="00D36C1D" w:rsidRPr="007F0001" w:rsidTr="00FB6F71">
        <w:trPr>
          <w:trHeight w:val="876"/>
        </w:trPr>
        <w:tc>
          <w:tcPr>
            <w:tcW w:w="1843" w:type="dxa"/>
            <w:tcBorders>
              <w:top w:val="single" w:sz="4" w:space="0" w:color="auto"/>
            </w:tcBorders>
          </w:tcPr>
          <w:p w:rsidR="00D36C1D" w:rsidRPr="00FB6F71" w:rsidRDefault="00D36C1D" w:rsidP="00A57E06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  <w:r w:rsidRPr="00FB6F71">
              <w:rPr>
                <w:rFonts w:ascii="Times New Roman" w:hAnsi="Times New Roman"/>
                <w:szCs w:val="24"/>
                <w:u w:val="single"/>
              </w:rPr>
              <w:t>Мероприятие 2.1</w:t>
            </w:r>
          </w:p>
          <w:p w:rsidR="00D36C1D" w:rsidRPr="00FB6F71" w:rsidRDefault="00D36C1D" w:rsidP="00A57E06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FB6F71">
              <w:rPr>
                <w:rFonts w:ascii="Times New Roman" w:hAnsi="Times New Roman"/>
                <w:bCs/>
                <w:szCs w:val="24"/>
              </w:rPr>
              <w:t xml:space="preserve">Расселение ветхого и аварийного жилья </w:t>
            </w:r>
          </w:p>
        </w:tc>
        <w:tc>
          <w:tcPr>
            <w:tcW w:w="1843" w:type="dxa"/>
          </w:tcPr>
          <w:p w:rsidR="00D36C1D" w:rsidRPr="00FB6F71" w:rsidRDefault="00D36C1D" w:rsidP="00A57E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FB6F71">
              <w:rPr>
                <w:rFonts w:ascii="Times New Roman" w:hAnsi="Times New Roman"/>
                <w:bCs/>
                <w:kern w:val="2"/>
              </w:rPr>
              <w:t>Комитет земельных и имущественных отношений администрации города Краснокамска</w:t>
            </w:r>
          </w:p>
        </w:tc>
        <w:tc>
          <w:tcPr>
            <w:tcW w:w="851" w:type="dxa"/>
          </w:tcPr>
          <w:p w:rsidR="00D36C1D" w:rsidRPr="00FB6F71" w:rsidRDefault="00D36C1D" w:rsidP="00FB6F71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FB6F71">
              <w:rPr>
                <w:rFonts w:ascii="Times New Roman" w:hAnsi="Times New Roman"/>
                <w:bCs/>
                <w:color w:val="000000"/>
                <w:szCs w:val="24"/>
              </w:rPr>
              <w:t>738</w:t>
            </w:r>
          </w:p>
        </w:tc>
        <w:tc>
          <w:tcPr>
            <w:tcW w:w="709" w:type="dxa"/>
          </w:tcPr>
          <w:p w:rsidR="00D36C1D" w:rsidRPr="00FB6F71" w:rsidRDefault="00D36C1D" w:rsidP="00FB6F71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FB6F71">
              <w:rPr>
                <w:rFonts w:ascii="Times New Roman" w:hAnsi="Times New Roman"/>
                <w:bCs/>
                <w:color w:val="000000"/>
                <w:szCs w:val="24"/>
              </w:rPr>
              <w:t>0501</w:t>
            </w:r>
          </w:p>
        </w:tc>
        <w:tc>
          <w:tcPr>
            <w:tcW w:w="850" w:type="dxa"/>
          </w:tcPr>
          <w:p w:rsidR="00D36C1D" w:rsidRPr="00FB6F71" w:rsidRDefault="00D36C1D" w:rsidP="00FB6F71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</w:pPr>
            <w:r w:rsidRPr="00FB6F71">
              <w:rPr>
                <w:rFonts w:ascii="Times New Roman" w:hAnsi="Times New Roman"/>
                <w:bCs/>
                <w:color w:val="000000"/>
                <w:szCs w:val="24"/>
              </w:rPr>
              <w:t>150F309602</w:t>
            </w:r>
          </w:p>
        </w:tc>
        <w:tc>
          <w:tcPr>
            <w:tcW w:w="709" w:type="dxa"/>
          </w:tcPr>
          <w:p w:rsidR="00D36C1D" w:rsidRPr="00FB6F71" w:rsidRDefault="00D36C1D" w:rsidP="00A57E06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</w:pPr>
            <w:r w:rsidRPr="00FB6F71"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  <w:t>412</w:t>
            </w:r>
          </w:p>
        </w:tc>
        <w:tc>
          <w:tcPr>
            <w:tcW w:w="1040" w:type="dxa"/>
            <w:gridSpan w:val="2"/>
          </w:tcPr>
          <w:p w:rsidR="00D36C1D" w:rsidRPr="00FB6F71" w:rsidRDefault="00416120" w:rsidP="00A57E06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4145,62760</w:t>
            </w:r>
          </w:p>
        </w:tc>
        <w:tc>
          <w:tcPr>
            <w:tcW w:w="944" w:type="dxa"/>
          </w:tcPr>
          <w:p w:rsidR="00D36C1D" w:rsidRPr="00FB6F71" w:rsidRDefault="0003199A" w:rsidP="00A57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B6F71">
              <w:rPr>
                <w:rFonts w:ascii="Times New Roman" w:hAnsi="Times New Roman"/>
                <w:szCs w:val="24"/>
              </w:rPr>
              <w:t>6779,66696</w:t>
            </w:r>
          </w:p>
        </w:tc>
        <w:tc>
          <w:tcPr>
            <w:tcW w:w="993" w:type="dxa"/>
          </w:tcPr>
          <w:p w:rsidR="00D36C1D" w:rsidRPr="00FB6F71" w:rsidRDefault="0003199A" w:rsidP="00A57E06">
            <w:pPr>
              <w:pStyle w:val="3"/>
              <w:spacing w:before="0" w:after="0"/>
              <w:ind w:left="0" w:firstLine="0"/>
              <w:contextualSpacing/>
              <w:jc w:val="center"/>
              <w:rPr>
                <w:rFonts w:cs="Times New Roman"/>
                <w:b w:val="0"/>
                <w:color w:val="000000"/>
                <w:sz w:val="22"/>
                <w:szCs w:val="24"/>
              </w:rPr>
            </w:pPr>
            <w:r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6974,244</w:t>
            </w:r>
            <w:r w:rsidR="00BA2FB9" w:rsidRPr="00FB6F71">
              <w:rPr>
                <w:rFonts w:cs="Times New Roman"/>
                <w:b w:val="0"/>
                <w:color w:val="000000"/>
                <w:sz w:val="22"/>
                <w:szCs w:val="24"/>
              </w:rPr>
              <w:t>69</w:t>
            </w:r>
          </w:p>
        </w:tc>
      </w:tr>
    </w:tbl>
    <w:p w:rsidR="00D206CD" w:rsidRDefault="00D206CD" w:rsidP="00FB6F7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4D8D" w:rsidRDefault="00B84D8D" w:rsidP="00FB6F7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0001">
        <w:rPr>
          <w:rFonts w:ascii="Times New Roman" w:eastAsia="Times New Roman" w:hAnsi="Times New Roman"/>
          <w:b/>
          <w:sz w:val="28"/>
          <w:szCs w:val="28"/>
          <w:lang w:eastAsia="ru-RU"/>
        </w:rPr>
        <w:t>10. Методика оценки эффективности муниципальной программы</w:t>
      </w:r>
    </w:p>
    <w:p w:rsidR="00FB6F71" w:rsidRDefault="00FB6F71" w:rsidP="00FB6F71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6F71" w:rsidRDefault="00FB6F71" w:rsidP="00FB6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0001">
        <w:rPr>
          <w:rFonts w:ascii="Times New Roman" w:eastAsia="Times New Roman" w:hAnsi="Times New Roman"/>
          <w:sz w:val="28"/>
          <w:szCs w:val="28"/>
          <w:lang w:eastAsia="ru-RU"/>
        </w:rPr>
        <w:t>Эффективность Программы оценивается путем сопоставления плановых и фактических показателей, результатов, объемов расходов с учетом реализовавшихся рисков и изменений условий в сфере расселения ветхого и аварийного жилого фонда Краснокамского городского округ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FB6F71" w:rsidRDefault="00FB6F71" w:rsidP="00FB6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F71" w:rsidRPr="00297F38" w:rsidRDefault="00FB6F71" w:rsidP="00FB6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sectPr w:rsidR="00FB6F71" w:rsidRPr="00297F38" w:rsidSect="003B72DF">
          <w:headerReference w:type="default" r:id="rId11"/>
          <w:type w:val="continuous"/>
          <w:pgSz w:w="11906" w:h="16838"/>
          <w:pgMar w:top="1134" w:right="567" w:bottom="1134" w:left="1418" w:header="397" w:footer="283" w:gutter="0"/>
          <w:cols w:space="720"/>
          <w:titlePg/>
          <w:docGrid w:linePitch="600" w:charSpace="32768"/>
        </w:sectPr>
      </w:pPr>
    </w:p>
    <w:p w:rsidR="00B84D8D" w:rsidRDefault="00380E70" w:rsidP="00380E70">
      <w:pPr>
        <w:pStyle w:val="3"/>
        <w:tabs>
          <w:tab w:val="clear" w:pos="0"/>
        </w:tabs>
        <w:spacing w:before="0" w:after="0"/>
        <w:ind w:left="0" w:firstLine="0"/>
        <w:jc w:val="right"/>
        <w:rPr>
          <w:rFonts w:cs="Times New Roman"/>
          <w:b w:val="0"/>
          <w:color w:val="000000"/>
        </w:rPr>
      </w:pPr>
      <w:r>
        <w:rPr>
          <w:rFonts w:cs="Times New Roman"/>
          <w:b w:val="0"/>
          <w:color w:val="000000"/>
        </w:rPr>
        <w:t>Приложение 1</w:t>
      </w:r>
    </w:p>
    <w:p w:rsidR="00380E70" w:rsidRDefault="00380E70" w:rsidP="00380E70">
      <w:pPr>
        <w:pStyle w:val="a0"/>
        <w:spacing w:after="0"/>
      </w:pPr>
    </w:p>
    <w:p w:rsidR="00380E70" w:rsidRPr="006E4D09" w:rsidRDefault="00380E70" w:rsidP="00380E7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Pr="006E4D09">
        <w:rPr>
          <w:rFonts w:ascii="Times New Roman" w:hAnsi="Times New Roman"/>
          <w:b/>
          <w:bCs/>
          <w:color w:val="000000"/>
          <w:sz w:val="28"/>
          <w:szCs w:val="28"/>
        </w:rPr>
        <w:t xml:space="preserve">писок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аварийных </w:t>
      </w:r>
      <w:r w:rsidRPr="006E4D09">
        <w:rPr>
          <w:rFonts w:ascii="Times New Roman" w:hAnsi="Times New Roman"/>
          <w:b/>
          <w:bCs/>
          <w:color w:val="000000"/>
          <w:sz w:val="28"/>
          <w:szCs w:val="28"/>
        </w:rPr>
        <w:t>многоквартирных домов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 планируемых к расселению в 2019- 2021 г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г.</w:t>
      </w:r>
    </w:p>
    <w:p w:rsidR="00380E70" w:rsidRDefault="00380E70" w:rsidP="00380E70">
      <w:pPr>
        <w:pStyle w:val="a0"/>
        <w:spacing w:after="0"/>
      </w:pPr>
    </w:p>
    <w:p w:rsidR="001672CB" w:rsidRDefault="003B72DF" w:rsidP="001672CB">
      <w:pPr>
        <w:pStyle w:val="a0"/>
      </w:pPr>
      <w:r>
        <w:rPr>
          <w:noProof/>
          <w:lang w:eastAsia="ru-RU" w:bidi="ar-SA"/>
        </w:rPr>
        <w:pict>
          <v:rect id="_x0000_s1026" style="position:absolute;margin-left:82.05pt;margin-top:204.1pt;width:61.5pt;height:21pt;z-index:251661312;mso-position-horizontal-relative:text;mso-position-vertical-relative:text">
            <v:textbox inset="0,0,0,0">
              <w:txbxContent>
                <w:p w:rsidR="003B72DF" w:rsidRPr="00ED7911" w:rsidRDefault="003B72DF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г</w:t>
                  </w:r>
                  <w:r w:rsidRPr="00ED7911">
                    <w:rPr>
                      <w:sz w:val="14"/>
                      <w:szCs w:val="14"/>
                    </w:rPr>
                    <w:t>. Краснокамск, ул. Большеви</w:t>
                  </w:r>
                  <w:r>
                    <w:rPr>
                      <w:sz w:val="14"/>
                      <w:szCs w:val="14"/>
                    </w:rPr>
                    <w:t>с</w:t>
                  </w:r>
                  <w:r w:rsidRPr="00ED7911">
                    <w:rPr>
                      <w:sz w:val="14"/>
                      <w:szCs w:val="14"/>
                    </w:rPr>
                    <w:t>тская, 42</w:t>
                  </w:r>
                </w:p>
              </w:txbxContent>
            </v:textbox>
          </v:rect>
        </w:pict>
      </w:r>
      <w:r w:rsidR="004B78CF" w:rsidRPr="004B78CF">
        <w:rPr>
          <w:noProof/>
          <w:lang w:eastAsia="ru-RU" w:bidi="ar-SA"/>
        </w:rPr>
        <w:drawing>
          <wp:inline distT="0" distB="0" distL="0" distR="0">
            <wp:extent cx="9635490" cy="516255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549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CA6" w:rsidRDefault="003B72DF" w:rsidP="001672CB">
      <w:pPr>
        <w:pStyle w:val="a0"/>
      </w:pPr>
      <w:r>
        <w:rPr>
          <w:noProof/>
          <w:lang w:eastAsia="ru-RU" w:bidi="ar-SA"/>
        </w:rPr>
        <w:pict>
          <v:rect id="_x0000_s1027" style="position:absolute;margin-left:82.65pt;margin-top:20.3pt;width:60.15pt;height:18.25pt;z-index:251662336">
            <v:textbox inset="0,0,0,0">
              <w:txbxContent>
                <w:p w:rsidR="003B72DF" w:rsidRPr="00ED7911" w:rsidRDefault="003B72DF" w:rsidP="00ED7911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г</w:t>
                  </w:r>
                  <w:r w:rsidRPr="00ED7911">
                    <w:rPr>
                      <w:sz w:val="14"/>
                      <w:szCs w:val="14"/>
                    </w:rPr>
                    <w:t>.Краснокамск,</w:t>
                  </w:r>
                  <w:r>
                    <w:rPr>
                      <w:sz w:val="14"/>
                      <w:szCs w:val="14"/>
                    </w:rPr>
                    <w:t>ул.Коммунистичиская 1а</w:t>
                  </w:r>
                </w:p>
              </w:txbxContent>
            </v:textbox>
          </v:rect>
        </w:pict>
      </w:r>
      <w:r w:rsidR="00ED7911" w:rsidRPr="00A342EB">
        <w:rPr>
          <w:noProof/>
          <w:lang w:eastAsia="ru-RU" w:bidi="ar-SA"/>
        </w:rPr>
        <w:drawing>
          <wp:inline distT="0" distB="0" distL="0" distR="0">
            <wp:extent cx="9635490" cy="5772150"/>
            <wp:effectExtent l="19050" t="0" r="381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549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CA6" w:rsidRDefault="00C43CA6" w:rsidP="001672CB">
      <w:pPr>
        <w:pStyle w:val="a0"/>
      </w:pPr>
    </w:p>
    <w:sectPr w:rsidR="00C43CA6" w:rsidSect="00FB6F71">
      <w:headerReference w:type="default" r:id="rId14"/>
      <w:pgSz w:w="16838" w:h="11906" w:orient="landscape"/>
      <w:pgMar w:top="1134" w:right="1134" w:bottom="1134" w:left="1134" w:header="397" w:footer="28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3EC" w:rsidRDefault="003563EC" w:rsidP="00C22025">
      <w:pPr>
        <w:spacing w:after="0" w:line="240" w:lineRule="auto"/>
      </w:pPr>
      <w:r>
        <w:separator/>
      </w:r>
    </w:p>
  </w:endnote>
  <w:endnote w:type="continuationSeparator" w:id="0">
    <w:p w:rsidR="003563EC" w:rsidRDefault="003563EC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3EC" w:rsidRDefault="003563EC" w:rsidP="00C22025">
      <w:pPr>
        <w:spacing w:after="0" w:line="240" w:lineRule="auto"/>
      </w:pPr>
      <w:r>
        <w:separator/>
      </w:r>
    </w:p>
  </w:footnote>
  <w:footnote w:type="continuationSeparator" w:id="0">
    <w:p w:rsidR="003563EC" w:rsidRDefault="003563EC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</w:rPr>
      <w:id w:val="-510684962"/>
      <w:docPartObj>
        <w:docPartGallery w:val="Page Numbers (Top of Page)"/>
        <w:docPartUnique/>
      </w:docPartObj>
    </w:sdtPr>
    <w:sdtContent>
      <w:p w:rsidR="00FB6F71" w:rsidRPr="003B72DF" w:rsidRDefault="00FB6F71" w:rsidP="003B72DF">
        <w:pPr>
          <w:pStyle w:val="a6"/>
          <w:jc w:val="center"/>
          <w:rPr>
            <w:rFonts w:ascii="Times New Roman" w:hAnsi="Times New Roman"/>
            <w:sz w:val="28"/>
          </w:rPr>
        </w:pPr>
        <w:r w:rsidRPr="003B72DF">
          <w:rPr>
            <w:rFonts w:ascii="Times New Roman" w:hAnsi="Times New Roman"/>
            <w:sz w:val="28"/>
          </w:rPr>
          <w:fldChar w:fldCharType="begin"/>
        </w:r>
        <w:r w:rsidRPr="003B72DF">
          <w:rPr>
            <w:rFonts w:ascii="Times New Roman" w:hAnsi="Times New Roman"/>
            <w:sz w:val="28"/>
          </w:rPr>
          <w:instrText>PAGE   \* MERGEFORMAT</w:instrText>
        </w:r>
        <w:r w:rsidRPr="003B72DF">
          <w:rPr>
            <w:rFonts w:ascii="Times New Roman" w:hAnsi="Times New Roman"/>
            <w:sz w:val="28"/>
          </w:rPr>
          <w:fldChar w:fldCharType="separate"/>
        </w:r>
        <w:r w:rsidR="00746E4C">
          <w:rPr>
            <w:rFonts w:ascii="Times New Roman" w:hAnsi="Times New Roman"/>
            <w:noProof/>
            <w:sz w:val="28"/>
          </w:rPr>
          <w:t>3</w:t>
        </w:r>
        <w:r w:rsidRPr="003B72DF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DF" w:rsidRPr="00D854E4" w:rsidRDefault="003B72DF" w:rsidP="00D854E4">
    <w:pPr>
      <w:pStyle w:val="a6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746E4C">
      <w:rPr>
        <w:rFonts w:ascii="Times New Roman" w:hAnsi="Times New Roman"/>
        <w:noProof/>
        <w:sz w:val="28"/>
        <w:szCs w:val="28"/>
      </w:rPr>
      <w:t>18</w:t>
    </w:r>
    <w:r w:rsidRPr="00D854E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7B7C43"/>
    <w:multiLevelType w:val="hybridMultilevel"/>
    <w:tmpl w:val="3818383E"/>
    <w:lvl w:ilvl="0" w:tplc="8D160D78">
      <w:start w:val="2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C4F7C"/>
    <w:multiLevelType w:val="hybridMultilevel"/>
    <w:tmpl w:val="87869360"/>
    <w:lvl w:ilvl="0" w:tplc="3F5C1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D2F55"/>
    <w:multiLevelType w:val="multilevel"/>
    <w:tmpl w:val="1CE4B92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24F578CE"/>
    <w:multiLevelType w:val="hybridMultilevel"/>
    <w:tmpl w:val="553E9310"/>
    <w:lvl w:ilvl="0" w:tplc="703414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7462B5"/>
    <w:multiLevelType w:val="hybridMultilevel"/>
    <w:tmpl w:val="7C3CA6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423D30"/>
    <w:multiLevelType w:val="hybridMultilevel"/>
    <w:tmpl w:val="71007764"/>
    <w:lvl w:ilvl="0" w:tplc="75F816EA">
      <w:start w:val="2"/>
      <w:numFmt w:val="decimal"/>
      <w:lvlText w:val="%1."/>
      <w:lvlJc w:val="left"/>
      <w:pPr>
        <w:ind w:left="1684" w:hanging="975"/>
      </w:pPr>
      <w:rPr>
        <w:rFonts w:eastAsia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9508A4"/>
    <w:multiLevelType w:val="multilevel"/>
    <w:tmpl w:val="AC70F5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3D897AE0"/>
    <w:multiLevelType w:val="hybridMultilevel"/>
    <w:tmpl w:val="0914C4EC"/>
    <w:lvl w:ilvl="0" w:tplc="0B7C0AAE">
      <w:start w:val="2020"/>
      <w:numFmt w:val="decimal"/>
      <w:lvlText w:val="%1"/>
      <w:lvlJc w:val="left"/>
      <w:pPr>
        <w:ind w:left="1320" w:hanging="6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8A305C"/>
    <w:multiLevelType w:val="hybridMultilevel"/>
    <w:tmpl w:val="BB2E5796"/>
    <w:lvl w:ilvl="0" w:tplc="67BCFCEE">
      <w:start w:val="2"/>
      <w:numFmt w:val="decimal"/>
      <w:lvlText w:val="%1."/>
      <w:lvlJc w:val="left"/>
      <w:pPr>
        <w:ind w:left="1684" w:hanging="975"/>
      </w:pPr>
      <w:rPr>
        <w:rFonts w:eastAsia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DE2F94"/>
    <w:multiLevelType w:val="hybridMultilevel"/>
    <w:tmpl w:val="5A0E4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910E2"/>
    <w:multiLevelType w:val="hybridMultilevel"/>
    <w:tmpl w:val="13783484"/>
    <w:lvl w:ilvl="0" w:tplc="8DB03748">
      <w:start w:val="2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70358"/>
    <w:multiLevelType w:val="hybridMultilevel"/>
    <w:tmpl w:val="4AD2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4365C"/>
    <w:multiLevelType w:val="hybridMultilevel"/>
    <w:tmpl w:val="399EE9C0"/>
    <w:lvl w:ilvl="0" w:tplc="04C2F730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E1003"/>
    <w:multiLevelType w:val="hybridMultilevel"/>
    <w:tmpl w:val="C1740422"/>
    <w:lvl w:ilvl="0" w:tplc="1E3C69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00312B"/>
    <w:multiLevelType w:val="hybridMultilevel"/>
    <w:tmpl w:val="A7CE1C24"/>
    <w:lvl w:ilvl="0" w:tplc="E9B8BBBE">
      <w:start w:val="2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DD66D1"/>
    <w:multiLevelType w:val="hybridMultilevel"/>
    <w:tmpl w:val="48E01E44"/>
    <w:lvl w:ilvl="0" w:tplc="5E30B01C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07654"/>
    <w:multiLevelType w:val="hybridMultilevel"/>
    <w:tmpl w:val="81EEF404"/>
    <w:lvl w:ilvl="0" w:tplc="0412607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  <w:rPr>
        <w:rFonts w:cs="Times New Roman"/>
      </w:rPr>
    </w:lvl>
  </w:abstractNum>
  <w:abstractNum w:abstractNumId="18" w15:restartNumberingAfterBreak="0">
    <w:nsid w:val="7A462D9C"/>
    <w:multiLevelType w:val="hybridMultilevel"/>
    <w:tmpl w:val="CC9037B8"/>
    <w:lvl w:ilvl="0" w:tplc="37A893E2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7"/>
  </w:num>
  <w:num w:numId="5">
    <w:abstractNumId w:val="0"/>
  </w:num>
  <w:num w:numId="6">
    <w:abstractNumId w:val="7"/>
  </w:num>
  <w:num w:numId="7">
    <w:abstractNumId w:val="4"/>
  </w:num>
  <w:num w:numId="8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4"/>
  </w:num>
  <w:num w:numId="12">
    <w:abstractNumId w:val="11"/>
  </w:num>
  <w:num w:numId="13">
    <w:abstractNumId w:val="1"/>
  </w:num>
  <w:num w:numId="14">
    <w:abstractNumId w:val="6"/>
  </w:num>
  <w:num w:numId="15">
    <w:abstractNumId w:val="9"/>
  </w:num>
  <w:num w:numId="16">
    <w:abstractNumId w:val="15"/>
  </w:num>
  <w:num w:numId="17">
    <w:abstractNumId w:val="18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9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02B"/>
    <w:rsid w:val="00002DF4"/>
    <w:rsid w:val="00003AF0"/>
    <w:rsid w:val="00016C76"/>
    <w:rsid w:val="00021652"/>
    <w:rsid w:val="00025D42"/>
    <w:rsid w:val="0003199A"/>
    <w:rsid w:val="00036C58"/>
    <w:rsid w:val="00040043"/>
    <w:rsid w:val="00044A13"/>
    <w:rsid w:val="00055CA6"/>
    <w:rsid w:val="000673F2"/>
    <w:rsid w:val="000918F2"/>
    <w:rsid w:val="00094701"/>
    <w:rsid w:val="0009609A"/>
    <w:rsid w:val="000B469F"/>
    <w:rsid w:val="000D2C75"/>
    <w:rsid w:val="000F4CAF"/>
    <w:rsid w:val="000F5B4F"/>
    <w:rsid w:val="00100CF9"/>
    <w:rsid w:val="00107B14"/>
    <w:rsid w:val="00120D39"/>
    <w:rsid w:val="00122780"/>
    <w:rsid w:val="0012610B"/>
    <w:rsid w:val="001311A8"/>
    <w:rsid w:val="00132B87"/>
    <w:rsid w:val="00140B00"/>
    <w:rsid w:val="00165766"/>
    <w:rsid w:val="001672CB"/>
    <w:rsid w:val="0019393F"/>
    <w:rsid w:val="001A55D2"/>
    <w:rsid w:val="001C62F8"/>
    <w:rsid w:val="001D53B1"/>
    <w:rsid w:val="001E51A2"/>
    <w:rsid w:val="001E54FA"/>
    <w:rsid w:val="001E6376"/>
    <w:rsid w:val="001F6A55"/>
    <w:rsid w:val="001F76AD"/>
    <w:rsid w:val="002035E9"/>
    <w:rsid w:val="00206754"/>
    <w:rsid w:val="0020760F"/>
    <w:rsid w:val="0021313C"/>
    <w:rsid w:val="002235A6"/>
    <w:rsid w:val="00223A32"/>
    <w:rsid w:val="00230CE6"/>
    <w:rsid w:val="00231732"/>
    <w:rsid w:val="00265020"/>
    <w:rsid w:val="00272D9E"/>
    <w:rsid w:val="00276C47"/>
    <w:rsid w:val="00292DB0"/>
    <w:rsid w:val="00297F38"/>
    <w:rsid w:val="002A600B"/>
    <w:rsid w:val="002B4DB4"/>
    <w:rsid w:val="002D4C3E"/>
    <w:rsid w:val="002F7474"/>
    <w:rsid w:val="00304E44"/>
    <w:rsid w:val="00306C11"/>
    <w:rsid w:val="003075EB"/>
    <w:rsid w:val="003112A3"/>
    <w:rsid w:val="0031548E"/>
    <w:rsid w:val="003360D4"/>
    <w:rsid w:val="00336D7B"/>
    <w:rsid w:val="00340DD4"/>
    <w:rsid w:val="0035420C"/>
    <w:rsid w:val="00354886"/>
    <w:rsid w:val="0035538B"/>
    <w:rsid w:val="003563EC"/>
    <w:rsid w:val="00360366"/>
    <w:rsid w:val="0036254E"/>
    <w:rsid w:val="00365F48"/>
    <w:rsid w:val="00366CA1"/>
    <w:rsid w:val="00380E70"/>
    <w:rsid w:val="003814EB"/>
    <w:rsid w:val="00385821"/>
    <w:rsid w:val="00387E05"/>
    <w:rsid w:val="00390C84"/>
    <w:rsid w:val="00393F8F"/>
    <w:rsid w:val="0039612C"/>
    <w:rsid w:val="003A0F98"/>
    <w:rsid w:val="003A3498"/>
    <w:rsid w:val="003B0E5D"/>
    <w:rsid w:val="003B72DF"/>
    <w:rsid w:val="003D0A64"/>
    <w:rsid w:val="003E065E"/>
    <w:rsid w:val="003E5813"/>
    <w:rsid w:val="003F4A6D"/>
    <w:rsid w:val="004037B9"/>
    <w:rsid w:val="004060D8"/>
    <w:rsid w:val="00416120"/>
    <w:rsid w:val="00420AF7"/>
    <w:rsid w:val="00426BEB"/>
    <w:rsid w:val="00427E44"/>
    <w:rsid w:val="0043075E"/>
    <w:rsid w:val="00445EEA"/>
    <w:rsid w:val="004543EA"/>
    <w:rsid w:val="00454BD8"/>
    <w:rsid w:val="00473356"/>
    <w:rsid w:val="004751AD"/>
    <w:rsid w:val="00481360"/>
    <w:rsid w:val="004A555E"/>
    <w:rsid w:val="004B78CF"/>
    <w:rsid w:val="004C2047"/>
    <w:rsid w:val="004C3C56"/>
    <w:rsid w:val="004E04E2"/>
    <w:rsid w:val="005126F0"/>
    <w:rsid w:val="0054149A"/>
    <w:rsid w:val="005516C8"/>
    <w:rsid w:val="00561DF2"/>
    <w:rsid w:val="0056437B"/>
    <w:rsid w:val="00583DD3"/>
    <w:rsid w:val="00591366"/>
    <w:rsid w:val="005B142E"/>
    <w:rsid w:val="005C02A2"/>
    <w:rsid w:val="005D35AC"/>
    <w:rsid w:val="005D3BD0"/>
    <w:rsid w:val="005E0493"/>
    <w:rsid w:val="005F0720"/>
    <w:rsid w:val="005F36E9"/>
    <w:rsid w:val="005F3C07"/>
    <w:rsid w:val="00604E4D"/>
    <w:rsid w:val="00620311"/>
    <w:rsid w:val="00632E63"/>
    <w:rsid w:val="00650069"/>
    <w:rsid w:val="006615C8"/>
    <w:rsid w:val="00666A33"/>
    <w:rsid w:val="00666B30"/>
    <w:rsid w:val="00671C55"/>
    <w:rsid w:val="006861B7"/>
    <w:rsid w:val="00687222"/>
    <w:rsid w:val="0069095B"/>
    <w:rsid w:val="00696CB1"/>
    <w:rsid w:val="006A3AF9"/>
    <w:rsid w:val="006B4EB5"/>
    <w:rsid w:val="006C0480"/>
    <w:rsid w:val="006C316F"/>
    <w:rsid w:val="006D4824"/>
    <w:rsid w:val="006D661B"/>
    <w:rsid w:val="006E4D09"/>
    <w:rsid w:val="006F7AB7"/>
    <w:rsid w:val="0070202B"/>
    <w:rsid w:val="00705035"/>
    <w:rsid w:val="00713C22"/>
    <w:rsid w:val="00721C32"/>
    <w:rsid w:val="0074222E"/>
    <w:rsid w:val="0074415C"/>
    <w:rsid w:val="00746E4C"/>
    <w:rsid w:val="00772080"/>
    <w:rsid w:val="007873D4"/>
    <w:rsid w:val="00787FAB"/>
    <w:rsid w:val="007B21BF"/>
    <w:rsid w:val="007C2ED4"/>
    <w:rsid w:val="007E2C35"/>
    <w:rsid w:val="007F0001"/>
    <w:rsid w:val="008178B1"/>
    <w:rsid w:val="008237E2"/>
    <w:rsid w:val="008304DE"/>
    <w:rsid w:val="0083385B"/>
    <w:rsid w:val="00852543"/>
    <w:rsid w:val="00864F0F"/>
    <w:rsid w:val="00872A5F"/>
    <w:rsid w:val="0087378B"/>
    <w:rsid w:val="00884AF7"/>
    <w:rsid w:val="008851DB"/>
    <w:rsid w:val="00892566"/>
    <w:rsid w:val="008A49B9"/>
    <w:rsid w:val="008A7A52"/>
    <w:rsid w:val="008B0A6A"/>
    <w:rsid w:val="008C012B"/>
    <w:rsid w:val="008C2092"/>
    <w:rsid w:val="008C4105"/>
    <w:rsid w:val="00902B10"/>
    <w:rsid w:val="00930FFB"/>
    <w:rsid w:val="00932FE6"/>
    <w:rsid w:val="009460FC"/>
    <w:rsid w:val="009474C6"/>
    <w:rsid w:val="00950A60"/>
    <w:rsid w:val="00952ADE"/>
    <w:rsid w:val="00955C5F"/>
    <w:rsid w:val="00991253"/>
    <w:rsid w:val="00991CD5"/>
    <w:rsid w:val="009D4C17"/>
    <w:rsid w:val="009E60E2"/>
    <w:rsid w:val="009E7F12"/>
    <w:rsid w:val="009F47B3"/>
    <w:rsid w:val="009F5B35"/>
    <w:rsid w:val="00A031E0"/>
    <w:rsid w:val="00A165FE"/>
    <w:rsid w:val="00A173BD"/>
    <w:rsid w:val="00A342EB"/>
    <w:rsid w:val="00A41A52"/>
    <w:rsid w:val="00A44808"/>
    <w:rsid w:val="00A57E06"/>
    <w:rsid w:val="00A60106"/>
    <w:rsid w:val="00A9395F"/>
    <w:rsid w:val="00A95660"/>
    <w:rsid w:val="00AB1986"/>
    <w:rsid w:val="00AD621A"/>
    <w:rsid w:val="00AE4C49"/>
    <w:rsid w:val="00B27F5B"/>
    <w:rsid w:val="00B30598"/>
    <w:rsid w:val="00B46B06"/>
    <w:rsid w:val="00B570CC"/>
    <w:rsid w:val="00B64FA8"/>
    <w:rsid w:val="00B84D8D"/>
    <w:rsid w:val="00B962E2"/>
    <w:rsid w:val="00BA10A9"/>
    <w:rsid w:val="00BA2FB9"/>
    <w:rsid w:val="00BA41B1"/>
    <w:rsid w:val="00BB1DCC"/>
    <w:rsid w:val="00BC3144"/>
    <w:rsid w:val="00BD715A"/>
    <w:rsid w:val="00BE5B18"/>
    <w:rsid w:val="00BF6364"/>
    <w:rsid w:val="00C14C3C"/>
    <w:rsid w:val="00C22025"/>
    <w:rsid w:val="00C25A69"/>
    <w:rsid w:val="00C43CA6"/>
    <w:rsid w:val="00C44E3D"/>
    <w:rsid w:val="00C551A2"/>
    <w:rsid w:val="00C67A32"/>
    <w:rsid w:val="00C74221"/>
    <w:rsid w:val="00C75882"/>
    <w:rsid w:val="00C80A0E"/>
    <w:rsid w:val="00CA14FA"/>
    <w:rsid w:val="00CA1F75"/>
    <w:rsid w:val="00CA4583"/>
    <w:rsid w:val="00CB346C"/>
    <w:rsid w:val="00CB4369"/>
    <w:rsid w:val="00CC0523"/>
    <w:rsid w:val="00CD59BD"/>
    <w:rsid w:val="00CE1494"/>
    <w:rsid w:val="00CE25AE"/>
    <w:rsid w:val="00CE4BD1"/>
    <w:rsid w:val="00CF248D"/>
    <w:rsid w:val="00D025E0"/>
    <w:rsid w:val="00D02707"/>
    <w:rsid w:val="00D206CD"/>
    <w:rsid w:val="00D26B1B"/>
    <w:rsid w:val="00D36C1D"/>
    <w:rsid w:val="00D51098"/>
    <w:rsid w:val="00D629E8"/>
    <w:rsid w:val="00D62FC3"/>
    <w:rsid w:val="00D71FDB"/>
    <w:rsid w:val="00D854E4"/>
    <w:rsid w:val="00D86DB5"/>
    <w:rsid w:val="00D90EAB"/>
    <w:rsid w:val="00D950C3"/>
    <w:rsid w:val="00D9525E"/>
    <w:rsid w:val="00DA20CD"/>
    <w:rsid w:val="00DA52B1"/>
    <w:rsid w:val="00DB4765"/>
    <w:rsid w:val="00DC60BB"/>
    <w:rsid w:val="00DE750D"/>
    <w:rsid w:val="00DF2530"/>
    <w:rsid w:val="00E01F58"/>
    <w:rsid w:val="00E03FA4"/>
    <w:rsid w:val="00E044C1"/>
    <w:rsid w:val="00E1354B"/>
    <w:rsid w:val="00E172C4"/>
    <w:rsid w:val="00E17C15"/>
    <w:rsid w:val="00E40558"/>
    <w:rsid w:val="00E42ACC"/>
    <w:rsid w:val="00E47E36"/>
    <w:rsid w:val="00E708C4"/>
    <w:rsid w:val="00E7583D"/>
    <w:rsid w:val="00E84158"/>
    <w:rsid w:val="00E864DE"/>
    <w:rsid w:val="00E875F2"/>
    <w:rsid w:val="00E9222C"/>
    <w:rsid w:val="00EA4236"/>
    <w:rsid w:val="00EA4DF1"/>
    <w:rsid w:val="00EA7AEE"/>
    <w:rsid w:val="00EB241A"/>
    <w:rsid w:val="00ED0829"/>
    <w:rsid w:val="00ED7911"/>
    <w:rsid w:val="00EF64D7"/>
    <w:rsid w:val="00F1016E"/>
    <w:rsid w:val="00F10A8E"/>
    <w:rsid w:val="00F25A4E"/>
    <w:rsid w:val="00F25C99"/>
    <w:rsid w:val="00F35823"/>
    <w:rsid w:val="00F47FD9"/>
    <w:rsid w:val="00F63C76"/>
    <w:rsid w:val="00F76CF2"/>
    <w:rsid w:val="00F85D74"/>
    <w:rsid w:val="00F96738"/>
    <w:rsid w:val="00FA6FF9"/>
    <w:rsid w:val="00FB6AA6"/>
    <w:rsid w:val="00FB6F71"/>
    <w:rsid w:val="00FC5EF8"/>
    <w:rsid w:val="00FD153F"/>
    <w:rsid w:val="00FD2ED2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9C0C2"/>
  <w15:docId w15:val="{15B89BE9-1D01-45D1-806A-F7B3B0B5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0"/>
    <w:link w:val="30"/>
    <w:qFormat/>
    <w:rsid w:val="00473356"/>
    <w:pPr>
      <w:keepNext/>
      <w:widowControl w:val="0"/>
      <w:tabs>
        <w:tab w:val="num" w:pos="0"/>
      </w:tabs>
      <w:suppressAutoHyphens/>
      <w:spacing w:before="240" w:after="120" w:line="240" w:lineRule="auto"/>
      <w:ind w:left="720" w:hanging="720"/>
      <w:outlineLvl w:val="2"/>
    </w:pPr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202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22025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A3AF9"/>
    <w:pPr>
      <w:ind w:left="720"/>
      <w:contextualSpacing/>
    </w:pPr>
  </w:style>
  <w:style w:type="paragraph" w:customStyle="1" w:styleId="1">
    <w:name w:val="Абзац списка1"/>
    <w:basedOn w:val="a"/>
    <w:rsid w:val="00100CF9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6C316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rsid w:val="006C316F"/>
    <w:pPr>
      <w:spacing w:after="0" w:line="240" w:lineRule="auto"/>
      <w:ind w:left="720" w:firstLine="709"/>
      <w:contextualSpacing/>
      <w:jc w:val="both"/>
    </w:pPr>
    <w:rPr>
      <w:rFonts w:eastAsia="Times New Roman"/>
    </w:rPr>
  </w:style>
  <w:style w:type="paragraph" w:customStyle="1" w:styleId="ConsPlusNonformat">
    <w:name w:val="ConsPlusNonformat"/>
    <w:rsid w:val="006C31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1"/>
    <w:link w:val="3"/>
    <w:rsid w:val="00473356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styleId="ab">
    <w:name w:val="Hyperlink"/>
    <w:rsid w:val="00473356"/>
    <w:rPr>
      <w:color w:val="000080"/>
      <w:u w:val="single"/>
    </w:rPr>
  </w:style>
  <w:style w:type="paragraph" w:styleId="a0">
    <w:name w:val="Body Text"/>
    <w:basedOn w:val="a"/>
    <w:link w:val="ac"/>
    <w:rsid w:val="0047335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1"/>
    <w:link w:val="a0"/>
    <w:rsid w:val="0047335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">
    <w:name w:val="Содержимое таблицы"/>
    <w:basedOn w:val="a"/>
    <w:rsid w:val="0047335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e">
    <w:name w:val="Table Grid"/>
    <w:basedOn w:val="a2"/>
    <w:uiPriority w:val="59"/>
    <w:rsid w:val="004733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rmal (Web)"/>
    <w:basedOn w:val="a"/>
    <w:uiPriority w:val="99"/>
    <w:semiHidden/>
    <w:unhideWhenUsed/>
    <w:rsid w:val="00473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0">
    <w:name w:val="Сетка таблицы1"/>
    <w:basedOn w:val="a2"/>
    <w:next w:val="ae"/>
    <w:uiPriority w:val="59"/>
    <w:rsid w:val="004733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"/>
    <w:basedOn w:val="a2"/>
    <w:next w:val="ae"/>
    <w:uiPriority w:val="59"/>
    <w:rsid w:val="004733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2"/>
    <w:next w:val="ae"/>
    <w:uiPriority w:val="59"/>
    <w:rsid w:val="004733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2"/>
    <w:next w:val="ae"/>
    <w:uiPriority w:val="59"/>
    <w:rsid w:val="004733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2"/>
    <w:next w:val="ae"/>
    <w:uiPriority w:val="59"/>
    <w:rsid w:val="00473356"/>
    <w:rPr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0">
    <w:name w:val="Заголовок к тексту"/>
    <w:basedOn w:val="a"/>
    <w:next w:val="a0"/>
    <w:qFormat/>
    <w:rsid w:val="00473356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50;&#1088;&#1072;&#1089;&#1085;&#1086;&#1082;&#1072;&#1084;&#1089;&#1082;&#1080;&#1081;%20&#1043;&#1054;,%20&#1055;&#1054;&#1057;&#1058;&#1040;&#1053;&#1054;&#1042;&#1051;&#1045;&#1053;&#1048;&#1045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8A69E-3E43-4C83-AA56-B3250FFD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 (2)</Template>
  <TotalTime>37</TotalTime>
  <Pages>1</Pages>
  <Words>3871</Words>
  <Characters>22066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/>
      <vt:lpstr>        Период реализации: 2019 – 2021 годы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Краснокамск – 2019 г.</vt:lpstr>
      <vt:lpstr>        </vt:lpstr>
      <vt:lpstr>        5. Сроки реализации муниципальной программы в целом, этапы и сроки их реализации</vt:lpstr>
      <vt:lpstr>    </vt:lpstr>
      <vt:lpstr>    Программа рассчитана на период с 2019 по 2021 годы:</vt:lpstr>
      <vt:lpstr>    Всего 2021 г. – 8 МКД, общей площадью 3136,04 кв.м.</vt:lpstr>
      <vt:lpstr>    Переселение граждан из аварийного жилищного фонда в 2019 г. осуществляется следу</vt:lpstr>
      <vt:lpstr>    - приобретение жилых помещений в соответствии со статьей 89 Жилищного кодекса Ро</vt:lpstr>
      <vt:lpstr>    - выплата лицам, в собственности которых находятся жилые помещения аварийного жи</vt:lpstr>
      <vt:lpstr>    </vt:lpstr>
      <vt:lpstr>        6. Перечень основных мероприятий (ведомственных целевых программ) и мероприятий </vt:lpstr>
      <vt:lpstr>        </vt:lpstr>
      <vt:lpstr>    7. Основные меры правового регулирования сферы расселения ветхого и аварийного ж</vt:lpstr>
      <vt:lpstr>        9. Ресурсное обеспечение муниципальной программы</vt:lpstr>
      <vt:lpstr>        </vt:lpstr>
      <vt:lpstr>        9.1. Финансовое обеспечение реализации муниципальной программы «Расселение ветхо</vt:lpstr>
      <vt:lpstr>        </vt:lpstr>
      <vt:lpstr>        9.2. Финансовое обеспечение реализации муниципальной программы «Расселение ветхо</vt:lpstr>
      <vt:lpstr>        </vt:lpstr>
      <vt:lpstr>        9.3. Финансовое обеспечение реализации муниципальной программы «Расселение ветхо</vt:lpstr>
      <vt:lpstr>        </vt:lpstr>
      <vt:lpstr>        9.4. Финансовое обеспечение реализации муниципальной программы «Расселение ветхо</vt:lpstr>
      <vt:lpstr>        </vt:lpstr>
      <vt:lpstr>        10. Методика оценки эффективности муниципальной программы</vt:lpstr>
      <vt:lpstr>        </vt:lpstr>
      <vt:lpstr>        Приложение 1</vt:lpstr>
    </vt:vector>
  </TitlesOfParts>
  <Company>Reanimator Extreme Edition</Company>
  <LinksUpToDate>false</LinksUpToDate>
  <CharactersWithSpaces>25886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User26</cp:lastModifiedBy>
  <cp:revision>5</cp:revision>
  <cp:lastPrinted>2019-09-19T05:35:00Z</cp:lastPrinted>
  <dcterms:created xsi:type="dcterms:W3CDTF">2019-09-19T04:56:00Z</dcterms:created>
  <dcterms:modified xsi:type="dcterms:W3CDTF">2019-09-19T05:35:00Z</dcterms:modified>
</cp:coreProperties>
</file>