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5457" w14:textId="77777777"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DE83EB" wp14:editId="5277B300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53A773A8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5A0CDD01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875B8F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061E0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7C1EA" w14:textId="417F4A36" w:rsidR="00094701" w:rsidRPr="00852543" w:rsidRDefault="00F236F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01.04.2021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14:paraId="43EE8ED4" w14:textId="73291929" w:rsidR="000F2325" w:rsidRPr="00F236FF" w:rsidRDefault="000F2325" w:rsidP="00F236FF">
      <w:pPr>
        <w:widowControl w:val="0"/>
        <w:autoSpaceDE w:val="0"/>
        <w:autoSpaceDN w:val="0"/>
        <w:adjustRightInd w:val="0"/>
        <w:spacing w:after="0" w:line="240" w:lineRule="exact"/>
        <w:ind w:right="4390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2D4829"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t xml:space="preserve">Об утверждении </w:t>
      </w:r>
      <w:r w:rsidRPr="002D4829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Методики расчета показателей качества оказания муниципальных услуг (выполнения работ)</w:t>
      </w:r>
      <w:r w:rsidRPr="00B424B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E440E">
        <w:rPr>
          <w:rFonts w:ascii="Times New Roman" w:hAnsi="Times New Roman"/>
          <w:b/>
          <w:noProof/>
          <w:sz w:val="28"/>
          <w:szCs w:val="28"/>
        </w:rPr>
        <w:t>учреждениями</w:t>
      </w:r>
      <w:r>
        <w:rPr>
          <w:rFonts w:ascii="Times New Roman" w:hAnsi="Times New Roman"/>
          <w:b/>
          <w:noProof/>
          <w:sz w:val="28"/>
          <w:szCs w:val="28"/>
        </w:rPr>
        <w:t>, подведомственными</w:t>
      </w:r>
      <w:r w:rsidRPr="00FE440E">
        <w:rPr>
          <w:rFonts w:ascii="Times New Roman" w:hAnsi="Times New Roman"/>
          <w:b/>
          <w:noProof/>
          <w:sz w:val="28"/>
          <w:szCs w:val="28"/>
        </w:rPr>
        <w:t xml:space="preserve"> Управлени</w:t>
      </w:r>
      <w:r>
        <w:rPr>
          <w:rFonts w:ascii="Times New Roman" w:hAnsi="Times New Roman"/>
          <w:b/>
          <w:noProof/>
          <w:sz w:val="28"/>
          <w:szCs w:val="28"/>
        </w:rPr>
        <w:t>ю</w:t>
      </w:r>
      <w:r w:rsidRPr="00FE440E">
        <w:rPr>
          <w:rFonts w:ascii="Times New Roman" w:hAnsi="Times New Roman"/>
          <w:b/>
          <w:noProof/>
          <w:sz w:val="28"/>
          <w:szCs w:val="28"/>
        </w:rPr>
        <w:t xml:space="preserve"> системой образования</w:t>
      </w:r>
      <w:r>
        <w:rPr>
          <w:rFonts w:ascii="Times New Roman" w:hAnsi="Times New Roman"/>
          <w:b/>
          <w:noProof/>
          <w:sz w:val="28"/>
          <w:szCs w:val="28"/>
        </w:rPr>
        <w:t xml:space="preserve"> администрации Краснокамского городского округа</w:t>
      </w:r>
    </w:p>
    <w:p w14:paraId="0372EAC8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AA5BBC4" w14:textId="3790C440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В целях повышения эффективности расходования бюджетных средств Краснокамского городского округа, открытости и общед</w:t>
      </w:r>
      <w:r w:rsidR="00F236F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оступности информации о порядке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 оказания и контроля </w:t>
      </w:r>
      <w:r w:rsidR="00F236F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услуг (работ), предоставляемых 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населению Краснокамского городского округа из средств бюджета Краснокамского городского округа, в соответствии </w:t>
      </w: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 статьями 69.2, 78.1 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Бюджетного кодекса Российской Федерации, Федеральным законом от 03 ноября 2006г. № 174-ФЗ </w:t>
      </w:r>
      <w:r w:rsidR="00C2042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«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Об автономных учреждениях</w:t>
      </w:r>
      <w:r w:rsidR="00C2042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»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, Федеральным законом от 12 января 1996 г. № 7-ФЗ </w:t>
      </w:r>
      <w:r w:rsidR="00C2042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«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О некоммерческих организациях</w:t>
      </w:r>
      <w:r w:rsidR="00C2042B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»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 </w:t>
      </w:r>
      <w:r w:rsidR="00305204" w:rsidRPr="00FE440E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14:paraId="7321487C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14:paraId="5EE6A7AB" w14:textId="3144C129" w:rsidR="000F2325" w:rsidRDefault="00F236FF" w:rsidP="00F236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325" w:rsidRPr="002D482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="004E26E6">
        <w:rPr>
          <w:rFonts w:ascii="Times New Roman" w:hAnsi="Times New Roman"/>
          <w:sz w:val="28"/>
          <w:szCs w:val="28"/>
        </w:rPr>
        <w:t>М</w:t>
      </w:r>
      <w:r w:rsidR="000F2325" w:rsidRPr="002D4829">
        <w:rPr>
          <w:rFonts w:ascii="Times New Roman" w:hAnsi="Times New Roman"/>
          <w:sz w:val="28"/>
          <w:szCs w:val="28"/>
        </w:rPr>
        <w:t>етодику расчета показателей качества оказания муниципальных услуг (выполнения работ)</w:t>
      </w:r>
      <w:r w:rsidR="00305204">
        <w:rPr>
          <w:rFonts w:ascii="Times New Roman" w:hAnsi="Times New Roman"/>
          <w:sz w:val="28"/>
          <w:szCs w:val="28"/>
        </w:rPr>
        <w:t xml:space="preserve"> учреждениями, подведомственными Управлению системой образования администрации Краснокамского городского округа</w:t>
      </w:r>
      <w:r w:rsidR="000F2325" w:rsidRPr="002D4829">
        <w:rPr>
          <w:rFonts w:ascii="Times New Roman" w:hAnsi="Times New Roman"/>
          <w:sz w:val="28"/>
          <w:szCs w:val="28"/>
        </w:rPr>
        <w:t xml:space="preserve">. </w:t>
      </w:r>
    </w:p>
    <w:p w14:paraId="51BB373E" w14:textId="77777777" w:rsidR="000F2325" w:rsidRPr="007D6445" w:rsidRDefault="000F2325" w:rsidP="00F23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64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2021 года.</w:t>
      </w:r>
    </w:p>
    <w:p w14:paraId="1643237D" w14:textId="77777777" w:rsidR="000F2325" w:rsidRPr="007D6445" w:rsidRDefault="000F2325" w:rsidP="00F23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6445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http://krasnokamsk.ru.</w:t>
      </w:r>
    </w:p>
    <w:p w14:paraId="28B51D59" w14:textId="77777777" w:rsidR="000F2325" w:rsidRPr="002D4829" w:rsidRDefault="000F2325" w:rsidP="00F23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6445"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Краснокамского городского округа по социальному развитию И.Г.Мансурову.</w:t>
      </w:r>
    </w:p>
    <w:p w14:paraId="473395E1" w14:textId="78C7D70D" w:rsidR="000F2325" w:rsidRDefault="000F2325" w:rsidP="00F236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592108D" w14:textId="6F91AA64" w:rsidR="00C2042B" w:rsidRDefault="00C2042B" w:rsidP="00F236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242AEDF" w14:textId="77777777" w:rsidR="00C2042B" w:rsidRPr="002D4829" w:rsidRDefault="00C2042B" w:rsidP="00F236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109BB92" w14:textId="77777777" w:rsidR="000F2325" w:rsidRPr="002D4829" w:rsidRDefault="000F2325" w:rsidP="000F23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>Глава городского округа -</w:t>
      </w:r>
    </w:p>
    <w:p w14:paraId="0D6D99EC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администрации </w:t>
      </w:r>
    </w:p>
    <w:p w14:paraId="40B6A9F5" w14:textId="2F9A5BCD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Краснокамского городского округа                       </w:t>
      </w:r>
      <w:r w:rsidR="00C204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</w:t>
      </w:r>
      <w:r w:rsidRPr="002D4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</w:t>
      </w:r>
      <w:r w:rsidRPr="002D482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>И.Я.Быкариз</w:t>
      </w:r>
    </w:p>
    <w:p w14:paraId="3AA2F0D3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FD99CF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0D38B1D" w14:textId="77777777" w:rsidR="000F2325" w:rsidRDefault="000F2325" w:rsidP="000F232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F2C883C" w14:textId="77777777" w:rsidR="000F2325" w:rsidRPr="002D4829" w:rsidRDefault="000F2325" w:rsidP="00F236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4829">
        <w:rPr>
          <w:rFonts w:ascii="Times New Roman" w:eastAsia="Times New Roman" w:hAnsi="Times New Roman" w:cs="Arial"/>
          <w:sz w:val="24"/>
          <w:szCs w:val="24"/>
          <w:lang w:eastAsia="ru-RU"/>
        </w:rPr>
        <w:t>А.С.Хасанова</w:t>
      </w:r>
    </w:p>
    <w:p w14:paraId="4A73622D" w14:textId="77777777" w:rsidR="000F2325" w:rsidRPr="002D4829" w:rsidRDefault="000F2325" w:rsidP="00F236F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D4829">
        <w:rPr>
          <w:rFonts w:ascii="Times New Roman" w:eastAsia="Times New Roman" w:hAnsi="Times New Roman" w:cs="Arial"/>
          <w:sz w:val="24"/>
          <w:szCs w:val="24"/>
          <w:lang w:eastAsia="ru-RU"/>
        </w:rPr>
        <w:t>4-58-54</w:t>
      </w:r>
    </w:p>
    <w:p w14:paraId="1EB68A74" w14:textId="77777777" w:rsidR="000F2325" w:rsidRPr="007D6445" w:rsidRDefault="000F2325" w:rsidP="00800E48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1D2449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14:paraId="5BEA3F42" w14:textId="77777777" w:rsidR="000F2325" w:rsidRPr="001D2449" w:rsidRDefault="000F2325" w:rsidP="00800E4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2449">
        <w:rPr>
          <w:rFonts w:ascii="Times New Roman" w:hAnsi="Times New Roman"/>
          <w:sz w:val="28"/>
          <w:szCs w:val="28"/>
        </w:rPr>
        <w:t>остановлением</w:t>
      </w:r>
      <w:r w:rsidRPr="00A124A2">
        <w:rPr>
          <w:rFonts w:ascii="Times New Roman" w:hAnsi="Times New Roman"/>
          <w:sz w:val="28"/>
          <w:szCs w:val="28"/>
        </w:rPr>
        <w:t xml:space="preserve"> </w:t>
      </w:r>
      <w:r w:rsidRPr="001D2449">
        <w:rPr>
          <w:rFonts w:ascii="Times New Roman" w:hAnsi="Times New Roman"/>
          <w:sz w:val="28"/>
          <w:szCs w:val="28"/>
        </w:rPr>
        <w:t>администрации</w:t>
      </w:r>
    </w:p>
    <w:p w14:paraId="4489ACE1" w14:textId="77777777" w:rsidR="000F2325" w:rsidRPr="001D2449" w:rsidRDefault="000F2325" w:rsidP="00800E4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  <w:r w:rsidRPr="001D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14:paraId="70BA0EC6" w14:textId="19AF7F03" w:rsidR="000F2325" w:rsidRPr="001D2449" w:rsidRDefault="000F2325" w:rsidP="00800E4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D2449">
        <w:rPr>
          <w:rFonts w:ascii="Times New Roman" w:hAnsi="Times New Roman"/>
          <w:sz w:val="28"/>
          <w:szCs w:val="28"/>
        </w:rPr>
        <w:t xml:space="preserve">от </w:t>
      </w:r>
      <w:r w:rsidR="00800E48">
        <w:rPr>
          <w:rFonts w:ascii="Times New Roman" w:hAnsi="Times New Roman"/>
          <w:sz w:val="28"/>
          <w:szCs w:val="28"/>
        </w:rPr>
        <w:t>01.04.2021</w:t>
      </w:r>
      <w:r w:rsidRPr="001D2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D2449">
        <w:rPr>
          <w:rFonts w:ascii="Times New Roman" w:hAnsi="Times New Roman"/>
          <w:sz w:val="28"/>
          <w:szCs w:val="28"/>
        </w:rPr>
        <w:t xml:space="preserve"> </w:t>
      </w:r>
      <w:r w:rsidR="00800E48">
        <w:rPr>
          <w:rFonts w:ascii="Times New Roman" w:hAnsi="Times New Roman"/>
          <w:sz w:val="28"/>
          <w:szCs w:val="28"/>
        </w:rPr>
        <w:t>219-п</w:t>
      </w:r>
    </w:p>
    <w:p w14:paraId="2CD5B65F" w14:textId="5EE4E987" w:rsidR="000F2325" w:rsidRDefault="000F2325" w:rsidP="0025539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EDFBF35" w14:textId="38B6FB98" w:rsidR="00255396" w:rsidRDefault="00255396" w:rsidP="0025539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EDEB78E" w14:textId="77777777" w:rsidR="00255396" w:rsidRPr="00597941" w:rsidRDefault="00255396" w:rsidP="0080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A31E27A" w14:textId="4CCB4EF8" w:rsidR="000F2325" w:rsidRPr="00800E48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 w:rsidRPr="00800E48"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>Методика</w:t>
      </w:r>
    </w:p>
    <w:p w14:paraId="372805EE" w14:textId="051F761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расчета показателей качества оказания муниципальных услуг (выполнения работ)</w:t>
      </w:r>
      <w:r w:rsidR="003052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учреждениями, подведомственными Управлению системой образования администрации Краснокамского городского округа</w:t>
      </w:r>
    </w:p>
    <w:p w14:paraId="15784CE9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32B4B21" w14:textId="46F972C9" w:rsidR="000F2325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F2325" w:rsidRPr="00597941">
        <w:rPr>
          <w:rFonts w:ascii="Times New Roman" w:hAnsi="Times New Roman"/>
          <w:b/>
          <w:sz w:val="28"/>
          <w:szCs w:val="28"/>
        </w:rPr>
        <w:t>Реализация основных общеобразовательных программ дошкольного образования</w:t>
      </w:r>
    </w:p>
    <w:p w14:paraId="6EEE0B93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D3EF765" w14:textId="286418AB" w:rsidR="000F2325" w:rsidRPr="007D6445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F2325" w:rsidRPr="00597941">
        <w:rPr>
          <w:rFonts w:ascii="Times New Roman" w:hAnsi="Times New Roman"/>
          <w:sz w:val="28"/>
          <w:szCs w:val="28"/>
        </w:rPr>
        <w:t>Индекс здоровья детей</w:t>
      </w:r>
      <w:r w:rsidR="000F2325" w:rsidRPr="00597941">
        <w:rPr>
          <w:rFonts w:ascii="Times New Roman" w:hAnsi="Times New Roman"/>
          <w:i/>
          <w:sz w:val="28"/>
          <w:szCs w:val="28"/>
        </w:rPr>
        <w:t xml:space="preserve"> (показатель заполняется </w:t>
      </w:r>
      <w:r w:rsidR="000D09FD">
        <w:rPr>
          <w:rFonts w:ascii="Times New Roman" w:hAnsi="Times New Roman"/>
          <w:i/>
          <w:sz w:val="28"/>
          <w:szCs w:val="28"/>
        </w:rPr>
        <w:t>ежеквартально за квартал</w:t>
      </w:r>
      <w:r w:rsidR="000F2325" w:rsidRPr="00597941">
        <w:rPr>
          <w:rFonts w:ascii="Times New Roman" w:hAnsi="Times New Roman"/>
          <w:i/>
          <w:sz w:val="28"/>
          <w:szCs w:val="28"/>
        </w:rPr>
        <w:t xml:space="preserve"> и за год).</w:t>
      </w:r>
    </w:p>
    <w:p w14:paraId="33A5B43C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0033C4" w14:textId="13E78846" w:rsidR="000F2325" w:rsidRPr="000C3DB5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3DB5">
        <w:rPr>
          <w:rFonts w:ascii="Times New Roman" w:hAnsi="Times New Roman"/>
          <w:sz w:val="24"/>
          <w:szCs w:val="24"/>
          <w:u w:val="single"/>
        </w:rPr>
        <w:t>Количество детодней без болезней_</w:t>
      </w:r>
    </w:p>
    <w:p w14:paraId="5DCEDB77" w14:textId="2DD5EC8C" w:rsidR="000F2325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3DB5">
        <w:rPr>
          <w:rFonts w:ascii="Times New Roman" w:hAnsi="Times New Roman"/>
          <w:sz w:val="24"/>
          <w:szCs w:val="24"/>
        </w:rPr>
        <w:t xml:space="preserve">              Общее количество детодней *100, где     </w:t>
      </w:r>
    </w:p>
    <w:p w14:paraId="63C64868" w14:textId="77777777" w:rsidR="000F2325" w:rsidRPr="000C3DB5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D4B85D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детодней без болезней – количество детодней, проведенных воспитанниками в группах, за год плюс количество детодней, пропущенных воспитанниками по иным причинам, за год;</w:t>
      </w:r>
    </w:p>
    <w:p w14:paraId="23B1A7EC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 xml:space="preserve">Общее количество детодней – количество детодней, проведенных воспитанниками в группах, за год плюс количество детодней, пропущенных воспитанниками по всем причинам, за год. </w:t>
      </w:r>
    </w:p>
    <w:p w14:paraId="661A5250" w14:textId="7D169780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контингенте воспитанников по фактической посещаемости, согласно приложени</w:t>
      </w:r>
      <w:r>
        <w:rPr>
          <w:rFonts w:ascii="Times New Roman" w:hAnsi="Times New Roman"/>
          <w:i/>
          <w:sz w:val="28"/>
          <w:szCs w:val="28"/>
        </w:rPr>
        <w:t>ю</w:t>
      </w:r>
      <w:r w:rsidR="00EC2910">
        <w:rPr>
          <w:rFonts w:ascii="Times New Roman" w:hAnsi="Times New Roman"/>
          <w:i/>
          <w:sz w:val="28"/>
          <w:szCs w:val="28"/>
        </w:rPr>
        <w:t xml:space="preserve"> 1</w:t>
      </w:r>
      <w:r w:rsidR="008B6AE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к настоящей методике.</w:t>
      </w:r>
    </w:p>
    <w:p w14:paraId="7ABB6AC7" w14:textId="02FC449D" w:rsidR="008B6AEB" w:rsidRPr="0029624B" w:rsidRDefault="008B6AEB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6D2A2D30" w14:textId="52321FA3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 w:rsidR="008B6AEB"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0614742A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59B92E1F" w14:textId="77777777" w:rsidR="000F2325" w:rsidRPr="00597941" w:rsidRDefault="000F2325" w:rsidP="00800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302B4450" w14:textId="77777777" w:rsidR="000F2325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7941">
        <w:rPr>
          <w:rFonts w:ascii="Times New Roman" w:hAnsi="Times New Roman"/>
          <w:b/>
          <w:sz w:val="28"/>
          <w:szCs w:val="28"/>
        </w:rPr>
        <w:t>2. Присмотр и уход</w:t>
      </w:r>
    </w:p>
    <w:p w14:paraId="06E87DDE" w14:textId="77777777" w:rsidR="000F2325" w:rsidRPr="00597941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316818" w14:textId="4024F3FE" w:rsidR="000F2325" w:rsidRPr="00597941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F2325" w:rsidRPr="00597941">
        <w:rPr>
          <w:rFonts w:ascii="Times New Roman" w:hAnsi="Times New Roman"/>
          <w:sz w:val="28"/>
          <w:szCs w:val="28"/>
        </w:rPr>
        <w:t>Количество несчастных случаев с детьми.</w:t>
      </w:r>
    </w:p>
    <w:p w14:paraId="22732E46" w14:textId="52962110" w:rsidR="000F2325" w:rsidRPr="00597941" w:rsidRDefault="000F2325" w:rsidP="00800E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Показатель равен</w:t>
      </w:r>
      <w:r>
        <w:rPr>
          <w:rFonts w:ascii="Times New Roman" w:hAnsi="Times New Roman"/>
          <w:sz w:val="28"/>
          <w:szCs w:val="28"/>
        </w:rPr>
        <w:t>,</w:t>
      </w:r>
      <w:r w:rsidRPr="00597941">
        <w:rPr>
          <w:rFonts w:ascii="Times New Roman" w:hAnsi="Times New Roman"/>
          <w:sz w:val="28"/>
          <w:szCs w:val="28"/>
        </w:rPr>
        <w:t xml:space="preserve"> количеству </w:t>
      </w:r>
      <w:r>
        <w:rPr>
          <w:rFonts w:ascii="Times New Roman" w:hAnsi="Times New Roman"/>
          <w:sz w:val="28"/>
          <w:szCs w:val="28"/>
        </w:rPr>
        <w:t>несчастных</w:t>
      </w:r>
      <w:r w:rsidR="008B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</w:t>
      </w:r>
      <w:r w:rsidR="008B6AEB">
        <w:rPr>
          <w:rFonts w:ascii="Times New Roman" w:hAnsi="Times New Roman"/>
          <w:sz w:val="28"/>
          <w:szCs w:val="28"/>
        </w:rPr>
        <w:t xml:space="preserve">, </w:t>
      </w:r>
      <w:r w:rsidRPr="00597941">
        <w:rPr>
          <w:rFonts w:ascii="Times New Roman" w:hAnsi="Times New Roman"/>
          <w:sz w:val="28"/>
          <w:szCs w:val="28"/>
        </w:rPr>
        <w:t xml:space="preserve">зарегистрированных в журнале «Журнал регистрации несчастных случаев с детьми»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Pr="00597941">
        <w:rPr>
          <w:rFonts w:ascii="Times New Roman" w:hAnsi="Times New Roman"/>
          <w:sz w:val="28"/>
          <w:szCs w:val="28"/>
        </w:rPr>
        <w:t>.</w:t>
      </w:r>
    </w:p>
    <w:p w14:paraId="4B1E4415" w14:textId="647F39A7" w:rsidR="000F2325" w:rsidRPr="00597941" w:rsidRDefault="000F2325" w:rsidP="00800E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 xml:space="preserve">Источник информации о значении показателя: </w:t>
      </w:r>
      <w:r w:rsidRPr="00597941">
        <w:rPr>
          <w:rFonts w:ascii="Times New Roman" w:hAnsi="Times New Roman"/>
          <w:i/>
          <w:sz w:val="28"/>
          <w:szCs w:val="28"/>
        </w:rPr>
        <w:t>Копия журнала «Журнал регистрации несчастных случаев с детьми» (титульный лист и первая страница (если случаев не зарегистрировано), титульный лист и страницы с зарегистрированными случаями за отчетный период).</w:t>
      </w:r>
    </w:p>
    <w:p w14:paraId="432D46B2" w14:textId="3B7D0BD4" w:rsidR="008B6AEB" w:rsidRPr="0029624B" w:rsidRDefault="008B6AEB" w:rsidP="00800E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3AFDF3C1" w14:textId="77777777" w:rsidR="008B6AEB" w:rsidRPr="00597941" w:rsidRDefault="008B6AEB" w:rsidP="00800E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1BB952BD" w14:textId="77777777" w:rsidR="000F2325" w:rsidRPr="00597941" w:rsidRDefault="000F2325" w:rsidP="00800E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19339EBF" w14:textId="77777777" w:rsidR="00800E48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31F0983" w14:textId="514D144F" w:rsidR="000F2325" w:rsidRPr="00597941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00E48">
        <w:rPr>
          <w:rFonts w:ascii="Times New Roman" w:hAnsi="Times New Roman"/>
          <w:b/>
          <w:sz w:val="28"/>
          <w:szCs w:val="28"/>
        </w:rPr>
        <w:t xml:space="preserve">. </w:t>
      </w:r>
      <w:r w:rsidR="000F2325" w:rsidRPr="00800E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Реализация основных общеобразовательных программ начального общего</w:t>
      </w:r>
      <w:r w:rsidR="000F2325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образования</w:t>
      </w:r>
    </w:p>
    <w:p w14:paraId="38BCD689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3F7F077B" w14:textId="3C980345" w:rsidR="000F2325" w:rsidRPr="00C2042B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F2325" w:rsidRPr="00597941">
        <w:rPr>
          <w:rFonts w:ascii="Times New Roman" w:hAnsi="Times New Roman"/>
          <w:sz w:val="28"/>
          <w:szCs w:val="28"/>
        </w:rPr>
        <w:t xml:space="preserve">Уровень освоения обучающимися основной общеобразовательной программы начального общего образования по завершении </w:t>
      </w:r>
      <w:r w:rsidR="009C0C27" w:rsidRPr="00597941">
        <w:rPr>
          <w:rFonts w:ascii="Times New Roman" w:hAnsi="Times New Roman"/>
          <w:sz w:val="28"/>
          <w:szCs w:val="28"/>
        </w:rPr>
        <w:t>начального общего образования</w:t>
      </w:r>
      <w:r w:rsidR="000F2325" w:rsidRPr="00597941">
        <w:rPr>
          <w:rFonts w:ascii="Times New Roman" w:hAnsi="Times New Roman"/>
          <w:sz w:val="28"/>
          <w:szCs w:val="28"/>
        </w:rPr>
        <w:t xml:space="preserve">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во втором квартале и дублируется в отчете за год)</w:t>
      </w:r>
      <w:r w:rsidR="000F2325" w:rsidRPr="00597941">
        <w:rPr>
          <w:rFonts w:ascii="Times New Roman" w:hAnsi="Times New Roman"/>
          <w:sz w:val="28"/>
          <w:szCs w:val="28"/>
        </w:rPr>
        <w:t xml:space="preserve">.  </w:t>
      </w:r>
    </w:p>
    <w:p w14:paraId="0542ABAE" w14:textId="77777777" w:rsidR="00C2042B" w:rsidRPr="00597941" w:rsidRDefault="00C2042B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CD5990" w14:textId="352E7B30" w:rsidR="000F2325" w:rsidRPr="000C3DB5" w:rsidRDefault="000F2325" w:rsidP="00800E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3DB5">
        <w:rPr>
          <w:rFonts w:ascii="Times New Roman" w:hAnsi="Times New Roman"/>
          <w:sz w:val="24"/>
          <w:szCs w:val="24"/>
          <w:u w:val="single"/>
        </w:rPr>
        <w:t>Средний балл по русскому языку + средний балл по математике</w:t>
      </w:r>
      <w:r w:rsidRPr="000C3DB5">
        <w:rPr>
          <w:rFonts w:ascii="Times New Roman" w:hAnsi="Times New Roman"/>
          <w:sz w:val="24"/>
          <w:szCs w:val="24"/>
        </w:rPr>
        <w:t>, где</w:t>
      </w:r>
    </w:p>
    <w:p w14:paraId="1BF1D85C" w14:textId="5338AA2B" w:rsidR="000F2325" w:rsidRDefault="000F2325" w:rsidP="00800E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DB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2805FC64" w14:textId="77777777" w:rsidR="000F2325" w:rsidRPr="00800E48" w:rsidRDefault="000F2325" w:rsidP="0080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8B0604C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/>
          <w:sz w:val="28"/>
          <w:szCs w:val="28"/>
          <w:lang w:eastAsia="ru-RU"/>
        </w:rPr>
        <w:t>Средний балл по русскому языку - сумма набранных баллов по русскому языку всеми учащимися 4-х классов, деленная на количество учащихся 4-х классов, принявших участие в краевом мониторинге;</w:t>
      </w:r>
    </w:p>
    <w:p w14:paraId="3100085F" w14:textId="47C7A873" w:rsidR="000F2325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/>
          <w:sz w:val="28"/>
          <w:szCs w:val="28"/>
          <w:lang w:eastAsia="ru-RU"/>
        </w:rPr>
        <w:t>Средний балл по математике – сумма набранных баллов по математике всеми учащимися 4-х классов, деленная на количество учащихся 4-х классов, принявших участие в краевом мониторинге.</w:t>
      </w:r>
    </w:p>
    <w:p w14:paraId="694DE95E" w14:textId="77777777" w:rsidR="000F2325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Источник информации о значении показателя:</w:t>
      </w:r>
      <w:r w:rsidRPr="005979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Справка о результатах краевого мониторинга обучающихся 4 классов</w:t>
      </w:r>
    </w:p>
    <w:p w14:paraId="6CFEB893" w14:textId="77777777" w:rsidR="000F2325" w:rsidRDefault="000F2325" w:rsidP="00800E4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ACBB56" w14:textId="79E104C0" w:rsidR="00800E48" w:rsidRPr="00597941" w:rsidRDefault="000F2325" w:rsidP="00800E4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/>
          <w:i/>
          <w:sz w:val="28"/>
          <w:szCs w:val="28"/>
          <w:lang w:eastAsia="ru-RU"/>
        </w:rPr>
        <w:t>Математика</w:t>
      </w:r>
    </w:p>
    <w:tbl>
      <w:tblPr>
        <w:tblW w:w="48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64"/>
        <w:gridCol w:w="3853"/>
        <w:gridCol w:w="3306"/>
        <w:gridCol w:w="1201"/>
      </w:tblGrid>
      <w:tr w:rsidR="000F2325" w:rsidRPr="00597941" w14:paraId="614CC4CA" w14:textId="77777777" w:rsidTr="00800E48">
        <w:trPr>
          <w:trHeight w:val="7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AA9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7CBB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3D96B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учеников, принявших участие в мониторинге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9C4A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набранное всеми учениками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0821F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F2325" w:rsidRPr="00597941" w14:paraId="65E033C0" w14:textId="77777777" w:rsidTr="00800E48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57F1" w14:textId="77777777" w:rsidR="000F2325" w:rsidRPr="00A1758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9B3C" w14:textId="77777777" w:rsidR="000F2325" w:rsidRPr="00A1758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08BD" w14:textId="77777777" w:rsidR="000F2325" w:rsidRPr="00A1758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07E" w14:textId="77777777" w:rsidR="000F2325" w:rsidRPr="00A1758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2F8E" w14:textId="77777777" w:rsidR="000F2325" w:rsidRPr="00A1758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4671B87" w14:textId="77777777" w:rsidR="00800E48" w:rsidRDefault="00800E48" w:rsidP="00800E4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52E2C6E" w14:textId="4274582A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/>
          <w:i/>
          <w:sz w:val="28"/>
          <w:szCs w:val="28"/>
          <w:lang w:eastAsia="ru-RU"/>
        </w:rPr>
        <w:t>Русский язык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947"/>
        <w:gridCol w:w="3772"/>
        <w:gridCol w:w="3312"/>
        <w:gridCol w:w="1419"/>
      </w:tblGrid>
      <w:tr w:rsidR="000F2325" w:rsidRPr="00597941" w14:paraId="6D750909" w14:textId="77777777" w:rsidTr="00800E48">
        <w:trPr>
          <w:trHeight w:val="7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7671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97E8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F645E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учеников, принявших участие в мониторинге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2FC2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набранное всеми учениками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F581" w14:textId="77777777" w:rsidR="000F2325" w:rsidRPr="00A17581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F2325" w:rsidRPr="00597941" w14:paraId="42F94FDD" w14:textId="77777777" w:rsidTr="00800E48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0CC" w14:textId="77777777" w:rsidR="000F2325" w:rsidRPr="0059794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75C6" w14:textId="77777777" w:rsidR="000F2325" w:rsidRPr="0059794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13B" w14:textId="77777777" w:rsidR="000F2325" w:rsidRPr="0059794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6608" w14:textId="77777777" w:rsidR="000F2325" w:rsidRPr="0059794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353" w14:textId="77777777" w:rsidR="000F2325" w:rsidRPr="00597941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1962BA1" w14:textId="77777777" w:rsidR="00203105" w:rsidRDefault="0020310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7ED520" w14:textId="0018417F" w:rsidR="000F2325" w:rsidRPr="00597941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F2325" w:rsidRPr="00597941">
        <w:rPr>
          <w:rFonts w:ascii="Times New Roman" w:hAnsi="Times New Roman"/>
          <w:sz w:val="28"/>
          <w:szCs w:val="28"/>
        </w:rPr>
        <w:t xml:space="preserve">Полнота реализации основной общеобразовательной программы начального общего образования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по состоянию на 01.07. – за первый и второй кварталы и на 01.01. за третий и четвертый кварталы)</w:t>
      </w:r>
      <w:r w:rsidR="000F2325" w:rsidRPr="00597941">
        <w:rPr>
          <w:rFonts w:ascii="Times New Roman" w:hAnsi="Times New Roman"/>
          <w:sz w:val="28"/>
          <w:szCs w:val="28"/>
        </w:rPr>
        <w:t>.</w:t>
      </w:r>
    </w:p>
    <w:p w14:paraId="59C31E24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682C09" w14:textId="187E5BD5" w:rsidR="000F2325" w:rsidRPr="00163DFF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97941">
        <w:rPr>
          <w:rFonts w:ascii="Times New Roman" w:hAnsi="Times New Roman"/>
          <w:sz w:val="28"/>
          <w:szCs w:val="28"/>
        </w:rPr>
        <w:t>_______</w:t>
      </w:r>
      <w:r w:rsidRPr="00163DFF">
        <w:rPr>
          <w:rFonts w:ascii="Times New Roman" w:hAnsi="Times New Roman"/>
          <w:sz w:val="24"/>
          <w:szCs w:val="24"/>
          <w:u w:val="single"/>
        </w:rPr>
        <w:t>Количество фактически проведенных учебных часов______</w:t>
      </w:r>
    </w:p>
    <w:p w14:paraId="09148FE4" w14:textId="57AFF7A0" w:rsidR="00203105" w:rsidRDefault="000F2325" w:rsidP="00800E4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63DFF">
        <w:rPr>
          <w:rFonts w:ascii="Times New Roman" w:hAnsi="Times New Roman"/>
          <w:sz w:val="24"/>
          <w:szCs w:val="24"/>
        </w:rPr>
        <w:t xml:space="preserve">                                      Количество запланированных учебных часов      *100, где </w:t>
      </w:r>
    </w:p>
    <w:p w14:paraId="0B6910EE" w14:textId="77777777" w:rsidR="00800E48" w:rsidRDefault="00800E48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5153FF" w14:textId="237CF253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фактически проведенных учебных часов – количество фактически проведенных учебных часов по всем предметам начального общего образования;</w:t>
      </w:r>
    </w:p>
    <w:p w14:paraId="41104F74" w14:textId="497E374C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запланированных учебных часов – количество запланированных часов по всем предметам начального общего образования по утвержденному учебному плану.</w:t>
      </w:r>
    </w:p>
    <w:p w14:paraId="139C515E" w14:textId="69C0D3C7" w:rsidR="002B626C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выполнении учебно</w:t>
      </w:r>
      <w:r>
        <w:rPr>
          <w:rFonts w:ascii="Times New Roman" w:hAnsi="Times New Roman"/>
          <w:i/>
          <w:sz w:val="28"/>
          <w:szCs w:val="28"/>
        </w:rPr>
        <w:t>й программы за отчетный период</w:t>
      </w:r>
      <w:r w:rsidR="00EC2910">
        <w:rPr>
          <w:rFonts w:ascii="Times New Roman" w:hAnsi="Times New Roman"/>
          <w:i/>
          <w:sz w:val="28"/>
          <w:szCs w:val="28"/>
        </w:rPr>
        <w:t>,</w:t>
      </w:r>
      <w:r w:rsidR="00EC2910" w:rsidRPr="00EC2910">
        <w:rPr>
          <w:rFonts w:ascii="Times New Roman" w:hAnsi="Times New Roman"/>
          <w:i/>
          <w:sz w:val="28"/>
          <w:szCs w:val="28"/>
        </w:rPr>
        <w:t xml:space="preserve"> </w:t>
      </w:r>
      <w:r w:rsidR="00EC2910" w:rsidRPr="00597941">
        <w:rPr>
          <w:rFonts w:ascii="Times New Roman" w:hAnsi="Times New Roman"/>
          <w:i/>
          <w:sz w:val="28"/>
          <w:szCs w:val="28"/>
        </w:rPr>
        <w:t>согласно приложени</w:t>
      </w:r>
      <w:r w:rsidR="00EC2910">
        <w:rPr>
          <w:rFonts w:ascii="Times New Roman" w:hAnsi="Times New Roman"/>
          <w:i/>
          <w:sz w:val="28"/>
          <w:szCs w:val="28"/>
        </w:rPr>
        <w:t>ю</w:t>
      </w:r>
      <w:r w:rsidR="002B626C">
        <w:rPr>
          <w:rFonts w:ascii="Times New Roman" w:hAnsi="Times New Roman"/>
          <w:i/>
          <w:sz w:val="28"/>
          <w:szCs w:val="28"/>
        </w:rPr>
        <w:t xml:space="preserve"> 2</w:t>
      </w:r>
      <w:r w:rsidR="00EC2910">
        <w:rPr>
          <w:rFonts w:ascii="Times New Roman" w:hAnsi="Times New Roman"/>
          <w:i/>
          <w:sz w:val="28"/>
          <w:szCs w:val="28"/>
        </w:rPr>
        <w:t xml:space="preserve"> </w:t>
      </w:r>
      <w:r w:rsidR="00EC2910" w:rsidRPr="00597941">
        <w:rPr>
          <w:rFonts w:ascii="Times New Roman" w:hAnsi="Times New Roman"/>
          <w:i/>
          <w:sz w:val="28"/>
          <w:szCs w:val="28"/>
        </w:rPr>
        <w:t>к настоящей методике.</w:t>
      </w:r>
    </w:p>
    <w:p w14:paraId="0A1C49C3" w14:textId="7A0052E8" w:rsidR="008B6AEB" w:rsidRPr="0029624B" w:rsidRDefault="008B6AEB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7A466792" w14:textId="77777777" w:rsidR="008B6AEB" w:rsidRPr="00597941" w:rsidRDefault="008B6AEB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15C79DDF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3E8EAA5C" w14:textId="77777777" w:rsidR="00800E48" w:rsidRDefault="00800E48" w:rsidP="00800E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14:paraId="7F6BB7AD" w14:textId="629D41B4" w:rsidR="000F2325" w:rsidRDefault="00800E48" w:rsidP="00800E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00E48">
        <w:rPr>
          <w:rFonts w:ascii="Times New Roman" w:hAnsi="Times New Roman"/>
          <w:b/>
          <w:sz w:val="28"/>
          <w:szCs w:val="28"/>
        </w:rPr>
        <w:t xml:space="preserve">4. </w:t>
      </w:r>
      <w:r w:rsidR="000F2325" w:rsidRPr="00800E4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Реализация основных общеобразовательных программ основного общего</w:t>
      </w:r>
      <w:r w:rsidR="000F2325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образования</w:t>
      </w:r>
    </w:p>
    <w:p w14:paraId="62725CE2" w14:textId="77777777" w:rsidR="000F2325" w:rsidRPr="00597941" w:rsidRDefault="000F2325" w:rsidP="00800E4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58623FD0" w14:textId="46FB72D0" w:rsidR="000F2325" w:rsidRPr="00597941" w:rsidRDefault="00800E48" w:rsidP="00800E4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F2325" w:rsidRPr="00597941">
        <w:rPr>
          <w:rFonts w:ascii="Times New Roman" w:hAnsi="Times New Roman"/>
          <w:sz w:val="28"/>
          <w:szCs w:val="28"/>
        </w:rPr>
        <w:t xml:space="preserve">Уровень освоения обучающимися основной общеобразовательной программы основного общего образования по завершении </w:t>
      </w:r>
      <w:r w:rsidR="009C0C27" w:rsidRPr="00597941">
        <w:rPr>
          <w:rFonts w:ascii="Times New Roman" w:hAnsi="Times New Roman"/>
          <w:sz w:val="28"/>
          <w:szCs w:val="28"/>
        </w:rPr>
        <w:t>основного общего образования</w:t>
      </w:r>
      <w:r w:rsidR="000F2325" w:rsidRPr="00597941">
        <w:rPr>
          <w:rFonts w:ascii="Times New Roman" w:hAnsi="Times New Roman"/>
          <w:sz w:val="28"/>
          <w:szCs w:val="28"/>
        </w:rPr>
        <w:t xml:space="preserve">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во втором квартале и дублируется в отчете за год)</w:t>
      </w:r>
      <w:r w:rsidR="000F2325" w:rsidRPr="00597941">
        <w:rPr>
          <w:rFonts w:ascii="Times New Roman" w:hAnsi="Times New Roman"/>
          <w:sz w:val="28"/>
          <w:szCs w:val="28"/>
        </w:rPr>
        <w:t>.</w:t>
      </w:r>
    </w:p>
    <w:p w14:paraId="4C36F61D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8C916C" w14:textId="6B720DFE" w:rsidR="000F2325" w:rsidRPr="004B23EB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B23EB">
        <w:rPr>
          <w:rFonts w:ascii="Times New Roman" w:hAnsi="Times New Roman"/>
          <w:sz w:val="24"/>
          <w:szCs w:val="24"/>
          <w:u w:val="single"/>
        </w:rPr>
        <w:t>Средний балл по русскому языку + средний балл по математике</w:t>
      </w:r>
      <w:r w:rsidRPr="004B23EB">
        <w:rPr>
          <w:rFonts w:ascii="Times New Roman" w:hAnsi="Times New Roman"/>
          <w:sz w:val="24"/>
          <w:szCs w:val="24"/>
        </w:rPr>
        <w:t>, где</w:t>
      </w:r>
    </w:p>
    <w:p w14:paraId="72B3C2BC" w14:textId="77777777" w:rsidR="000F2325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4B23EB">
        <w:rPr>
          <w:rFonts w:ascii="Times New Roman" w:hAnsi="Times New Roman"/>
          <w:sz w:val="24"/>
          <w:szCs w:val="24"/>
        </w:rPr>
        <w:t>2</w:t>
      </w:r>
    </w:p>
    <w:p w14:paraId="754292B7" w14:textId="77777777" w:rsidR="000F2325" w:rsidRPr="004B23EB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037064" w14:textId="77777777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Средний балл по русскому языку - сумма набранных баллов по русскому языку всеми учащимися 9-х классов, деленная на количество учащихся 9-х классов, сдававших ГИА (государственная итоговая аттестация);</w:t>
      </w:r>
    </w:p>
    <w:p w14:paraId="1CFB7430" w14:textId="1F4F4D2A" w:rsidR="000F2325" w:rsidRPr="00597941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Средний балл по математике</w:t>
      </w:r>
      <w:r w:rsidRPr="00597941">
        <w:rPr>
          <w:sz w:val="28"/>
          <w:szCs w:val="28"/>
        </w:rPr>
        <w:t xml:space="preserve"> </w:t>
      </w:r>
      <w:r w:rsidRPr="00597941">
        <w:rPr>
          <w:rFonts w:ascii="Times New Roman" w:hAnsi="Times New Roman"/>
          <w:sz w:val="28"/>
          <w:szCs w:val="28"/>
        </w:rPr>
        <w:t>– сумма набранных баллов по математике всеми учащимися 9-х классов, деленная на количество учащихся 9-х классов, сдававших ГИА (государственная итоговая аттестация).</w:t>
      </w:r>
    </w:p>
    <w:p w14:paraId="75A51054" w14:textId="5D25E223" w:rsidR="000F2325" w:rsidRDefault="000F2325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результатах ГИА.</w:t>
      </w:r>
    </w:p>
    <w:p w14:paraId="1E5DEE19" w14:textId="77777777" w:rsidR="004E26E6" w:rsidRDefault="004E26E6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8705DE0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</w:rPr>
        <w:t>Математика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17"/>
        <w:gridCol w:w="4134"/>
        <w:gridCol w:w="2535"/>
        <w:gridCol w:w="1651"/>
      </w:tblGrid>
      <w:tr w:rsidR="000F2325" w:rsidRPr="00597941" w14:paraId="2CB040F9" w14:textId="77777777" w:rsidTr="00305204">
        <w:trPr>
          <w:trHeight w:val="70"/>
        </w:trPr>
        <w:tc>
          <w:tcPr>
            <w:tcW w:w="238" w:type="pct"/>
          </w:tcPr>
          <w:p w14:paraId="69CE41D9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" w:type="pct"/>
          </w:tcPr>
          <w:p w14:paraId="28C11C1E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6" w:type="pct"/>
          </w:tcPr>
          <w:p w14:paraId="13606F29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Количество учеников, сдававших ГИА</w:t>
            </w:r>
          </w:p>
        </w:tc>
        <w:tc>
          <w:tcPr>
            <w:tcW w:w="1279" w:type="pct"/>
          </w:tcPr>
          <w:p w14:paraId="75953D93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Количество баллов, набранное всеми учениками</w:t>
            </w:r>
          </w:p>
        </w:tc>
        <w:tc>
          <w:tcPr>
            <w:tcW w:w="833" w:type="pct"/>
          </w:tcPr>
          <w:p w14:paraId="79682DC1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F2325" w:rsidRPr="00597941" w14:paraId="1E38A087" w14:textId="77777777" w:rsidTr="00305204">
        <w:tc>
          <w:tcPr>
            <w:tcW w:w="238" w:type="pct"/>
          </w:tcPr>
          <w:p w14:paraId="00B94DAD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5FE5A8AF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pct"/>
          </w:tcPr>
          <w:p w14:paraId="08851C51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</w:tcPr>
          <w:p w14:paraId="759C0D17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7EAF17FF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6AC27C" w14:textId="77777777" w:rsidR="00B45FDA" w:rsidRDefault="00B45FDA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D731D80" w14:textId="548A5EFC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</w:rPr>
        <w:t>Русский язык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142"/>
        <w:gridCol w:w="4150"/>
        <w:gridCol w:w="2495"/>
        <w:gridCol w:w="1651"/>
      </w:tblGrid>
      <w:tr w:rsidR="000F2325" w:rsidRPr="00597941" w14:paraId="246F30D0" w14:textId="77777777" w:rsidTr="00305204">
        <w:trPr>
          <w:trHeight w:val="70"/>
        </w:trPr>
        <w:tc>
          <w:tcPr>
            <w:tcW w:w="238" w:type="pct"/>
          </w:tcPr>
          <w:p w14:paraId="443FBC20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pct"/>
          </w:tcPr>
          <w:p w14:paraId="5C20DE95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pct"/>
          </w:tcPr>
          <w:p w14:paraId="7407D47D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Количество учеников, сдававших ГИА</w:t>
            </w:r>
          </w:p>
        </w:tc>
        <w:tc>
          <w:tcPr>
            <w:tcW w:w="1259" w:type="pct"/>
          </w:tcPr>
          <w:p w14:paraId="6B6FC1DC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Количество баллов, набранное всеми учениками</w:t>
            </w:r>
          </w:p>
        </w:tc>
        <w:tc>
          <w:tcPr>
            <w:tcW w:w="833" w:type="pct"/>
          </w:tcPr>
          <w:p w14:paraId="396CF7E7" w14:textId="77777777" w:rsidR="000F2325" w:rsidRPr="004B23EB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F2325" w:rsidRPr="00597941" w14:paraId="6727ECF4" w14:textId="77777777" w:rsidTr="00305204">
        <w:tc>
          <w:tcPr>
            <w:tcW w:w="238" w:type="pct"/>
          </w:tcPr>
          <w:p w14:paraId="58B05182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7F33E009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pct"/>
          </w:tcPr>
          <w:p w14:paraId="0426A41F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14:paraId="5972EDA3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29135EC8" w14:textId="77777777" w:rsidR="000F2325" w:rsidRPr="004B23EB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BA45BB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11B86D" w14:textId="3FFA7454" w:rsidR="000F2325" w:rsidRPr="00597941" w:rsidRDefault="00B45FDA" w:rsidP="00B4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F2325" w:rsidRPr="00597941">
        <w:rPr>
          <w:rFonts w:ascii="Times New Roman" w:hAnsi="Times New Roman"/>
          <w:sz w:val="28"/>
          <w:szCs w:val="28"/>
        </w:rPr>
        <w:t xml:space="preserve">Полнота реализации основной общеобразовательной программы основного общего образования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по состоянию на 01.07. – за первый и второй кварталы и на 01.01. за третий и четвертый кварталы)</w:t>
      </w:r>
      <w:r w:rsidR="000F2325" w:rsidRPr="00597941">
        <w:rPr>
          <w:rFonts w:ascii="Times New Roman" w:hAnsi="Times New Roman"/>
          <w:sz w:val="28"/>
          <w:szCs w:val="28"/>
        </w:rPr>
        <w:t>.</w:t>
      </w:r>
    </w:p>
    <w:p w14:paraId="5CDD0EDB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8FCF90" w14:textId="0BE39853" w:rsidR="000F2325" w:rsidRPr="008C50B8" w:rsidRDefault="000F2325" w:rsidP="00B45FD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C50B8">
        <w:rPr>
          <w:rFonts w:ascii="Times New Roman" w:hAnsi="Times New Roman"/>
          <w:sz w:val="24"/>
          <w:szCs w:val="24"/>
          <w:u w:val="single"/>
        </w:rPr>
        <w:t>Количество фактически проведенных учебных часов</w:t>
      </w:r>
    </w:p>
    <w:p w14:paraId="452F27BA" w14:textId="595F8633" w:rsidR="00203105" w:rsidRDefault="000F2325" w:rsidP="00800E4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C50B8">
        <w:rPr>
          <w:rFonts w:ascii="Times New Roman" w:hAnsi="Times New Roman"/>
          <w:sz w:val="24"/>
          <w:szCs w:val="24"/>
        </w:rPr>
        <w:t xml:space="preserve">                                      Количество запланированных учебных часов  *100, где </w:t>
      </w:r>
    </w:p>
    <w:p w14:paraId="2FD66EF1" w14:textId="77777777" w:rsidR="00851E61" w:rsidRDefault="00851E61" w:rsidP="00800E4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3A91E14C" w14:textId="77777777" w:rsidR="000F2325" w:rsidRPr="00597941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фактически проведенных учебных часов – количество фактически проведенных учебных часов по всем предметам основного общего образования;</w:t>
      </w:r>
    </w:p>
    <w:p w14:paraId="097CE8EB" w14:textId="5384B75A" w:rsidR="000F2325" w:rsidRPr="00597941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запланированных учебных часов – количество запланированных часов по всем предметам основного общего образования по утвержденному учебному плану.</w:t>
      </w:r>
    </w:p>
    <w:p w14:paraId="688529E9" w14:textId="416A6815" w:rsidR="006E3AEA" w:rsidRPr="006E3AEA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выполнении учебн</w:t>
      </w:r>
      <w:r w:rsidR="006E3AEA">
        <w:rPr>
          <w:rFonts w:ascii="Times New Roman" w:hAnsi="Times New Roman"/>
          <w:i/>
          <w:sz w:val="28"/>
          <w:szCs w:val="28"/>
        </w:rPr>
        <w:t>ой программы за отчетный период, согласно приложение 2 к настоящей методике.</w:t>
      </w:r>
    </w:p>
    <w:p w14:paraId="257AD2BC" w14:textId="5692D4B1" w:rsidR="008B6AEB" w:rsidRPr="0029624B" w:rsidRDefault="008B6AEB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73F3445F" w14:textId="77777777" w:rsidR="008B6AEB" w:rsidRPr="00597941" w:rsidRDefault="008B6AEB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7E53ED61" w14:textId="77777777" w:rsidR="000F2325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6B2C482E" w14:textId="77777777" w:rsidR="00B45FDA" w:rsidRDefault="00B45FDA" w:rsidP="00B45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465A355" w14:textId="1B34CB65" w:rsidR="000F2325" w:rsidRDefault="00B45FDA" w:rsidP="00B45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45FDA">
        <w:rPr>
          <w:rFonts w:ascii="Times New Roman" w:hAnsi="Times New Roman"/>
          <w:b/>
          <w:sz w:val="28"/>
          <w:szCs w:val="28"/>
        </w:rPr>
        <w:t xml:space="preserve">5. </w:t>
      </w:r>
      <w:r w:rsidR="000F2325" w:rsidRPr="00B45FD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Реализация основных общеобразовательных программ среднего общего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8B6AE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</w:t>
      </w:r>
      <w:r w:rsidR="000F2325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бразования</w:t>
      </w:r>
    </w:p>
    <w:p w14:paraId="6A37C0E7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77F053A1" w14:textId="76AC96CD" w:rsidR="000F2325" w:rsidRDefault="00B45FDA" w:rsidP="00B45F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F2325" w:rsidRPr="00597941">
        <w:rPr>
          <w:rFonts w:ascii="Times New Roman" w:hAnsi="Times New Roman"/>
          <w:sz w:val="28"/>
          <w:szCs w:val="28"/>
        </w:rPr>
        <w:t xml:space="preserve">Уровень освоения обучающимися основной общеобразовательной программы среднего общего образования по завершении </w:t>
      </w:r>
      <w:r w:rsidR="009C0C27" w:rsidRPr="00597941">
        <w:rPr>
          <w:rFonts w:ascii="Times New Roman" w:hAnsi="Times New Roman"/>
          <w:sz w:val="28"/>
          <w:szCs w:val="28"/>
        </w:rPr>
        <w:t>среднего общего образования</w:t>
      </w:r>
      <w:r w:rsidR="000F2325" w:rsidRPr="00597941">
        <w:rPr>
          <w:rFonts w:ascii="Times New Roman" w:hAnsi="Times New Roman"/>
          <w:sz w:val="28"/>
          <w:szCs w:val="28"/>
        </w:rPr>
        <w:t xml:space="preserve">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во втором квартале и дублируется в отчете за год)</w:t>
      </w:r>
      <w:r w:rsidR="000F2325" w:rsidRPr="00597941">
        <w:rPr>
          <w:rFonts w:ascii="Times New Roman" w:hAnsi="Times New Roman"/>
          <w:sz w:val="28"/>
          <w:szCs w:val="28"/>
        </w:rPr>
        <w:t>.</w:t>
      </w:r>
    </w:p>
    <w:p w14:paraId="5622224B" w14:textId="77777777" w:rsidR="00B45FDA" w:rsidRPr="00597941" w:rsidRDefault="00B45FDA" w:rsidP="00B45F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CAA6DAB" w14:textId="77777777" w:rsidR="000F2325" w:rsidRPr="008F6875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F6875">
        <w:rPr>
          <w:rFonts w:ascii="Times New Roman" w:hAnsi="Times New Roman"/>
          <w:sz w:val="24"/>
          <w:szCs w:val="24"/>
          <w:u w:val="single"/>
        </w:rPr>
        <w:t>Средний балл по русскому язы</w:t>
      </w:r>
      <w:r>
        <w:rPr>
          <w:rFonts w:ascii="Times New Roman" w:hAnsi="Times New Roman"/>
          <w:sz w:val="24"/>
          <w:szCs w:val="24"/>
          <w:u w:val="single"/>
        </w:rPr>
        <w:t>ку + средний балл по математике</w:t>
      </w:r>
      <w:r w:rsidRPr="008F6875">
        <w:rPr>
          <w:rFonts w:ascii="Times New Roman" w:hAnsi="Times New Roman"/>
          <w:sz w:val="24"/>
          <w:szCs w:val="24"/>
        </w:rPr>
        <w:t>, где</w:t>
      </w:r>
    </w:p>
    <w:p w14:paraId="313E2D90" w14:textId="77777777" w:rsidR="000F2325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F6875">
        <w:rPr>
          <w:rFonts w:ascii="Times New Roman" w:hAnsi="Times New Roman"/>
          <w:sz w:val="24"/>
          <w:szCs w:val="24"/>
        </w:rPr>
        <w:t>2</w:t>
      </w:r>
    </w:p>
    <w:p w14:paraId="7AC5B131" w14:textId="77777777" w:rsidR="00B45FDA" w:rsidRDefault="00B45FDA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C5A4F3" w14:textId="5921D02B" w:rsidR="000F2325" w:rsidRPr="00597941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Средний балл по русскому языку - сумма набранных баллов по русскому языку всеми учащимися 11 (12)-х классов, деленная на количество учащихся 11 (12)-х классов, сдававших ЕГЭ (единый государственный экзамен);</w:t>
      </w:r>
    </w:p>
    <w:p w14:paraId="6F060BEE" w14:textId="25AB2E89" w:rsidR="000F2325" w:rsidRPr="00597941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Средний балл по математике</w:t>
      </w:r>
      <w:r w:rsidRPr="00597941">
        <w:rPr>
          <w:sz w:val="28"/>
          <w:szCs w:val="28"/>
        </w:rPr>
        <w:t xml:space="preserve"> </w:t>
      </w:r>
      <w:r w:rsidRPr="00597941">
        <w:rPr>
          <w:rFonts w:ascii="Times New Roman" w:hAnsi="Times New Roman"/>
          <w:sz w:val="28"/>
          <w:szCs w:val="28"/>
        </w:rPr>
        <w:t>– сумма набранных баллов по математике (профильный уровень) всеми учащимися 11 (12)-х классов, деленная на количество учащихся 11 (12)-х классов, сдававших ЕГЭ (единый государственный экзамен).</w:t>
      </w:r>
    </w:p>
    <w:p w14:paraId="5604A145" w14:textId="1D01571F" w:rsidR="000F2325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результатах ЕГЭ.</w:t>
      </w:r>
    </w:p>
    <w:p w14:paraId="5778092A" w14:textId="77777777" w:rsidR="00B45FDA" w:rsidRDefault="00B45FDA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9CAD177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</w:rPr>
        <w:t>Математика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17"/>
        <w:gridCol w:w="4134"/>
        <w:gridCol w:w="2535"/>
        <w:gridCol w:w="1651"/>
      </w:tblGrid>
      <w:tr w:rsidR="000F2325" w:rsidRPr="00597941" w14:paraId="3493337A" w14:textId="77777777" w:rsidTr="00305204">
        <w:trPr>
          <w:trHeight w:val="70"/>
        </w:trPr>
        <w:tc>
          <w:tcPr>
            <w:tcW w:w="238" w:type="pct"/>
          </w:tcPr>
          <w:p w14:paraId="74D2AF19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" w:type="pct"/>
          </w:tcPr>
          <w:p w14:paraId="51944F70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6" w:type="pct"/>
          </w:tcPr>
          <w:p w14:paraId="41B8512E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Количество учеников, сдававших ЕГЭ</w:t>
            </w:r>
          </w:p>
        </w:tc>
        <w:tc>
          <w:tcPr>
            <w:tcW w:w="1279" w:type="pct"/>
          </w:tcPr>
          <w:p w14:paraId="570F3537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Количество баллов, набранное всеми учениками</w:t>
            </w:r>
          </w:p>
        </w:tc>
        <w:tc>
          <w:tcPr>
            <w:tcW w:w="833" w:type="pct"/>
          </w:tcPr>
          <w:p w14:paraId="7D796135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F2325" w:rsidRPr="00597941" w14:paraId="09F571D6" w14:textId="77777777" w:rsidTr="00305204">
        <w:tc>
          <w:tcPr>
            <w:tcW w:w="238" w:type="pct"/>
          </w:tcPr>
          <w:p w14:paraId="0E2AA7AA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156EDE28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pct"/>
          </w:tcPr>
          <w:p w14:paraId="594D5D40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</w:tcPr>
          <w:p w14:paraId="07FF4D59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684714CA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827DE5" w14:textId="77777777" w:rsidR="00B45FDA" w:rsidRDefault="00B45FDA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281CDA2A" w14:textId="35FDE68D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</w:rPr>
        <w:t>Русский язык</w:t>
      </w: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142"/>
        <w:gridCol w:w="4150"/>
        <w:gridCol w:w="2495"/>
        <w:gridCol w:w="1651"/>
      </w:tblGrid>
      <w:tr w:rsidR="000F2325" w:rsidRPr="00597941" w14:paraId="526CF04A" w14:textId="77777777" w:rsidTr="00305204">
        <w:trPr>
          <w:trHeight w:val="70"/>
        </w:trPr>
        <w:tc>
          <w:tcPr>
            <w:tcW w:w="238" w:type="pct"/>
          </w:tcPr>
          <w:p w14:paraId="75EA324E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pct"/>
          </w:tcPr>
          <w:p w14:paraId="3498CB41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94" w:type="pct"/>
          </w:tcPr>
          <w:p w14:paraId="64BA4C43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Количество учеников, сдававших ЕГЭ</w:t>
            </w:r>
          </w:p>
        </w:tc>
        <w:tc>
          <w:tcPr>
            <w:tcW w:w="1259" w:type="pct"/>
          </w:tcPr>
          <w:p w14:paraId="5A0C8366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Количество баллов, набранное всеми учениками</w:t>
            </w:r>
          </w:p>
        </w:tc>
        <w:tc>
          <w:tcPr>
            <w:tcW w:w="833" w:type="pct"/>
          </w:tcPr>
          <w:p w14:paraId="2D19D0D3" w14:textId="77777777" w:rsidR="000F2325" w:rsidRPr="008F6875" w:rsidRDefault="000F2325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F2325" w:rsidRPr="00597941" w14:paraId="55A6CAA9" w14:textId="77777777" w:rsidTr="00305204">
        <w:tc>
          <w:tcPr>
            <w:tcW w:w="238" w:type="pct"/>
          </w:tcPr>
          <w:p w14:paraId="384B2538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35DFA31F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pct"/>
          </w:tcPr>
          <w:p w14:paraId="5F81A491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14:paraId="0B933362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2926EEE0" w14:textId="77777777" w:rsidR="000F2325" w:rsidRPr="008F6875" w:rsidRDefault="000F2325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B99393" w14:textId="77777777" w:rsidR="000F2325" w:rsidRPr="00597941" w:rsidRDefault="000F2325" w:rsidP="00800E48">
      <w:pPr>
        <w:tabs>
          <w:tab w:val="left" w:pos="22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C5F7AF8" w14:textId="48751C44" w:rsidR="000F2325" w:rsidRPr="00597941" w:rsidRDefault="00B45FDA" w:rsidP="00B45FDA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0F2325" w:rsidRPr="00597941">
        <w:rPr>
          <w:rFonts w:ascii="Times New Roman" w:hAnsi="Times New Roman"/>
          <w:sz w:val="28"/>
          <w:szCs w:val="28"/>
        </w:rPr>
        <w:t xml:space="preserve">Полнота реализации основной общеобразовательной программы среднего общего образования </w:t>
      </w:r>
      <w:r w:rsidR="000F2325" w:rsidRPr="00597941">
        <w:rPr>
          <w:rFonts w:ascii="Times New Roman" w:hAnsi="Times New Roman"/>
          <w:i/>
          <w:sz w:val="28"/>
          <w:szCs w:val="28"/>
        </w:rPr>
        <w:t>(показатель заполняется по состоянию на 01.07. – за первый и второй кварталы и на 01.01. за третий и четвертый кварталы)</w:t>
      </w:r>
      <w:r w:rsidR="000F2325" w:rsidRPr="00597941">
        <w:rPr>
          <w:rFonts w:ascii="Times New Roman" w:hAnsi="Times New Roman"/>
          <w:sz w:val="28"/>
          <w:szCs w:val="28"/>
        </w:rPr>
        <w:t>.</w:t>
      </w:r>
    </w:p>
    <w:p w14:paraId="6D96D921" w14:textId="77777777" w:rsidR="00C2042B" w:rsidRDefault="00C2042B" w:rsidP="00800E48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14:paraId="51721388" w14:textId="0A49CB47" w:rsidR="000F2325" w:rsidRPr="00C341CC" w:rsidRDefault="000F2325" w:rsidP="00800E4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341CC">
        <w:rPr>
          <w:rFonts w:ascii="Times New Roman" w:hAnsi="Times New Roman"/>
          <w:sz w:val="24"/>
          <w:szCs w:val="24"/>
          <w:u w:val="single"/>
        </w:rPr>
        <w:t>Количество фактически проведенных учебных часов</w:t>
      </w:r>
    </w:p>
    <w:p w14:paraId="20642E16" w14:textId="7ED7A908" w:rsidR="000F2325" w:rsidRDefault="00B45FDA" w:rsidP="00B45FD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2325" w:rsidRPr="00C341CC">
        <w:rPr>
          <w:rFonts w:ascii="Times New Roman" w:hAnsi="Times New Roman"/>
          <w:sz w:val="24"/>
          <w:szCs w:val="24"/>
        </w:rPr>
        <w:t>Количество запланированных учебных часов   *100, где</w:t>
      </w:r>
    </w:p>
    <w:p w14:paraId="3324F6F1" w14:textId="77777777" w:rsidR="004E26E6" w:rsidRDefault="004E26E6" w:rsidP="00800E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324E11" w14:textId="77777777" w:rsidR="000F2325" w:rsidRPr="00B45FDA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FDA">
        <w:rPr>
          <w:rFonts w:ascii="Times New Roman" w:hAnsi="Times New Roman"/>
          <w:sz w:val="28"/>
          <w:szCs w:val="28"/>
        </w:rPr>
        <w:t>Количество фактически проведенных учебных часов – количество фактически проведенных учебных часов по всем предметам среднего общего образования;</w:t>
      </w:r>
    </w:p>
    <w:p w14:paraId="69E99EDE" w14:textId="5BD6214C" w:rsidR="000F2325" w:rsidRPr="00B45FDA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FDA">
        <w:rPr>
          <w:rFonts w:ascii="Times New Roman" w:hAnsi="Times New Roman"/>
          <w:sz w:val="28"/>
          <w:szCs w:val="28"/>
        </w:rPr>
        <w:t>Количество запланированных учебных часов – количество запланированных часов по всем предметам среднего общего образования по утвержденному учебному плану.</w:t>
      </w:r>
    </w:p>
    <w:p w14:paraId="4093C865" w14:textId="2A27B88F" w:rsidR="000F2325" w:rsidRPr="00B45FDA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5FDA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B45FDA">
        <w:rPr>
          <w:rFonts w:ascii="Times New Roman" w:hAnsi="Times New Roman"/>
          <w:i/>
          <w:sz w:val="28"/>
          <w:szCs w:val="28"/>
        </w:rPr>
        <w:t xml:space="preserve"> Справка о выполнении учебной прогр</w:t>
      </w:r>
      <w:r w:rsidR="006E3AEA" w:rsidRPr="00B45FDA">
        <w:rPr>
          <w:rFonts w:ascii="Times New Roman" w:hAnsi="Times New Roman"/>
          <w:i/>
          <w:sz w:val="28"/>
          <w:szCs w:val="28"/>
        </w:rPr>
        <w:t>аммы за отчетный период, согласно приложение 2 к настоящей методике.</w:t>
      </w:r>
    </w:p>
    <w:p w14:paraId="40C84AC8" w14:textId="48F48455" w:rsidR="008B6AEB" w:rsidRPr="00B45FDA" w:rsidRDefault="008B6AEB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FDA">
        <w:rPr>
          <w:rFonts w:ascii="Times New Roman" w:hAnsi="Times New Roman"/>
          <w:sz w:val="28"/>
          <w:szCs w:val="28"/>
        </w:rPr>
        <w:t>5.3. Наличие обоснованных жалоб, поступивших от потребителей услуги в адрес организации и (или) в вышестоящий орган.</w:t>
      </w:r>
    </w:p>
    <w:p w14:paraId="5EE9C341" w14:textId="77777777" w:rsidR="008B6AEB" w:rsidRPr="00B45FDA" w:rsidRDefault="008B6AEB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5FDA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жалоб.</w:t>
      </w:r>
    </w:p>
    <w:p w14:paraId="6C68B191" w14:textId="77777777" w:rsidR="000F2325" w:rsidRPr="00B45FDA" w:rsidRDefault="000F2325" w:rsidP="00B4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5FDA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B45FDA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19F5E1AD" w14:textId="77777777" w:rsidR="00A20212" w:rsidRDefault="00A20212" w:rsidP="00800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827B208" w14:textId="1073A1F6" w:rsidR="008B6AEB" w:rsidRPr="00336974" w:rsidRDefault="008B6AEB" w:rsidP="00B45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Pr="00336974">
        <w:rPr>
          <w:rFonts w:ascii="Times New Roman" w:eastAsia="Times New Roman" w:hAnsi="Times New Roman"/>
          <w:b/>
          <w:sz w:val="28"/>
          <w:szCs w:val="28"/>
        </w:rPr>
        <w:t>Реализация адаптированных основных общеобразовательных программ для детей с умственной отсталостью</w:t>
      </w:r>
      <w:r w:rsidR="006E3AEA" w:rsidRPr="006E3A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6E3AEA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начального общего образования</w:t>
      </w:r>
    </w:p>
    <w:p w14:paraId="3F0713DF" w14:textId="77777777" w:rsidR="00B45FDA" w:rsidRDefault="00B45FDA" w:rsidP="00800E4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D34EA50" w14:textId="35099896" w:rsidR="007B56E6" w:rsidRPr="007B56E6" w:rsidRDefault="006E3AEA" w:rsidP="00B45F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B45F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.1. 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Уровень освоения обучающимися </w:t>
      </w:r>
      <w:r w:rsidR="007B56E6">
        <w:rPr>
          <w:rFonts w:ascii="Times New Roman" w:eastAsia="Times New Roman" w:hAnsi="Times New Roman" w:cs="Arial"/>
          <w:sz w:val="28"/>
          <w:szCs w:val="28"/>
          <w:lang w:eastAsia="ru-RU"/>
        </w:rPr>
        <w:t>адаптированной основной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B56E6">
        <w:rPr>
          <w:rFonts w:ascii="Times New Roman" w:eastAsia="Times New Roman" w:hAnsi="Times New Roman"/>
          <w:sz w:val="28"/>
          <w:szCs w:val="28"/>
        </w:rPr>
        <w:t>общеобразовательной</w:t>
      </w:r>
      <w:r w:rsidR="007B56E6" w:rsidRPr="007B56E6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7B56E6">
        <w:rPr>
          <w:rFonts w:ascii="Times New Roman" w:eastAsia="Times New Roman" w:hAnsi="Times New Roman"/>
          <w:sz w:val="28"/>
          <w:szCs w:val="28"/>
        </w:rPr>
        <w:t>ы</w:t>
      </w:r>
      <w:r w:rsidR="007B56E6" w:rsidRPr="007B56E6">
        <w:rPr>
          <w:rFonts w:ascii="Times New Roman" w:eastAsia="Times New Roman" w:hAnsi="Times New Roman"/>
          <w:sz w:val="28"/>
          <w:szCs w:val="28"/>
        </w:rPr>
        <w:t xml:space="preserve"> для детей с умственной отсталостью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(интеллектуальными нарушениями) начального общего образования по завершении начального общего образования</w:t>
      </w:r>
      <w:r w:rsidR="007B56E6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(далее - адаптированная образовательная программа)</w:t>
      </w:r>
      <w:r w:rsidR="007B56E6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7B56E6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(</w:t>
      </w:r>
      <w:r w:rsidR="007B56E6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показатель заполняется во втором квартале и дублируется в отчете за год).  </w:t>
      </w:r>
    </w:p>
    <w:p w14:paraId="2E058548" w14:textId="77777777" w:rsidR="00C2042B" w:rsidRDefault="00C2042B" w:rsidP="00800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14:paraId="45220BCD" w14:textId="0CA8C2BD" w:rsidR="007B56E6" w:rsidRPr="007B56E6" w:rsidRDefault="007B56E6" w:rsidP="00943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7B56E6">
        <w:rPr>
          <w:rFonts w:ascii="Times New Roman" w:eastAsia="Times New Roman" w:hAnsi="Times New Roman" w:cs="Arial"/>
          <w:u w:val="single"/>
          <w:lang w:eastAsia="ru-RU"/>
        </w:rPr>
        <w:t>Количество обучающихся 4-х классов, освоивших адаптированную образовательную программу</w:t>
      </w:r>
    </w:p>
    <w:p w14:paraId="462B93DC" w14:textId="6B74D295" w:rsidR="007B56E6" w:rsidRDefault="007B56E6" w:rsidP="00943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56E6">
        <w:rPr>
          <w:rFonts w:ascii="Times New Roman" w:eastAsia="Times New Roman" w:hAnsi="Times New Roman" w:cs="Arial"/>
          <w:lang w:eastAsia="ru-RU"/>
        </w:rPr>
        <w:t>Численность обучающихся 4-х классов в образовательном учреждении</w:t>
      </w:r>
      <w:r w:rsidRPr="007B56E6">
        <w:rPr>
          <w:rFonts w:ascii="Times New Roman" w:hAnsi="Times New Roman"/>
        </w:rPr>
        <w:t xml:space="preserve">  </w:t>
      </w:r>
      <w:r w:rsidR="004E26E6">
        <w:rPr>
          <w:rFonts w:ascii="Times New Roman" w:hAnsi="Times New Roman"/>
        </w:rPr>
        <w:t xml:space="preserve"> </w:t>
      </w:r>
      <w:r w:rsidR="00C2042B">
        <w:rPr>
          <w:rFonts w:ascii="Times New Roman" w:hAnsi="Times New Roman"/>
        </w:rPr>
        <w:t>*</w:t>
      </w:r>
      <w:r w:rsidRPr="007B56E6">
        <w:rPr>
          <w:rFonts w:ascii="Times New Roman" w:hAnsi="Times New Roman"/>
        </w:rPr>
        <w:t>100, где</w:t>
      </w:r>
    </w:p>
    <w:p w14:paraId="1B22D6A7" w14:textId="77777777" w:rsidR="00C2042B" w:rsidRPr="007B56E6" w:rsidRDefault="00C2042B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0D43757" w14:textId="5AF966CE" w:rsidR="007B56E6" w:rsidRPr="007B56E6" w:rsidRDefault="007B56E6" w:rsidP="00943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6E6">
        <w:rPr>
          <w:rFonts w:ascii="Times New Roman" w:hAnsi="Times New Roman"/>
          <w:sz w:val="28"/>
          <w:szCs w:val="28"/>
        </w:rPr>
        <w:t xml:space="preserve">Количество </w:t>
      </w:r>
      <w:r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обучающихся 4-х классов, освоивших адаптированную образовательную программу </w:t>
      </w:r>
      <w:r w:rsidRPr="007B56E6">
        <w:rPr>
          <w:rFonts w:ascii="Times New Roman" w:hAnsi="Times New Roman"/>
          <w:sz w:val="28"/>
          <w:szCs w:val="28"/>
        </w:rPr>
        <w:t>– количество обучающихся 4-х классов успешно прошедшие промежуточную аттестацию (проверочные раб</w:t>
      </w:r>
      <w:r>
        <w:rPr>
          <w:rFonts w:ascii="Times New Roman" w:hAnsi="Times New Roman"/>
          <w:sz w:val="28"/>
          <w:szCs w:val="28"/>
        </w:rPr>
        <w:t>о</w:t>
      </w:r>
      <w:r w:rsidRPr="007B56E6">
        <w:rPr>
          <w:rFonts w:ascii="Times New Roman" w:hAnsi="Times New Roman"/>
          <w:sz w:val="28"/>
          <w:szCs w:val="28"/>
        </w:rPr>
        <w:t>ты, контрольные работы и т.д.) и переведенных в следующий класс;</w:t>
      </w:r>
    </w:p>
    <w:p w14:paraId="33A0390F" w14:textId="2BDE7FFE" w:rsidR="007B56E6" w:rsidRPr="007B56E6" w:rsidRDefault="007B56E6" w:rsidP="0094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Численность обучающихся 4-х классов в образовательном учреждении</w:t>
      </w:r>
      <w:r w:rsidRPr="007B56E6">
        <w:rPr>
          <w:rFonts w:ascii="Times New Roman" w:hAnsi="Times New Roman"/>
          <w:sz w:val="28"/>
          <w:szCs w:val="28"/>
        </w:rPr>
        <w:t xml:space="preserve"> – списочная численность детей образовательного учреждения на конец отчетного периода.</w:t>
      </w:r>
    </w:p>
    <w:p w14:paraId="24B9BB8F" w14:textId="211879C5" w:rsidR="007B56E6" w:rsidRPr="007B56E6" w:rsidRDefault="007B56E6" w:rsidP="00943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7B56E6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Источник информации о значении показателя</w:t>
      </w:r>
      <w:r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: Справка о результатах 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промежуточной аттестации обучаю</w:t>
      </w:r>
      <w:r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щихся в 4 классах, приказ о переводе обучающихся 4 класса в следующий класс. </w:t>
      </w:r>
    </w:p>
    <w:p w14:paraId="4819FF1C" w14:textId="432B45B1" w:rsidR="00EC2910" w:rsidRDefault="006E3AEA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358E">
        <w:rPr>
          <w:rFonts w:ascii="Times New Roman" w:hAnsi="Times New Roman"/>
          <w:sz w:val="28"/>
          <w:szCs w:val="28"/>
        </w:rPr>
        <w:t xml:space="preserve">.2. </w:t>
      </w:r>
      <w:r w:rsidR="00EC2910" w:rsidRPr="00EC2910">
        <w:rPr>
          <w:rFonts w:ascii="Times New Roman" w:hAnsi="Times New Roman"/>
          <w:sz w:val="28"/>
          <w:szCs w:val="28"/>
        </w:rPr>
        <w:t>Полнота реализации</w:t>
      </w:r>
      <w:r w:rsidR="009C0C27">
        <w:rPr>
          <w:rFonts w:ascii="Times New Roman" w:hAnsi="Times New Roman"/>
          <w:sz w:val="28"/>
          <w:szCs w:val="28"/>
        </w:rPr>
        <w:t>,</w:t>
      </w:r>
      <w:r w:rsidR="00EC2910" w:rsidRPr="00EC2910">
        <w:rPr>
          <w:rFonts w:ascii="Times New Roman" w:hAnsi="Times New Roman"/>
          <w:sz w:val="28"/>
          <w:szCs w:val="28"/>
        </w:rPr>
        <w:t xml:space="preserve"> </w:t>
      </w:r>
      <w:r w:rsidR="009C0C27">
        <w:rPr>
          <w:rFonts w:ascii="Times New Roman" w:eastAsia="Times New Roman" w:hAnsi="Times New Roman" w:cs="Arial"/>
          <w:sz w:val="28"/>
          <w:szCs w:val="28"/>
          <w:lang w:eastAsia="ru-RU"/>
        </w:rPr>
        <w:t>адаптированной основной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C0C27">
        <w:rPr>
          <w:rFonts w:ascii="Times New Roman" w:eastAsia="Times New Roman" w:hAnsi="Times New Roman"/>
          <w:sz w:val="28"/>
          <w:szCs w:val="28"/>
        </w:rPr>
        <w:t>общеобразовательной</w:t>
      </w:r>
      <w:r w:rsidR="007B56E6" w:rsidRPr="007B56E6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9C0C27">
        <w:rPr>
          <w:rFonts w:ascii="Times New Roman" w:eastAsia="Times New Roman" w:hAnsi="Times New Roman"/>
          <w:sz w:val="28"/>
          <w:szCs w:val="28"/>
        </w:rPr>
        <w:t>ы</w:t>
      </w:r>
      <w:r w:rsidR="007B56E6" w:rsidRPr="007B56E6">
        <w:rPr>
          <w:rFonts w:ascii="Times New Roman" w:eastAsia="Times New Roman" w:hAnsi="Times New Roman"/>
          <w:sz w:val="28"/>
          <w:szCs w:val="28"/>
        </w:rPr>
        <w:t xml:space="preserve"> для детей с умственной отсталостью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(интеллектуальными нарушениями) начального общего образования</w:t>
      </w:r>
      <w:r w:rsidR="00EC2910" w:rsidRPr="00EC2910">
        <w:rPr>
          <w:rFonts w:ascii="Times New Roman" w:hAnsi="Times New Roman"/>
          <w:sz w:val="28"/>
          <w:szCs w:val="28"/>
        </w:rPr>
        <w:t xml:space="preserve"> (показатель заполняется по состоянию на 01.07. – за первый и второй кварталы и на 01.01. з</w:t>
      </w:r>
      <w:r w:rsidR="0094358E">
        <w:rPr>
          <w:rFonts w:ascii="Times New Roman" w:hAnsi="Times New Roman"/>
          <w:sz w:val="28"/>
          <w:szCs w:val="28"/>
        </w:rPr>
        <w:t>а третий и четвертый кварталы).</w:t>
      </w:r>
    </w:p>
    <w:p w14:paraId="6E1D6DFE" w14:textId="77777777" w:rsidR="0094358E" w:rsidRDefault="0094358E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0667A" w14:textId="41171C7C" w:rsidR="00EC2910" w:rsidRPr="00C2042B" w:rsidRDefault="00EC2910" w:rsidP="00800E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2042B">
        <w:rPr>
          <w:rFonts w:ascii="Times New Roman" w:hAnsi="Times New Roman"/>
          <w:sz w:val="24"/>
          <w:szCs w:val="24"/>
          <w:u w:val="single"/>
        </w:rPr>
        <w:t>Количество фактически проведенных учебных часов</w:t>
      </w:r>
    </w:p>
    <w:p w14:paraId="08014225" w14:textId="1D7816AC" w:rsidR="00EC2910" w:rsidRPr="00C2042B" w:rsidRDefault="00C2042B" w:rsidP="00800E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43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C2910" w:rsidRPr="00C2042B">
        <w:rPr>
          <w:rFonts w:ascii="Times New Roman" w:hAnsi="Times New Roman"/>
          <w:sz w:val="24"/>
          <w:szCs w:val="24"/>
        </w:rPr>
        <w:t>Количество запланированных учебных часов *100, где</w:t>
      </w:r>
    </w:p>
    <w:p w14:paraId="5CA84A15" w14:textId="75BE53DF" w:rsidR="00EC2910" w:rsidRPr="00EC2910" w:rsidRDefault="00EC2910" w:rsidP="00800E4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F2EF9D2" w14:textId="77777777" w:rsidR="00EC2910" w:rsidRPr="00EC2910" w:rsidRDefault="00EC2910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910">
        <w:rPr>
          <w:rFonts w:ascii="Times New Roman" w:hAnsi="Times New Roman"/>
          <w:sz w:val="28"/>
          <w:szCs w:val="28"/>
        </w:rPr>
        <w:t>Количество фактически проведенных учебных часов – количество фактически проведенных учебных часов по всем предметам начального общего образования;</w:t>
      </w:r>
    </w:p>
    <w:p w14:paraId="0832C03D" w14:textId="77777777" w:rsidR="00EC2910" w:rsidRPr="00EC2910" w:rsidRDefault="00EC2910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2910">
        <w:rPr>
          <w:rFonts w:ascii="Times New Roman" w:hAnsi="Times New Roman"/>
          <w:sz w:val="28"/>
          <w:szCs w:val="28"/>
        </w:rPr>
        <w:t>Количество запланированных учебных часов – количество запланированных часов по всем предметам начального общего образования по утвержденному учебному плану.</w:t>
      </w:r>
    </w:p>
    <w:p w14:paraId="087C19D1" w14:textId="77777777" w:rsidR="006E3AEA" w:rsidRDefault="00EC2910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3AEA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6E3AEA">
        <w:rPr>
          <w:rFonts w:ascii="Times New Roman" w:hAnsi="Times New Roman"/>
          <w:i/>
          <w:sz w:val="28"/>
          <w:szCs w:val="28"/>
        </w:rPr>
        <w:t xml:space="preserve"> Справка о выполнении учебной программы за отчетный период</w:t>
      </w:r>
      <w:r w:rsidR="006E3AEA">
        <w:rPr>
          <w:rFonts w:ascii="Times New Roman" w:hAnsi="Times New Roman"/>
          <w:i/>
          <w:sz w:val="28"/>
          <w:szCs w:val="28"/>
        </w:rPr>
        <w:t>, согласно приложение 2 к настоящей методике.</w:t>
      </w:r>
    </w:p>
    <w:p w14:paraId="4053F6DD" w14:textId="74BB957E" w:rsidR="00EC2910" w:rsidRPr="0029624B" w:rsidRDefault="006E3AEA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2910">
        <w:rPr>
          <w:rFonts w:ascii="Times New Roman" w:hAnsi="Times New Roman"/>
          <w:sz w:val="28"/>
          <w:szCs w:val="28"/>
        </w:rPr>
        <w:t>.3. Наличие обоснованных жалоб, поступивших от потребителей услуги в адрес организации и (или) в вышестоящий орган</w:t>
      </w:r>
      <w:r w:rsidR="00EC2910" w:rsidRPr="0029624B">
        <w:rPr>
          <w:rFonts w:ascii="Times New Roman" w:hAnsi="Times New Roman"/>
          <w:sz w:val="28"/>
          <w:szCs w:val="28"/>
        </w:rPr>
        <w:t>.</w:t>
      </w:r>
    </w:p>
    <w:p w14:paraId="70325B71" w14:textId="77777777" w:rsidR="00EC2910" w:rsidRPr="00597941" w:rsidRDefault="00EC2910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56EAF21D" w14:textId="77777777" w:rsidR="00EC2910" w:rsidRDefault="00EC2910" w:rsidP="009435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40412507" w14:textId="77777777" w:rsidR="006E3AEA" w:rsidRPr="00597941" w:rsidRDefault="006E3AEA" w:rsidP="00800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346F7C0" w14:textId="27330BB9" w:rsidR="006E3AEA" w:rsidRPr="00336974" w:rsidRDefault="006E3AEA" w:rsidP="00943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Pr="00336974">
        <w:rPr>
          <w:rFonts w:ascii="Times New Roman" w:eastAsia="Times New Roman" w:hAnsi="Times New Roman"/>
          <w:b/>
          <w:sz w:val="28"/>
          <w:szCs w:val="28"/>
        </w:rPr>
        <w:t>Реализация адаптированных основных общеобразовательных программ для детей с умственной отсталостью</w:t>
      </w:r>
      <w:r w:rsidRPr="006E3AE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основног</w:t>
      </w:r>
      <w:r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 общего образования</w:t>
      </w:r>
    </w:p>
    <w:p w14:paraId="7FF34806" w14:textId="77777777" w:rsidR="00EC2910" w:rsidRPr="00597941" w:rsidRDefault="00EC2910" w:rsidP="00800E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AB5FA5" w14:textId="666FF27A" w:rsidR="007B56E6" w:rsidRPr="007B56E6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CE4D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.1. 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Уровень освоения обучающимися</w:t>
      </w:r>
      <w:r w:rsid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адаптированной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основной</w:t>
      </w:r>
      <w:r w:rsidR="007B56E6" w:rsidRPr="007B56E6">
        <w:rPr>
          <w:rFonts w:ascii="Times New Roman" w:eastAsia="Times New Roman" w:hAnsi="Times New Roman"/>
          <w:sz w:val="28"/>
          <w:szCs w:val="28"/>
        </w:rPr>
        <w:t xml:space="preserve"> общеобразовательной программы для детей с умственной отсталостью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(интеллектуальными нарушениями) основного общего образования по завершении </w:t>
      </w:r>
      <w:r w:rsidR="009C0C27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основного общего образования</w:t>
      </w:r>
      <w:r w:rsidR="009C0C27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7B56E6" w:rsidRPr="009C0C27">
        <w:rPr>
          <w:rFonts w:ascii="Times New Roman" w:eastAsia="Times New Roman" w:hAnsi="Times New Roman" w:cs="Arial"/>
          <w:sz w:val="28"/>
          <w:szCs w:val="28"/>
          <w:lang w:eastAsia="ru-RU"/>
        </w:rPr>
        <w:t>(далее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адаптированная образовательная программа</w:t>
      </w:r>
      <w:r w:rsidR="009C0C2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7B56E6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7B56E6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9C0C2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(</w:t>
      </w:r>
      <w:r w:rsidR="007B56E6"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показатель заполняется во втором квартале и дублируется в отчете за год).</w:t>
      </w:r>
    </w:p>
    <w:p w14:paraId="61812BAF" w14:textId="77777777" w:rsidR="007B56E6" w:rsidRPr="007B56E6" w:rsidRDefault="007B56E6" w:rsidP="00800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14:paraId="3375C466" w14:textId="6CE52271" w:rsidR="007B56E6" w:rsidRPr="007B56E6" w:rsidRDefault="007B56E6" w:rsidP="00CE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7B56E6">
        <w:rPr>
          <w:rFonts w:ascii="Times New Roman" w:eastAsia="Times New Roman" w:hAnsi="Times New Roman" w:cs="Arial"/>
          <w:u w:val="single"/>
          <w:lang w:eastAsia="ru-RU"/>
        </w:rPr>
        <w:t>Количество обучающихся 9-х классов, освоивших адаптированную образовательную программу</w:t>
      </w:r>
    </w:p>
    <w:p w14:paraId="47FC3F24" w14:textId="179A24FE" w:rsidR="007B56E6" w:rsidRDefault="007B56E6" w:rsidP="00CE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56E6">
        <w:rPr>
          <w:rFonts w:ascii="Times New Roman" w:eastAsia="Times New Roman" w:hAnsi="Times New Roman" w:cs="Arial"/>
          <w:lang w:eastAsia="ru-RU"/>
        </w:rPr>
        <w:t>Численность обучающихся 9-х классов в образовательном учреждении</w:t>
      </w:r>
      <w:r w:rsidR="00CE4DC9">
        <w:rPr>
          <w:rFonts w:ascii="Times New Roman" w:hAnsi="Times New Roman"/>
        </w:rPr>
        <w:t xml:space="preserve">  </w:t>
      </w:r>
      <w:r w:rsidR="004E26E6">
        <w:rPr>
          <w:rFonts w:ascii="Times New Roman" w:hAnsi="Times New Roman"/>
        </w:rPr>
        <w:t xml:space="preserve"> *</w:t>
      </w:r>
      <w:r w:rsidRPr="007B56E6">
        <w:rPr>
          <w:rFonts w:ascii="Times New Roman" w:hAnsi="Times New Roman"/>
        </w:rPr>
        <w:t>100, где</w:t>
      </w:r>
    </w:p>
    <w:p w14:paraId="6E221580" w14:textId="77777777" w:rsidR="009C0C27" w:rsidRPr="007B56E6" w:rsidRDefault="009C0C27" w:rsidP="00800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30F29DC" w14:textId="076C1B1C" w:rsidR="007B56E6" w:rsidRPr="007B56E6" w:rsidRDefault="007B56E6" w:rsidP="00CE4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6E6">
        <w:rPr>
          <w:rFonts w:ascii="Times New Roman" w:hAnsi="Times New Roman"/>
          <w:sz w:val="28"/>
          <w:szCs w:val="28"/>
        </w:rPr>
        <w:t xml:space="preserve">Количество </w:t>
      </w:r>
      <w:r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обучающихся 9-х классов, освоивших адаптированную образовательную программу</w:t>
      </w:r>
      <w:r w:rsidR="009C0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B56E6">
        <w:rPr>
          <w:rFonts w:ascii="Times New Roman" w:hAnsi="Times New Roman"/>
          <w:sz w:val="28"/>
          <w:szCs w:val="28"/>
        </w:rPr>
        <w:t xml:space="preserve">– количество обучающихся 9-х классов успешно прошедшие итоговую аттестацию по профессионально-трудовому обучению (экзамен, защита проекта и т.д.).   </w:t>
      </w:r>
    </w:p>
    <w:p w14:paraId="67C5B855" w14:textId="6A5C3A7B" w:rsidR="007B56E6" w:rsidRPr="007B56E6" w:rsidRDefault="007B56E6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>Численность обучающихся 9-х классов в образовательном учреждении</w:t>
      </w:r>
      <w:r w:rsidRPr="007B56E6">
        <w:rPr>
          <w:rFonts w:ascii="Times New Roman" w:hAnsi="Times New Roman"/>
          <w:sz w:val="28"/>
          <w:szCs w:val="28"/>
        </w:rPr>
        <w:t xml:space="preserve"> – списочная численность детей образовательного учреждения на конец отчетного периода</w:t>
      </w:r>
      <w:r w:rsidRPr="007B56E6">
        <w:rPr>
          <w:rFonts w:ascii="Times New Roman" w:hAnsi="Times New Roman"/>
        </w:rPr>
        <w:t>.</w:t>
      </w:r>
    </w:p>
    <w:p w14:paraId="273D85CC" w14:textId="77777777" w:rsidR="007B56E6" w:rsidRPr="007B56E6" w:rsidRDefault="007B56E6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7B56E6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Источник информации о значении показателя:</w:t>
      </w:r>
      <w:r w:rsidRPr="007B56E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Справка о результатах промежуточной и итоговой аттестации обучающихся в 9 классах, приказ о завершении итоговой аттестации и выдаче свидетельств об обучении. </w:t>
      </w:r>
    </w:p>
    <w:p w14:paraId="1872B6F3" w14:textId="69F6C752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CE4D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.2. </w:t>
      </w:r>
      <w:r w:rsidR="009C0C27" w:rsidRPr="00EC2910">
        <w:rPr>
          <w:rFonts w:ascii="Times New Roman" w:hAnsi="Times New Roman"/>
          <w:sz w:val="28"/>
          <w:szCs w:val="28"/>
        </w:rPr>
        <w:t>Полнота реализации</w:t>
      </w:r>
      <w:r w:rsidR="009C0C27">
        <w:rPr>
          <w:rFonts w:ascii="Times New Roman" w:hAnsi="Times New Roman"/>
          <w:sz w:val="28"/>
          <w:szCs w:val="28"/>
        </w:rPr>
        <w:t>,</w:t>
      </w:r>
      <w:r w:rsidR="009C0C27" w:rsidRPr="00EC2910">
        <w:rPr>
          <w:rFonts w:ascii="Times New Roman" w:hAnsi="Times New Roman"/>
          <w:sz w:val="28"/>
          <w:szCs w:val="28"/>
        </w:rPr>
        <w:t xml:space="preserve"> </w:t>
      </w:r>
      <w:r w:rsidR="009C0C27">
        <w:rPr>
          <w:rFonts w:ascii="Times New Roman" w:eastAsia="Times New Roman" w:hAnsi="Times New Roman" w:cs="Arial"/>
          <w:sz w:val="28"/>
          <w:szCs w:val="28"/>
          <w:lang w:eastAsia="ru-RU"/>
        </w:rPr>
        <w:t>адаптированной основной</w:t>
      </w:r>
      <w:r w:rsidR="009C0C27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C0C27">
        <w:rPr>
          <w:rFonts w:ascii="Times New Roman" w:eastAsia="Times New Roman" w:hAnsi="Times New Roman"/>
          <w:sz w:val="28"/>
          <w:szCs w:val="28"/>
        </w:rPr>
        <w:t>общеобразовательной</w:t>
      </w:r>
      <w:r w:rsidR="009C0C27" w:rsidRPr="007B56E6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9C0C27">
        <w:rPr>
          <w:rFonts w:ascii="Times New Roman" w:eastAsia="Times New Roman" w:hAnsi="Times New Roman"/>
          <w:sz w:val="28"/>
          <w:szCs w:val="28"/>
        </w:rPr>
        <w:t>ы</w:t>
      </w:r>
      <w:r w:rsidR="009C0C27" w:rsidRPr="007B56E6">
        <w:rPr>
          <w:rFonts w:ascii="Times New Roman" w:eastAsia="Times New Roman" w:hAnsi="Times New Roman"/>
          <w:sz w:val="28"/>
          <w:szCs w:val="28"/>
        </w:rPr>
        <w:t xml:space="preserve"> для детей с умственной отсталостью</w:t>
      </w:r>
      <w:r w:rsidR="009C0C27" w:rsidRPr="007B56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(интеллектуальными нарушениями)</w:t>
      </w:r>
      <w:r w:rsidRPr="006E3A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основного общего образования </w:t>
      </w:r>
      <w:r w:rsidRPr="006E3AEA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(показатель заполняется по состоянию на 01.07. – за первый и второй кварталы и на 01.01. за третий и четвертый кварталы).</w:t>
      </w:r>
    </w:p>
    <w:p w14:paraId="03E157EE" w14:textId="77777777" w:rsidR="006E3AEA" w:rsidRPr="006E3AEA" w:rsidRDefault="006E3AEA" w:rsidP="00800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6F6FC28" w14:textId="1F8A9E1F" w:rsidR="006E3AEA" w:rsidRPr="00C2042B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20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Количество фактически проведенных учебных часов</w:t>
      </w:r>
      <w:r w:rsidRPr="00C2042B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</w:p>
    <w:p w14:paraId="3AF1D8B1" w14:textId="6FCE2F8E" w:rsidR="006E3AEA" w:rsidRPr="00C2042B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2042B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запланированных учебных часов *100, где</w:t>
      </w:r>
    </w:p>
    <w:p w14:paraId="1AFB0671" w14:textId="77777777" w:rsidR="00C2042B" w:rsidRDefault="00C2042B" w:rsidP="00800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46AFAB0" w14:textId="06EBB13C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3AEA">
        <w:rPr>
          <w:rFonts w:ascii="Times New Roman" w:eastAsia="Times New Roman" w:hAnsi="Times New Roman" w:cs="Arial"/>
          <w:sz w:val="28"/>
          <w:szCs w:val="28"/>
          <w:lang w:eastAsia="ru-RU"/>
        </w:rPr>
        <w:t>Количество фактически проведенных учебных часов – количество фактически проведенных учебных часов по всем предметам основного общего образования;</w:t>
      </w:r>
    </w:p>
    <w:p w14:paraId="171FF0F4" w14:textId="77777777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3AEA">
        <w:rPr>
          <w:rFonts w:ascii="Times New Roman" w:eastAsia="Times New Roman" w:hAnsi="Times New Roman" w:cs="Arial"/>
          <w:sz w:val="28"/>
          <w:szCs w:val="28"/>
          <w:lang w:eastAsia="ru-RU"/>
        </w:rPr>
        <w:t>Количество запланированных учебных часов – количество запланированных часов по всем предметам основного общего образования по утвержденному учебному плану.</w:t>
      </w:r>
    </w:p>
    <w:p w14:paraId="1CB0A244" w14:textId="5FF98BF1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6E3AEA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Источник информации о значении показателя:</w:t>
      </w:r>
      <w:r w:rsidRPr="006E3AEA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Справка о выполнении учебной программы за отчетный период, согласно приложен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ие 2 к настоящей методике.</w:t>
      </w:r>
    </w:p>
    <w:p w14:paraId="3F4DC5E6" w14:textId="6235637F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6E3AEA">
        <w:rPr>
          <w:rFonts w:ascii="Times New Roman" w:eastAsia="Times New Roman" w:hAnsi="Times New Roman" w:cs="Arial"/>
          <w:sz w:val="28"/>
          <w:szCs w:val="28"/>
          <w:lang w:eastAsia="ru-RU"/>
        </w:rPr>
        <w:t>.3. Наличие обоснованных жалоб, поступивших от потребителей услуги в адрес организации и (или) в вышестоящий орган.</w:t>
      </w:r>
    </w:p>
    <w:p w14:paraId="25ADCF10" w14:textId="77777777" w:rsidR="006E3AEA" w:rsidRPr="006E3AEA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3AEA">
        <w:rPr>
          <w:rFonts w:ascii="Times New Roman" w:eastAsia="Times New Roman" w:hAnsi="Times New Roman" w:cs="Arial"/>
          <w:sz w:val="28"/>
          <w:szCs w:val="28"/>
          <w:lang w:eastAsia="ru-RU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жалоб.</w:t>
      </w:r>
    </w:p>
    <w:p w14:paraId="14F17A34" w14:textId="17ED6FBB" w:rsidR="006E3AEA" w:rsidRPr="009C0C27" w:rsidRDefault="006E3AEA" w:rsidP="00CE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9C0C27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Источник информации о значении показателя:</w:t>
      </w:r>
      <w:r w:rsidRPr="009C0C27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Справка руководителя организации о наличии или об отсутствии жалоб.</w:t>
      </w:r>
    </w:p>
    <w:p w14:paraId="3536EE08" w14:textId="77777777" w:rsidR="006E3AEA" w:rsidRPr="006E3AEA" w:rsidRDefault="006E3AEA" w:rsidP="00800E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1B8674" w14:textId="6BE5B670" w:rsidR="000F2325" w:rsidRDefault="006E3AEA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="008B6AE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="000F2325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Содержание детей</w:t>
      </w:r>
    </w:p>
    <w:p w14:paraId="3901E02A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204A6B9C" w14:textId="6AA2F2DD" w:rsidR="0083562A" w:rsidRPr="0083562A" w:rsidRDefault="006E3AEA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6AEB">
        <w:rPr>
          <w:rFonts w:ascii="Times New Roman" w:hAnsi="Times New Roman"/>
          <w:sz w:val="28"/>
          <w:szCs w:val="28"/>
        </w:rPr>
        <w:t>.</w:t>
      </w:r>
      <w:r w:rsidR="00D573C0">
        <w:rPr>
          <w:rFonts w:ascii="Times New Roman" w:hAnsi="Times New Roman"/>
          <w:sz w:val="28"/>
          <w:szCs w:val="28"/>
        </w:rPr>
        <w:t>1</w:t>
      </w:r>
      <w:r w:rsidR="008B6AEB">
        <w:rPr>
          <w:rFonts w:ascii="Times New Roman" w:hAnsi="Times New Roman"/>
          <w:sz w:val="28"/>
          <w:szCs w:val="28"/>
        </w:rPr>
        <w:t>.</w:t>
      </w:r>
      <w:r w:rsidR="00CE4DC9">
        <w:rPr>
          <w:rFonts w:ascii="Times New Roman" w:hAnsi="Times New Roman"/>
          <w:sz w:val="28"/>
          <w:szCs w:val="28"/>
        </w:rPr>
        <w:t xml:space="preserve"> </w:t>
      </w:r>
      <w:r w:rsidR="0083562A" w:rsidRPr="0083562A">
        <w:rPr>
          <w:rFonts w:ascii="Times New Roman" w:hAnsi="Times New Roman"/>
          <w:sz w:val="28"/>
          <w:szCs w:val="28"/>
        </w:rPr>
        <w:t xml:space="preserve">Количество несчастных случаев с </w:t>
      </w:r>
      <w:r w:rsidR="0083562A">
        <w:rPr>
          <w:rFonts w:ascii="Times New Roman" w:hAnsi="Times New Roman"/>
          <w:sz w:val="28"/>
          <w:szCs w:val="28"/>
        </w:rPr>
        <w:t>обучающимися</w:t>
      </w:r>
      <w:r w:rsidR="0083562A" w:rsidRPr="0083562A">
        <w:rPr>
          <w:rFonts w:ascii="Times New Roman" w:hAnsi="Times New Roman"/>
          <w:sz w:val="28"/>
          <w:szCs w:val="28"/>
        </w:rPr>
        <w:t>.</w:t>
      </w:r>
    </w:p>
    <w:p w14:paraId="620F050E" w14:textId="563B75C3" w:rsidR="0083562A" w:rsidRPr="0083562A" w:rsidRDefault="0083562A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562A">
        <w:rPr>
          <w:rFonts w:ascii="Times New Roman" w:hAnsi="Times New Roman"/>
          <w:sz w:val="28"/>
          <w:szCs w:val="28"/>
        </w:rPr>
        <w:t xml:space="preserve">Показатель равен, количеству несчастных случаев, зарегистрированных в журнале «Журнал регистрации несчастных случаев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83562A">
        <w:rPr>
          <w:rFonts w:ascii="Times New Roman" w:hAnsi="Times New Roman"/>
          <w:sz w:val="28"/>
          <w:szCs w:val="28"/>
        </w:rPr>
        <w:t xml:space="preserve">» за отчетный период. </w:t>
      </w:r>
    </w:p>
    <w:p w14:paraId="475977A0" w14:textId="2EE5DFF8" w:rsidR="0083562A" w:rsidRPr="009C0C27" w:rsidRDefault="0083562A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0C27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9C0C27">
        <w:rPr>
          <w:rFonts w:ascii="Times New Roman" w:hAnsi="Times New Roman"/>
          <w:i/>
          <w:sz w:val="28"/>
          <w:szCs w:val="28"/>
        </w:rPr>
        <w:t xml:space="preserve"> Копия журнала «Журнал регистрации несчастных случаев с обучающимися» (титульный лист и первая страница (если случаев не зарегистрировано), титульный лист и страницы с зарегистрированными случаями за отчетный период).</w:t>
      </w:r>
    </w:p>
    <w:p w14:paraId="7EF23986" w14:textId="3F1F71DA" w:rsidR="008B6AEB" w:rsidRPr="0029624B" w:rsidRDefault="00203105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562A">
        <w:rPr>
          <w:rFonts w:ascii="Times New Roman" w:hAnsi="Times New Roman"/>
          <w:sz w:val="28"/>
          <w:szCs w:val="28"/>
        </w:rPr>
        <w:t xml:space="preserve">.2. </w:t>
      </w:r>
      <w:r w:rsidR="008B6AEB"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="008B6AEB" w:rsidRPr="0029624B">
        <w:rPr>
          <w:rFonts w:ascii="Times New Roman" w:hAnsi="Times New Roman"/>
          <w:sz w:val="28"/>
          <w:szCs w:val="28"/>
        </w:rPr>
        <w:t>.</w:t>
      </w:r>
    </w:p>
    <w:p w14:paraId="2D95C58A" w14:textId="77777777" w:rsidR="008B6AEB" w:rsidRPr="00597941" w:rsidRDefault="008B6AEB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5FD6DAF0" w14:textId="77777777" w:rsidR="000F2325" w:rsidRPr="00597941" w:rsidRDefault="000F2325" w:rsidP="00CE4D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509A1C47" w14:textId="77777777" w:rsidR="000F2325" w:rsidRPr="00597941" w:rsidRDefault="000F2325" w:rsidP="00800E4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2E77D86" w14:textId="5008053C" w:rsidR="000F2325" w:rsidRDefault="00203105" w:rsidP="006D76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8B6AE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573C0" w:rsidRPr="00D573C0">
        <w:rPr>
          <w:rFonts w:ascii="Times New Roman" w:eastAsia="Times New Roman" w:hAnsi="Times New Roman"/>
          <w:b/>
          <w:color w:val="000000"/>
          <w:sz w:val="28"/>
          <w:szCs w:val="28"/>
        </w:rPr>
        <w:t>Предоставление питания</w:t>
      </w:r>
    </w:p>
    <w:p w14:paraId="6301E122" w14:textId="77777777" w:rsidR="00D573C0" w:rsidRPr="00D573C0" w:rsidRDefault="00D573C0" w:rsidP="00800E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5C75711" w14:textId="752C8F35" w:rsidR="000F2325" w:rsidRPr="00597941" w:rsidRDefault="00203105" w:rsidP="006D767E">
      <w:pPr>
        <w:widowControl w:val="0"/>
        <w:tabs>
          <w:tab w:val="left" w:pos="34"/>
        </w:tabs>
        <w:autoSpaceDE w:val="0"/>
        <w:autoSpaceDN w:val="0"/>
        <w:adjustRightInd w:val="0"/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573C0">
        <w:rPr>
          <w:rFonts w:ascii="Times New Roman" w:hAnsi="Times New Roman"/>
          <w:sz w:val="28"/>
          <w:szCs w:val="28"/>
        </w:rPr>
        <w:t xml:space="preserve">.1. </w:t>
      </w:r>
      <w:r w:rsidR="000F2325" w:rsidRPr="00597941">
        <w:rPr>
          <w:rFonts w:ascii="Times New Roman" w:hAnsi="Times New Roman"/>
          <w:sz w:val="28"/>
          <w:szCs w:val="28"/>
        </w:rPr>
        <w:t xml:space="preserve">Число случаев </w:t>
      </w:r>
      <w:r w:rsidR="000F2325">
        <w:rPr>
          <w:rFonts w:ascii="Times New Roman" w:hAnsi="Times New Roman"/>
          <w:sz w:val="28"/>
          <w:szCs w:val="28"/>
        </w:rPr>
        <w:t xml:space="preserve">пищевого отравления среди </w:t>
      </w:r>
      <w:r w:rsidR="00D573C0">
        <w:rPr>
          <w:rFonts w:ascii="Times New Roman" w:hAnsi="Times New Roman"/>
          <w:sz w:val="28"/>
          <w:szCs w:val="28"/>
        </w:rPr>
        <w:t>обучающихся</w:t>
      </w:r>
      <w:r w:rsidR="000F2325">
        <w:rPr>
          <w:rFonts w:ascii="Times New Roman" w:hAnsi="Times New Roman"/>
          <w:sz w:val="28"/>
          <w:szCs w:val="28"/>
        </w:rPr>
        <w:t xml:space="preserve"> </w:t>
      </w:r>
      <w:r w:rsidR="000F2325" w:rsidRPr="00597941">
        <w:rPr>
          <w:rFonts w:ascii="Times New Roman" w:hAnsi="Times New Roman"/>
          <w:sz w:val="28"/>
          <w:szCs w:val="28"/>
        </w:rPr>
        <w:t>в период предоставления услуги по питанию.</w:t>
      </w:r>
    </w:p>
    <w:p w14:paraId="2B641BC4" w14:textId="21A24A30" w:rsidR="000F2325" w:rsidRPr="00597941" w:rsidRDefault="000F2325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Показатель равен количеству зарегистрированных в журнале - «Журнал регистрации пищевых отравлений» случаев.</w:t>
      </w:r>
    </w:p>
    <w:p w14:paraId="3A89F9F5" w14:textId="099CE74B" w:rsidR="000F2325" w:rsidRPr="00597941" w:rsidRDefault="000F2325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Копия журнала: </w:t>
      </w:r>
      <w:r w:rsidRPr="00597941">
        <w:rPr>
          <w:rFonts w:ascii="Times New Roman" w:hAnsi="Times New Roman"/>
          <w:sz w:val="28"/>
          <w:szCs w:val="28"/>
        </w:rPr>
        <w:t xml:space="preserve">«Журнал регистрации пищевых отравлений» </w:t>
      </w:r>
      <w:r w:rsidRPr="00597941">
        <w:rPr>
          <w:rFonts w:ascii="Times New Roman" w:hAnsi="Times New Roman"/>
          <w:i/>
          <w:sz w:val="28"/>
          <w:szCs w:val="28"/>
        </w:rPr>
        <w:t>(титульный лист и первая страница (если случаев не зарегистрировано), титульный лист и страницы с зарегистрированными случаями за отчетный период).</w:t>
      </w:r>
    </w:p>
    <w:p w14:paraId="2A2253FA" w14:textId="71DDD51F" w:rsidR="00D573C0" w:rsidRPr="0029624B" w:rsidRDefault="00203105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573C0">
        <w:rPr>
          <w:rFonts w:ascii="Times New Roman" w:hAnsi="Times New Roman"/>
          <w:sz w:val="28"/>
          <w:szCs w:val="28"/>
        </w:rPr>
        <w:t>.2. Наличие обоснованных жалоб, поступивших от потребителей услуги в адрес организации и (или) в вышестоящий орган</w:t>
      </w:r>
      <w:r w:rsidR="00D573C0" w:rsidRPr="0029624B">
        <w:rPr>
          <w:rFonts w:ascii="Times New Roman" w:hAnsi="Times New Roman"/>
          <w:sz w:val="28"/>
          <w:szCs w:val="28"/>
        </w:rPr>
        <w:t>.</w:t>
      </w:r>
    </w:p>
    <w:p w14:paraId="01FC5E30" w14:textId="77777777" w:rsidR="00D573C0" w:rsidRPr="00597941" w:rsidRDefault="00D573C0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0A2E15B3" w14:textId="64C58CBA" w:rsidR="000F2325" w:rsidRDefault="000F2325" w:rsidP="006D767E">
      <w:pPr>
        <w:widowControl w:val="0"/>
        <w:tabs>
          <w:tab w:val="left" w:pos="34"/>
        </w:tabs>
        <w:autoSpaceDE w:val="0"/>
        <w:autoSpaceDN w:val="0"/>
        <w:adjustRightInd w:val="0"/>
        <w:spacing w:after="0" w:line="31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09B4AF30" w14:textId="77777777" w:rsidR="006D767E" w:rsidRDefault="006D767E" w:rsidP="00800E4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414358E" w14:textId="27A0D2E9" w:rsidR="00BB52DA" w:rsidRDefault="00203105" w:rsidP="006D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B52DA" w:rsidRPr="00726C5B">
        <w:rPr>
          <w:rFonts w:ascii="Times New Roman" w:hAnsi="Times New Roman"/>
          <w:b/>
          <w:sz w:val="28"/>
          <w:szCs w:val="28"/>
        </w:rPr>
        <w:t>.</w:t>
      </w:r>
      <w:r w:rsidR="00BB52DA">
        <w:rPr>
          <w:rFonts w:ascii="Times New Roman" w:hAnsi="Times New Roman"/>
          <w:b/>
          <w:sz w:val="28"/>
          <w:szCs w:val="28"/>
        </w:rPr>
        <w:t xml:space="preserve"> </w:t>
      </w:r>
      <w:r w:rsidR="00BB52DA" w:rsidRPr="00726C5B">
        <w:rPr>
          <w:rFonts w:ascii="Times New Roman" w:hAnsi="Times New Roman"/>
          <w:b/>
          <w:sz w:val="28"/>
          <w:szCs w:val="28"/>
        </w:rPr>
        <w:t>Организация и осуществление транспортного обслуживания обучающихся образовательных организаций и воспитанников дошкольных образовательных организаций</w:t>
      </w:r>
    </w:p>
    <w:p w14:paraId="0A6BB69D" w14:textId="77777777" w:rsidR="002A3F45" w:rsidRPr="00726C5B" w:rsidRDefault="002A3F45" w:rsidP="00800E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422F0B9" w14:textId="15B8C110" w:rsidR="00BB52DA" w:rsidRPr="0029624B" w:rsidRDefault="00203105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00C2F">
        <w:rPr>
          <w:rFonts w:ascii="Times New Roman" w:hAnsi="Times New Roman"/>
          <w:sz w:val="28"/>
          <w:szCs w:val="28"/>
        </w:rPr>
        <w:t xml:space="preserve">.1. </w:t>
      </w:r>
      <w:r w:rsidR="00BB52DA"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="00BB52DA" w:rsidRPr="0029624B">
        <w:rPr>
          <w:rFonts w:ascii="Times New Roman" w:hAnsi="Times New Roman"/>
          <w:sz w:val="28"/>
          <w:szCs w:val="28"/>
        </w:rPr>
        <w:t>.</w:t>
      </w:r>
    </w:p>
    <w:p w14:paraId="6B79B867" w14:textId="77777777" w:rsidR="00BB52DA" w:rsidRPr="00597941" w:rsidRDefault="00BB52DA" w:rsidP="006D767E">
      <w:pPr>
        <w:spacing w:after="0" w:line="31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37A44765" w14:textId="77777777" w:rsidR="00BB52DA" w:rsidRDefault="00BB52DA" w:rsidP="006D767E">
      <w:pPr>
        <w:widowControl w:val="0"/>
        <w:tabs>
          <w:tab w:val="left" w:pos="34"/>
        </w:tabs>
        <w:autoSpaceDE w:val="0"/>
        <w:autoSpaceDN w:val="0"/>
        <w:adjustRightInd w:val="0"/>
        <w:spacing w:after="0" w:line="31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2503234F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46E58C8" w14:textId="21D65B0C" w:rsidR="000F2325" w:rsidRPr="00B2780B" w:rsidRDefault="00400C2F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03105">
        <w:rPr>
          <w:rFonts w:ascii="Times New Roman" w:hAnsi="Times New Roman"/>
          <w:b/>
          <w:sz w:val="28"/>
          <w:szCs w:val="28"/>
        </w:rPr>
        <w:t>1</w:t>
      </w:r>
      <w:r w:rsidR="00D573C0">
        <w:rPr>
          <w:rFonts w:ascii="Times New Roman" w:hAnsi="Times New Roman"/>
          <w:b/>
          <w:sz w:val="28"/>
          <w:szCs w:val="28"/>
        </w:rPr>
        <w:t xml:space="preserve">. </w:t>
      </w:r>
      <w:r w:rsidR="000F2325" w:rsidRPr="00597941">
        <w:rPr>
          <w:rFonts w:ascii="Times New Roman" w:hAnsi="Times New Roman"/>
          <w:b/>
          <w:sz w:val="28"/>
          <w:szCs w:val="28"/>
        </w:rPr>
        <w:t>Реализация доп</w:t>
      </w:r>
      <w:r w:rsidR="000F2325">
        <w:rPr>
          <w:rFonts w:ascii="Times New Roman" w:hAnsi="Times New Roman"/>
          <w:b/>
          <w:sz w:val="28"/>
          <w:szCs w:val="28"/>
        </w:rPr>
        <w:t xml:space="preserve">олнительных общеобразовательных </w:t>
      </w:r>
      <w:r w:rsidR="000F2325" w:rsidRPr="00597941">
        <w:rPr>
          <w:rFonts w:ascii="Times New Roman" w:hAnsi="Times New Roman"/>
          <w:b/>
          <w:sz w:val="28"/>
          <w:szCs w:val="28"/>
        </w:rPr>
        <w:t>общеразвивающих</w:t>
      </w:r>
      <w:r w:rsidR="000F23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2325" w:rsidRPr="00B2780B">
        <w:rPr>
          <w:rFonts w:ascii="Times New Roman" w:hAnsi="Times New Roman"/>
          <w:b/>
          <w:sz w:val="28"/>
          <w:szCs w:val="28"/>
        </w:rPr>
        <w:t>программ</w:t>
      </w:r>
    </w:p>
    <w:p w14:paraId="1850A449" w14:textId="77777777" w:rsidR="000F2325" w:rsidRPr="00B2780B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68BB3DC3" w14:textId="230FDDFD" w:rsidR="000F2325" w:rsidRPr="00597941" w:rsidRDefault="00400C2F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F2325" w:rsidRPr="00597941">
        <w:rPr>
          <w:rFonts w:ascii="Times New Roman" w:hAnsi="Times New Roman"/>
          <w:sz w:val="28"/>
          <w:szCs w:val="28"/>
        </w:rPr>
        <w:t xml:space="preserve">Доля детей, осваивающих дополнительные образовательные программы в образовательном учреждении </w:t>
      </w:r>
      <w:r w:rsidR="000F2325" w:rsidRPr="00597941">
        <w:rPr>
          <w:rFonts w:ascii="Times New Roman" w:hAnsi="Times New Roman"/>
          <w:i/>
          <w:sz w:val="28"/>
          <w:szCs w:val="28"/>
        </w:rPr>
        <w:t xml:space="preserve">(показатель заполняется во втором квартале и дублируется в отчете за год) – </w:t>
      </w:r>
      <w:r w:rsidR="000F2325" w:rsidRPr="00597941">
        <w:rPr>
          <w:rFonts w:ascii="Times New Roman" w:hAnsi="Times New Roman"/>
          <w:sz w:val="28"/>
          <w:szCs w:val="28"/>
        </w:rPr>
        <w:t xml:space="preserve">для организаций, </w:t>
      </w:r>
      <w:r w:rsidR="00F25612">
        <w:rPr>
          <w:rFonts w:ascii="Times New Roman" w:hAnsi="Times New Roman"/>
          <w:sz w:val="28"/>
          <w:szCs w:val="28"/>
        </w:rPr>
        <w:t>дополнительного образования.</w:t>
      </w:r>
    </w:p>
    <w:p w14:paraId="723D5959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</w:p>
    <w:p w14:paraId="3699A0AC" w14:textId="66BDD096" w:rsidR="000F2325" w:rsidRPr="00A85F4C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A85F4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Количество детей, осваивающих дополнительные образовательные программы</w:t>
      </w:r>
    </w:p>
    <w:p w14:paraId="3EB5AB58" w14:textId="2F031F67" w:rsidR="000F2325" w:rsidRPr="00A85F4C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85F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Численность детей образовательного учреждения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85F4C">
        <w:rPr>
          <w:rFonts w:ascii="Times New Roman" w:eastAsia="Times New Roman" w:hAnsi="Times New Roman" w:cs="Arial"/>
          <w:sz w:val="24"/>
          <w:szCs w:val="24"/>
          <w:lang w:eastAsia="ru-RU"/>
        </w:rPr>
        <w:t>* 100, где</w:t>
      </w:r>
    </w:p>
    <w:p w14:paraId="5A7B2609" w14:textId="77777777" w:rsidR="000F2325" w:rsidRPr="00597941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6F03A8" w14:textId="77777777" w:rsidR="000F2325" w:rsidRPr="00597941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>Количество детей, осваивающих дополнительные образовательные программы – количество детей успешно прошедшие итоговые испытания (мониторинг, отчетный концерт, научная конференция, практическая работа и т.д.).</w:t>
      </w:r>
    </w:p>
    <w:p w14:paraId="2F0C2824" w14:textId="3D0CB0D8" w:rsidR="000F2325" w:rsidRPr="00597941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>Численность детей образовательного учреждения – списочная численность детей образовательного учреждения на конец отчетного периода.</w:t>
      </w:r>
    </w:p>
    <w:p w14:paraId="6843151A" w14:textId="26C5F6DC" w:rsidR="000F2325" w:rsidRPr="00597941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Источник информации о значении показателя:</w:t>
      </w: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9794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Справка руководителя организации о результатах проведенных итоговых испытаний.</w:t>
      </w:r>
    </w:p>
    <w:p w14:paraId="708D6EBE" w14:textId="4CD91A96" w:rsidR="000F2325" w:rsidRPr="00597941" w:rsidRDefault="00400C2F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203105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.2. </w:t>
      </w:r>
      <w:r w:rsidR="000F2325"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>Доля участников организации дополнительного образования, принимающих участие в концертах, фестивалях и т.д.</w:t>
      </w:r>
    </w:p>
    <w:p w14:paraId="7CDE74B1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D2FAC4C" w14:textId="53D16270" w:rsidR="000F2325" w:rsidRPr="00A85F4C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A85F4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Количество детей, принимающих участие в концертах, фестивалях и т.д.</w:t>
      </w:r>
    </w:p>
    <w:p w14:paraId="28F1E582" w14:textId="5D6BDBD1" w:rsidR="000F2325" w:rsidRDefault="000F2325" w:rsidP="006D767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85F4C">
        <w:rPr>
          <w:rFonts w:ascii="Times New Roman" w:hAnsi="Times New Roman"/>
          <w:sz w:val="24"/>
          <w:szCs w:val="24"/>
        </w:rPr>
        <w:t>Численность детей образовательного учр</w:t>
      </w:r>
      <w:r>
        <w:rPr>
          <w:rFonts w:ascii="Times New Roman" w:hAnsi="Times New Roman"/>
          <w:sz w:val="24"/>
          <w:szCs w:val="24"/>
        </w:rPr>
        <w:t xml:space="preserve">еждения </w:t>
      </w:r>
      <w:r w:rsidR="006D767E">
        <w:rPr>
          <w:rFonts w:ascii="Times New Roman" w:hAnsi="Times New Roman"/>
          <w:sz w:val="24"/>
          <w:szCs w:val="24"/>
        </w:rPr>
        <w:t xml:space="preserve"> </w:t>
      </w:r>
      <w:r w:rsidRPr="00A85F4C">
        <w:rPr>
          <w:rFonts w:ascii="Times New Roman" w:hAnsi="Times New Roman"/>
          <w:sz w:val="24"/>
          <w:szCs w:val="24"/>
        </w:rPr>
        <w:t>* 100, где</w:t>
      </w:r>
    </w:p>
    <w:p w14:paraId="62FE767B" w14:textId="77777777" w:rsidR="000F2325" w:rsidRPr="00A85F4C" w:rsidRDefault="000F2325" w:rsidP="00800E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1426BF" w14:textId="77777777" w:rsidR="000F2325" w:rsidRPr="00597941" w:rsidRDefault="000F2325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детей, принимающих участие в концертах, фестивалях и т.д. – количество детей, принимающих участие в концертах, фестивалях, конкурсах и т.п. в отчетном периоде (ребенок, принявший участие в нескольких мероприятиях, считается за единицу);</w:t>
      </w:r>
    </w:p>
    <w:p w14:paraId="3B1F53F7" w14:textId="77777777" w:rsidR="000F2325" w:rsidRPr="00597941" w:rsidRDefault="000F2325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Численность детей образовательного учреждения – списочная численность детей образовательного учреждения на конец отчетного периода.</w:t>
      </w:r>
    </w:p>
    <w:p w14:paraId="3BE4F7C2" w14:textId="77777777" w:rsidR="000F2325" w:rsidRDefault="000F2325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Информация об участии детей в концертах, фестивалях, конкурсах и т.п.</w:t>
      </w:r>
    </w:p>
    <w:p w14:paraId="5A019CD3" w14:textId="77777777" w:rsidR="000F2325" w:rsidRPr="00597941" w:rsidRDefault="000F2325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3125"/>
        <w:gridCol w:w="2852"/>
        <w:gridCol w:w="2534"/>
      </w:tblGrid>
      <w:tr w:rsidR="006D767E" w:rsidRPr="006D767E" w14:paraId="159CAAAC" w14:textId="77777777" w:rsidTr="006D767E">
        <w:tc>
          <w:tcPr>
            <w:tcW w:w="1128" w:type="dxa"/>
            <w:vAlign w:val="center"/>
          </w:tcPr>
          <w:p w14:paraId="5594CFC7" w14:textId="65DC38FF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5" w:type="dxa"/>
            <w:vAlign w:val="center"/>
          </w:tcPr>
          <w:p w14:paraId="50A9B72B" w14:textId="23A0438B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7E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2852" w:type="dxa"/>
            <w:vAlign w:val="center"/>
          </w:tcPr>
          <w:p w14:paraId="19E4C018" w14:textId="77777777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7E">
              <w:rPr>
                <w:rFonts w:ascii="Times New Roman" w:hAnsi="Times New Roman"/>
                <w:sz w:val="24"/>
                <w:szCs w:val="24"/>
              </w:rPr>
              <w:t>Мероприятие, в котором участвовал ребенок</w:t>
            </w:r>
          </w:p>
        </w:tc>
        <w:tc>
          <w:tcPr>
            <w:tcW w:w="2534" w:type="dxa"/>
            <w:vAlign w:val="center"/>
          </w:tcPr>
          <w:p w14:paraId="53A254D1" w14:textId="67D4129A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67E"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6D767E" w:rsidRPr="006D767E" w14:paraId="708CD7D1" w14:textId="77777777" w:rsidTr="006D767E">
        <w:tc>
          <w:tcPr>
            <w:tcW w:w="1128" w:type="dxa"/>
            <w:vAlign w:val="center"/>
          </w:tcPr>
          <w:p w14:paraId="364C4CAC" w14:textId="77777777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14:paraId="28262133" w14:textId="77777777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59D47CA4" w14:textId="77777777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14:paraId="47BE749F" w14:textId="77777777" w:rsidR="000F2325" w:rsidRPr="006D767E" w:rsidRDefault="000F2325" w:rsidP="006D76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067E2" w14:textId="77777777" w:rsidR="000F2325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14:paraId="185C8450" w14:textId="6DF3A488" w:rsidR="000F2325" w:rsidRPr="00597941" w:rsidRDefault="000F232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59794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Показатель рассчитывается ежеквартально и суммируется по итогам года.</w:t>
      </w:r>
    </w:p>
    <w:p w14:paraId="1F1499B7" w14:textId="4E34E1A5" w:rsidR="00851E61" w:rsidRDefault="00203105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11</w:t>
      </w:r>
      <w:r w:rsidR="00400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.3. </w:t>
      </w:r>
      <w:r w:rsidR="00851E61">
        <w:rPr>
          <w:rFonts w:ascii="Times New Roman" w:eastAsia="Times New Roman" w:hAnsi="Times New Roman" w:cs="Arial"/>
          <w:sz w:val="28"/>
          <w:szCs w:val="28"/>
          <w:lang w:eastAsia="ru-RU"/>
        </w:rPr>
        <w:t>Сохранение контингента.</w:t>
      </w:r>
    </w:p>
    <w:p w14:paraId="30F8A73F" w14:textId="5CE2F337" w:rsidR="00851E61" w:rsidRDefault="00851E61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Показатель равен фактическому среднесписочному количеству детей за отчетный период.</w:t>
      </w:r>
    </w:p>
    <w:p w14:paraId="3F17AC95" w14:textId="284243B6" w:rsidR="00851E61" w:rsidRPr="00597941" w:rsidRDefault="00851E61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9794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Справка руководителя</w:t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о фактическом количестве детей.</w:t>
      </w:r>
    </w:p>
    <w:p w14:paraId="43143BAC" w14:textId="70D6D271" w:rsidR="00BB52DA" w:rsidRPr="0029624B" w:rsidRDefault="00400C2F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51E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B52DA">
        <w:rPr>
          <w:rFonts w:ascii="Times New Roman" w:hAnsi="Times New Roman"/>
          <w:sz w:val="28"/>
          <w:szCs w:val="28"/>
        </w:rPr>
        <w:t xml:space="preserve"> Наличие обоснованных жалоб, поступивших от потребителей услуги в адрес организации и (или) в вышестоящий орган</w:t>
      </w:r>
      <w:r w:rsidR="00BB52DA" w:rsidRPr="0029624B">
        <w:rPr>
          <w:rFonts w:ascii="Times New Roman" w:hAnsi="Times New Roman"/>
          <w:sz w:val="28"/>
          <w:szCs w:val="28"/>
        </w:rPr>
        <w:t>.</w:t>
      </w:r>
    </w:p>
    <w:p w14:paraId="7A421564" w14:textId="77777777" w:rsidR="00BB52DA" w:rsidRPr="00597941" w:rsidRDefault="00BB52D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</w:t>
      </w:r>
      <w:r>
        <w:rPr>
          <w:rFonts w:ascii="Times New Roman" w:hAnsi="Times New Roman"/>
          <w:sz w:val="28"/>
          <w:szCs w:val="28"/>
        </w:rPr>
        <w:t>азатель равен количеству жалоб.</w:t>
      </w:r>
    </w:p>
    <w:p w14:paraId="332702BA" w14:textId="77777777" w:rsidR="000F2325" w:rsidRDefault="000F2325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руководителя организации о наличии или об отсутствии жалоб.</w:t>
      </w:r>
    </w:p>
    <w:p w14:paraId="5B94EFEB" w14:textId="77777777" w:rsidR="0029624B" w:rsidRDefault="0029624B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0D9620D9" w14:textId="009C4C7A" w:rsidR="0029624B" w:rsidRDefault="00BB52DA" w:rsidP="006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="00203105">
        <w:rPr>
          <w:rFonts w:ascii="Times New Roman" w:hAnsi="Times New Roman"/>
          <w:b/>
          <w:iCs/>
          <w:sz w:val="28"/>
          <w:szCs w:val="28"/>
        </w:rPr>
        <w:t>2</w:t>
      </w:r>
      <w:r w:rsidR="0029624B" w:rsidRPr="00336974">
        <w:rPr>
          <w:rFonts w:ascii="Times New Roman" w:hAnsi="Times New Roman"/>
          <w:b/>
          <w:iCs/>
          <w:sz w:val="28"/>
          <w:szCs w:val="28"/>
        </w:rPr>
        <w:t>. Коррекционно-развивающая, компенсирующая и ло</w:t>
      </w:r>
      <w:r w:rsidR="0029624B">
        <w:rPr>
          <w:rFonts w:ascii="Times New Roman" w:hAnsi="Times New Roman"/>
          <w:b/>
          <w:iCs/>
          <w:sz w:val="28"/>
          <w:szCs w:val="28"/>
        </w:rPr>
        <w:t>гопедическая помощь обучающимся</w:t>
      </w:r>
    </w:p>
    <w:p w14:paraId="519DEBA9" w14:textId="77777777" w:rsidR="00203105" w:rsidRPr="00336974" w:rsidRDefault="00203105" w:rsidP="00800E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5B7A7784" w14:textId="4B790169" w:rsidR="0029624B" w:rsidRPr="0029624B" w:rsidRDefault="00BB52D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2</w:t>
      </w:r>
      <w:r w:rsidR="006D767E">
        <w:rPr>
          <w:rFonts w:ascii="Times New Roman" w:hAnsi="Times New Roman"/>
          <w:sz w:val="28"/>
          <w:szCs w:val="28"/>
        </w:rPr>
        <w:t xml:space="preserve">.1. </w:t>
      </w:r>
      <w:r w:rsidR="0029624B"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="0029624B" w:rsidRPr="0029624B">
        <w:rPr>
          <w:rFonts w:ascii="Times New Roman" w:hAnsi="Times New Roman"/>
          <w:sz w:val="28"/>
          <w:szCs w:val="28"/>
        </w:rPr>
        <w:t>.</w:t>
      </w:r>
    </w:p>
    <w:p w14:paraId="0447F6DF" w14:textId="77777777" w:rsidR="0029624B" w:rsidRPr="0029624B" w:rsidRDefault="0029624B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5BF66B2C" w14:textId="04B51E93" w:rsidR="0029624B" w:rsidRDefault="0029624B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7F7730F4" w14:textId="77777777" w:rsidR="00851E61" w:rsidRDefault="00851E61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0F205F8" w14:textId="24F4A65D" w:rsidR="00BB52DA" w:rsidRDefault="00BB52DA" w:rsidP="006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36AE4">
        <w:rPr>
          <w:rFonts w:ascii="Times New Roman" w:hAnsi="Times New Roman"/>
          <w:b/>
          <w:iCs/>
          <w:sz w:val="28"/>
          <w:szCs w:val="28"/>
        </w:rPr>
        <w:t>1</w:t>
      </w:r>
      <w:r w:rsidR="00203105">
        <w:rPr>
          <w:rFonts w:ascii="Times New Roman" w:hAnsi="Times New Roman"/>
          <w:b/>
          <w:iCs/>
          <w:sz w:val="28"/>
          <w:szCs w:val="28"/>
        </w:rPr>
        <w:t>3</w:t>
      </w:r>
      <w:r w:rsidRPr="00336974">
        <w:rPr>
          <w:rFonts w:ascii="Times New Roman" w:hAnsi="Times New Roman"/>
          <w:b/>
          <w:iCs/>
          <w:sz w:val="28"/>
          <w:szCs w:val="28"/>
        </w:rPr>
        <w:t>. Психолого-медико-пе</w:t>
      </w:r>
      <w:r>
        <w:rPr>
          <w:rFonts w:ascii="Times New Roman" w:hAnsi="Times New Roman"/>
          <w:b/>
          <w:iCs/>
          <w:sz w:val="28"/>
          <w:szCs w:val="28"/>
        </w:rPr>
        <w:t>дагогическое обследование детей</w:t>
      </w:r>
    </w:p>
    <w:p w14:paraId="37997290" w14:textId="77777777" w:rsidR="00851E61" w:rsidRPr="00336974" w:rsidRDefault="00851E61" w:rsidP="00800E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782A1E4" w14:textId="0439EC17" w:rsidR="00BB52DA" w:rsidRPr="0029624B" w:rsidRDefault="00BB52D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3</w:t>
      </w:r>
      <w:r w:rsidR="006D767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29897AB3" w14:textId="77777777" w:rsidR="00BB52DA" w:rsidRPr="0029624B" w:rsidRDefault="00BB52D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1A34FAD3" w14:textId="77777777" w:rsidR="00BB52DA" w:rsidRDefault="00BB52D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2E11ECF6" w14:textId="77777777" w:rsidR="00947ECA" w:rsidRDefault="00947ECA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14315F85" w14:textId="22AFFF71" w:rsidR="00947ECA" w:rsidRDefault="00947ECA" w:rsidP="006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47ECA">
        <w:rPr>
          <w:rFonts w:ascii="Times New Roman" w:hAnsi="Times New Roman"/>
          <w:b/>
          <w:iCs/>
          <w:sz w:val="28"/>
          <w:szCs w:val="28"/>
        </w:rPr>
        <w:t>1</w:t>
      </w:r>
      <w:r w:rsidR="00203105">
        <w:rPr>
          <w:rFonts w:ascii="Times New Roman" w:hAnsi="Times New Roman"/>
          <w:b/>
          <w:iCs/>
          <w:sz w:val="28"/>
          <w:szCs w:val="28"/>
        </w:rPr>
        <w:t>4</w:t>
      </w:r>
      <w:r w:rsidRPr="00947ECA">
        <w:rPr>
          <w:rFonts w:ascii="Times New Roman" w:hAnsi="Times New Roman"/>
          <w:b/>
          <w:iCs/>
          <w:sz w:val="28"/>
          <w:szCs w:val="28"/>
        </w:rPr>
        <w:t>. Психолого-педагогическое консультирование обучающихся, их родителей (законных представителей) и педагогических работников</w:t>
      </w:r>
    </w:p>
    <w:p w14:paraId="2FB1F35B" w14:textId="77777777" w:rsidR="00947ECA" w:rsidRPr="00947ECA" w:rsidRDefault="00947ECA" w:rsidP="00800E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EFCA8D6" w14:textId="3034F2ED" w:rsidR="00947ECA" w:rsidRPr="0029624B" w:rsidRDefault="00947EC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4</w:t>
      </w:r>
      <w:r w:rsidR="006D767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4DE60A6F" w14:textId="77777777" w:rsidR="00947ECA" w:rsidRPr="0029624B" w:rsidRDefault="00947EC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0D2B255C" w14:textId="77777777" w:rsidR="00947ECA" w:rsidRDefault="00947ECA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63333C4D" w14:textId="77777777" w:rsidR="0029624B" w:rsidRDefault="0029624B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1E9EE82" w14:textId="7017F899" w:rsidR="00400C2F" w:rsidRDefault="00400C2F" w:rsidP="006D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C2F">
        <w:rPr>
          <w:rFonts w:ascii="Times New Roman" w:hAnsi="Times New Roman"/>
          <w:b/>
          <w:sz w:val="28"/>
          <w:szCs w:val="28"/>
        </w:rPr>
        <w:t>1</w:t>
      </w:r>
      <w:r w:rsidR="00203105">
        <w:rPr>
          <w:rFonts w:ascii="Times New Roman" w:hAnsi="Times New Roman"/>
          <w:b/>
          <w:sz w:val="28"/>
          <w:szCs w:val="28"/>
        </w:rPr>
        <w:t>5</w:t>
      </w:r>
      <w:r w:rsidRPr="00400C2F">
        <w:rPr>
          <w:rFonts w:ascii="Times New Roman" w:hAnsi="Times New Roman"/>
          <w:b/>
          <w:sz w:val="28"/>
          <w:szCs w:val="28"/>
        </w:rPr>
        <w:t>.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14:paraId="23BF7B94" w14:textId="77777777" w:rsidR="00400C2F" w:rsidRDefault="00400C2F" w:rsidP="00800E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692BC3B" w14:textId="29E677FB" w:rsidR="00400C2F" w:rsidRPr="00400C2F" w:rsidRDefault="00400C2F" w:rsidP="006D7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6D767E">
        <w:rPr>
          <w:rFonts w:ascii="Times New Roman" w:hAnsi="Times New Roman"/>
          <w:sz w:val="28"/>
          <w:szCs w:val="28"/>
        </w:rPr>
        <w:t xml:space="preserve"> </w:t>
      </w:r>
      <w:r w:rsidRPr="00400C2F">
        <w:rPr>
          <w:rFonts w:ascii="Times New Roman" w:hAnsi="Times New Roman"/>
          <w:sz w:val="28"/>
          <w:szCs w:val="28"/>
        </w:rPr>
        <w:t>Количество проведенных олимпиад, конкурсов, мероприятий.</w:t>
      </w:r>
    </w:p>
    <w:p w14:paraId="4EAABEAB" w14:textId="269581D0" w:rsidR="00947ECA" w:rsidRPr="00400C2F" w:rsidRDefault="00400C2F" w:rsidP="006D7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C2F">
        <w:rPr>
          <w:rFonts w:ascii="Times New Roman" w:hAnsi="Times New Roman"/>
          <w:sz w:val="28"/>
          <w:szCs w:val="28"/>
        </w:rPr>
        <w:t xml:space="preserve">Показатель равен количеству проведенных олимпиад, конкурсов, мероприятий за отчетный период. </w:t>
      </w:r>
    </w:p>
    <w:p w14:paraId="03F497BD" w14:textId="5F22F6DD" w:rsidR="00400C2F" w:rsidRDefault="00400C2F" w:rsidP="006D76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47ECA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</w:t>
      </w:r>
      <w:r w:rsidRPr="00400C2F">
        <w:rPr>
          <w:rFonts w:ascii="Times New Roman" w:hAnsi="Times New Roman"/>
          <w:sz w:val="28"/>
          <w:szCs w:val="28"/>
        </w:rPr>
        <w:t xml:space="preserve">: </w:t>
      </w:r>
      <w:r w:rsidRPr="00947ECA">
        <w:rPr>
          <w:rFonts w:ascii="Times New Roman" w:hAnsi="Times New Roman"/>
          <w:i/>
          <w:sz w:val="28"/>
          <w:szCs w:val="28"/>
        </w:rPr>
        <w:t>Справка руководителя организации о проведенных олимпиадах, конкурсах, мероприятиях.</w:t>
      </w:r>
    </w:p>
    <w:p w14:paraId="6D436C9D" w14:textId="77777777" w:rsidR="00947ECA" w:rsidRDefault="00947ECA" w:rsidP="0080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4961"/>
      </w:tblGrid>
      <w:tr w:rsidR="00947ECA" w:rsidRPr="00597941" w14:paraId="7371DFF0" w14:textId="77777777" w:rsidTr="00EC2910">
        <w:tc>
          <w:tcPr>
            <w:tcW w:w="851" w:type="dxa"/>
          </w:tcPr>
          <w:p w14:paraId="512BA2AE" w14:textId="77777777" w:rsidR="00947ECA" w:rsidRPr="00DB3FAF" w:rsidRDefault="00947ECA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120CCA93" w14:textId="77777777" w:rsidR="00947ECA" w:rsidRPr="00DB3FAF" w:rsidRDefault="00947ECA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4961" w:type="dxa"/>
          </w:tcPr>
          <w:p w14:paraId="0FC42952" w14:textId="77777777" w:rsidR="00947ECA" w:rsidRPr="00DB3FAF" w:rsidRDefault="00947ECA" w:rsidP="00800E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FAF">
              <w:rPr>
                <w:rFonts w:ascii="Times New Roman" w:hAnsi="Times New Roman"/>
                <w:sz w:val="24"/>
                <w:szCs w:val="24"/>
              </w:rPr>
              <w:t>Количество человек, принявших участие в мероприятии</w:t>
            </w:r>
          </w:p>
        </w:tc>
      </w:tr>
      <w:tr w:rsidR="00947ECA" w:rsidRPr="00597941" w14:paraId="1DA6998A" w14:textId="77777777" w:rsidTr="00EC2910">
        <w:trPr>
          <w:trHeight w:val="210"/>
        </w:trPr>
        <w:tc>
          <w:tcPr>
            <w:tcW w:w="851" w:type="dxa"/>
          </w:tcPr>
          <w:p w14:paraId="72A90062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8095BA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FCF096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CA" w:rsidRPr="00597941" w14:paraId="5572A084" w14:textId="77777777" w:rsidTr="00EC2910">
        <w:trPr>
          <w:trHeight w:val="185"/>
        </w:trPr>
        <w:tc>
          <w:tcPr>
            <w:tcW w:w="851" w:type="dxa"/>
          </w:tcPr>
          <w:p w14:paraId="1B5CFDF4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8743AB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53BE2A5" w14:textId="77777777" w:rsidR="00947ECA" w:rsidRPr="00DB3FAF" w:rsidRDefault="00947ECA" w:rsidP="00800E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5DA265" w14:textId="77777777" w:rsidR="00947ECA" w:rsidRDefault="00947ECA" w:rsidP="00800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358FCB" w14:textId="3D723FFC" w:rsidR="00400C2F" w:rsidRPr="0029624B" w:rsidRDefault="00400C2F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5</w:t>
      </w:r>
      <w:r w:rsidRPr="00296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D76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46DA42C6" w14:textId="77777777" w:rsidR="00400C2F" w:rsidRPr="0029624B" w:rsidRDefault="00400C2F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3E409293" w14:textId="77777777" w:rsidR="00400C2F" w:rsidRDefault="00400C2F" w:rsidP="006D76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03042AC8" w14:textId="77777777" w:rsidR="00400C2F" w:rsidRPr="00597941" w:rsidRDefault="00400C2F" w:rsidP="00800E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7AA05FC6" w14:textId="04F7245F" w:rsidR="000F2325" w:rsidRDefault="00400C2F" w:rsidP="00800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="0020310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="000F2325" w:rsidRPr="0059794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Реализация дополнительных профессиональных образовательных программ повышения квалификации</w:t>
      </w:r>
    </w:p>
    <w:p w14:paraId="758736B2" w14:textId="77777777" w:rsidR="000F2325" w:rsidRPr="00597941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5F4A4FF6" w14:textId="2ABE9677" w:rsidR="000F2325" w:rsidRPr="000D0172" w:rsidRDefault="00400C2F" w:rsidP="006D76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0310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0F2325" w:rsidRPr="00597941">
        <w:rPr>
          <w:rFonts w:ascii="Times New Roman" w:hAnsi="Times New Roman"/>
          <w:color w:val="000000"/>
          <w:sz w:val="28"/>
          <w:szCs w:val="28"/>
        </w:rPr>
        <w:t>Доля педагогических работников, прошедших курсовую переподготовку не менее 1 раза в 3 года.</w:t>
      </w:r>
    </w:p>
    <w:p w14:paraId="40EA6F9A" w14:textId="77777777" w:rsidR="000F2325" w:rsidRPr="00D077D9" w:rsidRDefault="000F2325" w:rsidP="00800E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C83B9C" w14:textId="11F920AC" w:rsidR="000F2325" w:rsidRPr="000D0172" w:rsidRDefault="000F2325" w:rsidP="00D077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0172">
        <w:rPr>
          <w:rFonts w:ascii="Times New Roman" w:hAnsi="Times New Roman"/>
          <w:sz w:val="24"/>
          <w:szCs w:val="24"/>
        </w:rPr>
        <w:t>Количество педагогических работников,</w:t>
      </w:r>
    </w:p>
    <w:p w14:paraId="28A3D99E" w14:textId="191D0C71" w:rsidR="000F2325" w:rsidRPr="000D0172" w:rsidRDefault="000F2325" w:rsidP="00D077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D0172">
        <w:rPr>
          <w:rFonts w:ascii="Times New Roman" w:hAnsi="Times New Roman"/>
          <w:sz w:val="24"/>
          <w:szCs w:val="24"/>
          <w:u w:val="single"/>
        </w:rPr>
        <w:t>прошедших курсовую переподготовку не менее 1 раза в 3 года_</w:t>
      </w:r>
    </w:p>
    <w:p w14:paraId="30E04550" w14:textId="4BD03065" w:rsidR="000F2325" w:rsidRDefault="000F2325" w:rsidP="00D077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0172">
        <w:rPr>
          <w:rFonts w:ascii="Times New Roman" w:hAnsi="Times New Roman"/>
          <w:sz w:val="24"/>
          <w:szCs w:val="24"/>
        </w:rPr>
        <w:t>Общее количество педагогических работников  * 100, где</w:t>
      </w:r>
    </w:p>
    <w:p w14:paraId="26CFC968" w14:textId="77777777" w:rsidR="000F2325" w:rsidRPr="000D0172" w:rsidRDefault="000F2325" w:rsidP="00800E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6E6F3B" w14:textId="77777777" w:rsidR="000F2325" w:rsidRPr="00597941" w:rsidRDefault="000F2325" w:rsidP="00D0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педагогических работников, прошедших курсовую переподготовку не менее 1 раза в 3 года – количество педагогических работников, прошедших курсовую переподготовку не менее 1 раза в 3 года (без учета совместителей);</w:t>
      </w:r>
    </w:p>
    <w:p w14:paraId="03ADD2C0" w14:textId="77777777" w:rsidR="000F2325" w:rsidRPr="00597941" w:rsidRDefault="000F2325" w:rsidP="00D0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Общее количество педагогических работников – общее количество всех педагогических работников (без учета совместителей).</w:t>
      </w:r>
    </w:p>
    <w:p w14:paraId="3E7AB896" w14:textId="392A499A" w:rsidR="000F2325" w:rsidRPr="00597941" w:rsidRDefault="000F2325" w:rsidP="00D0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794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Педагогические работники, находящиеся в </w:t>
      </w:r>
      <w:r w:rsidR="00237EF0">
        <w:rPr>
          <w:rFonts w:ascii="Times New Roman" w:hAnsi="Times New Roman"/>
          <w:b/>
          <w:color w:val="000000"/>
          <w:sz w:val="28"/>
          <w:szCs w:val="28"/>
        </w:rPr>
        <w:t>отпуске по беременности и родам</w:t>
      </w:r>
      <w:r w:rsidRPr="00597941">
        <w:rPr>
          <w:rFonts w:ascii="Times New Roman" w:hAnsi="Times New Roman"/>
          <w:b/>
          <w:color w:val="000000"/>
          <w:sz w:val="28"/>
          <w:szCs w:val="28"/>
        </w:rPr>
        <w:t>, отпуске по уходу за ребенком в расчет не входят!</w:t>
      </w:r>
    </w:p>
    <w:p w14:paraId="05082C1C" w14:textId="3BF97152" w:rsidR="000F2325" w:rsidRDefault="000F2325" w:rsidP="00D077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Справка о курсовой подготовке педагогических работников.</w:t>
      </w:r>
    </w:p>
    <w:p w14:paraId="2590EAF1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242"/>
        <w:gridCol w:w="1414"/>
        <w:gridCol w:w="1561"/>
        <w:gridCol w:w="1561"/>
        <w:gridCol w:w="1132"/>
        <w:gridCol w:w="1842"/>
      </w:tblGrid>
      <w:tr w:rsidR="00947ECA" w:rsidRPr="00597941" w14:paraId="4EF01DAE" w14:textId="77777777" w:rsidTr="00D077D9">
        <w:tc>
          <w:tcPr>
            <w:tcW w:w="525" w:type="pct"/>
            <w:vAlign w:val="center"/>
          </w:tcPr>
          <w:p w14:paraId="4391DEF1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635" w:type="pct"/>
            <w:vAlign w:val="center"/>
          </w:tcPr>
          <w:p w14:paraId="4E2290A7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ФИО</w:t>
            </w:r>
          </w:p>
        </w:tc>
        <w:tc>
          <w:tcPr>
            <w:tcW w:w="723" w:type="pct"/>
            <w:vAlign w:val="center"/>
          </w:tcPr>
          <w:p w14:paraId="1F142CFD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798" w:type="pct"/>
            <w:vAlign w:val="center"/>
          </w:tcPr>
          <w:p w14:paraId="208F2C16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Уровень образования</w:t>
            </w:r>
          </w:p>
        </w:tc>
        <w:tc>
          <w:tcPr>
            <w:tcW w:w="798" w:type="pct"/>
            <w:vAlign w:val="center"/>
          </w:tcPr>
          <w:p w14:paraId="2F9B049C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Дата прохождения курсов</w:t>
            </w:r>
          </w:p>
        </w:tc>
        <w:tc>
          <w:tcPr>
            <w:tcW w:w="579" w:type="pct"/>
            <w:vAlign w:val="center"/>
          </w:tcPr>
          <w:p w14:paraId="690CAC7C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Тема курсов, кол-во часов</w:t>
            </w:r>
          </w:p>
        </w:tc>
        <w:tc>
          <w:tcPr>
            <w:tcW w:w="942" w:type="pct"/>
            <w:vAlign w:val="center"/>
          </w:tcPr>
          <w:p w14:paraId="26420CC1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077D9">
              <w:rPr>
                <w:rFonts w:ascii="Times New Roman" w:hAnsi="Times New Roman"/>
                <w:sz w:val="23"/>
                <w:szCs w:val="23"/>
              </w:rPr>
              <w:t>Срок следующей курсовой переподготовки</w:t>
            </w:r>
          </w:p>
        </w:tc>
      </w:tr>
      <w:tr w:rsidR="00947ECA" w:rsidRPr="00597941" w14:paraId="121341B9" w14:textId="77777777" w:rsidTr="00D077D9">
        <w:tc>
          <w:tcPr>
            <w:tcW w:w="525" w:type="pct"/>
            <w:vAlign w:val="center"/>
          </w:tcPr>
          <w:p w14:paraId="6CAF86AE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5" w:type="pct"/>
            <w:vAlign w:val="center"/>
          </w:tcPr>
          <w:p w14:paraId="24CEC5B0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3" w:type="pct"/>
            <w:vAlign w:val="center"/>
          </w:tcPr>
          <w:p w14:paraId="2B82A9CF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14:paraId="33ADAE3B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14:paraId="2901D045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9" w:type="pct"/>
            <w:vAlign w:val="center"/>
          </w:tcPr>
          <w:p w14:paraId="459FC1CE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2" w:type="pct"/>
            <w:vAlign w:val="center"/>
          </w:tcPr>
          <w:p w14:paraId="1CDAD467" w14:textId="77777777" w:rsidR="00947ECA" w:rsidRPr="00D077D9" w:rsidRDefault="00947ECA" w:rsidP="00D07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7CD0291" w14:textId="77777777" w:rsidR="000F2325" w:rsidRPr="00597941" w:rsidRDefault="000F2325" w:rsidP="00800E4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2B5663C" w14:textId="2D079176" w:rsidR="00947ECA" w:rsidRPr="0029624B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241FCDD0" w14:textId="77777777" w:rsidR="00947ECA" w:rsidRPr="0029624B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73275902" w14:textId="77777777" w:rsidR="00947ECA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7D4EB383" w14:textId="4408DA8F" w:rsidR="000F2325" w:rsidRPr="00597941" w:rsidRDefault="000F2325" w:rsidP="00D05753">
      <w:pPr>
        <w:widowControl w:val="0"/>
        <w:autoSpaceDE w:val="0"/>
        <w:autoSpaceDN w:val="0"/>
        <w:adjustRightInd w:val="0"/>
        <w:spacing w:after="0" w:line="340" w:lineRule="exact"/>
        <w:ind w:firstLine="710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11E7D077" w14:textId="19EC5AC7" w:rsidR="00947ECA" w:rsidRDefault="00947ECA" w:rsidP="00D05753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47ECA">
        <w:rPr>
          <w:rFonts w:ascii="Times New Roman" w:hAnsi="Times New Roman"/>
          <w:b/>
          <w:sz w:val="28"/>
          <w:szCs w:val="28"/>
        </w:rPr>
        <w:t>1</w:t>
      </w:r>
      <w:r w:rsidR="00203105">
        <w:rPr>
          <w:rFonts w:ascii="Times New Roman" w:hAnsi="Times New Roman"/>
          <w:b/>
          <w:sz w:val="28"/>
          <w:szCs w:val="28"/>
        </w:rPr>
        <w:t>7</w:t>
      </w:r>
      <w:r w:rsidRPr="00947ECA">
        <w:rPr>
          <w:rFonts w:ascii="Times New Roman" w:hAnsi="Times New Roman"/>
          <w:b/>
          <w:sz w:val="28"/>
          <w:szCs w:val="28"/>
        </w:rPr>
        <w:t>. Ведение информационных ресурсов и баз данных</w:t>
      </w:r>
    </w:p>
    <w:p w14:paraId="2EE3AFC4" w14:textId="77777777" w:rsidR="00947ECA" w:rsidRPr="00947ECA" w:rsidRDefault="00947ECA" w:rsidP="00D05753">
      <w:pPr>
        <w:spacing w:after="0" w:line="3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55ADE1D" w14:textId="4B44F0DF" w:rsidR="00947ECA" w:rsidRPr="0029624B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31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Наличие обоснованных жалоб, поступивших от потребителей услуги в адрес организации и (или) в вышестоящий орган</w:t>
      </w:r>
      <w:r w:rsidRPr="0029624B">
        <w:rPr>
          <w:rFonts w:ascii="Times New Roman" w:hAnsi="Times New Roman"/>
          <w:sz w:val="28"/>
          <w:szCs w:val="28"/>
        </w:rPr>
        <w:t>.</w:t>
      </w:r>
    </w:p>
    <w:p w14:paraId="5A07BA8D" w14:textId="77777777" w:rsidR="00947ECA" w:rsidRPr="0029624B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624B">
        <w:rPr>
          <w:rFonts w:ascii="Times New Roman" w:hAnsi="Times New Roman"/>
          <w:sz w:val="28"/>
          <w:szCs w:val="28"/>
        </w:rPr>
        <w:t>Если в журнале «Жалобы и предложения» организации, на официальном сайте организации, на сайте «Оценка качества муниципальных услуг в Пермском крае», в журнале входящих документов вышестоящего органа зафиксирована хотя бы одна обоснованная жалоба на качество или условия оказываемой муниципальной услуги в отчетном периоде, то показатель равен количеству жалоб, если жалоб нет, то показатель равен 0.</w:t>
      </w:r>
    </w:p>
    <w:p w14:paraId="758CA004" w14:textId="77777777" w:rsidR="00947ECA" w:rsidRDefault="00947ECA" w:rsidP="00D05753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9624B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29624B">
        <w:rPr>
          <w:rFonts w:ascii="Times New Roman" w:hAnsi="Times New Roman"/>
          <w:i/>
          <w:sz w:val="28"/>
          <w:szCs w:val="28"/>
        </w:rPr>
        <w:t xml:space="preserve"> </w:t>
      </w:r>
      <w:r w:rsidRPr="00597941">
        <w:rPr>
          <w:rFonts w:ascii="Times New Roman" w:hAnsi="Times New Roman"/>
          <w:i/>
          <w:sz w:val="28"/>
          <w:szCs w:val="28"/>
        </w:rPr>
        <w:t>Справка руководителя организации о наличии или об отсутствии жалоб.</w:t>
      </w:r>
    </w:p>
    <w:p w14:paraId="4FF884DC" w14:textId="77777777" w:rsidR="000F2325" w:rsidRDefault="000F2325" w:rsidP="00D05753">
      <w:pPr>
        <w:spacing w:after="0" w:line="3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5604D0" w14:textId="68F70EC2" w:rsidR="002A3F45" w:rsidRDefault="002A3F45" w:rsidP="00D05753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03105">
        <w:rPr>
          <w:rFonts w:ascii="Times New Roman" w:hAnsi="Times New Roman"/>
          <w:b/>
          <w:sz w:val="28"/>
          <w:szCs w:val="28"/>
        </w:rPr>
        <w:t>8</w:t>
      </w:r>
      <w:r w:rsidRPr="008A5B4D">
        <w:rPr>
          <w:rFonts w:ascii="Times New Roman" w:hAnsi="Times New Roman"/>
          <w:b/>
          <w:sz w:val="28"/>
          <w:szCs w:val="28"/>
        </w:rPr>
        <w:t>. Предоставление консультационных и методических услуг</w:t>
      </w:r>
    </w:p>
    <w:p w14:paraId="61495D14" w14:textId="77777777" w:rsidR="002A3F45" w:rsidRPr="008A5B4D" w:rsidRDefault="002A3F45" w:rsidP="00D05753">
      <w:pPr>
        <w:spacing w:after="0" w:line="34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AAC530" w14:textId="4C95D1CD" w:rsidR="00A93C7C" w:rsidRPr="00597941" w:rsidRDefault="00A93C7C" w:rsidP="00D05753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203105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203105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Доля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педагогических и руководящих работников</w:t>
      </w: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лауреатов</w:t>
      </w: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ов конкурсов различного уровня</w:t>
      </w:r>
      <w:r w:rsidRPr="005979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всероссийских и международных мероприятий.</w:t>
      </w:r>
    </w:p>
    <w:p w14:paraId="575BA079" w14:textId="77777777" w:rsidR="00A93C7C" w:rsidRPr="00597941" w:rsidRDefault="00A93C7C" w:rsidP="00800E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1281A38" w14:textId="48A186F5" w:rsidR="00A93C7C" w:rsidRPr="001520C4" w:rsidRDefault="00A93C7C" w:rsidP="00D313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520C4">
        <w:rPr>
          <w:rFonts w:ascii="Times New Roman" w:hAnsi="Times New Roman"/>
          <w:sz w:val="24"/>
          <w:szCs w:val="24"/>
        </w:rPr>
        <w:t>__</w:t>
      </w:r>
      <w:r w:rsidRPr="001520C4">
        <w:rPr>
          <w:rFonts w:ascii="Times New Roman" w:hAnsi="Times New Roman"/>
          <w:sz w:val="24"/>
          <w:szCs w:val="24"/>
          <w:u w:val="single"/>
        </w:rPr>
        <w:t>__________Количество детей, получивших награды___________</w:t>
      </w:r>
    </w:p>
    <w:p w14:paraId="2A82D580" w14:textId="7E993DF1" w:rsidR="00A93C7C" w:rsidRPr="001520C4" w:rsidRDefault="00A93C7C" w:rsidP="00D313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0C4">
        <w:rPr>
          <w:rFonts w:ascii="Times New Roman" w:hAnsi="Times New Roman"/>
          <w:sz w:val="24"/>
          <w:szCs w:val="24"/>
        </w:rPr>
        <w:t>Количество детей, принявших участие во всероссийских *100, где</w:t>
      </w:r>
    </w:p>
    <w:p w14:paraId="78454C6A" w14:textId="18FE0E41" w:rsidR="00A93C7C" w:rsidRDefault="00A93C7C" w:rsidP="00D313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6B72">
        <w:rPr>
          <w:rFonts w:ascii="Times New Roman" w:hAnsi="Times New Roman"/>
          <w:sz w:val="24"/>
          <w:szCs w:val="24"/>
        </w:rPr>
        <w:t>и международных мероприятиях</w:t>
      </w:r>
    </w:p>
    <w:p w14:paraId="15917233" w14:textId="77777777" w:rsidR="00A93C7C" w:rsidRPr="00296B72" w:rsidRDefault="00A93C7C" w:rsidP="0080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D6D364" w14:textId="77777777" w:rsidR="00A93C7C" w:rsidRPr="00597941" w:rsidRDefault="00A93C7C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детей, получивших награды – количество детей, получивших награды в отчетном периоде (при получении награды коллективом, учитывается каждый ребенок коллектива) во всероссийских и международных мероприятиях;</w:t>
      </w:r>
    </w:p>
    <w:p w14:paraId="57785408" w14:textId="77777777" w:rsidR="00A93C7C" w:rsidRPr="00597941" w:rsidRDefault="00A93C7C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Количество детей, принявших участие во всероссийских и международных мероприятиях – количество детей, принявших участие во всероссийских и международных мероприятиях в отчетном периоде.</w:t>
      </w:r>
    </w:p>
    <w:p w14:paraId="3E3C934B" w14:textId="77777777" w:rsidR="00A93C7C" w:rsidRDefault="00A93C7C" w:rsidP="00800E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7941">
        <w:rPr>
          <w:rFonts w:ascii="Times New Roman" w:hAnsi="Times New Roman"/>
          <w:i/>
          <w:sz w:val="28"/>
          <w:szCs w:val="28"/>
          <w:u w:val="single"/>
        </w:rPr>
        <w:t>Источник информации о значении показателя:</w:t>
      </w:r>
      <w:r w:rsidRPr="00597941">
        <w:rPr>
          <w:rFonts w:ascii="Times New Roman" w:hAnsi="Times New Roman"/>
          <w:i/>
          <w:sz w:val="28"/>
          <w:szCs w:val="28"/>
        </w:rPr>
        <w:t xml:space="preserve"> Информация о наградах в отчетном периоде.</w:t>
      </w:r>
    </w:p>
    <w:p w14:paraId="7AF792ED" w14:textId="77777777" w:rsidR="002A3F45" w:rsidRPr="00597941" w:rsidRDefault="002A3F45" w:rsidP="00A93C7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0C1D20" w14:textId="77777777" w:rsidR="000F2325" w:rsidRPr="00597941" w:rsidRDefault="000F2325" w:rsidP="000F2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181A8D9" w14:textId="77777777" w:rsidR="000F2325" w:rsidRPr="002D4829" w:rsidRDefault="000F2325" w:rsidP="000F2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0F2325" w:rsidRPr="002D4829" w:rsidSect="00800E48">
          <w:headerReference w:type="default" r:id="rId9"/>
          <w:pgSz w:w="11904" w:h="16836"/>
          <w:pgMar w:top="1134" w:right="567" w:bottom="1134" w:left="1418" w:header="397" w:footer="227" w:gutter="0"/>
          <w:pgNumType w:start="1"/>
          <w:cols w:space="720"/>
          <w:noEndnote/>
          <w:titlePg/>
          <w:docGrid w:linePitch="326"/>
        </w:sectPr>
      </w:pPr>
    </w:p>
    <w:p w14:paraId="455C7250" w14:textId="29BB2AA3" w:rsidR="000F2325" w:rsidRPr="002B626C" w:rsidRDefault="000F2325" w:rsidP="00D0575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theme="minorBidi"/>
          <w:lang w:eastAsia="ru-RU"/>
        </w:rPr>
      </w:pPr>
      <w:r w:rsidRPr="002B626C">
        <w:rPr>
          <w:rFonts w:ascii="Times New Roman" w:eastAsiaTheme="minorEastAsia" w:hAnsi="Times New Roman" w:cstheme="minorBidi"/>
          <w:lang w:eastAsia="ru-RU"/>
        </w:rPr>
        <w:t>Приложение</w:t>
      </w:r>
      <w:r w:rsidR="002B626C">
        <w:rPr>
          <w:rFonts w:ascii="Times New Roman" w:eastAsiaTheme="minorEastAsia" w:hAnsi="Times New Roman" w:cstheme="minorBidi"/>
          <w:lang w:eastAsia="ru-RU"/>
        </w:rPr>
        <w:t xml:space="preserve"> 1</w:t>
      </w:r>
    </w:p>
    <w:p w14:paraId="221FD829" w14:textId="4517526B" w:rsidR="002B626C" w:rsidRDefault="000F2325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eastAsiaTheme="minorEastAsia" w:hAnsi="Times New Roman" w:cstheme="minorBidi"/>
          <w:lang w:eastAsia="ru-RU"/>
        </w:rPr>
        <w:t>к М</w:t>
      </w:r>
      <w:r w:rsidRPr="002B626C">
        <w:rPr>
          <w:rFonts w:ascii="Times New Roman" w:eastAsiaTheme="minorEastAsia" w:hAnsi="Times New Roman"/>
          <w:noProof/>
          <w:lang w:eastAsia="ru-RU"/>
        </w:rPr>
        <w:t xml:space="preserve">етодике </w:t>
      </w:r>
      <w:r w:rsidR="002B626C" w:rsidRPr="002B626C">
        <w:rPr>
          <w:rFonts w:ascii="Times New Roman" w:hAnsi="Times New Roman"/>
        </w:rPr>
        <w:t>расчета показателей качества</w:t>
      </w:r>
    </w:p>
    <w:p w14:paraId="4EB98FFB" w14:textId="77777777" w:rsidR="00D05753" w:rsidRDefault="002B626C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оказания муницип</w:t>
      </w:r>
      <w:r w:rsidR="00D05753">
        <w:rPr>
          <w:rFonts w:ascii="Times New Roman" w:hAnsi="Times New Roman"/>
        </w:rPr>
        <w:t>альных услуг (выполнения работ)</w:t>
      </w:r>
    </w:p>
    <w:p w14:paraId="54D653FF" w14:textId="77777777" w:rsidR="00D05753" w:rsidRDefault="002B626C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учреждениями,</w:t>
      </w:r>
      <w:r w:rsidR="00D05753">
        <w:rPr>
          <w:rFonts w:ascii="Times New Roman" w:hAnsi="Times New Roman"/>
        </w:rPr>
        <w:t xml:space="preserve"> подведомственными Управлению</w:t>
      </w:r>
    </w:p>
    <w:p w14:paraId="015F25EA" w14:textId="77777777" w:rsidR="00D05753" w:rsidRDefault="002B626C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системой образования</w:t>
      </w:r>
      <w:r w:rsidR="00D05753">
        <w:rPr>
          <w:rFonts w:ascii="Times New Roman" w:hAnsi="Times New Roman"/>
        </w:rPr>
        <w:t xml:space="preserve"> администрации</w:t>
      </w:r>
    </w:p>
    <w:p w14:paraId="4A4F406F" w14:textId="313D81F4" w:rsidR="000F2325" w:rsidRDefault="002B626C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Краснокамского городского округа</w:t>
      </w:r>
    </w:p>
    <w:p w14:paraId="1FAF3CD8" w14:textId="4C9FBB70" w:rsidR="00D05753" w:rsidRDefault="00D05753" w:rsidP="00D05753">
      <w:pPr>
        <w:spacing w:after="0" w:line="240" w:lineRule="atLeast"/>
        <w:ind w:right="-31"/>
        <w:rPr>
          <w:rFonts w:ascii="Times New Roman" w:hAnsi="Times New Roman"/>
        </w:rPr>
      </w:pPr>
    </w:p>
    <w:p w14:paraId="26E6902E" w14:textId="77777777" w:rsidR="00D05753" w:rsidRDefault="00D05753" w:rsidP="00D05753">
      <w:pPr>
        <w:spacing w:after="0" w:line="240" w:lineRule="auto"/>
        <w:ind w:right="-31"/>
        <w:rPr>
          <w:rFonts w:ascii="Times New Roman" w:hAnsi="Times New Roman"/>
        </w:rPr>
      </w:pPr>
    </w:p>
    <w:p w14:paraId="445D78C3" w14:textId="77777777" w:rsidR="00D05753" w:rsidRPr="00D05753" w:rsidRDefault="00D05753" w:rsidP="00D057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  <w:r w:rsidRPr="00D05753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СПРАВКА</w:t>
      </w:r>
    </w:p>
    <w:p w14:paraId="5575ED14" w14:textId="77777777" w:rsidR="00D05753" w:rsidRDefault="00D05753" w:rsidP="00D05753">
      <w:pPr>
        <w:spacing w:after="0" w:line="240" w:lineRule="auto"/>
        <w:ind w:right="-31"/>
        <w:jc w:val="center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  <w:r w:rsidRPr="00D05753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о контингенте воспитанников по фактической посещаемос</w:t>
      </w:r>
      <w:r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ти</w:t>
      </w:r>
    </w:p>
    <w:p w14:paraId="35698719" w14:textId="41A43446" w:rsidR="00D05753" w:rsidRPr="00D05753" w:rsidRDefault="00D05753" w:rsidP="00D05753">
      <w:pPr>
        <w:spacing w:after="0" w:line="240" w:lineRule="auto"/>
        <w:ind w:right="-31"/>
        <w:jc w:val="center"/>
        <w:rPr>
          <w:rFonts w:ascii="Times New Roman" w:hAnsi="Times New Roman"/>
          <w:sz w:val="24"/>
        </w:rPr>
      </w:pPr>
      <w:r w:rsidRPr="00D05753">
        <w:rPr>
          <w:rFonts w:ascii="Times New Roman" w:eastAsia="Times New Roman" w:hAnsi="Times New Roman"/>
          <w:color w:val="000000"/>
          <w:sz w:val="20"/>
          <w:szCs w:val="18"/>
          <w:u w:val="single"/>
          <w:lang w:eastAsia="ru-RU"/>
        </w:rPr>
        <w:t xml:space="preserve">за           квартал 20    г. </w:t>
      </w:r>
      <w:r>
        <w:rPr>
          <w:rFonts w:ascii="Times New Roman" w:eastAsia="Times New Roman" w:hAnsi="Times New Roman"/>
          <w:color w:val="000000"/>
          <w:sz w:val="20"/>
          <w:szCs w:val="18"/>
          <w:u w:val="single"/>
          <w:lang w:eastAsia="ru-RU"/>
        </w:rPr>
        <w:t>(</w:t>
      </w:r>
      <w:r w:rsidRPr="00D05753">
        <w:rPr>
          <w:rFonts w:ascii="Times New Roman" w:eastAsia="Times New Roman" w:hAnsi="Times New Roman"/>
          <w:i/>
          <w:iCs/>
          <w:sz w:val="20"/>
          <w:szCs w:val="18"/>
          <w:u w:val="single"/>
          <w:lang w:eastAsia="ru-RU"/>
        </w:rPr>
        <w:t>наименование учреждения</w:t>
      </w:r>
      <w:r>
        <w:rPr>
          <w:rFonts w:ascii="Times New Roman" w:eastAsia="Times New Roman" w:hAnsi="Times New Roman"/>
          <w:i/>
          <w:iCs/>
          <w:sz w:val="20"/>
          <w:szCs w:val="18"/>
          <w:u w:val="single"/>
          <w:lang w:eastAsia="ru-RU"/>
        </w:rPr>
        <w:t>)</w:t>
      </w:r>
    </w:p>
    <w:p w14:paraId="776171F4" w14:textId="77777777" w:rsidR="00D05753" w:rsidRPr="002B626C" w:rsidRDefault="00D05753" w:rsidP="00D05753">
      <w:pPr>
        <w:spacing w:after="0" w:line="240" w:lineRule="atLeast"/>
        <w:ind w:right="-31"/>
        <w:rPr>
          <w:rFonts w:ascii="Times New Roman" w:hAnsi="Times New Roman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709"/>
        <w:gridCol w:w="270"/>
        <w:gridCol w:w="438"/>
        <w:gridCol w:w="246"/>
        <w:gridCol w:w="321"/>
        <w:gridCol w:w="245"/>
        <w:gridCol w:w="464"/>
        <w:gridCol w:w="709"/>
        <w:gridCol w:w="217"/>
        <w:gridCol w:w="350"/>
        <w:gridCol w:w="268"/>
        <w:gridCol w:w="582"/>
        <w:gridCol w:w="189"/>
        <w:gridCol w:w="378"/>
        <w:gridCol w:w="709"/>
        <w:gridCol w:w="709"/>
        <w:gridCol w:w="212"/>
        <w:gridCol w:w="497"/>
        <w:gridCol w:w="708"/>
        <w:gridCol w:w="851"/>
        <w:gridCol w:w="709"/>
      </w:tblGrid>
      <w:tr w:rsidR="000F2325" w:rsidRPr="002D4829" w14:paraId="1860C04C" w14:textId="77777777" w:rsidTr="00D05753">
        <w:trPr>
          <w:trHeight w:val="604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79C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40E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№ строки и порядок расчета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EA4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387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B81D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0BDD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Физические лица льготных категорий, определяемых учредителем</w:t>
            </w:r>
          </w:p>
        </w:tc>
      </w:tr>
      <w:tr w:rsidR="000F2325" w:rsidRPr="002D4829" w14:paraId="39B8743F" w14:textId="77777777" w:rsidTr="00D05753">
        <w:trPr>
          <w:trHeight w:val="300"/>
        </w:trPr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DE47F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3C183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59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до 3-х 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B35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3-8 лет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58C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до 3-х лет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E47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3-8 лет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AEEF" w14:textId="041D48E9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3-8 лет (с ОВЗ)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5A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до 3-х лет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E7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до 3-х лет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A66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3-8 лет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611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3-8 лет</w:t>
            </w:r>
          </w:p>
        </w:tc>
      </w:tr>
      <w:tr w:rsidR="000F2325" w:rsidRPr="002D4829" w14:paraId="214B8127" w14:textId="77777777" w:rsidTr="00D05753">
        <w:trPr>
          <w:trHeight w:val="309"/>
        </w:trPr>
        <w:tc>
          <w:tcPr>
            <w:tcW w:w="3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05F23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EC224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AC5CE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34ACD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619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4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531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10,5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870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12 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AE7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4 ч.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21C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10,5 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0C8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12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9D50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10,5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F31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12 ч.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18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10,5 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A81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12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B0E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10,5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6BA0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12 ч.</w:t>
            </w:r>
          </w:p>
        </w:tc>
      </w:tr>
      <w:tr w:rsidR="000F2325" w:rsidRPr="002D4829" w14:paraId="5E3F8C55" w14:textId="77777777" w:rsidTr="00D05753">
        <w:trPr>
          <w:trHeight w:val="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6A24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Количество детодней пребывания воспитанников в ДОУ согласно табелю учета посещаемости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D10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CD3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72E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3C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BE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537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06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02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5EC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9A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3C8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18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A7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DE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E2B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1BA9069F" w14:textId="77777777" w:rsidTr="00D05753">
        <w:trPr>
          <w:trHeight w:val="57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75A4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Количество детодней отсутствия воспитанников в ДОУ по  уважительным причинам,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E97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91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A711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E4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AB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23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B680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7C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B2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DD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957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DE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F9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93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582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6CD5D354" w14:textId="77777777" w:rsidTr="00D05753">
        <w:trPr>
          <w:trHeight w:val="27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C0A1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 случае отпуска родителя по заявлению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A32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22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0C9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B09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44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62D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A7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7CD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42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F8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48A3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6C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9E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294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40A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3D9F62AE" w14:textId="77777777" w:rsidTr="00D05753">
        <w:trPr>
          <w:trHeight w:val="41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321A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отсутствие не более 5 дней в соответствии с СанПин 2.4.1.3049-13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018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D4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A0E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37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9C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76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4E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8C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8D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8C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8FF2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523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42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77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DD2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3B9C1B65" w14:textId="77777777" w:rsidTr="00D05753">
        <w:trPr>
          <w:trHeight w:val="39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7452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по болезни до 21 кален. дня (не более одного случая)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2FB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C66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FB42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91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16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1E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5B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422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662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30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E723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48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C6A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D6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276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4B6632F6" w14:textId="77777777" w:rsidTr="00D05753">
        <w:trPr>
          <w:trHeight w:val="26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B307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в летний период (с 01 июня по 31 августа)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FC5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07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E2D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80F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BB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D6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89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BD3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F0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EB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92CE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1E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CC9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32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BFD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44727761" w14:textId="77777777" w:rsidTr="00D05753">
        <w:trPr>
          <w:trHeight w:val="30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F19E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pacing w:val="-4"/>
                <w:sz w:val="17"/>
                <w:szCs w:val="17"/>
                <w:lang w:eastAsia="ru-RU"/>
              </w:rPr>
              <w:t>в дни временной приостановки деятельности ДОУ (карантин; санитарная обработка;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B039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168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A60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BD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B8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20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AA0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C0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9F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FF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9BC9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057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19D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49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322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47E7C1B2" w14:textId="77777777" w:rsidTr="00D05753">
        <w:trPr>
          <w:trHeight w:val="43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814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Количество детодней отсутствия воспитанников в ДОУ без уважительных причин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414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77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AA18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F4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B56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A9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CD0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BF7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F41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07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1146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C4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A7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BE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E2B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037FBDBA" w14:textId="77777777" w:rsidTr="00D05753">
        <w:trPr>
          <w:trHeight w:val="417"/>
        </w:trPr>
        <w:tc>
          <w:tcPr>
            <w:tcW w:w="3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AD3F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Количество рабочих дней за отчетный период согласно производственному календарю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0CB9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EFF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EF7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FFC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94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3E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5F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24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987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08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C33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E6D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53F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BB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5EC0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00699AE3" w14:textId="77777777" w:rsidTr="00D05753">
        <w:trPr>
          <w:trHeight w:val="45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311B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Расчетное количество детей согласно методике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BCE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10=  (1+3+4+5 +6+7)/9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A4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0A3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49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3C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ED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F9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97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93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CB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F2EA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AC1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A5A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39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B647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3D39E0AB" w14:textId="77777777" w:rsidTr="00D05753">
        <w:trPr>
          <w:trHeight w:val="6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A8D0" w14:textId="77777777" w:rsidR="000F2325" w:rsidRPr="00D05753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Индекс здоровья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4362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11=(1+3+4+6+7+8) /(1+2+8)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C23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E94F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39D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0A8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CAE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CC46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63D5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A62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993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FDA2D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F04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13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9A0A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30CB" w14:textId="77777777" w:rsidR="000F2325" w:rsidRPr="00D05753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2325" w:rsidRPr="002D4829" w14:paraId="0F8AA0AB" w14:textId="77777777" w:rsidTr="00D05753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2F3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7486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00E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57A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0297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E62EC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F28B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8D3F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800D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E6E95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50759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A42A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1E05C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9020F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0F514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6F53A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2325" w:rsidRPr="002D4829" w14:paraId="3131CE12" w14:textId="77777777" w:rsidTr="00D05753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77E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5" w:colLast="5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FF88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C752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5023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2FCCC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8ECC9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AA38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EFFF5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E3D23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C271B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03E8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D7F7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0DBCD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CFC5F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AB7E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D8A9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0"/>
      <w:tr w:rsidR="000F2325" w:rsidRPr="002D4829" w14:paraId="66FCD1F1" w14:textId="77777777" w:rsidTr="00D05753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59FC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365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2537F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Подпись руководителя: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71448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ru-RU"/>
              </w:rPr>
            </w:pPr>
            <w:r w:rsidRPr="002537F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D8C9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6D91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FF48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F626B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F870D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2325" w:rsidRPr="002D4829" w14:paraId="7930CEA7" w14:textId="77777777" w:rsidTr="00D0575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AB0" w14:textId="77777777" w:rsidR="000F2325" w:rsidRPr="002D4829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723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2537F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Дата:_______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7234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296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7AB56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C9B9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BA2FD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8326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C2E56" w14:textId="77777777" w:rsidR="000F2325" w:rsidRPr="002537F4" w:rsidRDefault="000F2325" w:rsidP="00D057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5171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3185E" w14:textId="77777777" w:rsidR="000F2325" w:rsidRPr="002537F4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B075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37F8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F929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9275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4FF3" w14:textId="77777777" w:rsidR="000F2325" w:rsidRPr="002D4829" w:rsidRDefault="000F2325" w:rsidP="00D0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0765FBA" w14:textId="77777777" w:rsidR="00D05753" w:rsidRDefault="00D05753" w:rsidP="002B626C">
      <w:pPr>
        <w:spacing w:after="0" w:line="240" w:lineRule="exact"/>
        <w:jc w:val="right"/>
        <w:rPr>
          <w:rFonts w:ascii="Times New Roman" w:hAnsi="Times New Roman"/>
        </w:rPr>
      </w:pPr>
    </w:p>
    <w:p w14:paraId="1F3E695D" w14:textId="48D6B605" w:rsidR="00D05753" w:rsidRPr="002B626C" w:rsidRDefault="00D05753" w:rsidP="00D0575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theme="minorBidi"/>
          <w:lang w:eastAsia="ru-RU"/>
        </w:rPr>
      </w:pPr>
      <w:r w:rsidRPr="002B626C">
        <w:rPr>
          <w:rFonts w:ascii="Times New Roman" w:eastAsiaTheme="minorEastAsia" w:hAnsi="Times New Roman" w:cstheme="minorBidi"/>
          <w:lang w:eastAsia="ru-RU"/>
        </w:rPr>
        <w:t>Приложение</w:t>
      </w:r>
      <w:r>
        <w:rPr>
          <w:rFonts w:ascii="Times New Roman" w:eastAsiaTheme="minorEastAsia" w:hAnsi="Times New Roman" w:cstheme="minorBidi"/>
          <w:lang w:eastAsia="ru-RU"/>
        </w:rPr>
        <w:t xml:space="preserve"> 2</w:t>
      </w:r>
    </w:p>
    <w:p w14:paraId="385CE5A2" w14:textId="77777777" w:rsidR="00D05753" w:rsidRDefault="00D05753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eastAsiaTheme="minorEastAsia" w:hAnsi="Times New Roman" w:cstheme="minorBidi"/>
          <w:lang w:eastAsia="ru-RU"/>
        </w:rPr>
        <w:t>к М</w:t>
      </w:r>
      <w:r w:rsidRPr="002B626C">
        <w:rPr>
          <w:rFonts w:ascii="Times New Roman" w:eastAsiaTheme="minorEastAsia" w:hAnsi="Times New Roman"/>
          <w:noProof/>
          <w:lang w:eastAsia="ru-RU"/>
        </w:rPr>
        <w:t xml:space="preserve">етодике </w:t>
      </w:r>
      <w:r w:rsidRPr="002B626C">
        <w:rPr>
          <w:rFonts w:ascii="Times New Roman" w:hAnsi="Times New Roman"/>
        </w:rPr>
        <w:t>расчета показателей качества</w:t>
      </w:r>
    </w:p>
    <w:p w14:paraId="5EE25150" w14:textId="77777777" w:rsidR="00D05753" w:rsidRDefault="00D05753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оказания муницип</w:t>
      </w:r>
      <w:r>
        <w:rPr>
          <w:rFonts w:ascii="Times New Roman" w:hAnsi="Times New Roman"/>
        </w:rPr>
        <w:t>альных услуг (выполнения работ)</w:t>
      </w:r>
    </w:p>
    <w:p w14:paraId="2B56659F" w14:textId="77777777" w:rsidR="00D05753" w:rsidRDefault="00D05753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учреждениями,</w:t>
      </w:r>
      <w:r>
        <w:rPr>
          <w:rFonts w:ascii="Times New Roman" w:hAnsi="Times New Roman"/>
        </w:rPr>
        <w:t xml:space="preserve"> подведомственными Управлению</w:t>
      </w:r>
    </w:p>
    <w:p w14:paraId="2C854C65" w14:textId="77777777" w:rsidR="00D05753" w:rsidRDefault="00D05753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системой образования</w:t>
      </w:r>
      <w:r>
        <w:rPr>
          <w:rFonts w:ascii="Times New Roman" w:hAnsi="Times New Roman"/>
        </w:rPr>
        <w:t xml:space="preserve"> администрации</w:t>
      </w:r>
    </w:p>
    <w:p w14:paraId="10D08B0C" w14:textId="77777777" w:rsidR="00D05753" w:rsidRDefault="00D05753" w:rsidP="00D05753">
      <w:pPr>
        <w:spacing w:after="0" w:line="240" w:lineRule="exact"/>
        <w:ind w:right="-31"/>
        <w:jc w:val="right"/>
        <w:rPr>
          <w:rFonts w:ascii="Times New Roman" w:hAnsi="Times New Roman"/>
        </w:rPr>
      </w:pPr>
      <w:r w:rsidRPr="002B626C">
        <w:rPr>
          <w:rFonts w:ascii="Times New Roman" w:hAnsi="Times New Roman"/>
        </w:rPr>
        <w:t>Краснокамского городского округа</w:t>
      </w:r>
    </w:p>
    <w:p w14:paraId="20703432" w14:textId="5F3428B4" w:rsidR="002B626C" w:rsidRDefault="002B626C" w:rsidP="00D05753">
      <w:pPr>
        <w:spacing w:after="0" w:line="240" w:lineRule="exact"/>
        <w:rPr>
          <w:rFonts w:ascii="Times New Roman" w:hAnsi="Times New Roman"/>
        </w:rPr>
      </w:pPr>
    </w:p>
    <w:p w14:paraId="6F0A5AF7" w14:textId="77777777" w:rsidR="00D05753" w:rsidRDefault="00D05753" w:rsidP="00D05753">
      <w:pPr>
        <w:spacing w:after="0" w:line="240" w:lineRule="exact"/>
        <w:rPr>
          <w:rFonts w:ascii="Times New Roman" w:hAnsi="Times New Roman"/>
        </w:rPr>
      </w:pPr>
    </w:p>
    <w:p w14:paraId="4ED1C901" w14:textId="77777777" w:rsidR="00D05753" w:rsidRDefault="00D05753" w:rsidP="00D05753">
      <w:pPr>
        <w:spacing w:after="0" w:line="240" w:lineRule="exact"/>
        <w:rPr>
          <w:rFonts w:ascii="Times New Roman" w:hAnsi="Times New Roman"/>
        </w:rPr>
      </w:pPr>
    </w:p>
    <w:p w14:paraId="103403CC" w14:textId="7A543A45" w:rsidR="002B626C" w:rsidRDefault="002B626C" w:rsidP="002B626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626C">
        <w:rPr>
          <w:rFonts w:ascii="Times New Roman" w:hAnsi="Times New Roman"/>
          <w:b/>
          <w:sz w:val="28"/>
          <w:szCs w:val="28"/>
        </w:rPr>
        <w:t>Справка о выполнении учебной прогр</w:t>
      </w:r>
      <w:r>
        <w:rPr>
          <w:rFonts w:ascii="Times New Roman" w:hAnsi="Times New Roman"/>
          <w:b/>
          <w:sz w:val="28"/>
          <w:szCs w:val="28"/>
        </w:rPr>
        <w:t xml:space="preserve">аммы </w:t>
      </w:r>
    </w:p>
    <w:p w14:paraId="02E65951" w14:textId="7981C055" w:rsidR="002B626C" w:rsidRDefault="002B626C" w:rsidP="002B626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B62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за           квартал </w:t>
      </w:r>
      <w:r w:rsidR="0020310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B626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20     г.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                                          .</w:t>
      </w:r>
    </w:p>
    <w:p w14:paraId="4876776D" w14:textId="7DECA3C8" w:rsidR="002B626C" w:rsidRPr="002B626C" w:rsidRDefault="002B626C" w:rsidP="002B626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учреждения)</w:t>
      </w:r>
    </w:p>
    <w:p w14:paraId="0F06BAAC" w14:textId="77777777" w:rsidR="002B626C" w:rsidRPr="002B626C" w:rsidRDefault="002B626C" w:rsidP="002B626C">
      <w:pPr>
        <w:spacing w:after="0" w:line="240" w:lineRule="exact"/>
        <w:jc w:val="center"/>
        <w:rPr>
          <w:rFonts w:ascii="Times New Roman" w:hAnsi="Times New Roman"/>
          <w:b/>
        </w:rPr>
      </w:pPr>
    </w:p>
    <w:p w14:paraId="3CD070DD" w14:textId="77777777" w:rsidR="002B626C" w:rsidRDefault="002B626C" w:rsidP="002B626C">
      <w:pPr>
        <w:spacing w:after="0" w:line="240" w:lineRule="exact"/>
        <w:jc w:val="right"/>
        <w:rPr>
          <w:rFonts w:ascii="Times New Roman" w:hAnsi="Times New Roman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9"/>
        <w:gridCol w:w="3836"/>
        <w:gridCol w:w="3836"/>
        <w:gridCol w:w="3679"/>
      </w:tblGrid>
      <w:tr w:rsidR="002B626C" w:rsidRPr="004B23EB" w14:paraId="570FF5BD" w14:textId="77777777" w:rsidTr="00B312DA">
        <w:tc>
          <w:tcPr>
            <w:tcW w:w="1224" w:type="pct"/>
          </w:tcPr>
          <w:p w14:paraId="427603E7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pct"/>
          </w:tcPr>
          <w:p w14:paraId="44807D26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276" w:type="pct"/>
          </w:tcPr>
          <w:p w14:paraId="104DF88B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224" w:type="pct"/>
          </w:tcPr>
          <w:p w14:paraId="1A44A8E4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Причины невыполнения учебного плана</w:t>
            </w:r>
          </w:p>
        </w:tc>
      </w:tr>
      <w:tr w:rsidR="002B626C" w:rsidRPr="004B23EB" w14:paraId="05332B99" w14:textId="77777777" w:rsidTr="00B312DA">
        <w:tc>
          <w:tcPr>
            <w:tcW w:w="5000" w:type="pct"/>
            <w:gridSpan w:val="4"/>
          </w:tcPr>
          <w:p w14:paraId="1A53355F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2B626C" w:rsidRPr="004B23EB" w14:paraId="71ED49F6" w14:textId="77777777" w:rsidTr="00B312DA">
        <w:tc>
          <w:tcPr>
            <w:tcW w:w="1224" w:type="pct"/>
          </w:tcPr>
          <w:p w14:paraId="171C34E5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30260464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3D8349F1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70B885AE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6C" w:rsidRPr="004B23EB" w14:paraId="7A5E6282" w14:textId="77777777" w:rsidTr="00B312DA">
        <w:tc>
          <w:tcPr>
            <w:tcW w:w="5000" w:type="pct"/>
            <w:gridSpan w:val="4"/>
          </w:tcPr>
          <w:p w14:paraId="373B55FB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2B626C" w:rsidRPr="004B23EB" w14:paraId="67F111DD" w14:textId="77777777" w:rsidTr="00B312DA">
        <w:tc>
          <w:tcPr>
            <w:tcW w:w="1224" w:type="pct"/>
          </w:tcPr>
          <w:p w14:paraId="11F61DC0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29E0006E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117D3FD9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0D07310A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26C" w:rsidRPr="004B23EB" w14:paraId="173656F3" w14:textId="77777777" w:rsidTr="00B312DA">
        <w:tc>
          <w:tcPr>
            <w:tcW w:w="5000" w:type="pct"/>
            <w:gridSpan w:val="4"/>
            <w:vAlign w:val="center"/>
          </w:tcPr>
          <w:p w14:paraId="26474532" w14:textId="77777777" w:rsidR="002B626C" w:rsidRPr="004B23EB" w:rsidRDefault="002B626C" w:rsidP="00D057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EB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2B626C" w:rsidRPr="004B23EB" w14:paraId="4740EA7A" w14:textId="77777777" w:rsidTr="00B312DA">
        <w:tc>
          <w:tcPr>
            <w:tcW w:w="1224" w:type="pct"/>
          </w:tcPr>
          <w:p w14:paraId="1AB25C35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47880C02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</w:tcPr>
          <w:p w14:paraId="49418FC1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7334AF95" w14:textId="77777777" w:rsidR="002B626C" w:rsidRPr="004B23EB" w:rsidRDefault="002B626C" w:rsidP="00D057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86A3A1" w14:textId="77777777" w:rsidR="002B626C" w:rsidRDefault="002B626C" w:rsidP="002B626C">
      <w:pPr>
        <w:spacing w:after="0" w:line="240" w:lineRule="exact"/>
        <w:jc w:val="both"/>
        <w:rPr>
          <w:rFonts w:ascii="Times New Roman" w:hAnsi="Times New Roman"/>
        </w:rPr>
      </w:pPr>
    </w:p>
    <w:p w14:paraId="7D82F28D" w14:textId="77777777" w:rsidR="002B626C" w:rsidRDefault="002B626C" w:rsidP="002B626C">
      <w:pPr>
        <w:spacing w:after="0" w:line="240" w:lineRule="exact"/>
        <w:jc w:val="both"/>
        <w:rPr>
          <w:rFonts w:ascii="Times New Roman" w:hAnsi="Times New Roman"/>
        </w:rPr>
      </w:pPr>
    </w:p>
    <w:p w14:paraId="239FFEB0" w14:textId="77777777" w:rsidR="002B626C" w:rsidRDefault="002B626C" w:rsidP="002B626C">
      <w:pPr>
        <w:spacing w:after="0" w:line="240" w:lineRule="exact"/>
        <w:jc w:val="both"/>
        <w:rPr>
          <w:rFonts w:ascii="Times New Roman" w:hAnsi="Times New Roman"/>
        </w:rPr>
      </w:pPr>
    </w:p>
    <w:tbl>
      <w:tblPr>
        <w:tblW w:w="15521" w:type="dxa"/>
        <w:tblLayout w:type="fixed"/>
        <w:tblLook w:val="04A0" w:firstRow="1" w:lastRow="0" w:firstColumn="1" w:lastColumn="0" w:noHBand="0" w:noVBand="1"/>
      </w:tblPr>
      <w:tblGrid>
        <w:gridCol w:w="2928"/>
        <w:gridCol w:w="2023"/>
        <w:gridCol w:w="1413"/>
        <w:gridCol w:w="1169"/>
        <w:gridCol w:w="959"/>
        <w:gridCol w:w="1913"/>
        <w:gridCol w:w="1277"/>
        <w:gridCol w:w="1593"/>
        <w:gridCol w:w="781"/>
        <w:gridCol w:w="1465"/>
      </w:tblGrid>
      <w:tr w:rsidR="002B626C" w:rsidRPr="00D05753" w14:paraId="44B8FE30" w14:textId="77777777" w:rsidTr="00B312DA">
        <w:trPr>
          <w:trHeight w:val="80"/>
        </w:trPr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CE9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Подпись руководителя: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AC426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en-US"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C92A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</w:tr>
      <w:tr w:rsidR="002B626C" w:rsidRPr="00D05753" w14:paraId="580EE9E4" w14:textId="77777777" w:rsidTr="00B312D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E8B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D05753"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  <w:t>Дата:_______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B92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F45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2BE07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E2B8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6DF5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523EC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FF5B" w14:textId="77777777" w:rsidR="002B626C" w:rsidRPr="00D05753" w:rsidRDefault="002B626C" w:rsidP="00B31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321C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0CCC" w14:textId="77777777" w:rsidR="002B626C" w:rsidRPr="00D05753" w:rsidRDefault="002B626C" w:rsidP="00B31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  <w:lang w:eastAsia="ru-RU"/>
              </w:rPr>
            </w:pPr>
          </w:p>
        </w:tc>
      </w:tr>
    </w:tbl>
    <w:p w14:paraId="4BFA7C54" w14:textId="77777777" w:rsidR="002B626C" w:rsidRPr="004D5749" w:rsidRDefault="002B626C" w:rsidP="002B626C">
      <w:pPr>
        <w:spacing w:after="0" w:line="240" w:lineRule="exact"/>
        <w:jc w:val="both"/>
        <w:rPr>
          <w:rFonts w:ascii="Times New Roman" w:hAnsi="Times New Roman"/>
        </w:rPr>
      </w:pPr>
    </w:p>
    <w:sectPr w:rsidR="002B626C" w:rsidRPr="004D5749" w:rsidSect="00D05753">
      <w:headerReference w:type="default" r:id="rId10"/>
      <w:pgSz w:w="16838" w:h="11906" w:orient="landscape"/>
      <w:pgMar w:top="1418" w:right="851" w:bottom="567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91221" w14:textId="77777777" w:rsidR="006024E8" w:rsidRDefault="006024E8" w:rsidP="00C22025">
      <w:pPr>
        <w:spacing w:after="0" w:line="240" w:lineRule="auto"/>
      </w:pPr>
      <w:r>
        <w:separator/>
      </w:r>
    </w:p>
  </w:endnote>
  <w:endnote w:type="continuationSeparator" w:id="0">
    <w:p w14:paraId="34F302C2" w14:textId="77777777" w:rsidR="006024E8" w:rsidRDefault="006024E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773E" w14:textId="77777777" w:rsidR="006024E8" w:rsidRDefault="006024E8" w:rsidP="00C22025">
      <w:pPr>
        <w:spacing w:after="0" w:line="240" w:lineRule="auto"/>
      </w:pPr>
      <w:r>
        <w:separator/>
      </w:r>
    </w:p>
  </w:footnote>
  <w:footnote w:type="continuationSeparator" w:id="0">
    <w:p w14:paraId="6CDEA097" w14:textId="77777777" w:rsidR="006024E8" w:rsidRDefault="006024E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091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ACF9A30" w14:textId="1AA195F3" w:rsidR="00800E48" w:rsidRPr="00800E48" w:rsidRDefault="00800E48" w:rsidP="00800E48">
        <w:pPr>
          <w:pStyle w:val="a5"/>
          <w:jc w:val="center"/>
          <w:rPr>
            <w:rFonts w:ascii="Times New Roman" w:hAnsi="Times New Roman"/>
            <w:sz w:val="28"/>
          </w:rPr>
        </w:pPr>
        <w:r w:rsidRPr="00800E48">
          <w:rPr>
            <w:rFonts w:ascii="Times New Roman" w:hAnsi="Times New Roman"/>
            <w:sz w:val="28"/>
          </w:rPr>
          <w:fldChar w:fldCharType="begin"/>
        </w:r>
        <w:r w:rsidRPr="00800E48">
          <w:rPr>
            <w:rFonts w:ascii="Times New Roman" w:hAnsi="Times New Roman"/>
            <w:sz w:val="28"/>
          </w:rPr>
          <w:instrText>PAGE   \* MERGEFORMAT</w:instrText>
        </w:r>
        <w:r w:rsidRPr="00800E48">
          <w:rPr>
            <w:rFonts w:ascii="Times New Roman" w:hAnsi="Times New Roman"/>
            <w:sz w:val="28"/>
          </w:rPr>
          <w:fldChar w:fldCharType="separate"/>
        </w:r>
        <w:r w:rsidR="002537F4">
          <w:rPr>
            <w:rFonts w:ascii="Times New Roman" w:hAnsi="Times New Roman"/>
            <w:noProof/>
            <w:sz w:val="28"/>
          </w:rPr>
          <w:t>15</w:t>
        </w:r>
        <w:r w:rsidRPr="00800E4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B796" w14:textId="2819A22A" w:rsidR="00800E48" w:rsidRPr="00D854E4" w:rsidRDefault="00800E4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537F4">
      <w:rPr>
        <w:rFonts w:ascii="Times New Roman" w:hAnsi="Times New Roman"/>
        <w:noProof/>
        <w:sz w:val="28"/>
        <w:szCs w:val="28"/>
      </w:rPr>
      <w:t>17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41D2A49F" w14:textId="77777777" w:rsidR="00800E48" w:rsidRDefault="00800E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D52"/>
    <w:multiLevelType w:val="multilevel"/>
    <w:tmpl w:val="26364C5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8" w:hanging="1800"/>
      </w:pPr>
      <w:rPr>
        <w:rFonts w:hint="default"/>
      </w:rPr>
    </w:lvl>
  </w:abstractNum>
  <w:abstractNum w:abstractNumId="1" w15:restartNumberingAfterBreak="0">
    <w:nsid w:val="085F521F"/>
    <w:multiLevelType w:val="multilevel"/>
    <w:tmpl w:val="BDE2F772"/>
    <w:lvl w:ilvl="0">
      <w:start w:val="2"/>
      <w:numFmt w:val="decimal"/>
      <w:lvlText w:val="%1."/>
      <w:lvlJc w:val="left"/>
      <w:pPr>
        <w:ind w:left="2771" w:hanging="360"/>
      </w:pPr>
      <w:rPr>
        <w:rFonts w:eastAsia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sz w:val="24"/>
      </w:rPr>
    </w:lvl>
  </w:abstractNum>
  <w:abstractNum w:abstractNumId="2" w15:restartNumberingAfterBreak="0">
    <w:nsid w:val="15313442"/>
    <w:multiLevelType w:val="hybridMultilevel"/>
    <w:tmpl w:val="1A1059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79C17C0"/>
    <w:multiLevelType w:val="hybridMultilevel"/>
    <w:tmpl w:val="BC82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16CA"/>
    <w:multiLevelType w:val="multilevel"/>
    <w:tmpl w:val="68A8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247DD"/>
    <w:rsid w:val="00035AF3"/>
    <w:rsid w:val="00040043"/>
    <w:rsid w:val="00055CA6"/>
    <w:rsid w:val="00094701"/>
    <w:rsid w:val="000A1F20"/>
    <w:rsid w:val="000B673A"/>
    <w:rsid w:val="000D09FD"/>
    <w:rsid w:val="000F2325"/>
    <w:rsid w:val="00107B14"/>
    <w:rsid w:val="001107C3"/>
    <w:rsid w:val="00122780"/>
    <w:rsid w:val="001351F8"/>
    <w:rsid w:val="00140B00"/>
    <w:rsid w:val="001469C3"/>
    <w:rsid w:val="001477C4"/>
    <w:rsid w:val="00162CAA"/>
    <w:rsid w:val="001D380F"/>
    <w:rsid w:val="00203105"/>
    <w:rsid w:val="00237EF0"/>
    <w:rsid w:val="00252D92"/>
    <w:rsid w:val="002537F4"/>
    <w:rsid w:val="00255396"/>
    <w:rsid w:val="0027673F"/>
    <w:rsid w:val="00280A62"/>
    <w:rsid w:val="00295D60"/>
    <w:rsid w:val="0029624B"/>
    <w:rsid w:val="002A3F45"/>
    <w:rsid w:val="002A600B"/>
    <w:rsid w:val="002B626C"/>
    <w:rsid w:val="002D14BF"/>
    <w:rsid w:val="002D4C3E"/>
    <w:rsid w:val="002E15DE"/>
    <w:rsid w:val="00305204"/>
    <w:rsid w:val="003301F4"/>
    <w:rsid w:val="0033606F"/>
    <w:rsid w:val="003360D4"/>
    <w:rsid w:val="00336974"/>
    <w:rsid w:val="00356D7F"/>
    <w:rsid w:val="00362A7A"/>
    <w:rsid w:val="00366CA1"/>
    <w:rsid w:val="00385821"/>
    <w:rsid w:val="003A0F98"/>
    <w:rsid w:val="003A4A7B"/>
    <w:rsid w:val="003B0E5D"/>
    <w:rsid w:val="003B3280"/>
    <w:rsid w:val="003F0E97"/>
    <w:rsid w:val="00400C2F"/>
    <w:rsid w:val="004037B9"/>
    <w:rsid w:val="00421609"/>
    <w:rsid w:val="004A7ED2"/>
    <w:rsid w:val="004D1BEE"/>
    <w:rsid w:val="004D1D64"/>
    <w:rsid w:val="004D5749"/>
    <w:rsid w:val="004E26E6"/>
    <w:rsid w:val="005167C2"/>
    <w:rsid w:val="00531D34"/>
    <w:rsid w:val="0054149A"/>
    <w:rsid w:val="00583DD3"/>
    <w:rsid w:val="005A71E0"/>
    <w:rsid w:val="005B142E"/>
    <w:rsid w:val="005C01EE"/>
    <w:rsid w:val="005C06F1"/>
    <w:rsid w:val="005D35AC"/>
    <w:rsid w:val="005D3BD0"/>
    <w:rsid w:val="005E5024"/>
    <w:rsid w:val="005E5E7D"/>
    <w:rsid w:val="005F6D6E"/>
    <w:rsid w:val="006024E8"/>
    <w:rsid w:val="00620311"/>
    <w:rsid w:val="00666B30"/>
    <w:rsid w:val="006861B7"/>
    <w:rsid w:val="00687690"/>
    <w:rsid w:val="006A32AC"/>
    <w:rsid w:val="006B0D66"/>
    <w:rsid w:val="006D767E"/>
    <w:rsid w:val="006E3AEA"/>
    <w:rsid w:val="00707C80"/>
    <w:rsid w:val="00713C22"/>
    <w:rsid w:val="00722759"/>
    <w:rsid w:val="007251A2"/>
    <w:rsid w:val="00726C5B"/>
    <w:rsid w:val="0074222E"/>
    <w:rsid w:val="00751881"/>
    <w:rsid w:val="007638AB"/>
    <w:rsid w:val="007A6984"/>
    <w:rsid w:val="007B4ACD"/>
    <w:rsid w:val="007B56E6"/>
    <w:rsid w:val="007C0449"/>
    <w:rsid w:val="00800E48"/>
    <w:rsid w:val="00803A1F"/>
    <w:rsid w:val="0083562A"/>
    <w:rsid w:val="00843FA0"/>
    <w:rsid w:val="00851E61"/>
    <w:rsid w:val="00852543"/>
    <w:rsid w:val="00882909"/>
    <w:rsid w:val="00884AF7"/>
    <w:rsid w:val="008A5B4D"/>
    <w:rsid w:val="008B6AEB"/>
    <w:rsid w:val="008C012B"/>
    <w:rsid w:val="008C24FB"/>
    <w:rsid w:val="008D223C"/>
    <w:rsid w:val="009318FC"/>
    <w:rsid w:val="00932FE6"/>
    <w:rsid w:val="00940FD2"/>
    <w:rsid w:val="0094358E"/>
    <w:rsid w:val="00947ECA"/>
    <w:rsid w:val="00952ADE"/>
    <w:rsid w:val="00964262"/>
    <w:rsid w:val="00966207"/>
    <w:rsid w:val="00995FB3"/>
    <w:rsid w:val="009C0C27"/>
    <w:rsid w:val="009D4C17"/>
    <w:rsid w:val="009E60E2"/>
    <w:rsid w:val="009F3F76"/>
    <w:rsid w:val="009F47B3"/>
    <w:rsid w:val="009F5B35"/>
    <w:rsid w:val="00A02733"/>
    <w:rsid w:val="00A11CF7"/>
    <w:rsid w:val="00A20212"/>
    <w:rsid w:val="00A2703B"/>
    <w:rsid w:val="00A36AE4"/>
    <w:rsid w:val="00A60106"/>
    <w:rsid w:val="00A72AEA"/>
    <w:rsid w:val="00A75C70"/>
    <w:rsid w:val="00A9395F"/>
    <w:rsid w:val="00A93C7C"/>
    <w:rsid w:val="00A97B27"/>
    <w:rsid w:val="00AE51F5"/>
    <w:rsid w:val="00AF15D0"/>
    <w:rsid w:val="00B27F5B"/>
    <w:rsid w:val="00B30598"/>
    <w:rsid w:val="00B312DA"/>
    <w:rsid w:val="00B45FDA"/>
    <w:rsid w:val="00B64FA8"/>
    <w:rsid w:val="00B72EBC"/>
    <w:rsid w:val="00B825DB"/>
    <w:rsid w:val="00BA10A9"/>
    <w:rsid w:val="00BB52DA"/>
    <w:rsid w:val="00BF2254"/>
    <w:rsid w:val="00C2042B"/>
    <w:rsid w:val="00C22025"/>
    <w:rsid w:val="00C25A69"/>
    <w:rsid w:val="00C75882"/>
    <w:rsid w:val="00C80A0E"/>
    <w:rsid w:val="00CA14FA"/>
    <w:rsid w:val="00CA33D9"/>
    <w:rsid w:val="00CD05CB"/>
    <w:rsid w:val="00CE4DC9"/>
    <w:rsid w:val="00CF248D"/>
    <w:rsid w:val="00D00D59"/>
    <w:rsid w:val="00D05753"/>
    <w:rsid w:val="00D077D9"/>
    <w:rsid w:val="00D25B96"/>
    <w:rsid w:val="00D26B1B"/>
    <w:rsid w:val="00D31389"/>
    <w:rsid w:val="00D35D00"/>
    <w:rsid w:val="00D573C0"/>
    <w:rsid w:val="00D66D6D"/>
    <w:rsid w:val="00D854E4"/>
    <w:rsid w:val="00DB7011"/>
    <w:rsid w:val="00DD7528"/>
    <w:rsid w:val="00E3587E"/>
    <w:rsid w:val="00E55D28"/>
    <w:rsid w:val="00E602DA"/>
    <w:rsid w:val="00E708C4"/>
    <w:rsid w:val="00E7583D"/>
    <w:rsid w:val="00E84158"/>
    <w:rsid w:val="00E8701E"/>
    <w:rsid w:val="00EA6019"/>
    <w:rsid w:val="00EC2910"/>
    <w:rsid w:val="00EE2DF2"/>
    <w:rsid w:val="00EF1013"/>
    <w:rsid w:val="00F236FF"/>
    <w:rsid w:val="00F25612"/>
    <w:rsid w:val="00F25C99"/>
    <w:rsid w:val="00F31337"/>
    <w:rsid w:val="00F36596"/>
    <w:rsid w:val="00F678A5"/>
    <w:rsid w:val="00F84958"/>
    <w:rsid w:val="00F96738"/>
    <w:rsid w:val="00FA5426"/>
    <w:rsid w:val="00FA6FF9"/>
    <w:rsid w:val="00FB6AA6"/>
    <w:rsid w:val="00FC6210"/>
    <w:rsid w:val="00FD3EA2"/>
    <w:rsid w:val="00FE440E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B3DE9"/>
  <w15:docId w15:val="{14C50B4E-2615-44C3-B207-98E2CD7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3697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697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63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638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995FB3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95FB3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3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02B3-929E-4FFC-9AED-808A55D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30</TotalTime>
  <Pages>17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10</cp:revision>
  <cp:lastPrinted>2021-03-26T05:01:00Z</cp:lastPrinted>
  <dcterms:created xsi:type="dcterms:W3CDTF">2021-04-01T08:34:00Z</dcterms:created>
  <dcterms:modified xsi:type="dcterms:W3CDTF">2021-04-01T09:04:00Z</dcterms:modified>
</cp:coreProperties>
</file>