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7EC42" w14:textId="713EB59C" w:rsidR="007C4098" w:rsidRDefault="007C4098" w:rsidP="007C4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7164309" wp14:editId="46711140">
            <wp:simplePos x="0" y="0"/>
            <wp:positionH relativeFrom="column">
              <wp:posOffset>2842260</wp:posOffset>
            </wp:positionH>
            <wp:positionV relativeFrom="paragraph">
              <wp:posOffset>-382270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74894" w14:textId="77777777" w:rsidR="007C4098" w:rsidRDefault="007C4098" w:rsidP="007C4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9FA9AB" w14:textId="223D60CC" w:rsidR="00E7583D" w:rsidRDefault="00E7583D" w:rsidP="007C4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5C3CE481" w14:textId="77777777"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27170B79" w14:textId="77777777"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1FD5EF" w14:textId="77777777"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25EF568" w14:textId="77777777"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F990D7" w14:textId="62E51BFE" w:rsidR="00094701" w:rsidRPr="00852543" w:rsidRDefault="007C4098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12.05.2022   </w:t>
      </w:r>
      <w:r w:rsidR="00982E89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982E89">
        <w:rPr>
          <w:rFonts w:ascii="Times New Roman" w:hAnsi="Times New Roman"/>
          <w:sz w:val="28"/>
          <w:szCs w:val="28"/>
        </w:rPr>
        <w:t xml:space="preserve"> </w:t>
      </w:r>
      <w:r w:rsidR="00982E89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383-п</w:t>
      </w:r>
      <w:r w:rsidR="00982E8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14:paraId="0189D91A" w14:textId="6528111B" w:rsidR="0050531E" w:rsidRPr="00E81B3F" w:rsidRDefault="00E36252" w:rsidP="007C4098">
      <w:pPr>
        <w:pStyle w:val="ac"/>
        <w:spacing w:after="120"/>
        <w:ind w:right="4251"/>
      </w:pPr>
      <w:r>
        <w:rPr>
          <w:rFonts w:cs="Arial"/>
          <w:noProof/>
          <w:szCs w:val="28"/>
        </w:rPr>
        <w:t xml:space="preserve">О внесении изменений в </w:t>
      </w:r>
      <w:r>
        <w:rPr>
          <w:szCs w:val="28"/>
        </w:rPr>
        <w:t>Порядок</w:t>
      </w:r>
      <w:r w:rsidR="0050531E">
        <w:rPr>
          <w:szCs w:val="28"/>
        </w:rPr>
        <w:t xml:space="preserve"> </w:t>
      </w:r>
      <w:r w:rsidR="00E72AA9">
        <w:rPr>
          <w:szCs w:val="28"/>
        </w:rPr>
        <w:t>предоставления компенсации за питание</w:t>
      </w:r>
      <w:r>
        <w:rPr>
          <w:szCs w:val="28"/>
        </w:rPr>
        <w:t xml:space="preserve"> </w:t>
      </w:r>
      <w:r w:rsidR="0050531E">
        <w:rPr>
          <w:szCs w:val="28"/>
        </w:rPr>
        <w:t xml:space="preserve">обучающихся с </w:t>
      </w:r>
      <w:r w:rsidR="0050531E" w:rsidRPr="003C70F5">
        <w:rPr>
          <w:szCs w:val="28"/>
        </w:rPr>
        <w:t xml:space="preserve">ограниченными возможностями здоровья в </w:t>
      </w:r>
      <w:r w:rsidR="0050531E">
        <w:rPr>
          <w:szCs w:val="28"/>
        </w:rPr>
        <w:t xml:space="preserve">муниципальных </w:t>
      </w:r>
      <w:r w:rsidR="0050531E" w:rsidRPr="003C70F5">
        <w:rPr>
          <w:szCs w:val="28"/>
        </w:rPr>
        <w:t>образовательных организациях</w:t>
      </w:r>
      <w:r w:rsidR="0050531E">
        <w:rPr>
          <w:szCs w:val="28"/>
        </w:rPr>
        <w:t xml:space="preserve">, </w:t>
      </w:r>
      <w:r w:rsidR="00E72AA9">
        <w:rPr>
          <w:szCs w:val="28"/>
        </w:rPr>
        <w:t xml:space="preserve">получающих образование на дому, определения объема и условий предоставления субсидий на иные цели бюджетным и автономным учреждениям на предоставление компенсации за питание обучающихся с ограниченными возможностями здоровья в муниципальных общеобразовательных организациях, получающих образование на дому, </w:t>
      </w:r>
      <w:r>
        <w:rPr>
          <w:noProof/>
          <w:szCs w:val="28"/>
        </w:rPr>
        <w:t xml:space="preserve">утвержденного постановлением администрации Краснокамского городского округа от </w:t>
      </w:r>
      <w:r w:rsidR="00E72AA9">
        <w:rPr>
          <w:noProof/>
          <w:szCs w:val="28"/>
        </w:rPr>
        <w:t>29.03</w:t>
      </w:r>
      <w:r>
        <w:rPr>
          <w:noProof/>
          <w:szCs w:val="28"/>
        </w:rPr>
        <w:t>.202</w:t>
      </w:r>
      <w:r w:rsidR="00E72AA9">
        <w:rPr>
          <w:noProof/>
          <w:szCs w:val="28"/>
        </w:rPr>
        <w:t>1</w:t>
      </w:r>
      <w:r>
        <w:rPr>
          <w:noProof/>
          <w:szCs w:val="28"/>
        </w:rPr>
        <w:t xml:space="preserve"> № </w:t>
      </w:r>
      <w:r w:rsidR="00E72AA9">
        <w:rPr>
          <w:noProof/>
          <w:szCs w:val="28"/>
        </w:rPr>
        <w:t>200</w:t>
      </w:r>
      <w:r>
        <w:rPr>
          <w:noProof/>
          <w:szCs w:val="28"/>
        </w:rPr>
        <w:t>-п</w:t>
      </w:r>
    </w:p>
    <w:p w14:paraId="205A58A5" w14:textId="77777777" w:rsidR="0050531E" w:rsidRPr="007C4098" w:rsidRDefault="0050531E" w:rsidP="005053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076D23" w14:textId="581BF2D6" w:rsidR="0050531E" w:rsidRPr="00566AB2" w:rsidRDefault="0050531E" w:rsidP="00505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B2">
        <w:rPr>
          <w:rFonts w:ascii="Times New Roman" w:hAnsi="Times New Roman"/>
          <w:sz w:val="28"/>
          <w:szCs w:val="28"/>
        </w:rPr>
        <w:t>В целях обеспечения реализации права</w:t>
      </w:r>
      <w:r w:rsidR="00FF66AE">
        <w:rPr>
          <w:rFonts w:ascii="Times New Roman" w:hAnsi="Times New Roman"/>
          <w:sz w:val="28"/>
          <w:szCs w:val="28"/>
        </w:rPr>
        <w:t xml:space="preserve">, </w:t>
      </w:r>
      <w:r w:rsidRPr="00566AB2">
        <w:rPr>
          <w:rFonts w:ascii="Times New Roman" w:hAnsi="Times New Roman"/>
          <w:sz w:val="28"/>
          <w:szCs w:val="28"/>
        </w:rPr>
        <w:t>обучающихся с ограниченными возможностями здоровья на получение двухразового питания в муниципальных образовательных организациях, в соответствии с частью 7 статьи 79 Федерального закона от 29 декабря 2012 г. № 273-ФЗ «Об образовании в Российской Федерации»</w:t>
      </w:r>
      <w:r w:rsidR="00FF66AE">
        <w:rPr>
          <w:rFonts w:ascii="Times New Roman" w:hAnsi="Times New Roman"/>
          <w:sz w:val="28"/>
          <w:szCs w:val="28"/>
        </w:rPr>
        <w:t>,</w:t>
      </w:r>
      <w:r w:rsidR="00FF66AE" w:rsidRPr="00FF66AE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Pr="00566AB2">
        <w:rPr>
          <w:rFonts w:ascii="Times New Roman" w:hAnsi="Times New Roman"/>
          <w:sz w:val="28"/>
          <w:szCs w:val="28"/>
        </w:rPr>
        <w:t xml:space="preserve"> администрация 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8F2A9B9" w14:textId="77777777" w:rsidR="0050531E" w:rsidRDefault="0050531E" w:rsidP="00505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206603D0" w14:textId="210B2FE2" w:rsidR="0050531E" w:rsidRPr="007C4098" w:rsidRDefault="007C4098" w:rsidP="007C4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6252" w:rsidRPr="007C4098">
        <w:rPr>
          <w:rFonts w:ascii="Times New Roman" w:hAnsi="Times New Roman"/>
          <w:sz w:val="28"/>
          <w:szCs w:val="28"/>
        </w:rPr>
        <w:t xml:space="preserve">Внести в </w:t>
      </w:r>
      <w:r w:rsidR="0050531E" w:rsidRPr="007C4098">
        <w:rPr>
          <w:rFonts w:ascii="Times New Roman" w:hAnsi="Times New Roman"/>
          <w:sz w:val="28"/>
          <w:szCs w:val="28"/>
        </w:rPr>
        <w:t xml:space="preserve">Порядок </w:t>
      </w:r>
      <w:r w:rsidR="00FE5B22" w:rsidRPr="007C4098">
        <w:rPr>
          <w:rFonts w:ascii="Times New Roman" w:hAnsi="Times New Roman"/>
          <w:sz w:val="28"/>
          <w:szCs w:val="28"/>
        </w:rPr>
        <w:t xml:space="preserve">предоставления компенсации за питание обучающихся с ограниченными возможностями здоровья в муниципальных образовательных организациях, получающих образование на дому, определения объема и условий предоставления субсидий на иные цели бюджетным и автономным учреждениям на предоставление компенсации за питание обучающихся с ограниченными возможностями здоровья в муниципальных общеобразовательных организациях, получающих образование на дому, </w:t>
      </w:r>
      <w:r w:rsidR="00FE5B22" w:rsidRPr="007C4098">
        <w:rPr>
          <w:rFonts w:ascii="Times New Roman" w:hAnsi="Times New Roman"/>
          <w:noProof/>
          <w:sz w:val="28"/>
          <w:szCs w:val="28"/>
        </w:rPr>
        <w:t>утвержденного постановлением администрации Краснокамского городского округа от 29.03.2021 № 200-п</w:t>
      </w:r>
      <w:r w:rsidR="00EB6D03" w:rsidRPr="007C4098">
        <w:rPr>
          <w:rFonts w:ascii="Times New Roman" w:hAnsi="Times New Roman"/>
          <w:noProof/>
          <w:sz w:val="28"/>
          <w:szCs w:val="28"/>
        </w:rPr>
        <w:t xml:space="preserve"> </w:t>
      </w:r>
      <w:r w:rsidR="00833CF3" w:rsidRPr="007C4098">
        <w:rPr>
          <w:rFonts w:ascii="Times New Roman" w:hAnsi="Times New Roman"/>
          <w:noProof/>
          <w:sz w:val="28"/>
          <w:szCs w:val="28"/>
        </w:rPr>
        <w:t>(в редакции постановления администрации Краснокамского гор</w:t>
      </w:r>
      <w:r w:rsidRPr="007C4098">
        <w:rPr>
          <w:rFonts w:ascii="Times New Roman" w:hAnsi="Times New Roman"/>
          <w:noProof/>
          <w:sz w:val="28"/>
          <w:szCs w:val="28"/>
        </w:rPr>
        <w:t xml:space="preserve">одского округа от 26.01.2022 </w:t>
      </w:r>
      <w:r w:rsidR="00833CF3" w:rsidRPr="007C4098">
        <w:rPr>
          <w:rFonts w:ascii="Times New Roman" w:hAnsi="Times New Roman"/>
          <w:noProof/>
          <w:sz w:val="28"/>
          <w:szCs w:val="28"/>
        </w:rPr>
        <w:t xml:space="preserve">№ 24-п) </w:t>
      </w:r>
      <w:r w:rsidR="00EB6D03" w:rsidRPr="007C4098">
        <w:rPr>
          <w:rFonts w:ascii="Times New Roman" w:hAnsi="Times New Roman"/>
          <w:noProof/>
          <w:sz w:val="28"/>
          <w:szCs w:val="28"/>
        </w:rPr>
        <w:t>следующие изменения:</w:t>
      </w:r>
    </w:p>
    <w:p w14:paraId="6CE58353" w14:textId="5F6D993D" w:rsidR="00EB6D03" w:rsidRDefault="00EB6D03" w:rsidP="007C409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1.1. пункт </w:t>
      </w:r>
      <w:r w:rsidR="00A511BB">
        <w:rPr>
          <w:rFonts w:ascii="Times New Roman" w:hAnsi="Times New Roman"/>
          <w:noProof/>
          <w:sz w:val="28"/>
          <w:szCs w:val="28"/>
        </w:rPr>
        <w:t>2.2</w:t>
      </w:r>
      <w:r>
        <w:rPr>
          <w:rFonts w:ascii="Times New Roman" w:hAnsi="Times New Roman"/>
          <w:noProof/>
          <w:sz w:val="28"/>
          <w:szCs w:val="28"/>
        </w:rPr>
        <w:t xml:space="preserve"> изложить в следующей редакции:</w:t>
      </w:r>
    </w:p>
    <w:p w14:paraId="77202328" w14:textId="1B0E9EC2" w:rsidR="00FE5B22" w:rsidRPr="005C39B8" w:rsidRDefault="00D66B94" w:rsidP="007C4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</w:t>
      </w:r>
      <w:r w:rsidR="00FE5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</w:t>
      </w:r>
      <w:r w:rsidR="00FE5B22" w:rsidRPr="005C39B8">
        <w:rPr>
          <w:rFonts w:ascii="Times New Roman" w:hAnsi="Times New Roman"/>
          <w:sz w:val="28"/>
          <w:szCs w:val="28"/>
        </w:rPr>
        <w:t>Размер компенсации за питание обучающихся с ОВЗ на дому составляет:</w:t>
      </w:r>
    </w:p>
    <w:p w14:paraId="26F19B49" w14:textId="1CA7C541" w:rsidR="00FE5B22" w:rsidRPr="005C39B8" w:rsidRDefault="00FE5B22" w:rsidP="007C4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9B8">
        <w:rPr>
          <w:rFonts w:ascii="Times New Roman" w:hAnsi="Times New Roman"/>
          <w:sz w:val="28"/>
          <w:szCs w:val="28"/>
        </w:rPr>
        <w:t xml:space="preserve">для обучающихся, осваивающих адаптированную образовательную программу начального общего образования </w:t>
      </w:r>
      <w:r>
        <w:rPr>
          <w:rFonts w:ascii="Times New Roman" w:hAnsi="Times New Roman"/>
          <w:sz w:val="28"/>
          <w:szCs w:val="28"/>
        </w:rPr>
        <w:t>–</w:t>
      </w:r>
      <w:r w:rsidRPr="005C39B8">
        <w:rPr>
          <w:rFonts w:ascii="Times New Roman" w:hAnsi="Times New Roman"/>
          <w:sz w:val="28"/>
          <w:szCs w:val="28"/>
        </w:rPr>
        <w:t xml:space="preserve"> </w:t>
      </w:r>
      <w:r w:rsidR="00FF66AE">
        <w:rPr>
          <w:rFonts w:ascii="Times New Roman" w:hAnsi="Times New Roman"/>
          <w:sz w:val="28"/>
          <w:szCs w:val="28"/>
        </w:rPr>
        <w:t>79,88</w:t>
      </w:r>
      <w:r>
        <w:rPr>
          <w:rFonts w:ascii="Times New Roman" w:hAnsi="Times New Roman"/>
          <w:sz w:val="28"/>
          <w:szCs w:val="28"/>
        </w:rPr>
        <w:t xml:space="preserve"> рубля</w:t>
      </w:r>
      <w:r w:rsidRPr="005C39B8">
        <w:rPr>
          <w:rFonts w:ascii="Times New Roman" w:hAnsi="Times New Roman"/>
          <w:sz w:val="28"/>
          <w:szCs w:val="28"/>
        </w:rPr>
        <w:t xml:space="preserve"> в день на одного обучающегося;</w:t>
      </w:r>
    </w:p>
    <w:p w14:paraId="690C7404" w14:textId="3B87C8B2" w:rsidR="00D66B94" w:rsidRPr="00FE5B22" w:rsidRDefault="00FE5B22" w:rsidP="007C4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9B8">
        <w:rPr>
          <w:rFonts w:ascii="Times New Roman" w:hAnsi="Times New Roman"/>
          <w:sz w:val="28"/>
          <w:szCs w:val="28"/>
        </w:rPr>
        <w:t xml:space="preserve">для обучающихся, осваивающих </w:t>
      </w:r>
      <w:bookmarkStart w:id="0" w:name="_GoBack"/>
      <w:bookmarkEnd w:id="0"/>
      <w:r w:rsidRPr="005C39B8">
        <w:rPr>
          <w:rFonts w:ascii="Times New Roman" w:hAnsi="Times New Roman"/>
          <w:sz w:val="28"/>
          <w:szCs w:val="28"/>
        </w:rPr>
        <w:t xml:space="preserve">адаптированные образовательные программы основного общего образования и среднего общего образования, - </w:t>
      </w:r>
      <w:r w:rsidR="00FF66AE">
        <w:rPr>
          <w:rFonts w:ascii="Times New Roman" w:hAnsi="Times New Roman"/>
          <w:sz w:val="28"/>
          <w:szCs w:val="28"/>
        </w:rPr>
        <w:t>89,57</w:t>
      </w:r>
      <w:r w:rsidRPr="005C39B8">
        <w:rPr>
          <w:rFonts w:ascii="Times New Roman" w:hAnsi="Times New Roman"/>
          <w:sz w:val="28"/>
          <w:szCs w:val="28"/>
        </w:rPr>
        <w:t xml:space="preserve"> рублей в день на одного обучающегося.</w:t>
      </w:r>
      <w:r>
        <w:rPr>
          <w:rFonts w:ascii="Times New Roman" w:hAnsi="Times New Roman"/>
          <w:sz w:val="28"/>
          <w:szCs w:val="28"/>
        </w:rPr>
        <w:t>»</w:t>
      </w:r>
      <w:r w:rsidR="007C40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4AD01BB" w14:textId="1ACDA666" w:rsidR="0050531E" w:rsidRDefault="00CC1ADA" w:rsidP="007C409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ADA">
        <w:rPr>
          <w:rFonts w:ascii="Times New Roman" w:hAnsi="Times New Roman"/>
          <w:sz w:val="28"/>
          <w:szCs w:val="28"/>
        </w:rPr>
        <w:t xml:space="preserve">2. </w:t>
      </w:r>
      <w:r w:rsidR="0050531E" w:rsidRPr="00CC1ADA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 и распространяется на правоотношения, возникшие с 1 января 202</w:t>
      </w:r>
      <w:r w:rsidRPr="00CC1ADA">
        <w:rPr>
          <w:rFonts w:ascii="Times New Roman" w:hAnsi="Times New Roman"/>
          <w:sz w:val="28"/>
          <w:szCs w:val="28"/>
        </w:rPr>
        <w:t>2</w:t>
      </w:r>
      <w:r w:rsidR="0050531E" w:rsidRPr="00CC1ADA">
        <w:rPr>
          <w:rFonts w:ascii="Times New Roman" w:hAnsi="Times New Roman"/>
          <w:sz w:val="28"/>
          <w:szCs w:val="28"/>
        </w:rPr>
        <w:t xml:space="preserve"> года.</w:t>
      </w:r>
    </w:p>
    <w:p w14:paraId="7C281B20" w14:textId="23B8C38B" w:rsidR="0050531E" w:rsidRPr="005560E6" w:rsidRDefault="00FF66AE" w:rsidP="007C40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1ADA">
        <w:rPr>
          <w:sz w:val="28"/>
          <w:szCs w:val="28"/>
        </w:rPr>
        <w:t xml:space="preserve">. </w:t>
      </w:r>
      <w:r w:rsidR="0050531E" w:rsidRPr="002554B3">
        <w:rPr>
          <w:sz w:val="28"/>
          <w:szCs w:val="28"/>
        </w:rPr>
        <w:t xml:space="preserve">Настоящее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размещению на официальном сайте Краснокамского городского округа </w:t>
      </w:r>
      <w:hyperlink r:id="rId9" w:history="1">
        <w:r w:rsidR="0050531E" w:rsidRPr="005560E6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="0050531E" w:rsidRPr="005560E6">
          <w:rPr>
            <w:rStyle w:val="aa"/>
            <w:color w:val="auto"/>
            <w:sz w:val="28"/>
            <w:szCs w:val="28"/>
            <w:u w:val="none"/>
          </w:rPr>
          <w:t>://</w:t>
        </w:r>
        <w:r w:rsidR="0050531E" w:rsidRPr="005560E6">
          <w:rPr>
            <w:rStyle w:val="aa"/>
            <w:color w:val="auto"/>
            <w:sz w:val="28"/>
            <w:szCs w:val="28"/>
            <w:u w:val="none"/>
            <w:lang w:val="en-US"/>
          </w:rPr>
          <w:t>krasnokamsk</w:t>
        </w:r>
        <w:r w:rsidR="0050531E" w:rsidRPr="005560E6">
          <w:rPr>
            <w:rStyle w:val="aa"/>
            <w:color w:val="auto"/>
            <w:sz w:val="28"/>
            <w:szCs w:val="28"/>
            <w:u w:val="none"/>
          </w:rPr>
          <w:t>.</w:t>
        </w:r>
        <w:r w:rsidR="0050531E" w:rsidRPr="005560E6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50531E" w:rsidRPr="005560E6">
        <w:rPr>
          <w:rStyle w:val="aa"/>
          <w:color w:val="auto"/>
          <w:sz w:val="28"/>
          <w:szCs w:val="28"/>
          <w:u w:val="none"/>
        </w:rPr>
        <w:t>.</w:t>
      </w:r>
      <w:r w:rsidR="0050531E" w:rsidRPr="005560E6">
        <w:rPr>
          <w:sz w:val="28"/>
          <w:szCs w:val="28"/>
        </w:rPr>
        <w:t xml:space="preserve"> </w:t>
      </w:r>
    </w:p>
    <w:p w14:paraId="29A5A3AC" w14:textId="1768BED8" w:rsidR="0050531E" w:rsidRPr="002554B3" w:rsidRDefault="00FF66AE" w:rsidP="007C409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1ADA">
        <w:rPr>
          <w:sz w:val="28"/>
          <w:szCs w:val="28"/>
        </w:rPr>
        <w:t xml:space="preserve">. </w:t>
      </w:r>
      <w:r w:rsidR="0050531E" w:rsidRPr="002554B3">
        <w:rPr>
          <w:sz w:val="28"/>
          <w:szCs w:val="28"/>
        </w:rPr>
        <w:t xml:space="preserve">Контроль за исполнением постановления </w:t>
      </w:r>
      <w:r w:rsidR="0050531E" w:rsidRPr="002554B3">
        <w:rPr>
          <w:noProof/>
          <w:sz w:val="28"/>
          <w:szCs w:val="28"/>
        </w:rPr>
        <w:t xml:space="preserve">возложить </w:t>
      </w:r>
      <w:r w:rsidR="0050531E" w:rsidRPr="002554B3">
        <w:rPr>
          <w:sz w:val="28"/>
          <w:szCs w:val="28"/>
        </w:rPr>
        <w:t xml:space="preserve">на заместителя главы </w:t>
      </w:r>
      <w:r w:rsidR="0050531E">
        <w:rPr>
          <w:sz w:val="28"/>
          <w:szCs w:val="28"/>
        </w:rPr>
        <w:t>Краснокамского городского округа по социальному развитию И.</w:t>
      </w:r>
      <w:r w:rsidR="0050531E" w:rsidRPr="002554B3">
        <w:rPr>
          <w:sz w:val="28"/>
          <w:szCs w:val="28"/>
        </w:rPr>
        <w:t>Г.</w:t>
      </w:r>
      <w:r w:rsidR="0050531E">
        <w:rPr>
          <w:sz w:val="28"/>
          <w:szCs w:val="28"/>
        </w:rPr>
        <w:t xml:space="preserve"> </w:t>
      </w:r>
      <w:r w:rsidR="0050531E" w:rsidRPr="002554B3">
        <w:rPr>
          <w:sz w:val="28"/>
          <w:szCs w:val="28"/>
        </w:rPr>
        <w:t>Мансурову</w:t>
      </w:r>
      <w:r w:rsidR="0050531E">
        <w:rPr>
          <w:sz w:val="28"/>
          <w:szCs w:val="28"/>
        </w:rPr>
        <w:t>.</w:t>
      </w:r>
      <w:r w:rsidR="0050531E" w:rsidRPr="002554B3">
        <w:rPr>
          <w:sz w:val="28"/>
          <w:szCs w:val="28"/>
        </w:rPr>
        <w:t xml:space="preserve"> </w:t>
      </w:r>
    </w:p>
    <w:p w14:paraId="5284B980" w14:textId="77777777" w:rsidR="0050531E" w:rsidRDefault="0050531E" w:rsidP="00505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8E4390" w14:textId="77777777" w:rsidR="0050531E" w:rsidRDefault="0050531E" w:rsidP="00505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A545F3" w14:textId="77777777" w:rsidR="001459E3" w:rsidRDefault="001459E3" w:rsidP="00505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3B4FEA" w14:textId="61F90B74" w:rsidR="00E34857" w:rsidRDefault="0032379C" w:rsidP="00E348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34857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14:paraId="0D759A67" w14:textId="71A99491" w:rsidR="00E34857" w:rsidRDefault="0032379C" w:rsidP="00E348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34857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73B12573" w14:textId="7781E44C" w:rsidR="00E34857" w:rsidRPr="008C3566" w:rsidRDefault="00E34857" w:rsidP="00E348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      </w:t>
      </w:r>
      <w:r w:rsidR="007C4098">
        <w:rPr>
          <w:rFonts w:ascii="Times New Roman" w:hAnsi="Times New Roman"/>
          <w:sz w:val="28"/>
          <w:szCs w:val="28"/>
        </w:rPr>
        <w:t xml:space="preserve">     </w:t>
      </w:r>
      <w:r w:rsidR="0032379C">
        <w:rPr>
          <w:rFonts w:ascii="Times New Roman" w:hAnsi="Times New Roman"/>
          <w:sz w:val="28"/>
          <w:szCs w:val="28"/>
        </w:rPr>
        <w:t>И.Я.</w:t>
      </w:r>
      <w:r w:rsidR="007C4098">
        <w:rPr>
          <w:rFonts w:ascii="Times New Roman" w:hAnsi="Times New Roman"/>
          <w:sz w:val="28"/>
          <w:szCs w:val="28"/>
        </w:rPr>
        <w:t xml:space="preserve"> </w:t>
      </w:r>
      <w:r w:rsidR="0032379C">
        <w:rPr>
          <w:rFonts w:ascii="Times New Roman" w:hAnsi="Times New Roman"/>
          <w:sz w:val="28"/>
          <w:szCs w:val="28"/>
        </w:rPr>
        <w:t>Быкариз</w:t>
      </w:r>
    </w:p>
    <w:p w14:paraId="519EA1D2" w14:textId="77777777" w:rsidR="0050531E" w:rsidRDefault="0050531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4DB2E695" w14:textId="77777777" w:rsidR="0050531E" w:rsidRDefault="0050531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6344AE2E" w14:textId="77777777" w:rsidR="0050531E" w:rsidRDefault="0050531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5CDB028F" w14:textId="77777777" w:rsidR="0050531E" w:rsidRDefault="0050531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58FE1EB6" w14:textId="77777777" w:rsidR="0050531E" w:rsidRDefault="0050531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4A77C045" w14:textId="77777777" w:rsidR="0050531E" w:rsidRDefault="0050531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328BD05E" w14:textId="77777777" w:rsidR="00FF66AE" w:rsidRDefault="00FF66A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38C56CA8" w14:textId="77777777" w:rsidR="00FF66AE" w:rsidRDefault="00FF66A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08E63FF4" w14:textId="77777777" w:rsidR="00FF66AE" w:rsidRDefault="00FF66A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04301BBB" w14:textId="77777777" w:rsidR="00FF66AE" w:rsidRDefault="00FF66A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44A48F3A" w14:textId="77777777" w:rsidR="00FF66AE" w:rsidRDefault="00FF66A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78178A0B" w14:textId="77777777" w:rsidR="00FF66AE" w:rsidRDefault="00FF66A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3A17D05E" w14:textId="77777777" w:rsidR="00FF66AE" w:rsidRDefault="00FF66A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3EA1701A" w14:textId="77777777" w:rsidR="00FF66AE" w:rsidRDefault="00FF66A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52567A00" w14:textId="77777777" w:rsidR="00FF66AE" w:rsidRDefault="00FF66A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5A9322B2" w14:textId="77777777" w:rsidR="00FF66AE" w:rsidRDefault="00FF66A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59A6F88E" w14:textId="77777777" w:rsidR="00FF66AE" w:rsidRDefault="00FF66A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759A3D05" w14:textId="77777777" w:rsidR="00FF66AE" w:rsidRDefault="00FF66A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3923D610" w14:textId="77777777" w:rsidR="00FF66AE" w:rsidRDefault="00FF66A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2ED7F75C" w14:textId="77777777" w:rsidR="00FF66AE" w:rsidRDefault="00FF66A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2E394C34" w14:textId="77777777" w:rsidR="00FF66AE" w:rsidRDefault="00FF66A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672D412D" w14:textId="77777777" w:rsidR="00FF66AE" w:rsidRDefault="00FF66A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4E2A56D4" w14:textId="77777777" w:rsidR="00FF66AE" w:rsidRDefault="00FF66A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4951EA0B" w14:textId="77777777" w:rsidR="00FF66AE" w:rsidRDefault="00FF66A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384EA4D1" w14:textId="77777777" w:rsidR="00FF66AE" w:rsidRDefault="00FF66A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3C15C2D6" w14:textId="77777777" w:rsidR="00FF66AE" w:rsidRDefault="00FF66A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29E06E93" w14:textId="77777777" w:rsidR="00FF66AE" w:rsidRDefault="00FF66A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388037D8" w14:textId="5C1752D6" w:rsidR="00FF66AE" w:rsidRDefault="00FF66AE" w:rsidP="0050531E">
      <w:pPr>
        <w:spacing w:after="0" w:line="240" w:lineRule="exact"/>
        <w:jc w:val="both"/>
        <w:rPr>
          <w:rFonts w:ascii="Times New Roman" w:hAnsi="Times New Roman"/>
          <w:sz w:val="20"/>
          <w:szCs w:val="24"/>
        </w:rPr>
      </w:pPr>
    </w:p>
    <w:p w14:paraId="3FF76FCD" w14:textId="0610C242" w:rsidR="0050531E" w:rsidRPr="007C4098" w:rsidRDefault="00CC1ADA" w:rsidP="0050531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4098">
        <w:rPr>
          <w:rFonts w:ascii="Times New Roman" w:hAnsi="Times New Roman"/>
          <w:sz w:val="24"/>
          <w:szCs w:val="24"/>
        </w:rPr>
        <w:t>Ю.А.</w:t>
      </w:r>
      <w:r w:rsidR="007C4098">
        <w:rPr>
          <w:rFonts w:ascii="Times New Roman" w:hAnsi="Times New Roman"/>
          <w:sz w:val="24"/>
          <w:szCs w:val="24"/>
        </w:rPr>
        <w:t xml:space="preserve"> </w:t>
      </w:r>
      <w:r w:rsidRPr="007C4098">
        <w:rPr>
          <w:rFonts w:ascii="Times New Roman" w:hAnsi="Times New Roman"/>
          <w:sz w:val="24"/>
          <w:szCs w:val="24"/>
        </w:rPr>
        <w:t>Коневских</w:t>
      </w:r>
    </w:p>
    <w:p w14:paraId="1E53516D" w14:textId="42035803" w:rsidR="00CC1ADA" w:rsidRPr="007C4098" w:rsidRDefault="00CC1ADA" w:rsidP="0050531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C4098">
        <w:rPr>
          <w:rFonts w:ascii="Times New Roman" w:hAnsi="Times New Roman"/>
          <w:sz w:val="24"/>
          <w:szCs w:val="24"/>
        </w:rPr>
        <w:t>4-58-54</w:t>
      </w:r>
    </w:p>
    <w:sectPr w:rsidR="00CC1ADA" w:rsidRPr="007C4098" w:rsidSect="007C4098">
      <w:headerReference w:type="default" r:id="rId10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BD0C2" w14:textId="77777777" w:rsidR="00256A8B" w:rsidRDefault="00256A8B" w:rsidP="00C22025">
      <w:pPr>
        <w:spacing w:after="0" w:line="240" w:lineRule="auto"/>
      </w:pPr>
      <w:r>
        <w:separator/>
      </w:r>
    </w:p>
  </w:endnote>
  <w:endnote w:type="continuationSeparator" w:id="0">
    <w:p w14:paraId="77F3F483" w14:textId="77777777" w:rsidR="00256A8B" w:rsidRDefault="00256A8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AA8EE" w14:textId="77777777" w:rsidR="00256A8B" w:rsidRDefault="00256A8B" w:rsidP="00C22025">
      <w:pPr>
        <w:spacing w:after="0" w:line="240" w:lineRule="auto"/>
      </w:pPr>
      <w:r>
        <w:separator/>
      </w:r>
    </w:p>
  </w:footnote>
  <w:footnote w:type="continuationSeparator" w:id="0">
    <w:p w14:paraId="361AA982" w14:textId="77777777" w:rsidR="00256A8B" w:rsidRDefault="00256A8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AC90" w14:textId="21E6BFD9" w:rsidR="00C22025" w:rsidRPr="00D854E4" w:rsidRDefault="002832F0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A511BB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14:paraId="2941D9F8" w14:textId="77777777"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79C"/>
    <w:multiLevelType w:val="multilevel"/>
    <w:tmpl w:val="80F82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112C6BF5"/>
    <w:multiLevelType w:val="multilevel"/>
    <w:tmpl w:val="FC90EE90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396DB7"/>
    <w:multiLevelType w:val="multilevel"/>
    <w:tmpl w:val="FC90E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C14BFE"/>
    <w:multiLevelType w:val="hybridMultilevel"/>
    <w:tmpl w:val="4CB05C1C"/>
    <w:lvl w:ilvl="0" w:tplc="E96ED58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7E0"/>
    <w:multiLevelType w:val="multilevel"/>
    <w:tmpl w:val="96E2D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6337050"/>
    <w:multiLevelType w:val="hybridMultilevel"/>
    <w:tmpl w:val="6E20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1F0092"/>
    <w:multiLevelType w:val="hybridMultilevel"/>
    <w:tmpl w:val="0BF65CA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0E35F0"/>
    <w:multiLevelType w:val="hybridMultilevel"/>
    <w:tmpl w:val="4590F450"/>
    <w:lvl w:ilvl="0" w:tplc="B8DEBAA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15A3105"/>
    <w:multiLevelType w:val="multilevel"/>
    <w:tmpl w:val="FC90E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2227E01"/>
    <w:multiLevelType w:val="multilevel"/>
    <w:tmpl w:val="4C888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A482D12"/>
    <w:multiLevelType w:val="hybridMultilevel"/>
    <w:tmpl w:val="7D6E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25BBE"/>
    <w:multiLevelType w:val="hybridMultilevel"/>
    <w:tmpl w:val="AC329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12321C"/>
    <w:multiLevelType w:val="multilevel"/>
    <w:tmpl w:val="FC90E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49A79AA"/>
    <w:multiLevelType w:val="multilevel"/>
    <w:tmpl w:val="01B03ACA"/>
    <w:lvl w:ilvl="0">
      <w:start w:val="2"/>
      <w:numFmt w:val="decimal"/>
      <w:lvlText w:val="%1."/>
      <w:lvlJc w:val="left"/>
      <w:pPr>
        <w:ind w:left="435" w:hanging="435"/>
      </w:pPr>
      <w:rPr>
        <w:rFonts w:ascii="Calibri" w:hAnsi="Calibri" w:hint="default"/>
        <w:sz w:val="22"/>
      </w:rPr>
    </w:lvl>
    <w:lvl w:ilvl="1">
      <w:start w:val="11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ascii="Calibri" w:hAnsi="Calibri" w:hint="default"/>
        <w:sz w:val="22"/>
      </w:rPr>
    </w:lvl>
  </w:abstractNum>
  <w:abstractNum w:abstractNumId="14" w15:restartNumberingAfterBreak="0">
    <w:nsid w:val="750D3873"/>
    <w:multiLevelType w:val="multilevel"/>
    <w:tmpl w:val="4C888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8F81F9F"/>
    <w:multiLevelType w:val="hybridMultilevel"/>
    <w:tmpl w:val="95A69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6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9C3"/>
    <w:rsid w:val="00000063"/>
    <w:rsid w:val="00002757"/>
    <w:rsid w:val="00002DF4"/>
    <w:rsid w:val="000077BC"/>
    <w:rsid w:val="0001065B"/>
    <w:rsid w:val="00016534"/>
    <w:rsid w:val="000172AE"/>
    <w:rsid w:val="00020026"/>
    <w:rsid w:val="00020E42"/>
    <w:rsid w:val="00021652"/>
    <w:rsid w:val="0002753B"/>
    <w:rsid w:val="00035A2B"/>
    <w:rsid w:val="00035CFB"/>
    <w:rsid w:val="00040043"/>
    <w:rsid w:val="000411F7"/>
    <w:rsid w:val="00044F04"/>
    <w:rsid w:val="0005387F"/>
    <w:rsid w:val="00055CA6"/>
    <w:rsid w:val="00055E61"/>
    <w:rsid w:val="000603D8"/>
    <w:rsid w:val="00067BEE"/>
    <w:rsid w:val="00074287"/>
    <w:rsid w:val="00082A95"/>
    <w:rsid w:val="000862C8"/>
    <w:rsid w:val="0009215F"/>
    <w:rsid w:val="000935B9"/>
    <w:rsid w:val="00094701"/>
    <w:rsid w:val="000A5211"/>
    <w:rsid w:val="000B1367"/>
    <w:rsid w:val="000C45F5"/>
    <w:rsid w:val="000D0948"/>
    <w:rsid w:val="000D592D"/>
    <w:rsid w:val="000E38AD"/>
    <w:rsid w:val="000E593B"/>
    <w:rsid w:val="000E5E5B"/>
    <w:rsid w:val="000E7BD7"/>
    <w:rsid w:val="000F39CE"/>
    <w:rsid w:val="000F626C"/>
    <w:rsid w:val="00105A46"/>
    <w:rsid w:val="00107B14"/>
    <w:rsid w:val="00110C51"/>
    <w:rsid w:val="00113DEE"/>
    <w:rsid w:val="00113E27"/>
    <w:rsid w:val="00122780"/>
    <w:rsid w:val="00127321"/>
    <w:rsid w:val="00127D47"/>
    <w:rsid w:val="00133885"/>
    <w:rsid w:val="00134F7B"/>
    <w:rsid w:val="00140B00"/>
    <w:rsid w:val="001418BE"/>
    <w:rsid w:val="00141B40"/>
    <w:rsid w:val="0014340A"/>
    <w:rsid w:val="00144D05"/>
    <w:rsid w:val="001459E3"/>
    <w:rsid w:val="001469C3"/>
    <w:rsid w:val="00147263"/>
    <w:rsid w:val="00154443"/>
    <w:rsid w:val="00165EEE"/>
    <w:rsid w:val="0017510A"/>
    <w:rsid w:val="00181EA5"/>
    <w:rsid w:val="00195B93"/>
    <w:rsid w:val="001A275D"/>
    <w:rsid w:val="001A32EF"/>
    <w:rsid w:val="001A605C"/>
    <w:rsid w:val="001A6918"/>
    <w:rsid w:val="001B061E"/>
    <w:rsid w:val="001B122A"/>
    <w:rsid w:val="001B176D"/>
    <w:rsid w:val="001B36D7"/>
    <w:rsid w:val="001B43B8"/>
    <w:rsid w:val="001B4CC9"/>
    <w:rsid w:val="001B5423"/>
    <w:rsid w:val="001B7C8A"/>
    <w:rsid w:val="001C4CF9"/>
    <w:rsid w:val="001C7403"/>
    <w:rsid w:val="001C7515"/>
    <w:rsid w:val="001D1050"/>
    <w:rsid w:val="001E2142"/>
    <w:rsid w:val="001F351D"/>
    <w:rsid w:val="001F44F2"/>
    <w:rsid w:val="001F46B8"/>
    <w:rsid w:val="00201AED"/>
    <w:rsid w:val="00204C89"/>
    <w:rsid w:val="002116FD"/>
    <w:rsid w:val="0021289A"/>
    <w:rsid w:val="00212E18"/>
    <w:rsid w:val="00217DE9"/>
    <w:rsid w:val="0023476C"/>
    <w:rsid w:val="00234DEC"/>
    <w:rsid w:val="00250177"/>
    <w:rsid w:val="00256A8B"/>
    <w:rsid w:val="00263EC6"/>
    <w:rsid w:val="00264498"/>
    <w:rsid w:val="00270F49"/>
    <w:rsid w:val="00270F4C"/>
    <w:rsid w:val="00280057"/>
    <w:rsid w:val="00280FB0"/>
    <w:rsid w:val="002832F0"/>
    <w:rsid w:val="00291B8F"/>
    <w:rsid w:val="002950B4"/>
    <w:rsid w:val="00296B92"/>
    <w:rsid w:val="002A2AA5"/>
    <w:rsid w:val="002A600B"/>
    <w:rsid w:val="002B29A2"/>
    <w:rsid w:val="002B3AE2"/>
    <w:rsid w:val="002C4FE9"/>
    <w:rsid w:val="002C7A3E"/>
    <w:rsid w:val="002D4C3E"/>
    <w:rsid w:val="002D50C1"/>
    <w:rsid w:val="002E2278"/>
    <w:rsid w:val="002E4CC7"/>
    <w:rsid w:val="002E622C"/>
    <w:rsid w:val="00302DDB"/>
    <w:rsid w:val="00307C93"/>
    <w:rsid w:val="00315924"/>
    <w:rsid w:val="0031677D"/>
    <w:rsid w:val="0032379C"/>
    <w:rsid w:val="003256D0"/>
    <w:rsid w:val="00325D19"/>
    <w:rsid w:val="003360D4"/>
    <w:rsid w:val="003372EC"/>
    <w:rsid w:val="003373AD"/>
    <w:rsid w:val="003424BC"/>
    <w:rsid w:val="00344DAA"/>
    <w:rsid w:val="00346727"/>
    <w:rsid w:val="00346E09"/>
    <w:rsid w:val="00351285"/>
    <w:rsid w:val="00366A28"/>
    <w:rsid w:val="00366CA1"/>
    <w:rsid w:val="00370E63"/>
    <w:rsid w:val="00371B98"/>
    <w:rsid w:val="00372003"/>
    <w:rsid w:val="00377E2C"/>
    <w:rsid w:val="00381A84"/>
    <w:rsid w:val="00381E0F"/>
    <w:rsid w:val="00382CAB"/>
    <w:rsid w:val="00385821"/>
    <w:rsid w:val="0038591C"/>
    <w:rsid w:val="003A0BB6"/>
    <w:rsid w:val="003A0F98"/>
    <w:rsid w:val="003A1682"/>
    <w:rsid w:val="003A1B47"/>
    <w:rsid w:val="003A3147"/>
    <w:rsid w:val="003A6DE5"/>
    <w:rsid w:val="003B0E5D"/>
    <w:rsid w:val="003B3AE4"/>
    <w:rsid w:val="003B5628"/>
    <w:rsid w:val="003B67CE"/>
    <w:rsid w:val="003C1A32"/>
    <w:rsid w:val="003C236F"/>
    <w:rsid w:val="003C70F5"/>
    <w:rsid w:val="003C7267"/>
    <w:rsid w:val="003C7893"/>
    <w:rsid w:val="003D473E"/>
    <w:rsid w:val="003D71C0"/>
    <w:rsid w:val="003F0752"/>
    <w:rsid w:val="003F74FF"/>
    <w:rsid w:val="0040255E"/>
    <w:rsid w:val="004037B9"/>
    <w:rsid w:val="0041169A"/>
    <w:rsid w:val="00415C8A"/>
    <w:rsid w:val="00421E08"/>
    <w:rsid w:val="00433798"/>
    <w:rsid w:val="004359BE"/>
    <w:rsid w:val="00452012"/>
    <w:rsid w:val="00452C12"/>
    <w:rsid w:val="00457504"/>
    <w:rsid w:val="004611E1"/>
    <w:rsid w:val="00463B27"/>
    <w:rsid w:val="00465798"/>
    <w:rsid w:val="00466432"/>
    <w:rsid w:val="00466630"/>
    <w:rsid w:val="004754DB"/>
    <w:rsid w:val="00480520"/>
    <w:rsid w:val="00484DD1"/>
    <w:rsid w:val="0048546F"/>
    <w:rsid w:val="004B0782"/>
    <w:rsid w:val="004B26B3"/>
    <w:rsid w:val="004B789A"/>
    <w:rsid w:val="004C15B4"/>
    <w:rsid w:val="004C4389"/>
    <w:rsid w:val="004C617B"/>
    <w:rsid w:val="004C696E"/>
    <w:rsid w:val="004D3125"/>
    <w:rsid w:val="004D65DA"/>
    <w:rsid w:val="004E1EF1"/>
    <w:rsid w:val="004E244F"/>
    <w:rsid w:val="004F261B"/>
    <w:rsid w:val="004F564A"/>
    <w:rsid w:val="00501C18"/>
    <w:rsid w:val="0050531E"/>
    <w:rsid w:val="00506AAE"/>
    <w:rsid w:val="0050722B"/>
    <w:rsid w:val="00510573"/>
    <w:rsid w:val="0051357F"/>
    <w:rsid w:val="00531D34"/>
    <w:rsid w:val="00534F9C"/>
    <w:rsid w:val="0054149A"/>
    <w:rsid w:val="00554747"/>
    <w:rsid w:val="005560E6"/>
    <w:rsid w:val="00561171"/>
    <w:rsid w:val="005643D5"/>
    <w:rsid w:val="0056516B"/>
    <w:rsid w:val="00566AB2"/>
    <w:rsid w:val="0057277C"/>
    <w:rsid w:val="00574F7D"/>
    <w:rsid w:val="00576E6D"/>
    <w:rsid w:val="0058171F"/>
    <w:rsid w:val="00583DD3"/>
    <w:rsid w:val="00584FE3"/>
    <w:rsid w:val="00586171"/>
    <w:rsid w:val="00586BA4"/>
    <w:rsid w:val="00590D18"/>
    <w:rsid w:val="0059331D"/>
    <w:rsid w:val="00594A96"/>
    <w:rsid w:val="0059556A"/>
    <w:rsid w:val="005B142E"/>
    <w:rsid w:val="005B25C9"/>
    <w:rsid w:val="005B4BD2"/>
    <w:rsid w:val="005B755B"/>
    <w:rsid w:val="005C63F7"/>
    <w:rsid w:val="005C6AA5"/>
    <w:rsid w:val="005D35AC"/>
    <w:rsid w:val="005D3BD0"/>
    <w:rsid w:val="005E3584"/>
    <w:rsid w:val="005E48A9"/>
    <w:rsid w:val="005E6390"/>
    <w:rsid w:val="00600357"/>
    <w:rsid w:val="00603707"/>
    <w:rsid w:val="006051DB"/>
    <w:rsid w:val="00613C91"/>
    <w:rsid w:val="00620311"/>
    <w:rsid w:val="0062418D"/>
    <w:rsid w:val="00624914"/>
    <w:rsid w:val="0062658D"/>
    <w:rsid w:val="006329FB"/>
    <w:rsid w:val="00634E51"/>
    <w:rsid w:val="006360B7"/>
    <w:rsid w:val="00641E41"/>
    <w:rsid w:val="00642800"/>
    <w:rsid w:val="00665A81"/>
    <w:rsid w:val="00666B30"/>
    <w:rsid w:val="006708CD"/>
    <w:rsid w:val="00670E21"/>
    <w:rsid w:val="00676D29"/>
    <w:rsid w:val="00677B78"/>
    <w:rsid w:val="006861B7"/>
    <w:rsid w:val="00690336"/>
    <w:rsid w:val="00691BF5"/>
    <w:rsid w:val="006A1B23"/>
    <w:rsid w:val="006A4901"/>
    <w:rsid w:val="006A5C55"/>
    <w:rsid w:val="006B1CB7"/>
    <w:rsid w:val="006B6D6B"/>
    <w:rsid w:val="006D4348"/>
    <w:rsid w:val="006D6738"/>
    <w:rsid w:val="006E57E2"/>
    <w:rsid w:val="006F54E7"/>
    <w:rsid w:val="007059A7"/>
    <w:rsid w:val="00712B3B"/>
    <w:rsid w:val="00713C22"/>
    <w:rsid w:val="007169BF"/>
    <w:rsid w:val="007205D9"/>
    <w:rsid w:val="00727BD5"/>
    <w:rsid w:val="00732B32"/>
    <w:rsid w:val="00740F76"/>
    <w:rsid w:val="0074222E"/>
    <w:rsid w:val="00746AD9"/>
    <w:rsid w:val="0075379B"/>
    <w:rsid w:val="007553B2"/>
    <w:rsid w:val="007556E1"/>
    <w:rsid w:val="0076173A"/>
    <w:rsid w:val="00762A15"/>
    <w:rsid w:val="00763934"/>
    <w:rsid w:val="007640E7"/>
    <w:rsid w:val="00765F31"/>
    <w:rsid w:val="00770B96"/>
    <w:rsid w:val="00771646"/>
    <w:rsid w:val="00776F6C"/>
    <w:rsid w:val="007812E5"/>
    <w:rsid w:val="0078504A"/>
    <w:rsid w:val="007923BA"/>
    <w:rsid w:val="00797515"/>
    <w:rsid w:val="007A0ACA"/>
    <w:rsid w:val="007A5574"/>
    <w:rsid w:val="007B3697"/>
    <w:rsid w:val="007B5B12"/>
    <w:rsid w:val="007C181E"/>
    <w:rsid w:val="007C4098"/>
    <w:rsid w:val="007C59A7"/>
    <w:rsid w:val="007D1A3A"/>
    <w:rsid w:val="007E7398"/>
    <w:rsid w:val="007F4310"/>
    <w:rsid w:val="007F542E"/>
    <w:rsid w:val="00802422"/>
    <w:rsid w:val="00803395"/>
    <w:rsid w:val="00810451"/>
    <w:rsid w:val="00811FC8"/>
    <w:rsid w:val="00812369"/>
    <w:rsid w:val="00814E50"/>
    <w:rsid w:val="0081757A"/>
    <w:rsid w:val="008246F6"/>
    <w:rsid w:val="0082623F"/>
    <w:rsid w:val="0083117A"/>
    <w:rsid w:val="00833CF3"/>
    <w:rsid w:val="00834B40"/>
    <w:rsid w:val="00840926"/>
    <w:rsid w:val="0084134B"/>
    <w:rsid w:val="00852543"/>
    <w:rsid w:val="0085293A"/>
    <w:rsid w:val="008557A3"/>
    <w:rsid w:val="008558FF"/>
    <w:rsid w:val="00857B22"/>
    <w:rsid w:val="00863A8B"/>
    <w:rsid w:val="0087129F"/>
    <w:rsid w:val="0087387B"/>
    <w:rsid w:val="008761FC"/>
    <w:rsid w:val="0088024D"/>
    <w:rsid w:val="00884AF7"/>
    <w:rsid w:val="008A0709"/>
    <w:rsid w:val="008B45B7"/>
    <w:rsid w:val="008C012B"/>
    <w:rsid w:val="008C3566"/>
    <w:rsid w:val="008C3C22"/>
    <w:rsid w:val="008C46BE"/>
    <w:rsid w:val="008C4801"/>
    <w:rsid w:val="008D01A4"/>
    <w:rsid w:val="008D4A0C"/>
    <w:rsid w:val="008D4F3F"/>
    <w:rsid w:val="008E223D"/>
    <w:rsid w:val="008E432F"/>
    <w:rsid w:val="008E706A"/>
    <w:rsid w:val="008F531C"/>
    <w:rsid w:val="008F68E9"/>
    <w:rsid w:val="0090048B"/>
    <w:rsid w:val="009009DA"/>
    <w:rsid w:val="00900E47"/>
    <w:rsid w:val="0090287B"/>
    <w:rsid w:val="00905E9B"/>
    <w:rsid w:val="00910D45"/>
    <w:rsid w:val="00917F82"/>
    <w:rsid w:val="00921ED2"/>
    <w:rsid w:val="00921FAF"/>
    <w:rsid w:val="0092463C"/>
    <w:rsid w:val="00932FE6"/>
    <w:rsid w:val="00933E68"/>
    <w:rsid w:val="00934CE0"/>
    <w:rsid w:val="00937630"/>
    <w:rsid w:val="00951316"/>
    <w:rsid w:val="009526AC"/>
    <w:rsid w:val="00952ADE"/>
    <w:rsid w:val="00955F25"/>
    <w:rsid w:val="009577A1"/>
    <w:rsid w:val="009679EE"/>
    <w:rsid w:val="009739FA"/>
    <w:rsid w:val="0097450C"/>
    <w:rsid w:val="00982E89"/>
    <w:rsid w:val="0098350A"/>
    <w:rsid w:val="00983522"/>
    <w:rsid w:val="009849BF"/>
    <w:rsid w:val="00992B2D"/>
    <w:rsid w:val="0099794A"/>
    <w:rsid w:val="009A1492"/>
    <w:rsid w:val="009A70CA"/>
    <w:rsid w:val="009A7A46"/>
    <w:rsid w:val="009B019B"/>
    <w:rsid w:val="009B0EE5"/>
    <w:rsid w:val="009B16CA"/>
    <w:rsid w:val="009B1ED7"/>
    <w:rsid w:val="009B2D78"/>
    <w:rsid w:val="009B452A"/>
    <w:rsid w:val="009C4D78"/>
    <w:rsid w:val="009D4C17"/>
    <w:rsid w:val="009E2715"/>
    <w:rsid w:val="009E60E2"/>
    <w:rsid w:val="009E78A2"/>
    <w:rsid w:val="009E7AF3"/>
    <w:rsid w:val="009F47B3"/>
    <w:rsid w:val="009F5B35"/>
    <w:rsid w:val="00A013E2"/>
    <w:rsid w:val="00A074A2"/>
    <w:rsid w:val="00A07AE2"/>
    <w:rsid w:val="00A13FA5"/>
    <w:rsid w:val="00A1512A"/>
    <w:rsid w:val="00A2686C"/>
    <w:rsid w:val="00A30DBC"/>
    <w:rsid w:val="00A33B29"/>
    <w:rsid w:val="00A42457"/>
    <w:rsid w:val="00A511BB"/>
    <w:rsid w:val="00A5157E"/>
    <w:rsid w:val="00A54B48"/>
    <w:rsid w:val="00A54D2A"/>
    <w:rsid w:val="00A60106"/>
    <w:rsid w:val="00A62516"/>
    <w:rsid w:val="00A72D8B"/>
    <w:rsid w:val="00A73615"/>
    <w:rsid w:val="00A76188"/>
    <w:rsid w:val="00A83B66"/>
    <w:rsid w:val="00A841C5"/>
    <w:rsid w:val="00A85D0E"/>
    <w:rsid w:val="00A9395F"/>
    <w:rsid w:val="00AA088B"/>
    <w:rsid w:val="00AB0C49"/>
    <w:rsid w:val="00AB10A2"/>
    <w:rsid w:val="00AB2067"/>
    <w:rsid w:val="00AB7314"/>
    <w:rsid w:val="00AB748D"/>
    <w:rsid w:val="00AC4BA1"/>
    <w:rsid w:val="00AD2CD5"/>
    <w:rsid w:val="00AD3128"/>
    <w:rsid w:val="00AE1ECA"/>
    <w:rsid w:val="00AE5C26"/>
    <w:rsid w:val="00AF3599"/>
    <w:rsid w:val="00AF3718"/>
    <w:rsid w:val="00AF4B6B"/>
    <w:rsid w:val="00AF5264"/>
    <w:rsid w:val="00B018A7"/>
    <w:rsid w:val="00B055F6"/>
    <w:rsid w:val="00B05E7E"/>
    <w:rsid w:val="00B10352"/>
    <w:rsid w:val="00B12C12"/>
    <w:rsid w:val="00B13E38"/>
    <w:rsid w:val="00B145C4"/>
    <w:rsid w:val="00B17DC1"/>
    <w:rsid w:val="00B27F5B"/>
    <w:rsid w:val="00B30598"/>
    <w:rsid w:val="00B3066F"/>
    <w:rsid w:val="00B34E80"/>
    <w:rsid w:val="00B358CA"/>
    <w:rsid w:val="00B37DC8"/>
    <w:rsid w:val="00B421ED"/>
    <w:rsid w:val="00B45935"/>
    <w:rsid w:val="00B4756D"/>
    <w:rsid w:val="00B52088"/>
    <w:rsid w:val="00B53633"/>
    <w:rsid w:val="00B558CE"/>
    <w:rsid w:val="00B563AC"/>
    <w:rsid w:val="00B578BE"/>
    <w:rsid w:val="00B64FA8"/>
    <w:rsid w:val="00B65A64"/>
    <w:rsid w:val="00B715F5"/>
    <w:rsid w:val="00B738BB"/>
    <w:rsid w:val="00B77F6D"/>
    <w:rsid w:val="00B903AA"/>
    <w:rsid w:val="00B90A87"/>
    <w:rsid w:val="00B9159F"/>
    <w:rsid w:val="00B9309E"/>
    <w:rsid w:val="00B94994"/>
    <w:rsid w:val="00BA10A9"/>
    <w:rsid w:val="00BA1736"/>
    <w:rsid w:val="00BA3659"/>
    <w:rsid w:val="00BB0AE6"/>
    <w:rsid w:val="00BB2934"/>
    <w:rsid w:val="00BB5FC8"/>
    <w:rsid w:val="00BD3F71"/>
    <w:rsid w:val="00BE650B"/>
    <w:rsid w:val="00BE7B2B"/>
    <w:rsid w:val="00C1470A"/>
    <w:rsid w:val="00C14E42"/>
    <w:rsid w:val="00C1629A"/>
    <w:rsid w:val="00C16860"/>
    <w:rsid w:val="00C179C9"/>
    <w:rsid w:val="00C22025"/>
    <w:rsid w:val="00C255DB"/>
    <w:rsid w:val="00C25A69"/>
    <w:rsid w:val="00C2716E"/>
    <w:rsid w:val="00C27704"/>
    <w:rsid w:val="00C346DA"/>
    <w:rsid w:val="00C428F7"/>
    <w:rsid w:val="00C42DF8"/>
    <w:rsid w:val="00C44423"/>
    <w:rsid w:val="00C51059"/>
    <w:rsid w:val="00C54B29"/>
    <w:rsid w:val="00C5508F"/>
    <w:rsid w:val="00C72CED"/>
    <w:rsid w:val="00C75882"/>
    <w:rsid w:val="00C77679"/>
    <w:rsid w:val="00C80A0E"/>
    <w:rsid w:val="00C86EBD"/>
    <w:rsid w:val="00C90AFC"/>
    <w:rsid w:val="00C91605"/>
    <w:rsid w:val="00C946D2"/>
    <w:rsid w:val="00CA14FA"/>
    <w:rsid w:val="00CB032C"/>
    <w:rsid w:val="00CB1430"/>
    <w:rsid w:val="00CB3CBA"/>
    <w:rsid w:val="00CB3F39"/>
    <w:rsid w:val="00CB5EB4"/>
    <w:rsid w:val="00CC1ADA"/>
    <w:rsid w:val="00CC5A51"/>
    <w:rsid w:val="00CC7D39"/>
    <w:rsid w:val="00CE39EF"/>
    <w:rsid w:val="00CE412C"/>
    <w:rsid w:val="00CE6929"/>
    <w:rsid w:val="00CE7BD0"/>
    <w:rsid w:val="00CF0A09"/>
    <w:rsid w:val="00CF1C8D"/>
    <w:rsid w:val="00CF248D"/>
    <w:rsid w:val="00CF35D6"/>
    <w:rsid w:val="00CF7AA1"/>
    <w:rsid w:val="00D00D25"/>
    <w:rsid w:val="00D05FD6"/>
    <w:rsid w:val="00D11EB5"/>
    <w:rsid w:val="00D26B1B"/>
    <w:rsid w:val="00D26C83"/>
    <w:rsid w:val="00D41BDA"/>
    <w:rsid w:val="00D44F43"/>
    <w:rsid w:val="00D45C58"/>
    <w:rsid w:val="00D46F13"/>
    <w:rsid w:val="00D47DF8"/>
    <w:rsid w:val="00D5415D"/>
    <w:rsid w:val="00D619FE"/>
    <w:rsid w:val="00D65A58"/>
    <w:rsid w:val="00D663D2"/>
    <w:rsid w:val="00D66B94"/>
    <w:rsid w:val="00D6713C"/>
    <w:rsid w:val="00D706D1"/>
    <w:rsid w:val="00D72032"/>
    <w:rsid w:val="00D75411"/>
    <w:rsid w:val="00D77EEE"/>
    <w:rsid w:val="00D8145D"/>
    <w:rsid w:val="00D833C5"/>
    <w:rsid w:val="00D839E3"/>
    <w:rsid w:val="00D8443C"/>
    <w:rsid w:val="00D854E4"/>
    <w:rsid w:val="00D91A4C"/>
    <w:rsid w:val="00DA213E"/>
    <w:rsid w:val="00DA41C3"/>
    <w:rsid w:val="00DB27A3"/>
    <w:rsid w:val="00DB4D0D"/>
    <w:rsid w:val="00DB58DB"/>
    <w:rsid w:val="00DB6666"/>
    <w:rsid w:val="00DB6F01"/>
    <w:rsid w:val="00DC6736"/>
    <w:rsid w:val="00DD2319"/>
    <w:rsid w:val="00DE10F6"/>
    <w:rsid w:val="00DE3040"/>
    <w:rsid w:val="00DE7E1A"/>
    <w:rsid w:val="00DF2F52"/>
    <w:rsid w:val="00E141BE"/>
    <w:rsid w:val="00E250A8"/>
    <w:rsid w:val="00E300E2"/>
    <w:rsid w:val="00E317C9"/>
    <w:rsid w:val="00E34857"/>
    <w:rsid w:val="00E36252"/>
    <w:rsid w:val="00E605B9"/>
    <w:rsid w:val="00E617B3"/>
    <w:rsid w:val="00E708C4"/>
    <w:rsid w:val="00E72AA9"/>
    <w:rsid w:val="00E7583D"/>
    <w:rsid w:val="00E76E3A"/>
    <w:rsid w:val="00E77907"/>
    <w:rsid w:val="00E77C51"/>
    <w:rsid w:val="00E81EF9"/>
    <w:rsid w:val="00E84158"/>
    <w:rsid w:val="00E86EEF"/>
    <w:rsid w:val="00E93B23"/>
    <w:rsid w:val="00E9542E"/>
    <w:rsid w:val="00E96298"/>
    <w:rsid w:val="00E97126"/>
    <w:rsid w:val="00EA478E"/>
    <w:rsid w:val="00EA674D"/>
    <w:rsid w:val="00EB3642"/>
    <w:rsid w:val="00EB4028"/>
    <w:rsid w:val="00EB4041"/>
    <w:rsid w:val="00EB5CE8"/>
    <w:rsid w:val="00EB6D03"/>
    <w:rsid w:val="00EC1D0C"/>
    <w:rsid w:val="00EC27D9"/>
    <w:rsid w:val="00EC67A5"/>
    <w:rsid w:val="00ED3AE8"/>
    <w:rsid w:val="00ED4548"/>
    <w:rsid w:val="00ED7DD2"/>
    <w:rsid w:val="00ED7FB2"/>
    <w:rsid w:val="00EE1951"/>
    <w:rsid w:val="00EE7FC3"/>
    <w:rsid w:val="00EF29B0"/>
    <w:rsid w:val="00EF4A73"/>
    <w:rsid w:val="00F056BF"/>
    <w:rsid w:val="00F05807"/>
    <w:rsid w:val="00F13503"/>
    <w:rsid w:val="00F167CB"/>
    <w:rsid w:val="00F20806"/>
    <w:rsid w:val="00F2261E"/>
    <w:rsid w:val="00F25C99"/>
    <w:rsid w:val="00F33927"/>
    <w:rsid w:val="00F34DE6"/>
    <w:rsid w:val="00F37D66"/>
    <w:rsid w:val="00F432E1"/>
    <w:rsid w:val="00F548D8"/>
    <w:rsid w:val="00F57D5E"/>
    <w:rsid w:val="00F64218"/>
    <w:rsid w:val="00F72FEC"/>
    <w:rsid w:val="00F750F6"/>
    <w:rsid w:val="00F83356"/>
    <w:rsid w:val="00F84016"/>
    <w:rsid w:val="00F84F76"/>
    <w:rsid w:val="00F96738"/>
    <w:rsid w:val="00FA6FF9"/>
    <w:rsid w:val="00FB137A"/>
    <w:rsid w:val="00FB6AA6"/>
    <w:rsid w:val="00FB6F2C"/>
    <w:rsid w:val="00FC0478"/>
    <w:rsid w:val="00FC48D0"/>
    <w:rsid w:val="00FD1E63"/>
    <w:rsid w:val="00FD28EB"/>
    <w:rsid w:val="00FD3EA2"/>
    <w:rsid w:val="00FE0611"/>
    <w:rsid w:val="00FE2E79"/>
    <w:rsid w:val="00FE5B22"/>
    <w:rsid w:val="00FE6859"/>
    <w:rsid w:val="00FE7297"/>
    <w:rsid w:val="00FF04DD"/>
    <w:rsid w:val="00FF28DF"/>
    <w:rsid w:val="00FF66AE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471D6"/>
  <w15:docId w15:val="{7FAFD18B-E7E7-4BBA-9494-B723A23F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B1367"/>
    <w:pPr>
      <w:ind w:left="720"/>
      <w:contextualSpacing/>
    </w:pPr>
  </w:style>
  <w:style w:type="paragraph" w:customStyle="1" w:styleId="ConsPlusNormal">
    <w:name w:val="ConsPlusNormal"/>
    <w:rsid w:val="000B136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B1367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9B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аголовок к тексту"/>
    <w:basedOn w:val="a"/>
    <w:next w:val="ad"/>
    <w:qFormat/>
    <w:rsid w:val="00AA088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A088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A08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kam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505C-19D9-4CA2-8252-6A22DB37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User26</cp:lastModifiedBy>
  <cp:revision>3</cp:revision>
  <cp:lastPrinted>2022-05-12T08:23:00Z</cp:lastPrinted>
  <dcterms:created xsi:type="dcterms:W3CDTF">2022-05-12T08:22:00Z</dcterms:created>
  <dcterms:modified xsi:type="dcterms:W3CDTF">2022-05-12T08:24:00Z</dcterms:modified>
</cp:coreProperties>
</file>