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C16322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23.05.2022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419-п</w:t>
      </w:r>
    </w:p>
    <w:p w:rsidR="00C16322" w:rsidRPr="00852543" w:rsidRDefault="00C1632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8B0" w:rsidRDefault="001058B0" w:rsidP="00336128">
      <w:pPr>
        <w:spacing w:after="120" w:line="240" w:lineRule="exact"/>
        <w:ind w:right="3967"/>
        <w:rPr>
          <w:rFonts w:ascii="Times New Roman" w:hAnsi="Times New Roman"/>
          <w:b/>
          <w:sz w:val="28"/>
          <w:szCs w:val="28"/>
        </w:rPr>
      </w:pPr>
      <w:r w:rsidRPr="0025493A">
        <w:rPr>
          <w:rFonts w:ascii="Times New Roman" w:hAnsi="Times New Roman"/>
          <w:b/>
          <w:sz w:val="28"/>
          <w:szCs w:val="28"/>
        </w:rPr>
        <w:t>О внесении изменений в состав аукционной комиссии по организации и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утвержденный постановлением администрации Краснокамского городского округа от 0</w:t>
      </w:r>
      <w:r w:rsidR="00336128">
        <w:rPr>
          <w:rFonts w:ascii="Times New Roman" w:hAnsi="Times New Roman"/>
          <w:b/>
          <w:sz w:val="28"/>
          <w:szCs w:val="28"/>
        </w:rPr>
        <w:t xml:space="preserve">2.04.2020 </w:t>
      </w:r>
      <w:r w:rsidRPr="0025493A">
        <w:rPr>
          <w:rFonts w:ascii="Times New Roman" w:hAnsi="Times New Roman"/>
          <w:b/>
          <w:sz w:val="28"/>
          <w:szCs w:val="28"/>
        </w:rPr>
        <w:t xml:space="preserve">№ 198-п </w:t>
      </w:r>
    </w:p>
    <w:p w:rsidR="00C16322" w:rsidRPr="00C16322" w:rsidRDefault="00C16322" w:rsidP="00C16322">
      <w:pPr>
        <w:spacing w:after="0" w:line="240" w:lineRule="auto"/>
        <w:ind w:right="4253"/>
        <w:rPr>
          <w:rFonts w:ascii="Times New Roman" w:hAnsi="Times New Roman"/>
          <w:sz w:val="28"/>
          <w:szCs w:val="28"/>
        </w:rPr>
      </w:pPr>
    </w:p>
    <w:p w:rsidR="001058B0" w:rsidRPr="00EE26AE" w:rsidRDefault="001058B0" w:rsidP="00C163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6AE">
        <w:rPr>
          <w:rFonts w:ascii="Times New Roman" w:hAnsi="Times New Roman"/>
          <w:sz w:val="28"/>
          <w:szCs w:val="28"/>
        </w:rPr>
        <w:t>На основании Земельно</w:t>
      </w:r>
      <w:r w:rsidR="00C16322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EE26AE">
        <w:rPr>
          <w:rFonts w:ascii="Times New Roman" w:hAnsi="Times New Roman"/>
          <w:sz w:val="28"/>
          <w:szCs w:val="28"/>
        </w:rPr>
        <w:t xml:space="preserve"> от 25 октября 2001 г. № 136-ФЗ,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EE26AE">
          <w:rPr>
            <w:rFonts w:ascii="Times New Roman" w:hAnsi="Times New Roman"/>
            <w:sz w:val="28"/>
            <w:szCs w:val="28"/>
          </w:rPr>
          <w:t>2001 г</w:t>
        </w:r>
      </w:smartTag>
      <w:r w:rsidRPr="00EE26AE">
        <w:rPr>
          <w:rFonts w:ascii="Times New Roman" w:hAnsi="Times New Roman"/>
          <w:sz w:val="28"/>
          <w:szCs w:val="28"/>
        </w:rPr>
        <w:t>. № 137-ФЗ «О введении в действие Земельного</w:t>
      </w:r>
      <w:r w:rsidR="00C16322">
        <w:rPr>
          <w:rFonts w:ascii="Times New Roman" w:hAnsi="Times New Roman"/>
          <w:sz w:val="28"/>
          <w:szCs w:val="28"/>
        </w:rPr>
        <w:t xml:space="preserve"> кодекса Российской Федерации»,</w:t>
      </w:r>
      <w:r w:rsidRPr="00EE26AE">
        <w:rPr>
          <w:rFonts w:ascii="Times New Roman" w:hAnsi="Times New Roman"/>
          <w:sz w:val="28"/>
          <w:szCs w:val="28"/>
        </w:rPr>
        <w:t xml:space="preserve"> Федерального закона от 06 октября 2003 г. №</w:t>
      </w:r>
      <w:r w:rsidR="00C16322">
        <w:rPr>
          <w:rFonts w:ascii="Times New Roman" w:hAnsi="Times New Roman"/>
          <w:sz w:val="28"/>
          <w:szCs w:val="28"/>
        </w:rPr>
        <w:t xml:space="preserve"> </w:t>
      </w:r>
      <w:r w:rsidRPr="00EE26AE">
        <w:rPr>
          <w:rFonts w:ascii="Times New Roman" w:hAnsi="Times New Roman"/>
          <w:sz w:val="28"/>
          <w:szCs w:val="28"/>
        </w:rPr>
        <w:t>131-Ф3 «Об общих принципах организации местного самоуправления в Российской Федерации», Гражданского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AE">
        <w:rPr>
          <w:rFonts w:ascii="Times New Roman" w:hAnsi="Times New Roman"/>
          <w:sz w:val="28"/>
          <w:szCs w:val="28"/>
        </w:rPr>
        <w:t>Российской Федераци</w:t>
      </w:r>
      <w:r w:rsidR="00C16322">
        <w:rPr>
          <w:rFonts w:ascii="Times New Roman" w:hAnsi="Times New Roman"/>
          <w:sz w:val="28"/>
          <w:szCs w:val="28"/>
        </w:rPr>
        <w:t>и от 30 ноября 1994 г. № 51-ФЗ,</w:t>
      </w:r>
      <w:r w:rsidRPr="00EE26AE">
        <w:rPr>
          <w:rFonts w:ascii="Times New Roman" w:hAnsi="Times New Roman"/>
          <w:sz w:val="28"/>
          <w:szCs w:val="28"/>
        </w:rPr>
        <w:t xml:space="preserve"> </w:t>
      </w:r>
      <w:r w:rsidR="00C16322" w:rsidRPr="00C16322">
        <w:rPr>
          <w:rFonts w:ascii="Times New Roman" w:hAnsi="Times New Roman"/>
          <w:sz w:val="28"/>
          <w:szCs w:val="28"/>
        </w:rPr>
        <w:t>Положения о комитете земельных и имущественных отношений администрации Краснокамского городского округа, утвержденного решением Краснокамской городской Думы от 06 декабря 2018 г. № 83</w:t>
      </w:r>
      <w:r w:rsidR="00C16322">
        <w:rPr>
          <w:rFonts w:ascii="Times New Roman" w:hAnsi="Times New Roman"/>
          <w:sz w:val="28"/>
          <w:szCs w:val="28"/>
        </w:rPr>
        <w:t xml:space="preserve"> </w:t>
      </w:r>
      <w:r w:rsidRPr="00EE26AE">
        <w:rPr>
          <w:rFonts w:ascii="Times New Roman" w:hAnsi="Times New Roman"/>
          <w:sz w:val="28"/>
          <w:szCs w:val="28"/>
        </w:rPr>
        <w:t xml:space="preserve">и в связи с кадровыми изменениями, </w:t>
      </w:r>
      <w:r w:rsidRPr="00EE26AE">
        <w:rPr>
          <w:rFonts w:ascii="Times New Roman" w:hAnsi="Times New Roman"/>
          <w:bCs/>
          <w:color w:val="000000"/>
          <w:spacing w:val="4"/>
          <w:sz w:val="28"/>
          <w:szCs w:val="28"/>
        </w:rPr>
        <w:t>администрация Краснокамского городского округа</w:t>
      </w:r>
    </w:p>
    <w:p w:rsidR="001058B0" w:rsidRDefault="001058B0" w:rsidP="0010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058B0" w:rsidRDefault="001058B0" w:rsidP="00C1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040CC">
        <w:rPr>
          <w:rFonts w:ascii="Times New Roman" w:hAnsi="Times New Roman"/>
          <w:sz w:val="28"/>
          <w:szCs w:val="28"/>
        </w:rPr>
        <w:t>1. Внести в состав аукционной комиссии по организации и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C040C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040CC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от 02 апреля 2020 г. № 198-п «О создании аукционной комиссии по организации и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(в редакции </w:t>
      </w:r>
      <w:r w:rsidR="00C16322">
        <w:rPr>
          <w:rFonts w:ascii="Times New Roman" w:hAnsi="Times New Roman"/>
          <w:sz w:val="28"/>
          <w:szCs w:val="28"/>
        </w:rPr>
        <w:lastRenderedPageBreak/>
        <w:t xml:space="preserve">постановления администрации Краснокамского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35DF8">
        <w:rPr>
          <w:rFonts w:ascii="Times New Roman" w:hAnsi="Times New Roman"/>
          <w:sz w:val="28"/>
          <w:szCs w:val="28"/>
        </w:rPr>
        <w:t>09.11.2021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35DF8">
        <w:rPr>
          <w:rFonts w:ascii="Times New Roman" w:hAnsi="Times New Roman"/>
          <w:sz w:val="28"/>
          <w:szCs w:val="28"/>
        </w:rPr>
        <w:t xml:space="preserve"> 698</w:t>
      </w:r>
      <w:r>
        <w:rPr>
          <w:rFonts w:ascii="Times New Roman" w:hAnsi="Times New Roman"/>
          <w:sz w:val="28"/>
          <w:szCs w:val="28"/>
        </w:rPr>
        <w:t xml:space="preserve">-п) </w:t>
      </w:r>
      <w:r w:rsidRPr="00C040CC">
        <w:rPr>
          <w:rFonts w:ascii="Times New Roman" w:hAnsi="Times New Roman"/>
          <w:sz w:val="28"/>
          <w:szCs w:val="28"/>
        </w:rPr>
        <w:t>следующие изменения:</w:t>
      </w:r>
    </w:p>
    <w:p w:rsidR="001058B0" w:rsidRDefault="001058B0" w:rsidP="00C1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16322" w:rsidRPr="00C16322">
        <w:rPr>
          <w:rFonts w:ascii="Times New Roman" w:hAnsi="Times New Roman"/>
          <w:sz w:val="28"/>
          <w:szCs w:val="28"/>
        </w:rPr>
        <w:t xml:space="preserve"> </w:t>
      </w:r>
      <w:r w:rsidR="00C16322">
        <w:rPr>
          <w:rFonts w:ascii="Times New Roman" w:hAnsi="Times New Roman"/>
          <w:sz w:val="28"/>
          <w:szCs w:val="28"/>
        </w:rPr>
        <w:t>исключить из состава комиссии Я.В. Устинову, начальника отдела аренды земли комитета земельных и имущественных отношений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C16322" w:rsidRPr="00C16322" w:rsidRDefault="001058B0" w:rsidP="00C1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16322">
        <w:rPr>
          <w:rFonts w:ascii="Times New Roman" w:hAnsi="Times New Roman"/>
          <w:sz w:val="28"/>
          <w:szCs w:val="28"/>
        </w:rPr>
        <w:t>включить в состав комиссии К.П. Бусовикову, начальника отдела аренды земли комитета земельных и имущественных отношений администрации Краснокамского городского округа.</w:t>
      </w:r>
    </w:p>
    <w:p w:rsidR="001058B0" w:rsidRPr="00C16322" w:rsidRDefault="001058B0" w:rsidP="00C1632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6322">
        <w:rPr>
          <w:rFonts w:ascii="Times New Roman" w:hAnsi="Times New Roman"/>
          <w:bCs/>
          <w:sz w:val="28"/>
          <w:szCs w:val="28"/>
        </w:rPr>
        <w:t xml:space="preserve">2. </w:t>
      </w:r>
      <w:r w:rsidRPr="00C1632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</w:t>
      </w:r>
      <w:r w:rsidRPr="00C1632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C1632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C16322">
        <w:rPr>
          <w:rFonts w:ascii="Times New Roman" w:eastAsia="Times New Roman" w:hAnsi="Times New Roman"/>
          <w:sz w:val="28"/>
          <w:szCs w:val="28"/>
          <w:lang w:val="en-US" w:eastAsia="ru-RU"/>
        </w:rPr>
        <w:t>krasnokamsk</w:t>
      </w:r>
      <w:r w:rsidRPr="00C163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632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C163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17E" w:rsidRDefault="001058B0" w:rsidP="00C1632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39A6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2B5B24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97107">
        <w:rPr>
          <w:rFonts w:ascii="Times New Roman" w:hAnsi="Times New Roman"/>
          <w:color w:val="000000"/>
          <w:sz w:val="28"/>
          <w:szCs w:val="28"/>
        </w:rPr>
        <w:t>заместитель главы Краснокамского городского округа по экономическому развитию и управлению муниципальным имуществом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9A6">
        <w:rPr>
          <w:rFonts w:ascii="Times New Roman" w:hAnsi="Times New Roman"/>
          <w:sz w:val="28"/>
          <w:szCs w:val="28"/>
        </w:rPr>
        <w:t>А.В. Максимчука.</w:t>
      </w:r>
    </w:p>
    <w:p w:rsidR="00B4317E" w:rsidRDefault="00B4317E" w:rsidP="001B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BAC" w:rsidRDefault="004A5BAC" w:rsidP="00C16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BE5" w:rsidRPr="006C2F2F" w:rsidRDefault="00251BE5" w:rsidP="00C16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17E" w:rsidRDefault="00972D12" w:rsidP="00B431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317E">
        <w:rPr>
          <w:rFonts w:ascii="Times New Roman" w:hAnsi="Times New Roman"/>
          <w:sz w:val="28"/>
          <w:szCs w:val="28"/>
        </w:rPr>
        <w:t xml:space="preserve"> городского округа -</w:t>
      </w:r>
    </w:p>
    <w:p w:rsidR="00B4317E" w:rsidRDefault="00B4317E" w:rsidP="00B4317E">
      <w:pPr>
        <w:tabs>
          <w:tab w:val="left" w:pos="327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72D12">
        <w:rPr>
          <w:rFonts w:ascii="Times New Roman" w:hAnsi="Times New Roman"/>
          <w:sz w:val="28"/>
          <w:szCs w:val="28"/>
        </w:rPr>
        <w:t>а</w:t>
      </w:r>
      <w:r w:rsidR="00C1632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</w:t>
      </w:r>
      <w:r w:rsidR="00C1632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72D12">
        <w:rPr>
          <w:rFonts w:ascii="Times New Roman" w:hAnsi="Times New Roman"/>
          <w:sz w:val="28"/>
          <w:szCs w:val="28"/>
        </w:rPr>
        <w:t>И.Я. Быкариз</w:t>
      </w: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7787" w:rsidRDefault="00B07787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7787" w:rsidRDefault="00B07787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7787" w:rsidRDefault="00B07787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51BE5" w:rsidRDefault="00251BE5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58B0" w:rsidRDefault="001058B0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317E" w:rsidRDefault="00B4317E" w:rsidP="00B431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317E" w:rsidRPr="00C16322" w:rsidRDefault="00B4317E" w:rsidP="00C1632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16322">
        <w:rPr>
          <w:rFonts w:ascii="Times New Roman" w:hAnsi="Times New Roman"/>
          <w:sz w:val="24"/>
          <w:szCs w:val="24"/>
        </w:rPr>
        <w:t>Т.С. Катаева</w:t>
      </w:r>
    </w:p>
    <w:p w:rsidR="00B4317E" w:rsidRPr="00C16322" w:rsidRDefault="00B4317E" w:rsidP="00C16322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C16322">
        <w:rPr>
          <w:rFonts w:ascii="Times New Roman" w:hAnsi="Times New Roman"/>
          <w:sz w:val="24"/>
          <w:szCs w:val="24"/>
        </w:rPr>
        <w:t>4-38-34</w:t>
      </w:r>
    </w:p>
    <w:sectPr w:rsidR="00B4317E" w:rsidRPr="00C16322" w:rsidSect="00C16322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D2" w:rsidRDefault="00F252D2" w:rsidP="00C22025">
      <w:pPr>
        <w:spacing w:after="0" w:line="240" w:lineRule="auto"/>
      </w:pPr>
      <w:r>
        <w:separator/>
      </w:r>
    </w:p>
  </w:endnote>
  <w:endnote w:type="continuationSeparator" w:id="0">
    <w:p w:rsidR="00F252D2" w:rsidRDefault="00F252D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D2" w:rsidRDefault="00F252D2" w:rsidP="00C22025">
      <w:pPr>
        <w:spacing w:after="0" w:line="240" w:lineRule="auto"/>
      </w:pPr>
      <w:r>
        <w:separator/>
      </w:r>
    </w:p>
  </w:footnote>
  <w:footnote w:type="continuationSeparator" w:id="0">
    <w:p w:rsidR="00F252D2" w:rsidRDefault="00F252D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9A0DD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0778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F63"/>
    <w:multiLevelType w:val="multilevel"/>
    <w:tmpl w:val="1D70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ED4695C"/>
    <w:multiLevelType w:val="multilevel"/>
    <w:tmpl w:val="3A7E7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757"/>
    <w:rsid w:val="00002DF4"/>
    <w:rsid w:val="00021652"/>
    <w:rsid w:val="00040043"/>
    <w:rsid w:val="00055CA6"/>
    <w:rsid w:val="000567A9"/>
    <w:rsid w:val="00082731"/>
    <w:rsid w:val="00092009"/>
    <w:rsid w:val="00094701"/>
    <w:rsid w:val="00097107"/>
    <w:rsid w:val="000B49E2"/>
    <w:rsid w:val="000F1926"/>
    <w:rsid w:val="00105576"/>
    <w:rsid w:val="001058B0"/>
    <w:rsid w:val="00107B14"/>
    <w:rsid w:val="00122780"/>
    <w:rsid w:val="00140B00"/>
    <w:rsid w:val="001469C3"/>
    <w:rsid w:val="001A7FD2"/>
    <w:rsid w:val="001B0340"/>
    <w:rsid w:val="001B067C"/>
    <w:rsid w:val="00233113"/>
    <w:rsid w:val="00251BE5"/>
    <w:rsid w:val="0025341B"/>
    <w:rsid w:val="0025493A"/>
    <w:rsid w:val="00276A20"/>
    <w:rsid w:val="002A600B"/>
    <w:rsid w:val="002D07D7"/>
    <w:rsid w:val="002D4C3E"/>
    <w:rsid w:val="002E1FCC"/>
    <w:rsid w:val="00302844"/>
    <w:rsid w:val="003360D4"/>
    <w:rsid w:val="00336128"/>
    <w:rsid w:val="00351127"/>
    <w:rsid w:val="00361119"/>
    <w:rsid w:val="00366CA1"/>
    <w:rsid w:val="00385821"/>
    <w:rsid w:val="003A0F98"/>
    <w:rsid w:val="003B0E5D"/>
    <w:rsid w:val="003B2455"/>
    <w:rsid w:val="003B5820"/>
    <w:rsid w:val="003C4E58"/>
    <w:rsid w:val="003E61A0"/>
    <w:rsid w:val="003F1FBC"/>
    <w:rsid w:val="004037B9"/>
    <w:rsid w:val="00410391"/>
    <w:rsid w:val="004116F9"/>
    <w:rsid w:val="00423FD5"/>
    <w:rsid w:val="004420C6"/>
    <w:rsid w:val="00487B32"/>
    <w:rsid w:val="004A5BAC"/>
    <w:rsid w:val="004A7624"/>
    <w:rsid w:val="004B216E"/>
    <w:rsid w:val="004B6FCF"/>
    <w:rsid w:val="004C6062"/>
    <w:rsid w:val="004C6B05"/>
    <w:rsid w:val="004D3E5D"/>
    <w:rsid w:val="004F4CA9"/>
    <w:rsid w:val="00514DBE"/>
    <w:rsid w:val="00531D34"/>
    <w:rsid w:val="0054149A"/>
    <w:rsid w:val="00543593"/>
    <w:rsid w:val="00583DD3"/>
    <w:rsid w:val="0058508C"/>
    <w:rsid w:val="00591AC3"/>
    <w:rsid w:val="005B142E"/>
    <w:rsid w:val="005D35AC"/>
    <w:rsid w:val="005D3BD0"/>
    <w:rsid w:val="00607E0C"/>
    <w:rsid w:val="00620311"/>
    <w:rsid w:val="00666B30"/>
    <w:rsid w:val="006828A3"/>
    <w:rsid w:val="006861B7"/>
    <w:rsid w:val="006A1B2C"/>
    <w:rsid w:val="006B0968"/>
    <w:rsid w:val="006B13A3"/>
    <w:rsid w:val="006C2F2F"/>
    <w:rsid w:val="00711AA7"/>
    <w:rsid w:val="007125BA"/>
    <w:rsid w:val="00713C22"/>
    <w:rsid w:val="00723D91"/>
    <w:rsid w:val="0074222E"/>
    <w:rsid w:val="00755B46"/>
    <w:rsid w:val="00761C8D"/>
    <w:rsid w:val="0076402A"/>
    <w:rsid w:val="007C1A83"/>
    <w:rsid w:val="00833FBB"/>
    <w:rsid w:val="00835DF8"/>
    <w:rsid w:val="008471FA"/>
    <w:rsid w:val="00852543"/>
    <w:rsid w:val="00870059"/>
    <w:rsid w:val="008810DF"/>
    <w:rsid w:val="00884AF7"/>
    <w:rsid w:val="008A3D3B"/>
    <w:rsid w:val="008C012B"/>
    <w:rsid w:val="0090581C"/>
    <w:rsid w:val="00905A97"/>
    <w:rsid w:val="00932FE6"/>
    <w:rsid w:val="0093582E"/>
    <w:rsid w:val="00952ADE"/>
    <w:rsid w:val="00961E14"/>
    <w:rsid w:val="00972D12"/>
    <w:rsid w:val="009838D4"/>
    <w:rsid w:val="009A0A39"/>
    <w:rsid w:val="009A0DD5"/>
    <w:rsid w:val="009A6452"/>
    <w:rsid w:val="009D4C17"/>
    <w:rsid w:val="009D71E7"/>
    <w:rsid w:val="009E60E2"/>
    <w:rsid w:val="009F2741"/>
    <w:rsid w:val="009F47B3"/>
    <w:rsid w:val="009F5B35"/>
    <w:rsid w:val="00A05057"/>
    <w:rsid w:val="00A43B09"/>
    <w:rsid w:val="00A60106"/>
    <w:rsid w:val="00A83959"/>
    <w:rsid w:val="00A9395F"/>
    <w:rsid w:val="00B07787"/>
    <w:rsid w:val="00B27CD1"/>
    <w:rsid w:val="00B27F5B"/>
    <w:rsid w:val="00B30598"/>
    <w:rsid w:val="00B33A5B"/>
    <w:rsid w:val="00B422AB"/>
    <w:rsid w:val="00B4317E"/>
    <w:rsid w:val="00B64FA8"/>
    <w:rsid w:val="00BA10A9"/>
    <w:rsid w:val="00BB1294"/>
    <w:rsid w:val="00BE441F"/>
    <w:rsid w:val="00C040CC"/>
    <w:rsid w:val="00C16322"/>
    <w:rsid w:val="00C22025"/>
    <w:rsid w:val="00C25A69"/>
    <w:rsid w:val="00C4668B"/>
    <w:rsid w:val="00C75882"/>
    <w:rsid w:val="00C80A0E"/>
    <w:rsid w:val="00C911F3"/>
    <w:rsid w:val="00C95607"/>
    <w:rsid w:val="00CA14FA"/>
    <w:rsid w:val="00CF248D"/>
    <w:rsid w:val="00D02C87"/>
    <w:rsid w:val="00D22F30"/>
    <w:rsid w:val="00D26B1B"/>
    <w:rsid w:val="00D63F02"/>
    <w:rsid w:val="00D854E4"/>
    <w:rsid w:val="00D933FC"/>
    <w:rsid w:val="00D955D8"/>
    <w:rsid w:val="00DA744D"/>
    <w:rsid w:val="00DD1996"/>
    <w:rsid w:val="00DE2CD9"/>
    <w:rsid w:val="00DF7050"/>
    <w:rsid w:val="00E04800"/>
    <w:rsid w:val="00E708C4"/>
    <w:rsid w:val="00E7583D"/>
    <w:rsid w:val="00E84158"/>
    <w:rsid w:val="00E84371"/>
    <w:rsid w:val="00E857C5"/>
    <w:rsid w:val="00EE26AE"/>
    <w:rsid w:val="00F02F9B"/>
    <w:rsid w:val="00F17EBF"/>
    <w:rsid w:val="00F252D2"/>
    <w:rsid w:val="00F25C99"/>
    <w:rsid w:val="00F70F59"/>
    <w:rsid w:val="00F906B3"/>
    <w:rsid w:val="00F96738"/>
    <w:rsid w:val="00FA6FF9"/>
    <w:rsid w:val="00FB6AA6"/>
    <w:rsid w:val="00FD3EA2"/>
    <w:rsid w:val="00FF28DF"/>
    <w:rsid w:val="00FF60AD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5BC94A"/>
  <w15:docId w15:val="{7492E897-8DA4-4B9D-9326-D2A6989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B245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933FC"/>
    <w:rPr>
      <w:color w:val="0000FF" w:themeColor="hyperlink"/>
      <w:u w:val="single"/>
    </w:rPr>
  </w:style>
  <w:style w:type="paragraph" w:customStyle="1" w:styleId="ab">
    <w:name w:val="Адресат"/>
    <w:basedOn w:val="a"/>
    <w:rsid w:val="006A1B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4</cp:revision>
  <cp:lastPrinted>2022-05-05T03:57:00Z</cp:lastPrinted>
  <dcterms:created xsi:type="dcterms:W3CDTF">2022-05-23T05:34:00Z</dcterms:created>
  <dcterms:modified xsi:type="dcterms:W3CDTF">2022-05-23T05:36:00Z</dcterms:modified>
</cp:coreProperties>
</file>