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group id="_x0000_s1026" style="position:absolute;left:0;text-align:left;margin-left:8.55pt;margin-top:-28.2pt;width:483.75pt;height:283.65pt;z-index:251656192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832EBF" w:rsidRPr="003727A2" w:rsidRDefault="00832EBF" w:rsidP="00474FB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727A2">
                      <w:rPr>
                        <w:b/>
                        <w:bCs/>
                        <w:sz w:val="28"/>
                        <w:szCs w:val="28"/>
                      </w:rPr>
                      <w:t>06.03.2018</w:t>
                    </w: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832EBF" w:rsidRPr="00297A11" w:rsidRDefault="00832EBF" w:rsidP="004E7EC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179</w:t>
                    </w:r>
                  </w:p>
                </w:txbxContent>
              </v:textbox>
            </v:shape>
          </v:group>
        </w:pict>
      </w: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3256pt;margin-top:5.3pt;width:114pt;height:43.65pt;z-index:-251657216;mso-position-horizontal:right" stroked="f">
            <o:lock v:ext="edit" aspectratio="t"/>
            <v:textbox style="mso-next-textbox:#_x0000_s1032">
              <w:txbxContent>
                <w:p w:rsidR="00832EBF" w:rsidRDefault="00832EBF" w:rsidP="00474FBA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</w:p>
    <w:p w:rsidR="00832EBF" w:rsidRDefault="00832EBF" w:rsidP="00474FBA">
      <w:pPr>
        <w:pStyle w:val="ConsTitle"/>
        <w:widowControl/>
        <w:ind w:right="0"/>
        <w:jc w:val="center"/>
      </w:pPr>
    </w:p>
    <w:p w:rsidR="00832EBF" w:rsidRDefault="00832EBF" w:rsidP="00474FBA">
      <w:pPr>
        <w:pStyle w:val="ConsTitle"/>
        <w:widowControl/>
        <w:ind w:right="0"/>
        <w:jc w:val="center"/>
      </w:pPr>
    </w:p>
    <w:p w:rsidR="00832EBF" w:rsidRDefault="00832EBF" w:rsidP="00474FBA">
      <w:pPr>
        <w:pStyle w:val="ConsTitle"/>
        <w:widowControl/>
        <w:ind w:right="0"/>
        <w:jc w:val="center"/>
      </w:pPr>
    </w:p>
    <w:p w:rsidR="00832EBF" w:rsidRPr="00A67F47" w:rsidRDefault="00832EBF" w:rsidP="00A67F4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2EBF" w:rsidRDefault="00832EBF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10.65pt;margin-top:11.6pt;width:227.65pt;height:126.8pt;z-index:251657216" filled="f" stroked="f">
            <v:textbox style="mso-next-textbox:#_x0000_s1033">
              <w:txbxContent>
                <w:p w:rsidR="00832EBF" w:rsidRPr="00A874D8" w:rsidRDefault="00832EBF" w:rsidP="00CF4497">
                  <w:pPr>
                    <w:spacing w:line="240" w:lineRule="exact"/>
                    <w:ind w:left="-142"/>
                    <w:rPr>
                      <w:b/>
                      <w:bCs/>
                      <w:sz w:val="28"/>
                      <w:szCs w:val="28"/>
                    </w:rPr>
                  </w:pPr>
                  <w:r w:rsidRPr="003727A2">
                    <w:rPr>
                      <w:sz w:val="28"/>
                      <w:szCs w:val="28"/>
                    </w:rPr>
                    <w:t>Об утверждении перечня многоквартирных домов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на 2018 год,  в отношении которых орган местного самоуправления принял решение о проведении капитального ремонта в соответствии с региональной программой капитального ремонта</w:t>
                  </w:r>
                </w:p>
              </w:txbxContent>
            </v:textbox>
          </v:shape>
        </w:pict>
      </w:r>
    </w:p>
    <w:p w:rsidR="00832EBF" w:rsidRDefault="00832EBF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32EBF" w:rsidRDefault="00832EBF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32EBF" w:rsidRDefault="00832EBF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32EBF" w:rsidRDefault="00832EBF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32EBF" w:rsidRDefault="00832EBF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32EBF" w:rsidRDefault="00832EBF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32EBF" w:rsidRDefault="00832EBF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32EBF" w:rsidRDefault="00832EBF" w:rsidP="00CF4497">
      <w:pPr>
        <w:spacing w:line="240" w:lineRule="exact"/>
        <w:ind w:firstLine="851"/>
        <w:jc w:val="both"/>
        <w:rPr>
          <w:sz w:val="28"/>
          <w:szCs w:val="28"/>
        </w:rPr>
      </w:pPr>
    </w:p>
    <w:p w:rsidR="00832EBF" w:rsidRPr="007C7F8B" w:rsidRDefault="00832EBF" w:rsidP="00CF4497">
      <w:pPr>
        <w:spacing w:line="240" w:lineRule="exact"/>
        <w:ind w:firstLine="851"/>
        <w:jc w:val="both"/>
        <w:rPr>
          <w:sz w:val="28"/>
          <w:szCs w:val="28"/>
        </w:rPr>
      </w:pPr>
      <w:r w:rsidRPr="007C7F8B">
        <w:rPr>
          <w:sz w:val="28"/>
          <w:szCs w:val="28"/>
        </w:rPr>
        <w:t xml:space="preserve">В соответствии со статьей 170 Жилищного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Федерации»,  пунктом 6 статьи 189 Жилищного кодекса Российской Федерации, Постановлением </w:t>
      </w:r>
      <w:r>
        <w:rPr>
          <w:sz w:val="28"/>
          <w:szCs w:val="28"/>
        </w:rPr>
        <w:t>П</w:t>
      </w:r>
      <w:r w:rsidRPr="007C7F8B">
        <w:rPr>
          <w:sz w:val="28"/>
          <w:szCs w:val="28"/>
        </w:rPr>
        <w:t>равительства Пермского края от 24 апреля 2014 г. № 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</w:t>
      </w:r>
      <w:r>
        <w:rPr>
          <w:sz w:val="28"/>
          <w:szCs w:val="28"/>
        </w:rPr>
        <w:t>»,</w:t>
      </w:r>
      <w:r w:rsidRPr="00570C88">
        <w:rPr>
          <w:sz w:val="28"/>
          <w:szCs w:val="28"/>
        </w:rPr>
        <w:t xml:space="preserve"> </w:t>
      </w:r>
      <w:r w:rsidRPr="007C7F8B">
        <w:rPr>
          <w:sz w:val="28"/>
          <w:szCs w:val="28"/>
        </w:rPr>
        <w:t>Постановлением администрации Краснокамского муниципального района от 22 декабря 2017 г. № 1434-п «О внесении изменений в постановление администрации Краснокамского муниципального района от 30.05.2017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</w:t>
      </w:r>
    </w:p>
    <w:p w:rsidR="00832EBF" w:rsidRDefault="00832EBF" w:rsidP="00CF4497">
      <w:pPr>
        <w:spacing w:line="240" w:lineRule="exac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постанов</w:t>
      </w:r>
      <w:r w:rsidRPr="0070739A">
        <w:rPr>
          <w:b/>
          <w:bCs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832EBF" w:rsidRDefault="00832EBF" w:rsidP="00CF4497">
      <w:pPr>
        <w:pStyle w:val="ConsTitle"/>
        <w:numPr>
          <w:ilvl w:val="0"/>
          <w:numId w:val="6"/>
        </w:numPr>
        <w:spacing w:line="240" w:lineRule="exact"/>
        <w:ind w:left="0"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многоквартирных домов, в которых проведение капитального ремонта будет осуществляться в соответствии с региональной программой капитального ремонта (приложение).</w:t>
      </w:r>
    </w:p>
    <w:p w:rsidR="00832EBF" w:rsidRDefault="00832EBF" w:rsidP="00CF4497">
      <w:pPr>
        <w:pStyle w:val="ConsTitle"/>
        <w:numPr>
          <w:ilvl w:val="0"/>
          <w:numId w:val="6"/>
        </w:numPr>
        <w:spacing w:line="240" w:lineRule="exact"/>
        <w:ind w:left="0"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Отделу строительства и капитального ремонта (Е.В. Пермякова) обеспечить в установленном порядке уведомление собственников помещений в многоквартирных домах, перечисленных в приложении, о принятом Администрацией Краснокамского городского поселения решении. </w:t>
      </w:r>
    </w:p>
    <w:p w:rsidR="00832EBF" w:rsidRDefault="00832EBF" w:rsidP="00CF4497">
      <w:pPr>
        <w:pStyle w:val="ConsTitle"/>
        <w:numPr>
          <w:ilvl w:val="0"/>
          <w:numId w:val="6"/>
        </w:numPr>
        <w:spacing w:line="240" w:lineRule="exact"/>
        <w:ind w:left="0"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5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88592D">
        <w:rPr>
          <w:rFonts w:ascii="Times New Roman" w:hAnsi="Times New Roman" w:cs="Times New Roman"/>
          <w:b w:val="0"/>
          <w:bCs w:val="0"/>
          <w:sz w:val="28"/>
          <w:szCs w:val="28"/>
        </w:rPr>
        <w:t>Краснокамского городского поселения А. И. Григора.</w:t>
      </w:r>
    </w:p>
    <w:p w:rsidR="00832EBF" w:rsidRDefault="00832EBF" w:rsidP="00E93BD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2EBF" w:rsidRDefault="00832EBF" w:rsidP="00E93BD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2EBF" w:rsidRDefault="00832EBF" w:rsidP="00E93BD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2EBF" w:rsidRPr="0088592D" w:rsidRDefault="00832EBF" w:rsidP="00CF4497">
      <w:pPr>
        <w:pStyle w:val="ConsTitle"/>
        <w:numPr>
          <w:ilvl w:val="0"/>
          <w:numId w:val="6"/>
        </w:numPr>
        <w:spacing w:line="240" w:lineRule="exact"/>
        <w:ind w:left="0"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Официальном бюллетене органов местного самоуправления муниципального образования Краснокамского городского поселения.</w:t>
      </w:r>
    </w:p>
    <w:p w:rsidR="00832EBF" w:rsidRDefault="00832EBF" w:rsidP="00CF4497">
      <w:pPr>
        <w:pStyle w:val="BodyText"/>
        <w:spacing w:line="240" w:lineRule="exact"/>
        <w:ind w:firstLine="0"/>
      </w:pPr>
    </w:p>
    <w:p w:rsidR="00832EBF" w:rsidRDefault="00832EBF" w:rsidP="00CF4497">
      <w:pPr>
        <w:pStyle w:val="BodyText"/>
        <w:spacing w:line="240" w:lineRule="exact"/>
        <w:ind w:firstLine="0"/>
      </w:pPr>
    </w:p>
    <w:p w:rsidR="00832EBF" w:rsidRDefault="00832EBF" w:rsidP="00CF4497">
      <w:pPr>
        <w:pStyle w:val="BodyText"/>
        <w:spacing w:line="240" w:lineRule="exact"/>
        <w:ind w:firstLine="0"/>
      </w:pPr>
    </w:p>
    <w:p w:rsidR="00832EBF" w:rsidRPr="00E93BD2" w:rsidRDefault="00832EBF" w:rsidP="00E93BD2">
      <w:pPr>
        <w:spacing w:line="240" w:lineRule="exact"/>
        <w:rPr>
          <w:sz w:val="28"/>
          <w:szCs w:val="28"/>
        </w:rPr>
      </w:pPr>
      <w:r w:rsidRPr="00E93BD2">
        <w:rPr>
          <w:sz w:val="28"/>
          <w:szCs w:val="28"/>
        </w:rPr>
        <w:t>Глава городского поселения -</w:t>
      </w:r>
    </w:p>
    <w:p w:rsidR="00832EBF" w:rsidRPr="00E93BD2" w:rsidRDefault="00832EBF" w:rsidP="00E93BD2">
      <w:pPr>
        <w:spacing w:line="240" w:lineRule="exact"/>
        <w:rPr>
          <w:sz w:val="28"/>
          <w:szCs w:val="28"/>
        </w:rPr>
      </w:pPr>
      <w:r w:rsidRPr="00E93BD2">
        <w:rPr>
          <w:sz w:val="28"/>
          <w:szCs w:val="28"/>
        </w:rPr>
        <w:t xml:space="preserve">глава администрации </w:t>
      </w:r>
    </w:p>
    <w:p w:rsidR="00832EBF" w:rsidRPr="00E93BD2" w:rsidRDefault="00832EBF" w:rsidP="00E93BD2">
      <w:pPr>
        <w:spacing w:line="240" w:lineRule="exact"/>
        <w:rPr>
          <w:sz w:val="28"/>
          <w:szCs w:val="28"/>
        </w:rPr>
      </w:pPr>
      <w:r>
        <w:rPr>
          <w:noProof/>
        </w:rPr>
        <w:pict>
          <v:shape id="_x0000_s1034" type="#_x0000_t202" style="position:absolute;margin-left:70.9pt;margin-top:774.25pt;width:266.45pt;height:42.5pt;z-index:251658240;mso-position-horizontal-relative:page;mso-position-vertical-relative:page" filled="f" stroked="f">
            <v:textbox style="mso-next-textbox:#_x0000_s1034" inset="0,0,0,0">
              <w:txbxContent>
                <w:p w:rsidR="00832EBF" w:rsidRPr="00EF1F12" w:rsidRDefault="00832EBF" w:rsidP="00E93BD2">
                  <w:pPr>
                    <w:pStyle w:val="a"/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Pr="00E93BD2">
        <w:rPr>
          <w:sz w:val="28"/>
          <w:szCs w:val="28"/>
        </w:rPr>
        <w:t>Краснокамского городского поселения</w:t>
      </w:r>
      <w:r w:rsidRPr="00E93BD2">
        <w:rPr>
          <w:sz w:val="28"/>
          <w:szCs w:val="28"/>
        </w:rPr>
        <w:tab/>
      </w:r>
      <w:r w:rsidRPr="00E93BD2">
        <w:rPr>
          <w:sz w:val="28"/>
          <w:szCs w:val="28"/>
        </w:rPr>
        <w:tab/>
      </w:r>
      <w:r w:rsidRPr="00E93BD2">
        <w:rPr>
          <w:sz w:val="28"/>
          <w:szCs w:val="28"/>
        </w:rPr>
        <w:tab/>
      </w:r>
      <w:r w:rsidRPr="00E93BD2">
        <w:rPr>
          <w:sz w:val="28"/>
          <w:szCs w:val="28"/>
        </w:rPr>
        <w:tab/>
      </w:r>
      <w:r w:rsidRPr="00E93BD2">
        <w:rPr>
          <w:sz w:val="28"/>
          <w:szCs w:val="28"/>
        </w:rPr>
        <w:tab/>
        <w:t xml:space="preserve">    Ю.А. Потапова </w:t>
      </w:r>
    </w:p>
    <w:p w:rsidR="00832EBF" w:rsidRPr="00E93BD2" w:rsidRDefault="00832EBF" w:rsidP="00E93BD2">
      <w:pPr>
        <w:spacing w:line="240" w:lineRule="exact"/>
      </w:pPr>
    </w:p>
    <w:p w:rsidR="00832EBF" w:rsidRPr="00E93BD2" w:rsidRDefault="00832EBF" w:rsidP="00E93BD2"/>
    <w:p w:rsidR="00832EBF" w:rsidRPr="00E93BD2" w:rsidRDefault="00832EBF" w:rsidP="00E93BD2"/>
    <w:p w:rsidR="00832EBF" w:rsidRPr="00E93BD2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Default="00832EBF" w:rsidP="00E93BD2"/>
    <w:p w:rsidR="00832EBF" w:rsidRPr="00E93BD2" w:rsidRDefault="00832EBF" w:rsidP="00E93BD2"/>
    <w:p w:rsidR="00832EBF" w:rsidRDefault="00832EBF" w:rsidP="00CF4497">
      <w:pPr>
        <w:pStyle w:val="BodyText"/>
        <w:spacing w:line="240" w:lineRule="exact"/>
        <w:ind w:firstLine="0"/>
      </w:pPr>
    </w:p>
    <w:p w:rsidR="00832EBF" w:rsidRDefault="00832EBF" w:rsidP="00CF4497">
      <w:pPr>
        <w:pStyle w:val="BodyText"/>
        <w:spacing w:line="240" w:lineRule="exact"/>
        <w:ind w:firstLine="0"/>
      </w:pPr>
    </w:p>
    <w:p w:rsidR="00832EBF" w:rsidRDefault="00832EBF" w:rsidP="00CF4497">
      <w:pPr>
        <w:pStyle w:val="BodyText"/>
        <w:spacing w:line="240" w:lineRule="exact"/>
        <w:ind w:firstLine="0"/>
      </w:pPr>
    </w:p>
    <w:p w:rsidR="00832EBF" w:rsidRDefault="00832EBF" w:rsidP="00CF4497">
      <w:pPr>
        <w:pStyle w:val="BodyText"/>
        <w:spacing w:line="240" w:lineRule="exact"/>
        <w:ind w:firstLine="0"/>
      </w:pPr>
    </w:p>
    <w:p w:rsidR="00832EBF" w:rsidRPr="00246539" w:rsidRDefault="00832EBF" w:rsidP="00246539">
      <w:pPr>
        <w:pStyle w:val="BodyText"/>
        <w:spacing w:line="240" w:lineRule="exact"/>
        <w:ind w:left="5103"/>
      </w:pPr>
      <w:r w:rsidRPr="00246539">
        <w:t>Приложение</w:t>
      </w:r>
    </w:p>
    <w:p w:rsidR="00832EBF" w:rsidRPr="00246539" w:rsidRDefault="00832EBF" w:rsidP="00246539">
      <w:pPr>
        <w:pStyle w:val="BodyText"/>
        <w:spacing w:line="240" w:lineRule="exact"/>
        <w:ind w:left="5103"/>
      </w:pPr>
      <w:r w:rsidRPr="00246539">
        <w:t xml:space="preserve">к постановлению администрации </w:t>
      </w:r>
    </w:p>
    <w:p w:rsidR="00832EBF" w:rsidRPr="00246539" w:rsidRDefault="00832EBF" w:rsidP="00246539">
      <w:pPr>
        <w:pStyle w:val="BodyText"/>
        <w:spacing w:line="240" w:lineRule="exact"/>
        <w:ind w:left="5103"/>
      </w:pPr>
      <w:r w:rsidRPr="00246539">
        <w:t>Краснокамского городского</w:t>
      </w:r>
    </w:p>
    <w:p w:rsidR="00832EBF" w:rsidRPr="00246539" w:rsidRDefault="00832EBF" w:rsidP="00246539">
      <w:pPr>
        <w:pStyle w:val="BodyText"/>
        <w:spacing w:line="240" w:lineRule="exact"/>
        <w:ind w:left="5103"/>
      </w:pPr>
      <w:r w:rsidRPr="00246539">
        <w:t>поселения</w:t>
      </w:r>
    </w:p>
    <w:p w:rsidR="00832EBF" w:rsidRPr="00246539" w:rsidRDefault="00832EBF" w:rsidP="00246539">
      <w:pPr>
        <w:pStyle w:val="BodyText"/>
        <w:spacing w:line="240" w:lineRule="exact"/>
        <w:ind w:left="5103"/>
      </w:pPr>
      <w:r w:rsidRPr="00246539">
        <w:t>от</w:t>
      </w:r>
      <w:r>
        <w:t xml:space="preserve"> 06.03.2018 № 179</w:t>
      </w:r>
      <w:r w:rsidRPr="00246539">
        <w:t>___________</w:t>
      </w:r>
    </w:p>
    <w:p w:rsidR="00832EBF" w:rsidRDefault="00832EBF" w:rsidP="00B169FC">
      <w:pPr>
        <w:pStyle w:val="BodyText"/>
        <w:spacing w:line="240" w:lineRule="exact"/>
        <w:ind w:firstLine="0"/>
      </w:pPr>
    </w:p>
    <w:p w:rsidR="00832EBF" w:rsidRDefault="00832EBF" w:rsidP="00246539">
      <w:pPr>
        <w:pStyle w:val="BodyText"/>
        <w:spacing w:line="240" w:lineRule="exact"/>
        <w:ind w:firstLine="0"/>
        <w:jc w:val="center"/>
        <w:rPr>
          <w:b/>
          <w:bCs/>
        </w:rPr>
      </w:pPr>
    </w:p>
    <w:p w:rsidR="00832EBF" w:rsidRPr="001B3DE7" w:rsidRDefault="00832EBF" w:rsidP="001B3DE7">
      <w:pPr>
        <w:pStyle w:val="BodyText"/>
        <w:spacing w:line="240" w:lineRule="exact"/>
        <w:ind w:firstLine="0"/>
        <w:jc w:val="center"/>
        <w:rPr>
          <w:b/>
          <w:bCs/>
        </w:rPr>
      </w:pPr>
      <w:r>
        <w:rPr>
          <w:b/>
          <w:bCs/>
        </w:rPr>
        <w:t>П</w:t>
      </w:r>
      <w:r w:rsidRPr="001B3DE7">
        <w:rPr>
          <w:b/>
          <w:bCs/>
        </w:rPr>
        <w:t>ереч</w:t>
      </w:r>
      <w:r>
        <w:rPr>
          <w:b/>
          <w:bCs/>
        </w:rPr>
        <w:t>ень</w:t>
      </w:r>
      <w:r w:rsidRPr="001B3DE7">
        <w:rPr>
          <w:b/>
          <w:bCs/>
        </w:rPr>
        <w:t xml:space="preserve"> многоквартирных домов на 2018 год,  в отношении которых орган местного самоуправления принял решение о проведении капитального ремонта в соответствии с региональной программой капитального ремонта</w:t>
      </w:r>
    </w:p>
    <w:p w:rsidR="00832EBF" w:rsidRDefault="00832EBF" w:rsidP="001B3DE7">
      <w:pPr>
        <w:pStyle w:val="BodyText"/>
        <w:spacing w:line="240" w:lineRule="exact"/>
        <w:ind w:firstLine="0"/>
      </w:pPr>
    </w:p>
    <w:tbl>
      <w:tblPr>
        <w:tblW w:w="9612" w:type="dxa"/>
        <w:jc w:val="center"/>
        <w:tblLook w:val="00A0"/>
      </w:tblPr>
      <w:tblGrid>
        <w:gridCol w:w="960"/>
        <w:gridCol w:w="4541"/>
        <w:gridCol w:w="4111"/>
      </w:tblGrid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5E682A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5E682A">
              <w:t>N п/п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5E682A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5E682A"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5E682A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5E682A">
              <w:t>Наименование улицы, № дома</w:t>
            </w:r>
          </w:p>
        </w:tc>
      </w:tr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B45E64"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</w:pPr>
            <w:r w:rsidRPr="00B45E64">
              <w:t>г.Краснокамск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F" w:rsidRPr="007B0EAD" w:rsidRDefault="00832EBF" w:rsidP="00CF4497">
            <w:pPr>
              <w:jc w:val="center"/>
              <w:rPr>
                <w:sz w:val="28"/>
                <w:szCs w:val="28"/>
              </w:rPr>
            </w:pPr>
            <w:r w:rsidRPr="007B0EAD">
              <w:rPr>
                <w:sz w:val="28"/>
                <w:szCs w:val="28"/>
              </w:rPr>
              <w:t>ул. Ленина, д. 9</w:t>
            </w:r>
          </w:p>
        </w:tc>
      </w:tr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B45E64"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</w:pPr>
            <w:r w:rsidRPr="00B45E64">
              <w:t>г.Краснокамск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F" w:rsidRPr="007B0EAD" w:rsidRDefault="00832EBF" w:rsidP="00CF4497">
            <w:pPr>
              <w:jc w:val="center"/>
              <w:rPr>
                <w:sz w:val="28"/>
                <w:szCs w:val="28"/>
              </w:rPr>
            </w:pPr>
            <w:r w:rsidRPr="007B0EAD">
              <w:rPr>
                <w:sz w:val="28"/>
                <w:szCs w:val="28"/>
              </w:rPr>
              <w:t>ул. Ленина, д. 7</w:t>
            </w:r>
          </w:p>
        </w:tc>
      </w:tr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B45E64"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</w:pPr>
            <w:r w:rsidRPr="00B45E64">
              <w:t>г.Краснокамск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F" w:rsidRPr="007B0EAD" w:rsidRDefault="00832EBF" w:rsidP="00CF4497">
            <w:pPr>
              <w:jc w:val="center"/>
              <w:rPr>
                <w:sz w:val="28"/>
                <w:szCs w:val="28"/>
              </w:rPr>
            </w:pPr>
            <w:r w:rsidRPr="007B0EAD">
              <w:rPr>
                <w:sz w:val="28"/>
                <w:szCs w:val="28"/>
              </w:rPr>
              <w:t>ул. Ленина, д. 8</w:t>
            </w:r>
          </w:p>
        </w:tc>
      </w:tr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B45E64"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</w:pPr>
            <w:r w:rsidRPr="00B45E64">
              <w:t>г.Краснокамск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F" w:rsidRPr="007B0EAD" w:rsidRDefault="00832EBF" w:rsidP="00CF4497">
            <w:pPr>
              <w:jc w:val="center"/>
              <w:rPr>
                <w:sz w:val="28"/>
                <w:szCs w:val="28"/>
              </w:rPr>
            </w:pPr>
            <w:r w:rsidRPr="007B0EAD">
              <w:rPr>
                <w:sz w:val="28"/>
                <w:szCs w:val="28"/>
              </w:rPr>
              <w:t>ул. Большевистская, д. 19</w:t>
            </w:r>
          </w:p>
        </w:tc>
      </w:tr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B45E64"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</w:pPr>
            <w:r w:rsidRPr="00B45E64">
              <w:t>г.Краснокамск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F" w:rsidRPr="007B0EAD" w:rsidRDefault="00832EBF" w:rsidP="00CF4497">
            <w:pPr>
              <w:jc w:val="center"/>
              <w:rPr>
                <w:sz w:val="28"/>
                <w:szCs w:val="28"/>
              </w:rPr>
            </w:pPr>
            <w:r w:rsidRPr="007B0EAD">
              <w:rPr>
                <w:sz w:val="28"/>
                <w:szCs w:val="28"/>
              </w:rPr>
              <w:t>ул. Чапаева, д. 63</w:t>
            </w:r>
          </w:p>
        </w:tc>
      </w:tr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B45E64"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</w:pPr>
            <w:r w:rsidRPr="00B45E64">
              <w:t>г.Краснокамск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F" w:rsidRPr="007B0EAD" w:rsidRDefault="00832EBF" w:rsidP="00CF4497">
            <w:pPr>
              <w:jc w:val="center"/>
              <w:rPr>
                <w:sz w:val="28"/>
                <w:szCs w:val="28"/>
              </w:rPr>
            </w:pPr>
            <w:r w:rsidRPr="007B0EAD">
              <w:rPr>
                <w:sz w:val="28"/>
                <w:szCs w:val="28"/>
              </w:rPr>
              <w:t>ул. Чапаева, д. 47</w:t>
            </w:r>
          </w:p>
        </w:tc>
      </w:tr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B45E64"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</w:pPr>
            <w:r w:rsidRPr="00B45E64">
              <w:t>г.Краснокамск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F" w:rsidRPr="007B0EAD" w:rsidRDefault="00832EBF" w:rsidP="00CF4497">
            <w:pPr>
              <w:jc w:val="center"/>
              <w:rPr>
                <w:sz w:val="28"/>
                <w:szCs w:val="28"/>
              </w:rPr>
            </w:pPr>
            <w:r w:rsidRPr="007B0EAD">
              <w:rPr>
                <w:sz w:val="28"/>
                <w:szCs w:val="28"/>
              </w:rPr>
              <w:t>ул. Чапаева, д. 2</w:t>
            </w:r>
          </w:p>
        </w:tc>
      </w:tr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B45E64"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</w:pPr>
            <w:r w:rsidRPr="00B45E64">
              <w:t>г.Краснокамск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F" w:rsidRPr="007B0EAD" w:rsidRDefault="00832EBF" w:rsidP="00CF4497">
            <w:pPr>
              <w:jc w:val="center"/>
              <w:rPr>
                <w:sz w:val="28"/>
                <w:szCs w:val="28"/>
              </w:rPr>
            </w:pPr>
            <w:r w:rsidRPr="007B0EAD">
              <w:rPr>
                <w:sz w:val="28"/>
                <w:szCs w:val="28"/>
              </w:rPr>
              <w:t>пер. Восточный, д. 1</w:t>
            </w:r>
          </w:p>
        </w:tc>
      </w:tr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B45E64"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</w:pPr>
            <w:r w:rsidRPr="00B45E64">
              <w:t>г.Краснокамск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F" w:rsidRPr="007B0EAD" w:rsidRDefault="00832EBF" w:rsidP="00CF4497">
            <w:pPr>
              <w:jc w:val="center"/>
              <w:rPr>
                <w:sz w:val="28"/>
                <w:szCs w:val="28"/>
              </w:rPr>
            </w:pPr>
            <w:r w:rsidRPr="007B0EAD">
              <w:rPr>
                <w:sz w:val="28"/>
                <w:szCs w:val="28"/>
              </w:rPr>
              <w:t>пер. Восточный, д. 2</w:t>
            </w:r>
          </w:p>
        </w:tc>
      </w:tr>
      <w:tr w:rsidR="00832EBF" w:rsidRPr="00B4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  <w:ind w:firstLine="0"/>
              <w:jc w:val="center"/>
            </w:pPr>
            <w:r w:rsidRPr="00B45E64"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F" w:rsidRPr="00B45E64" w:rsidRDefault="00832EBF" w:rsidP="00CF4497">
            <w:pPr>
              <w:pStyle w:val="BodyText"/>
              <w:spacing w:line="240" w:lineRule="auto"/>
            </w:pPr>
            <w:r w:rsidRPr="00B45E64">
              <w:t>г.Краснокамск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F" w:rsidRPr="007B0EAD" w:rsidRDefault="00832EBF" w:rsidP="00CF4497">
            <w:pPr>
              <w:jc w:val="center"/>
              <w:rPr>
                <w:sz w:val="28"/>
                <w:szCs w:val="28"/>
              </w:rPr>
            </w:pPr>
            <w:r w:rsidRPr="007B0EAD">
              <w:rPr>
                <w:sz w:val="28"/>
                <w:szCs w:val="28"/>
              </w:rPr>
              <w:t>пер. Восточный, д. 4</w:t>
            </w:r>
          </w:p>
        </w:tc>
      </w:tr>
    </w:tbl>
    <w:p w:rsidR="00832EBF" w:rsidRDefault="00832EBF" w:rsidP="00B169FC">
      <w:pPr>
        <w:pStyle w:val="BodyText"/>
        <w:spacing w:line="240" w:lineRule="exact"/>
        <w:ind w:firstLine="0"/>
      </w:pPr>
    </w:p>
    <w:p w:rsidR="00832EBF" w:rsidRDefault="00832EBF" w:rsidP="00B169FC">
      <w:pPr>
        <w:pStyle w:val="BodyText"/>
        <w:spacing w:line="240" w:lineRule="exact"/>
        <w:ind w:firstLine="0"/>
      </w:pPr>
    </w:p>
    <w:p w:rsidR="00832EBF" w:rsidRDefault="00832EBF" w:rsidP="00B169FC">
      <w:pPr>
        <w:pStyle w:val="BodyText"/>
        <w:spacing w:line="240" w:lineRule="exact"/>
        <w:ind w:firstLine="0"/>
      </w:pPr>
    </w:p>
    <w:p w:rsidR="00832EBF" w:rsidRDefault="00832EBF" w:rsidP="00B169FC">
      <w:pPr>
        <w:pStyle w:val="BodyText"/>
        <w:spacing w:line="240" w:lineRule="exact"/>
        <w:ind w:firstLine="0"/>
      </w:pPr>
    </w:p>
    <w:sectPr w:rsidR="00832EBF" w:rsidSect="00B7139B">
      <w:pgSz w:w="11906" w:h="16838" w:code="9"/>
      <w:pgMar w:top="1134" w:right="707" w:bottom="993" w:left="1276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BF" w:rsidRDefault="00832EBF" w:rsidP="00A92060">
      <w:r>
        <w:separator/>
      </w:r>
    </w:p>
  </w:endnote>
  <w:endnote w:type="continuationSeparator" w:id="1">
    <w:p w:rsidR="00832EBF" w:rsidRDefault="00832EBF" w:rsidP="00A9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BF" w:rsidRDefault="00832EBF" w:rsidP="00A92060">
      <w:r>
        <w:separator/>
      </w:r>
    </w:p>
  </w:footnote>
  <w:footnote w:type="continuationSeparator" w:id="1">
    <w:p w:rsidR="00832EBF" w:rsidRDefault="00832EBF" w:rsidP="00A92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BC4"/>
    <w:multiLevelType w:val="hybridMultilevel"/>
    <w:tmpl w:val="01520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7D5373"/>
    <w:multiLevelType w:val="hybridMultilevel"/>
    <w:tmpl w:val="6218A8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8E41E0B"/>
    <w:multiLevelType w:val="hybridMultilevel"/>
    <w:tmpl w:val="90AE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5A4D"/>
    <w:multiLevelType w:val="multilevel"/>
    <w:tmpl w:val="2EFE116C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66C14334"/>
    <w:multiLevelType w:val="multilevel"/>
    <w:tmpl w:val="D8141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5">
    <w:nsid w:val="6996630C"/>
    <w:multiLevelType w:val="multilevel"/>
    <w:tmpl w:val="CCBA8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BA"/>
    <w:rsid w:val="00000F9D"/>
    <w:rsid w:val="000024AF"/>
    <w:rsid w:val="00002C97"/>
    <w:rsid w:val="00003DCE"/>
    <w:rsid w:val="00011E98"/>
    <w:rsid w:val="00045EA0"/>
    <w:rsid w:val="000548AB"/>
    <w:rsid w:val="00054AED"/>
    <w:rsid w:val="000602C4"/>
    <w:rsid w:val="00076D6F"/>
    <w:rsid w:val="000B4FEF"/>
    <w:rsid w:val="000D7F38"/>
    <w:rsid w:val="000E04F6"/>
    <w:rsid w:val="000E513A"/>
    <w:rsid w:val="000F1187"/>
    <w:rsid w:val="000F51BF"/>
    <w:rsid w:val="00103268"/>
    <w:rsid w:val="0011298F"/>
    <w:rsid w:val="00114FAC"/>
    <w:rsid w:val="001222D7"/>
    <w:rsid w:val="001402D2"/>
    <w:rsid w:val="001452E9"/>
    <w:rsid w:val="0016041D"/>
    <w:rsid w:val="00172F38"/>
    <w:rsid w:val="001963B4"/>
    <w:rsid w:val="0019650C"/>
    <w:rsid w:val="001A1371"/>
    <w:rsid w:val="001A2ECB"/>
    <w:rsid w:val="001B3DE7"/>
    <w:rsid w:val="001C2353"/>
    <w:rsid w:val="001C41A9"/>
    <w:rsid w:val="001C6479"/>
    <w:rsid w:val="001D4F11"/>
    <w:rsid w:val="001E0F09"/>
    <w:rsid w:val="001E5756"/>
    <w:rsid w:val="001F12EB"/>
    <w:rsid w:val="00210986"/>
    <w:rsid w:val="002134DB"/>
    <w:rsid w:val="0022502C"/>
    <w:rsid w:val="00232055"/>
    <w:rsid w:val="00235214"/>
    <w:rsid w:val="0024420D"/>
    <w:rsid w:val="00244A38"/>
    <w:rsid w:val="00246539"/>
    <w:rsid w:val="00247D1A"/>
    <w:rsid w:val="00252964"/>
    <w:rsid w:val="002566A2"/>
    <w:rsid w:val="00267528"/>
    <w:rsid w:val="00272D72"/>
    <w:rsid w:val="0029244F"/>
    <w:rsid w:val="00297A11"/>
    <w:rsid w:val="002F41CB"/>
    <w:rsid w:val="002F5B93"/>
    <w:rsid w:val="003027FA"/>
    <w:rsid w:val="003050B1"/>
    <w:rsid w:val="00306CDF"/>
    <w:rsid w:val="0031073F"/>
    <w:rsid w:val="0031541E"/>
    <w:rsid w:val="00325EA4"/>
    <w:rsid w:val="00346ADE"/>
    <w:rsid w:val="00350BFF"/>
    <w:rsid w:val="00354E62"/>
    <w:rsid w:val="003635B4"/>
    <w:rsid w:val="00366F17"/>
    <w:rsid w:val="003727A2"/>
    <w:rsid w:val="00396D2A"/>
    <w:rsid w:val="003A7564"/>
    <w:rsid w:val="003B7A3A"/>
    <w:rsid w:val="003C6D1B"/>
    <w:rsid w:val="003E04C0"/>
    <w:rsid w:val="003E1DA3"/>
    <w:rsid w:val="003F3BA1"/>
    <w:rsid w:val="003F7C50"/>
    <w:rsid w:val="00400DC7"/>
    <w:rsid w:val="00405072"/>
    <w:rsid w:val="00411A11"/>
    <w:rsid w:val="0042211C"/>
    <w:rsid w:val="00444EC8"/>
    <w:rsid w:val="0046786C"/>
    <w:rsid w:val="00474FBA"/>
    <w:rsid w:val="004754C0"/>
    <w:rsid w:val="004803B0"/>
    <w:rsid w:val="0049783C"/>
    <w:rsid w:val="004B261F"/>
    <w:rsid w:val="004C04AA"/>
    <w:rsid w:val="004E219E"/>
    <w:rsid w:val="004E7EC2"/>
    <w:rsid w:val="004F6533"/>
    <w:rsid w:val="005003DF"/>
    <w:rsid w:val="005059C1"/>
    <w:rsid w:val="00513EA4"/>
    <w:rsid w:val="005166C5"/>
    <w:rsid w:val="00555788"/>
    <w:rsid w:val="00562541"/>
    <w:rsid w:val="00570C88"/>
    <w:rsid w:val="00576B7E"/>
    <w:rsid w:val="00580D0B"/>
    <w:rsid w:val="005A1A1F"/>
    <w:rsid w:val="005A799B"/>
    <w:rsid w:val="005B108A"/>
    <w:rsid w:val="005B7F61"/>
    <w:rsid w:val="005C3EC2"/>
    <w:rsid w:val="005C64A6"/>
    <w:rsid w:val="005D0FC1"/>
    <w:rsid w:val="005D4BAC"/>
    <w:rsid w:val="005D5FB5"/>
    <w:rsid w:val="005E1E6E"/>
    <w:rsid w:val="005E682A"/>
    <w:rsid w:val="005F11FF"/>
    <w:rsid w:val="005F40F0"/>
    <w:rsid w:val="005F731F"/>
    <w:rsid w:val="006106B8"/>
    <w:rsid w:val="006149E0"/>
    <w:rsid w:val="00632312"/>
    <w:rsid w:val="00643BEE"/>
    <w:rsid w:val="00647989"/>
    <w:rsid w:val="00672233"/>
    <w:rsid w:val="006A111A"/>
    <w:rsid w:val="006A16A3"/>
    <w:rsid w:val="006A25F0"/>
    <w:rsid w:val="006D0381"/>
    <w:rsid w:val="006F6F50"/>
    <w:rsid w:val="00705E55"/>
    <w:rsid w:val="0070739A"/>
    <w:rsid w:val="007151EF"/>
    <w:rsid w:val="00717B33"/>
    <w:rsid w:val="00731FBE"/>
    <w:rsid w:val="0074199D"/>
    <w:rsid w:val="00744D13"/>
    <w:rsid w:val="0075423F"/>
    <w:rsid w:val="00771818"/>
    <w:rsid w:val="007719F8"/>
    <w:rsid w:val="00774C89"/>
    <w:rsid w:val="00795043"/>
    <w:rsid w:val="007A00B9"/>
    <w:rsid w:val="007A721B"/>
    <w:rsid w:val="007B0EAD"/>
    <w:rsid w:val="007B6488"/>
    <w:rsid w:val="007C2955"/>
    <w:rsid w:val="007C4F6E"/>
    <w:rsid w:val="007C7F8B"/>
    <w:rsid w:val="007E6133"/>
    <w:rsid w:val="007F1494"/>
    <w:rsid w:val="007F2BC1"/>
    <w:rsid w:val="008004AA"/>
    <w:rsid w:val="00803CAB"/>
    <w:rsid w:val="00826F5F"/>
    <w:rsid w:val="00832EBF"/>
    <w:rsid w:val="008466A3"/>
    <w:rsid w:val="0085327D"/>
    <w:rsid w:val="00855D06"/>
    <w:rsid w:val="00865697"/>
    <w:rsid w:val="00865A8A"/>
    <w:rsid w:val="00872AD7"/>
    <w:rsid w:val="0088592D"/>
    <w:rsid w:val="00893D7B"/>
    <w:rsid w:val="00894D3B"/>
    <w:rsid w:val="00895C9A"/>
    <w:rsid w:val="00895DD9"/>
    <w:rsid w:val="008A2B25"/>
    <w:rsid w:val="008B2155"/>
    <w:rsid w:val="008B4B2E"/>
    <w:rsid w:val="008E4A99"/>
    <w:rsid w:val="00902CE3"/>
    <w:rsid w:val="00921CFE"/>
    <w:rsid w:val="00924AAB"/>
    <w:rsid w:val="009254BC"/>
    <w:rsid w:val="0093264E"/>
    <w:rsid w:val="0093370C"/>
    <w:rsid w:val="009470D1"/>
    <w:rsid w:val="00951D48"/>
    <w:rsid w:val="009633C9"/>
    <w:rsid w:val="00963E58"/>
    <w:rsid w:val="00964C32"/>
    <w:rsid w:val="009663F0"/>
    <w:rsid w:val="0098253A"/>
    <w:rsid w:val="0098736D"/>
    <w:rsid w:val="009973C2"/>
    <w:rsid w:val="009A44CD"/>
    <w:rsid w:val="009C2067"/>
    <w:rsid w:val="009C4855"/>
    <w:rsid w:val="009C529F"/>
    <w:rsid w:val="009D2E40"/>
    <w:rsid w:val="009D3334"/>
    <w:rsid w:val="009D736B"/>
    <w:rsid w:val="009F7CDD"/>
    <w:rsid w:val="00A06FE0"/>
    <w:rsid w:val="00A070D7"/>
    <w:rsid w:val="00A127C3"/>
    <w:rsid w:val="00A219B1"/>
    <w:rsid w:val="00A248E3"/>
    <w:rsid w:val="00A24CED"/>
    <w:rsid w:val="00A67F47"/>
    <w:rsid w:val="00A8347F"/>
    <w:rsid w:val="00A874D8"/>
    <w:rsid w:val="00A92060"/>
    <w:rsid w:val="00AB58D5"/>
    <w:rsid w:val="00AC4FDE"/>
    <w:rsid w:val="00AC58A7"/>
    <w:rsid w:val="00AE3917"/>
    <w:rsid w:val="00B04156"/>
    <w:rsid w:val="00B0755A"/>
    <w:rsid w:val="00B169FC"/>
    <w:rsid w:val="00B3375C"/>
    <w:rsid w:val="00B3747A"/>
    <w:rsid w:val="00B451FD"/>
    <w:rsid w:val="00B45E64"/>
    <w:rsid w:val="00B53D11"/>
    <w:rsid w:val="00B550B2"/>
    <w:rsid w:val="00B56C04"/>
    <w:rsid w:val="00B7139B"/>
    <w:rsid w:val="00B7710F"/>
    <w:rsid w:val="00B776AF"/>
    <w:rsid w:val="00B874B0"/>
    <w:rsid w:val="00BA16C6"/>
    <w:rsid w:val="00BF3191"/>
    <w:rsid w:val="00BF3A74"/>
    <w:rsid w:val="00C04265"/>
    <w:rsid w:val="00C17F08"/>
    <w:rsid w:val="00C24454"/>
    <w:rsid w:val="00C25B3B"/>
    <w:rsid w:val="00C44FF8"/>
    <w:rsid w:val="00C46B62"/>
    <w:rsid w:val="00C5325A"/>
    <w:rsid w:val="00C92E05"/>
    <w:rsid w:val="00C963C9"/>
    <w:rsid w:val="00C96CCB"/>
    <w:rsid w:val="00CB08DA"/>
    <w:rsid w:val="00CF4497"/>
    <w:rsid w:val="00CF7DCD"/>
    <w:rsid w:val="00D031A6"/>
    <w:rsid w:val="00D20C15"/>
    <w:rsid w:val="00D56833"/>
    <w:rsid w:val="00D5748A"/>
    <w:rsid w:val="00D63BA5"/>
    <w:rsid w:val="00D65652"/>
    <w:rsid w:val="00D673DE"/>
    <w:rsid w:val="00D84A52"/>
    <w:rsid w:val="00D877C4"/>
    <w:rsid w:val="00D958A8"/>
    <w:rsid w:val="00DA2F83"/>
    <w:rsid w:val="00DA63CC"/>
    <w:rsid w:val="00DB25A4"/>
    <w:rsid w:val="00DE187C"/>
    <w:rsid w:val="00DE70C2"/>
    <w:rsid w:val="00E05187"/>
    <w:rsid w:val="00E1160F"/>
    <w:rsid w:val="00E532F0"/>
    <w:rsid w:val="00E66B42"/>
    <w:rsid w:val="00E911C6"/>
    <w:rsid w:val="00E920AA"/>
    <w:rsid w:val="00E93BD2"/>
    <w:rsid w:val="00E94924"/>
    <w:rsid w:val="00E97B8E"/>
    <w:rsid w:val="00EB6203"/>
    <w:rsid w:val="00EC157E"/>
    <w:rsid w:val="00EC1CFB"/>
    <w:rsid w:val="00EC4772"/>
    <w:rsid w:val="00ED6D61"/>
    <w:rsid w:val="00EF1F12"/>
    <w:rsid w:val="00F01C65"/>
    <w:rsid w:val="00F03BF4"/>
    <w:rsid w:val="00F16D75"/>
    <w:rsid w:val="00F2518F"/>
    <w:rsid w:val="00F34B0C"/>
    <w:rsid w:val="00F810EC"/>
    <w:rsid w:val="00FA1E28"/>
    <w:rsid w:val="00FC0AD7"/>
    <w:rsid w:val="00FC132C"/>
    <w:rsid w:val="00FC6C93"/>
    <w:rsid w:val="00FD446C"/>
    <w:rsid w:val="00FF22B4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474F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6A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920AA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20AA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E920AA"/>
    <w:pPr>
      <w:widowControl w:val="0"/>
      <w:ind w:right="19772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20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20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20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206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169FC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69FC"/>
    <w:rPr>
      <w:sz w:val="24"/>
      <w:szCs w:val="24"/>
    </w:rPr>
  </w:style>
  <w:style w:type="paragraph" w:customStyle="1" w:styleId="a">
    <w:name w:val="Исполнитель"/>
    <w:basedOn w:val="BodyText"/>
    <w:uiPriority w:val="99"/>
    <w:rsid w:val="00C17F08"/>
    <w:pPr>
      <w:suppressAutoHyphens/>
      <w:spacing w:after="120" w:line="240" w:lineRule="exact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420</Words>
  <Characters>2396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УД</dc:creator>
  <cp:keywords/>
  <dc:description/>
  <cp:lastModifiedBy>Ud8</cp:lastModifiedBy>
  <cp:revision>3</cp:revision>
  <cp:lastPrinted>2018-03-02T06:27:00Z</cp:lastPrinted>
  <dcterms:created xsi:type="dcterms:W3CDTF">2018-03-14T09:11:00Z</dcterms:created>
  <dcterms:modified xsi:type="dcterms:W3CDTF">2018-03-14T09:12:00Z</dcterms:modified>
</cp:coreProperties>
</file>