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group id="_x0000_s1026" style="position:absolute;left:0;text-align:left;margin-left:8.55pt;margin-top:-34.95pt;width:483.75pt;height:290.4pt;z-index:251656192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9C33F3" w:rsidRPr="009C4F49" w:rsidRDefault="009C33F3" w:rsidP="00474FBA">
                    <w:pPr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9C4F49"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29.10.2018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9C33F3" w:rsidRPr="00297A11" w:rsidRDefault="009C33F3" w:rsidP="00474F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1029</w:t>
                    </w:r>
                  </w:p>
                </w:txbxContent>
              </v:textbox>
            </v:shape>
          </v:group>
        </w:pict>
      </w: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2368pt;margin-top:5.3pt;width:114pt;height:43.65pt;z-index:-251657216;mso-position-horizontal:right" stroked="f">
            <o:lock v:ext="edit" aspectratio="t"/>
            <v:textbox style="mso-next-textbox:#_x0000_s1032">
              <w:txbxContent>
                <w:p w:rsidR="009C33F3" w:rsidRDefault="009C33F3" w:rsidP="00474FBA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</w:p>
    <w:p w:rsidR="009C33F3" w:rsidRDefault="009C33F3" w:rsidP="00474FBA">
      <w:pPr>
        <w:pStyle w:val="ConsTitle"/>
        <w:widowControl/>
        <w:ind w:right="0"/>
        <w:jc w:val="center"/>
      </w:pPr>
    </w:p>
    <w:p w:rsidR="009C33F3" w:rsidRDefault="009C33F3" w:rsidP="001402D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33F3" w:rsidRDefault="009C33F3" w:rsidP="0049783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8.55pt;margin-top:12.95pt;width:229.45pt;height:104.15pt;z-index:251657216" filled="f" stroked="f">
            <v:textbox style="mso-next-textbox:#_x0000_s1033">
              <w:txbxContent>
                <w:p w:rsidR="009C33F3" w:rsidRPr="00316073" w:rsidRDefault="009C33F3" w:rsidP="00316073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316073"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21.08.2014 №627 «Об утверждении перечня многоквартирных домов, в отношении которых фонд капитального ремонта сформирован на счете регионального оператора»</w:t>
                  </w:r>
                </w:p>
                <w:p w:rsidR="009C33F3" w:rsidRPr="00A874D8" w:rsidRDefault="009C33F3" w:rsidP="00A874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33F3" w:rsidRDefault="009C33F3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474FBA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33F3" w:rsidRDefault="009C33F3" w:rsidP="00474FBA">
      <w:pPr>
        <w:pStyle w:val="ConsTitle"/>
        <w:spacing w:line="240" w:lineRule="exact"/>
        <w:ind w:right="5102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A24CED">
      <w:pPr>
        <w:pStyle w:val="ConsTitle"/>
        <w:ind w:right="5102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A24CED">
      <w:pPr>
        <w:pStyle w:val="ConsTitle"/>
        <w:ind w:right="5102"/>
        <w:rPr>
          <w:rFonts w:ascii="Times New Roman" w:hAnsi="Times New Roman" w:cs="Times New Roman"/>
          <w:sz w:val="28"/>
          <w:szCs w:val="28"/>
        </w:rPr>
      </w:pPr>
    </w:p>
    <w:p w:rsidR="009C33F3" w:rsidRDefault="009C33F3" w:rsidP="00A24CED">
      <w:pPr>
        <w:pStyle w:val="ConsTitle"/>
        <w:ind w:right="5102"/>
        <w:rPr>
          <w:rFonts w:ascii="Times New Roman" w:hAnsi="Times New Roman" w:cs="Times New Roman"/>
          <w:sz w:val="28"/>
          <w:szCs w:val="28"/>
        </w:rPr>
      </w:pPr>
    </w:p>
    <w:p w:rsidR="009C33F3" w:rsidRPr="00316073" w:rsidRDefault="009C33F3" w:rsidP="00EF594F">
      <w:pPr>
        <w:spacing w:line="240" w:lineRule="exact"/>
        <w:ind w:firstLine="851"/>
        <w:jc w:val="both"/>
        <w:rPr>
          <w:sz w:val="28"/>
          <w:szCs w:val="28"/>
        </w:rPr>
      </w:pPr>
      <w:r w:rsidRPr="00316073">
        <w:rPr>
          <w:sz w:val="28"/>
          <w:szCs w:val="28"/>
        </w:rPr>
        <w:t>В соответствии со статьей 17</w:t>
      </w:r>
      <w:r>
        <w:rPr>
          <w:sz w:val="28"/>
          <w:szCs w:val="28"/>
        </w:rPr>
        <w:t>3</w:t>
      </w:r>
      <w:r w:rsidRPr="00316073">
        <w:rPr>
          <w:sz w:val="28"/>
          <w:szCs w:val="28"/>
        </w:rPr>
        <w:t xml:space="preserve"> Жилищного кодекса Российской Федерации, Федеральном законом от 06 октября 2003г. № 131 – ФЗ «Об общих принципах организации местного самоуправления в Российской Федерации», пунктом 10 статьи 8 Закона Пермского края от 11 марта 2014г. № 304-ПК «О системе капитального ремонта общего имущества в многоквартирных домах, расположенных на территории Пермского края»</w:t>
      </w:r>
      <w:r>
        <w:rPr>
          <w:sz w:val="28"/>
          <w:szCs w:val="28"/>
        </w:rPr>
        <w:t xml:space="preserve">, с частью 10 статьи 11 </w:t>
      </w:r>
      <w:r w:rsidRPr="003D73FE">
        <w:rPr>
          <w:sz w:val="28"/>
          <w:szCs w:val="28"/>
        </w:rPr>
        <w:t>Закона Пермского края от 11 марта 2014г. № 304-ПК «О системе капитального ремонта общего имущества в многоквартирных домах, расположенных на территории Пермского края»</w:t>
      </w:r>
    </w:p>
    <w:p w:rsidR="009C33F3" w:rsidRPr="00316073" w:rsidRDefault="009C33F3" w:rsidP="00EF594F">
      <w:pPr>
        <w:spacing w:line="240" w:lineRule="exact"/>
        <w:ind w:firstLine="851"/>
        <w:jc w:val="both"/>
        <w:rPr>
          <w:sz w:val="28"/>
          <w:szCs w:val="28"/>
        </w:rPr>
      </w:pPr>
      <w:r w:rsidRPr="00316073">
        <w:rPr>
          <w:b/>
          <w:bCs/>
          <w:sz w:val="28"/>
          <w:szCs w:val="28"/>
        </w:rPr>
        <w:t>Администрация постановляет</w:t>
      </w:r>
      <w:r w:rsidRPr="00316073">
        <w:rPr>
          <w:sz w:val="28"/>
          <w:szCs w:val="28"/>
        </w:rPr>
        <w:t>:</w:t>
      </w:r>
    </w:p>
    <w:p w:rsidR="009C33F3" w:rsidRDefault="009C33F3" w:rsidP="00EF594F">
      <w:pPr>
        <w:numPr>
          <w:ilvl w:val="0"/>
          <w:numId w:val="4"/>
        </w:numPr>
        <w:spacing w:line="24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от 21 августа 2014г. №627 </w:t>
      </w:r>
      <w:r w:rsidRPr="00667AE1">
        <w:rPr>
          <w:sz w:val="28"/>
          <w:szCs w:val="28"/>
        </w:rPr>
        <w:t xml:space="preserve"> «Об утверждении перечня многоквартирных домов, в отношении которых фонд капитального ремонта сформирован на счете регионального оператора»</w:t>
      </w:r>
      <w:r>
        <w:rPr>
          <w:sz w:val="28"/>
          <w:szCs w:val="28"/>
        </w:rPr>
        <w:t>.</w:t>
      </w:r>
    </w:p>
    <w:p w:rsidR="009C33F3" w:rsidRDefault="009C33F3" w:rsidP="00EF594F">
      <w:pPr>
        <w:spacing w:line="24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F063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 изложить в новой редакции (приложение)</w:t>
      </w:r>
    </w:p>
    <w:p w:rsidR="009C33F3" w:rsidRPr="00316073" w:rsidRDefault="009C33F3" w:rsidP="00EF594F">
      <w:pPr>
        <w:numPr>
          <w:ilvl w:val="0"/>
          <w:numId w:val="4"/>
        </w:numPr>
        <w:spacing w:line="240" w:lineRule="exact"/>
        <w:ind w:left="0" w:firstLine="851"/>
        <w:jc w:val="both"/>
        <w:rPr>
          <w:sz w:val="28"/>
          <w:szCs w:val="28"/>
        </w:rPr>
      </w:pPr>
      <w:r w:rsidRPr="00316073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поселения.</w:t>
      </w:r>
    </w:p>
    <w:p w:rsidR="009C33F3" w:rsidRPr="00C21A66" w:rsidRDefault="009C33F3" w:rsidP="00EF594F">
      <w:pPr>
        <w:numPr>
          <w:ilvl w:val="0"/>
          <w:numId w:val="4"/>
        </w:numPr>
        <w:spacing w:line="240" w:lineRule="exact"/>
        <w:ind w:left="0" w:firstLine="851"/>
        <w:jc w:val="both"/>
        <w:rPr>
          <w:sz w:val="28"/>
          <w:szCs w:val="28"/>
        </w:rPr>
      </w:pPr>
      <w:r w:rsidRPr="00316073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заместителя главы А.И. Григора.</w:t>
      </w:r>
    </w:p>
    <w:p w:rsidR="009C33F3" w:rsidRDefault="009C33F3" w:rsidP="00EF594F">
      <w:pPr>
        <w:spacing w:line="240" w:lineRule="exact"/>
        <w:jc w:val="both"/>
        <w:rPr>
          <w:sz w:val="28"/>
          <w:szCs w:val="28"/>
        </w:rPr>
      </w:pPr>
    </w:p>
    <w:p w:rsidR="009C33F3" w:rsidRPr="0079709A" w:rsidRDefault="009C33F3" w:rsidP="00EF594F">
      <w:pPr>
        <w:spacing w:line="240" w:lineRule="exact"/>
        <w:jc w:val="both"/>
        <w:rPr>
          <w:sz w:val="28"/>
          <w:szCs w:val="28"/>
        </w:rPr>
      </w:pPr>
    </w:p>
    <w:p w:rsidR="009C33F3" w:rsidRPr="00B63557" w:rsidRDefault="009C33F3" w:rsidP="00EF59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635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63557">
        <w:rPr>
          <w:sz w:val="28"/>
          <w:szCs w:val="28"/>
        </w:rPr>
        <w:t xml:space="preserve"> городского поселения – </w:t>
      </w:r>
    </w:p>
    <w:p w:rsidR="009C33F3" w:rsidRDefault="009C33F3" w:rsidP="00EF594F">
      <w:pPr>
        <w:spacing w:line="240" w:lineRule="exact"/>
        <w:rPr>
          <w:sz w:val="28"/>
          <w:szCs w:val="28"/>
        </w:rPr>
      </w:pPr>
      <w:r w:rsidRPr="00B635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635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63557">
        <w:rPr>
          <w:sz w:val="28"/>
          <w:szCs w:val="28"/>
        </w:rPr>
        <w:t xml:space="preserve">Краснокамского </w:t>
      </w:r>
    </w:p>
    <w:p w:rsidR="009C33F3" w:rsidRPr="00B63557" w:rsidRDefault="009C33F3" w:rsidP="00EF594F">
      <w:pPr>
        <w:spacing w:line="240" w:lineRule="exact"/>
        <w:rPr>
          <w:sz w:val="28"/>
          <w:szCs w:val="28"/>
        </w:rPr>
      </w:pPr>
      <w:r w:rsidRPr="00B63557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 Згоржельская</w:t>
      </w:r>
    </w:p>
    <w:p w:rsidR="009C33F3" w:rsidRDefault="009C33F3" w:rsidP="003D73FE">
      <w:pPr>
        <w:rPr>
          <w:sz w:val="28"/>
          <w:szCs w:val="28"/>
        </w:rPr>
      </w:pPr>
    </w:p>
    <w:p w:rsidR="009C33F3" w:rsidRDefault="009C33F3" w:rsidP="003D73FE">
      <w:pPr>
        <w:rPr>
          <w:sz w:val="28"/>
          <w:szCs w:val="28"/>
        </w:rPr>
        <w:sectPr w:rsidR="009C33F3" w:rsidSect="003D73FE">
          <w:pgSz w:w="11906" w:h="16838" w:code="9"/>
          <w:pgMar w:top="1134" w:right="707" w:bottom="1843" w:left="1276" w:header="709" w:footer="709" w:gutter="0"/>
          <w:cols w:space="708"/>
          <w:docGrid w:linePitch="360"/>
        </w:sectPr>
      </w:pPr>
      <w:r>
        <w:rPr>
          <w:noProof/>
        </w:rPr>
        <w:pict>
          <v:shape id="_x0000_s1034" type="#_x0000_t202" style="position:absolute;margin-left:70.9pt;margin-top:774.25pt;width:266.45pt;height:47.75pt;z-index:251658240;mso-position-horizontal-relative:page;mso-position-vertical-relative:page" filled="f" stroked="f">
            <v:textbox style="mso-next-textbox:#_x0000_s1034" inset="0,0,0,0">
              <w:txbxContent>
                <w:p w:rsidR="009C33F3" w:rsidRDefault="009C33F3" w:rsidP="00EF594F">
                  <w:pPr>
                    <w:pStyle w:val="a"/>
                    <w:spacing w:after="0"/>
                  </w:pPr>
                </w:p>
                <w:p w:rsidR="009C33F3" w:rsidRDefault="009C33F3" w:rsidP="00945885">
                  <w:pPr>
                    <w:pStyle w:val="a"/>
                    <w:spacing w:after="0"/>
                  </w:pPr>
                </w:p>
                <w:p w:rsidR="009C33F3" w:rsidRPr="00EF1F12" w:rsidRDefault="009C33F3" w:rsidP="00945885">
                  <w:pPr>
                    <w:pStyle w:val="a"/>
                  </w:pPr>
                </w:p>
              </w:txbxContent>
            </v:textbox>
            <w10:wrap anchorx="page" anchory="page"/>
          </v:shape>
        </w:pict>
      </w:r>
    </w:p>
    <w:p w:rsidR="009C33F3" w:rsidRDefault="009C33F3" w:rsidP="00E5586F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C33F3" w:rsidRDefault="009C33F3" w:rsidP="00E5586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C33F3" w:rsidRDefault="009C33F3" w:rsidP="00E5586F">
      <w:pPr>
        <w:ind w:left="5812"/>
        <w:rPr>
          <w:sz w:val="28"/>
          <w:szCs w:val="28"/>
        </w:rPr>
      </w:pPr>
      <w:r>
        <w:rPr>
          <w:sz w:val="28"/>
          <w:szCs w:val="28"/>
        </w:rPr>
        <w:t>Краснокамского городского</w:t>
      </w:r>
    </w:p>
    <w:p w:rsidR="009C33F3" w:rsidRDefault="009C33F3" w:rsidP="00E5586F">
      <w:pPr>
        <w:ind w:left="5812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9C33F3" w:rsidRDefault="009C33F3" w:rsidP="00E5586F">
      <w:pPr>
        <w:ind w:left="5812"/>
        <w:rPr>
          <w:sz w:val="28"/>
          <w:szCs w:val="28"/>
        </w:rPr>
      </w:pPr>
      <w:r>
        <w:rPr>
          <w:sz w:val="28"/>
          <w:szCs w:val="28"/>
        </w:rPr>
        <w:t>от 29.10.2018 № 1029</w:t>
      </w:r>
    </w:p>
    <w:p w:rsidR="009C33F3" w:rsidRDefault="009C33F3" w:rsidP="003D73FE">
      <w:pPr>
        <w:rPr>
          <w:sz w:val="28"/>
          <w:szCs w:val="28"/>
        </w:rPr>
      </w:pPr>
    </w:p>
    <w:p w:rsidR="009C33F3" w:rsidRDefault="009C33F3" w:rsidP="00E5586F">
      <w:pPr>
        <w:jc w:val="center"/>
        <w:rPr>
          <w:b/>
          <w:bCs/>
          <w:sz w:val="28"/>
          <w:szCs w:val="28"/>
        </w:rPr>
      </w:pPr>
      <w:r w:rsidRPr="00E5586F">
        <w:rPr>
          <w:b/>
          <w:bCs/>
          <w:sz w:val="28"/>
          <w:szCs w:val="28"/>
        </w:rPr>
        <w:t>Перечень многоквартирных домов, в отношении которых фонд капитального ремонта сформирован на счете регионального оператора</w:t>
      </w:r>
    </w:p>
    <w:p w:rsidR="009C33F3" w:rsidRDefault="009C33F3" w:rsidP="00E5586F">
      <w:pPr>
        <w:jc w:val="center"/>
        <w:rPr>
          <w:sz w:val="28"/>
          <w:szCs w:val="28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2880"/>
        <w:gridCol w:w="5811"/>
      </w:tblGrid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 w:rsidRPr="00EF594F">
              <w:rPr>
                <w:b/>
                <w:bCs/>
                <w:color w:val="000000"/>
              </w:rPr>
              <w:t xml:space="preserve"> п/п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b/>
                <w:bCs/>
                <w:color w:val="000000"/>
              </w:rPr>
            </w:pPr>
            <w:r w:rsidRPr="00EF594F"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5811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b/>
                <w:bCs/>
                <w:color w:val="000000"/>
              </w:rPr>
            </w:pPr>
            <w:r w:rsidRPr="00EF594F">
              <w:rPr>
                <w:b/>
                <w:bCs/>
                <w:color w:val="000000"/>
              </w:rPr>
              <w:t>Наименование улицы, № дома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41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52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16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22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28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25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27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Бумажников,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В. Кима,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Восточный, д. 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Восточный,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Восточный,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0" w:type="dxa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Восточный, д. 4</w:t>
            </w:r>
          </w:p>
        </w:tc>
      </w:tr>
    </w:tbl>
    <w:p w:rsidR="009C33F3" w:rsidRDefault="009C33F3" w:rsidP="00EF594F">
      <w:pPr>
        <w:jc w:val="center"/>
        <w:rPr>
          <w:rFonts w:ascii="Calibri" w:hAnsi="Calibri" w:cs="Calibri"/>
          <w:color w:val="000000"/>
          <w:sz w:val="22"/>
          <w:szCs w:val="22"/>
        </w:rPr>
        <w:sectPr w:rsidR="009C33F3" w:rsidSect="00EF594F">
          <w:pgSz w:w="11906" w:h="16838" w:code="9"/>
          <w:pgMar w:top="1134" w:right="707" w:bottom="851" w:left="1276" w:header="709" w:footer="709" w:gutter="0"/>
          <w:cols w:space="708"/>
          <w:docGrid w:linePitch="360"/>
        </w:sectPr>
      </w:pPr>
    </w:p>
    <w:tbl>
      <w:tblPr>
        <w:tblW w:w="9651" w:type="dxa"/>
        <w:tblInd w:w="-106" w:type="dxa"/>
        <w:tblLook w:val="00A0"/>
      </w:tblPr>
      <w:tblGrid>
        <w:gridCol w:w="960"/>
        <w:gridCol w:w="2880"/>
        <w:gridCol w:w="5811"/>
      </w:tblGrid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В. Шваи, д. 3/6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Горького,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Дзержинского, д. 2а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Звездная,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Звездная,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15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3а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21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17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19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3а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25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43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4а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Коммунальная,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Коммунальная,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Коммунальная,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Коммунальная,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Коммунальная,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Коммунальная, д. 23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Коммунистическая,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Коммунистическая, д. 10а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Коммунистическая, д. 14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14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18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Культуры,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Культуры,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Культуры,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Культуры,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Ленина, д. 13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Маяковского, д. 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Маяковского,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Маяковского,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Маяковского,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Маяковского,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Мира,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Мира, д. 8а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Мира,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Мира, д. 11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Мира, д. 16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Новый,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Новый,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Орджоникидзе,</w:t>
            </w:r>
            <w:r>
              <w:rPr>
                <w:color w:val="000000"/>
              </w:rPr>
              <w:t xml:space="preserve"> </w:t>
            </w:r>
            <w:r w:rsidRPr="00EF594F">
              <w:rPr>
                <w:color w:val="000000"/>
              </w:rPr>
              <w:t>д. 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П.Морозова,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П.Морозова,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П.Морозова,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П.Морозова,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Победы,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Победы,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Победы,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Победы,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18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14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Фрунзе, д. 3а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Февральская, д. 6/3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Циолковского,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Чехова,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Чехова,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Чехова,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57а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55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37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59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61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63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65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67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46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43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45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47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29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25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31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22а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21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27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Шоссейная,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Шоссейная,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Шоссейная,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20/1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7а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14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32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24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11а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25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31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10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29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7а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27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23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3а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10 Пятилетки,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10 Пятилетки,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10 Пятилетки, д. 4а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50 лет Октября,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44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33б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К.Либкнехта, д. 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50 лет Октября, д. 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24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22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11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50 лет Октября, д. 6а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Орджоникидзе,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Культуры, д. 4а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54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F594F">
              <w:rPr>
                <w:color w:val="000000"/>
              </w:rPr>
              <w:t>. Маяковского, д. 16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 w:rsidRPr="00EF594F">
              <w:rPr>
                <w:color w:val="000000"/>
              </w:rPr>
              <w:t>. Гознаковский, д. 6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17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Дзержинского,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Фрунзе,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К.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2б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Февральская, д. 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Пальтинский, д. 3а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33в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9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27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Комарова, д. 4а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Комарова, д. 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пер. В. Шваи, д. 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пр. Комсомольский, д. 8/35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пр-д. Рождественский, д. 3а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пр-д. Рождественский, д. 3б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К.Либкнехта, д. 1а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Калинина, д. 7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Чапаева, д. 11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Маркса, д. 23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Школьная,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Большевистская, д. 23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EF594F">
              <w:rPr>
                <w:color w:val="000000"/>
              </w:rPr>
              <w:t>нехта, д. 4б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Комарова, д. 4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Пушкина, д. 23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Энтузиастов, д. 18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F594F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EF594F">
              <w:rPr>
                <w:color w:val="000000"/>
              </w:rPr>
              <w:t xml:space="preserve"> 10 Пятилетки, д. 11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Дзержинского, д. 11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Коммунистическая, д. 1б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94F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EF594F">
              <w:rPr>
                <w:color w:val="000000"/>
              </w:rPr>
              <w:t>ул. Бумажников, д. 12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EF594F">
            <w:pPr>
              <w:jc w:val="center"/>
              <w:rPr>
                <w:color w:val="000000"/>
              </w:rPr>
            </w:pPr>
            <w:r w:rsidRPr="003B1254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EF594F" w:rsidRDefault="009C33F3" w:rsidP="003B1254">
            <w:pPr>
              <w:jc w:val="center"/>
              <w:rPr>
                <w:color w:val="000000"/>
              </w:rPr>
            </w:pPr>
            <w:r w:rsidRPr="003B1254">
              <w:rPr>
                <w:color w:val="000000"/>
              </w:rPr>
              <w:t>ул. Карла Либ</w:t>
            </w:r>
            <w:r>
              <w:rPr>
                <w:color w:val="000000"/>
              </w:rPr>
              <w:t>к</w:t>
            </w:r>
            <w:r w:rsidRPr="003B1254">
              <w:rPr>
                <w:color w:val="000000"/>
              </w:rPr>
              <w:t xml:space="preserve">нехта, д. </w:t>
            </w:r>
            <w:r>
              <w:rPr>
                <w:color w:val="000000"/>
              </w:rPr>
              <w:t>5</w:t>
            </w:r>
          </w:p>
        </w:tc>
      </w:tr>
      <w:tr w:rsidR="009C33F3" w:rsidRPr="00EF59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Default="009C33F3" w:rsidP="00514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3B1254" w:rsidRDefault="009C33F3" w:rsidP="00EF594F">
            <w:pPr>
              <w:jc w:val="center"/>
              <w:rPr>
                <w:color w:val="000000"/>
              </w:rPr>
            </w:pPr>
            <w:r w:rsidRPr="005143AE">
              <w:rPr>
                <w:color w:val="000000"/>
              </w:rPr>
              <w:t>г.Краснокамск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F3" w:rsidRPr="003B1254" w:rsidRDefault="009C33F3" w:rsidP="003B1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Циолковского, д. 4</w:t>
            </w:r>
          </w:p>
        </w:tc>
      </w:tr>
    </w:tbl>
    <w:p w:rsidR="009C33F3" w:rsidRDefault="009C33F3" w:rsidP="00C34A8E">
      <w:pPr>
        <w:ind w:left="5670"/>
        <w:jc w:val="both"/>
        <w:rPr>
          <w:sz w:val="28"/>
          <w:szCs w:val="28"/>
        </w:rPr>
      </w:pPr>
    </w:p>
    <w:p w:rsidR="009C33F3" w:rsidRDefault="009C33F3" w:rsidP="00C34A8E">
      <w:pPr>
        <w:ind w:left="5670"/>
        <w:jc w:val="both"/>
        <w:rPr>
          <w:sz w:val="28"/>
          <w:szCs w:val="28"/>
        </w:rPr>
      </w:pPr>
    </w:p>
    <w:p w:rsidR="009C33F3" w:rsidRPr="00E5586F" w:rsidRDefault="009C33F3" w:rsidP="00E5586F">
      <w:pPr>
        <w:jc w:val="both"/>
        <w:rPr>
          <w:sz w:val="28"/>
          <w:szCs w:val="28"/>
        </w:rPr>
      </w:pPr>
    </w:p>
    <w:sectPr w:rsidR="009C33F3" w:rsidRPr="00E5586F" w:rsidSect="003B1254">
      <w:pgSz w:w="11906" w:h="16838" w:code="9"/>
      <w:pgMar w:top="1134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F3" w:rsidRDefault="009C33F3" w:rsidP="00C21A66">
      <w:r>
        <w:separator/>
      </w:r>
    </w:p>
  </w:endnote>
  <w:endnote w:type="continuationSeparator" w:id="1">
    <w:p w:rsidR="009C33F3" w:rsidRDefault="009C33F3" w:rsidP="00C2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F3" w:rsidRDefault="009C33F3" w:rsidP="00C21A66">
      <w:r>
        <w:separator/>
      </w:r>
    </w:p>
  </w:footnote>
  <w:footnote w:type="continuationSeparator" w:id="1">
    <w:p w:rsidR="009C33F3" w:rsidRDefault="009C33F3" w:rsidP="00C21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580"/>
    <w:multiLevelType w:val="multilevel"/>
    <w:tmpl w:val="3DB6E0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8A012A0"/>
    <w:multiLevelType w:val="hybridMultilevel"/>
    <w:tmpl w:val="7694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6FCB"/>
    <w:multiLevelType w:val="multilevel"/>
    <w:tmpl w:val="3AF658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DE128E"/>
    <w:multiLevelType w:val="hybridMultilevel"/>
    <w:tmpl w:val="1EE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1E0B"/>
    <w:multiLevelType w:val="hybridMultilevel"/>
    <w:tmpl w:val="90AE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5A4D"/>
    <w:multiLevelType w:val="multilevel"/>
    <w:tmpl w:val="2EFE116C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5B5D3E58"/>
    <w:multiLevelType w:val="multilevel"/>
    <w:tmpl w:val="5DDAC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66C14334"/>
    <w:multiLevelType w:val="multilevel"/>
    <w:tmpl w:val="D8141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8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BA"/>
    <w:rsid w:val="000027FA"/>
    <w:rsid w:val="00002C97"/>
    <w:rsid w:val="00003DCE"/>
    <w:rsid w:val="00015610"/>
    <w:rsid w:val="00037BBC"/>
    <w:rsid w:val="00077626"/>
    <w:rsid w:val="00085040"/>
    <w:rsid w:val="00092B44"/>
    <w:rsid w:val="000C6407"/>
    <w:rsid w:val="000D0C70"/>
    <w:rsid w:val="000D327B"/>
    <w:rsid w:val="000D6B2D"/>
    <w:rsid w:val="000E04F6"/>
    <w:rsid w:val="000F51BF"/>
    <w:rsid w:val="0011298F"/>
    <w:rsid w:val="001222D7"/>
    <w:rsid w:val="001402D2"/>
    <w:rsid w:val="0016041D"/>
    <w:rsid w:val="00172F38"/>
    <w:rsid w:val="001963B4"/>
    <w:rsid w:val="0019650C"/>
    <w:rsid w:val="001977EC"/>
    <w:rsid w:val="001A1371"/>
    <w:rsid w:val="001A28F7"/>
    <w:rsid w:val="001B79A0"/>
    <w:rsid w:val="001C41A9"/>
    <w:rsid w:val="001D2AB4"/>
    <w:rsid w:val="001D75A7"/>
    <w:rsid w:val="00212B07"/>
    <w:rsid w:val="00232055"/>
    <w:rsid w:val="00241EEC"/>
    <w:rsid w:val="00247D1A"/>
    <w:rsid w:val="002808F2"/>
    <w:rsid w:val="0029607A"/>
    <w:rsid w:val="00296199"/>
    <w:rsid w:val="00297A11"/>
    <w:rsid w:val="002A17D8"/>
    <w:rsid w:val="002A47C5"/>
    <w:rsid w:val="002F0637"/>
    <w:rsid w:val="002F5B93"/>
    <w:rsid w:val="003027FA"/>
    <w:rsid w:val="003144A5"/>
    <w:rsid w:val="00316073"/>
    <w:rsid w:val="00320D32"/>
    <w:rsid w:val="0032322A"/>
    <w:rsid w:val="00327DF1"/>
    <w:rsid w:val="00346ADE"/>
    <w:rsid w:val="003635B4"/>
    <w:rsid w:val="00381A57"/>
    <w:rsid w:val="00396D2A"/>
    <w:rsid w:val="003B1254"/>
    <w:rsid w:val="003B53D7"/>
    <w:rsid w:val="003B7A3A"/>
    <w:rsid w:val="003C6D1B"/>
    <w:rsid w:val="003D73FE"/>
    <w:rsid w:val="003E04C0"/>
    <w:rsid w:val="003F7C50"/>
    <w:rsid w:val="00400DC7"/>
    <w:rsid w:val="00411A11"/>
    <w:rsid w:val="00414507"/>
    <w:rsid w:val="00444EC8"/>
    <w:rsid w:val="00462CF5"/>
    <w:rsid w:val="00474FBA"/>
    <w:rsid w:val="004754C0"/>
    <w:rsid w:val="004803B0"/>
    <w:rsid w:val="00490291"/>
    <w:rsid w:val="0049783C"/>
    <w:rsid w:val="004B261F"/>
    <w:rsid w:val="004C1162"/>
    <w:rsid w:val="00504A2A"/>
    <w:rsid w:val="005143AE"/>
    <w:rsid w:val="00516CE4"/>
    <w:rsid w:val="005256C8"/>
    <w:rsid w:val="0054239D"/>
    <w:rsid w:val="00555788"/>
    <w:rsid w:val="0056136C"/>
    <w:rsid w:val="00565D41"/>
    <w:rsid w:val="00571948"/>
    <w:rsid w:val="00576B7E"/>
    <w:rsid w:val="005B108A"/>
    <w:rsid w:val="005B5548"/>
    <w:rsid w:val="005B7F61"/>
    <w:rsid w:val="005E2EFF"/>
    <w:rsid w:val="006149E0"/>
    <w:rsid w:val="006340E5"/>
    <w:rsid w:val="006415B8"/>
    <w:rsid w:val="00647989"/>
    <w:rsid w:val="00656519"/>
    <w:rsid w:val="00667AE1"/>
    <w:rsid w:val="006A16A3"/>
    <w:rsid w:val="006A6C6E"/>
    <w:rsid w:val="006E57E4"/>
    <w:rsid w:val="00706532"/>
    <w:rsid w:val="0070739A"/>
    <w:rsid w:val="007151EF"/>
    <w:rsid w:val="00717B33"/>
    <w:rsid w:val="00720121"/>
    <w:rsid w:val="00731FBE"/>
    <w:rsid w:val="00736C7A"/>
    <w:rsid w:val="00744D13"/>
    <w:rsid w:val="00761B3C"/>
    <w:rsid w:val="00774C89"/>
    <w:rsid w:val="0079709A"/>
    <w:rsid w:val="007A721B"/>
    <w:rsid w:val="007C4F6E"/>
    <w:rsid w:val="007C61BC"/>
    <w:rsid w:val="007D66D0"/>
    <w:rsid w:val="008004AA"/>
    <w:rsid w:val="00803CAB"/>
    <w:rsid w:val="00846E39"/>
    <w:rsid w:val="00855D06"/>
    <w:rsid w:val="00865697"/>
    <w:rsid w:val="00865A8A"/>
    <w:rsid w:val="00866DFC"/>
    <w:rsid w:val="00872AD7"/>
    <w:rsid w:val="008942B9"/>
    <w:rsid w:val="00894D3B"/>
    <w:rsid w:val="008A10FA"/>
    <w:rsid w:val="008A2B25"/>
    <w:rsid w:val="008E4A0F"/>
    <w:rsid w:val="008F3FBC"/>
    <w:rsid w:val="008F5D61"/>
    <w:rsid w:val="00902CE3"/>
    <w:rsid w:val="009149D9"/>
    <w:rsid w:val="0093264E"/>
    <w:rsid w:val="00945885"/>
    <w:rsid w:val="00951D48"/>
    <w:rsid w:val="00964C32"/>
    <w:rsid w:val="0098736D"/>
    <w:rsid w:val="009C33F3"/>
    <w:rsid w:val="009C4F49"/>
    <w:rsid w:val="009C529F"/>
    <w:rsid w:val="009D3334"/>
    <w:rsid w:val="009D736B"/>
    <w:rsid w:val="009E5571"/>
    <w:rsid w:val="00A16E5D"/>
    <w:rsid w:val="00A22040"/>
    <w:rsid w:val="00A24CED"/>
    <w:rsid w:val="00A44F37"/>
    <w:rsid w:val="00A4557C"/>
    <w:rsid w:val="00A54E26"/>
    <w:rsid w:val="00A8736D"/>
    <w:rsid w:val="00A874D8"/>
    <w:rsid w:val="00AC4FDE"/>
    <w:rsid w:val="00AE4119"/>
    <w:rsid w:val="00B04156"/>
    <w:rsid w:val="00B0643B"/>
    <w:rsid w:val="00B0755A"/>
    <w:rsid w:val="00B36EE3"/>
    <w:rsid w:val="00B3747A"/>
    <w:rsid w:val="00B448B2"/>
    <w:rsid w:val="00B56C04"/>
    <w:rsid w:val="00B63557"/>
    <w:rsid w:val="00B7710F"/>
    <w:rsid w:val="00BC41B2"/>
    <w:rsid w:val="00BC7539"/>
    <w:rsid w:val="00BE4B5E"/>
    <w:rsid w:val="00C13137"/>
    <w:rsid w:val="00C13CBE"/>
    <w:rsid w:val="00C16C3D"/>
    <w:rsid w:val="00C21A66"/>
    <w:rsid w:val="00C24454"/>
    <w:rsid w:val="00C25B3B"/>
    <w:rsid w:val="00C34A8E"/>
    <w:rsid w:val="00C5325A"/>
    <w:rsid w:val="00C656CB"/>
    <w:rsid w:val="00C87633"/>
    <w:rsid w:val="00CD6B93"/>
    <w:rsid w:val="00CE3EB2"/>
    <w:rsid w:val="00CF7DCD"/>
    <w:rsid w:val="00D012BA"/>
    <w:rsid w:val="00D01A9E"/>
    <w:rsid w:val="00D20C15"/>
    <w:rsid w:val="00D21A4F"/>
    <w:rsid w:val="00D22C62"/>
    <w:rsid w:val="00D22E75"/>
    <w:rsid w:val="00D27FB6"/>
    <w:rsid w:val="00D3047C"/>
    <w:rsid w:val="00D559C9"/>
    <w:rsid w:val="00D5748A"/>
    <w:rsid w:val="00D60F0D"/>
    <w:rsid w:val="00D63BA5"/>
    <w:rsid w:val="00D65652"/>
    <w:rsid w:val="00D70547"/>
    <w:rsid w:val="00D84A52"/>
    <w:rsid w:val="00DE40C3"/>
    <w:rsid w:val="00DE56BD"/>
    <w:rsid w:val="00DE5D85"/>
    <w:rsid w:val="00DF28E6"/>
    <w:rsid w:val="00E5400C"/>
    <w:rsid w:val="00E5586F"/>
    <w:rsid w:val="00E67453"/>
    <w:rsid w:val="00E911C6"/>
    <w:rsid w:val="00E9364A"/>
    <w:rsid w:val="00E9460B"/>
    <w:rsid w:val="00E94924"/>
    <w:rsid w:val="00E97B8E"/>
    <w:rsid w:val="00EC1CFB"/>
    <w:rsid w:val="00ED1911"/>
    <w:rsid w:val="00EF1F12"/>
    <w:rsid w:val="00EF34F6"/>
    <w:rsid w:val="00EF594F"/>
    <w:rsid w:val="00F03BF4"/>
    <w:rsid w:val="00F1175E"/>
    <w:rsid w:val="00F2518F"/>
    <w:rsid w:val="00F60EF5"/>
    <w:rsid w:val="00F73B21"/>
    <w:rsid w:val="00F7603F"/>
    <w:rsid w:val="00F810EC"/>
    <w:rsid w:val="00F86FC5"/>
    <w:rsid w:val="00F976D1"/>
    <w:rsid w:val="00FA1E28"/>
    <w:rsid w:val="00FA6FE2"/>
    <w:rsid w:val="00FC0AD7"/>
    <w:rsid w:val="00FC6C93"/>
    <w:rsid w:val="00FF22B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474F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116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67AE1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AE1"/>
    <w:rPr>
      <w:sz w:val="24"/>
      <w:szCs w:val="24"/>
    </w:rPr>
  </w:style>
  <w:style w:type="table" w:customStyle="1" w:styleId="1">
    <w:name w:val="Сетка таблицы1"/>
    <w:uiPriority w:val="99"/>
    <w:rsid w:val="007C61B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41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21A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A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1A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A66"/>
    <w:rPr>
      <w:sz w:val="24"/>
      <w:szCs w:val="24"/>
    </w:rPr>
  </w:style>
  <w:style w:type="paragraph" w:customStyle="1" w:styleId="a">
    <w:name w:val="Исполнитель"/>
    <w:basedOn w:val="BodyText"/>
    <w:uiPriority w:val="99"/>
    <w:rsid w:val="002F0637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87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763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C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uiPriority w:val="99"/>
    <w:rsid w:val="00C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C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C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C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8">
    <w:name w:val="xl68"/>
    <w:basedOn w:val="Normal"/>
    <w:uiPriority w:val="99"/>
    <w:rsid w:val="00C8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574</TotalTime>
  <Pages>6</Pages>
  <Words>1541</Words>
  <Characters>8790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УД</dc:creator>
  <cp:keywords/>
  <dc:description/>
  <cp:lastModifiedBy>Ud8</cp:lastModifiedBy>
  <cp:revision>43</cp:revision>
  <cp:lastPrinted>2018-10-31T08:49:00Z</cp:lastPrinted>
  <dcterms:created xsi:type="dcterms:W3CDTF">2014-12-17T11:42:00Z</dcterms:created>
  <dcterms:modified xsi:type="dcterms:W3CDTF">2018-10-31T09:01:00Z</dcterms:modified>
</cp:coreProperties>
</file>