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EE4" w:rsidRPr="00852543" w:rsidRDefault="00192E5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25.02.2019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149-п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63EE4" w:rsidRDefault="00A63EE4" w:rsidP="00A63EE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4037B9" w:rsidRDefault="00A63EE4" w:rsidP="00A63EE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по</w:t>
      </w:r>
    </w:p>
    <w:p w:rsidR="001B0A8E" w:rsidRDefault="00A63EE4" w:rsidP="00A63EE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</w:p>
    <w:p w:rsidR="00A63EE4" w:rsidRPr="00FD3EA2" w:rsidRDefault="00A63EE4" w:rsidP="00A63EE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города Краснокамска на 2019 – 2020 годы</w:t>
      </w:r>
    </w:p>
    <w:p w:rsidR="00A63EE4" w:rsidRDefault="00A63EE4" w:rsidP="0076196A">
      <w:pPr>
        <w:pStyle w:val="ConsPlusNormal"/>
        <w:ind w:firstLine="709"/>
        <w:jc w:val="both"/>
      </w:pPr>
    </w:p>
    <w:p w:rsidR="0076196A" w:rsidRPr="00537EFB" w:rsidRDefault="0076196A" w:rsidP="001B0A8E">
      <w:pPr>
        <w:pStyle w:val="ConsPlusNormal"/>
        <w:ind w:firstLine="709"/>
        <w:jc w:val="both"/>
      </w:pPr>
      <w:r w:rsidRPr="00537EFB">
        <w:t>В соответствии с Федеральным законом от 25 декабря 2008 г</w:t>
      </w:r>
      <w:r w:rsidRPr="00537EFB">
        <w:rPr>
          <w:color w:val="000000"/>
        </w:rPr>
        <w:t xml:space="preserve">. </w:t>
      </w:r>
      <w:hyperlink r:id="rId8" w:history="1">
        <w:r w:rsidRPr="00537EFB">
          <w:rPr>
            <w:color w:val="000000"/>
          </w:rPr>
          <w:t>№ 273-ФЗ</w:t>
        </w:r>
      </w:hyperlink>
      <w:r w:rsidR="00192E57">
        <w:t xml:space="preserve"> </w:t>
      </w:r>
      <w:r w:rsidRPr="00537EFB">
        <w:t>«О противодействии коррупции», Указом П</w:t>
      </w:r>
      <w:r w:rsidR="00192E57">
        <w:t xml:space="preserve">резидента Российской Федерации </w:t>
      </w:r>
      <w:r w:rsidRPr="00537EFB">
        <w:t xml:space="preserve">от 29 июня 2018 г. № 378 «О Национальном плане противодействия коррупции на 2018 - 2020 годы» администрация </w:t>
      </w:r>
      <w:r w:rsidR="00A63EE4" w:rsidRPr="00537EFB">
        <w:t>города Краснокамска</w:t>
      </w:r>
    </w:p>
    <w:p w:rsidR="0076196A" w:rsidRPr="00537EFB" w:rsidRDefault="0076196A" w:rsidP="001B0A8E">
      <w:pPr>
        <w:pStyle w:val="a9"/>
        <w:spacing w:line="240" w:lineRule="auto"/>
        <w:ind w:firstLine="0"/>
        <w:rPr>
          <w:szCs w:val="28"/>
        </w:rPr>
      </w:pPr>
      <w:r w:rsidRPr="00537EFB">
        <w:rPr>
          <w:szCs w:val="28"/>
        </w:rPr>
        <w:t>ПОСТАНОВЛЯЕТ:</w:t>
      </w:r>
    </w:p>
    <w:p w:rsidR="0076196A" w:rsidRPr="00537EFB" w:rsidRDefault="0076196A" w:rsidP="00192E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 xml:space="preserve">1. Утвердить прилагаемый План </w:t>
      </w:r>
      <w:r w:rsidRPr="00537EFB">
        <w:rPr>
          <w:rFonts w:ascii="Times New Roman" w:hAnsi="Times New Roman"/>
          <w:bCs/>
          <w:sz w:val="28"/>
          <w:szCs w:val="28"/>
        </w:rPr>
        <w:t xml:space="preserve">по противодействию коррупции в администрации </w:t>
      </w:r>
      <w:r w:rsidR="00A63EE4" w:rsidRPr="00537EFB">
        <w:rPr>
          <w:rFonts w:ascii="Times New Roman" w:hAnsi="Times New Roman"/>
          <w:bCs/>
          <w:sz w:val="28"/>
          <w:szCs w:val="28"/>
        </w:rPr>
        <w:t>города Краснокамска</w:t>
      </w:r>
      <w:r w:rsidRPr="00537EFB">
        <w:rPr>
          <w:rFonts w:ascii="Times New Roman" w:hAnsi="Times New Roman"/>
          <w:bCs/>
          <w:sz w:val="28"/>
          <w:szCs w:val="28"/>
        </w:rPr>
        <w:t xml:space="preserve"> на 201</w:t>
      </w:r>
      <w:r w:rsidR="00A63EE4" w:rsidRPr="00537EFB">
        <w:rPr>
          <w:rFonts w:ascii="Times New Roman" w:hAnsi="Times New Roman"/>
          <w:bCs/>
          <w:sz w:val="28"/>
          <w:szCs w:val="28"/>
        </w:rPr>
        <w:t>9 – 2020 годы</w:t>
      </w:r>
      <w:r w:rsidRPr="00537EFB">
        <w:rPr>
          <w:rFonts w:ascii="Times New Roman" w:hAnsi="Times New Roman"/>
          <w:bCs/>
          <w:sz w:val="28"/>
          <w:szCs w:val="28"/>
        </w:rPr>
        <w:t>.</w:t>
      </w:r>
      <w:r w:rsidRPr="00537E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196A" w:rsidRPr="00537EFB" w:rsidRDefault="0076196A" w:rsidP="00192E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7EFB">
        <w:rPr>
          <w:rFonts w:ascii="Times New Roman" w:hAnsi="Times New Roman"/>
          <w:bCs/>
          <w:sz w:val="28"/>
          <w:szCs w:val="28"/>
        </w:rPr>
        <w:t>2.</w:t>
      </w:r>
      <w:r w:rsidRPr="00537E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7EFB">
        <w:rPr>
          <w:rFonts w:ascii="Times New Roman" w:hAnsi="Times New Roman"/>
          <w:sz w:val="28"/>
          <w:szCs w:val="28"/>
        </w:rPr>
        <w:t xml:space="preserve">Ответственным исполнителям обеспечить реализацию мероприятий Плана </w:t>
      </w:r>
      <w:r w:rsidRPr="00537EFB">
        <w:rPr>
          <w:rFonts w:ascii="Times New Roman" w:hAnsi="Times New Roman"/>
          <w:bCs/>
          <w:sz w:val="28"/>
          <w:szCs w:val="28"/>
        </w:rPr>
        <w:t xml:space="preserve">по противодействию коррупции в администрации </w:t>
      </w:r>
      <w:r w:rsidR="00A63EE4" w:rsidRPr="00537EFB">
        <w:rPr>
          <w:rFonts w:ascii="Times New Roman" w:hAnsi="Times New Roman"/>
          <w:bCs/>
          <w:sz w:val="28"/>
          <w:szCs w:val="28"/>
        </w:rPr>
        <w:t>города Краснокамска</w:t>
      </w:r>
      <w:r w:rsidRPr="00537EFB">
        <w:rPr>
          <w:rFonts w:ascii="Times New Roman" w:hAnsi="Times New Roman"/>
          <w:bCs/>
          <w:sz w:val="28"/>
          <w:szCs w:val="28"/>
        </w:rPr>
        <w:t xml:space="preserve"> на 201</w:t>
      </w:r>
      <w:r w:rsidR="00A63EE4" w:rsidRPr="00537EFB">
        <w:rPr>
          <w:rFonts w:ascii="Times New Roman" w:hAnsi="Times New Roman"/>
          <w:bCs/>
          <w:sz w:val="28"/>
          <w:szCs w:val="28"/>
        </w:rPr>
        <w:t>9 – 2020 годы</w:t>
      </w:r>
      <w:r w:rsidRPr="00537EFB">
        <w:rPr>
          <w:rFonts w:ascii="Times New Roman" w:hAnsi="Times New Roman"/>
          <w:bCs/>
          <w:sz w:val="28"/>
          <w:szCs w:val="28"/>
        </w:rPr>
        <w:t>.</w:t>
      </w:r>
    </w:p>
    <w:p w:rsidR="0076196A" w:rsidRPr="00537EFB" w:rsidRDefault="0076196A" w:rsidP="00192E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7EFB">
        <w:rPr>
          <w:rFonts w:ascii="Times New Roman" w:hAnsi="Times New Roman"/>
          <w:bCs/>
          <w:sz w:val="28"/>
          <w:szCs w:val="28"/>
        </w:rPr>
        <w:t xml:space="preserve">3. </w:t>
      </w:r>
      <w:r w:rsidRPr="00537EFB">
        <w:rPr>
          <w:rFonts w:ascii="Times New Roman" w:hAnsi="Times New Roman"/>
          <w:sz w:val="28"/>
          <w:szCs w:val="28"/>
        </w:rPr>
        <w:t xml:space="preserve">Руководители  отраслевых (функциональных) органов администрации </w:t>
      </w:r>
      <w:r w:rsidR="00A63EE4" w:rsidRPr="00537EFB">
        <w:rPr>
          <w:rFonts w:ascii="Times New Roman" w:hAnsi="Times New Roman"/>
          <w:sz w:val="28"/>
          <w:szCs w:val="28"/>
        </w:rPr>
        <w:t>города  Краснокамска</w:t>
      </w:r>
      <w:r w:rsidRPr="00537EFB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реализацию мер по противодействию коррупции, предусмотренных действующим законодательством, в соответствующих </w:t>
      </w:r>
      <w:r w:rsidR="001B0A8E" w:rsidRPr="00537EFB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Pr="00537EFB">
        <w:rPr>
          <w:rFonts w:ascii="Times New Roman" w:hAnsi="Times New Roman"/>
          <w:sz w:val="28"/>
          <w:szCs w:val="28"/>
        </w:rPr>
        <w:t>органах, а также в подведомственных муниципальных учреждениях.</w:t>
      </w:r>
    </w:p>
    <w:p w:rsidR="0076196A" w:rsidRPr="00537EFB" w:rsidRDefault="0076196A" w:rsidP="00192E5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A63EE4" w:rsidRPr="00537EFB">
        <w:rPr>
          <w:rFonts w:ascii="Times New Roman" w:hAnsi="Times New Roman"/>
          <w:sz w:val="28"/>
          <w:szCs w:val="28"/>
        </w:rPr>
        <w:t>руководителя аппарата администрации города Краснокамска</w:t>
      </w:r>
      <w:r w:rsidRPr="00537E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EFB">
        <w:rPr>
          <w:rFonts w:ascii="Times New Roman" w:hAnsi="Times New Roman"/>
          <w:sz w:val="28"/>
          <w:szCs w:val="28"/>
        </w:rPr>
        <w:t>О.С.Жернакову</w:t>
      </w:r>
      <w:proofErr w:type="spellEnd"/>
      <w:r w:rsidRPr="00537EFB">
        <w:rPr>
          <w:rFonts w:ascii="Times New Roman" w:hAnsi="Times New Roman"/>
          <w:sz w:val="28"/>
          <w:szCs w:val="28"/>
        </w:rPr>
        <w:t>.</w:t>
      </w:r>
    </w:p>
    <w:p w:rsidR="00A63EE4" w:rsidRPr="00537EFB" w:rsidRDefault="00A63EE4" w:rsidP="001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EE4" w:rsidRPr="00537EFB" w:rsidRDefault="00A63EE4" w:rsidP="00192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EE4" w:rsidRPr="00537EFB" w:rsidRDefault="00A63EE4" w:rsidP="00192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196A" w:rsidRPr="00537EFB" w:rsidRDefault="0076196A" w:rsidP="00192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 xml:space="preserve">Глава </w:t>
      </w:r>
      <w:r w:rsidR="00A63EE4" w:rsidRPr="00537EFB">
        <w:rPr>
          <w:rFonts w:ascii="Times New Roman" w:hAnsi="Times New Roman"/>
          <w:sz w:val="28"/>
          <w:szCs w:val="28"/>
        </w:rPr>
        <w:t>города Краснокамска</w:t>
      </w:r>
      <w:r w:rsidRPr="00537EFB">
        <w:rPr>
          <w:rFonts w:ascii="Times New Roman" w:hAnsi="Times New Roman"/>
          <w:sz w:val="28"/>
          <w:szCs w:val="28"/>
        </w:rPr>
        <w:t xml:space="preserve"> -</w:t>
      </w:r>
    </w:p>
    <w:p w:rsidR="00A63EE4" w:rsidRPr="00537EFB" w:rsidRDefault="0076196A" w:rsidP="00192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6196A" w:rsidRPr="00537EFB" w:rsidRDefault="00A63EE4" w:rsidP="00192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>город</w:t>
      </w:r>
      <w:r w:rsidR="00537EFB">
        <w:rPr>
          <w:rFonts w:ascii="Times New Roman" w:hAnsi="Times New Roman"/>
          <w:sz w:val="28"/>
          <w:szCs w:val="28"/>
        </w:rPr>
        <w:t xml:space="preserve">а </w:t>
      </w:r>
      <w:r w:rsidRPr="00537EFB">
        <w:rPr>
          <w:rFonts w:ascii="Times New Roman" w:hAnsi="Times New Roman"/>
          <w:sz w:val="28"/>
          <w:szCs w:val="28"/>
        </w:rPr>
        <w:t xml:space="preserve">Краснокамска                                                                 </w:t>
      </w:r>
      <w:r w:rsidR="00192E57">
        <w:rPr>
          <w:rFonts w:ascii="Times New Roman" w:hAnsi="Times New Roman"/>
          <w:sz w:val="28"/>
          <w:szCs w:val="28"/>
        </w:rPr>
        <w:t xml:space="preserve">           </w:t>
      </w:r>
      <w:r w:rsidRPr="00537EF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37EFB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76196A" w:rsidRPr="00537EFB" w:rsidRDefault="0076196A" w:rsidP="00537EFB">
      <w:pPr>
        <w:spacing w:after="0" w:line="240" w:lineRule="exact"/>
        <w:rPr>
          <w:sz w:val="28"/>
          <w:szCs w:val="28"/>
        </w:rPr>
      </w:pPr>
    </w:p>
    <w:p w:rsidR="00A63EE4" w:rsidRDefault="00A63EE4" w:rsidP="0076196A">
      <w:pPr>
        <w:spacing w:line="240" w:lineRule="exact"/>
        <w:rPr>
          <w:sz w:val="24"/>
        </w:rPr>
      </w:pPr>
    </w:p>
    <w:p w:rsidR="00A63EE4" w:rsidRDefault="00A63EE4" w:rsidP="00A63EE4">
      <w:pPr>
        <w:spacing w:after="0" w:line="240" w:lineRule="exact"/>
        <w:rPr>
          <w:rFonts w:ascii="Times New Roman" w:hAnsi="Times New Roman"/>
          <w:sz w:val="24"/>
        </w:rPr>
      </w:pPr>
    </w:p>
    <w:p w:rsidR="00A63EE4" w:rsidRDefault="00A63EE4" w:rsidP="00A63EE4">
      <w:pPr>
        <w:spacing w:after="0" w:line="240" w:lineRule="exact"/>
        <w:rPr>
          <w:rFonts w:ascii="Times New Roman" w:hAnsi="Times New Roman"/>
          <w:sz w:val="24"/>
        </w:rPr>
      </w:pPr>
    </w:p>
    <w:p w:rsidR="00A63EE4" w:rsidRDefault="00A63EE4" w:rsidP="00A63EE4">
      <w:pPr>
        <w:spacing w:after="0" w:line="240" w:lineRule="exact"/>
        <w:rPr>
          <w:rFonts w:ascii="Times New Roman" w:hAnsi="Times New Roman"/>
          <w:sz w:val="24"/>
        </w:rPr>
      </w:pPr>
    </w:p>
    <w:p w:rsidR="00A63EE4" w:rsidRDefault="00A63EE4" w:rsidP="00A63EE4">
      <w:pPr>
        <w:spacing w:after="0" w:line="240" w:lineRule="exact"/>
        <w:rPr>
          <w:rFonts w:ascii="Times New Roman" w:hAnsi="Times New Roman"/>
          <w:sz w:val="24"/>
        </w:rPr>
      </w:pPr>
    </w:p>
    <w:p w:rsidR="00A63EE4" w:rsidRDefault="00A63EE4" w:rsidP="00A63EE4">
      <w:pPr>
        <w:spacing w:after="0" w:line="240" w:lineRule="exact"/>
        <w:rPr>
          <w:rFonts w:ascii="Times New Roman" w:hAnsi="Times New Roman"/>
          <w:sz w:val="24"/>
        </w:rPr>
      </w:pPr>
    </w:p>
    <w:p w:rsidR="00A63EE4" w:rsidRDefault="00A63EE4" w:rsidP="00A63EE4">
      <w:pPr>
        <w:spacing w:after="0" w:line="240" w:lineRule="exact"/>
        <w:rPr>
          <w:rFonts w:ascii="Times New Roman" w:hAnsi="Times New Roman"/>
          <w:sz w:val="24"/>
        </w:rPr>
      </w:pPr>
    </w:p>
    <w:p w:rsidR="00A63EE4" w:rsidRDefault="00A63EE4" w:rsidP="00A63EE4">
      <w:pPr>
        <w:spacing w:after="0" w:line="240" w:lineRule="exact"/>
        <w:rPr>
          <w:rFonts w:ascii="Times New Roman" w:hAnsi="Times New Roman"/>
          <w:sz w:val="24"/>
        </w:rPr>
      </w:pPr>
    </w:p>
    <w:p w:rsidR="00A63EE4" w:rsidRDefault="00A63EE4" w:rsidP="00A63EE4">
      <w:pPr>
        <w:spacing w:after="0" w:line="240" w:lineRule="exact"/>
        <w:rPr>
          <w:rFonts w:ascii="Times New Roman" w:hAnsi="Times New Roman"/>
          <w:sz w:val="24"/>
        </w:rPr>
      </w:pPr>
    </w:p>
    <w:p w:rsidR="0076196A" w:rsidRPr="00A63EE4" w:rsidRDefault="0076196A" w:rsidP="00A63EE4">
      <w:pPr>
        <w:spacing w:after="0" w:line="240" w:lineRule="exact"/>
        <w:rPr>
          <w:rFonts w:ascii="Times New Roman" w:hAnsi="Times New Roman"/>
          <w:sz w:val="24"/>
        </w:rPr>
      </w:pPr>
      <w:proofErr w:type="spellStart"/>
      <w:r w:rsidRPr="00A63EE4">
        <w:rPr>
          <w:rFonts w:ascii="Times New Roman" w:hAnsi="Times New Roman"/>
          <w:sz w:val="24"/>
        </w:rPr>
        <w:t>Благиных</w:t>
      </w:r>
      <w:proofErr w:type="spellEnd"/>
      <w:r w:rsidRPr="00A63EE4">
        <w:rPr>
          <w:rFonts w:ascii="Times New Roman" w:hAnsi="Times New Roman"/>
          <w:sz w:val="24"/>
        </w:rPr>
        <w:t xml:space="preserve"> А.В.</w:t>
      </w:r>
    </w:p>
    <w:p w:rsidR="0076196A" w:rsidRDefault="001B0A8E" w:rsidP="00A63EE4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4-49-01</w:t>
      </w:r>
    </w:p>
    <w:p w:rsidR="00A63EE4" w:rsidRDefault="00A63EE4" w:rsidP="00A63EE4">
      <w:pPr>
        <w:spacing w:after="0" w:line="240" w:lineRule="exact"/>
        <w:rPr>
          <w:rFonts w:ascii="Times New Roman" w:hAnsi="Times New Roman"/>
          <w:sz w:val="24"/>
        </w:rPr>
      </w:pPr>
    </w:p>
    <w:p w:rsidR="005968C6" w:rsidRDefault="005968C6" w:rsidP="0076196A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Cs w:val="28"/>
        </w:rPr>
        <w:sectPr w:rsidR="005968C6" w:rsidSect="00D854E4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76196A" w:rsidRPr="005968C6" w:rsidRDefault="005968C6" w:rsidP="00B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8C6">
        <w:rPr>
          <w:rFonts w:ascii="Times New Roman" w:hAnsi="Times New Roman"/>
          <w:b/>
          <w:sz w:val="28"/>
          <w:szCs w:val="28"/>
        </w:rPr>
        <w:lastRenderedPageBreak/>
        <w:t>ПЛ</w:t>
      </w:r>
      <w:r w:rsidR="0076196A" w:rsidRPr="005968C6">
        <w:rPr>
          <w:rFonts w:ascii="Times New Roman" w:hAnsi="Times New Roman"/>
          <w:b/>
          <w:sz w:val="28"/>
          <w:szCs w:val="28"/>
        </w:rPr>
        <w:t>АН</w:t>
      </w:r>
    </w:p>
    <w:p w:rsidR="0076196A" w:rsidRPr="005968C6" w:rsidRDefault="0076196A" w:rsidP="00B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8C6">
        <w:rPr>
          <w:rFonts w:ascii="Times New Roman" w:hAnsi="Times New Roman"/>
          <w:b/>
          <w:sz w:val="28"/>
          <w:szCs w:val="28"/>
        </w:rPr>
        <w:t>по противодействию коррупции в администрации Краснокамского муниципального района на 201</w:t>
      </w:r>
      <w:r w:rsidR="005968C6" w:rsidRPr="005968C6">
        <w:rPr>
          <w:rFonts w:ascii="Times New Roman" w:hAnsi="Times New Roman"/>
          <w:b/>
          <w:sz w:val="28"/>
          <w:szCs w:val="28"/>
        </w:rPr>
        <w:t>9 – 2020 годы</w:t>
      </w:r>
    </w:p>
    <w:p w:rsidR="005968C6" w:rsidRPr="005968C6" w:rsidRDefault="005968C6" w:rsidP="00B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2551"/>
        <w:gridCol w:w="5246"/>
      </w:tblGrid>
      <w:tr w:rsidR="0076196A" w:rsidRPr="005968C6" w:rsidTr="00AB7C8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96A" w:rsidRPr="005968C6" w:rsidRDefault="0076196A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6196A" w:rsidRPr="005968C6" w:rsidRDefault="0076196A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96A" w:rsidRPr="005968C6" w:rsidRDefault="0076196A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96A" w:rsidRPr="005968C6" w:rsidRDefault="0076196A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96A" w:rsidRPr="005968C6" w:rsidRDefault="0076196A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96A" w:rsidRPr="005968C6" w:rsidRDefault="0076196A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76196A" w:rsidRPr="005968C6" w:rsidTr="00AB7C8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196A" w:rsidRPr="005968C6" w:rsidTr="00AB7C88">
        <w:trPr>
          <w:trHeight w:val="365"/>
        </w:trPr>
        <w:tc>
          <w:tcPr>
            <w:tcW w:w="709" w:type="dxa"/>
            <w:shd w:val="clear" w:color="auto" w:fill="FFFFFF"/>
          </w:tcPr>
          <w:p w:rsidR="001B0A8E" w:rsidRDefault="001B0A8E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8" w:type="dxa"/>
            <w:gridSpan w:val="4"/>
            <w:shd w:val="clear" w:color="auto" w:fill="FFFFFF"/>
          </w:tcPr>
          <w:p w:rsidR="001B0A8E" w:rsidRDefault="001B0A8E" w:rsidP="00403F0D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96A" w:rsidRPr="005968C6" w:rsidRDefault="0076196A" w:rsidP="00403F0D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76196A" w:rsidRPr="005968C6" w:rsidTr="00AB7C88">
        <w:trPr>
          <w:trHeight w:val="18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AB7C8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Подготовка отчета о выполнении план</w:t>
            </w:r>
            <w:r w:rsidR="00AB7C88">
              <w:rPr>
                <w:rFonts w:ascii="Times New Roman" w:hAnsi="Times New Roman"/>
                <w:sz w:val="28"/>
                <w:szCs w:val="28"/>
              </w:rPr>
              <w:t>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 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AB7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</w:t>
            </w:r>
            <w:r w:rsidR="00AB7C88">
              <w:rPr>
                <w:rFonts w:ascii="Times New Roman" w:hAnsi="Times New Roman"/>
                <w:sz w:val="28"/>
                <w:szCs w:val="28"/>
              </w:rPr>
              <w:t xml:space="preserve">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 февраля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года, следующего за отчетным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76196A" w:rsidRPr="005968C6" w:rsidTr="00AB7C88">
        <w:trPr>
          <w:trHeight w:val="1074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кадрам, </w:t>
            </w:r>
            <w:r w:rsidR="00EC4147">
              <w:rPr>
                <w:rFonts w:ascii="Times New Roman" w:hAnsi="Times New Roman"/>
                <w:sz w:val="28"/>
                <w:szCs w:val="28"/>
              </w:rPr>
              <w:t>советник главы города Краснокамска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Выработка предложений и принятие мер по совершенствованию работы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противодействию коррупции</w:t>
            </w:r>
          </w:p>
        </w:tc>
      </w:tr>
      <w:tr w:rsidR="0076196A" w:rsidRPr="005968C6" w:rsidTr="00AB7C88">
        <w:trPr>
          <w:trHeight w:val="1445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администрации </w:t>
            </w:r>
            <w:r w:rsidR="00EC4147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AB7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кадрам, </w:t>
            </w:r>
            <w:r w:rsidR="00AB7C88"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E84308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необходимости, </w:t>
            </w:r>
            <w:r w:rsidR="0076196A" w:rsidRPr="005968C6">
              <w:rPr>
                <w:rFonts w:ascii="Times New Roman" w:hAnsi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Своевременное оперативное реагирование на коррупционные правонаруше</w:t>
            </w:r>
            <w:r w:rsidR="001B0A8E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и обеспечение соблюдения принципа неотвратимости юридической ответственности за корр</w:t>
            </w:r>
            <w:r w:rsidR="001B0A8E">
              <w:rPr>
                <w:rFonts w:ascii="Times New Roman" w:hAnsi="Times New Roman"/>
                <w:sz w:val="28"/>
                <w:szCs w:val="28"/>
              </w:rPr>
              <w:t>упционные и иные правонарушения</w:t>
            </w:r>
          </w:p>
        </w:tc>
      </w:tr>
      <w:tr w:rsidR="0076196A" w:rsidRPr="005968C6" w:rsidTr="00AB7C88">
        <w:trPr>
          <w:trHeight w:val="1445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рассмотрения на заседании Межведомственного совета по противодействию коррупции при главе </w:t>
            </w:r>
            <w:r w:rsidR="00EC4147">
              <w:rPr>
                <w:rFonts w:ascii="Times New Roman" w:hAnsi="Times New Roman"/>
                <w:sz w:val="28"/>
                <w:szCs w:val="28"/>
              </w:rPr>
              <w:t>г</w:t>
            </w:r>
            <w:r w:rsidR="001B0A8E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="00EC4147">
              <w:rPr>
                <w:rFonts w:ascii="Times New Roman" w:hAnsi="Times New Roman"/>
                <w:sz w:val="28"/>
                <w:szCs w:val="28"/>
              </w:rPr>
              <w:t>Краснокамска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– главе администрации </w:t>
            </w:r>
            <w:r w:rsidR="00EC4147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="001B0A8E">
              <w:rPr>
                <w:rFonts w:ascii="Times New Roman" w:hAnsi="Times New Roman"/>
                <w:sz w:val="28"/>
                <w:szCs w:val="28"/>
              </w:rPr>
              <w:t xml:space="preserve"> (далее – Совет)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1B0A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При наличии вопроса в повестке заседания </w:t>
            </w:r>
            <w:r w:rsidR="001B0A8E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1B0A8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Организация всестороннего рассмотрения вопросов на заседании </w:t>
            </w:r>
            <w:r w:rsidR="001B0A8E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и выработка предложений по реализации эффективных мер по противодействию коррупции</w:t>
            </w:r>
          </w:p>
        </w:tc>
      </w:tr>
      <w:tr w:rsidR="0076196A" w:rsidRPr="005968C6" w:rsidTr="00AB7C88">
        <w:trPr>
          <w:trHeight w:val="385"/>
        </w:trPr>
        <w:tc>
          <w:tcPr>
            <w:tcW w:w="709" w:type="dxa"/>
            <w:shd w:val="clear" w:color="auto" w:fill="FFFFFF"/>
          </w:tcPr>
          <w:p w:rsidR="001B0A8E" w:rsidRDefault="001B0A8E" w:rsidP="00403F0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18" w:type="dxa"/>
            <w:gridSpan w:val="4"/>
            <w:shd w:val="clear" w:color="auto" w:fill="FFFFFF"/>
          </w:tcPr>
          <w:p w:rsidR="001B0A8E" w:rsidRDefault="001B0A8E" w:rsidP="00403F0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EC4147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сведений, представляемых при приеме на службу, лицами, претендующими на замещение муниципальной должности в администрации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– муниципальные должности),  должности муниципальной службы в администрации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– муниципальные служащие) и должности руководителя подведомственных учреждений (далее – ПО).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EC4147" w:rsidP="00EC4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(по мере </w:t>
            </w:r>
            <w:r w:rsidR="0076196A"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необходимости),</w:t>
            </w:r>
          </w:p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</w:t>
            </w:r>
            <w:r w:rsidR="001B0A8E">
              <w:rPr>
                <w:rFonts w:ascii="Times New Roman" w:hAnsi="Times New Roman"/>
                <w:color w:val="000000"/>
                <w:sz w:val="28"/>
                <w:szCs w:val="28"/>
              </w:rPr>
              <w:t>ленным нарушениям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действенного функционирования комиссии </w:t>
            </w:r>
            <w:r w:rsidR="00EC4147" w:rsidRPr="00CC226C"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EC4147" w:rsidRPr="006E036A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="00EC414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C4147" w:rsidRPr="00CC226C">
              <w:rPr>
                <w:rFonts w:ascii="Times New Roman" w:hAnsi="Times New Roman"/>
                <w:sz w:val="28"/>
                <w:szCs w:val="28"/>
              </w:rPr>
              <w:t>отраслевых (функциональных) орган</w:t>
            </w:r>
            <w:r w:rsidR="00EC4147">
              <w:rPr>
                <w:rFonts w:ascii="Times New Roman" w:hAnsi="Times New Roman"/>
                <w:sz w:val="28"/>
                <w:szCs w:val="28"/>
              </w:rPr>
              <w:t>ов</w:t>
            </w:r>
            <w:r w:rsidR="00EC4147" w:rsidRPr="00CC226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EC4147" w:rsidRPr="006E036A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="00EC4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147" w:rsidRPr="00CC226C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повышение эффективности реализации принимаемых комиссиями решений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предупреждению коррупции.</w:t>
            </w:r>
          </w:p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76196A" w:rsidRPr="005968C6" w:rsidTr="00AB7C88">
        <w:trPr>
          <w:trHeight w:val="1695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1B0A8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Обобщение информации по результатам выполнения мероприятий данного раздела и направлени</w:t>
            </w:r>
            <w:r w:rsidR="001B0A8E">
              <w:rPr>
                <w:rFonts w:ascii="Times New Roman" w:hAnsi="Times New Roman"/>
                <w:sz w:val="28"/>
                <w:szCs w:val="28"/>
              </w:rPr>
              <w:t xml:space="preserve">е в адрес органа Пермского края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по профилактике коррупционных и иных правонарушений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EC4147" w:rsidP="00403F0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6196A" w:rsidRPr="005968C6">
              <w:rPr>
                <w:rFonts w:ascii="Times New Roman" w:hAnsi="Times New Roman"/>
                <w:sz w:val="28"/>
                <w:szCs w:val="28"/>
              </w:rPr>
              <w:t xml:space="preserve">о 20 февраля </w:t>
            </w:r>
            <w:r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1B0A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анализа публикаций в средствах массовой информации о фактах проявления коррупции в администрации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EC4147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города Краснокамска</w:t>
            </w:r>
            <w:r w:rsidR="0076196A" w:rsidRPr="005968C6">
              <w:rPr>
                <w:rFonts w:ascii="Times New Roman" w:hAnsi="Times New Roman"/>
                <w:sz w:val="28"/>
                <w:szCs w:val="28"/>
              </w:rPr>
              <w:t>, 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информации о фактах проявления коррупции в администрации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коррупционных рисков, возникающих при реализации администрацией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своих функций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EC4147" w:rsidP="00EC4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отдел</w:t>
            </w:r>
            <w:r w:rsidR="0076196A"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proofErr w:type="spellStart"/>
            <w:r w:rsidRPr="005968C6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Pr="005968C6">
              <w:rPr>
                <w:rFonts w:ascii="Times New Roman" w:hAnsi="Times New Roman"/>
                <w:sz w:val="28"/>
                <w:szCs w:val="28"/>
              </w:rPr>
              <w:t xml:space="preserve">-опасных функций, актуализация перечня должностей муниципальной службы в администрации </w:t>
            </w:r>
            <w:r w:rsidR="00EC4147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969" w:type="dxa"/>
            <w:shd w:val="clear" w:color="auto" w:fill="auto"/>
          </w:tcPr>
          <w:p w:rsidR="0076196A" w:rsidRPr="005968C6" w:rsidRDefault="0076196A" w:rsidP="001B0A8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Актуализация сведений, содержащихся в анкетах, представляемых при назначении на должности муниципальной службы в </w:t>
            </w:r>
            <w:r w:rsidR="00AB7C88">
              <w:rPr>
                <w:rFonts w:ascii="Times New Roman" w:hAnsi="Times New Roman"/>
                <w:sz w:val="28"/>
                <w:szCs w:val="28"/>
              </w:rPr>
              <w:t>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AB7C88">
              <w:rPr>
                <w:rFonts w:ascii="Times New Roman" w:hAnsi="Times New Roman"/>
                <w:sz w:val="28"/>
                <w:szCs w:val="28"/>
              </w:rPr>
              <w:t xml:space="preserve">города Краснокамска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и поступлении на такую службу, об их родственниках и свойственниках </w:t>
            </w:r>
          </w:p>
        </w:tc>
        <w:tc>
          <w:tcPr>
            <w:tcW w:w="2552" w:type="dxa"/>
            <w:shd w:val="clear" w:color="auto" w:fill="auto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auto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246" w:type="dxa"/>
            <w:shd w:val="clear" w:color="auto" w:fill="auto"/>
          </w:tcPr>
          <w:p w:rsidR="0076196A" w:rsidRPr="005968C6" w:rsidRDefault="0076196A" w:rsidP="00AB7C8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Выявление случаев конфликта интересов</w:t>
            </w:r>
          </w:p>
          <w:p w:rsidR="0076196A" w:rsidRPr="005968C6" w:rsidRDefault="0076196A" w:rsidP="00AB7C88">
            <w:pPr>
              <w:spacing w:line="240" w:lineRule="exac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Систематизация сведений о муниципальных служащих и аффилированных им лицах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1B0A8E" w:rsidRDefault="001B0A8E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18" w:type="dxa"/>
            <w:gridSpan w:val="4"/>
            <w:shd w:val="clear" w:color="auto" w:fill="FFFFFF"/>
          </w:tcPr>
          <w:p w:rsidR="001B0A8E" w:rsidRDefault="001B0A8E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внутреннего финансового контроля в части закупочных процедур администрации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EC414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 муниципальными служащими и работниками ПО при осуществлении закупок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информированности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ответственности лиц, замещающих муниципальные должности, муниципальных служащих, работников ПО. 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76196A" w:rsidRPr="005968C6" w:rsidTr="00AB7C88">
        <w:trPr>
          <w:trHeight w:val="496"/>
        </w:trPr>
        <w:tc>
          <w:tcPr>
            <w:tcW w:w="709" w:type="dxa"/>
            <w:shd w:val="clear" w:color="auto" w:fill="FFFFFF"/>
          </w:tcPr>
          <w:p w:rsidR="002F17E9" w:rsidRDefault="002F17E9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7E9" w:rsidRDefault="002F17E9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7E9" w:rsidRDefault="002F17E9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8" w:type="dxa"/>
            <w:gridSpan w:val="4"/>
            <w:shd w:val="clear" w:color="auto" w:fill="FFFFFF"/>
          </w:tcPr>
          <w:p w:rsidR="002F17E9" w:rsidRDefault="002F17E9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F17E9" w:rsidRDefault="002F17E9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ПО. Обеспечение контроля за своевременностью представления указанных сведений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обязательствах имущественного характера своих и членов своей семьи.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76196A" w:rsidRPr="005968C6" w:rsidTr="00AB7C88">
        <w:trPr>
          <w:trHeight w:val="1725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их семей на официальном сайте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</w:t>
            </w:r>
            <w:r w:rsidR="00EC4147">
              <w:rPr>
                <w:rFonts w:ascii="Times New Roman" w:hAnsi="Times New Roman"/>
                <w:sz w:val="28"/>
                <w:szCs w:val="28"/>
              </w:rPr>
              <w:t>нальных) органов администрации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14 рабочих дней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со дня истечения срока, установленного для подачи сведений,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том числе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для уточненных сведений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открытости и доступности информации о деятельности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профилактике коррупционных правонарушений в администрации Краснокамского муниципального района, ПО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AB7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AB7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</w:t>
            </w:r>
          </w:p>
          <w:p w:rsidR="0076196A" w:rsidRPr="005968C6" w:rsidRDefault="0076196A" w:rsidP="00AB7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до 1 октября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Предупреждение и выявление случаев представления недостоверных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антикоррупционных проверок, основанием для которых послужила информация, представленная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отделом по общим вопросам, муниципальной службе и кадрам,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подразделением кадровой службы отраслевого (функционального) органа администрации по профилактике коррупционных и иных правонарушений по итогам анализа сведений, от общего числа указанных проверок – 50 %.</w:t>
            </w:r>
          </w:p>
          <w:p w:rsidR="001B0A8E" w:rsidRDefault="001B0A8E" w:rsidP="00AB7C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AB7C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инициированных администрацией </w:t>
            </w:r>
            <w:r w:rsidR="00AB7C88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отраслевым (функциональным) органов администрации </w:t>
            </w:r>
            <w:r w:rsidR="00AB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города Краснокамска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процедур контроля за расходами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76196A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зачислении в доход бюджета средств, вырученных от его реализации;</w:t>
            </w: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Федерального закона от 7 мая 2013 г. № 79-ФЗ «О запрете отдельным категориям лиц открывать и иметь счета (вклады), хранить наличны</w:t>
            </w:r>
            <w:r w:rsidR="002F1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денежные средства и ценности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иностранных банках, расположенных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выявленных нарушений,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том числе:</w:t>
            </w: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их на заседании </w:t>
            </w:r>
            <w:r w:rsidR="002F17E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омиссии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F17E9" w:rsidRPr="00CC226C"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2F17E9" w:rsidRPr="006E036A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="002F17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2F17E9" w:rsidRPr="00CC226C">
              <w:rPr>
                <w:rFonts w:ascii="Times New Roman" w:hAnsi="Times New Roman"/>
                <w:sz w:val="28"/>
                <w:szCs w:val="28"/>
              </w:rPr>
              <w:t>отраслевых (функциональных) орган</w:t>
            </w:r>
            <w:r w:rsidR="002F17E9">
              <w:rPr>
                <w:rFonts w:ascii="Times New Roman" w:hAnsi="Times New Roman"/>
                <w:sz w:val="28"/>
                <w:szCs w:val="28"/>
              </w:rPr>
              <w:t>ов</w:t>
            </w:r>
            <w:r w:rsidR="002F17E9" w:rsidRPr="00CC226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2F17E9" w:rsidRPr="006E036A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="002F1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7E9" w:rsidRPr="00CC226C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17E9" w:rsidRDefault="002F17E9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несоблюдение лицами, замещающими муниципальные должности,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проверки достоверности и полноты сведений о д</w:t>
            </w:r>
            <w:r w:rsidR="002F1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оходах, расходах, об имуществе 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Ежегодно (по мере необходимости),</w:t>
            </w: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контроля за расходами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действующим законодательством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Количество проведенных контрольн</w:t>
            </w:r>
            <w:r w:rsidR="002F17E9">
              <w:rPr>
                <w:rFonts w:ascii="Times New Roman" w:hAnsi="Times New Roman"/>
                <w:sz w:val="28"/>
                <w:szCs w:val="28"/>
              </w:rPr>
              <w:t>ых мероприятий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100 % при наличии оснований для осуществления контроля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выполнением лицами, замещающими муниципальные должности, муниципальными служащими, руководителями ПО требований о предотвращении или об урегулировании конфликта интересов, в</w:t>
            </w:r>
            <w:r w:rsidRPr="005968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том числе проверка соблюдения указанных требований 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выявленных нарушений 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3969" w:type="dxa"/>
            <w:shd w:val="clear" w:color="auto" w:fill="auto"/>
          </w:tcPr>
          <w:p w:rsidR="0076196A" w:rsidRPr="005968C6" w:rsidRDefault="0076196A" w:rsidP="00403F0D">
            <w:pPr>
              <w:pStyle w:val="ConsPlusNormal"/>
              <w:spacing w:line="240" w:lineRule="exact"/>
              <w:rPr>
                <w:color w:val="000000"/>
              </w:rPr>
            </w:pPr>
            <w:r w:rsidRPr="005968C6">
              <w:rPr>
                <w:color w:val="000000"/>
              </w:rPr>
              <w:t xml:space="preserve">Обеспечение внесения изменений в муниципальные правовые акты в части </w:t>
            </w:r>
            <w:r w:rsidRPr="005968C6">
              <w:rPr>
                <w:rFonts w:eastAsia="BatangChe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2552" w:type="dxa"/>
            <w:shd w:val="clear" w:color="auto" w:fill="auto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auto"/>
          </w:tcPr>
          <w:p w:rsidR="0076196A" w:rsidRPr="005968C6" w:rsidRDefault="00AB7C88" w:rsidP="00403F0D">
            <w:pPr>
              <w:pStyle w:val="ConsPlusNorma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2019 г.</w:t>
            </w:r>
          </w:p>
        </w:tc>
        <w:tc>
          <w:tcPr>
            <w:tcW w:w="5246" w:type="dxa"/>
            <w:shd w:val="clear" w:color="auto" w:fill="auto"/>
          </w:tcPr>
          <w:p w:rsidR="0076196A" w:rsidRPr="005968C6" w:rsidRDefault="0076196A" w:rsidP="00403F0D">
            <w:pPr>
              <w:pStyle w:val="ConsPlusNormal"/>
              <w:spacing w:line="240" w:lineRule="exact"/>
              <w:rPr>
                <w:color w:val="000000"/>
              </w:rPr>
            </w:pPr>
            <w:r w:rsidRPr="005968C6">
              <w:rPr>
                <w:color w:val="000000"/>
              </w:rPr>
              <w:t>Снижение риска ошибок при заполнении справок о доходах.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0B32FC" w:rsidRDefault="000B32FC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8" w:type="dxa"/>
            <w:gridSpan w:val="4"/>
            <w:shd w:val="clear" w:color="auto" w:fill="FFFFFF"/>
          </w:tcPr>
          <w:p w:rsidR="000B32FC" w:rsidRDefault="000B32FC" w:rsidP="00403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96A" w:rsidRPr="005968C6" w:rsidRDefault="0076196A" w:rsidP="00403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Обучение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1B0A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</w:t>
            </w:r>
          </w:p>
          <w:p w:rsidR="0076196A" w:rsidRPr="005968C6" w:rsidRDefault="0076196A" w:rsidP="001B0A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гражданских (муниципа</w:t>
            </w:r>
            <w:r w:rsidR="000B32FC">
              <w:rPr>
                <w:rFonts w:ascii="Times New Roman" w:hAnsi="Times New Roman"/>
                <w:color w:val="000000"/>
                <w:sz w:val="28"/>
                <w:szCs w:val="28"/>
              </w:rPr>
              <w:t>льных) служащих, работников ПО</w:t>
            </w:r>
          </w:p>
          <w:p w:rsidR="0076196A" w:rsidRPr="005968C6" w:rsidRDefault="0076196A" w:rsidP="002F17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</w:t>
            </w:r>
            <w:r w:rsidR="002F1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служащих (работников), прошедших обучение, от запланированного количества – 100 %</w:t>
            </w:r>
          </w:p>
        </w:tc>
      </w:tr>
      <w:tr w:rsidR="0076196A" w:rsidRPr="005968C6" w:rsidTr="005E2560">
        <w:trPr>
          <w:trHeight w:val="202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2F17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Начиная с 1 июля 2019 г.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Формирование нетерпимого отношения к коррупционным проявлениям</w:t>
            </w:r>
          </w:p>
          <w:p w:rsidR="0076196A" w:rsidRPr="005968C6" w:rsidRDefault="0076196A" w:rsidP="00403F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96A" w:rsidRPr="005968C6" w:rsidTr="005E2560">
        <w:trPr>
          <w:trHeight w:val="27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2F17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76196A" w:rsidRPr="005968C6" w:rsidRDefault="0076196A" w:rsidP="00403F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2F17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субъектами общественного контроля 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Повышение качества про</w:t>
            </w:r>
            <w:r w:rsidR="000B32FC">
              <w:rPr>
                <w:rFonts w:ascii="Times New Roman" w:hAnsi="Times New Roman"/>
                <w:sz w:val="28"/>
                <w:szCs w:val="28"/>
              </w:rPr>
              <w:t>водимых проверочных мероприятий</w:t>
            </w:r>
          </w:p>
        </w:tc>
      </w:tr>
      <w:tr w:rsidR="0076196A" w:rsidRPr="005968C6" w:rsidTr="005E2560">
        <w:trPr>
          <w:trHeight w:val="1759"/>
        </w:trPr>
        <w:tc>
          <w:tcPr>
            <w:tcW w:w="709" w:type="dxa"/>
            <w:shd w:val="clear" w:color="auto" w:fill="FFFFFF"/>
          </w:tcPr>
          <w:p w:rsidR="0076196A" w:rsidRPr="005968C6" w:rsidRDefault="0076196A" w:rsidP="005E256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5E25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Организация работы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2F17E9" w:rsidP="005E25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968C6">
              <w:rPr>
                <w:rFonts w:ascii="Times New Roman" w:hAnsi="Times New Roman"/>
                <w:sz w:val="28"/>
                <w:szCs w:val="28"/>
              </w:rPr>
              <w:t>оветник главы города Краснокамска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тдел по общим вопросам, муниципальной службе и кадрам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5E25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6196A" w:rsidRPr="005968C6" w:rsidRDefault="0076196A" w:rsidP="005E25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Доклад о результатах до 1 апреля </w:t>
            </w:r>
            <w:r w:rsidR="005968C6"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5E25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деятельности администрации </w:t>
            </w:r>
            <w:r w:rsidR="005968C6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0B32FC" w:rsidRDefault="000B32FC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8" w:type="dxa"/>
            <w:gridSpan w:val="4"/>
            <w:shd w:val="clear" w:color="auto" w:fill="FFFFFF"/>
          </w:tcPr>
          <w:p w:rsidR="000B32FC" w:rsidRDefault="000B32FC" w:rsidP="00403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96A" w:rsidRPr="005E2560" w:rsidRDefault="0076196A" w:rsidP="005E25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5968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(корректировка) нормативных правовых актов администрации </w:t>
            </w:r>
            <w:r w:rsidR="005968C6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76196A" w:rsidP="00AB7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B7C8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отдел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необходимости,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B32FC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нормативно-правовой баз</w:t>
            </w:r>
            <w:r w:rsid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по противодействию коррупции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администрации </w:t>
            </w:r>
            <w:r w:rsidR="005968C6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="000B32FC">
              <w:rPr>
                <w:rFonts w:ascii="Times New Roman" w:hAnsi="Times New Roman"/>
                <w:color w:val="000000"/>
                <w:sz w:val="28"/>
                <w:szCs w:val="28"/>
              </w:rPr>
              <w:t>, локальных актов ПО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регулирование соответствующих правоотношений</w:t>
            </w:r>
          </w:p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96A" w:rsidRPr="005968C6" w:rsidTr="00AB7C88">
        <w:trPr>
          <w:trHeight w:val="560"/>
        </w:trPr>
        <w:tc>
          <w:tcPr>
            <w:tcW w:w="709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969" w:type="dxa"/>
            <w:shd w:val="clear" w:color="auto" w:fill="FFFFFF"/>
          </w:tcPr>
          <w:p w:rsidR="0076196A" w:rsidRPr="005968C6" w:rsidRDefault="0076196A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антикоррупционной экспертизы нормативных правовых актов администрации </w:t>
            </w:r>
            <w:r w:rsidR="005968C6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их проектов с учетом мониторинга соответствующей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правоприменительной практики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целях выявления коррупционных факторов и последующего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устранения таких факторов,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обеспечение участия независимых экспертов в проведении антикоррупционной экспертизы нормативных правовых актов администрации </w:t>
            </w:r>
            <w:r w:rsidR="00EC4147"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их проектов</w:t>
            </w:r>
          </w:p>
        </w:tc>
        <w:tc>
          <w:tcPr>
            <w:tcW w:w="2552" w:type="dxa"/>
            <w:shd w:val="clear" w:color="auto" w:fill="FFFFFF"/>
          </w:tcPr>
          <w:p w:rsidR="0076196A" w:rsidRPr="005968C6" w:rsidRDefault="005968C6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отдел</w:t>
            </w:r>
          </w:p>
        </w:tc>
        <w:tc>
          <w:tcPr>
            <w:tcW w:w="2551" w:type="dxa"/>
            <w:shd w:val="clear" w:color="auto" w:fill="FFFFFF"/>
          </w:tcPr>
          <w:p w:rsidR="0076196A" w:rsidRPr="005968C6" w:rsidRDefault="0076196A" w:rsidP="00403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76196A" w:rsidRPr="005968C6" w:rsidRDefault="0076196A" w:rsidP="00403F0D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76196A" w:rsidRPr="005968C6" w:rsidRDefault="0076196A" w:rsidP="00403F0D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76196A" w:rsidRPr="005968C6" w:rsidRDefault="0076196A" w:rsidP="001B0A8E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факторов, в общем количестве проектов нормативных правовых актов </w:t>
            </w:r>
            <w:r w:rsidR="001B0A8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проходивших антикоррупционную экспертизу, -100 %</w:t>
            </w:r>
          </w:p>
        </w:tc>
      </w:tr>
    </w:tbl>
    <w:p w:rsidR="0076196A" w:rsidRPr="005968C6" w:rsidRDefault="0076196A" w:rsidP="00AB7C88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76196A" w:rsidRPr="005968C6" w:rsidSect="005968C6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E2" w:rsidRDefault="00A669E2" w:rsidP="00C22025">
      <w:pPr>
        <w:spacing w:after="0" w:line="240" w:lineRule="auto"/>
      </w:pPr>
      <w:r>
        <w:separator/>
      </w:r>
    </w:p>
  </w:endnote>
  <w:endnote w:type="continuationSeparator" w:id="0">
    <w:p w:rsidR="00A669E2" w:rsidRDefault="00A669E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E2" w:rsidRDefault="00A669E2" w:rsidP="00C22025">
      <w:pPr>
        <w:spacing w:after="0" w:line="240" w:lineRule="auto"/>
      </w:pPr>
      <w:r>
        <w:separator/>
      </w:r>
    </w:p>
  </w:footnote>
  <w:footnote w:type="continuationSeparator" w:id="0">
    <w:p w:rsidR="00A669E2" w:rsidRDefault="00A669E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E2560">
      <w:rPr>
        <w:rFonts w:ascii="Times New Roman" w:hAnsi="Times New Roman"/>
        <w:noProof/>
        <w:sz w:val="28"/>
        <w:szCs w:val="28"/>
      </w:rPr>
      <w:t>13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493"/>
    <w:multiLevelType w:val="hybridMultilevel"/>
    <w:tmpl w:val="5C327840"/>
    <w:lvl w:ilvl="0" w:tplc="FFFFFFFF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A"/>
    <w:rsid w:val="00002DF4"/>
    <w:rsid w:val="00021652"/>
    <w:rsid w:val="00040043"/>
    <w:rsid w:val="00055CA6"/>
    <w:rsid w:val="00094701"/>
    <w:rsid w:val="000B32FC"/>
    <w:rsid w:val="00107B14"/>
    <w:rsid w:val="00122780"/>
    <w:rsid w:val="00140B00"/>
    <w:rsid w:val="00192E57"/>
    <w:rsid w:val="001B0A8E"/>
    <w:rsid w:val="002A600B"/>
    <w:rsid w:val="002D4C3E"/>
    <w:rsid w:val="002F17E9"/>
    <w:rsid w:val="00334598"/>
    <w:rsid w:val="003360D4"/>
    <w:rsid w:val="00366CA1"/>
    <w:rsid w:val="00385821"/>
    <w:rsid w:val="003A0F98"/>
    <w:rsid w:val="003B0E5D"/>
    <w:rsid w:val="004037B9"/>
    <w:rsid w:val="00537EFB"/>
    <w:rsid w:val="0054149A"/>
    <w:rsid w:val="00583DD3"/>
    <w:rsid w:val="005968C6"/>
    <w:rsid w:val="005B142E"/>
    <w:rsid w:val="005D35AC"/>
    <w:rsid w:val="005D3BD0"/>
    <w:rsid w:val="005E2560"/>
    <w:rsid w:val="00620311"/>
    <w:rsid w:val="00666B30"/>
    <w:rsid w:val="006861B7"/>
    <w:rsid w:val="00713C22"/>
    <w:rsid w:val="0074222E"/>
    <w:rsid w:val="0076196A"/>
    <w:rsid w:val="00852543"/>
    <w:rsid w:val="00884AF7"/>
    <w:rsid w:val="008C012B"/>
    <w:rsid w:val="00932FE6"/>
    <w:rsid w:val="00952ADE"/>
    <w:rsid w:val="009D4C17"/>
    <w:rsid w:val="009E60E2"/>
    <w:rsid w:val="009F47B3"/>
    <w:rsid w:val="009F5B35"/>
    <w:rsid w:val="00A535FF"/>
    <w:rsid w:val="00A60106"/>
    <w:rsid w:val="00A63EE4"/>
    <w:rsid w:val="00A669E2"/>
    <w:rsid w:val="00A9395F"/>
    <w:rsid w:val="00AB7C88"/>
    <w:rsid w:val="00B27F5B"/>
    <w:rsid w:val="00B30598"/>
    <w:rsid w:val="00B64FA8"/>
    <w:rsid w:val="00B9236D"/>
    <w:rsid w:val="00BA10A9"/>
    <w:rsid w:val="00C22025"/>
    <w:rsid w:val="00C25A69"/>
    <w:rsid w:val="00C75882"/>
    <w:rsid w:val="00C80A0E"/>
    <w:rsid w:val="00CA14FA"/>
    <w:rsid w:val="00CF248D"/>
    <w:rsid w:val="00D26B1B"/>
    <w:rsid w:val="00D854E4"/>
    <w:rsid w:val="00E708C4"/>
    <w:rsid w:val="00E7583D"/>
    <w:rsid w:val="00E84158"/>
    <w:rsid w:val="00E84308"/>
    <w:rsid w:val="00EC4147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C9C88"/>
  <w15:docId w15:val="{8903D2B7-083F-4CE8-A8A3-65FE472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76196A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196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6196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b">
    <w:name w:val="Заголовок к тексту"/>
    <w:basedOn w:val="a"/>
    <w:next w:val="a9"/>
    <w:qFormat/>
    <w:rsid w:val="00A63EE4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D6D7957DA3ECD2F1EC390C5A6B2E3A6115A0CBD41A256524B827841z9I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13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User26</cp:lastModifiedBy>
  <cp:revision>2</cp:revision>
  <cp:lastPrinted>2010-07-22T03:49:00Z</cp:lastPrinted>
  <dcterms:created xsi:type="dcterms:W3CDTF">2019-02-25T11:40:00Z</dcterms:created>
  <dcterms:modified xsi:type="dcterms:W3CDTF">2019-02-25T11:40:00Z</dcterms:modified>
</cp:coreProperties>
</file>