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606DD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20.02.2019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111-п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770020" w:rsidRPr="00DE78C5" w:rsidRDefault="00770020" w:rsidP="00C606DD">
      <w:pPr>
        <w:pStyle w:val="ConsPlusTitle"/>
        <w:widowControl/>
        <w:spacing w:line="240" w:lineRule="exact"/>
        <w:ind w:right="3825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C606DD"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о проверке достоверности и полноты сведений, представляемых</w:t>
      </w:r>
      <w:r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гражданами, претендующими на замещение должностей</w:t>
      </w:r>
      <w:r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муниципальной</w:t>
      </w:r>
      <w:r w:rsidR="00C606DD"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>службы, и муниципальными служащими</w:t>
      </w:r>
      <w:r w:rsidR="00C606DD">
        <w:rPr>
          <w:sz w:val="28"/>
          <w:szCs w:val="28"/>
        </w:rPr>
        <w:t xml:space="preserve"> </w:t>
      </w:r>
      <w:r w:rsidRPr="00DE78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Краснокамска</w:t>
      </w:r>
    </w:p>
    <w:p w:rsidR="00770020" w:rsidRDefault="00770020" w:rsidP="007700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0020" w:rsidRPr="00816160" w:rsidRDefault="00770020" w:rsidP="00C60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7E4A87">
        <w:rPr>
          <w:rFonts w:ascii="Times New Roman" w:hAnsi="Times New Roman"/>
          <w:sz w:val="28"/>
          <w:szCs w:val="28"/>
        </w:rPr>
        <w:t>едеральными законами от 2 марта 2007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E4A87">
        <w:rPr>
          <w:rFonts w:ascii="Times New Roman" w:hAnsi="Times New Roman"/>
          <w:sz w:val="28"/>
          <w:szCs w:val="28"/>
        </w:rPr>
        <w:t xml:space="preserve"> 25-ФЗ </w:t>
      </w:r>
      <w:r w:rsidR="00C606DD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муниципальной службе в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="00C606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от 25 декабря 2008 г. №</w:t>
      </w:r>
      <w:r w:rsidRPr="007E4A87">
        <w:rPr>
          <w:rFonts w:ascii="Times New Roman" w:hAnsi="Times New Roman"/>
          <w:sz w:val="28"/>
          <w:szCs w:val="28"/>
        </w:rPr>
        <w:t xml:space="preserve"> 273-ФЗ </w:t>
      </w:r>
      <w:r w:rsidR="00C606DD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противодействии коррупции</w:t>
      </w:r>
      <w:r w:rsidR="00C606DD">
        <w:rPr>
          <w:rFonts w:ascii="Times New Roman" w:hAnsi="Times New Roman"/>
          <w:sz w:val="28"/>
          <w:szCs w:val="28"/>
        </w:rPr>
        <w:t>»</w:t>
      </w:r>
      <w:r w:rsidRPr="007E4A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E4A87">
        <w:rPr>
          <w:rFonts w:ascii="Times New Roman" w:hAnsi="Times New Roman"/>
          <w:sz w:val="28"/>
          <w:szCs w:val="28"/>
        </w:rPr>
        <w:t>Указом Президента Российской Фе</w:t>
      </w:r>
      <w:r>
        <w:rPr>
          <w:rFonts w:ascii="Times New Roman" w:hAnsi="Times New Roman"/>
          <w:sz w:val="28"/>
          <w:szCs w:val="28"/>
        </w:rPr>
        <w:t>дерации от 21 сентября 2009 г. №</w:t>
      </w:r>
      <w:r w:rsidRPr="007E4A87">
        <w:rPr>
          <w:rFonts w:ascii="Times New Roman" w:hAnsi="Times New Roman"/>
          <w:sz w:val="28"/>
          <w:szCs w:val="28"/>
        </w:rPr>
        <w:t xml:space="preserve"> 1065 </w:t>
      </w:r>
      <w:r w:rsidR="00C606DD">
        <w:rPr>
          <w:rFonts w:ascii="Times New Roman" w:hAnsi="Times New Roman"/>
          <w:sz w:val="28"/>
          <w:szCs w:val="28"/>
        </w:rPr>
        <w:t>«</w:t>
      </w:r>
      <w:r w:rsidRPr="007E4A87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>
        <w:rPr>
          <w:rFonts w:ascii="Times New Roman" w:hAnsi="Times New Roman"/>
          <w:sz w:val="28"/>
          <w:szCs w:val="28"/>
        </w:rPr>
        <w:t>ований к служебному поведению</w:t>
      </w:r>
      <w:r w:rsidR="00C606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16160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8161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губернатора Пермского края от 19 июля 2012 г. № 44 </w:t>
      </w:r>
      <w:r w:rsidR="00C606D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C606D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9140D">
        <w:rPr>
          <w:rFonts w:ascii="Times New Roman" w:hAnsi="Times New Roman"/>
          <w:sz w:val="28"/>
          <w:szCs w:val="28"/>
        </w:rPr>
        <w:t xml:space="preserve">(в редакции от 09.08.2018 № 475)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города Краснокамска</w:t>
      </w:r>
    </w:p>
    <w:p w:rsidR="00770020" w:rsidRPr="007E4A87" w:rsidRDefault="00770020" w:rsidP="007700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E4A87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7E4A87">
        <w:rPr>
          <w:rFonts w:ascii="Times New Roman" w:hAnsi="Times New Roman"/>
          <w:sz w:val="28"/>
          <w:szCs w:val="28"/>
        </w:rPr>
        <w:t>:</w:t>
      </w:r>
    </w:p>
    <w:p w:rsidR="00770020" w:rsidRDefault="00770020" w:rsidP="00C606D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F5D27">
        <w:rPr>
          <w:rFonts w:ascii="Times New Roman" w:hAnsi="Times New Roman"/>
          <w:b w:val="0"/>
          <w:sz w:val="28"/>
          <w:szCs w:val="28"/>
        </w:rPr>
        <w:t xml:space="preserve">1. Утвердить прилагаемое </w:t>
      </w:r>
      <w:r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Pr="005F5D27">
        <w:rPr>
          <w:rFonts w:ascii="Times New Roman" w:hAnsi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/>
          <w:b w:val="0"/>
          <w:sz w:val="28"/>
          <w:szCs w:val="28"/>
        </w:rPr>
        <w:t>города Краснокамска</w:t>
      </w:r>
      <w:r w:rsidRPr="005F5D27">
        <w:rPr>
          <w:rFonts w:ascii="Times New Roman" w:hAnsi="Times New Roman"/>
          <w:b w:val="0"/>
          <w:sz w:val="28"/>
          <w:szCs w:val="28"/>
        </w:rPr>
        <w:t>, и соблюдения муниципальными служащими требований к служебному поведению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70020" w:rsidRDefault="00770020" w:rsidP="00C606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общим вопросам, муниципальной службе и кадрам администрации города Краснокамска (А.В.Благиных) ознакомить под роспись муниципальных служащих администрации города Краснокамска с настоящим постановлением.</w:t>
      </w:r>
    </w:p>
    <w:p w:rsidR="00770020" w:rsidRPr="00593F5A" w:rsidRDefault="00770020" w:rsidP="00C606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A3280">
        <w:rPr>
          <w:rFonts w:ascii="Times New Roman" w:hAnsi="Times New Roman"/>
          <w:sz w:val="28"/>
          <w:szCs w:val="28"/>
        </w:rPr>
        <w:t xml:space="preserve">. Постановление подлежит опубликованию в специальном выпуске </w:t>
      </w:r>
      <w:r w:rsidR="00C606DD">
        <w:rPr>
          <w:rFonts w:ascii="Times New Roman" w:hAnsi="Times New Roman"/>
          <w:sz w:val="28"/>
          <w:szCs w:val="28"/>
        </w:rPr>
        <w:t>«</w:t>
      </w:r>
      <w:r w:rsidRPr="00AA3280">
        <w:rPr>
          <w:rFonts w:ascii="Times New Roman" w:hAnsi="Times New Roman"/>
          <w:sz w:val="28"/>
          <w:szCs w:val="28"/>
        </w:rPr>
        <w:t xml:space="preserve">Официальные материалы </w:t>
      </w:r>
      <w:r>
        <w:rPr>
          <w:rFonts w:ascii="Times New Roman" w:hAnsi="Times New Roman"/>
          <w:sz w:val="28"/>
          <w:szCs w:val="28"/>
        </w:rPr>
        <w:t xml:space="preserve">органов местного </w:t>
      </w:r>
      <w:r w:rsidRPr="00D8222D">
        <w:rPr>
          <w:rFonts w:ascii="Times New Roman" w:hAnsi="Times New Roman"/>
          <w:sz w:val="28"/>
          <w:szCs w:val="28"/>
        </w:rPr>
        <w:t xml:space="preserve">Краснокамского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C606DD">
        <w:rPr>
          <w:rFonts w:ascii="Times New Roman" w:hAnsi="Times New Roman"/>
          <w:sz w:val="28"/>
          <w:szCs w:val="28"/>
        </w:rPr>
        <w:t>»</w:t>
      </w:r>
      <w:r w:rsidRPr="00D8222D">
        <w:rPr>
          <w:rFonts w:ascii="Times New Roman" w:hAnsi="Times New Roman"/>
          <w:sz w:val="28"/>
          <w:szCs w:val="28"/>
        </w:rPr>
        <w:t xml:space="preserve"> газеты </w:t>
      </w:r>
      <w:r w:rsidR="00C606DD">
        <w:rPr>
          <w:rFonts w:ascii="Times New Roman" w:hAnsi="Times New Roman"/>
          <w:sz w:val="28"/>
          <w:szCs w:val="28"/>
        </w:rPr>
        <w:t>«</w:t>
      </w:r>
      <w:r w:rsidRPr="00D8222D">
        <w:rPr>
          <w:rFonts w:ascii="Times New Roman" w:hAnsi="Times New Roman"/>
          <w:sz w:val="28"/>
          <w:szCs w:val="28"/>
        </w:rPr>
        <w:t>Краснокамская звезда</w:t>
      </w:r>
      <w:r w:rsidR="00C606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A31F5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Краснокамского городского округа в сети Интернет </w:t>
      </w:r>
      <w:hyperlink r:id="rId10" w:history="1">
        <w:r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www</w:t>
        </w:r>
        <w:r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krasnokamsk</w:t>
        </w:r>
        <w:r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</w:rPr>
          <w:t>.</w:t>
        </w:r>
        <w:r w:rsidRPr="00FE40C6">
          <w:rPr>
            <w:rStyle w:val="ac"/>
            <w:rFonts w:ascii="Times New Roman" w:hAnsi="Times New Roman"/>
            <w:noProof/>
            <w:color w:val="000000"/>
            <w:sz w:val="28"/>
            <w:szCs w:val="28"/>
            <w:u w:val="none"/>
            <w:lang w:val="en-US"/>
          </w:rPr>
          <w:t>ru</w:t>
        </w:r>
      </w:hyperlink>
      <w:r w:rsidRPr="00FE40C6">
        <w:rPr>
          <w:rFonts w:ascii="Times New Roman" w:hAnsi="Times New Roman"/>
          <w:noProof/>
          <w:sz w:val="28"/>
          <w:szCs w:val="28"/>
        </w:rPr>
        <w:t>.</w:t>
      </w:r>
    </w:p>
    <w:p w:rsidR="00770020" w:rsidRDefault="00770020" w:rsidP="00C606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5562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B2556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 администрации города Краснокамска О.С.Жернакову.</w:t>
      </w:r>
    </w:p>
    <w:p w:rsidR="00C606DD" w:rsidRDefault="00C606DD" w:rsidP="007700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70020" w:rsidRDefault="00770020" w:rsidP="007700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 -</w:t>
      </w:r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Краснокамска                                                                 </w:t>
      </w:r>
      <w:r w:rsidR="00C606D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И.Я.Быкариз</w:t>
      </w:r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70020" w:rsidRDefault="00770020" w:rsidP="0077002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А.В., 7-41-92</w:t>
      </w:r>
    </w:p>
    <w:p w:rsidR="00C606DD" w:rsidRDefault="00C606DD" w:rsidP="00C606DD">
      <w:pPr>
        <w:spacing w:after="0" w:line="240" w:lineRule="exact"/>
        <w:ind w:left="5954"/>
        <w:jc w:val="right"/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770020" w:rsidRPr="00770020" w:rsidRDefault="00770020" w:rsidP="00C606DD">
      <w:pPr>
        <w:spacing w:after="0" w:line="240" w:lineRule="exact"/>
        <w:ind w:left="5954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70020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lastRenderedPageBreak/>
        <w:t>УТВЕРЖДЕНО</w:t>
      </w:r>
    </w:p>
    <w:p w:rsidR="00C606DD" w:rsidRDefault="00C606DD" w:rsidP="00C606DD">
      <w:pPr>
        <w:spacing w:after="0" w:line="240" w:lineRule="exact"/>
        <w:ind w:left="5954"/>
        <w:jc w:val="right"/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hyperlink w:anchor="sub_0" w:history="1">
        <w:r w:rsidR="00770020" w:rsidRPr="00770020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="00770020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администрации</w:t>
      </w:r>
    </w:p>
    <w:p w:rsidR="00770020" w:rsidRPr="00770020" w:rsidRDefault="00770020" w:rsidP="00C606DD">
      <w:pPr>
        <w:spacing w:after="0" w:line="240" w:lineRule="exact"/>
        <w:ind w:left="5954"/>
        <w:jc w:val="right"/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770020"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города Краснокамска</w:t>
      </w:r>
    </w:p>
    <w:p w:rsidR="00770020" w:rsidRPr="00770020" w:rsidRDefault="00C606DD" w:rsidP="00C606DD">
      <w:pPr>
        <w:spacing w:after="0" w:line="240" w:lineRule="exact"/>
        <w:ind w:left="5954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a9"/>
          <w:rFonts w:ascii="Times New Roman" w:hAnsi="Times New Roman"/>
          <w:b w:val="0"/>
          <w:bCs/>
          <w:color w:val="000000" w:themeColor="text1"/>
          <w:sz w:val="28"/>
          <w:szCs w:val="28"/>
        </w:rPr>
        <w:t>от 20.02.2019 № 111-п</w:t>
      </w:r>
    </w:p>
    <w:p w:rsidR="00770020" w:rsidRDefault="00770020" w:rsidP="00C606DD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C606DD" w:rsidRDefault="00C606DD" w:rsidP="00C606DD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C606DD" w:rsidRPr="002B146C" w:rsidRDefault="00C606DD" w:rsidP="00C606DD">
      <w:pPr>
        <w:pStyle w:val="ConsPlusTitle"/>
        <w:widowControl/>
        <w:rPr>
          <w:sz w:val="28"/>
          <w:szCs w:val="28"/>
        </w:rPr>
      </w:pPr>
    </w:p>
    <w:p w:rsidR="00770020" w:rsidRPr="002B146C" w:rsidRDefault="00770020" w:rsidP="00C60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46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70020" w:rsidRPr="002B146C" w:rsidRDefault="00770020" w:rsidP="00C606DD">
      <w:pPr>
        <w:pStyle w:val="1"/>
        <w:spacing w:before="0" w:after="0"/>
        <w:jc w:val="center"/>
        <w:rPr>
          <w:rFonts w:ascii="Times New Roman" w:hAnsi="Times New Roman"/>
          <w:spacing w:val="-6"/>
          <w:sz w:val="28"/>
          <w:szCs w:val="28"/>
        </w:rPr>
      </w:pPr>
      <w:r w:rsidRPr="002B146C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города Краснокамска</w:t>
      </w:r>
      <w:r w:rsidRPr="002B146C">
        <w:rPr>
          <w:rFonts w:ascii="Times New Roman" w:hAnsi="Times New Roman"/>
          <w:sz w:val="28"/>
          <w:szCs w:val="28"/>
        </w:rPr>
        <w:t>, и соблюдения муниципальными служащими требований к служебному поведению</w:t>
      </w:r>
    </w:p>
    <w:p w:rsidR="00770020" w:rsidRPr="002B146C" w:rsidRDefault="00770020" w:rsidP="00C60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0020" w:rsidRPr="002E4963" w:rsidRDefault="00C606DD" w:rsidP="00C606DD">
      <w:pPr>
        <w:pStyle w:val="11"/>
        <w:shd w:val="clear" w:color="auto" w:fill="auto"/>
        <w:tabs>
          <w:tab w:val="left" w:pos="785"/>
        </w:tabs>
        <w:spacing w:before="0" w:line="240" w:lineRule="auto"/>
        <w:ind w:firstLine="782"/>
        <w:rPr>
          <w:sz w:val="28"/>
          <w:szCs w:val="28"/>
        </w:rPr>
      </w:pPr>
      <w:bookmarkStart w:id="0" w:name="Par84"/>
      <w:bookmarkEnd w:id="0"/>
      <w:r>
        <w:rPr>
          <w:color w:val="000000"/>
          <w:sz w:val="28"/>
          <w:szCs w:val="28"/>
        </w:rPr>
        <w:t xml:space="preserve">1. </w:t>
      </w:r>
      <w:r w:rsidR="00770020" w:rsidRPr="002E4963">
        <w:rPr>
          <w:color w:val="000000"/>
          <w:sz w:val="28"/>
          <w:szCs w:val="28"/>
        </w:rPr>
        <w:t>Настоящим Положением определяется порядок осуществления проверки: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18.05.2009 № 559:</w:t>
      </w:r>
    </w:p>
    <w:p w:rsidR="00770020" w:rsidRPr="002E4963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770020" w:rsidRPr="002E4963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 xml:space="preserve">муниципальными служащими администрации </w:t>
      </w:r>
      <w:r>
        <w:rPr>
          <w:color w:val="000000"/>
          <w:sz w:val="28"/>
          <w:szCs w:val="28"/>
        </w:rPr>
        <w:t xml:space="preserve">города Краснокамска </w:t>
      </w:r>
      <w:r w:rsidRPr="002E4963">
        <w:rPr>
          <w:color w:val="000000"/>
          <w:sz w:val="28"/>
          <w:szCs w:val="28"/>
        </w:rPr>
        <w:t>(далее - муниципальные служащие) за отчетный период и за два года, предшествующие отчетному периоду;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42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>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</w:t>
      </w:r>
      <w:r w:rsidR="00E9140D">
        <w:rPr>
          <w:color w:val="000000"/>
          <w:sz w:val="28"/>
          <w:szCs w:val="28"/>
        </w:rPr>
        <w:t>, в части, касающейся профилактики коррупционных правонарушений</w:t>
      </w:r>
      <w:r w:rsidRPr="002E4963">
        <w:rPr>
          <w:color w:val="000000"/>
          <w:sz w:val="28"/>
          <w:szCs w:val="28"/>
        </w:rPr>
        <w:t xml:space="preserve"> (далее - сведения, представляемые гражданами в соответствии с нормативными правовыми актами Российской Федерации);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066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</w:t>
      </w:r>
      <w:r>
        <w:rPr>
          <w:color w:val="000000"/>
          <w:sz w:val="28"/>
          <w:szCs w:val="28"/>
        </w:rPr>
        <w:t>3</w:t>
      </w:r>
      <w:r w:rsidRPr="002E4963">
        <w:rPr>
          <w:color w:val="000000"/>
          <w:sz w:val="28"/>
          <w:szCs w:val="28"/>
        </w:rPr>
        <w:t xml:space="preserve">-ФЗ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О противодействии коррупции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и другими федеральными законами (далее - требования к служебному поведению).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70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70020" w:rsidRPr="002E4963">
        <w:rPr>
          <w:color w:val="000000"/>
          <w:sz w:val="28"/>
          <w:szCs w:val="28"/>
        </w:rPr>
        <w:t xml:space="preserve">Проверка, предусмотренная подпунктами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17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70020" w:rsidRPr="002E4963">
        <w:rPr>
          <w:color w:val="000000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 администрации </w:t>
      </w:r>
      <w:r w:rsidR="00770020">
        <w:rPr>
          <w:color w:val="000000"/>
          <w:sz w:val="28"/>
          <w:szCs w:val="28"/>
        </w:rPr>
        <w:t>города Краснокамска</w:t>
      </w:r>
      <w:r w:rsidR="00770020" w:rsidRPr="002E4963">
        <w:rPr>
          <w:color w:val="000000"/>
          <w:sz w:val="28"/>
          <w:szCs w:val="28"/>
        </w:rPr>
        <w:t xml:space="preserve"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</w:t>
      </w:r>
      <w:r w:rsidR="00770020" w:rsidRPr="002E4963">
        <w:rPr>
          <w:color w:val="000000"/>
          <w:sz w:val="28"/>
          <w:szCs w:val="28"/>
        </w:rPr>
        <w:lastRenderedPageBreak/>
        <w:t>Федерации.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6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70020" w:rsidRPr="002E4963">
        <w:rPr>
          <w:color w:val="000000"/>
          <w:sz w:val="28"/>
          <w:szCs w:val="28"/>
        </w:rPr>
        <w:t xml:space="preserve">Проверка, предусмотренная пунктом 1 настоящего Положения, осуществляется по решению главы </w:t>
      </w:r>
      <w:r w:rsidR="00770020">
        <w:rPr>
          <w:color w:val="000000"/>
          <w:sz w:val="28"/>
          <w:szCs w:val="28"/>
        </w:rPr>
        <w:t>города Краснокамска - главы администрации города Краснокамска</w:t>
      </w:r>
      <w:r w:rsidR="00770020" w:rsidRPr="002E4963">
        <w:rPr>
          <w:color w:val="000000"/>
          <w:sz w:val="28"/>
          <w:szCs w:val="28"/>
        </w:rPr>
        <w:t xml:space="preserve"> (далее - Глава).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0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70020" w:rsidRPr="002E4963">
        <w:rPr>
          <w:color w:val="000000"/>
          <w:sz w:val="28"/>
          <w:szCs w:val="28"/>
        </w:rPr>
        <w:t xml:space="preserve">Отдел по общим вопросам, муниципальной службе и кадрам </w:t>
      </w:r>
      <w:r w:rsidR="00770020">
        <w:rPr>
          <w:color w:val="000000"/>
          <w:sz w:val="28"/>
          <w:szCs w:val="28"/>
        </w:rPr>
        <w:t>администрации города Краснокамска (далее - Отдел)</w:t>
      </w:r>
      <w:r w:rsidR="00770020" w:rsidRPr="002E4963">
        <w:rPr>
          <w:color w:val="000000"/>
          <w:sz w:val="28"/>
          <w:szCs w:val="28"/>
        </w:rPr>
        <w:t xml:space="preserve"> по решению Главы осуществляет проверку: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009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 xml:space="preserve">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настоящего пункта;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75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 xml:space="preserve">соблюдения муниципальными служащими, замещающими должности муниципальной службы, указанные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настоящего пункта, требований к служебному поведению.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4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0020" w:rsidRPr="002E4963">
        <w:rPr>
          <w:color w:val="000000"/>
          <w:sz w:val="28"/>
          <w:szCs w:val="28"/>
        </w:rPr>
        <w:t>По решению Главы либо уполномоченного им должностного лица Отдела либо муниципальный служащий, уполномоченный Главой</w:t>
      </w:r>
      <w:r w:rsidR="00770020">
        <w:rPr>
          <w:color w:val="000000"/>
          <w:sz w:val="28"/>
          <w:szCs w:val="28"/>
        </w:rPr>
        <w:t>,</w:t>
      </w:r>
      <w:r w:rsidR="00770020" w:rsidRPr="002E4963">
        <w:rPr>
          <w:color w:val="000000"/>
          <w:sz w:val="28"/>
          <w:szCs w:val="28"/>
        </w:rPr>
        <w:t xml:space="preserve"> может в установленном порядке осуществлять проверку: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60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7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 xml:space="preserve">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настоящего пункта;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08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 xml:space="preserve">соблюдения лицами, замещающими должности, указанные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а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770020" w:rsidRPr="002E4963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Проверка, предусмотренная настоящим пунктом,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366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70020" w:rsidRPr="002E4963">
        <w:rPr>
          <w:color w:val="000000"/>
          <w:sz w:val="28"/>
          <w:szCs w:val="28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61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65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 xml:space="preserve">работниками администрации, ответственными за работу по </w:t>
      </w:r>
      <w:r w:rsidRPr="002E4963">
        <w:rPr>
          <w:color w:val="000000"/>
          <w:sz w:val="28"/>
          <w:szCs w:val="28"/>
        </w:rPr>
        <w:lastRenderedPageBreak/>
        <w:t>профилактике коррупционных и иных правонарушений;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46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81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г)</w:t>
      </w:r>
      <w:r w:rsidRPr="002E4963">
        <w:rPr>
          <w:color w:val="000000"/>
          <w:sz w:val="28"/>
          <w:szCs w:val="28"/>
        </w:rPr>
        <w:tab/>
        <w:t>общероссийскими средствами массовой информации.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88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70020" w:rsidRPr="002E4963"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37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770020" w:rsidRPr="002E4963">
        <w:rPr>
          <w:color w:val="000000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770020" w:rsidRPr="002E4963">
        <w:rPr>
          <w:color w:val="000000"/>
          <w:sz w:val="28"/>
          <w:szCs w:val="28"/>
        </w:rPr>
        <w:t>Отдел осуществляет проверку: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18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самостоятельно;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01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 xml:space="preserve">путем направления запроса за подписью губернатора Пермского края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частью 3 статьи 7 Федерального закона от 12 августа 1995 г. </w:t>
      </w:r>
      <w:r w:rsidR="00C606DD">
        <w:rPr>
          <w:color w:val="000000"/>
          <w:sz w:val="28"/>
          <w:szCs w:val="28"/>
        </w:rPr>
        <w:t>№</w:t>
      </w:r>
      <w:r w:rsidRPr="002E4963">
        <w:rPr>
          <w:color w:val="000000"/>
          <w:sz w:val="28"/>
          <w:szCs w:val="28"/>
        </w:rPr>
        <w:t xml:space="preserve"> 144-ФЗ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Об оперативно-розыскной деятельности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>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62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770020" w:rsidRPr="002E4963">
        <w:rPr>
          <w:color w:val="000000"/>
          <w:sz w:val="28"/>
          <w:szCs w:val="28"/>
        </w:rPr>
        <w:t xml:space="preserve">При осуществлении проверки, предусмотренной подпунктом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10 настоящего Положения, ответственные должностные лица вправе: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28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проводить беседу с гражданином или муниципальным служащим;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51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03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50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г)</w:t>
      </w:r>
      <w:r w:rsidRPr="002E4963">
        <w:rPr>
          <w:color w:val="000000"/>
          <w:sz w:val="28"/>
          <w:szCs w:val="28"/>
        </w:rPr>
        <w:tab/>
        <w:t>направлять в установленном порядке запрос (кроме запросов, касающихся осуществления оперативно-розыскной деятельности или ее результатов) в прокуратуру г.Краснокамска, иные федеральные государственные органы, государственные органы Пермского края,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76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д)</w:t>
      </w:r>
      <w:r w:rsidRPr="002E4963">
        <w:rPr>
          <w:color w:val="000000"/>
          <w:sz w:val="28"/>
          <w:szCs w:val="28"/>
        </w:rPr>
        <w:tab/>
        <w:t>наводить справки у физических лиц и получать от них информацию с их</w:t>
      </w:r>
      <w:r w:rsidR="00C606DD">
        <w:rPr>
          <w:sz w:val="28"/>
          <w:szCs w:val="28"/>
        </w:rPr>
        <w:t xml:space="preserve"> </w:t>
      </w:r>
      <w:bookmarkStart w:id="1" w:name="_GoBack"/>
      <w:bookmarkEnd w:id="1"/>
      <w:r w:rsidRPr="002E4963">
        <w:rPr>
          <w:color w:val="000000"/>
          <w:sz w:val="28"/>
          <w:szCs w:val="28"/>
        </w:rPr>
        <w:t>согласия;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01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е)</w:t>
      </w:r>
      <w:r w:rsidRPr="002E4963">
        <w:rPr>
          <w:color w:val="000000"/>
          <w:sz w:val="28"/>
          <w:szCs w:val="28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80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770020" w:rsidRPr="002E4963">
        <w:rPr>
          <w:color w:val="000000"/>
          <w:sz w:val="28"/>
          <w:szCs w:val="28"/>
        </w:rPr>
        <w:t xml:space="preserve">Запросы, указанные в подпункте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11 Положения, направляются Главой.</w:t>
      </w:r>
    </w:p>
    <w:p w:rsidR="00770020" w:rsidRPr="002E4963" w:rsidRDefault="00770020" w:rsidP="00C606DD">
      <w:pPr>
        <w:pStyle w:val="11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 xml:space="preserve">В случаях, установленных федеральными законами, запросы, указанные в </w:t>
      </w:r>
      <w:r w:rsidRPr="002E4963">
        <w:rPr>
          <w:color w:val="000000"/>
          <w:sz w:val="28"/>
          <w:szCs w:val="28"/>
        </w:rPr>
        <w:lastRenderedPageBreak/>
        <w:t xml:space="preserve">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г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пункта 11 Положения, в интересах администрации </w:t>
      </w:r>
      <w:r>
        <w:rPr>
          <w:color w:val="000000"/>
          <w:sz w:val="28"/>
          <w:szCs w:val="28"/>
        </w:rPr>
        <w:t xml:space="preserve">города Краснокамска </w:t>
      </w:r>
      <w:r w:rsidRPr="002E4963">
        <w:rPr>
          <w:color w:val="000000"/>
          <w:sz w:val="28"/>
          <w:szCs w:val="28"/>
        </w:rPr>
        <w:t xml:space="preserve"> направляются губернатором Пермского края или уполномоченным им должностным лицом.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53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770020" w:rsidRPr="002E4963">
        <w:rPr>
          <w:color w:val="000000"/>
          <w:sz w:val="28"/>
          <w:szCs w:val="28"/>
        </w:rPr>
        <w:t xml:space="preserve">Для направления запросов, указанных в подпункте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пункта 10 настоящего Положения и в абзаце втором пункта 12 настоящего Положения, администрация </w:t>
      </w:r>
      <w:r w:rsidR="00770020">
        <w:rPr>
          <w:color w:val="000000"/>
          <w:sz w:val="28"/>
          <w:szCs w:val="28"/>
        </w:rPr>
        <w:t>города Краснокамска</w:t>
      </w:r>
      <w:r w:rsidR="00770020" w:rsidRPr="002E4963">
        <w:rPr>
          <w:color w:val="000000"/>
          <w:sz w:val="28"/>
          <w:szCs w:val="28"/>
        </w:rPr>
        <w:t xml:space="preserve"> представляет на имя губернатора Пермского края ходатайство о направлении запроса с приложением подлинника или заверенной копии информации, указанной в пункте 7 настоящего Положения, и сведений, установленных пунктом 16 Положения 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color w:val="000000"/>
          <w:sz w:val="28"/>
          <w:szCs w:val="28"/>
        </w:rPr>
        <w:t>№</w:t>
      </w:r>
      <w:r w:rsidR="00770020" w:rsidRPr="002E4963">
        <w:rPr>
          <w:color w:val="000000"/>
          <w:sz w:val="28"/>
          <w:szCs w:val="28"/>
        </w:rPr>
        <w:t xml:space="preserve"> 1065 </w:t>
      </w:r>
      <w:r>
        <w:rPr>
          <w:color w:val="000000"/>
          <w:sz w:val="28"/>
          <w:szCs w:val="28"/>
        </w:rPr>
        <w:t>«</w:t>
      </w:r>
      <w:r w:rsidR="00770020" w:rsidRPr="002E4963">
        <w:rPr>
          <w:color w:val="000000"/>
          <w:sz w:val="28"/>
          <w:szCs w:val="28"/>
        </w:rPr>
        <w:t>О проверке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color w:val="000000"/>
          <w:sz w:val="28"/>
          <w:szCs w:val="28"/>
        </w:rPr>
        <w:t>»</w:t>
      </w:r>
      <w:r w:rsidR="00770020" w:rsidRPr="002E4963">
        <w:rPr>
          <w:color w:val="000000"/>
          <w:sz w:val="28"/>
          <w:szCs w:val="28"/>
        </w:rPr>
        <w:t xml:space="preserve"> (далее - Положение о проверке сведений).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9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770020" w:rsidRPr="002E4963">
        <w:rPr>
          <w:color w:val="000000"/>
          <w:sz w:val="28"/>
          <w:szCs w:val="28"/>
        </w:rPr>
        <w:t>Запросы направляются установленными Положением должностными лицами и исполняются органами и организациями в порядке, определенном пунктами 16, 17, 19-21 Положения о проверке сведений.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7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770020" w:rsidRPr="002E4963">
        <w:rPr>
          <w:color w:val="000000"/>
          <w:sz w:val="28"/>
          <w:szCs w:val="28"/>
        </w:rPr>
        <w:t xml:space="preserve">Отдел либо муниципальный </w:t>
      </w:r>
      <w:r w:rsidR="00770020">
        <w:rPr>
          <w:color w:val="000000"/>
          <w:sz w:val="28"/>
          <w:szCs w:val="28"/>
        </w:rPr>
        <w:t>служащий, уполномоченный Главой</w:t>
      </w:r>
      <w:r w:rsidR="00770020" w:rsidRPr="002E4963">
        <w:rPr>
          <w:color w:val="000000"/>
          <w:sz w:val="28"/>
          <w:szCs w:val="28"/>
        </w:rPr>
        <w:t>, обеспечивает: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50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 xml:space="preserve">уведомление в письменной форме муниципального служащего о начале в отношении него проверки и разъяснение ему содержания подпункта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б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60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770020" w:rsidRPr="002E4963">
        <w:rPr>
          <w:color w:val="000000"/>
          <w:sz w:val="28"/>
          <w:szCs w:val="28"/>
        </w:rPr>
        <w:t xml:space="preserve">По окончании проверки Отдел либо муниципальный </w:t>
      </w:r>
      <w:r w:rsidR="00770020">
        <w:rPr>
          <w:color w:val="000000"/>
          <w:sz w:val="28"/>
          <w:szCs w:val="28"/>
        </w:rPr>
        <w:t xml:space="preserve">служащий, уполномоченный Главой, </w:t>
      </w:r>
      <w:r w:rsidR="00770020" w:rsidRPr="002E4963">
        <w:rPr>
          <w:color w:val="000000"/>
          <w:sz w:val="28"/>
          <w:szCs w:val="28"/>
        </w:rPr>
        <w:t>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4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770020" w:rsidRPr="002E4963">
        <w:rPr>
          <w:color w:val="000000"/>
          <w:sz w:val="28"/>
          <w:szCs w:val="28"/>
        </w:rPr>
        <w:t>Муниципальный служащий вправе: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9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 xml:space="preserve">давать пояснения в письменной форме: в ходе проверки; по вопросам, указанным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б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пункта 15 настоящего Положения; по результатам проверки;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13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46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 xml:space="preserve">обращаться в Отдел с подлежащим удовлетворению ходатайством о проведении с ним беседы по вопросам, указанным в подпункте </w:t>
      </w:r>
      <w:r w:rsidR="00C606DD">
        <w:rPr>
          <w:color w:val="000000"/>
          <w:sz w:val="28"/>
          <w:szCs w:val="28"/>
        </w:rPr>
        <w:t>«</w:t>
      </w:r>
      <w:r w:rsidRPr="002E4963">
        <w:rPr>
          <w:color w:val="000000"/>
          <w:sz w:val="28"/>
          <w:szCs w:val="28"/>
        </w:rPr>
        <w:t>б</w:t>
      </w:r>
      <w:r w:rsidR="00C606DD">
        <w:rPr>
          <w:color w:val="000000"/>
          <w:sz w:val="28"/>
          <w:szCs w:val="28"/>
        </w:rPr>
        <w:t>»</w:t>
      </w:r>
      <w:r w:rsidRPr="002E4963">
        <w:rPr>
          <w:color w:val="000000"/>
          <w:sz w:val="28"/>
          <w:szCs w:val="28"/>
        </w:rPr>
        <w:t xml:space="preserve"> пункта 15 настоящего Положения.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75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18. </w:t>
      </w:r>
      <w:r w:rsidR="00770020" w:rsidRPr="002E4963">
        <w:rPr>
          <w:color w:val="000000"/>
          <w:sz w:val="28"/>
          <w:szCs w:val="28"/>
        </w:rPr>
        <w:t>Пояснения, указанные в пункте 17 настоящего Положения, приобщаются к материалам проверки.</w:t>
      </w:r>
    </w:p>
    <w:p w:rsidR="00592500" w:rsidRDefault="00C606DD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770020" w:rsidRPr="002E4963">
        <w:rPr>
          <w:color w:val="000000"/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муниципальной службы </w:t>
      </w:r>
      <w:r w:rsidR="00E9140D">
        <w:rPr>
          <w:color w:val="000000"/>
          <w:sz w:val="28"/>
          <w:szCs w:val="28"/>
        </w:rPr>
        <w:t xml:space="preserve">(от исполнения должностных обязанностей) </w:t>
      </w:r>
      <w:r w:rsidR="00770020" w:rsidRPr="002E4963">
        <w:rPr>
          <w:color w:val="000000"/>
          <w:sz w:val="28"/>
          <w:szCs w:val="28"/>
        </w:rPr>
        <w:t>на срок</w:t>
      </w:r>
      <w:r>
        <w:rPr>
          <w:color w:val="000000"/>
          <w:sz w:val="28"/>
          <w:szCs w:val="28"/>
        </w:rPr>
        <w:t>, не превышающий 60 дней</w:t>
      </w:r>
      <w:r w:rsidR="00770020" w:rsidRPr="002E4963">
        <w:rPr>
          <w:color w:val="000000"/>
          <w:sz w:val="28"/>
          <w:szCs w:val="28"/>
        </w:rPr>
        <w:t xml:space="preserve"> </w:t>
      </w:r>
      <w:r w:rsidR="00F957C8">
        <w:rPr>
          <w:color w:val="000000"/>
          <w:sz w:val="28"/>
          <w:szCs w:val="28"/>
        </w:rPr>
        <w:t>со дня принятия решения о ее проведении. Указанный сро</w:t>
      </w:r>
      <w:r>
        <w:rPr>
          <w:color w:val="000000"/>
          <w:sz w:val="28"/>
          <w:szCs w:val="28"/>
        </w:rPr>
        <w:t xml:space="preserve">к может быть продлен </w:t>
      </w:r>
      <w:r w:rsidR="00F957C8">
        <w:rPr>
          <w:color w:val="000000"/>
          <w:sz w:val="28"/>
          <w:szCs w:val="28"/>
        </w:rPr>
        <w:t>до 90 дней лицом, принявшим решение о проведении проверки.</w:t>
      </w:r>
      <w:r w:rsidR="00592500">
        <w:rPr>
          <w:sz w:val="28"/>
          <w:szCs w:val="28"/>
        </w:rPr>
        <w:t xml:space="preserve"> </w:t>
      </w:r>
    </w:p>
    <w:p w:rsidR="00E9140D" w:rsidRPr="00592500" w:rsidRDefault="00592500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 w:rsidRPr="00592500">
        <w:rPr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должности сохраняется.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3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770020" w:rsidRPr="002E4963">
        <w:rPr>
          <w:color w:val="000000"/>
          <w:sz w:val="28"/>
          <w:szCs w:val="28"/>
        </w:rPr>
        <w:t>Отдел либо муниципальный служащий, уполномоченный Главой, представляет лицу, принявшему решение о проведении проверки, доклад о ее проведении.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43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о назначении гражданина на должность муниципальной службы;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62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>об отказе гражданину в назначении на должность муниципальной службы;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7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023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г)</w:t>
      </w:r>
      <w:r w:rsidRPr="002E4963">
        <w:rPr>
          <w:color w:val="000000"/>
          <w:sz w:val="28"/>
          <w:szCs w:val="28"/>
        </w:rPr>
        <w:tab/>
        <w:t>о применении к муниципальному служащему мер юридической ответственности;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94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д)</w:t>
      </w:r>
      <w:r w:rsidRPr="002E4963">
        <w:rPr>
          <w:color w:val="000000"/>
          <w:sz w:val="28"/>
          <w:szCs w:val="28"/>
        </w:rPr>
        <w:tab/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770020" w:rsidRPr="002E4963">
        <w:rPr>
          <w:color w:val="000000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представляются в Отдел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94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770020" w:rsidRPr="002E4963">
        <w:rPr>
          <w:color w:val="000000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по компетенции в течение 30 дней со дня получения доклада о результатах проверки.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9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770020" w:rsidRPr="002E4963">
        <w:rPr>
          <w:color w:val="000000"/>
          <w:sz w:val="28"/>
          <w:szCs w:val="28"/>
        </w:rPr>
        <w:t xml:space="preserve">При установлении в ходе проверки обстоятельств, свидетельствующих о представлении </w:t>
      </w:r>
      <w:r w:rsidR="00770020">
        <w:rPr>
          <w:color w:val="000000"/>
          <w:sz w:val="28"/>
          <w:szCs w:val="28"/>
        </w:rPr>
        <w:t>муниципальным</w:t>
      </w:r>
      <w:r w:rsidR="00770020" w:rsidRPr="002E4963">
        <w:rPr>
          <w:color w:val="000000"/>
          <w:sz w:val="28"/>
          <w:szCs w:val="28"/>
        </w:rPr>
        <w:t xml:space="preserve"> служащим недостоверных или неполных сведений о доходах, об имуществе и обязательствах имущественного характера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лицом, принявшим решение о проведении проверки, в </w:t>
      </w:r>
      <w:r w:rsidR="00770020" w:rsidRPr="002E4963">
        <w:rPr>
          <w:color w:val="000000"/>
          <w:sz w:val="28"/>
          <w:szCs w:val="28"/>
        </w:rPr>
        <w:lastRenderedPageBreak/>
        <w:t xml:space="preserve">течение 10 дней со дня получения доклада в соответствующую комиссию по соблюдению требований к служебному поведению </w:t>
      </w:r>
      <w:r w:rsidR="00770020">
        <w:rPr>
          <w:color w:val="000000"/>
          <w:sz w:val="28"/>
          <w:szCs w:val="28"/>
        </w:rPr>
        <w:t xml:space="preserve">муниципальных </w:t>
      </w:r>
      <w:r w:rsidR="00770020" w:rsidRPr="002E4963">
        <w:rPr>
          <w:color w:val="000000"/>
          <w:sz w:val="28"/>
          <w:szCs w:val="28"/>
        </w:rPr>
        <w:t>служащих и урегулированию конфликта интересов.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980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770020" w:rsidRPr="002E4963">
        <w:rPr>
          <w:color w:val="000000"/>
          <w:sz w:val="28"/>
          <w:szCs w:val="28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23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а)</w:t>
      </w:r>
      <w:r w:rsidRPr="002E4963">
        <w:rPr>
          <w:color w:val="000000"/>
          <w:sz w:val="28"/>
          <w:szCs w:val="28"/>
        </w:rPr>
        <w:tab/>
        <w:t>назначить гражданина на должность муниципальной службы;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842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б)</w:t>
      </w:r>
      <w:r w:rsidRPr="002E4963">
        <w:rPr>
          <w:color w:val="000000"/>
          <w:sz w:val="28"/>
          <w:szCs w:val="28"/>
        </w:rPr>
        <w:tab/>
        <w:t>отказать гражданину в назначении на должность муниципальной службы;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1105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в)</w:t>
      </w:r>
      <w:r w:rsidRPr="002E4963">
        <w:rPr>
          <w:color w:val="000000"/>
          <w:sz w:val="28"/>
          <w:szCs w:val="28"/>
        </w:rPr>
        <w:tab/>
        <w:t>применить к муниципальному служащему меры юридической ответственности;</w:t>
      </w:r>
    </w:p>
    <w:p w:rsidR="00770020" w:rsidRPr="002E4963" w:rsidRDefault="00770020" w:rsidP="00C606DD">
      <w:pPr>
        <w:pStyle w:val="11"/>
        <w:shd w:val="clear" w:color="auto" w:fill="auto"/>
        <w:tabs>
          <w:tab w:val="left" w:pos="966"/>
        </w:tabs>
        <w:spacing w:before="0" w:line="240" w:lineRule="auto"/>
        <w:ind w:firstLine="782"/>
        <w:rPr>
          <w:sz w:val="28"/>
          <w:szCs w:val="28"/>
        </w:rPr>
      </w:pPr>
      <w:r w:rsidRPr="002E4963">
        <w:rPr>
          <w:color w:val="000000"/>
          <w:sz w:val="28"/>
          <w:szCs w:val="28"/>
        </w:rPr>
        <w:t>г)</w:t>
      </w:r>
      <w:r w:rsidRPr="002E4963">
        <w:rPr>
          <w:color w:val="000000"/>
          <w:sz w:val="28"/>
          <w:szCs w:val="28"/>
        </w:rPr>
        <w:tab/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129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770020" w:rsidRPr="002E4963">
        <w:rPr>
          <w:color w:val="000000"/>
          <w:sz w:val="28"/>
          <w:szCs w:val="28"/>
        </w:rPr>
        <w:t>Подлинники справок о доходах, об имуществе и обязательствах имущественного характера, поступивших в соответствии с Указом Президента Российской Федерации от 18.05.2009 № 559, по окончании календарного года приобщаются к личным делам. Копии справок хранятся в Отделе в течение трех лет со дня окончания проверки, после чего передаются в архив.</w:t>
      </w:r>
    </w:p>
    <w:p w:rsidR="00770020" w:rsidRPr="002E4963" w:rsidRDefault="00C606DD" w:rsidP="00C606DD">
      <w:pPr>
        <w:pStyle w:val="11"/>
        <w:shd w:val="clear" w:color="auto" w:fill="auto"/>
        <w:tabs>
          <w:tab w:val="left" w:pos="1028"/>
        </w:tabs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="00770020" w:rsidRPr="002E4963">
        <w:rPr>
          <w:color w:val="000000"/>
          <w:sz w:val="28"/>
          <w:szCs w:val="28"/>
        </w:rPr>
        <w:t>Материалы проверки хранятся в Отделе в течение трех лет со дня ее окончания, после чего передаются в архив.</w:t>
      </w:r>
    </w:p>
    <w:p w:rsidR="00F96738" w:rsidRDefault="00F9673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F96738" w:rsidSect="00770020">
      <w:headerReference w:type="default" r:id="rId11"/>
      <w:pgSz w:w="11906" w:h="16838"/>
      <w:pgMar w:top="851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85" w:rsidRDefault="00446385" w:rsidP="00C22025">
      <w:pPr>
        <w:spacing w:after="0" w:line="240" w:lineRule="auto"/>
      </w:pPr>
      <w:r>
        <w:separator/>
      </w:r>
    </w:p>
  </w:endnote>
  <w:endnote w:type="continuationSeparator" w:id="0">
    <w:p w:rsidR="00446385" w:rsidRDefault="0044638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85" w:rsidRDefault="00446385" w:rsidP="00C22025">
      <w:pPr>
        <w:spacing w:after="0" w:line="240" w:lineRule="auto"/>
      </w:pPr>
      <w:r>
        <w:separator/>
      </w:r>
    </w:p>
  </w:footnote>
  <w:footnote w:type="continuationSeparator" w:id="0">
    <w:p w:rsidR="00446385" w:rsidRDefault="0044638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606DD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4EE"/>
    <w:multiLevelType w:val="multilevel"/>
    <w:tmpl w:val="5C4E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20"/>
    <w:rsid w:val="00002DF4"/>
    <w:rsid w:val="00021652"/>
    <w:rsid w:val="00040043"/>
    <w:rsid w:val="00055CA6"/>
    <w:rsid w:val="00094701"/>
    <w:rsid w:val="00107B14"/>
    <w:rsid w:val="00122780"/>
    <w:rsid w:val="00140B00"/>
    <w:rsid w:val="002A600B"/>
    <w:rsid w:val="002D4C3E"/>
    <w:rsid w:val="003360D4"/>
    <w:rsid w:val="00366CA1"/>
    <w:rsid w:val="00385821"/>
    <w:rsid w:val="003A0F98"/>
    <w:rsid w:val="003B0E5D"/>
    <w:rsid w:val="003E0C39"/>
    <w:rsid w:val="004037B9"/>
    <w:rsid w:val="00446385"/>
    <w:rsid w:val="0054149A"/>
    <w:rsid w:val="00550B38"/>
    <w:rsid w:val="00583DD3"/>
    <w:rsid w:val="00592500"/>
    <w:rsid w:val="005B142E"/>
    <w:rsid w:val="005D35AC"/>
    <w:rsid w:val="005D3BD0"/>
    <w:rsid w:val="00620311"/>
    <w:rsid w:val="00666B30"/>
    <w:rsid w:val="006861B7"/>
    <w:rsid w:val="00713C22"/>
    <w:rsid w:val="0074222E"/>
    <w:rsid w:val="00770020"/>
    <w:rsid w:val="00852543"/>
    <w:rsid w:val="00884AF7"/>
    <w:rsid w:val="008C012B"/>
    <w:rsid w:val="00932FE6"/>
    <w:rsid w:val="00952ADE"/>
    <w:rsid w:val="009D4C17"/>
    <w:rsid w:val="009E60E2"/>
    <w:rsid w:val="009F47B3"/>
    <w:rsid w:val="009F5B35"/>
    <w:rsid w:val="00A60106"/>
    <w:rsid w:val="00A9395F"/>
    <w:rsid w:val="00B27F5B"/>
    <w:rsid w:val="00B30598"/>
    <w:rsid w:val="00B64FA8"/>
    <w:rsid w:val="00BA10A9"/>
    <w:rsid w:val="00C22025"/>
    <w:rsid w:val="00C25A69"/>
    <w:rsid w:val="00C606DD"/>
    <w:rsid w:val="00C75882"/>
    <w:rsid w:val="00C80A0E"/>
    <w:rsid w:val="00CA14FA"/>
    <w:rsid w:val="00CF248D"/>
    <w:rsid w:val="00D26B1B"/>
    <w:rsid w:val="00D854E4"/>
    <w:rsid w:val="00E708C4"/>
    <w:rsid w:val="00E7583D"/>
    <w:rsid w:val="00E84158"/>
    <w:rsid w:val="00E9140D"/>
    <w:rsid w:val="00F25C99"/>
    <w:rsid w:val="00F66ADE"/>
    <w:rsid w:val="00F957C8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19374"/>
  <w15:docId w15:val="{6A94A223-A031-4872-B074-DABE8A2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7002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7700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77002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uiPriority w:val="99"/>
    <w:rsid w:val="00770020"/>
    <w:rPr>
      <w:b/>
      <w:color w:val="000080"/>
    </w:rPr>
  </w:style>
  <w:style w:type="character" w:customStyle="1" w:styleId="aa">
    <w:name w:val="Гипертекстовая ссылка"/>
    <w:uiPriority w:val="99"/>
    <w:rsid w:val="00770020"/>
    <w:rPr>
      <w:color w:val="008000"/>
    </w:rPr>
  </w:style>
  <w:style w:type="character" w:customStyle="1" w:styleId="ab">
    <w:name w:val="Основной текст_"/>
    <w:link w:val="11"/>
    <w:rsid w:val="007700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770020"/>
    <w:pPr>
      <w:widowControl w:val="0"/>
      <w:shd w:val="clear" w:color="auto" w:fill="FFFFFF"/>
      <w:spacing w:before="960"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c">
    <w:name w:val="Hyperlink"/>
    <w:uiPriority w:val="99"/>
    <w:rsid w:val="007700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kamskiy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4D04146074B3CA6AD2B6F1DB95F58BF22C8F85330902A2EE11C2A28154635CF2589551FCBF68F05946FFC9F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0E31-8B51-497A-8A49-880E617E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2</cp:revision>
  <cp:lastPrinted>2010-07-22T03:49:00Z</cp:lastPrinted>
  <dcterms:created xsi:type="dcterms:W3CDTF">2019-02-20T06:46:00Z</dcterms:created>
  <dcterms:modified xsi:type="dcterms:W3CDTF">2019-02-20T06:46:00Z</dcterms:modified>
</cp:coreProperties>
</file>