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9A35EBE" wp14:editId="3B767E8F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F96738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E03E6A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10.04.2019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290-п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9D0107" w:rsidRDefault="009D0107" w:rsidP="00E03E6A">
      <w:pPr>
        <w:pStyle w:val="ConsPlusTitle"/>
        <w:spacing w:line="240" w:lineRule="exact"/>
        <w:ind w:right="4251"/>
        <w:rPr>
          <w:sz w:val="28"/>
          <w:szCs w:val="28"/>
        </w:rPr>
      </w:pPr>
      <w:r>
        <w:rPr>
          <w:sz w:val="28"/>
          <w:szCs w:val="28"/>
        </w:rPr>
        <w:t>Об утверждении Порядка размещения</w:t>
      </w:r>
      <w:r w:rsidR="00E03E6A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 о доходах,</w:t>
      </w:r>
      <w:r w:rsidR="00D1780A">
        <w:rPr>
          <w:sz w:val="28"/>
          <w:szCs w:val="28"/>
        </w:rPr>
        <w:t xml:space="preserve"> </w:t>
      </w:r>
      <w:r>
        <w:rPr>
          <w:sz w:val="28"/>
          <w:szCs w:val="28"/>
        </w:rPr>
        <w:t>об имуществе</w:t>
      </w:r>
      <w:r w:rsidR="00E03E6A">
        <w:rPr>
          <w:sz w:val="28"/>
          <w:szCs w:val="28"/>
        </w:rPr>
        <w:t xml:space="preserve"> </w:t>
      </w:r>
      <w:r>
        <w:rPr>
          <w:sz w:val="28"/>
          <w:szCs w:val="28"/>
        </w:rPr>
        <w:t>и обязательствах имущественного</w:t>
      </w:r>
      <w:r w:rsidR="00E03E6A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характера лиц, замещающих муниципальные</w:t>
      </w:r>
      <w:r w:rsidR="00E03E6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должности, муниципальных служащих</w:t>
      </w:r>
      <w:r w:rsidR="00D1780A">
        <w:rPr>
          <w:sz w:val="28"/>
          <w:szCs w:val="28"/>
        </w:rPr>
        <w:t xml:space="preserve"> администрации города Краснокамска</w:t>
      </w:r>
      <w:r>
        <w:rPr>
          <w:sz w:val="28"/>
          <w:szCs w:val="28"/>
        </w:rPr>
        <w:t>, включенных в перечень должностей муниципальной службы, и членов их семей, подлежащих размещению на официальном сайте Краснокамского городского округа</w:t>
      </w:r>
      <w:r w:rsidR="00E03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</w:t>
      </w:r>
      <w:r w:rsidR="00E03E6A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E03E6A">
        <w:rPr>
          <w:sz w:val="28"/>
          <w:szCs w:val="28"/>
        </w:rPr>
        <w:t>»</w:t>
      </w:r>
      <w:r>
        <w:rPr>
          <w:sz w:val="28"/>
          <w:szCs w:val="28"/>
        </w:rPr>
        <w:t>, и предоставления этих</w:t>
      </w:r>
      <w:r w:rsidR="00E03E6A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 средствам массовой информации для опубликования</w:t>
      </w:r>
    </w:p>
    <w:p w:rsidR="009D0107" w:rsidRPr="00D1780A" w:rsidRDefault="009D0107" w:rsidP="00B55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107" w:rsidRPr="003F3CA5" w:rsidRDefault="009D0107" w:rsidP="00E03E6A">
      <w:pPr>
        <w:pStyle w:val="ConsPlusNormal"/>
        <w:ind w:firstLine="709"/>
        <w:jc w:val="both"/>
        <w:rPr>
          <w:color w:val="000000" w:themeColor="text1"/>
        </w:rPr>
      </w:pPr>
      <w:r w:rsidRPr="003F3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7">
        <w:r w:rsidRPr="003F3CA5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3F3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г. № 273-ФЗ </w:t>
      </w:r>
      <w:r w:rsidR="00E03E6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F3CA5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E03E6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F3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>
        <w:r w:rsidRPr="003F3CA5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Указом</w:t>
        </w:r>
      </w:hyperlink>
      <w:r w:rsidRPr="003F3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08 июля 2013 г. № 613 </w:t>
      </w:r>
      <w:r w:rsidR="00E03E6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F3CA5">
        <w:rPr>
          <w:rFonts w:ascii="Times New Roman" w:hAnsi="Times New Roman" w:cs="Times New Roman"/>
          <w:color w:val="000000" w:themeColor="text1"/>
          <w:sz w:val="28"/>
          <w:szCs w:val="28"/>
        </w:rPr>
        <w:t>Вопросы противодействия коррупции</w:t>
      </w:r>
      <w:r w:rsidR="00E03E6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F3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>
        <w:r w:rsidRPr="003F3CA5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3F3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Пермского края от 06 октября 2009 г. № 497-ПК </w:t>
      </w:r>
      <w:r w:rsidR="00E03E6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F3CA5">
        <w:rPr>
          <w:rFonts w:ascii="Times New Roman" w:hAnsi="Times New Roman" w:cs="Times New Roman"/>
          <w:color w:val="000000" w:themeColor="text1"/>
          <w:sz w:val="28"/>
          <w:szCs w:val="28"/>
        </w:rPr>
        <w:t>О представлении гражданами, претендующими на замещение государственных должностей Пермского края, должностей государственной гражданской службы Пермского края, гражданами, замещающими государственные должности Пермского края, и государственными гражданскими служащими Пермского края сведений о доходах, об имуществе и обязательствах имущественного характера</w:t>
      </w:r>
      <w:r w:rsidR="00E03E6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F3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города Краснокамска</w:t>
      </w:r>
    </w:p>
    <w:p w:rsidR="009D0107" w:rsidRPr="003F3CA5" w:rsidRDefault="009D0107" w:rsidP="009D0107">
      <w:pPr>
        <w:widowControl w:val="0"/>
        <w:autoSpaceDE w:val="0"/>
        <w:spacing w:after="0" w:line="240" w:lineRule="auto"/>
        <w:jc w:val="both"/>
        <w:rPr>
          <w:color w:val="000000" w:themeColor="text1"/>
        </w:rPr>
      </w:pPr>
      <w:r w:rsidRPr="003F3CA5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9D0107" w:rsidRPr="003F3CA5" w:rsidRDefault="009D0107" w:rsidP="00E03E6A">
      <w:pPr>
        <w:pStyle w:val="ConsPlusTitle"/>
        <w:ind w:firstLine="709"/>
        <w:jc w:val="both"/>
        <w:rPr>
          <w:color w:val="000000" w:themeColor="text1"/>
          <w:sz w:val="28"/>
          <w:szCs w:val="28"/>
        </w:rPr>
      </w:pPr>
      <w:r w:rsidRPr="003F3CA5">
        <w:rPr>
          <w:b w:val="0"/>
          <w:color w:val="000000" w:themeColor="text1"/>
          <w:sz w:val="28"/>
          <w:szCs w:val="28"/>
        </w:rPr>
        <w:t xml:space="preserve">1. Утвердить прилагаемый Порядок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служащих, включенных в перечень должностей муниципальной службы, и членов их семей, подлежащих размещению на официальном сайте Краснокамского городского округа в информационно-телекоммуникационной сети </w:t>
      </w:r>
      <w:r w:rsidR="00E03E6A">
        <w:rPr>
          <w:b w:val="0"/>
          <w:color w:val="000000" w:themeColor="text1"/>
          <w:sz w:val="28"/>
          <w:szCs w:val="28"/>
        </w:rPr>
        <w:t>«</w:t>
      </w:r>
      <w:r w:rsidRPr="003F3CA5">
        <w:rPr>
          <w:b w:val="0"/>
          <w:color w:val="000000" w:themeColor="text1"/>
          <w:sz w:val="28"/>
          <w:szCs w:val="28"/>
        </w:rPr>
        <w:t>Интернет</w:t>
      </w:r>
      <w:r w:rsidR="00E03E6A">
        <w:rPr>
          <w:b w:val="0"/>
          <w:color w:val="000000" w:themeColor="text1"/>
          <w:sz w:val="28"/>
          <w:szCs w:val="28"/>
        </w:rPr>
        <w:t>»</w:t>
      </w:r>
      <w:r w:rsidRPr="003F3CA5">
        <w:rPr>
          <w:b w:val="0"/>
          <w:color w:val="000000" w:themeColor="text1"/>
          <w:sz w:val="28"/>
          <w:szCs w:val="28"/>
        </w:rPr>
        <w:t>, и предоставления этих сведений средствам массовой информации для опубликования.</w:t>
      </w:r>
    </w:p>
    <w:p w:rsidR="009D0107" w:rsidRPr="003F3CA5" w:rsidRDefault="009D0107" w:rsidP="00E03E6A">
      <w:pPr>
        <w:pStyle w:val="ConsPlusTitle"/>
        <w:ind w:firstLine="709"/>
        <w:jc w:val="both"/>
        <w:rPr>
          <w:color w:val="000000" w:themeColor="text1"/>
        </w:rPr>
      </w:pPr>
      <w:r w:rsidRPr="003F3CA5">
        <w:rPr>
          <w:b w:val="0"/>
          <w:color w:val="000000" w:themeColor="text1"/>
          <w:sz w:val="28"/>
          <w:szCs w:val="28"/>
        </w:rPr>
        <w:t>2. Начальнику отдела по общим вопросам, муниципальной службе и кадрам А.В.Благиных ознакомить муниципальных служащих администрации города Краснокамска с настоящим постановлением под роспись.</w:t>
      </w:r>
    </w:p>
    <w:p w:rsidR="009D0107" w:rsidRPr="003F3CA5" w:rsidRDefault="009D0107" w:rsidP="00E03E6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3F3CA5">
        <w:rPr>
          <w:color w:val="000000" w:themeColor="text1"/>
          <w:sz w:val="28"/>
          <w:szCs w:val="28"/>
        </w:rPr>
        <w:t xml:space="preserve">3. Постановление администрации Краснокамского муниципального района от 28.06.2016 № 365 </w:t>
      </w:r>
      <w:r w:rsidR="00E03E6A">
        <w:rPr>
          <w:color w:val="000000" w:themeColor="text1"/>
          <w:sz w:val="28"/>
          <w:szCs w:val="28"/>
        </w:rPr>
        <w:t>«</w:t>
      </w:r>
      <w:r w:rsidRPr="003F3CA5">
        <w:rPr>
          <w:rStyle w:val="normaltextrun"/>
          <w:bCs/>
          <w:color w:val="000000" w:themeColor="text1"/>
          <w:sz w:val="28"/>
          <w:szCs w:val="28"/>
        </w:rPr>
        <w:t>Об утверждении Порядка размещения</w:t>
      </w:r>
      <w:r w:rsidR="00E03E6A">
        <w:rPr>
          <w:rStyle w:val="eop"/>
          <w:bCs/>
          <w:color w:val="000000" w:themeColor="text1"/>
          <w:sz w:val="28"/>
          <w:szCs w:val="28"/>
        </w:rPr>
        <w:t xml:space="preserve"> </w:t>
      </w:r>
      <w:r w:rsidRPr="003F3CA5">
        <w:rPr>
          <w:rStyle w:val="normaltextrun"/>
          <w:bCs/>
          <w:color w:val="000000" w:themeColor="text1"/>
          <w:sz w:val="28"/>
          <w:szCs w:val="28"/>
        </w:rPr>
        <w:t>сведений о доходах, расходах, об имуществе и обязательства имущественного характера</w:t>
      </w:r>
      <w:r w:rsidR="00887635" w:rsidRPr="003F3CA5">
        <w:rPr>
          <w:rStyle w:val="normaltextrun"/>
          <w:bCs/>
          <w:color w:val="000000" w:themeColor="text1"/>
          <w:sz w:val="28"/>
          <w:szCs w:val="28"/>
        </w:rPr>
        <w:t xml:space="preserve"> лиц, замещавших муниципальные должности, муниципальных служащих</w:t>
      </w:r>
      <w:r w:rsidR="00E03E6A">
        <w:rPr>
          <w:rStyle w:val="normaltextrun"/>
          <w:bCs/>
          <w:color w:val="000000" w:themeColor="text1"/>
          <w:sz w:val="28"/>
          <w:szCs w:val="28"/>
        </w:rPr>
        <w:t xml:space="preserve">, </w:t>
      </w:r>
      <w:r w:rsidRPr="003F3CA5">
        <w:rPr>
          <w:rStyle w:val="normaltextrun"/>
          <w:bCs/>
          <w:color w:val="000000" w:themeColor="text1"/>
          <w:sz w:val="28"/>
          <w:szCs w:val="28"/>
        </w:rPr>
        <w:t>в</w:t>
      </w:r>
      <w:r w:rsidR="00E03E6A">
        <w:rPr>
          <w:rStyle w:val="normaltextrun"/>
          <w:bCs/>
          <w:color w:val="000000" w:themeColor="text1"/>
          <w:sz w:val="28"/>
          <w:szCs w:val="28"/>
        </w:rPr>
        <w:t xml:space="preserve">ключенных </w:t>
      </w:r>
      <w:r w:rsidR="00E03E6A">
        <w:rPr>
          <w:rStyle w:val="normaltextrun"/>
          <w:bCs/>
          <w:color w:val="000000" w:themeColor="text1"/>
          <w:sz w:val="28"/>
          <w:szCs w:val="28"/>
        </w:rPr>
        <w:lastRenderedPageBreak/>
        <w:t xml:space="preserve">в перечень должностей </w:t>
      </w:r>
      <w:r w:rsidRPr="003F3CA5">
        <w:rPr>
          <w:rStyle w:val="normaltextrun"/>
          <w:bCs/>
          <w:color w:val="000000" w:themeColor="text1"/>
          <w:sz w:val="28"/>
          <w:szCs w:val="28"/>
        </w:rPr>
        <w:t>муниципальной службы, и</w:t>
      </w:r>
      <w:r w:rsidRPr="003F3CA5">
        <w:rPr>
          <w:rStyle w:val="normaltextrun"/>
          <w:b/>
          <w:bCs/>
          <w:color w:val="000000" w:themeColor="text1"/>
          <w:sz w:val="28"/>
          <w:szCs w:val="28"/>
        </w:rPr>
        <w:t xml:space="preserve"> </w:t>
      </w:r>
      <w:r w:rsidR="00E03E6A">
        <w:rPr>
          <w:rStyle w:val="normaltextrun"/>
          <w:bCs/>
          <w:color w:val="000000" w:themeColor="text1"/>
          <w:sz w:val="28"/>
          <w:szCs w:val="28"/>
        </w:rPr>
        <w:t xml:space="preserve">членов их семей, </w:t>
      </w:r>
      <w:r w:rsidRPr="003F3CA5">
        <w:rPr>
          <w:rStyle w:val="normaltextrun"/>
          <w:bCs/>
          <w:color w:val="000000" w:themeColor="text1"/>
          <w:sz w:val="28"/>
          <w:szCs w:val="28"/>
        </w:rPr>
        <w:t>подлежащих разм</w:t>
      </w:r>
      <w:r w:rsidR="00E03E6A">
        <w:rPr>
          <w:rStyle w:val="normaltextrun"/>
          <w:bCs/>
          <w:color w:val="000000" w:themeColor="text1"/>
          <w:sz w:val="28"/>
          <w:szCs w:val="28"/>
        </w:rPr>
        <w:t xml:space="preserve">ещению на официальном </w:t>
      </w:r>
      <w:r w:rsidRPr="003F3CA5">
        <w:rPr>
          <w:rStyle w:val="normaltextrun"/>
          <w:bCs/>
          <w:color w:val="000000" w:themeColor="text1"/>
          <w:sz w:val="28"/>
          <w:szCs w:val="28"/>
        </w:rPr>
        <w:t xml:space="preserve">сайте муниципального </w:t>
      </w:r>
      <w:r w:rsidR="00E03E6A">
        <w:rPr>
          <w:rStyle w:val="normaltextrun"/>
          <w:bCs/>
          <w:color w:val="000000" w:themeColor="text1"/>
          <w:sz w:val="28"/>
          <w:szCs w:val="28"/>
        </w:rPr>
        <w:t xml:space="preserve">образования» </w:t>
      </w:r>
      <w:r w:rsidRPr="003F3CA5">
        <w:rPr>
          <w:rStyle w:val="normaltextrun"/>
          <w:bCs/>
          <w:color w:val="000000" w:themeColor="text1"/>
          <w:sz w:val="28"/>
          <w:szCs w:val="28"/>
        </w:rPr>
        <w:t>Краснокамский муниципальный район</w:t>
      </w:r>
      <w:r w:rsidR="00E03E6A">
        <w:rPr>
          <w:rStyle w:val="normaltextrun"/>
          <w:bCs/>
          <w:color w:val="000000" w:themeColor="text1"/>
          <w:sz w:val="28"/>
          <w:szCs w:val="28"/>
        </w:rPr>
        <w:t>»</w:t>
      </w:r>
      <w:r w:rsidR="00E03E6A">
        <w:rPr>
          <w:rStyle w:val="eop"/>
          <w:bCs/>
          <w:color w:val="000000" w:themeColor="text1"/>
          <w:sz w:val="28"/>
          <w:szCs w:val="28"/>
        </w:rPr>
        <w:t xml:space="preserve"> </w:t>
      </w:r>
      <w:r w:rsidRPr="003F3CA5">
        <w:rPr>
          <w:rStyle w:val="normaltextrun"/>
          <w:bCs/>
          <w:color w:val="000000" w:themeColor="text1"/>
          <w:sz w:val="28"/>
          <w:szCs w:val="28"/>
        </w:rPr>
        <w:t>в инф</w:t>
      </w:r>
      <w:r w:rsidR="00E03E6A">
        <w:rPr>
          <w:rStyle w:val="normaltextrun"/>
          <w:bCs/>
          <w:color w:val="000000" w:themeColor="text1"/>
          <w:sz w:val="28"/>
          <w:szCs w:val="28"/>
        </w:rPr>
        <w:t xml:space="preserve">ормационно-телекоммуникационной </w:t>
      </w:r>
      <w:r w:rsidRPr="003F3CA5">
        <w:rPr>
          <w:rStyle w:val="normaltextrun"/>
          <w:bCs/>
          <w:color w:val="000000" w:themeColor="text1"/>
          <w:sz w:val="28"/>
          <w:szCs w:val="28"/>
        </w:rPr>
        <w:t xml:space="preserve">сети </w:t>
      </w:r>
      <w:r w:rsidR="00E03E6A">
        <w:rPr>
          <w:rStyle w:val="normaltextrun"/>
          <w:bCs/>
          <w:color w:val="000000" w:themeColor="text1"/>
          <w:sz w:val="28"/>
          <w:szCs w:val="28"/>
        </w:rPr>
        <w:t>«</w:t>
      </w:r>
      <w:r w:rsidRPr="003F3CA5">
        <w:rPr>
          <w:rStyle w:val="normaltextrun"/>
          <w:bCs/>
          <w:color w:val="000000" w:themeColor="text1"/>
          <w:sz w:val="28"/>
          <w:szCs w:val="28"/>
        </w:rPr>
        <w:t>Интернет</w:t>
      </w:r>
      <w:r w:rsidR="00E03E6A">
        <w:rPr>
          <w:rStyle w:val="normaltextrun"/>
          <w:bCs/>
          <w:color w:val="000000" w:themeColor="text1"/>
          <w:sz w:val="28"/>
          <w:szCs w:val="28"/>
        </w:rPr>
        <w:t>»</w:t>
      </w:r>
      <w:r w:rsidRPr="003F3CA5">
        <w:rPr>
          <w:rStyle w:val="normaltextrun"/>
          <w:bCs/>
          <w:color w:val="000000" w:themeColor="text1"/>
          <w:sz w:val="28"/>
          <w:szCs w:val="28"/>
        </w:rPr>
        <w:t>, и предоставления этих</w:t>
      </w:r>
      <w:r w:rsidR="00E03E6A">
        <w:rPr>
          <w:rStyle w:val="eop"/>
          <w:bCs/>
          <w:color w:val="000000" w:themeColor="text1"/>
          <w:sz w:val="28"/>
          <w:szCs w:val="28"/>
        </w:rPr>
        <w:t xml:space="preserve"> </w:t>
      </w:r>
      <w:r w:rsidRPr="003F3CA5">
        <w:rPr>
          <w:rStyle w:val="normaltextrun"/>
          <w:bCs/>
          <w:color w:val="000000" w:themeColor="text1"/>
          <w:sz w:val="28"/>
          <w:szCs w:val="28"/>
        </w:rPr>
        <w:t>сведени</w:t>
      </w:r>
      <w:r w:rsidR="00E03E6A">
        <w:rPr>
          <w:rStyle w:val="normaltextrun"/>
          <w:bCs/>
          <w:color w:val="000000" w:themeColor="text1"/>
          <w:sz w:val="28"/>
          <w:szCs w:val="28"/>
        </w:rPr>
        <w:t xml:space="preserve">й средствам массовой информации </w:t>
      </w:r>
      <w:r w:rsidRPr="003F3CA5">
        <w:rPr>
          <w:rStyle w:val="normaltextrun"/>
          <w:bCs/>
          <w:color w:val="000000" w:themeColor="text1"/>
          <w:sz w:val="28"/>
          <w:szCs w:val="28"/>
        </w:rPr>
        <w:t>для опубликования</w:t>
      </w:r>
      <w:r w:rsidR="00E03E6A">
        <w:rPr>
          <w:color w:val="000000" w:themeColor="text1"/>
          <w:sz w:val="28"/>
          <w:szCs w:val="28"/>
        </w:rPr>
        <w:t>»</w:t>
      </w:r>
      <w:r w:rsidRPr="003F3CA5">
        <w:rPr>
          <w:color w:val="000000" w:themeColor="text1"/>
          <w:sz w:val="28"/>
          <w:szCs w:val="28"/>
        </w:rPr>
        <w:t xml:space="preserve"> считать утратившим силу.</w:t>
      </w:r>
    </w:p>
    <w:p w:rsidR="00C5509A" w:rsidRPr="003F3CA5" w:rsidRDefault="009D0107" w:rsidP="00E03E6A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3F3CA5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C5509A" w:rsidRPr="003F3CA5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подлежит опубликованию в специальном выпуске </w:t>
      </w:r>
      <w:r w:rsidR="00E03E6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5509A" w:rsidRPr="003F3CA5">
        <w:rPr>
          <w:rFonts w:ascii="Times New Roman" w:hAnsi="Times New Roman"/>
          <w:color w:val="000000" w:themeColor="text1"/>
          <w:sz w:val="28"/>
          <w:szCs w:val="28"/>
        </w:rPr>
        <w:t>Официальные материалы органов местного самоуправления Краснокамского городского округа</w:t>
      </w:r>
      <w:r w:rsidR="00E03E6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C5509A" w:rsidRPr="003F3CA5">
        <w:rPr>
          <w:rFonts w:ascii="Times New Roman" w:hAnsi="Times New Roman"/>
          <w:color w:val="000000" w:themeColor="text1"/>
          <w:sz w:val="28"/>
          <w:szCs w:val="28"/>
        </w:rPr>
        <w:t xml:space="preserve"> газеты </w:t>
      </w:r>
      <w:r w:rsidR="00E03E6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5509A" w:rsidRPr="003F3CA5">
        <w:rPr>
          <w:rFonts w:ascii="Times New Roman" w:hAnsi="Times New Roman"/>
          <w:color w:val="000000" w:themeColor="text1"/>
          <w:sz w:val="28"/>
          <w:szCs w:val="28"/>
        </w:rPr>
        <w:t>Краснокамская звезда</w:t>
      </w:r>
      <w:r w:rsidR="00E03E6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C5509A" w:rsidRPr="003F3CA5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C5509A" w:rsidRPr="003F3CA5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размещению на официальном сайте Краснокамского городского округа в сети Интернет </w:t>
      </w:r>
      <w:hyperlink r:id="rId10" w:history="1">
        <w:r w:rsidR="00C5509A" w:rsidRPr="003F3CA5">
          <w:rPr>
            <w:rStyle w:val="a9"/>
            <w:rFonts w:ascii="Times New Roman" w:hAnsi="Times New Roman"/>
            <w:noProof/>
            <w:color w:val="000000" w:themeColor="text1"/>
            <w:sz w:val="28"/>
            <w:szCs w:val="28"/>
            <w:u w:val="none"/>
            <w:lang w:val="en-US"/>
          </w:rPr>
          <w:t>www</w:t>
        </w:r>
        <w:r w:rsidR="00C5509A" w:rsidRPr="003F3CA5">
          <w:rPr>
            <w:rStyle w:val="a9"/>
            <w:rFonts w:ascii="Times New Roman" w:hAnsi="Times New Roman"/>
            <w:noProof/>
            <w:color w:val="000000" w:themeColor="text1"/>
            <w:sz w:val="28"/>
            <w:szCs w:val="28"/>
            <w:u w:val="none"/>
          </w:rPr>
          <w:t>.</w:t>
        </w:r>
        <w:r w:rsidR="00C5509A" w:rsidRPr="003F3CA5">
          <w:rPr>
            <w:rStyle w:val="a9"/>
            <w:rFonts w:ascii="Times New Roman" w:hAnsi="Times New Roman"/>
            <w:noProof/>
            <w:color w:val="000000" w:themeColor="text1"/>
            <w:sz w:val="28"/>
            <w:szCs w:val="28"/>
            <w:u w:val="none"/>
            <w:lang w:val="en-US"/>
          </w:rPr>
          <w:t>krasnokamsk</w:t>
        </w:r>
        <w:r w:rsidR="00C5509A" w:rsidRPr="003F3CA5">
          <w:rPr>
            <w:rStyle w:val="a9"/>
            <w:rFonts w:ascii="Times New Roman" w:hAnsi="Times New Roman"/>
            <w:noProof/>
            <w:color w:val="000000" w:themeColor="text1"/>
            <w:sz w:val="28"/>
            <w:szCs w:val="28"/>
            <w:u w:val="none"/>
          </w:rPr>
          <w:t>.</w:t>
        </w:r>
        <w:r w:rsidR="00C5509A" w:rsidRPr="003F3CA5">
          <w:rPr>
            <w:rStyle w:val="a9"/>
            <w:rFonts w:ascii="Times New Roman" w:hAnsi="Times New Roman"/>
            <w:noProof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C5509A" w:rsidRPr="003F3CA5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:rsidR="009D0107" w:rsidRPr="003F3CA5" w:rsidRDefault="009D0107" w:rsidP="00E03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3CA5">
        <w:rPr>
          <w:rFonts w:ascii="Times New Roman" w:hAnsi="Times New Roman"/>
          <w:color w:val="000000" w:themeColor="text1"/>
          <w:sz w:val="28"/>
          <w:szCs w:val="28"/>
        </w:rPr>
        <w:t xml:space="preserve">5. Контроль за исполнением постановления возложить на </w:t>
      </w:r>
      <w:r w:rsidR="00C5509A" w:rsidRPr="003F3CA5">
        <w:rPr>
          <w:rFonts w:ascii="Times New Roman" w:hAnsi="Times New Roman"/>
          <w:color w:val="000000" w:themeColor="text1"/>
          <w:sz w:val="28"/>
          <w:szCs w:val="28"/>
        </w:rPr>
        <w:t>руководителя аппарата администрации города Краснокамска О.С.Жернакову.</w:t>
      </w:r>
    </w:p>
    <w:p w:rsidR="009D0107" w:rsidRDefault="009D0107" w:rsidP="00E03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03E6A" w:rsidRDefault="00E03E6A" w:rsidP="00E03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03E6A" w:rsidRPr="003F3CA5" w:rsidRDefault="00E03E6A" w:rsidP="00E03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03E6A" w:rsidRPr="00E03E6A" w:rsidRDefault="00C5509A" w:rsidP="00E03E6A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Глава города Краснокамска</w:t>
      </w:r>
      <w:r w:rsidR="00E03E6A">
        <w:rPr>
          <w:rFonts w:ascii="Times New Roman" w:hAnsi="Times New Roman"/>
          <w:sz w:val="28"/>
        </w:rPr>
        <w:t xml:space="preserve"> – </w:t>
      </w:r>
    </w:p>
    <w:p w:rsidR="00C5509A" w:rsidRDefault="009D0107" w:rsidP="00E03E6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9D0107" w:rsidRDefault="00C5509A" w:rsidP="00E03E6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города Краснокамска</w:t>
      </w:r>
      <w:r w:rsidR="009D0107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E03E6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И.Я.Быкариз</w:t>
      </w:r>
    </w:p>
    <w:p w:rsidR="009D0107" w:rsidRDefault="009D0107" w:rsidP="009D010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D0107" w:rsidRDefault="009D0107" w:rsidP="009D010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D0107" w:rsidRDefault="009D0107" w:rsidP="009D010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D0107" w:rsidRDefault="009D0107" w:rsidP="009D010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D0107" w:rsidRDefault="009D0107" w:rsidP="009D010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D0107" w:rsidRDefault="009D0107" w:rsidP="009D010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D0107" w:rsidRDefault="009D0107" w:rsidP="009D010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D0107" w:rsidRDefault="009D0107" w:rsidP="009D010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D0107" w:rsidRDefault="009D0107" w:rsidP="009D010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D0107" w:rsidRDefault="009D0107" w:rsidP="009D010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D0107" w:rsidRDefault="009D0107" w:rsidP="009D010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D0107" w:rsidRDefault="009D0107" w:rsidP="009D010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D0107" w:rsidRDefault="009D0107" w:rsidP="009D010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D0107" w:rsidRDefault="009D0107" w:rsidP="009D010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D0107" w:rsidRDefault="009D0107" w:rsidP="009D010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D0107" w:rsidRDefault="009D0107" w:rsidP="009D010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D0107" w:rsidRDefault="009D0107" w:rsidP="009D010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D0107" w:rsidRDefault="009D0107" w:rsidP="009D010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D0107" w:rsidRDefault="009D0107" w:rsidP="009D010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D0107" w:rsidRDefault="009D0107" w:rsidP="009D010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5509A" w:rsidRDefault="00C5509A" w:rsidP="009D010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5509A" w:rsidRDefault="00C5509A" w:rsidP="009D010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5509A" w:rsidRDefault="00C5509A" w:rsidP="009D010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5509A" w:rsidRDefault="00C5509A" w:rsidP="009D010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5509A" w:rsidRDefault="00C5509A" w:rsidP="009D010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5509A" w:rsidRDefault="00C5509A" w:rsidP="009D010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5509A" w:rsidRDefault="00C5509A" w:rsidP="009D010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5509A" w:rsidRDefault="00C5509A" w:rsidP="009D010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5509A" w:rsidRDefault="00C5509A" w:rsidP="009D010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5509A" w:rsidRDefault="00C5509A" w:rsidP="009D010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5509A" w:rsidRDefault="00C5509A" w:rsidP="009D010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03E6A" w:rsidRDefault="00E03E6A" w:rsidP="009D010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03E6A" w:rsidRDefault="00E03E6A" w:rsidP="009D010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03E6A" w:rsidRDefault="00E03E6A" w:rsidP="009D010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03E6A" w:rsidRDefault="00E03E6A" w:rsidP="009D010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D0107" w:rsidRDefault="00C5509A" w:rsidP="009D010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Благиных А.В.</w:t>
      </w:r>
    </w:p>
    <w:p w:rsidR="009D0107" w:rsidRDefault="009D0107" w:rsidP="009D010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4 49 01</w:t>
      </w:r>
    </w:p>
    <w:p w:rsidR="009D0107" w:rsidRPr="000C249F" w:rsidRDefault="009D0107" w:rsidP="00E03E6A">
      <w:pPr>
        <w:widowControl w:val="0"/>
        <w:autoSpaceDE w:val="0"/>
        <w:spacing w:after="0" w:line="240" w:lineRule="exact"/>
        <w:ind w:left="567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C249F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C5509A" w:rsidRPr="000C249F" w:rsidRDefault="00D1780A" w:rsidP="00E03E6A">
      <w:pPr>
        <w:widowControl w:val="0"/>
        <w:autoSpaceDE w:val="0"/>
        <w:spacing w:after="0" w:line="240" w:lineRule="exact"/>
        <w:ind w:left="5670"/>
        <w:jc w:val="right"/>
        <w:rPr>
          <w:color w:val="000000" w:themeColor="text1"/>
        </w:rPr>
      </w:pPr>
      <w:r w:rsidRPr="000C249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9D0107" w:rsidRPr="000C249F">
        <w:rPr>
          <w:rFonts w:ascii="Times New Roman" w:hAnsi="Times New Roman"/>
          <w:color w:val="000000" w:themeColor="text1"/>
          <w:sz w:val="28"/>
          <w:szCs w:val="28"/>
        </w:rPr>
        <w:t>остановлением</w:t>
      </w:r>
      <w:r w:rsidRPr="000C249F">
        <w:rPr>
          <w:color w:val="000000" w:themeColor="text1"/>
        </w:rPr>
        <w:t xml:space="preserve"> </w:t>
      </w:r>
      <w:r w:rsidR="009D0107" w:rsidRPr="000C249F"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</w:p>
    <w:p w:rsidR="009D0107" w:rsidRPr="000C249F" w:rsidRDefault="00C5509A" w:rsidP="00E03E6A">
      <w:pPr>
        <w:widowControl w:val="0"/>
        <w:autoSpaceDE w:val="0"/>
        <w:spacing w:after="0" w:line="240" w:lineRule="exact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C249F">
        <w:rPr>
          <w:rFonts w:ascii="Times New Roman" w:hAnsi="Times New Roman"/>
          <w:color w:val="000000" w:themeColor="text1"/>
          <w:sz w:val="28"/>
          <w:szCs w:val="28"/>
        </w:rPr>
        <w:t>города Краснокамска</w:t>
      </w:r>
    </w:p>
    <w:p w:rsidR="009D0107" w:rsidRPr="000C249F" w:rsidRDefault="009D0107" w:rsidP="00E03E6A">
      <w:pPr>
        <w:widowControl w:val="0"/>
        <w:autoSpaceDE w:val="0"/>
        <w:spacing w:after="0" w:line="240" w:lineRule="exact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C249F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E03E6A">
        <w:rPr>
          <w:rFonts w:ascii="Times New Roman" w:hAnsi="Times New Roman"/>
          <w:color w:val="000000" w:themeColor="text1"/>
          <w:sz w:val="28"/>
          <w:szCs w:val="28"/>
        </w:rPr>
        <w:t xml:space="preserve">10.04.2019 </w:t>
      </w:r>
      <w:r w:rsidRPr="000C249F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E03E6A">
        <w:rPr>
          <w:rFonts w:ascii="Times New Roman" w:hAnsi="Times New Roman"/>
          <w:color w:val="000000" w:themeColor="text1"/>
          <w:sz w:val="28"/>
          <w:szCs w:val="28"/>
        </w:rPr>
        <w:t>290-п</w:t>
      </w:r>
    </w:p>
    <w:p w:rsidR="009D0107" w:rsidRPr="000C249F" w:rsidRDefault="009D0107" w:rsidP="009D0107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color w:val="000000" w:themeColor="text1"/>
          <w:sz w:val="28"/>
          <w:szCs w:val="28"/>
        </w:rPr>
      </w:pPr>
    </w:p>
    <w:p w:rsidR="009D0107" w:rsidRPr="000C249F" w:rsidRDefault="009D0107" w:rsidP="009D0107">
      <w:pPr>
        <w:widowControl w:val="0"/>
        <w:autoSpaceDE w:val="0"/>
        <w:spacing w:after="0" w:line="240" w:lineRule="auto"/>
        <w:ind w:left="5670"/>
        <w:rPr>
          <w:rFonts w:ascii="Times New Roman" w:hAnsi="Times New Roman"/>
          <w:color w:val="000000" w:themeColor="text1"/>
          <w:sz w:val="28"/>
          <w:szCs w:val="28"/>
        </w:rPr>
      </w:pPr>
    </w:p>
    <w:p w:rsidR="009D0107" w:rsidRPr="000C249F" w:rsidRDefault="009D0107" w:rsidP="009D0107">
      <w:pPr>
        <w:pStyle w:val="ConsPlusTitle"/>
        <w:spacing w:line="240" w:lineRule="exact"/>
        <w:jc w:val="center"/>
        <w:rPr>
          <w:color w:val="000000" w:themeColor="text1"/>
          <w:sz w:val="28"/>
          <w:szCs w:val="28"/>
        </w:rPr>
      </w:pPr>
      <w:r w:rsidRPr="000C249F">
        <w:rPr>
          <w:color w:val="000000" w:themeColor="text1"/>
          <w:sz w:val="28"/>
          <w:szCs w:val="28"/>
        </w:rPr>
        <w:t>ПОРЯДОК</w:t>
      </w:r>
    </w:p>
    <w:p w:rsidR="009D0107" w:rsidRPr="000C249F" w:rsidRDefault="009D0107" w:rsidP="00E03E6A">
      <w:pPr>
        <w:pStyle w:val="ConsPlusTitle"/>
        <w:spacing w:line="240" w:lineRule="exact"/>
        <w:jc w:val="center"/>
        <w:rPr>
          <w:color w:val="000000" w:themeColor="text1"/>
          <w:sz w:val="28"/>
          <w:szCs w:val="28"/>
        </w:rPr>
      </w:pPr>
      <w:r w:rsidRPr="000C249F">
        <w:rPr>
          <w:color w:val="000000" w:themeColor="text1"/>
          <w:sz w:val="28"/>
          <w:szCs w:val="28"/>
        </w:rPr>
        <w:t>размещения сведений о доходах, об имуществе</w:t>
      </w:r>
      <w:r w:rsidR="00E03E6A">
        <w:rPr>
          <w:color w:val="000000" w:themeColor="text1"/>
          <w:sz w:val="28"/>
          <w:szCs w:val="28"/>
        </w:rPr>
        <w:t xml:space="preserve"> </w:t>
      </w:r>
      <w:r w:rsidRPr="000C249F">
        <w:rPr>
          <w:color w:val="000000" w:themeColor="text1"/>
          <w:sz w:val="28"/>
          <w:szCs w:val="28"/>
        </w:rPr>
        <w:t>и обязательствах имущественного характера лиц, замещающих</w:t>
      </w:r>
      <w:r w:rsidR="00E03E6A">
        <w:rPr>
          <w:color w:val="000000" w:themeColor="text1"/>
          <w:sz w:val="28"/>
          <w:szCs w:val="28"/>
        </w:rPr>
        <w:t xml:space="preserve"> </w:t>
      </w:r>
      <w:r w:rsidRPr="000C249F">
        <w:rPr>
          <w:color w:val="000000" w:themeColor="text1"/>
          <w:sz w:val="28"/>
          <w:szCs w:val="28"/>
        </w:rPr>
        <w:t>муниципальные должности, муниципальных служащих</w:t>
      </w:r>
      <w:r w:rsidR="00D1780A" w:rsidRPr="000C249F">
        <w:rPr>
          <w:color w:val="000000" w:themeColor="text1"/>
          <w:sz w:val="28"/>
          <w:szCs w:val="28"/>
        </w:rPr>
        <w:t xml:space="preserve"> администрации города Краснокамска</w:t>
      </w:r>
      <w:r w:rsidRPr="000C249F">
        <w:rPr>
          <w:color w:val="000000" w:themeColor="text1"/>
          <w:sz w:val="28"/>
          <w:szCs w:val="28"/>
        </w:rPr>
        <w:t>, включенных</w:t>
      </w:r>
      <w:r w:rsidR="00D1780A" w:rsidRPr="000C249F">
        <w:rPr>
          <w:color w:val="000000" w:themeColor="text1"/>
          <w:sz w:val="28"/>
          <w:szCs w:val="28"/>
        </w:rPr>
        <w:t xml:space="preserve"> </w:t>
      </w:r>
      <w:r w:rsidRPr="000C249F">
        <w:rPr>
          <w:color w:val="000000" w:themeColor="text1"/>
          <w:sz w:val="28"/>
          <w:szCs w:val="28"/>
        </w:rPr>
        <w:t>в перечень должностей муниципальной службы, и членов</w:t>
      </w:r>
      <w:r w:rsidR="00D1780A" w:rsidRPr="000C249F">
        <w:rPr>
          <w:color w:val="000000" w:themeColor="text1"/>
          <w:sz w:val="28"/>
          <w:szCs w:val="28"/>
        </w:rPr>
        <w:t xml:space="preserve"> </w:t>
      </w:r>
      <w:r w:rsidRPr="000C249F">
        <w:rPr>
          <w:color w:val="000000" w:themeColor="text1"/>
          <w:sz w:val="28"/>
          <w:szCs w:val="28"/>
        </w:rPr>
        <w:t>их семей, подлежащих размещению на официальном сайте</w:t>
      </w:r>
      <w:r w:rsidR="00E03E6A">
        <w:rPr>
          <w:color w:val="000000" w:themeColor="text1"/>
          <w:sz w:val="28"/>
          <w:szCs w:val="28"/>
        </w:rPr>
        <w:t xml:space="preserve"> </w:t>
      </w:r>
      <w:r w:rsidR="00C5509A" w:rsidRPr="000C249F">
        <w:rPr>
          <w:color w:val="000000" w:themeColor="text1"/>
          <w:sz w:val="28"/>
          <w:szCs w:val="28"/>
        </w:rPr>
        <w:t>Краснокамского городского округа</w:t>
      </w:r>
      <w:r w:rsidRPr="000C249F">
        <w:rPr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 w:rsidR="00E03E6A">
        <w:rPr>
          <w:color w:val="000000" w:themeColor="text1"/>
          <w:sz w:val="28"/>
          <w:szCs w:val="28"/>
        </w:rPr>
        <w:t>«</w:t>
      </w:r>
      <w:r w:rsidRPr="000C249F">
        <w:rPr>
          <w:color w:val="000000" w:themeColor="text1"/>
          <w:sz w:val="28"/>
          <w:szCs w:val="28"/>
        </w:rPr>
        <w:t>Интернет</w:t>
      </w:r>
      <w:r w:rsidR="00E03E6A">
        <w:rPr>
          <w:color w:val="000000" w:themeColor="text1"/>
          <w:sz w:val="28"/>
          <w:szCs w:val="28"/>
        </w:rPr>
        <w:t>»</w:t>
      </w:r>
      <w:r w:rsidRPr="000C249F">
        <w:rPr>
          <w:color w:val="000000" w:themeColor="text1"/>
          <w:sz w:val="28"/>
          <w:szCs w:val="28"/>
        </w:rPr>
        <w:t>,</w:t>
      </w:r>
      <w:r w:rsidR="00C5509A" w:rsidRPr="000C249F">
        <w:rPr>
          <w:color w:val="000000" w:themeColor="text1"/>
        </w:rPr>
        <w:t xml:space="preserve"> </w:t>
      </w:r>
      <w:r w:rsidRPr="000C249F">
        <w:rPr>
          <w:color w:val="000000" w:themeColor="text1"/>
          <w:sz w:val="28"/>
          <w:szCs w:val="28"/>
        </w:rPr>
        <w:t>и предоставления этих сведений средствам массовой информации</w:t>
      </w:r>
      <w:r w:rsidR="00E03E6A">
        <w:rPr>
          <w:color w:val="000000" w:themeColor="text1"/>
          <w:sz w:val="28"/>
          <w:szCs w:val="28"/>
        </w:rPr>
        <w:t xml:space="preserve"> </w:t>
      </w:r>
      <w:r w:rsidRPr="000C249F">
        <w:rPr>
          <w:color w:val="000000" w:themeColor="text1"/>
          <w:sz w:val="28"/>
          <w:szCs w:val="28"/>
        </w:rPr>
        <w:t>для опубликования</w:t>
      </w:r>
    </w:p>
    <w:p w:rsidR="009D0107" w:rsidRPr="000C249F" w:rsidRDefault="009D0107" w:rsidP="00E03E6A">
      <w:pPr>
        <w:pStyle w:val="ConsPlusTitle"/>
        <w:rPr>
          <w:color w:val="000000" w:themeColor="text1"/>
          <w:sz w:val="28"/>
          <w:szCs w:val="28"/>
        </w:rPr>
      </w:pPr>
    </w:p>
    <w:p w:rsidR="009D0107" w:rsidRPr="000C249F" w:rsidRDefault="009D0107" w:rsidP="00E03E6A">
      <w:pPr>
        <w:pStyle w:val="ConsPlusTitle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0C249F">
        <w:rPr>
          <w:b w:val="0"/>
          <w:color w:val="000000" w:themeColor="text1"/>
          <w:sz w:val="28"/>
          <w:szCs w:val="28"/>
        </w:rPr>
        <w:t xml:space="preserve">1. Настоящий Порядок устанавливает обязанности ответственных лиц за кадровую работу в администрации </w:t>
      </w:r>
      <w:r w:rsidR="00C5509A" w:rsidRPr="000C249F">
        <w:rPr>
          <w:b w:val="0"/>
          <w:color w:val="000000" w:themeColor="text1"/>
          <w:sz w:val="28"/>
          <w:szCs w:val="28"/>
        </w:rPr>
        <w:t>города Краснокамска</w:t>
      </w:r>
      <w:r w:rsidRPr="000C249F">
        <w:rPr>
          <w:b w:val="0"/>
          <w:color w:val="000000" w:themeColor="text1"/>
          <w:sz w:val="28"/>
          <w:szCs w:val="28"/>
        </w:rPr>
        <w:t xml:space="preserve"> по размещению сведений о доходах, об имуществе и обязательствах имущественного характера лиц, замещающих муниципальные должности, муниципальных служащих администрации </w:t>
      </w:r>
      <w:r w:rsidR="00C5509A" w:rsidRPr="000C249F">
        <w:rPr>
          <w:b w:val="0"/>
          <w:color w:val="000000" w:themeColor="text1"/>
          <w:sz w:val="28"/>
          <w:szCs w:val="28"/>
        </w:rPr>
        <w:t>города Краснокамска</w:t>
      </w:r>
      <w:r w:rsidRPr="000C249F">
        <w:rPr>
          <w:b w:val="0"/>
          <w:color w:val="000000" w:themeColor="text1"/>
          <w:sz w:val="28"/>
          <w:szCs w:val="28"/>
        </w:rPr>
        <w:t xml:space="preserve">, их супругов и несовершеннолетних детей (далее - сведения о доходах, об имуществе и обязательствах имущественного характера) на официальном сайте </w:t>
      </w:r>
      <w:r w:rsidR="00C5509A" w:rsidRPr="000C249F">
        <w:rPr>
          <w:b w:val="0"/>
          <w:color w:val="000000" w:themeColor="text1"/>
          <w:sz w:val="28"/>
          <w:szCs w:val="28"/>
        </w:rPr>
        <w:t>Краснокамского городского округа</w:t>
      </w:r>
      <w:r w:rsidRPr="000C249F">
        <w:rPr>
          <w:b w:val="0"/>
          <w:color w:val="000000" w:themeColor="text1"/>
          <w:sz w:val="28"/>
          <w:szCs w:val="28"/>
        </w:rPr>
        <w:t xml:space="preserve"> в информационно-коммуникационной сети </w:t>
      </w:r>
      <w:r w:rsidR="00E03E6A">
        <w:rPr>
          <w:b w:val="0"/>
          <w:color w:val="000000" w:themeColor="text1"/>
          <w:sz w:val="28"/>
          <w:szCs w:val="28"/>
        </w:rPr>
        <w:t>«</w:t>
      </w:r>
      <w:r w:rsidRPr="000C249F">
        <w:rPr>
          <w:b w:val="0"/>
          <w:color w:val="000000" w:themeColor="text1"/>
          <w:sz w:val="28"/>
          <w:szCs w:val="28"/>
        </w:rPr>
        <w:t>Интернет</w:t>
      </w:r>
      <w:r w:rsidR="00E03E6A">
        <w:rPr>
          <w:b w:val="0"/>
          <w:color w:val="000000" w:themeColor="text1"/>
          <w:sz w:val="28"/>
          <w:szCs w:val="28"/>
        </w:rPr>
        <w:t>»</w:t>
      </w:r>
      <w:r w:rsidRPr="000C249F">
        <w:rPr>
          <w:b w:val="0"/>
          <w:color w:val="000000" w:themeColor="text1"/>
          <w:sz w:val="28"/>
          <w:szCs w:val="28"/>
        </w:rPr>
        <w:t xml:space="preserve"> </w:t>
      </w:r>
      <w:hyperlink r:id="rId11" w:history="1">
        <w:r w:rsidR="00C5509A" w:rsidRPr="000C249F">
          <w:rPr>
            <w:rStyle w:val="a9"/>
            <w:b w:val="0"/>
            <w:noProof/>
            <w:color w:val="000000" w:themeColor="text1"/>
            <w:sz w:val="28"/>
            <w:szCs w:val="28"/>
            <w:u w:val="none"/>
            <w:lang w:val="en-US"/>
          </w:rPr>
          <w:t>www</w:t>
        </w:r>
        <w:r w:rsidR="00C5509A" w:rsidRPr="000C249F">
          <w:rPr>
            <w:rStyle w:val="a9"/>
            <w:b w:val="0"/>
            <w:noProof/>
            <w:color w:val="000000" w:themeColor="text1"/>
            <w:sz w:val="28"/>
            <w:szCs w:val="28"/>
            <w:u w:val="none"/>
          </w:rPr>
          <w:t>.</w:t>
        </w:r>
        <w:r w:rsidR="00C5509A" w:rsidRPr="000C249F">
          <w:rPr>
            <w:rStyle w:val="a9"/>
            <w:b w:val="0"/>
            <w:noProof/>
            <w:color w:val="000000" w:themeColor="text1"/>
            <w:sz w:val="28"/>
            <w:szCs w:val="28"/>
            <w:u w:val="none"/>
            <w:lang w:val="en-US"/>
          </w:rPr>
          <w:t>krasnokamsk</w:t>
        </w:r>
        <w:r w:rsidR="00C5509A" w:rsidRPr="000C249F">
          <w:rPr>
            <w:rStyle w:val="a9"/>
            <w:b w:val="0"/>
            <w:noProof/>
            <w:color w:val="000000" w:themeColor="text1"/>
            <w:sz w:val="28"/>
            <w:szCs w:val="28"/>
            <w:u w:val="none"/>
          </w:rPr>
          <w:t>.</w:t>
        </w:r>
        <w:r w:rsidR="00C5509A" w:rsidRPr="000C249F">
          <w:rPr>
            <w:rStyle w:val="a9"/>
            <w:b w:val="0"/>
            <w:noProof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C5509A" w:rsidRPr="000C249F">
        <w:rPr>
          <w:b w:val="0"/>
          <w:color w:val="000000" w:themeColor="text1"/>
          <w:sz w:val="28"/>
          <w:szCs w:val="28"/>
        </w:rPr>
        <w:t xml:space="preserve"> </w:t>
      </w:r>
      <w:r w:rsidR="001D5C5C" w:rsidRPr="000C249F">
        <w:rPr>
          <w:b w:val="0"/>
          <w:color w:val="000000" w:themeColor="text1"/>
          <w:sz w:val="28"/>
          <w:szCs w:val="28"/>
        </w:rPr>
        <w:t xml:space="preserve"> в подразделе </w:t>
      </w:r>
      <w:r w:rsidR="00E03E6A">
        <w:rPr>
          <w:b w:val="0"/>
          <w:color w:val="000000" w:themeColor="text1"/>
          <w:sz w:val="28"/>
          <w:szCs w:val="28"/>
        </w:rPr>
        <w:t>«</w:t>
      </w:r>
      <w:r w:rsidR="001D5C5C" w:rsidRPr="000C249F">
        <w:rPr>
          <w:b w:val="0"/>
          <w:color w:val="000000" w:themeColor="text1"/>
          <w:sz w:val="28"/>
          <w:szCs w:val="28"/>
        </w:rPr>
        <w:t>Сведения о доходах, об имуществе и обязательствах имущественного характера лиц, замещающих муниципальные должности, муниципальных служащих</w:t>
      </w:r>
      <w:r w:rsidR="00D1780A" w:rsidRPr="000C249F">
        <w:rPr>
          <w:b w:val="0"/>
          <w:color w:val="000000" w:themeColor="text1"/>
          <w:sz w:val="28"/>
          <w:szCs w:val="28"/>
        </w:rPr>
        <w:t xml:space="preserve"> администрации города Краснокамска</w:t>
      </w:r>
      <w:r w:rsidR="001D5C5C" w:rsidRPr="000C249F">
        <w:rPr>
          <w:b w:val="0"/>
          <w:color w:val="000000" w:themeColor="text1"/>
          <w:sz w:val="28"/>
          <w:szCs w:val="28"/>
        </w:rPr>
        <w:t xml:space="preserve"> и членов их семей</w:t>
      </w:r>
      <w:r w:rsidR="00E03E6A">
        <w:rPr>
          <w:b w:val="0"/>
          <w:color w:val="000000" w:themeColor="text1"/>
          <w:sz w:val="28"/>
          <w:szCs w:val="28"/>
        </w:rPr>
        <w:t>»</w:t>
      </w:r>
      <w:r w:rsidR="001D5C5C" w:rsidRPr="000C249F">
        <w:rPr>
          <w:b w:val="0"/>
          <w:color w:val="000000" w:themeColor="text1"/>
          <w:sz w:val="28"/>
          <w:szCs w:val="28"/>
        </w:rPr>
        <w:t xml:space="preserve">  раздела </w:t>
      </w:r>
      <w:r w:rsidR="00E03E6A">
        <w:rPr>
          <w:b w:val="0"/>
          <w:color w:val="000000" w:themeColor="text1"/>
          <w:sz w:val="28"/>
          <w:szCs w:val="28"/>
        </w:rPr>
        <w:t>«</w:t>
      </w:r>
      <w:r w:rsidR="001D5C5C" w:rsidRPr="000C249F">
        <w:rPr>
          <w:b w:val="0"/>
          <w:color w:val="000000" w:themeColor="text1"/>
          <w:sz w:val="28"/>
          <w:szCs w:val="28"/>
        </w:rPr>
        <w:t>Противодей</w:t>
      </w:r>
      <w:r w:rsidR="00D1780A" w:rsidRPr="000C249F">
        <w:rPr>
          <w:b w:val="0"/>
          <w:color w:val="000000" w:themeColor="text1"/>
          <w:sz w:val="28"/>
          <w:szCs w:val="28"/>
        </w:rPr>
        <w:t>ст</w:t>
      </w:r>
      <w:r w:rsidR="001D5C5C" w:rsidRPr="000C249F">
        <w:rPr>
          <w:b w:val="0"/>
          <w:color w:val="000000" w:themeColor="text1"/>
          <w:sz w:val="28"/>
          <w:szCs w:val="28"/>
        </w:rPr>
        <w:t>вие коррупции</w:t>
      </w:r>
      <w:r w:rsidR="00E03E6A">
        <w:rPr>
          <w:b w:val="0"/>
          <w:color w:val="000000" w:themeColor="text1"/>
          <w:sz w:val="28"/>
          <w:szCs w:val="28"/>
        </w:rPr>
        <w:t>»</w:t>
      </w:r>
      <w:r w:rsidR="001D5C5C" w:rsidRPr="000C249F">
        <w:rPr>
          <w:b w:val="0"/>
          <w:color w:val="000000" w:themeColor="text1"/>
          <w:sz w:val="28"/>
          <w:szCs w:val="28"/>
        </w:rPr>
        <w:t xml:space="preserve"> </w:t>
      </w:r>
      <w:r w:rsidRPr="000C249F">
        <w:rPr>
          <w:b w:val="0"/>
          <w:color w:val="000000" w:themeColor="text1"/>
          <w:sz w:val="28"/>
          <w:szCs w:val="28"/>
        </w:rPr>
        <w:t xml:space="preserve">(далее - официальный сайт), предоставления этих сведений общероссийским средствам массовой информации для опубликования в связи с их запросами, в соответствии с </w:t>
      </w:r>
      <w:hyperlink r:id="rId12">
        <w:r w:rsidRPr="000C249F">
          <w:rPr>
            <w:rStyle w:val="InternetLink"/>
            <w:b w:val="0"/>
            <w:color w:val="000000" w:themeColor="text1"/>
            <w:sz w:val="28"/>
            <w:szCs w:val="28"/>
            <w:u w:val="none"/>
          </w:rPr>
          <w:t>Порядком</w:t>
        </w:r>
      </w:hyperlink>
      <w:r w:rsidRPr="000C249F">
        <w:rPr>
          <w:b w:val="0"/>
          <w:color w:val="000000" w:themeColor="text1"/>
          <w:sz w:val="28"/>
          <w:szCs w:val="28"/>
        </w:rPr>
        <w:t xml:space="preserve">, утвержденным Указом Президента Российской Федерации от 8 июля 2013 г. № 613 </w:t>
      </w:r>
      <w:r w:rsidR="00E03E6A">
        <w:rPr>
          <w:b w:val="0"/>
          <w:color w:val="000000" w:themeColor="text1"/>
          <w:sz w:val="28"/>
          <w:szCs w:val="28"/>
        </w:rPr>
        <w:t>«</w:t>
      </w:r>
      <w:r w:rsidRPr="000C249F">
        <w:rPr>
          <w:b w:val="0"/>
          <w:color w:val="000000" w:themeColor="text1"/>
          <w:sz w:val="28"/>
          <w:szCs w:val="28"/>
        </w:rPr>
        <w:t>Вопросы противодействия коррупции</w:t>
      </w:r>
      <w:r w:rsidR="00E03E6A">
        <w:rPr>
          <w:b w:val="0"/>
          <w:color w:val="000000" w:themeColor="text1"/>
          <w:sz w:val="28"/>
          <w:szCs w:val="28"/>
        </w:rPr>
        <w:t>»</w:t>
      </w:r>
      <w:r w:rsidRPr="000C249F">
        <w:rPr>
          <w:b w:val="0"/>
          <w:color w:val="000000" w:themeColor="text1"/>
          <w:sz w:val="28"/>
          <w:szCs w:val="28"/>
        </w:rPr>
        <w:t>.</w:t>
      </w:r>
    </w:p>
    <w:p w:rsidR="009D0107" w:rsidRPr="000C249F" w:rsidRDefault="009D0107" w:rsidP="00E03E6A">
      <w:pPr>
        <w:pStyle w:val="ConsPlusNormal"/>
        <w:ind w:firstLine="709"/>
        <w:jc w:val="both"/>
        <w:rPr>
          <w:color w:val="000000" w:themeColor="text1"/>
        </w:rPr>
      </w:pPr>
      <w:bookmarkStart w:id="0" w:name="P62"/>
      <w:bookmarkEnd w:id="0"/>
      <w:r w:rsidRPr="000C2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 официальном сайте размещаются и общероссийским средствам массовой информации  предоставляются для опубликования </w:t>
      </w:r>
      <w:hyperlink w:anchor="P105">
        <w:r w:rsidRPr="000C249F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сведения</w:t>
        </w:r>
      </w:hyperlink>
      <w:r w:rsidRPr="000C2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доходах,  об имуществе и обязательствах имущественного характера по форме согласно приложению к настоящему Порядку:</w:t>
      </w:r>
    </w:p>
    <w:p w:rsidR="009D0107" w:rsidRPr="000C249F" w:rsidRDefault="009D0107" w:rsidP="00E03E6A">
      <w:pPr>
        <w:pStyle w:val="ConsPlusNormal"/>
        <w:ind w:firstLine="709"/>
        <w:jc w:val="both"/>
        <w:rPr>
          <w:color w:val="000000" w:themeColor="text1"/>
        </w:rPr>
      </w:pPr>
      <w:r w:rsidRPr="000C2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перечень объектов недвижимого имущества, принадлежащих лицу, замещающему муниципальную должность, муниципальному служащему администрации </w:t>
      </w:r>
      <w:r w:rsidR="001D5C5C" w:rsidRPr="000C249F">
        <w:rPr>
          <w:rFonts w:ascii="Times New Roman" w:hAnsi="Times New Roman" w:cs="Times New Roman"/>
          <w:color w:val="000000" w:themeColor="text1"/>
          <w:sz w:val="28"/>
          <w:szCs w:val="28"/>
        </w:rPr>
        <w:t>города Краснокамска</w:t>
      </w:r>
      <w:r w:rsidRPr="000C249F">
        <w:rPr>
          <w:rFonts w:ascii="Times New Roman" w:hAnsi="Times New Roman" w:cs="Times New Roman"/>
          <w:color w:val="000000" w:themeColor="text1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D0107" w:rsidRPr="000C249F" w:rsidRDefault="009D0107" w:rsidP="00E03E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9F">
        <w:rPr>
          <w:rFonts w:ascii="Times New Roman" w:hAnsi="Times New Roman" w:cs="Times New Roman"/>
          <w:color w:val="000000" w:themeColor="text1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муниципальному служащему</w:t>
      </w:r>
      <w:r w:rsidR="00D1780A" w:rsidRPr="000C2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администрации города Краснокамска</w:t>
      </w:r>
      <w:r w:rsidRPr="000C249F">
        <w:rPr>
          <w:rFonts w:ascii="Times New Roman" w:hAnsi="Times New Roman" w:cs="Times New Roman"/>
          <w:color w:val="000000" w:themeColor="text1"/>
          <w:sz w:val="28"/>
          <w:szCs w:val="28"/>
        </w:rPr>
        <w:t>, его супруге (супругу) и несовершеннолетним детям;</w:t>
      </w:r>
    </w:p>
    <w:p w:rsidR="009D0107" w:rsidRPr="000C249F" w:rsidRDefault="009D0107" w:rsidP="00E03E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9F">
        <w:rPr>
          <w:rFonts w:ascii="Times New Roman" w:hAnsi="Times New Roman" w:cs="Times New Roman"/>
          <w:color w:val="000000" w:themeColor="text1"/>
          <w:sz w:val="28"/>
          <w:szCs w:val="28"/>
        </w:rPr>
        <w:t>в) декларированный годовой доход лица, замещающего муниципальную должность, муниципального служащего</w:t>
      </w:r>
      <w:r w:rsidR="00D1780A" w:rsidRPr="000C2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города Краснокамска</w:t>
      </w:r>
      <w:r w:rsidRPr="000C249F">
        <w:rPr>
          <w:rFonts w:ascii="Times New Roman" w:hAnsi="Times New Roman" w:cs="Times New Roman"/>
          <w:color w:val="000000" w:themeColor="text1"/>
          <w:sz w:val="28"/>
          <w:szCs w:val="28"/>
        </w:rPr>
        <w:t>, его супруги (супруга) и несовершеннолетних детей;</w:t>
      </w:r>
    </w:p>
    <w:p w:rsidR="009D0107" w:rsidRPr="000C249F" w:rsidRDefault="009D0107" w:rsidP="00E03E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9F">
        <w:rPr>
          <w:rFonts w:ascii="Times New Roman" w:hAnsi="Times New Roman" w:cs="Times New Roman"/>
          <w:color w:val="000000" w:themeColor="text1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:rsidR="009D0107" w:rsidRPr="000C249F" w:rsidRDefault="009D0107" w:rsidP="00E03E6A">
      <w:pPr>
        <w:pStyle w:val="ConsPlusNormal"/>
        <w:ind w:firstLine="709"/>
        <w:jc w:val="both"/>
        <w:rPr>
          <w:color w:val="000000" w:themeColor="text1"/>
        </w:rPr>
      </w:pPr>
      <w:r w:rsidRPr="000C249F">
        <w:rPr>
          <w:rFonts w:ascii="Times New Roman" w:hAnsi="Times New Roman" w:cs="Times New Roman"/>
          <w:color w:val="000000" w:themeColor="text1"/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9D0107" w:rsidRPr="000C249F" w:rsidRDefault="009D0107" w:rsidP="00E03E6A">
      <w:pPr>
        <w:pStyle w:val="ConsPlusNormal"/>
        <w:ind w:firstLine="709"/>
        <w:jc w:val="both"/>
        <w:rPr>
          <w:color w:val="000000" w:themeColor="text1"/>
        </w:rPr>
      </w:pPr>
      <w:r w:rsidRPr="000C2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иные сведения (кроме указанных в </w:t>
      </w:r>
      <w:hyperlink w:anchor="P62">
        <w:r w:rsidRPr="000C249F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2</w:t>
        </w:r>
      </w:hyperlink>
      <w:r w:rsidRPr="000C2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Порядка) о доходах лица, замещающего муниципальную должность, муниципального служащего</w:t>
      </w:r>
      <w:r w:rsidR="00D1780A" w:rsidRPr="000C2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Краснокамска</w:t>
      </w:r>
      <w:r w:rsidRPr="000C249F">
        <w:rPr>
          <w:rFonts w:ascii="Times New Roman" w:hAnsi="Times New Roman" w:cs="Times New Roman"/>
          <w:color w:val="000000" w:themeColor="text1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D0107" w:rsidRPr="000C249F" w:rsidRDefault="009D0107" w:rsidP="00E03E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9F">
        <w:rPr>
          <w:rFonts w:ascii="Times New Roman" w:hAnsi="Times New Roman" w:cs="Times New Roman"/>
          <w:color w:val="000000" w:themeColor="text1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должность, муниципального служащего;</w:t>
      </w:r>
    </w:p>
    <w:p w:rsidR="009D0107" w:rsidRPr="000C249F" w:rsidRDefault="009D0107" w:rsidP="00E03E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9F">
        <w:rPr>
          <w:rFonts w:ascii="Times New Roman" w:hAnsi="Times New Roman" w:cs="Times New Roman"/>
          <w:color w:val="000000" w:themeColor="text1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муниципального служащего, его супруги (супруга), детей и иных членов семьи;</w:t>
      </w:r>
    </w:p>
    <w:p w:rsidR="009D0107" w:rsidRPr="000C249F" w:rsidRDefault="009D0107" w:rsidP="00E03E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9F">
        <w:rPr>
          <w:rFonts w:ascii="Times New Roman" w:hAnsi="Times New Roman" w:cs="Times New Roman"/>
          <w:color w:val="000000" w:themeColor="text1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9D0107" w:rsidRPr="000C249F" w:rsidRDefault="009D0107" w:rsidP="00E03E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9F">
        <w:rPr>
          <w:rFonts w:ascii="Times New Roman" w:hAnsi="Times New Roman" w:cs="Times New Roman"/>
          <w:color w:val="000000" w:themeColor="text1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9D0107" w:rsidRPr="000C249F" w:rsidRDefault="009D0107" w:rsidP="00E03E6A">
      <w:pPr>
        <w:pStyle w:val="ConsPlusNormal"/>
        <w:ind w:firstLine="709"/>
        <w:jc w:val="both"/>
        <w:rPr>
          <w:color w:val="000000" w:themeColor="text1"/>
        </w:rPr>
      </w:pPr>
      <w:bookmarkStart w:id="1" w:name="P74"/>
      <w:bookmarkEnd w:id="1"/>
      <w:r w:rsidRPr="000C2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w:anchor="P62">
        <w:r w:rsidRPr="000C249F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2</w:t>
        </w:r>
      </w:hyperlink>
      <w:r w:rsidRPr="000C2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за весь период замещения лицом, замещающим муниципальную должность, муниципальными служащими</w:t>
      </w:r>
      <w:r w:rsidR="00D1780A" w:rsidRPr="000C2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Краснокамска</w:t>
      </w:r>
      <w:r w:rsidRPr="000C2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замещение которых влечет за собой размещение его сведений о доходах, об имуществе и обязательствах имущественного характера, а также сведений о доходах, об имуществе и обязательствах имущественного его супруги (супруга) и несовершеннолетних детей, находятся на официальном сайте Краснокамского </w:t>
      </w:r>
      <w:r w:rsidR="001D5C5C" w:rsidRPr="000C249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0C2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9D0107" w:rsidRPr="000C249F" w:rsidRDefault="009D0107" w:rsidP="00E03E6A">
      <w:pPr>
        <w:pStyle w:val="ConsPlusNormal"/>
        <w:ind w:firstLine="709"/>
        <w:jc w:val="both"/>
        <w:rPr>
          <w:color w:val="000000" w:themeColor="text1"/>
        </w:rPr>
      </w:pPr>
      <w:r w:rsidRPr="000C2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w:anchor="P62">
        <w:r w:rsidRPr="000C249F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2</w:t>
        </w:r>
      </w:hyperlink>
      <w:r w:rsidRPr="000C2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представленных лицом, замещающим муниципальную должность, муниципальным служащим</w:t>
      </w:r>
      <w:r w:rsidR="00D1780A" w:rsidRPr="000C2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Краснокамска</w:t>
      </w:r>
      <w:r w:rsidRPr="000C2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обеспечивается лицом, ответственным за кадровую работу в администрации </w:t>
      </w:r>
      <w:r w:rsidR="001D5C5C" w:rsidRPr="000C249F">
        <w:rPr>
          <w:rFonts w:ascii="Times New Roman" w:hAnsi="Times New Roman" w:cs="Times New Roman"/>
          <w:color w:val="000000" w:themeColor="text1"/>
          <w:sz w:val="28"/>
          <w:szCs w:val="28"/>
        </w:rPr>
        <w:t>города Краснокамска.</w:t>
      </w:r>
    </w:p>
    <w:p w:rsidR="009D0107" w:rsidRPr="000C249F" w:rsidRDefault="009D0107" w:rsidP="00E03E6A">
      <w:pPr>
        <w:pStyle w:val="ConsPlusNormal"/>
        <w:ind w:firstLine="709"/>
        <w:jc w:val="both"/>
        <w:rPr>
          <w:color w:val="000000" w:themeColor="text1"/>
        </w:rPr>
      </w:pPr>
      <w:r w:rsidRPr="000C2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Лицо, ответственное за кадровую работу в администрации </w:t>
      </w:r>
      <w:r w:rsidR="001D5C5C" w:rsidRPr="000C249F">
        <w:rPr>
          <w:rFonts w:ascii="Times New Roman" w:hAnsi="Times New Roman" w:cs="Times New Roman"/>
          <w:color w:val="000000" w:themeColor="text1"/>
          <w:sz w:val="28"/>
          <w:szCs w:val="28"/>
        </w:rPr>
        <w:t>города Краснокамска</w:t>
      </w:r>
      <w:r w:rsidRPr="000C249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D0107" w:rsidRPr="000C249F" w:rsidRDefault="009D0107" w:rsidP="00E03E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9F">
        <w:rPr>
          <w:rFonts w:ascii="Times New Roman" w:hAnsi="Times New Roman" w:cs="Times New Roman"/>
          <w:color w:val="000000" w:themeColor="text1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9D0107" w:rsidRPr="000C249F" w:rsidRDefault="009D0107" w:rsidP="00E03E6A">
      <w:pPr>
        <w:pStyle w:val="ConsPlusNormal"/>
        <w:ind w:firstLine="709"/>
        <w:jc w:val="both"/>
        <w:rPr>
          <w:color w:val="000000" w:themeColor="text1"/>
        </w:rPr>
      </w:pPr>
      <w:r w:rsidRPr="000C2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62">
        <w:r w:rsidRPr="000C249F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2</w:t>
        </w:r>
      </w:hyperlink>
      <w:r w:rsidRPr="000C2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D1780A" w:rsidRPr="000C249F" w:rsidRDefault="009D0107" w:rsidP="00E03E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2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Лицо, ответственное за кадровую работу в администрации </w:t>
      </w:r>
      <w:r w:rsidR="000C249F" w:rsidRPr="000C249F">
        <w:rPr>
          <w:rFonts w:ascii="Times New Roman" w:hAnsi="Times New Roman" w:cs="Times New Roman"/>
          <w:color w:val="000000" w:themeColor="text1"/>
          <w:sz w:val="28"/>
          <w:szCs w:val="28"/>
        </w:rPr>
        <w:t>города Краснокамска</w:t>
      </w:r>
      <w:r w:rsidRPr="000C249F">
        <w:rPr>
          <w:rFonts w:ascii="Times New Roman" w:hAnsi="Times New Roman" w:cs="Times New Roman"/>
          <w:color w:val="000000" w:themeColor="text1"/>
          <w:sz w:val="28"/>
          <w:szCs w:val="28"/>
        </w:rPr>
        <w:t>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1780A" w:rsidRPr="00E03E6A" w:rsidRDefault="00D1780A" w:rsidP="00E03E6A">
      <w:pPr>
        <w:spacing w:after="0" w:line="240" w:lineRule="auto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D1780A" w:rsidRPr="00E03E6A" w:rsidRDefault="00D1780A" w:rsidP="00E03E6A">
      <w:pPr>
        <w:spacing w:after="0" w:line="240" w:lineRule="auto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D1780A" w:rsidRDefault="00D1780A" w:rsidP="00E03E6A">
      <w:pPr>
        <w:spacing w:after="0" w:line="240" w:lineRule="auto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E03E6A" w:rsidRDefault="00E03E6A" w:rsidP="00E03E6A">
      <w:pPr>
        <w:spacing w:after="0" w:line="240" w:lineRule="auto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E03E6A" w:rsidRDefault="00E03E6A" w:rsidP="00E03E6A">
      <w:pPr>
        <w:spacing w:after="0" w:line="240" w:lineRule="auto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E03E6A" w:rsidRDefault="00E03E6A" w:rsidP="00E03E6A">
      <w:pPr>
        <w:spacing w:after="0" w:line="240" w:lineRule="auto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E03E6A" w:rsidRDefault="00E03E6A" w:rsidP="00E03E6A">
      <w:pPr>
        <w:spacing w:after="0" w:line="240" w:lineRule="auto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E03E6A" w:rsidRDefault="00E03E6A" w:rsidP="00E03E6A">
      <w:pPr>
        <w:spacing w:after="0" w:line="240" w:lineRule="auto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E03E6A" w:rsidRDefault="00E03E6A" w:rsidP="00E03E6A">
      <w:pPr>
        <w:spacing w:after="0" w:line="240" w:lineRule="auto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E03E6A" w:rsidRDefault="00E03E6A" w:rsidP="00E03E6A">
      <w:pPr>
        <w:spacing w:after="0" w:line="240" w:lineRule="auto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E03E6A" w:rsidRDefault="00E03E6A" w:rsidP="00E03E6A">
      <w:pPr>
        <w:spacing w:after="0" w:line="240" w:lineRule="auto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E03E6A" w:rsidRDefault="00E03E6A" w:rsidP="00E03E6A">
      <w:pPr>
        <w:spacing w:after="0" w:line="240" w:lineRule="auto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E03E6A" w:rsidRDefault="00E03E6A" w:rsidP="00E03E6A">
      <w:pPr>
        <w:spacing w:after="0" w:line="240" w:lineRule="auto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E03E6A" w:rsidRDefault="00E03E6A" w:rsidP="00E03E6A">
      <w:pPr>
        <w:spacing w:after="0" w:line="240" w:lineRule="auto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E03E6A" w:rsidRDefault="00E03E6A" w:rsidP="00E03E6A">
      <w:pPr>
        <w:spacing w:after="0" w:line="240" w:lineRule="auto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E03E6A" w:rsidRDefault="00E03E6A" w:rsidP="00E03E6A">
      <w:pPr>
        <w:spacing w:after="0" w:line="240" w:lineRule="auto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E03E6A" w:rsidRDefault="00E03E6A" w:rsidP="00E03E6A">
      <w:pPr>
        <w:spacing w:after="0" w:line="240" w:lineRule="auto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E03E6A" w:rsidRDefault="00E03E6A" w:rsidP="00E03E6A">
      <w:pPr>
        <w:spacing w:after="0" w:line="240" w:lineRule="auto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E03E6A" w:rsidRDefault="00E03E6A" w:rsidP="00E03E6A">
      <w:pPr>
        <w:spacing w:after="0" w:line="240" w:lineRule="auto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E03E6A" w:rsidRDefault="00E03E6A" w:rsidP="00E03E6A">
      <w:pPr>
        <w:spacing w:after="0" w:line="240" w:lineRule="auto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E03E6A" w:rsidRDefault="00E03E6A" w:rsidP="00E03E6A">
      <w:pPr>
        <w:spacing w:after="0" w:line="240" w:lineRule="auto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E03E6A" w:rsidRDefault="00E03E6A" w:rsidP="00E03E6A">
      <w:pPr>
        <w:spacing w:after="0" w:line="240" w:lineRule="auto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E03E6A" w:rsidRDefault="00E03E6A" w:rsidP="00E03E6A">
      <w:pPr>
        <w:spacing w:after="0" w:line="240" w:lineRule="auto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E03E6A" w:rsidRDefault="00E03E6A" w:rsidP="00E03E6A">
      <w:pPr>
        <w:spacing w:after="0" w:line="240" w:lineRule="auto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E03E6A" w:rsidRDefault="00E03E6A" w:rsidP="00E03E6A">
      <w:pPr>
        <w:spacing w:after="0" w:line="240" w:lineRule="auto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E03E6A" w:rsidRDefault="00E03E6A" w:rsidP="00E03E6A">
      <w:pPr>
        <w:spacing w:after="0" w:line="240" w:lineRule="auto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E03E6A" w:rsidRDefault="00E03E6A" w:rsidP="00E03E6A">
      <w:pPr>
        <w:spacing w:after="0" w:line="240" w:lineRule="auto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E03E6A" w:rsidRPr="00E03E6A" w:rsidRDefault="00E03E6A" w:rsidP="00E03E6A">
      <w:pPr>
        <w:spacing w:after="0" w:line="240" w:lineRule="auto"/>
        <w:rPr>
          <w:rFonts w:ascii="Times New Roman" w:hAnsi="Times New Roman"/>
          <w:color w:val="000000" w:themeColor="text1"/>
          <w:sz w:val="28"/>
          <w:lang w:eastAsia="ru-RU"/>
        </w:rPr>
      </w:pPr>
    </w:p>
    <w:p w:rsidR="00D1780A" w:rsidRDefault="00D1780A" w:rsidP="00D1780A">
      <w:pPr>
        <w:tabs>
          <w:tab w:val="left" w:pos="2670"/>
        </w:tabs>
        <w:rPr>
          <w:lang w:eastAsia="ru-RU"/>
        </w:rPr>
        <w:sectPr w:rsidR="00D1780A" w:rsidSect="00E03E6A">
          <w:headerReference w:type="default" r:id="rId13"/>
          <w:pgSz w:w="11906" w:h="16838"/>
          <w:pgMar w:top="1134" w:right="567" w:bottom="1134" w:left="1418" w:header="227" w:footer="0" w:gutter="0"/>
          <w:cols w:space="720"/>
          <w:formProt w:val="0"/>
          <w:titlePg/>
          <w:docGrid w:linePitch="360"/>
        </w:sectPr>
      </w:pPr>
      <w:r>
        <w:rPr>
          <w:lang w:eastAsia="ru-RU"/>
        </w:rPr>
        <w:tab/>
      </w:r>
    </w:p>
    <w:p w:rsidR="00D1780A" w:rsidRDefault="00D1780A" w:rsidP="00E03E6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03E6A" w:rsidRDefault="00D1780A" w:rsidP="00E03E6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="00E03E6A">
        <w:rPr>
          <w:rFonts w:ascii="Times New Roman" w:hAnsi="Times New Roman" w:cs="Times New Roman"/>
          <w:sz w:val="24"/>
          <w:szCs w:val="24"/>
        </w:rPr>
        <w:t xml:space="preserve"> размещения сведений</w:t>
      </w:r>
    </w:p>
    <w:p w:rsidR="00E03E6A" w:rsidRDefault="00D1780A" w:rsidP="00E03E6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</w:t>
      </w:r>
      <w:r w:rsidR="00E03E6A">
        <w:rPr>
          <w:rFonts w:ascii="Times New Roman" w:hAnsi="Times New Roman" w:cs="Times New Roman"/>
          <w:sz w:val="24"/>
          <w:szCs w:val="24"/>
        </w:rPr>
        <w:t xml:space="preserve"> обязательствах имущественного</w:t>
      </w:r>
    </w:p>
    <w:p w:rsidR="00E03E6A" w:rsidRDefault="00D1780A" w:rsidP="00E03E6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лиц,</w:t>
      </w:r>
      <w:r w:rsidR="00E03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замещающих</w:t>
      </w:r>
      <w:r w:rsidR="00E03E6A">
        <w:rPr>
          <w:rFonts w:ascii="Times New Roman" w:hAnsi="Times New Roman" w:cs="Times New Roman"/>
          <w:sz w:val="24"/>
          <w:szCs w:val="24"/>
        </w:rPr>
        <w:t xml:space="preserve"> муниципальные должности,</w:t>
      </w:r>
    </w:p>
    <w:p w:rsidR="00D1780A" w:rsidRDefault="00D1780A" w:rsidP="00E03E6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служащих администрации </w:t>
      </w:r>
      <w:r w:rsidRPr="00D1780A">
        <w:rPr>
          <w:rFonts w:ascii="Times New Roman" w:hAnsi="Times New Roman" w:cs="Times New Roman"/>
          <w:sz w:val="24"/>
          <w:szCs w:val="24"/>
        </w:rPr>
        <w:t>города Краснокамска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780A" w:rsidRDefault="00D1780A" w:rsidP="00E03E6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включенных в перечень должностей  муниципальной службы, </w:t>
      </w:r>
    </w:p>
    <w:p w:rsidR="00D1780A" w:rsidRDefault="00D1780A" w:rsidP="00E03E6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их семей, подлеж</w:t>
      </w:r>
      <w:r w:rsidR="00E03E6A">
        <w:rPr>
          <w:rFonts w:ascii="Times New Roman" w:hAnsi="Times New Roman" w:cs="Times New Roman"/>
          <w:sz w:val="24"/>
          <w:szCs w:val="24"/>
        </w:rPr>
        <w:t xml:space="preserve">ащих размещению на официальном </w:t>
      </w:r>
    </w:p>
    <w:p w:rsidR="00D1780A" w:rsidRPr="00D1780A" w:rsidRDefault="00D1780A" w:rsidP="00E03E6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Краснокамского городского округа в информационно-</w:t>
      </w:r>
    </w:p>
    <w:p w:rsidR="00D1780A" w:rsidRDefault="00D1780A" w:rsidP="00E03E6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 w:rsidR="00E03E6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E03E6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и предоставления </w:t>
      </w:r>
    </w:p>
    <w:p w:rsidR="00D1780A" w:rsidRDefault="00D1780A" w:rsidP="00E03E6A">
      <w:pPr>
        <w:pStyle w:val="ConsPlusNormal"/>
        <w:spacing w:line="240" w:lineRule="exact"/>
        <w:jc w:val="right"/>
      </w:pPr>
      <w:r>
        <w:rPr>
          <w:rFonts w:ascii="Times New Roman" w:hAnsi="Times New Roman" w:cs="Times New Roman"/>
          <w:sz w:val="24"/>
          <w:szCs w:val="24"/>
        </w:rPr>
        <w:t>этих сведений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</w:t>
      </w:r>
    </w:p>
    <w:p w:rsidR="00D1780A" w:rsidRDefault="00D1780A" w:rsidP="00E03E6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E6A" w:rsidRDefault="00E03E6A" w:rsidP="00E03E6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E6A" w:rsidRDefault="00E03E6A" w:rsidP="00E03E6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E6A" w:rsidRDefault="00E03E6A" w:rsidP="00E03E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03E6A" w:rsidRPr="00E03E6A" w:rsidRDefault="00E03E6A" w:rsidP="00E03E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имущественного характера лиц, замещающих муниципальные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должности, муниципальных служащих администрации города Краснокамска, включенных в перечень должностей муниципальной службы, и членов их семей,</w:t>
      </w:r>
    </w:p>
    <w:p w:rsidR="00E03E6A" w:rsidRDefault="00E03E6A" w:rsidP="00E03E6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08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1"/>
        <w:gridCol w:w="1574"/>
        <w:gridCol w:w="1161"/>
        <w:gridCol w:w="1060"/>
        <w:gridCol w:w="1070"/>
        <w:gridCol w:w="1134"/>
        <w:gridCol w:w="1060"/>
        <w:gridCol w:w="1208"/>
        <w:gridCol w:w="851"/>
        <w:gridCol w:w="1037"/>
        <w:gridCol w:w="3084"/>
      </w:tblGrid>
      <w:tr w:rsidR="00E03E6A" w:rsidTr="00CC6219">
        <w:trPr>
          <w:trHeight w:val="58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6A" w:rsidRDefault="00E03E6A" w:rsidP="00CC6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служащего, должность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6A" w:rsidRDefault="00E03E6A" w:rsidP="00CC6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</w:p>
          <w:p w:rsidR="00E03E6A" w:rsidRDefault="00E03E6A" w:rsidP="00CC6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 годовой доход</w:t>
            </w:r>
          </w:p>
          <w:p w:rsidR="00E03E6A" w:rsidRDefault="00E03E6A" w:rsidP="00CC6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____ г.</w:t>
            </w:r>
          </w:p>
          <w:p w:rsidR="00E03E6A" w:rsidRDefault="00E03E6A" w:rsidP="00CC6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6A" w:rsidRDefault="00E03E6A" w:rsidP="00CC6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6A" w:rsidRDefault="00E03E6A" w:rsidP="00CC6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6A" w:rsidRDefault="00E03E6A" w:rsidP="00CC6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6A" w:rsidRDefault="00E03E6A" w:rsidP="00CC6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</w:t>
            </w:r>
          </w:p>
        </w:tc>
      </w:tr>
      <w:tr w:rsidR="00E03E6A" w:rsidTr="00CC6219"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6A" w:rsidRDefault="00E03E6A" w:rsidP="00CC62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6A" w:rsidRDefault="00E03E6A" w:rsidP="00CC62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6A" w:rsidRDefault="00E03E6A" w:rsidP="00CC6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</w:p>
          <w:p w:rsidR="00E03E6A" w:rsidRDefault="00E03E6A" w:rsidP="00CC6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6A" w:rsidRDefault="00E03E6A" w:rsidP="00CC6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6A" w:rsidRDefault="00E03E6A" w:rsidP="00CC6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</w:t>
            </w:r>
          </w:p>
          <w:p w:rsidR="00E03E6A" w:rsidRDefault="00E03E6A" w:rsidP="00CC6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6A" w:rsidRDefault="00E03E6A" w:rsidP="00CC6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E03E6A" w:rsidRDefault="00E03E6A" w:rsidP="00CC6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</w:t>
            </w:r>
          </w:p>
          <w:p w:rsidR="00E03E6A" w:rsidRDefault="00E03E6A" w:rsidP="00CC6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6A" w:rsidRDefault="00E03E6A" w:rsidP="00CC6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6A" w:rsidRDefault="00E03E6A" w:rsidP="00CC6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</w:t>
            </w:r>
          </w:p>
          <w:p w:rsidR="00E03E6A" w:rsidRDefault="00E03E6A" w:rsidP="00CC6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6A" w:rsidRDefault="00E03E6A" w:rsidP="00CC6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6A" w:rsidRDefault="00E03E6A" w:rsidP="00CC6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6A" w:rsidRDefault="00E03E6A" w:rsidP="00CC621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E6A" w:rsidTr="00CC6219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6A" w:rsidRDefault="00E03E6A" w:rsidP="00CC6219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6A" w:rsidRDefault="00E03E6A" w:rsidP="00CC62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6A" w:rsidRDefault="00E03E6A" w:rsidP="00CC6219">
            <w:pPr>
              <w:pStyle w:val="ConsPlusNormal"/>
              <w:ind w:hanging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6A" w:rsidRDefault="00E03E6A" w:rsidP="00CC6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6A" w:rsidRDefault="00E03E6A" w:rsidP="00CC6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6A" w:rsidRDefault="00E03E6A" w:rsidP="00CC621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6A" w:rsidRDefault="00E03E6A" w:rsidP="00CC621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6A" w:rsidRDefault="00E03E6A" w:rsidP="00CC6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6A" w:rsidRDefault="00E03E6A" w:rsidP="00CC6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6A" w:rsidRDefault="00E03E6A" w:rsidP="00CC6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6A" w:rsidRDefault="00E03E6A" w:rsidP="00CC62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E03E6A" w:rsidTr="00CC6219"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6A" w:rsidRDefault="00E03E6A" w:rsidP="00CC621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6A" w:rsidRDefault="00E03E6A" w:rsidP="00CC621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6A" w:rsidRDefault="00E03E6A" w:rsidP="00CC621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6A" w:rsidRDefault="00E03E6A" w:rsidP="00CC621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6A" w:rsidRDefault="00E03E6A" w:rsidP="00CC621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6A" w:rsidRDefault="00E03E6A" w:rsidP="00CC621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6A" w:rsidRDefault="00E03E6A" w:rsidP="00CC621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6A" w:rsidRDefault="00E03E6A" w:rsidP="00CC621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6A" w:rsidRDefault="00E03E6A" w:rsidP="00CC621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E6A" w:rsidRDefault="00E03E6A" w:rsidP="00CC621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E6A" w:rsidRDefault="00E03E6A" w:rsidP="00CC621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738" w:rsidRDefault="00F96738" w:rsidP="00E03E6A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sectPr w:rsidR="00F96738" w:rsidSect="00D1780A">
      <w:headerReference w:type="default" r:id="rId14"/>
      <w:pgSz w:w="16838" w:h="11906" w:orient="landscape"/>
      <w:pgMar w:top="1418" w:right="1134" w:bottom="567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9A6" w:rsidRDefault="005049A6" w:rsidP="00C22025">
      <w:pPr>
        <w:spacing w:after="0" w:line="240" w:lineRule="auto"/>
      </w:pPr>
      <w:r>
        <w:separator/>
      </w:r>
    </w:p>
  </w:endnote>
  <w:endnote w:type="continuationSeparator" w:id="0">
    <w:p w:rsidR="005049A6" w:rsidRDefault="005049A6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9A6" w:rsidRDefault="005049A6" w:rsidP="00C22025">
      <w:pPr>
        <w:spacing w:after="0" w:line="240" w:lineRule="auto"/>
      </w:pPr>
      <w:r>
        <w:separator/>
      </w:r>
    </w:p>
  </w:footnote>
  <w:footnote w:type="continuationSeparator" w:id="0">
    <w:p w:rsidR="005049A6" w:rsidRDefault="005049A6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107" w:rsidRDefault="009D0107" w:rsidP="00E03E6A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E03E6A">
      <w:rPr>
        <w:rFonts w:ascii="Times New Roman" w:hAnsi="Times New Roman"/>
        <w:noProof/>
        <w:sz w:val="28"/>
        <w:szCs w:val="28"/>
      </w:rPr>
      <w:t>5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E03E6A">
      <w:rPr>
        <w:rFonts w:ascii="Times New Roman" w:hAnsi="Times New Roman"/>
        <w:noProof/>
        <w:sz w:val="28"/>
        <w:szCs w:val="28"/>
      </w:rPr>
      <w:t>7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73"/>
    <w:rsid w:val="00002DF4"/>
    <w:rsid w:val="00021652"/>
    <w:rsid w:val="00040043"/>
    <w:rsid w:val="00055CA6"/>
    <w:rsid w:val="00094701"/>
    <w:rsid w:val="000B6F69"/>
    <w:rsid w:val="000C249F"/>
    <w:rsid w:val="00107B14"/>
    <w:rsid w:val="00122780"/>
    <w:rsid w:val="00140B00"/>
    <w:rsid w:val="001D5C5C"/>
    <w:rsid w:val="0024779C"/>
    <w:rsid w:val="00247FAF"/>
    <w:rsid w:val="002A600B"/>
    <w:rsid w:val="002D4C3E"/>
    <w:rsid w:val="003360D4"/>
    <w:rsid w:val="00366CA1"/>
    <w:rsid w:val="00385821"/>
    <w:rsid w:val="003A0F98"/>
    <w:rsid w:val="003B0E5D"/>
    <w:rsid w:val="003F3CA5"/>
    <w:rsid w:val="004037B9"/>
    <w:rsid w:val="005049A6"/>
    <w:rsid w:val="0054149A"/>
    <w:rsid w:val="00583DD3"/>
    <w:rsid w:val="005B142E"/>
    <w:rsid w:val="005D35AC"/>
    <w:rsid w:val="005D3BD0"/>
    <w:rsid w:val="00620311"/>
    <w:rsid w:val="00666B30"/>
    <w:rsid w:val="006861B7"/>
    <w:rsid w:val="00713C22"/>
    <w:rsid w:val="0074222E"/>
    <w:rsid w:val="00852543"/>
    <w:rsid w:val="00884AF7"/>
    <w:rsid w:val="00887635"/>
    <w:rsid w:val="008C012B"/>
    <w:rsid w:val="00932FE6"/>
    <w:rsid w:val="00935221"/>
    <w:rsid w:val="00952ADE"/>
    <w:rsid w:val="009D0107"/>
    <w:rsid w:val="009D4C17"/>
    <w:rsid w:val="009E60E2"/>
    <w:rsid w:val="009F47B3"/>
    <w:rsid w:val="009F5B35"/>
    <w:rsid w:val="00A60106"/>
    <w:rsid w:val="00A9395F"/>
    <w:rsid w:val="00B24370"/>
    <w:rsid w:val="00B27F5B"/>
    <w:rsid w:val="00B30598"/>
    <w:rsid w:val="00B55563"/>
    <w:rsid w:val="00B624F6"/>
    <w:rsid w:val="00B64FA8"/>
    <w:rsid w:val="00B93D73"/>
    <w:rsid w:val="00BA10A9"/>
    <w:rsid w:val="00C22025"/>
    <w:rsid w:val="00C25A69"/>
    <w:rsid w:val="00C5509A"/>
    <w:rsid w:val="00C75882"/>
    <w:rsid w:val="00C80A0E"/>
    <w:rsid w:val="00CA14FA"/>
    <w:rsid w:val="00CF248D"/>
    <w:rsid w:val="00D1780A"/>
    <w:rsid w:val="00D26B1B"/>
    <w:rsid w:val="00D854E4"/>
    <w:rsid w:val="00DF07BA"/>
    <w:rsid w:val="00E03E6A"/>
    <w:rsid w:val="00E708C4"/>
    <w:rsid w:val="00E7583D"/>
    <w:rsid w:val="00E84158"/>
    <w:rsid w:val="00F25C99"/>
    <w:rsid w:val="00F96738"/>
    <w:rsid w:val="00FA6FF9"/>
    <w:rsid w:val="00FB6AA6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5B13D"/>
  <w15:docId w15:val="{624C98A8-42EF-45B4-8B20-57AC267E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customStyle="1" w:styleId="ConsPlusTitle">
    <w:name w:val="ConsPlusTitle"/>
    <w:qFormat/>
    <w:rsid w:val="00B555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qFormat/>
    <w:rsid w:val="00B55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InternetLink">
    <w:name w:val="Internet Link"/>
    <w:rsid w:val="009D0107"/>
    <w:rPr>
      <w:color w:val="000080"/>
      <w:u w:val="single"/>
    </w:rPr>
  </w:style>
  <w:style w:type="paragraph" w:customStyle="1" w:styleId="paragraph">
    <w:name w:val="paragraph"/>
    <w:basedOn w:val="a"/>
    <w:rsid w:val="009D0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D0107"/>
  </w:style>
  <w:style w:type="character" w:customStyle="1" w:styleId="eop">
    <w:name w:val="eop"/>
    <w:basedOn w:val="a0"/>
    <w:rsid w:val="009D0107"/>
  </w:style>
  <w:style w:type="character" w:styleId="a9">
    <w:name w:val="Hyperlink"/>
    <w:uiPriority w:val="99"/>
    <w:rsid w:val="00C5509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2AA3E8DA60431CF6EC433A1FA697FCBF29E05C0F9211482C80511311137CBC31910B9263231E6Br7c6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2AA3E8DA60431CF6EC433A1FA697FCBF28E75C0A9511482C80511311137CBC31910B94r6c0E" TargetMode="External"/><Relationship Id="rId12" Type="http://schemas.openxmlformats.org/officeDocument/2006/relationships/hyperlink" Target="consultantplus://offline/ref=8E2AA3E8DA60431CF6EC433A1FA697FCBF29E05C0F9211482C80511311137CBC31910B9263231E6Br7cC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krasnokamskiy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krasnokamskiy.co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E2AA3E8DA60431CF6EC5D3709CACAF7B62ABD5105921F1977DF0A4E461A76EBr7c6E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1</TotalTime>
  <Pages>6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2</cp:revision>
  <cp:lastPrinted>2010-07-22T03:49:00Z</cp:lastPrinted>
  <dcterms:created xsi:type="dcterms:W3CDTF">2019-04-10T05:53:00Z</dcterms:created>
  <dcterms:modified xsi:type="dcterms:W3CDTF">2019-04-10T05:53:00Z</dcterms:modified>
</cp:coreProperties>
</file>