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BD0D46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12.11.2019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 w:rsidRPr="00BD0D46">
        <w:rPr>
          <w:rFonts w:ascii="Times New Roman" w:hAnsi="Times New Roman"/>
          <w:sz w:val="28"/>
          <w:szCs w:val="28"/>
        </w:rPr>
        <w:t>813-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  <w:proofErr w:type="gramEnd"/>
    </w:p>
    <w:p w:rsidR="00C74305" w:rsidRDefault="00C74305" w:rsidP="00C74305">
      <w:pPr>
        <w:pStyle w:val="ac"/>
        <w:tabs>
          <w:tab w:val="left" w:pos="5103"/>
        </w:tabs>
        <w:ind w:right="4818"/>
      </w:pPr>
      <w:r>
        <w:t xml:space="preserve">Об утверждении Перечня должностей муниципальной службы в администрации </w:t>
      </w:r>
      <w:proofErr w:type="spellStart"/>
      <w:r>
        <w:t>Краснокамского</w:t>
      </w:r>
      <w:proofErr w:type="spellEnd"/>
      <w:r>
        <w:t xml:space="preserve"> городского округа, </w:t>
      </w:r>
      <w:r w:rsidR="00E54539">
        <w:t xml:space="preserve">в том числе отраслевых (функциональных) органах администрации </w:t>
      </w:r>
      <w:proofErr w:type="spellStart"/>
      <w:r w:rsidR="00E54539">
        <w:t>Краснокамского</w:t>
      </w:r>
      <w:proofErr w:type="spellEnd"/>
      <w:r w:rsidR="00E54539">
        <w:t xml:space="preserve"> городского округа, </w:t>
      </w:r>
      <w:r>
        <w:t>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</w:p>
    <w:p w:rsidR="00C74305" w:rsidRDefault="00C74305" w:rsidP="00C74305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305" w:rsidRDefault="00C74305" w:rsidP="00C74305">
                            <w:pPr>
                              <w:pStyle w:val="ad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1.55pt;margin-top:774.25pt;width:266.4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" filled="f" stroked="f">
                <v:textbox inset="0,0,0,0">
                  <w:txbxContent>
                    <w:p w:rsidR="00C74305" w:rsidRDefault="00C74305" w:rsidP="00C74305">
                      <w:pPr>
                        <w:pStyle w:val="ad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8.1,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273-ФЗ «О противодействии коррупции», статьями 2, 3 Федерального закона от 03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925 «О мерах по реализации отдельных положений Федерального 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 xml:space="preserve">О противодействии коррупции»,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детей», Указом губернатора Пермского края от 03 июля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№ 27 «Об отдельных мерах по реализации нормативных правовых актов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 в сфере противодействия коррупции»,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74305" w:rsidRDefault="00C74305" w:rsidP="00C74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прилагаемый Перечень должностей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</w:t>
      </w:r>
      <w:r w:rsidR="00043ABA" w:rsidRPr="00043ABA">
        <w:rPr>
          <w:rFonts w:ascii="Times New Roman" w:hAnsi="Times New Roman"/>
          <w:sz w:val="28"/>
          <w:szCs w:val="28"/>
        </w:rPr>
        <w:t xml:space="preserve">в том числе в отраслевых (функциональных) органах администрации </w:t>
      </w:r>
      <w:proofErr w:type="spellStart"/>
      <w:r w:rsidR="00043ABA" w:rsidRPr="00043AB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043ABA" w:rsidRPr="00043AB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043A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</w:t>
      </w:r>
      <w:r>
        <w:rPr>
          <w:rFonts w:ascii="Times New Roman" w:hAnsi="Times New Roman"/>
          <w:sz w:val="28"/>
          <w:szCs w:val="28"/>
        </w:rPr>
        <w:lastRenderedPageBreak/>
        <w:t>имуществе и обязательствах имущественного характера своих супруга (супруги) и</w:t>
      </w:r>
      <w:proofErr w:type="gramEnd"/>
      <w:r>
        <w:rPr>
          <w:rFonts w:ascii="Times New Roman" w:hAnsi="Times New Roman"/>
          <w:sz w:val="28"/>
          <w:szCs w:val="28"/>
        </w:rPr>
        <w:t xml:space="preserve"> несовершеннолетних детей (далее – Перечень).</w:t>
      </w:r>
    </w:p>
    <w:p w:rsidR="00C74305" w:rsidRDefault="00C74305" w:rsidP="00C74305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Муниципальные служащие, замещающие должности, включенные в Перечень,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Федеральным законом от 03.12.2012 № 230-ФЗ «О контроле за соответствием расходов лиц, замещающих государственные должности, и иных лиц их доходам», муниципальными нормативными правовыми актами.  </w:t>
      </w:r>
      <w:r>
        <w:rPr>
          <w:rFonts w:ascii="Times New Roman" w:hAnsi="Times New Roman"/>
          <w:sz w:val="28"/>
          <w:szCs w:val="28"/>
        </w:rPr>
        <w:tab/>
      </w:r>
      <w:proofErr w:type="gramEnd"/>
    </w:p>
    <w:p w:rsidR="00C74305" w:rsidRDefault="00C74305" w:rsidP="00C7430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Установить, что гражданин, замещавший должность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включенную в Перечень должностей, утвержденный в соответствии с </w:t>
      </w:r>
      <w:hyperlink r:id="rId9" w:history="1">
        <w:r w:rsidRPr="00F01D7B">
          <w:rPr>
            <w:rStyle w:val="a9"/>
            <w:color w:val="000000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постановления, в течение двух лет после увольнения с муниципальной службы:</w:t>
      </w:r>
    </w:p>
    <w:p w:rsidR="00C74305" w:rsidRPr="003E40C0" w:rsidRDefault="00C74305" w:rsidP="003E40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proofErr w:type="gramStart"/>
      <w:r w:rsidRPr="003E40C0">
        <w:rPr>
          <w:rFonts w:ascii="Times New Roman" w:hAnsi="Times New Roman"/>
          <w:color w:val="000000"/>
          <w:sz w:val="28"/>
          <w:szCs w:val="28"/>
        </w:rPr>
        <w:t>3.1.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</w:t>
      </w:r>
      <w:r w:rsidRPr="003E40C0">
        <w:rPr>
          <w:rFonts w:ascii="Times New Roman" w:hAnsi="Times New Roman"/>
          <w:sz w:val="28"/>
          <w:szCs w:val="28"/>
        </w:rPr>
        <w:t>бному поведению</w:t>
      </w:r>
      <w:proofErr w:type="gramEnd"/>
      <w:r w:rsidRPr="003E40C0">
        <w:rPr>
          <w:rFonts w:ascii="Times New Roman" w:hAnsi="Times New Roman"/>
          <w:sz w:val="28"/>
          <w:szCs w:val="28"/>
        </w:rPr>
        <w:t xml:space="preserve"> муниципальных служащих администрации </w:t>
      </w:r>
      <w:proofErr w:type="spellStart"/>
      <w:r w:rsidRPr="003E40C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E40C0">
        <w:rPr>
          <w:rFonts w:ascii="Times New Roman" w:hAnsi="Times New Roman"/>
          <w:sz w:val="28"/>
          <w:szCs w:val="28"/>
        </w:rPr>
        <w:t xml:space="preserve"> городского округа и урегулированию конфликта интересов;</w:t>
      </w:r>
    </w:p>
    <w:p w:rsidR="00C74305" w:rsidRPr="003E40C0" w:rsidRDefault="00C74305" w:rsidP="003E4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C0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3E40C0">
        <w:rPr>
          <w:rFonts w:ascii="Times New Roman" w:hAnsi="Times New Roman"/>
          <w:sz w:val="28"/>
          <w:szCs w:val="28"/>
        </w:rPr>
        <w:t>обязан</w:t>
      </w:r>
      <w:proofErr w:type="gramEnd"/>
      <w:r w:rsidRPr="003E40C0">
        <w:rPr>
          <w:rFonts w:ascii="Times New Roman" w:hAnsi="Times New Roman"/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hyperlink r:id="rId10" w:anchor="Par1" w:history="1">
        <w:r w:rsidRPr="003E40C0">
          <w:rPr>
            <w:rStyle w:val="a9"/>
            <w:color w:val="000000"/>
            <w:sz w:val="28"/>
            <w:szCs w:val="28"/>
            <w:u w:val="none"/>
          </w:rPr>
          <w:t>подпункте 3.1</w:t>
        </w:r>
      </w:hyperlink>
      <w:r w:rsidRPr="003E40C0">
        <w:rPr>
          <w:rStyle w:val="a9"/>
          <w:color w:val="000000"/>
          <w:sz w:val="28"/>
          <w:szCs w:val="28"/>
          <w:u w:val="none"/>
        </w:rPr>
        <w:t xml:space="preserve"> </w:t>
      </w:r>
      <w:r w:rsidRPr="003E40C0">
        <w:rPr>
          <w:rFonts w:ascii="Times New Roman" w:hAnsi="Times New Roman"/>
          <w:sz w:val="28"/>
          <w:szCs w:val="28"/>
        </w:rPr>
        <w:t>настоящего пункта, сообщать работодателю сведения о последнем месте своей службы.</w:t>
      </w:r>
    </w:p>
    <w:p w:rsidR="00043ABA" w:rsidRPr="003E40C0" w:rsidRDefault="00043ABA" w:rsidP="003E4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0C0">
        <w:rPr>
          <w:rFonts w:ascii="Times New Roman" w:hAnsi="Times New Roman" w:cs="Times New Roman"/>
          <w:sz w:val="28"/>
          <w:szCs w:val="28"/>
        </w:rPr>
        <w:tab/>
        <w:t xml:space="preserve">4. Руководителям отраслевых (функциональных) органов администрации </w:t>
      </w:r>
      <w:proofErr w:type="spellStart"/>
      <w:r w:rsidRPr="003E40C0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E40C0">
        <w:rPr>
          <w:rFonts w:ascii="Times New Roman" w:hAnsi="Times New Roman" w:cs="Times New Roman"/>
          <w:sz w:val="28"/>
          <w:szCs w:val="28"/>
        </w:rPr>
        <w:t xml:space="preserve"> городского округа в срок до 01 декабря 2019 г.:</w:t>
      </w:r>
    </w:p>
    <w:p w:rsidR="00043ABA" w:rsidRPr="003E40C0" w:rsidRDefault="00043ABA" w:rsidP="003E4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3E40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40C0">
        <w:rPr>
          <w:rFonts w:ascii="Times New Roman" w:hAnsi="Times New Roman" w:cs="Times New Roman"/>
          <w:sz w:val="28"/>
          <w:szCs w:val="28"/>
        </w:rPr>
        <w:t xml:space="preserve">4.1. утвердить с учетом </w:t>
      </w:r>
      <w:r w:rsidR="00E54539" w:rsidRPr="003E40C0">
        <w:rPr>
          <w:rFonts w:ascii="Times New Roman" w:hAnsi="Times New Roman" w:cs="Times New Roman"/>
          <w:sz w:val="28"/>
          <w:szCs w:val="28"/>
        </w:rPr>
        <w:t>пункта 1</w:t>
      </w:r>
      <w:r w:rsidRPr="003E40C0">
        <w:rPr>
          <w:rFonts w:ascii="Times New Roman" w:hAnsi="Times New Roman" w:cs="Times New Roman"/>
          <w:sz w:val="28"/>
          <w:szCs w:val="28"/>
        </w:rPr>
        <w:t xml:space="preserve"> настоящего Постановления перечни должностей муниципальной службы в </w:t>
      </w:r>
      <w:r w:rsidR="00E54539" w:rsidRPr="003E40C0">
        <w:rPr>
          <w:rFonts w:ascii="Times New Roman" w:hAnsi="Times New Roman" w:cs="Times New Roman"/>
          <w:sz w:val="28"/>
          <w:szCs w:val="28"/>
        </w:rPr>
        <w:t>отраслевых (</w:t>
      </w:r>
      <w:r w:rsidRPr="003E40C0">
        <w:rPr>
          <w:rFonts w:ascii="Times New Roman" w:hAnsi="Times New Roman" w:cs="Times New Roman"/>
          <w:sz w:val="28"/>
          <w:szCs w:val="28"/>
        </w:rPr>
        <w:t>функциональных</w:t>
      </w:r>
      <w:r w:rsidR="00E54539" w:rsidRPr="003E40C0">
        <w:rPr>
          <w:rFonts w:ascii="Times New Roman" w:hAnsi="Times New Roman" w:cs="Times New Roman"/>
          <w:sz w:val="28"/>
          <w:szCs w:val="28"/>
        </w:rPr>
        <w:t>)</w:t>
      </w:r>
      <w:r w:rsidRPr="003E40C0">
        <w:rPr>
          <w:rFonts w:ascii="Times New Roman" w:hAnsi="Times New Roman" w:cs="Times New Roman"/>
          <w:sz w:val="28"/>
          <w:szCs w:val="28"/>
        </w:rPr>
        <w:t xml:space="preserve"> органах администрации </w:t>
      </w:r>
      <w:proofErr w:type="spellStart"/>
      <w:r w:rsidR="00E54539" w:rsidRPr="003E40C0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E54539" w:rsidRPr="003E40C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E40C0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</w:t>
      </w:r>
      <w:r w:rsidR="00E54539" w:rsidRPr="003E40C0">
        <w:rPr>
          <w:rFonts w:ascii="Times New Roman" w:hAnsi="Times New Roman" w:cs="Times New Roman"/>
          <w:sz w:val="28"/>
          <w:szCs w:val="28"/>
        </w:rPr>
        <w:t xml:space="preserve">и при замещении которых муниципальные служащие </w:t>
      </w:r>
      <w:r w:rsidRPr="003E40C0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043ABA" w:rsidRPr="003E40C0" w:rsidRDefault="003E40C0" w:rsidP="003E4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043ABA" w:rsidRPr="003E40C0">
        <w:rPr>
          <w:rFonts w:ascii="Times New Roman" w:hAnsi="Times New Roman" w:cs="Times New Roman"/>
          <w:sz w:val="28"/>
          <w:szCs w:val="28"/>
        </w:rPr>
        <w:t xml:space="preserve">.2. при включении должностей в </w:t>
      </w:r>
      <w:r w:rsidR="00E54539" w:rsidRPr="003E40C0">
        <w:rPr>
          <w:rFonts w:ascii="Times New Roman" w:hAnsi="Times New Roman" w:cs="Times New Roman"/>
          <w:sz w:val="28"/>
          <w:szCs w:val="28"/>
        </w:rPr>
        <w:t>отраслевых (</w:t>
      </w:r>
      <w:r w:rsidR="00043ABA" w:rsidRPr="003E40C0">
        <w:rPr>
          <w:rFonts w:ascii="Times New Roman" w:hAnsi="Times New Roman" w:cs="Times New Roman"/>
          <w:sz w:val="28"/>
          <w:szCs w:val="28"/>
        </w:rPr>
        <w:t>функциональных</w:t>
      </w:r>
      <w:r w:rsidR="00E54539" w:rsidRPr="003E40C0">
        <w:rPr>
          <w:rFonts w:ascii="Times New Roman" w:hAnsi="Times New Roman" w:cs="Times New Roman"/>
          <w:sz w:val="28"/>
          <w:szCs w:val="28"/>
        </w:rPr>
        <w:t>)</w:t>
      </w:r>
      <w:r w:rsidR="00043ABA" w:rsidRPr="003E40C0">
        <w:rPr>
          <w:rFonts w:ascii="Times New Roman" w:hAnsi="Times New Roman" w:cs="Times New Roman"/>
          <w:sz w:val="28"/>
          <w:szCs w:val="28"/>
        </w:rPr>
        <w:t xml:space="preserve"> органах администрации </w:t>
      </w:r>
      <w:proofErr w:type="spellStart"/>
      <w:r w:rsidR="00E54539" w:rsidRPr="003E40C0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E54539" w:rsidRPr="003E40C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43ABA" w:rsidRPr="003E40C0">
        <w:rPr>
          <w:rFonts w:ascii="Times New Roman" w:hAnsi="Times New Roman" w:cs="Times New Roman"/>
          <w:sz w:val="28"/>
          <w:szCs w:val="28"/>
        </w:rPr>
        <w:t xml:space="preserve"> в перечни должностей, предусмотренные </w:t>
      </w:r>
      <w:hyperlink w:anchor="P34" w:history="1">
        <w:r w:rsidR="00043ABA" w:rsidRPr="0063367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E54539" w:rsidRPr="0063367F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="00043ABA" w:rsidRPr="0063367F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="00043ABA" w:rsidRPr="003E40C0">
        <w:rPr>
          <w:rFonts w:ascii="Times New Roman" w:hAnsi="Times New Roman" w:cs="Times New Roman"/>
          <w:sz w:val="28"/>
          <w:szCs w:val="28"/>
        </w:rPr>
        <w:t xml:space="preserve"> настоящего Постановления, руководствоваться объемом полномочий, установленных в должностных инструкциях, исполнение обязанностей по которым предусматривает в том числе:</w:t>
      </w:r>
    </w:p>
    <w:p w:rsidR="00043ABA" w:rsidRPr="003E40C0" w:rsidRDefault="003E40C0" w:rsidP="003E4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ABA" w:rsidRPr="003E40C0">
        <w:rPr>
          <w:rFonts w:ascii="Times New Roman" w:hAnsi="Times New Roman" w:cs="Times New Roman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43ABA" w:rsidRPr="003E40C0" w:rsidRDefault="003E40C0" w:rsidP="003E4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ABA" w:rsidRPr="003E40C0">
        <w:rPr>
          <w:rFonts w:ascii="Times New Roman" w:hAnsi="Times New Roman" w:cs="Times New Roman"/>
          <w:sz w:val="28"/>
          <w:szCs w:val="28"/>
        </w:rPr>
        <w:t>предоставление муниципальных услуг гражданам и организациям;</w:t>
      </w:r>
    </w:p>
    <w:p w:rsidR="00043ABA" w:rsidRPr="003E40C0" w:rsidRDefault="003E40C0" w:rsidP="003E4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ABA" w:rsidRPr="003E40C0">
        <w:rPr>
          <w:rFonts w:ascii="Times New Roman" w:hAnsi="Times New Roman" w:cs="Times New Roman"/>
          <w:sz w:val="28"/>
          <w:szCs w:val="28"/>
        </w:rPr>
        <w:t>осуществление контрольных мероприятий;</w:t>
      </w:r>
    </w:p>
    <w:p w:rsidR="00043ABA" w:rsidRPr="003E40C0" w:rsidRDefault="003E40C0" w:rsidP="003E4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ABA" w:rsidRPr="003E40C0">
        <w:rPr>
          <w:rFonts w:ascii="Times New Roman" w:hAnsi="Times New Roman" w:cs="Times New Roman"/>
          <w:sz w:val="28"/>
          <w:szCs w:val="28"/>
        </w:rPr>
        <w:t xml:space="preserve"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другое) в пределах полномочий органов </w:t>
      </w:r>
      <w:r w:rsidR="00043ABA" w:rsidRPr="003E40C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либо переданных государственных полномочий;</w:t>
      </w:r>
    </w:p>
    <w:p w:rsidR="00043ABA" w:rsidRPr="003E40C0" w:rsidRDefault="003E40C0" w:rsidP="003E4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ABA" w:rsidRPr="003E40C0">
        <w:rPr>
          <w:rFonts w:ascii="Times New Roman" w:hAnsi="Times New Roman" w:cs="Times New Roman"/>
          <w:sz w:val="28"/>
          <w:szCs w:val="28"/>
        </w:rPr>
        <w:t>управление муниципальным имуществом;</w:t>
      </w:r>
    </w:p>
    <w:p w:rsidR="00043ABA" w:rsidRPr="003E40C0" w:rsidRDefault="003E40C0" w:rsidP="003E4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ABA" w:rsidRPr="003E40C0">
        <w:rPr>
          <w:rFonts w:ascii="Times New Roman" w:hAnsi="Times New Roman" w:cs="Times New Roman"/>
          <w:sz w:val="28"/>
          <w:szCs w:val="28"/>
        </w:rPr>
        <w:t>осуществление муниципальных закупок либо выдачу разрешений;</w:t>
      </w:r>
    </w:p>
    <w:p w:rsidR="00043ABA" w:rsidRPr="003E40C0" w:rsidRDefault="003E40C0" w:rsidP="003E4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ABA" w:rsidRPr="003E40C0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ресурсов;</w:t>
      </w:r>
    </w:p>
    <w:p w:rsidR="00E54539" w:rsidRPr="003E40C0" w:rsidRDefault="003E40C0" w:rsidP="003E40C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3ABA" w:rsidRPr="003E40C0">
        <w:rPr>
          <w:rFonts w:ascii="Times New Roman" w:hAnsi="Times New Roman"/>
          <w:sz w:val="28"/>
          <w:szCs w:val="28"/>
        </w:rPr>
        <w:t xml:space="preserve">.3. при утверждении перечней должностей, предусмотренных </w:t>
      </w:r>
      <w:hyperlink w:anchor="P34" w:history="1">
        <w:r w:rsidR="00043ABA" w:rsidRPr="0063367F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пунктом </w:t>
        </w:r>
        <w:r w:rsidR="0063367F" w:rsidRPr="0063367F">
          <w:rPr>
            <w:rFonts w:ascii="Times New Roman" w:hAnsi="Times New Roman"/>
            <w:color w:val="000000" w:themeColor="text1"/>
            <w:sz w:val="28"/>
            <w:szCs w:val="28"/>
          </w:rPr>
          <w:t>4</w:t>
        </w:r>
        <w:r w:rsidR="00043ABA" w:rsidRPr="0063367F">
          <w:rPr>
            <w:rFonts w:ascii="Times New Roman" w:hAnsi="Times New Roman"/>
            <w:color w:val="000000" w:themeColor="text1"/>
            <w:sz w:val="28"/>
            <w:szCs w:val="28"/>
          </w:rPr>
          <w:t>.1</w:t>
        </w:r>
      </w:hyperlink>
      <w:r w:rsidR="00043ABA" w:rsidRPr="006336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3ABA" w:rsidRPr="003E40C0">
        <w:rPr>
          <w:rFonts w:ascii="Times New Roman" w:hAnsi="Times New Roman"/>
          <w:sz w:val="28"/>
          <w:szCs w:val="28"/>
        </w:rPr>
        <w:t xml:space="preserve">настоящего Постановления, обеспечить </w:t>
      </w:r>
      <w:r>
        <w:rPr>
          <w:rFonts w:ascii="Times New Roman" w:hAnsi="Times New Roman"/>
          <w:sz w:val="28"/>
          <w:szCs w:val="28"/>
        </w:rPr>
        <w:t>размещение</w:t>
      </w:r>
      <w:r w:rsidR="00043ABA" w:rsidRPr="003E40C0">
        <w:rPr>
          <w:rFonts w:ascii="Times New Roman" w:hAnsi="Times New Roman"/>
          <w:sz w:val="28"/>
          <w:szCs w:val="28"/>
        </w:rPr>
        <w:t xml:space="preserve"> утвержденных перечней на официальном сайте </w:t>
      </w:r>
      <w:proofErr w:type="spellStart"/>
      <w:r w:rsidR="00E54539" w:rsidRPr="003E40C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E54539" w:rsidRPr="003E40C0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043ABA" w:rsidRPr="003E40C0">
        <w:rPr>
          <w:rFonts w:ascii="Times New Roman" w:hAnsi="Times New Roman"/>
          <w:sz w:val="28"/>
          <w:szCs w:val="28"/>
        </w:rPr>
        <w:t xml:space="preserve"> в сети Интернет</w:t>
      </w:r>
      <w:r w:rsidR="00E54539" w:rsidRPr="003E40C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E54539" w:rsidRPr="003E40C0">
          <w:rPr>
            <w:rStyle w:val="a9"/>
            <w:noProof/>
            <w:color w:val="000000"/>
            <w:sz w:val="28"/>
            <w:szCs w:val="28"/>
            <w:u w:val="none"/>
            <w:lang w:val="en-US"/>
          </w:rPr>
          <w:t>www</w:t>
        </w:r>
        <w:r w:rsidR="00E54539" w:rsidRPr="003E40C0">
          <w:rPr>
            <w:rStyle w:val="a9"/>
            <w:noProof/>
            <w:color w:val="000000"/>
            <w:sz w:val="28"/>
            <w:szCs w:val="28"/>
            <w:u w:val="none"/>
          </w:rPr>
          <w:t>.</w:t>
        </w:r>
        <w:r w:rsidR="00E54539" w:rsidRPr="003E40C0">
          <w:rPr>
            <w:rStyle w:val="a9"/>
            <w:noProof/>
            <w:color w:val="000000"/>
            <w:sz w:val="28"/>
            <w:szCs w:val="28"/>
            <w:u w:val="none"/>
            <w:lang w:val="en-US"/>
          </w:rPr>
          <w:t>krasnokamsk</w:t>
        </w:r>
        <w:r w:rsidR="00E54539" w:rsidRPr="003E40C0">
          <w:rPr>
            <w:rStyle w:val="a9"/>
            <w:noProof/>
            <w:color w:val="000000"/>
            <w:sz w:val="28"/>
            <w:szCs w:val="28"/>
            <w:u w:val="none"/>
          </w:rPr>
          <w:t>.</w:t>
        </w:r>
        <w:r w:rsidR="00E54539" w:rsidRPr="003E40C0">
          <w:rPr>
            <w:rStyle w:val="a9"/>
            <w:noProof/>
            <w:color w:val="000000"/>
            <w:sz w:val="28"/>
            <w:szCs w:val="28"/>
            <w:u w:val="none"/>
            <w:lang w:val="en-US"/>
          </w:rPr>
          <w:t>ru</w:t>
        </w:r>
      </w:hyperlink>
      <w:r w:rsidR="00E54539" w:rsidRPr="003E40C0">
        <w:rPr>
          <w:rFonts w:ascii="Times New Roman" w:hAnsi="Times New Roman"/>
          <w:noProof/>
          <w:sz w:val="28"/>
          <w:szCs w:val="28"/>
        </w:rPr>
        <w:t>.</w:t>
      </w:r>
    </w:p>
    <w:p w:rsidR="00C74305" w:rsidRPr="003E40C0" w:rsidRDefault="003E40C0" w:rsidP="003E40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4305" w:rsidRPr="003E40C0">
        <w:rPr>
          <w:rFonts w:ascii="Times New Roman" w:hAnsi="Times New Roman"/>
          <w:sz w:val="28"/>
          <w:szCs w:val="28"/>
        </w:rPr>
        <w:t xml:space="preserve">. Начальнику отдела по общим вопросам, муниципальной службе и кадрам администрации </w:t>
      </w:r>
      <w:proofErr w:type="spellStart"/>
      <w:r w:rsidR="00C74305" w:rsidRPr="003E40C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C74305" w:rsidRPr="003E40C0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="00C74305" w:rsidRPr="003E40C0">
        <w:rPr>
          <w:rFonts w:ascii="Times New Roman" w:hAnsi="Times New Roman"/>
          <w:sz w:val="28"/>
          <w:szCs w:val="28"/>
        </w:rPr>
        <w:t>А.В.Благиных</w:t>
      </w:r>
      <w:proofErr w:type="spellEnd"/>
      <w:r w:rsidR="00C74305" w:rsidRPr="003E40C0">
        <w:rPr>
          <w:rFonts w:ascii="Times New Roman" w:hAnsi="Times New Roman"/>
          <w:sz w:val="28"/>
          <w:szCs w:val="28"/>
        </w:rPr>
        <w:t xml:space="preserve"> ознакомить заинтересованных муниципальных служащих и лиц, замещающих должности муниципальной службы, с утвержденным Перечнем.</w:t>
      </w:r>
    </w:p>
    <w:p w:rsidR="00C74305" w:rsidRDefault="00C74305" w:rsidP="00C74305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3E40C0">
        <w:rPr>
          <w:b w:val="0"/>
          <w:sz w:val="28"/>
          <w:szCs w:val="28"/>
        </w:rPr>
        <w:t>6</w:t>
      </w:r>
      <w:r w:rsidRPr="00C74305"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>Признать утратившим силу п</w:t>
      </w:r>
      <w:r w:rsidRPr="00C74305">
        <w:rPr>
          <w:b w:val="0"/>
          <w:sz w:val="28"/>
          <w:szCs w:val="28"/>
        </w:rPr>
        <w:t xml:space="preserve">остановление </w:t>
      </w:r>
      <w:r>
        <w:rPr>
          <w:b w:val="0"/>
          <w:sz w:val="28"/>
          <w:szCs w:val="28"/>
        </w:rPr>
        <w:t xml:space="preserve">администрации города Краснокамска </w:t>
      </w:r>
      <w:r w:rsidRPr="00C74305">
        <w:rPr>
          <w:b w:val="0"/>
          <w:sz w:val="28"/>
          <w:szCs w:val="28"/>
        </w:rPr>
        <w:t>от 05.02.2019 № 43-п «Об утверждении Перечня</w:t>
      </w:r>
      <w:r>
        <w:rPr>
          <w:b w:val="0"/>
          <w:sz w:val="28"/>
          <w:szCs w:val="28"/>
        </w:rPr>
        <w:t xml:space="preserve"> </w:t>
      </w:r>
      <w:r w:rsidRPr="00C74305">
        <w:rPr>
          <w:b w:val="0"/>
          <w:sz w:val="28"/>
          <w:szCs w:val="28"/>
        </w:rPr>
        <w:t>должностей муниципальной службы в администрации города Краснокамска, при назначении на которые граждане и при замещении которых муниципальные служащие органов местного самоуправления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C74305">
        <w:rPr>
          <w:b w:val="0"/>
          <w:sz w:val="28"/>
          <w:szCs w:val="28"/>
        </w:rPr>
        <w:t xml:space="preserve">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C74305" w:rsidRDefault="003E40C0" w:rsidP="00C7430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4305">
        <w:rPr>
          <w:rFonts w:ascii="Times New Roman" w:hAnsi="Times New Roman"/>
          <w:sz w:val="28"/>
          <w:szCs w:val="28"/>
        </w:rPr>
        <w:t xml:space="preserve">. </w:t>
      </w:r>
      <w:r w:rsidR="00C74305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"Краснокамская звезда" и размещению на официальном сайте Краснокамского городского округа в сети Интернет </w:t>
      </w:r>
    </w:p>
    <w:p w:rsidR="00C74305" w:rsidRDefault="003E40C0" w:rsidP="00C7430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8</w:t>
      </w:r>
      <w:r w:rsidR="00C74305">
        <w:rPr>
          <w:rFonts w:ascii="Times New Roman" w:hAnsi="Times New Roman"/>
          <w:noProof/>
          <w:sz w:val="28"/>
          <w:szCs w:val="28"/>
        </w:rPr>
        <w:t>. Контроль за исполнением настоящего постановления возложить на руководителя аппарата администрации Краснокамского городского округа О.С.Жернакову.</w:t>
      </w: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-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И.Я.Быкариз</w:t>
      </w:r>
      <w:proofErr w:type="spellEnd"/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Благиных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4-49-01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C74305" w:rsidTr="00C74305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74305" w:rsidRDefault="00C743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C74305" w:rsidRDefault="00C743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C74305" w:rsidRDefault="00C743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C74305" w:rsidRDefault="00C74305" w:rsidP="00BD0D4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D0D46">
              <w:rPr>
                <w:rFonts w:ascii="Times New Roman" w:hAnsi="Times New Roman"/>
                <w:sz w:val="28"/>
                <w:szCs w:val="28"/>
              </w:rPr>
              <w:t>12.11.2019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D0D46">
              <w:rPr>
                <w:rFonts w:ascii="Times New Roman" w:hAnsi="Times New Roman"/>
                <w:sz w:val="28"/>
                <w:szCs w:val="28"/>
              </w:rPr>
              <w:t>813-п</w:t>
            </w:r>
            <w:bookmarkStart w:id="2" w:name="_GoBack"/>
            <w:bookmarkEnd w:id="2"/>
          </w:p>
        </w:tc>
      </w:tr>
    </w:tbl>
    <w:p w:rsidR="00C74305" w:rsidRDefault="00C74305" w:rsidP="00C743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940"/>
        <w:jc w:val="both"/>
        <w:rPr>
          <w:rFonts w:ascii="Times New Roman" w:hAnsi="Times New Roman"/>
          <w:b/>
          <w:sz w:val="28"/>
          <w:szCs w:val="28"/>
        </w:rPr>
      </w:pPr>
    </w:p>
    <w:p w:rsidR="00C74305" w:rsidRDefault="00C74305" w:rsidP="00C7430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74305" w:rsidRDefault="00C74305" w:rsidP="00C74305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3E40C0">
        <w:rPr>
          <w:sz w:val="28"/>
          <w:szCs w:val="28"/>
        </w:rPr>
        <w:t xml:space="preserve">должностей муниципальной службы в администрации </w:t>
      </w:r>
      <w:proofErr w:type="spellStart"/>
      <w:r w:rsidRPr="003E40C0">
        <w:rPr>
          <w:sz w:val="28"/>
          <w:szCs w:val="28"/>
        </w:rPr>
        <w:t>Краснокамского</w:t>
      </w:r>
      <w:proofErr w:type="spellEnd"/>
      <w:r w:rsidRPr="003E40C0">
        <w:rPr>
          <w:sz w:val="28"/>
          <w:szCs w:val="28"/>
        </w:rPr>
        <w:t xml:space="preserve"> городского округа, </w:t>
      </w:r>
      <w:r w:rsidR="003E40C0" w:rsidRPr="003E40C0">
        <w:rPr>
          <w:sz w:val="28"/>
          <w:szCs w:val="28"/>
        </w:rPr>
        <w:t xml:space="preserve">в том числе отраслевых (функциональных) органах администрации </w:t>
      </w:r>
      <w:proofErr w:type="spellStart"/>
      <w:r w:rsidR="003E40C0" w:rsidRPr="003E40C0">
        <w:rPr>
          <w:sz w:val="28"/>
          <w:szCs w:val="28"/>
        </w:rPr>
        <w:t>Краснокамского</w:t>
      </w:r>
      <w:proofErr w:type="spellEnd"/>
      <w:r w:rsidR="003E40C0" w:rsidRPr="003E40C0">
        <w:rPr>
          <w:sz w:val="28"/>
          <w:szCs w:val="28"/>
        </w:rPr>
        <w:t xml:space="preserve"> городского округа, </w:t>
      </w:r>
      <w:r w:rsidRPr="003E40C0">
        <w:rPr>
          <w:sz w:val="28"/>
          <w:szCs w:val="28"/>
        </w:rPr>
        <w:t>при назначении на которые граждане и при замещении которых муниципальные служащие органов местного самоуправления обязаны представлять представителю нанимателя</w:t>
      </w:r>
      <w:r>
        <w:rPr>
          <w:sz w:val="28"/>
          <w:szCs w:val="28"/>
        </w:rPr>
        <w:t xml:space="preserve">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sz w:val="28"/>
          <w:szCs w:val="28"/>
        </w:rPr>
        <w:t xml:space="preserve"> (супруга) и несовершеннолетних детей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Муниципальные должности, установленные Уставом муниципального образования для непосредственного исполнения полномочий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- выборные муниципальные должности: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глава городского округа -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I. Должности </w:t>
      </w:r>
      <w:r w:rsidR="00057AB1">
        <w:rPr>
          <w:rFonts w:ascii="Times New Roman" w:hAnsi="Times New Roman"/>
          <w:sz w:val="28"/>
          <w:szCs w:val="28"/>
        </w:rPr>
        <w:t xml:space="preserve">руководителей </w:t>
      </w:r>
      <w:r w:rsidR="003E40C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E40C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3E40C0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, относящиеся к категории высшей и главной группы должностей муниципальной службы: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Высшие должности: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первый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 экономическому развитию и управлению муниципальным имуществом;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 социальному развитию;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 развитию инфраструктуры и благоустройства;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руководитель аппарата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Главные должности:</w:t>
      </w:r>
    </w:p>
    <w:p w:rsidR="003211A4" w:rsidRDefault="003211A4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советник главы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057AB1">
        <w:rPr>
          <w:rFonts w:ascii="Times New Roman" w:hAnsi="Times New Roman"/>
          <w:sz w:val="28"/>
          <w:szCs w:val="28"/>
        </w:rPr>
        <w:t>раснокамского</w:t>
      </w:r>
      <w:proofErr w:type="spellEnd"/>
      <w:r w:rsidR="00057AB1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057AB1" w:rsidRDefault="00057AB1" w:rsidP="00057A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Должности руководителей отраслевых (функциональных) органов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относящиеся к категории главной группы должностей муниципальной службы:</w:t>
      </w:r>
    </w:p>
    <w:p w:rsidR="000D20E6" w:rsidRDefault="000D20E6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развития коммунальной инфраструктуры и жилищно-коммунального хозяйства;</w:t>
      </w:r>
    </w:p>
    <w:p w:rsidR="000D20E6" w:rsidRDefault="000D20E6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благоустройства, дорожной и транспортной инфраструктуры;</w:t>
      </w:r>
    </w:p>
    <w:p w:rsidR="000D20E6" w:rsidRDefault="000D20E6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экономического развития;</w:t>
      </w:r>
    </w:p>
    <w:p w:rsidR="000D20E6" w:rsidRDefault="000D20E6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градостроительства и архитектуры - главный архитектор;</w:t>
      </w:r>
    </w:p>
    <w:p w:rsidR="000D20E6" w:rsidRDefault="000D20E6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экологии</w:t>
      </w:r>
      <w:r w:rsidR="00EF0AD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природопользования;</w:t>
      </w:r>
    </w:p>
    <w:p w:rsidR="0075591D" w:rsidRDefault="0075591D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юридического отдела;</w:t>
      </w:r>
    </w:p>
    <w:p w:rsidR="0075591D" w:rsidRDefault="0075591D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по общим вопросам, муниципальной службе и кадрам;</w:t>
      </w:r>
    </w:p>
    <w:p w:rsidR="0075591D" w:rsidRDefault="0075591D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начальник отдела информационных технологий;</w:t>
      </w:r>
    </w:p>
    <w:p w:rsidR="0075591D" w:rsidRDefault="0075591D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по внутренней и социальной политике;</w:t>
      </w:r>
    </w:p>
    <w:p w:rsidR="0075591D" w:rsidRDefault="0075591D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по организации работы комиссии по делам несовершеннолетних и защите их прав;</w:t>
      </w:r>
    </w:p>
    <w:p w:rsidR="0075591D" w:rsidRDefault="0075591D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архивного отдела;</w:t>
      </w:r>
    </w:p>
    <w:p w:rsidR="0075591D" w:rsidRDefault="0075591D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ЗАГС;</w:t>
      </w:r>
    </w:p>
    <w:p w:rsidR="0075591D" w:rsidRDefault="0075591D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учета и отчетности;</w:t>
      </w:r>
    </w:p>
    <w:p w:rsidR="0075591D" w:rsidRDefault="0075591D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территориального управления «Майский»;</w:t>
      </w:r>
    </w:p>
    <w:p w:rsidR="0075591D" w:rsidRDefault="0075591D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территориального управления «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63367F">
        <w:rPr>
          <w:rFonts w:ascii="Times New Roman" w:hAnsi="Times New Roman"/>
          <w:sz w:val="28"/>
          <w:szCs w:val="28"/>
        </w:rPr>
        <w:t>;</w:t>
      </w:r>
    </w:p>
    <w:p w:rsidR="000D20E6" w:rsidRDefault="0075591D" w:rsidP="007559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территори</w:t>
      </w:r>
      <w:r w:rsidR="00057AB1">
        <w:rPr>
          <w:rFonts w:ascii="Times New Roman" w:hAnsi="Times New Roman"/>
          <w:sz w:val="28"/>
          <w:szCs w:val="28"/>
        </w:rPr>
        <w:t>ального управления «</w:t>
      </w:r>
      <w:proofErr w:type="spellStart"/>
      <w:r w:rsidR="00057AB1">
        <w:rPr>
          <w:rFonts w:ascii="Times New Roman" w:hAnsi="Times New Roman"/>
          <w:sz w:val="28"/>
          <w:szCs w:val="28"/>
        </w:rPr>
        <w:t>Стряпунята</w:t>
      </w:r>
      <w:proofErr w:type="spellEnd"/>
      <w:r w:rsidR="00057AB1">
        <w:rPr>
          <w:rFonts w:ascii="Times New Roman" w:hAnsi="Times New Roman"/>
          <w:sz w:val="28"/>
          <w:szCs w:val="28"/>
        </w:rPr>
        <w:t>»</w:t>
      </w:r>
      <w:r w:rsidR="0063367F">
        <w:rPr>
          <w:rFonts w:ascii="Times New Roman" w:hAnsi="Times New Roman"/>
          <w:sz w:val="28"/>
          <w:szCs w:val="28"/>
        </w:rPr>
        <w:t>;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комитета земельных и имущественных отношений;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финансового управления;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системой образования;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культуры</w:t>
      </w:r>
      <w:r w:rsidR="00EF0AD5">
        <w:rPr>
          <w:rFonts w:ascii="Times New Roman" w:hAnsi="Times New Roman"/>
          <w:sz w:val="28"/>
          <w:szCs w:val="28"/>
        </w:rPr>
        <w:t>, молодежной политики и туризма;</w:t>
      </w:r>
    </w:p>
    <w:p w:rsidR="00EF0AD5" w:rsidRDefault="00EF0AD5" w:rsidP="00EF0A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по спорту и физической культуре.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057AB1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Должности муниципальной службы</w:t>
      </w:r>
      <w:r w:rsidR="00F41D12">
        <w:rPr>
          <w:rFonts w:ascii="Times New Roman" w:hAnsi="Times New Roman"/>
          <w:sz w:val="28"/>
          <w:szCs w:val="28"/>
        </w:rPr>
        <w:t xml:space="preserve"> в отраслевых (функциональных) органах</w:t>
      </w:r>
      <w:r w:rsidR="009E5E8B">
        <w:rPr>
          <w:rFonts w:ascii="Times New Roman" w:hAnsi="Times New Roman"/>
          <w:sz w:val="28"/>
          <w:szCs w:val="28"/>
        </w:rPr>
        <w:t>, не являющихся юридическими лицами</w:t>
      </w:r>
      <w:r>
        <w:rPr>
          <w:rFonts w:ascii="Times New Roman" w:hAnsi="Times New Roman"/>
          <w:sz w:val="28"/>
          <w:szCs w:val="28"/>
        </w:rPr>
        <w:t>:</w:t>
      </w:r>
    </w:p>
    <w:p w:rsidR="00F41D12" w:rsidRPr="00EF0AD5" w:rsidRDefault="00F41D12" w:rsidP="00F41D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EF0AD5">
        <w:rPr>
          <w:rFonts w:ascii="Times New Roman" w:hAnsi="Times New Roman"/>
          <w:sz w:val="28"/>
          <w:szCs w:val="28"/>
          <w:u w:val="single"/>
        </w:rPr>
        <w:t xml:space="preserve">4.1. Управление </w:t>
      </w:r>
      <w:r w:rsidR="0060072E" w:rsidRPr="00EF0AD5">
        <w:rPr>
          <w:rFonts w:ascii="Times New Roman" w:hAnsi="Times New Roman"/>
          <w:sz w:val="28"/>
          <w:szCs w:val="28"/>
          <w:u w:val="single"/>
        </w:rPr>
        <w:t>развития коммунальной инфраструктуры и жилищно-коммунального хозяйства</w:t>
      </w:r>
      <w:r w:rsidRPr="00EF0AD5">
        <w:rPr>
          <w:rFonts w:ascii="Times New Roman" w:hAnsi="Times New Roman"/>
          <w:sz w:val="28"/>
          <w:szCs w:val="28"/>
          <w:u w:val="single"/>
        </w:rPr>
        <w:t>:</w:t>
      </w:r>
    </w:p>
    <w:p w:rsidR="00F41D12" w:rsidRDefault="00F41D12" w:rsidP="00F41D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Главные должности: </w:t>
      </w:r>
    </w:p>
    <w:p w:rsidR="00F41D12" w:rsidRDefault="00F41D12" w:rsidP="00F41D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начальника управления – начальник сектора </w:t>
      </w:r>
      <w:r w:rsidR="0060072E">
        <w:rPr>
          <w:rFonts w:ascii="Times New Roman" w:hAnsi="Times New Roman"/>
          <w:sz w:val="28"/>
          <w:szCs w:val="28"/>
        </w:rPr>
        <w:t>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41D12" w:rsidRDefault="00F41D12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Ведущие должности:</w:t>
      </w:r>
    </w:p>
    <w:p w:rsidR="004B4364" w:rsidRPr="000D1E20" w:rsidRDefault="0075591D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 xml:space="preserve">- </w:t>
      </w:r>
      <w:r w:rsidR="00281667" w:rsidRPr="000D1E20">
        <w:rPr>
          <w:rFonts w:ascii="Times New Roman" w:hAnsi="Times New Roman"/>
          <w:sz w:val="28"/>
          <w:szCs w:val="28"/>
        </w:rPr>
        <w:t>начальник сектора жилищного фонда;</w:t>
      </w:r>
    </w:p>
    <w:p w:rsidR="0060072E" w:rsidRDefault="0060072E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Старшие должности:</w:t>
      </w:r>
    </w:p>
    <w:p w:rsidR="0060072E" w:rsidRDefault="0060072E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коммунальной инфраструктуры;</w:t>
      </w:r>
    </w:p>
    <w:p w:rsidR="00EF0AD5" w:rsidRPr="000D1E20" w:rsidRDefault="00EF0AD5" w:rsidP="00EF0A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жилищного фонда</w:t>
      </w:r>
      <w:r>
        <w:rPr>
          <w:rFonts w:ascii="Times New Roman" w:hAnsi="Times New Roman"/>
          <w:sz w:val="28"/>
          <w:szCs w:val="28"/>
        </w:rPr>
        <w:t>.</w:t>
      </w:r>
    </w:p>
    <w:p w:rsidR="0060072E" w:rsidRPr="00EF0AD5" w:rsidRDefault="0060072E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EF0AD5">
        <w:rPr>
          <w:rFonts w:ascii="Times New Roman" w:hAnsi="Times New Roman"/>
          <w:sz w:val="28"/>
          <w:szCs w:val="28"/>
          <w:u w:val="single"/>
        </w:rPr>
        <w:t>4.2. Управление благоустройства, дорожной и транспортной инфраструктуры:</w:t>
      </w:r>
    </w:p>
    <w:p w:rsidR="0060072E" w:rsidRDefault="0060072E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Главные должности:</w:t>
      </w:r>
    </w:p>
    <w:p w:rsidR="0060072E" w:rsidRDefault="0060072E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 – начальник сектора благоустройства;</w:t>
      </w:r>
    </w:p>
    <w:p w:rsidR="0060072E" w:rsidRDefault="0060072E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Ведущие должности:</w:t>
      </w:r>
    </w:p>
    <w:p w:rsidR="0060072E" w:rsidRDefault="0060072E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сектора дорог и транспорта;</w:t>
      </w:r>
    </w:p>
    <w:p w:rsidR="0060072E" w:rsidRDefault="0060072E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Старшие должности:</w:t>
      </w:r>
    </w:p>
    <w:p w:rsidR="0060072E" w:rsidRPr="000D1E20" w:rsidRDefault="0060072E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1E20">
        <w:rPr>
          <w:rFonts w:ascii="Times New Roman" w:hAnsi="Times New Roman"/>
          <w:sz w:val="28"/>
          <w:szCs w:val="28"/>
        </w:rPr>
        <w:t>главный специалист сектора благоустройства;</w:t>
      </w:r>
    </w:p>
    <w:p w:rsidR="0060072E" w:rsidRDefault="0060072E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дорог и транспорта</w:t>
      </w:r>
      <w:r w:rsidR="00EF0AD5">
        <w:rPr>
          <w:rFonts w:ascii="Times New Roman" w:hAnsi="Times New Roman"/>
          <w:sz w:val="28"/>
          <w:szCs w:val="28"/>
        </w:rPr>
        <w:t>.</w:t>
      </w:r>
    </w:p>
    <w:p w:rsidR="0060072E" w:rsidRPr="00EF0AD5" w:rsidRDefault="0060072E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EF0AD5">
        <w:rPr>
          <w:rFonts w:ascii="Times New Roman" w:hAnsi="Times New Roman"/>
          <w:sz w:val="28"/>
          <w:szCs w:val="28"/>
          <w:u w:val="single"/>
        </w:rPr>
        <w:t>4.3. Управление экономического развития:</w:t>
      </w:r>
    </w:p>
    <w:p w:rsidR="0060072E" w:rsidRDefault="0060072E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Главные должности:</w:t>
      </w:r>
    </w:p>
    <w:p w:rsidR="0060072E" w:rsidRDefault="0060072E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</w:t>
      </w:r>
      <w:r w:rsidR="00A43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начальник отдела экономической политики и контроля;</w:t>
      </w:r>
    </w:p>
    <w:p w:rsidR="0060072E" w:rsidRDefault="0060072E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Ведущие должности:</w:t>
      </w:r>
    </w:p>
    <w:p w:rsidR="0060072E" w:rsidRPr="000D1E20" w:rsidRDefault="0060072E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промышленности, предпринимательства и торговли;</w:t>
      </w:r>
    </w:p>
    <w:p w:rsidR="0060072E" w:rsidRPr="000D1E20" w:rsidRDefault="0060072E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сельского хозяйства и продовольствия;</w:t>
      </w:r>
    </w:p>
    <w:p w:rsidR="0060072E" w:rsidRDefault="0060072E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Старшие должности:</w:t>
      </w:r>
    </w:p>
    <w:p w:rsidR="002C03F7" w:rsidRPr="000D1E20" w:rsidRDefault="002C03F7" w:rsidP="002C03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отдела экономической политики и контроля;</w:t>
      </w:r>
    </w:p>
    <w:p w:rsidR="002C03F7" w:rsidRPr="000D1E20" w:rsidRDefault="002C03F7" w:rsidP="002C03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промышленности, предпринимательства и торговли;</w:t>
      </w:r>
    </w:p>
    <w:p w:rsidR="002C03F7" w:rsidRPr="000D1E20" w:rsidRDefault="002C03F7" w:rsidP="002C03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lastRenderedPageBreak/>
        <w:t>- главный специалист сектора сельского хозяйства и продовольствия;</w:t>
      </w:r>
    </w:p>
    <w:p w:rsidR="0060072E" w:rsidRPr="00A4337A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4.4. Отдел градостроительства и архитектуры:</w:t>
      </w:r>
    </w:p>
    <w:p w:rsidR="002C03F7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специалист;</w:t>
      </w:r>
    </w:p>
    <w:p w:rsidR="009E5E8B" w:rsidRDefault="009E5E8B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</w:t>
      </w:r>
      <w:r w:rsidR="00A4337A">
        <w:rPr>
          <w:rFonts w:ascii="Times New Roman" w:hAnsi="Times New Roman"/>
          <w:sz w:val="28"/>
          <w:szCs w:val="28"/>
        </w:rPr>
        <w:t>.</w:t>
      </w:r>
    </w:p>
    <w:p w:rsidR="002C03F7" w:rsidRPr="00A4337A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4.5. Отдел экологии и природопользования:</w:t>
      </w:r>
    </w:p>
    <w:p w:rsidR="002C03F7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</w:t>
      </w:r>
      <w:r w:rsidR="00A4337A">
        <w:rPr>
          <w:rFonts w:ascii="Times New Roman" w:hAnsi="Times New Roman"/>
          <w:sz w:val="28"/>
          <w:szCs w:val="28"/>
        </w:rPr>
        <w:t>.</w:t>
      </w:r>
    </w:p>
    <w:p w:rsidR="002C03F7" w:rsidRPr="00A4337A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4.6. Юридический отдел:</w:t>
      </w:r>
    </w:p>
    <w:p w:rsidR="002C03F7" w:rsidRDefault="00A4337A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консультант.</w:t>
      </w:r>
    </w:p>
    <w:p w:rsidR="002C03F7" w:rsidRPr="00A4337A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4.7. Отдел по общим вопросам, муниципальной службе и кадрам:</w:t>
      </w:r>
    </w:p>
    <w:p w:rsidR="002C03F7" w:rsidRDefault="00A4337A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консультант.</w:t>
      </w:r>
    </w:p>
    <w:p w:rsidR="002C03F7" w:rsidRPr="00A4337A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4.8. Отдел по внутренней и социальной политике:</w:t>
      </w:r>
    </w:p>
    <w:p w:rsidR="002C03F7" w:rsidRDefault="00A4337A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консультант.</w:t>
      </w:r>
    </w:p>
    <w:p w:rsidR="002C03F7" w:rsidRPr="00A4337A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4.9. Отдел информационных технологий;</w:t>
      </w:r>
    </w:p>
    <w:p w:rsidR="002C03F7" w:rsidRDefault="00A4337A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специалист.</w:t>
      </w:r>
    </w:p>
    <w:p w:rsidR="002C03F7" w:rsidRPr="00A4337A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4.10. Отдел по организации работы комиссии по делам несовершеннолетних и защите их прав:</w:t>
      </w:r>
    </w:p>
    <w:p w:rsidR="002C03F7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специалист;</w:t>
      </w:r>
    </w:p>
    <w:p w:rsidR="002C03F7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</w:t>
      </w:r>
      <w:r w:rsidR="00A4337A">
        <w:rPr>
          <w:rFonts w:ascii="Times New Roman" w:hAnsi="Times New Roman"/>
          <w:sz w:val="28"/>
          <w:szCs w:val="28"/>
        </w:rPr>
        <w:t xml:space="preserve">специалист (по </w:t>
      </w:r>
      <w:r w:rsidR="0063367F">
        <w:rPr>
          <w:rFonts w:ascii="Times New Roman" w:hAnsi="Times New Roman"/>
          <w:sz w:val="28"/>
          <w:szCs w:val="28"/>
        </w:rPr>
        <w:t>координаци</w:t>
      </w:r>
      <w:r w:rsidR="00A4337A">
        <w:rPr>
          <w:rFonts w:ascii="Times New Roman" w:hAnsi="Times New Roman"/>
          <w:sz w:val="28"/>
          <w:szCs w:val="28"/>
        </w:rPr>
        <w:t>и ИПР).</w:t>
      </w:r>
    </w:p>
    <w:p w:rsidR="002C03F7" w:rsidRPr="00A4337A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4.11. Архивный отдел:</w:t>
      </w:r>
    </w:p>
    <w:p w:rsidR="002C03F7" w:rsidRDefault="00A4337A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специалист.</w:t>
      </w:r>
    </w:p>
    <w:p w:rsidR="002C03F7" w:rsidRPr="00A4337A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4.12. Отдел ЗАГС:</w:t>
      </w:r>
    </w:p>
    <w:p w:rsidR="002C03F7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</w:t>
      </w:r>
      <w:r w:rsidR="00A4337A">
        <w:rPr>
          <w:rFonts w:ascii="Times New Roman" w:hAnsi="Times New Roman"/>
          <w:sz w:val="28"/>
          <w:szCs w:val="28"/>
        </w:rPr>
        <w:t>еститель начальника отдела.</w:t>
      </w:r>
    </w:p>
    <w:p w:rsidR="002C03F7" w:rsidRPr="00A4337A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4.13. Отдел учета и отчетности:</w:t>
      </w:r>
    </w:p>
    <w:p w:rsidR="002C03F7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консультант;</w:t>
      </w:r>
    </w:p>
    <w:p w:rsidR="002C03F7" w:rsidRDefault="00A4337A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специалист.</w:t>
      </w:r>
    </w:p>
    <w:p w:rsidR="002C03F7" w:rsidRPr="00A4337A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 xml:space="preserve">4.14. </w:t>
      </w:r>
      <w:r w:rsidR="00A4337A" w:rsidRPr="00A4337A">
        <w:rPr>
          <w:rFonts w:ascii="Times New Roman" w:hAnsi="Times New Roman"/>
          <w:sz w:val="28"/>
          <w:szCs w:val="28"/>
          <w:u w:val="single"/>
        </w:rPr>
        <w:t>Т</w:t>
      </w:r>
      <w:r w:rsidRPr="00A4337A">
        <w:rPr>
          <w:rFonts w:ascii="Times New Roman" w:hAnsi="Times New Roman"/>
          <w:sz w:val="28"/>
          <w:szCs w:val="28"/>
          <w:u w:val="single"/>
        </w:rPr>
        <w:t>ерриториальное управление «</w:t>
      </w:r>
      <w:proofErr w:type="spellStart"/>
      <w:r w:rsidRPr="00A4337A">
        <w:rPr>
          <w:rFonts w:ascii="Times New Roman" w:hAnsi="Times New Roman"/>
          <w:sz w:val="28"/>
          <w:szCs w:val="28"/>
          <w:u w:val="single"/>
        </w:rPr>
        <w:t>Оверята</w:t>
      </w:r>
      <w:proofErr w:type="spellEnd"/>
      <w:r w:rsidRPr="00A4337A">
        <w:rPr>
          <w:rFonts w:ascii="Times New Roman" w:hAnsi="Times New Roman"/>
          <w:sz w:val="28"/>
          <w:szCs w:val="28"/>
          <w:u w:val="single"/>
        </w:rPr>
        <w:t>»:</w:t>
      </w:r>
    </w:p>
    <w:p w:rsidR="002C03F7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</w:t>
      </w:r>
      <w:r w:rsidR="00A4337A">
        <w:rPr>
          <w:rFonts w:ascii="Times New Roman" w:hAnsi="Times New Roman"/>
          <w:sz w:val="28"/>
          <w:szCs w:val="28"/>
        </w:rPr>
        <w:t>пециалист.</w:t>
      </w:r>
    </w:p>
    <w:p w:rsidR="002C03F7" w:rsidRPr="00A4337A" w:rsidRDefault="00A4337A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4.15. Т</w:t>
      </w:r>
      <w:r w:rsidR="002C03F7" w:rsidRPr="00A4337A">
        <w:rPr>
          <w:rFonts w:ascii="Times New Roman" w:hAnsi="Times New Roman"/>
          <w:sz w:val="28"/>
          <w:szCs w:val="28"/>
          <w:u w:val="single"/>
        </w:rPr>
        <w:t>ерриториальное управление «Майский»:</w:t>
      </w:r>
    </w:p>
    <w:p w:rsidR="002C03F7" w:rsidRDefault="00A4337A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специалист.</w:t>
      </w:r>
    </w:p>
    <w:p w:rsidR="002C03F7" w:rsidRPr="00A4337A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 xml:space="preserve">4.16. </w:t>
      </w:r>
      <w:r w:rsidR="00A4337A" w:rsidRPr="00A4337A">
        <w:rPr>
          <w:rFonts w:ascii="Times New Roman" w:hAnsi="Times New Roman"/>
          <w:sz w:val="28"/>
          <w:szCs w:val="28"/>
          <w:u w:val="single"/>
        </w:rPr>
        <w:t>Т</w:t>
      </w:r>
      <w:r w:rsidRPr="00A4337A">
        <w:rPr>
          <w:rFonts w:ascii="Times New Roman" w:hAnsi="Times New Roman"/>
          <w:sz w:val="28"/>
          <w:szCs w:val="28"/>
          <w:u w:val="single"/>
        </w:rPr>
        <w:t>ерриториальное управлени</w:t>
      </w:r>
      <w:r w:rsidR="0063367F">
        <w:rPr>
          <w:rFonts w:ascii="Times New Roman" w:hAnsi="Times New Roman"/>
          <w:sz w:val="28"/>
          <w:szCs w:val="28"/>
          <w:u w:val="single"/>
        </w:rPr>
        <w:t>е</w:t>
      </w:r>
      <w:r w:rsidRPr="00A4337A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Pr="00A4337A">
        <w:rPr>
          <w:rFonts w:ascii="Times New Roman" w:hAnsi="Times New Roman"/>
          <w:sz w:val="28"/>
          <w:szCs w:val="28"/>
          <w:u w:val="single"/>
        </w:rPr>
        <w:t>Стряпунята</w:t>
      </w:r>
      <w:proofErr w:type="spellEnd"/>
      <w:r w:rsidRPr="00A4337A">
        <w:rPr>
          <w:rFonts w:ascii="Times New Roman" w:hAnsi="Times New Roman"/>
          <w:sz w:val="28"/>
          <w:szCs w:val="28"/>
          <w:u w:val="single"/>
        </w:rPr>
        <w:t>»:</w:t>
      </w:r>
    </w:p>
    <w:p w:rsidR="002C03F7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</w:t>
      </w:r>
      <w:r w:rsidR="00A4337A">
        <w:rPr>
          <w:rFonts w:ascii="Times New Roman" w:hAnsi="Times New Roman"/>
          <w:sz w:val="28"/>
          <w:szCs w:val="28"/>
        </w:rPr>
        <w:t>.</w:t>
      </w:r>
    </w:p>
    <w:p w:rsidR="009E5E8B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Должности муниципальной службы в отраслевых (функциональных) органах, являющихся юридическими лицами:</w:t>
      </w:r>
    </w:p>
    <w:p w:rsidR="002C03F7" w:rsidRPr="00A4337A" w:rsidRDefault="009E5E8B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5.1. Комитет земельных и имущественных отношений:</w:t>
      </w:r>
    </w:p>
    <w:p w:rsidR="009E5E8B" w:rsidRDefault="009E5E8B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Главные должности:</w:t>
      </w:r>
    </w:p>
    <w:p w:rsidR="009E5E8B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председателя комитета – начальник отдела по управлению имуществом;</w:t>
      </w:r>
    </w:p>
    <w:p w:rsidR="009E5E8B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председателя комитета – начальник отдела по управлению земельными участками;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Ведущие должности:</w:t>
      </w:r>
    </w:p>
    <w:p w:rsidR="00205870" w:rsidRPr="000D1E20" w:rsidRDefault="00205870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отдела жилищной политики и реализации государственных программ;</w:t>
      </w:r>
    </w:p>
    <w:p w:rsidR="00205870" w:rsidRPr="000D1E20" w:rsidRDefault="00205870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распоряжения имуществом;</w:t>
      </w:r>
    </w:p>
    <w:p w:rsidR="00205870" w:rsidRPr="000D1E20" w:rsidRDefault="00205870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учета имущества;</w:t>
      </w:r>
    </w:p>
    <w:p w:rsidR="00205870" w:rsidRPr="000D1E20" w:rsidRDefault="00205870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распоряжения земельными участками и муниципального земельного контроля;</w:t>
      </w:r>
    </w:p>
    <w:p w:rsidR="00205870" w:rsidRPr="000D1E20" w:rsidRDefault="00205870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аренды земли;</w:t>
      </w:r>
    </w:p>
    <w:p w:rsidR="00205870" w:rsidRPr="000D1E20" w:rsidRDefault="00205870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lastRenderedPageBreak/>
        <w:t>- начальник сектора контроля и учета платежей;</w:t>
      </w:r>
    </w:p>
    <w:p w:rsidR="00205870" w:rsidRDefault="00205870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правового обеспечения;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консультант отдела жилищной политики и реал</w:t>
      </w:r>
      <w:r>
        <w:rPr>
          <w:rFonts w:ascii="Times New Roman" w:hAnsi="Times New Roman"/>
          <w:sz w:val="28"/>
          <w:szCs w:val="28"/>
        </w:rPr>
        <w:t>изации государственных программ;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консультант сектора распоряжения имуществом;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консультант сектора учета имущества;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консультант сектора распоряжения земельными участками и муниципального земельного контроля;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консультант сектора аренды земли;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консультант сектора правового обеспечения комитета;</w:t>
      </w:r>
    </w:p>
    <w:p w:rsidR="009E5E8B" w:rsidRDefault="009E5E8B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Старшие должности: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отдела жилищной политики и реали</w:t>
      </w:r>
      <w:r w:rsidR="008B7D16">
        <w:rPr>
          <w:rFonts w:ascii="Times New Roman" w:hAnsi="Times New Roman"/>
          <w:sz w:val="28"/>
          <w:szCs w:val="28"/>
        </w:rPr>
        <w:t>зации государственных программ</w:t>
      </w:r>
      <w:r w:rsidRPr="000D1E20">
        <w:rPr>
          <w:rFonts w:ascii="Times New Roman" w:hAnsi="Times New Roman"/>
          <w:sz w:val="28"/>
          <w:szCs w:val="28"/>
        </w:rPr>
        <w:t>;</w:t>
      </w:r>
    </w:p>
    <w:p w:rsidR="009E5E8B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распоряжения имуществом;</w:t>
      </w:r>
    </w:p>
    <w:p w:rsidR="0063367F" w:rsidRPr="000D1E20" w:rsidRDefault="0063367F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главный специалист сектора учета имущества;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аренды земли;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распоряжения земельными участками и муниципального земельного контроля;</w:t>
      </w:r>
    </w:p>
    <w:p w:rsidR="009E5E8B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контроля и учета платежей;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 сектора распоряжения имуществом;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ведущий специалист сектора распоряжения земельными участками и муниципального земельного контроля;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ведущий специалист сектора аренды земли.</w:t>
      </w:r>
    </w:p>
    <w:p w:rsidR="009E5E8B" w:rsidRPr="00A4337A" w:rsidRDefault="008B7D16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5.2. Финансовое управление:</w:t>
      </w:r>
    </w:p>
    <w:p w:rsidR="008B7D16" w:rsidRDefault="008B7D16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Главные должности: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 – заведующий экономическим отделом;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 – заведующий бюджетным отделом;</w:t>
      </w:r>
    </w:p>
    <w:p w:rsidR="008B7D16" w:rsidRDefault="008B7D16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Ведущие должности:</w:t>
      </w:r>
    </w:p>
    <w:p w:rsidR="008B7D16" w:rsidRPr="000D1E20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заведующий отделом учета и отчетности – главный бухгалтер;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заведующий контрольно-ревизионным отделом</w:t>
      </w:r>
      <w:r>
        <w:rPr>
          <w:rFonts w:ascii="Times New Roman" w:hAnsi="Times New Roman"/>
          <w:sz w:val="28"/>
          <w:szCs w:val="28"/>
        </w:rPr>
        <w:t>;</w:t>
      </w:r>
      <w:r w:rsidRPr="000D1E20">
        <w:rPr>
          <w:rFonts w:ascii="Times New Roman" w:hAnsi="Times New Roman"/>
          <w:sz w:val="28"/>
          <w:szCs w:val="28"/>
        </w:rPr>
        <w:t xml:space="preserve"> </w:t>
      </w:r>
    </w:p>
    <w:p w:rsidR="008B7D16" w:rsidRPr="000D1E20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заведующий отделом казначейского исполнения бюджета;</w:t>
      </w:r>
    </w:p>
    <w:p w:rsidR="008B7D16" w:rsidRPr="000D1E20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заместитель заведующего бюджетным отделом;</w:t>
      </w:r>
    </w:p>
    <w:p w:rsidR="008B7D16" w:rsidRPr="000D1E20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заместитель заведующего отделом учета и отчетности – главного бухгалтера;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заместитель заведующего отделом казначейского исполнения бюджета;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экономического отдела;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бюджетного отдела;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отдела учета и отчетности;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Старшие должности: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экономического отдела;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бюджетного отдела;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 учета и отчетности;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 казначейского исполнения бюджета;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контрольно-ревизионного отдела.</w:t>
      </w:r>
    </w:p>
    <w:p w:rsidR="00EF0AD5" w:rsidRPr="00A4337A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5.3. Управление системой образования: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Главные должности: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управления;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5.3.2. Ведущие должности: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sz w:val="28"/>
          <w:szCs w:val="28"/>
        </w:rPr>
        <w:t>ачальник экономического сектора</w:t>
      </w:r>
      <w:r w:rsidRPr="000D1E20">
        <w:rPr>
          <w:rFonts w:ascii="Times New Roman" w:hAnsi="Times New Roman"/>
          <w:sz w:val="28"/>
          <w:szCs w:val="28"/>
        </w:rPr>
        <w:t>;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экономического сектора;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5.3.3. Старшие должности: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специалист.</w:t>
      </w:r>
    </w:p>
    <w:p w:rsidR="00EF0AD5" w:rsidRPr="00A4337A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5.4. Управление культуры, молодежной политики и туризм: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Ведущие должности: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консультант;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Старшие должности: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специалист.</w:t>
      </w:r>
    </w:p>
    <w:p w:rsidR="00EF0AD5" w:rsidRPr="00A4337A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5.5. Управление по спорту и физической культуре: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 Ведущие должности: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консультант;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5.5.2. Старшие должности: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специалист.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F0AD5" w:rsidRPr="000D1E20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B7D16" w:rsidRDefault="008B7D16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B7D16" w:rsidRPr="000D1E20" w:rsidRDefault="008B7D16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41D12" w:rsidRPr="000D1E20" w:rsidRDefault="00F41D12" w:rsidP="00F41D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41D12" w:rsidRPr="000D1E20" w:rsidRDefault="00F41D12" w:rsidP="009332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718F5" w:rsidRPr="000D1E20" w:rsidRDefault="00E718F5" w:rsidP="00E718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718F5" w:rsidRDefault="00E718F5" w:rsidP="004B43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B4364" w:rsidRDefault="004B4364" w:rsidP="004B43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B4364" w:rsidRDefault="004B4364" w:rsidP="009332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4305" w:rsidSect="00C74305">
      <w:headerReference w:type="default" r:id="rId12"/>
      <w:pgSz w:w="11906" w:h="16838"/>
      <w:pgMar w:top="1134" w:right="567" w:bottom="426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A2" w:rsidRDefault="00AE7EA2" w:rsidP="00C22025">
      <w:pPr>
        <w:spacing w:after="0" w:line="240" w:lineRule="auto"/>
      </w:pPr>
      <w:r>
        <w:separator/>
      </w:r>
    </w:p>
  </w:endnote>
  <w:endnote w:type="continuationSeparator" w:id="0">
    <w:p w:rsidR="00AE7EA2" w:rsidRDefault="00AE7EA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A2" w:rsidRDefault="00AE7EA2" w:rsidP="00C22025">
      <w:pPr>
        <w:spacing w:after="0" w:line="240" w:lineRule="auto"/>
      </w:pPr>
      <w:r>
        <w:separator/>
      </w:r>
    </w:p>
  </w:footnote>
  <w:footnote w:type="continuationSeparator" w:id="0">
    <w:p w:rsidR="00AE7EA2" w:rsidRDefault="00AE7EA2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D0D46">
      <w:rPr>
        <w:rFonts w:ascii="Times New Roman" w:hAnsi="Times New Roman"/>
        <w:noProof/>
        <w:sz w:val="28"/>
        <w:szCs w:val="28"/>
      </w:rPr>
      <w:t>4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43ABA"/>
    <w:rsid w:val="00055CA6"/>
    <w:rsid w:val="00057AB1"/>
    <w:rsid w:val="00094701"/>
    <w:rsid w:val="000D1E20"/>
    <w:rsid w:val="000D20E6"/>
    <w:rsid w:val="00107B14"/>
    <w:rsid w:val="00122780"/>
    <w:rsid w:val="00140B00"/>
    <w:rsid w:val="001469C3"/>
    <w:rsid w:val="00205870"/>
    <w:rsid w:val="00265CA0"/>
    <w:rsid w:val="00281667"/>
    <w:rsid w:val="002A600B"/>
    <w:rsid w:val="002C03F7"/>
    <w:rsid w:val="002D4C3E"/>
    <w:rsid w:val="00320521"/>
    <w:rsid w:val="003211A4"/>
    <w:rsid w:val="003360D4"/>
    <w:rsid w:val="00366CA1"/>
    <w:rsid w:val="00385821"/>
    <w:rsid w:val="003A0F98"/>
    <w:rsid w:val="003B0E5D"/>
    <w:rsid w:val="003E40C0"/>
    <w:rsid w:val="004037B9"/>
    <w:rsid w:val="004B4364"/>
    <w:rsid w:val="00531D34"/>
    <w:rsid w:val="0054149A"/>
    <w:rsid w:val="00583DD3"/>
    <w:rsid w:val="005B142E"/>
    <w:rsid w:val="005D35AC"/>
    <w:rsid w:val="005D3BD0"/>
    <w:rsid w:val="005F0ADA"/>
    <w:rsid w:val="0060072E"/>
    <w:rsid w:val="00620311"/>
    <w:rsid w:val="0063367F"/>
    <w:rsid w:val="00666B30"/>
    <w:rsid w:val="006861B7"/>
    <w:rsid w:val="00713C22"/>
    <w:rsid w:val="0074222E"/>
    <w:rsid w:val="0075591D"/>
    <w:rsid w:val="00797FCD"/>
    <w:rsid w:val="00852543"/>
    <w:rsid w:val="0085255F"/>
    <w:rsid w:val="00884AF7"/>
    <w:rsid w:val="0088535B"/>
    <w:rsid w:val="008B7D16"/>
    <w:rsid w:val="008C012B"/>
    <w:rsid w:val="00932FE6"/>
    <w:rsid w:val="0093321E"/>
    <w:rsid w:val="00952ADE"/>
    <w:rsid w:val="009D4C17"/>
    <w:rsid w:val="009E5E8B"/>
    <w:rsid w:val="009E60E2"/>
    <w:rsid w:val="009F47B3"/>
    <w:rsid w:val="009F5B35"/>
    <w:rsid w:val="00A4337A"/>
    <w:rsid w:val="00A60106"/>
    <w:rsid w:val="00A9395F"/>
    <w:rsid w:val="00AE7EA2"/>
    <w:rsid w:val="00B27F5B"/>
    <w:rsid w:val="00B30598"/>
    <w:rsid w:val="00B64FA8"/>
    <w:rsid w:val="00BA10A9"/>
    <w:rsid w:val="00BD0D46"/>
    <w:rsid w:val="00BD34CE"/>
    <w:rsid w:val="00C22025"/>
    <w:rsid w:val="00C25A69"/>
    <w:rsid w:val="00C45D8D"/>
    <w:rsid w:val="00C74305"/>
    <w:rsid w:val="00C75882"/>
    <w:rsid w:val="00C80A0E"/>
    <w:rsid w:val="00CA14FA"/>
    <w:rsid w:val="00CF248D"/>
    <w:rsid w:val="00D26B1B"/>
    <w:rsid w:val="00D854E4"/>
    <w:rsid w:val="00E216F6"/>
    <w:rsid w:val="00E54539"/>
    <w:rsid w:val="00E708C4"/>
    <w:rsid w:val="00E718F5"/>
    <w:rsid w:val="00E7583D"/>
    <w:rsid w:val="00E84158"/>
    <w:rsid w:val="00EF0AD5"/>
    <w:rsid w:val="00F01D7B"/>
    <w:rsid w:val="00F25C99"/>
    <w:rsid w:val="00F37A92"/>
    <w:rsid w:val="00F41D12"/>
    <w:rsid w:val="00F96738"/>
    <w:rsid w:val="00FA6FF9"/>
    <w:rsid w:val="00FB6AA6"/>
    <w:rsid w:val="00FD3EA2"/>
    <w:rsid w:val="00FF0BE9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C74305"/>
    <w:rPr>
      <w:rFonts w:ascii="Times New Roman" w:hAnsi="Times New Roman" w:cs="Times New Roman" w:hint="default"/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7430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4305"/>
    <w:rPr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a"/>
    <w:qFormat/>
    <w:rsid w:val="00C7430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d">
    <w:name w:val="Исполнитель"/>
    <w:basedOn w:val="aa"/>
    <w:rsid w:val="00C74305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43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43AB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C74305"/>
    <w:rPr>
      <w:rFonts w:ascii="Times New Roman" w:hAnsi="Times New Roman" w:cs="Times New Roman" w:hint="default"/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7430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4305"/>
    <w:rPr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a"/>
    <w:qFormat/>
    <w:rsid w:val="00C7430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d">
    <w:name w:val="Исполнитель"/>
    <w:basedOn w:val="aa"/>
    <w:rsid w:val="00C74305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43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43AB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nokamski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3\Documents%20and%20Settings\&#1056;&#1072;&#1073;&#1086;&#1095;&#1072;&#1103;\Local%20Settings\Temporary%20Internet%20Files\Content.Outlook\GX46JN1G\&#1087;&#1077;&#1088;&#1077;&#1095;&#1077;&#1085;&#1100;1%20(3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6A0B0E0798C4C617D1027A426E9177C6DFA08C826505A472BEC7FBA7AC22946AC645v6sD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CB62-5C35-45A7-B677-35CCCB5B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351</TotalTime>
  <Pages>8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9</cp:revision>
  <cp:lastPrinted>2019-11-10T08:00:00Z</cp:lastPrinted>
  <dcterms:created xsi:type="dcterms:W3CDTF">2019-11-07T06:26:00Z</dcterms:created>
  <dcterms:modified xsi:type="dcterms:W3CDTF">2019-11-13T03:49:00Z</dcterms:modified>
</cp:coreProperties>
</file>