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157B80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26.12.2019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927-п</w:t>
      </w:r>
      <w:proofErr w:type="gramStart"/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  <w:proofErr w:type="gramEnd"/>
    </w:p>
    <w:p w:rsidR="00C74305" w:rsidRDefault="00C74305" w:rsidP="00594F95">
      <w:pPr>
        <w:pStyle w:val="ac"/>
        <w:tabs>
          <w:tab w:val="left" w:pos="5245"/>
        </w:tabs>
        <w:ind w:right="4676"/>
      </w:pPr>
      <w:r>
        <w:t>О</w:t>
      </w:r>
      <w:r w:rsidR="00594F95">
        <w:t xml:space="preserve"> внесении изменений в постановление администрации </w:t>
      </w:r>
      <w:proofErr w:type="spellStart"/>
      <w:r w:rsidR="00594F95">
        <w:t>Краснокамского</w:t>
      </w:r>
      <w:proofErr w:type="spellEnd"/>
      <w:r w:rsidR="00594F95">
        <w:t xml:space="preserve"> городского округа от 12.11.2019 № 813-п «Об утверждении </w:t>
      </w:r>
      <w:r>
        <w:t>Переч</w:t>
      </w:r>
      <w:r w:rsidR="00594F95">
        <w:t>ня</w:t>
      </w:r>
      <w:r>
        <w:t xml:space="preserve"> должностей муниципальной службы </w:t>
      </w:r>
      <w:proofErr w:type="gramStart"/>
      <w:r>
        <w:t>в</w:t>
      </w:r>
      <w:proofErr w:type="gramEnd"/>
      <w:r>
        <w:t xml:space="preserve"> </w:t>
      </w:r>
      <w:proofErr w:type="gramStart"/>
      <w:r>
        <w:t xml:space="preserve">администрации </w:t>
      </w:r>
      <w:proofErr w:type="spellStart"/>
      <w:r>
        <w:t>Краснокамского</w:t>
      </w:r>
      <w:proofErr w:type="spellEnd"/>
      <w:r>
        <w:t xml:space="preserve"> городского округа, </w:t>
      </w:r>
      <w:r w:rsidR="00E54539">
        <w:t xml:space="preserve">в том числе отраслевых (функциональных) органах администрации </w:t>
      </w:r>
      <w:proofErr w:type="spellStart"/>
      <w:r w:rsidR="00E54539">
        <w:t>Краснокамского</w:t>
      </w:r>
      <w:proofErr w:type="spellEnd"/>
      <w:r w:rsidR="00E54539">
        <w:t xml:space="preserve"> городского округа, </w:t>
      </w:r>
      <w:r>
        <w:t>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</w:t>
      </w:r>
      <w:r w:rsidR="00594F95">
        <w:t>»</w:t>
      </w:r>
      <w:proofErr w:type="gramEnd"/>
    </w:p>
    <w:p w:rsidR="00C74305" w:rsidRDefault="00C74305" w:rsidP="00C74305">
      <w:pPr>
        <w:pStyle w:val="aa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статьями 8.1,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</w:t>
        </w:r>
      </w:smartTag>
      <w:r>
        <w:rPr>
          <w:rFonts w:ascii="Times New Roman" w:hAnsi="Times New Roman"/>
          <w:sz w:val="28"/>
          <w:szCs w:val="28"/>
        </w:rPr>
        <w:t xml:space="preserve">. № 273-ФЗ «О противодействии коррупции», Указом Президента Российской Федерации от 21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 xml:space="preserve">. № 925 «О мерах по реализации отдельных положений Федерального закона «О противодействии коррупции»,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8"/>
            <w:szCs w:val="28"/>
          </w:rPr>
          <w:t>2009 г</w:t>
        </w:r>
      </w:smartTag>
      <w:r>
        <w:rPr>
          <w:rFonts w:ascii="Times New Roman" w:hAnsi="Times New Roman"/>
          <w:sz w:val="28"/>
          <w:szCs w:val="28"/>
        </w:rPr>
        <w:t>. № 557 «Об утверждении Перечня должностей федеральной государственной службы, при назначении на которые граждане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Указом губернатора Пермского края от 03 июля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8"/>
            <w:szCs w:val="28"/>
          </w:rPr>
          <w:t>2009 г</w:t>
        </w:r>
      </w:smartTag>
      <w:r>
        <w:rPr>
          <w:rFonts w:ascii="Times New Roman" w:hAnsi="Times New Roman"/>
          <w:sz w:val="28"/>
          <w:szCs w:val="28"/>
        </w:rPr>
        <w:t>. № 27 «Об отдельных мерах по реализации нормативных правовых актов Российской</w:t>
      </w:r>
      <w:r>
        <w:rPr>
          <w:rFonts w:ascii="Times New Roman" w:hAnsi="Times New Roman"/>
          <w:sz w:val="28"/>
          <w:szCs w:val="28"/>
        </w:rPr>
        <w:tab/>
        <w:t xml:space="preserve"> Федерации в сфере противодействия коррупции</w:t>
      </w:r>
      <w:proofErr w:type="gramEnd"/>
      <w:r>
        <w:rPr>
          <w:rFonts w:ascii="Times New Roman" w:hAnsi="Times New Roman"/>
          <w:sz w:val="28"/>
          <w:szCs w:val="28"/>
        </w:rPr>
        <w:t>»,</w:t>
      </w:r>
      <w:r w:rsidR="00594F95">
        <w:rPr>
          <w:rFonts w:ascii="Times New Roman" w:hAnsi="Times New Roman"/>
          <w:sz w:val="28"/>
          <w:szCs w:val="28"/>
        </w:rPr>
        <w:t xml:space="preserve"> распоряжением администрации </w:t>
      </w:r>
      <w:proofErr w:type="spellStart"/>
      <w:r w:rsidR="00594F95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594F95">
        <w:rPr>
          <w:rFonts w:ascii="Times New Roman" w:hAnsi="Times New Roman"/>
          <w:sz w:val="28"/>
          <w:szCs w:val="28"/>
        </w:rPr>
        <w:t xml:space="preserve"> городского округа от </w:t>
      </w:r>
      <w:r w:rsidR="004D7209">
        <w:rPr>
          <w:rFonts w:ascii="Times New Roman" w:hAnsi="Times New Roman"/>
          <w:sz w:val="28"/>
          <w:szCs w:val="28"/>
        </w:rPr>
        <w:t xml:space="preserve">24 декабря 2019 г. № 472-р </w:t>
      </w:r>
      <w:r w:rsidR="00594F95">
        <w:rPr>
          <w:rFonts w:ascii="Times New Roman" w:hAnsi="Times New Roman"/>
          <w:sz w:val="28"/>
          <w:szCs w:val="28"/>
        </w:rPr>
        <w:t xml:space="preserve">«О внесении изменений в распоряжение администрации </w:t>
      </w:r>
      <w:proofErr w:type="spellStart"/>
      <w:r w:rsidR="00594F95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594F95">
        <w:rPr>
          <w:rFonts w:ascii="Times New Roman" w:hAnsi="Times New Roman"/>
          <w:sz w:val="28"/>
          <w:szCs w:val="28"/>
        </w:rPr>
        <w:t xml:space="preserve"> городского округа от 30 октября 2019 г. № 385-р «О внесении изменений в штатное расписание администрации </w:t>
      </w:r>
      <w:proofErr w:type="spellStart"/>
      <w:r w:rsidR="00594F95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594F95">
        <w:rPr>
          <w:rFonts w:ascii="Times New Roman" w:hAnsi="Times New Roman"/>
          <w:sz w:val="28"/>
          <w:szCs w:val="28"/>
        </w:rPr>
        <w:t xml:space="preserve"> городского округа с 01 января 20</w:t>
      </w:r>
      <w:r w:rsidR="009B494F">
        <w:rPr>
          <w:rFonts w:ascii="Times New Roman" w:hAnsi="Times New Roman"/>
          <w:sz w:val="28"/>
          <w:szCs w:val="28"/>
        </w:rPr>
        <w:t>20</w:t>
      </w:r>
      <w:r w:rsidR="00594F95">
        <w:rPr>
          <w:rFonts w:ascii="Times New Roman" w:hAnsi="Times New Roman"/>
          <w:sz w:val="28"/>
          <w:szCs w:val="28"/>
        </w:rPr>
        <w:t xml:space="preserve"> г.»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C74305" w:rsidRDefault="00C74305" w:rsidP="00C7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74305" w:rsidRDefault="009B494F" w:rsidP="00C743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3E59B" wp14:editId="72DC1664">
                <wp:simplePos x="0" y="0"/>
                <wp:positionH relativeFrom="page">
                  <wp:posOffset>948267</wp:posOffset>
                </wp:positionH>
                <wp:positionV relativeFrom="page">
                  <wp:posOffset>10358967</wp:posOffset>
                </wp:positionV>
                <wp:extent cx="3345815" cy="60960"/>
                <wp:effectExtent l="0" t="0" r="6985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45815" cy="6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305" w:rsidRDefault="00C74305" w:rsidP="00C74305">
                            <w:pPr>
                              <w:pStyle w:val="ad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74.65pt;margin-top:815.65pt;width:263.45pt;height:4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" filled="f" stroked="f">
                <v:textbox inset="0,0,0,0">
                  <w:txbxContent>
                    <w:p w:rsidR="00C74305" w:rsidRDefault="00C74305" w:rsidP="00C74305">
                      <w:pPr>
                        <w:pStyle w:val="ad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430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594F95">
        <w:rPr>
          <w:rFonts w:ascii="Times New Roman" w:hAnsi="Times New Roman"/>
          <w:sz w:val="28"/>
          <w:szCs w:val="28"/>
        </w:rPr>
        <w:t xml:space="preserve">Внести </w:t>
      </w:r>
      <w:r w:rsidR="00594F95" w:rsidRPr="009B494F">
        <w:rPr>
          <w:rFonts w:ascii="Times New Roman" w:hAnsi="Times New Roman"/>
          <w:sz w:val="28"/>
          <w:szCs w:val="28"/>
        </w:rPr>
        <w:t>в</w:t>
      </w:r>
      <w:r w:rsidR="00C74305" w:rsidRPr="009B494F">
        <w:rPr>
          <w:rFonts w:ascii="Times New Roman" w:hAnsi="Times New Roman"/>
          <w:sz w:val="28"/>
          <w:szCs w:val="28"/>
        </w:rPr>
        <w:t xml:space="preserve"> </w:t>
      </w:r>
      <w:r w:rsidRPr="009B494F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9B494F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9B494F">
        <w:rPr>
          <w:rFonts w:ascii="Times New Roman" w:hAnsi="Times New Roman"/>
          <w:sz w:val="28"/>
          <w:szCs w:val="28"/>
        </w:rPr>
        <w:t xml:space="preserve"> городского округа от 12.11.2019 № 813-п «Об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74305">
        <w:rPr>
          <w:rFonts w:ascii="Times New Roman" w:hAnsi="Times New Roman"/>
          <w:sz w:val="28"/>
          <w:szCs w:val="28"/>
        </w:rPr>
        <w:t>Перечн</w:t>
      </w:r>
      <w:r>
        <w:rPr>
          <w:rFonts w:ascii="Times New Roman" w:hAnsi="Times New Roman"/>
          <w:sz w:val="28"/>
          <w:szCs w:val="28"/>
        </w:rPr>
        <w:t>я</w:t>
      </w:r>
      <w:r w:rsidR="00C74305">
        <w:rPr>
          <w:rFonts w:ascii="Times New Roman" w:hAnsi="Times New Roman"/>
          <w:sz w:val="28"/>
          <w:szCs w:val="28"/>
        </w:rPr>
        <w:t xml:space="preserve"> должностей муниципальной службы в администрации </w:t>
      </w:r>
      <w:proofErr w:type="spellStart"/>
      <w:r w:rsidR="00C74305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C74305">
        <w:rPr>
          <w:rFonts w:ascii="Times New Roman" w:hAnsi="Times New Roman"/>
          <w:sz w:val="28"/>
          <w:szCs w:val="28"/>
        </w:rPr>
        <w:t xml:space="preserve"> городского округа, </w:t>
      </w:r>
      <w:r w:rsidR="00043ABA" w:rsidRPr="00043ABA">
        <w:rPr>
          <w:rFonts w:ascii="Times New Roman" w:hAnsi="Times New Roman"/>
          <w:sz w:val="28"/>
          <w:szCs w:val="28"/>
        </w:rPr>
        <w:t xml:space="preserve">в </w:t>
      </w:r>
      <w:r w:rsidR="00043ABA" w:rsidRPr="00043ABA">
        <w:rPr>
          <w:rFonts w:ascii="Times New Roman" w:hAnsi="Times New Roman"/>
          <w:sz w:val="28"/>
          <w:szCs w:val="28"/>
        </w:rPr>
        <w:lastRenderedPageBreak/>
        <w:t xml:space="preserve">том числе в отраслевых (функциональных) органах администрации </w:t>
      </w:r>
      <w:proofErr w:type="spellStart"/>
      <w:r w:rsidR="00043ABA" w:rsidRPr="00043ABA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043ABA" w:rsidRPr="00043ABA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043ABA">
        <w:rPr>
          <w:rFonts w:ascii="Times New Roman" w:hAnsi="Times New Roman"/>
          <w:sz w:val="28"/>
          <w:szCs w:val="28"/>
        </w:rPr>
        <w:t xml:space="preserve">, </w:t>
      </w:r>
      <w:r w:rsidR="00C74305">
        <w:rPr>
          <w:rFonts w:ascii="Times New Roman" w:hAnsi="Times New Roman"/>
          <w:sz w:val="28"/>
          <w:szCs w:val="28"/>
        </w:rPr>
        <w:t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="00C74305">
        <w:rPr>
          <w:rFonts w:ascii="Times New Roman" w:hAnsi="Times New Roman"/>
          <w:sz w:val="28"/>
          <w:szCs w:val="28"/>
        </w:rPr>
        <w:t>, об имуществе и обязательствах имущественного характера своих супруга (супруги) и несовершеннолетних детей</w:t>
      </w:r>
      <w:r>
        <w:rPr>
          <w:rFonts w:ascii="Times New Roman" w:hAnsi="Times New Roman"/>
          <w:sz w:val="28"/>
          <w:szCs w:val="28"/>
        </w:rPr>
        <w:t>» следующее изменение:</w:t>
      </w:r>
      <w:r w:rsidR="00C74305">
        <w:rPr>
          <w:rFonts w:ascii="Times New Roman" w:hAnsi="Times New Roman"/>
          <w:sz w:val="28"/>
          <w:szCs w:val="28"/>
        </w:rPr>
        <w:t xml:space="preserve"> </w:t>
      </w:r>
    </w:p>
    <w:p w:rsidR="009B494F" w:rsidRDefault="009B494F" w:rsidP="00C743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Перечень должностей муниципальной службы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округа, </w:t>
      </w:r>
      <w:r w:rsidRPr="00043ABA">
        <w:rPr>
          <w:rFonts w:ascii="Times New Roman" w:hAnsi="Times New Roman"/>
          <w:sz w:val="28"/>
          <w:szCs w:val="28"/>
        </w:rPr>
        <w:t xml:space="preserve">в том числе в отраслевых (функциональных) органах администрации </w:t>
      </w:r>
      <w:proofErr w:type="spellStart"/>
      <w:r w:rsidRPr="00043ABA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043ABA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</w:t>
      </w:r>
      <w:proofErr w:type="gramEnd"/>
      <w:r>
        <w:rPr>
          <w:rFonts w:ascii="Times New Roman" w:hAnsi="Times New Roman"/>
          <w:sz w:val="28"/>
          <w:szCs w:val="28"/>
        </w:rPr>
        <w:t xml:space="preserve"> (далее – Перечень) изложить в редакции согласно приложению к настоящему постановлению.</w:t>
      </w:r>
    </w:p>
    <w:p w:rsidR="00C74305" w:rsidRDefault="00C74305" w:rsidP="009B494F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B494F">
        <w:rPr>
          <w:rFonts w:ascii="Times New Roman" w:hAnsi="Times New Roman"/>
          <w:sz w:val="28"/>
          <w:szCs w:val="28"/>
        </w:rPr>
        <w:t>2</w:t>
      </w:r>
      <w:r w:rsidRPr="003E40C0">
        <w:rPr>
          <w:rFonts w:ascii="Times New Roman" w:hAnsi="Times New Roman"/>
          <w:sz w:val="28"/>
          <w:szCs w:val="28"/>
        </w:rPr>
        <w:t xml:space="preserve">. Начальнику отдела по общим вопросам, муниципальной службе и кадрам администрации </w:t>
      </w:r>
      <w:proofErr w:type="spellStart"/>
      <w:r w:rsidRPr="003E40C0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3E40C0"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spellStart"/>
      <w:r w:rsidRPr="003E40C0">
        <w:rPr>
          <w:rFonts w:ascii="Times New Roman" w:hAnsi="Times New Roman"/>
          <w:sz w:val="28"/>
          <w:szCs w:val="28"/>
        </w:rPr>
        <w:t>А.В.Благиных</w:t>
      </w:r>
      <w:proofErr w:type="spellEnd"/>
      <w:r w:rsidRPr="003E40C0">
        <w:rPr>
          <w:rFonts w:ascii="Times New Roman" w:hAnsi="Times New Roman"/>
          <w:sz w:val="28"/>
          <w:szCs w:val="28"/>
        </w:rPr>
        <w:t xml:space="preserve"> ознакомить заинтересованных муниципальных служащих и лиц, замещающих должности муниципальной службы, с утвержденным Перечнем.</w:t>
      </w:r>
    </w:p>
    <w:p w:rsidR="009B494F" w:rsidRPr="009B494F" w:rsidRDefault="009B494F" w:rsidP="009B494F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B494F">
        <w:rPr>
          <w:rFonts w:ascii="Times New Roman" w:hAnsi="Times New Roman"/>
          <w:sz w:val="28"/>
          <w:szCs w:val="28"/>
        </w:rPr>
        <w:t>3. Постановление вступает в силу с 01 января 2020 г.</w:t>
      </w:r>
    </w:p>
    <w:p w:rsidR="00C74305" w:rsidRPr="009B494F" w:rsidRDefault="009B494F" w:rsidP="009B494F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9B494F">
        <w:rPr>
          <w:rFonts w:ascii="Times New Roman" w:hAnsi="Times New Roman"/>
          <w:sz w:val="28"/>
          <w:szCs w:val="28"/>
        </w:rPr>
        <w:t>4</w:t>
      </w:r>
      <w:r w:rsidR="00C74305" w:rsidRPr="009B494F">
        <w:rPr>
          <w:rFonts w:ascii="Times New Roman" w:hAnsi="Times New Roman"/>
          <w:sz w:val="28"/>
          <w:szCs w:val="28"/>
        </w:rPr>
        <w:t xml:space="preserve">. </w:t>
      </w:r>
      <w:r w:rsidR="00C74305" w:rsidRPr="009B494F">
        <w:rPr>
          <w:rFonts w:ascii="Times New Roman" w:hAnsi="Times New Roman"/>
          <w:noProof/>
          <w:sz w:val="28"/>
          <w:szCs w:val="28"/>
        </w:rPr>
        <w:t>Постановление подлежит опубликованию в специальном выпуске «Официальные материалы органов местного самоуправления Краснокамского городского округа» газеты "Краснокамская звезда" и размещению на официальном сайте Краснокамского городского округа в сети Интернет</w:t>
      </w:r>
      <w:r>
        <w:rPr>
          <w:b/>
          <w:noProof/>
          <w:sz w:val="28"/>
          <w:szCs w:val="28"/>
        </w:rPr>
        <w:t xml:space="preserve"> </w:t>
      </w:r>
      <w:r w:rsidRPr="00546FEA">
        <w:rPr>
          <w:rFonts w:ascii="Times New Roman" w:hAnsi="Times New Roman"/>
          <w:noProof/>
          <w:sz w:val="28"/>
          <w:szCs w:val="28"/>
          <w:lang w:val="en-US"/>
        </w:rPr>
        <w:t>www</w:t>
      </w:r>
      <w:r w:rsidRPr="00546FEA">
        <w:rPr>
          <w:rFonts w:ascii="Times New Roman" w:hAnsi="Times New Roman"/>
          <w:noProof/>
          <w:sz w:val="28"/>
          <w:szCs w:val="28"/>
        </w:rPr>
        <w:t>.</w:t>
      </w:r>
      <w:r w:rsidRPr="00546FEA">
        <w:rPr>
          <w:rFonts w:ascii="Times New Roman" w:hAnsi="Times New Roman"/>
          <w:noProof/>
          <w:sz w:val="28"/>
          <w:szCs w:val="28"/>
          <w:lang w:val="en-US"/>
        </w:rPr>
        <w:t>krasnokamsk</w:t>
      </w:r>
      <w:r w:rsidRPr="00546FEA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  <w:lang w:val="en-US"/>
        </w:rPr>
        <w:t>ru</w:t>
      </w:r>
      <w:r w:rsidRPr="00546FEA">
        <w:rPr>
          <w:rFonts w:ascii="Times New Roman" w:hAnsi="Times New Roman"/>
          <w:noProof/>
          <w:sz w:val="28"/>
          <w:szCs w:val="28"/>
        </w:rPr>
        <w:t>.</w:t>
      </w:r>
    </w:p>
    <w:p w:rsidR="00C74305" w:rsidRDefault="009B494F" w:rsidP="00C74305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9B494F">
        <w:rPr>
          <w:rFonts w:ascii="Times New Roman" w:hAnsi="Times New Roman"/>
          <w:noProof/>
          <w:sz w:val="28"/>
          <w:szCs w:val="28"/>
        </w:rPr>
        <w:t>5</w:t>
      </w:r>
      <w:r w:rsidR="00C74305" w:rsidRPr="009B494F">
        <w:rPr>
          <w:rFonts w:ascii="Times New Roman" w:hAnsi="Times New Roman"/>
          <w:noProof/>
          <w:sz w:val="28"/>
          <w:szCs w:val="28"/>
        </w:rPr>
        <w:t>. Контроль за исполнением настоящего постановления возложить</w:t>
      </w:r>
      <w:r w:rsidR="00C74305">
        <w:rPr>
          <w:rFonts w:ascii="Times New Roman" w:hAnsi="Times New Roman"/>
          <w:noProof/>
          <w:sz w:val="28"/>
          <w:szCs w:val="28"/>
        </w:rPr>
        <w:t xml:space="preserve"> на руководителя аппарата администрации Краснокамского городского округа О.С.Жернакову.</w:t>
      </w:r>
    </w:p>
    <w:p w:rsidR="00C74305" w:rsidRDefault="00C74305" w:rsidP="00C7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40C0" w:rsidRDefault="003E40C0" w:rsidP="00C7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40C0" w:rsidRDefault="003E40C0" w:rsidP="00C7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305" w:rsidRDefault="00C74305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 -</w:t>
      </w:r>
    </w:p>
    <w:p w:rsidR="00C74305" w:rsidRDefault="00C74305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C74305" w:rsidRDefault="00C74305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И.Я.Быкариз</w:t>
      </w:r>
      <w:proofErr w:type="spellEnd"/>
    </w:p>
    <w:p w:rsidR="00C74305" w:rsidRDefault="00C74305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74305" w:rsidRDefault="00C74305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E40C0" w:rsidRDefault="003E40C0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E40C0" w:rsidRDefault="003E40C0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E40C0" w:rsidRDefault="003E40C0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E40C0" w:rsidRDefault="003E40C0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E40C0" w:rsidRDefault="003E40C0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E40C0" w:rsidRDefault="003E40C0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E40C0" w:rsidRDefault="003E40C0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E40C0" w:rsidRDefault="003E40C0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E40C0" w:rsidRDefault="003E40C0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E40C0" w:rsidRDefault="003E40C0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E40C0" w:rsidRDefault="003E40C0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E40C0" w:rsidRDefault="003E40C0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E40C0" w:rsidRDefault="003E40C0" w:rsidP="00C7430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Благиных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C74305" w:rsidRDefault="00C74305" w:rsidP="00C7430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4-49-01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C74305" w:rsidTr="00C74305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9B494F" w:rsidRDefault="009B494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C74305" w:rsidRDefault="009B494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C74305" w:rsidRDefault="009B494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C74305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C74305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C74305" w:rsidRDefault="00C743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  <w:p w:rsidR="00C74305" w:rsidRDefault="00C74305" w:rsidP="00157B8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57B80">
              <w:rPr>
                <w:rFonts w:ascii="Times New Roman" w:hAnsi="Times New Roman"/>
                <w:sz w:val="28"/>
                <w:szCs w:val="28"/>
              </w:rPr>
              <w:t>26.12.2019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57B80">
              <w:rPr>
                <w:rFonts w:ascii="Times New Roman" w:hAnsi="Times New Roman"/>
                <w:sz w:val="28"/>
                <w:szCs w:val="28"/>
              </w:rPr>
              <w:t>927-п</w:t>
            </w:r>
            <w:bookmarkStart w:id="0" w:name="_GoBack"/>
            <w:bookmarkEnd w:id="0"/>
          </w:p>
        </w:tc>
      </w:tr>
    </w:tbl>
    <w:p w:rsidR="00C74305" w:rsidRDefault="00C74305" w:rsidP="00C743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4305" w:rsidRDefault="00C74305" w:rsidP="00C74305">
      <w:pPr>
        <w:autoSpaceDE w:val="0"/>
        <w:autoSpaceDN w:val="0"/>
        <w:adjustRightInd w:val="0"/>
        <w:spacing w:after="0" w:line="240" w:lineRule="auto"/>
        <w:ind w:firstLine="5940"/>
        <w:jc w:val="both"/>
        <w:rPr>
          <w:rFonts w:ascii="Times New Roman" w:hAnsi="Times New Roman"/>
          <w:b/>
          <w:sz w:val="28"/>
          <w:szCs w:val="28"/>
        </w:rPr>
      </w:pPr>
    </w:p>
    <w:p w:rsidR="00C74305" w:rsidRDefault="00C74305" w:rsidP="00C7430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74305" w:rsidRDefault="00C74305" w:rsidP="00C74305">
      <w:pPr>
        <w:pStyle w:val="ConsPlusTitle"/>
        <w:widowControl/>
        <w:jc w:val="center"/>
        <w:rPr>
          <w:sz w:val="28"/>
          <w:szCs w:val="28"/>
        </w:rPr>
      </w:pPr>
      <w:proofErr w:type="gramStart"/>
      <w:r w:rsidRPr="003E40C0">
        <w:rPr>
          <w:sz w:val="28"/>
          <w:szCs w:val="28"/>
        </w:rPr>
        <w:t xml:space="preserve">должностей муниципальной службы в администрации </w:t>
      </w:r>
      <w:proofErr w:type="spellStart"/>
      <w:r w:rsidRPr="003E40C0">
        <w:rPr>
          <w:sz w:val="28"/>
          <w:szCs w:val="28"/>
        </w:rPr>
        <w:t>Краснокамского</w:t>
      </w:r>
      <w:proofErr w:type="spellEnd"/>
      <w:r w:rsidRPr="003E40C0">
        <w:rPr>
          <w:sz w:val="28"/>
          <w:szCs w:val="28"/>
        </w:rPr>
        <w:t xml:space="preserve"> городского округа, </w:t>
      </w:r>
      <w:r w:rsidR="003E40C0" w:rsidRPr="003E40C0">
        <w:rPr>
          <w:sz w:val="28"/>
          <w:szCs w:val="28"/>
        </w:rPr>
        <w:t xml:space="preserve">в том числе отраслевых (функциональных) органах администрации </w:t>
      </w:r>
      <w:proofErr w:type="spellStart"/>
      <w:r w:rsidR="003E40C0" w:rsidRPr="003E40C0">
        <w:rPr>
          <w:sz w:val="28"/>
          <w:szCs w:val="28"/>
        </w:rPr>
        <w:t>Краснокамского</w:t>
      </w:r>
      <w:proofErr w:type="spellEnd"/>
      <w:r w:rsidR="003E40C0" w:rsidRPr="003E40C0">
        <w:rPr>
          <w:sz w:val="28"/>
          <w:szCs w:val="28"/>
        </w:rPr>
        <w:t xml:space="preserve"> городского округа, </w:t>
      </w:r>
      <w:r w:rsidRPr="003E40C0">
        <w:rPr>
          <w:sz w:val="28"/>
          <w:szCs w:val="28"/>
        </w:rPr>
        <w:t>при назначении на которые граждане и при замещении которых муниципальные служащие органов местного самоуправления обязаны представлять представителю нанимателя</w:t>
      </w:r>
      <w:r>
        <w:rPr>
          <w:sz w:val="28"/>
          <w:szCs w:val="28"/>
        </w:rPr>
        <w:t xml:space="preserve">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rPr>
          <w:sz w:val="28"/>
          <w:szCs w:val="28"/>
        </w:rPr>
        <w:t xml:space="preserve"> (супруга) и несовершеннолетних детей</w:t>
      </w:r>
    </w:p>
    <w:p w:rsidR="00C74305" w:rsidRDefault="00C74305" w:rsidP="00C74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4305" w:rsidRDefault="00C74305" w:rsidP="00C74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sz w:val="28"/>
            <w:szCs w:val="28"/>
          </w:rPr>
          <w:t>.</w:t>
        </w:r>
      </w:smartTag>
      <w:r>
        <w:rPr>
          <w:rFonts w:ascii="Times New Roman" w:hAnsi="Times New Roman"/>
          <w:sz w:val="28"/>
          <w:szCs w:val="28"/>
        </w:rPr>
        <w:t xml:space="preserve"> Муниципальные должности, установленные Уставом муниципального образования для непосредственного исполнения полномочий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округа, - выборные муниципальные должности:</w:t>
      </w:r>
    </w:p>
    <w:p w:rsidR="00C74305" w:rsidRDefault="00C74305" w:rsidP="00C74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глава городского округа - 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C74305" w:rsidRDefault="00C74305" w:rsidP="00C743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I. Должности </w:t>
      </w:r>
      <w:r w:rsidR="00057AB1">
        <w:rPr>
          <w:rFonts w:ascii="Times New Roman" w:hAnsi="Times New Roman"/>
          <w:sz w:val="28"/>
          <w:szCs w:val="28"/>
        </w:rPr>
        <w:t xml:space="preserve">руководителей </w:t>
      </w:r>
      <w:r w:rsidR="003E40C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3E40C0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3E40C0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>, относящиеся к категории высшей и главной группы должностей муниципальной службы:</w:t>
      </w:r>
    </w:p>
    <w:p w:rsidR="00C74305" w:rsidRDefault="00C74305" w:rsidP="00C74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Высшие должности:</w:t>
      </w:r>
    </w:p>
    <w:p w:rsidR="00C74305" w:rsidRDefault="00C74305" w:rsidP="00C74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первый заместитель главы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по экономическому развитию и управлению муниципальным имуществом;</w:t>
      </w:r>
    </w:p>
    <w:p w:rsidR="00C74305" w:rsidRDefault="00C74305" w:rsidP="00C74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заместитель главы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по социальному развитию;</w:t>
      </w:r>
    </w:p>
    <w:p w:rsidR="00C74305" w:rsidRDefault="00C74305" w:rsidP="00C74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заместитель главы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по развитию инфраструктуры и благоустройства;</w:t>
      </w:r>
    </w:p>
    <w:p w:rsidR="00C74305" w:rsidRDefault="00C74305" w:rsidP="00C74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руководитель аппарата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C74305" w:rsidRDefault="00C74305" w:rsidP="00C74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Главные должности:</w:t>
      </w:r>
    </w:p>
    <w:p w:rsidR="003211A4" w:rsidRDefault="003211A4" w:rsidP="00C74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советник главы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="00057AB1">
        <w:rPr>
          <w:rFonts w:ascii="Times New Roman" w:hAnsi="Times New Roman"/>
          <w:sz w:val="28"/>
          <w:szCs w:val="28"/>
        </w:rPr>
        <w:t>раснокамского</w:t>
      </w:r>
      <w:proofErr w:type="spellEnd"/>
      <w:r w:rsidR="00057AB1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057AB1" w:rsidRDefault="00057AB1" w:rsidP="00057A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. Должности руководителей отраслевых (функциональных) органов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округа, относящиеся к категории главной группы должностей муниципальной службы:</w:t>
      </w:r>
    </w:p>
    <w:p w:rsidR="000D20E6" w:rsidRDefault="000D20E6" w:rsidP="000D2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управления развития коммунальной инфраструктуры и жилищно-коммунального хозяйства;</w:t>
      </w:r>
    </w:p>
    <w:p w:rsidR="000D20E6" w:rsidRDefault="000D20E6" w:rsidP="000D2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управления благоустройства, дорожной и транспортной инфраструктуры;</w:t>
      </w:r>
    </w:p>
    <w:p w:rsidR="000D20E6" w:rsidRPr="00927113" w:rsidRDefault="000D20E6" w:rsidP="000D2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управления экономического развития;</w:t>
      </w:r>
    </w:p>
    <w:p w:rsidR="00927113" w:rsidRPr="00927113" w:rsidRDefault="00927113" w:rsidP="000D2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2711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начальник отдела контроля и надзора;</w:t>
      </w:r>
    </w:p>
    <w:p w:rsidR="000D20E6" w:rsidRDefault="000D20E6" w:rsidP="000D2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отдела градостроительства и архитектуры - главный архитектор;</w:t>
      </w:r>
    </w:p>
    <w:p w:rsidR="0075591D" w:rsidRDefault="0075591D" w:rsidP="000D2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юридического отдела;</w:t>
      </w:r>
    </w:p>
    <w:p w:rsidR="0075591D" w:rsidRDefault="0075591D" w:rsidP="000D2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отдела по общим вопросам, муниципальной службе и кадрам;</w:t>
      </w:r>
    </w:p>
    <w:p w:rsidR="0075591D" w:rsidRDefault="0075591D" w:rsidP="000D2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начальник отдела по внутренней и социальной политике;</w:t>
      </w:r>
    </w:p>
    <w:p w:rsidR="0075591D" w:rsidRDefault="0075591D" w:rsidP="000D2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отдела по организации работы комиссии по делам несовершеннолетних и защите их прав;</w:t>
      </w:r>
    </w:p>
    <w:p w:rsidR="0075591D" w:rsidRDefault="0075591D" w:rsidP="000D2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отдела ЗАГС;</w:t>
      </w:r>
    </w:p>
    <w:p w:rsidR="0075591D" w:rsidRDefault="0075591D" w:rsidP="000D2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отдела учета и отчетности;</w:t>
      </w:r>
    </w:p>
    <w:p w:rsidR="00C74305" w:rsidRDefault="00C74305" w:rsidP="00C743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председатель комитета земельных и имущественных отношений;</w:t>
      </w:r>
    </w:p>
    <w:p w:rsidR="00C74305" w:rsidRDefault="00C74305" w:rsidP="00C743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финансового управления;</w:t>
      </w:r>
    </w:p>
    <w:p w:rsidR="00C74305" w:rsidRDefault="00C74305" w:rsidP="00C743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управления системой образования;</w:t>
      </w:r>
    </w:p>
    <w:p w:rsidR="00C74305" w:rsidRDefault="00C74305" w:rsidP="00C743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управления культуры</w:t>
      </w:r>
      <w:r w:rsidR="00EF0AD5">
        <w:rPr>
          <w:rFonts w:ascii="Times New Roman" w:hAnsi="Times New Roman"/>
          <w:sz w:val="28"/>
          <w:szCs w:val="28"/>
        </w:rPr>
        <w:t>, молодежной политики и туризма;</w:t>
      </w:r>
    </w:p>
    <w:p w:rsidR="00EF0AD5" w:rsidRDefault="00EF0AD5" w:rsidP="00EF0A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управления по спорту и физической культуре.</w:t>
      </w:r>
    </w:p>
    <w:p w:rsidR="00C74305" w:rsidRDefault="00C74305" w:rsidP="00C743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057AB1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Должности муниципальной службы</w:t>
      </w:r>
      <w:r w:rsidR="00F41D12">
        <w:rPr>
          <w:rFonts w:ascii="Times New Roman" w:hAnsi="Times New Roman"/>
          <w:sz w:val="28"/>
          <w:szCs w:val="28"/>
        </w:rPr>
        <w:t xml:space="preserve"> в отраслевых (функциональных) органах</w:t>
      </w:r>
      <w:r w:rsidR="009E5E8B">
        <w:rPr>
          <w:rFonts w:ascii="Times New Roman" w:hAnsi="Times New Roman"/>
          <w:sz w:val="28"/>
          <w:szCs w:val="28"/>
        </w:rPr>
        <w:t>, не являющихся юридическими лицами</w:t>
      </w:r>
      <w:r>
        <w:rPr>
          <w:rFonts w:ascii="Times New Roman" w:hAnsi="Times New Roman"/>
          <w:sz w:val="28"/>
          <w:szCs w:val="28"/>
        </w:rPr>
        <w:t>:</w:t>
      </w:r>
    </w:p>
    <w:p w:rsidR="00F41D12" w:rsidRPr="00EF0AD5" w:rsidRDefault="00F41D12" w:rsidP="00F41D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u w:val="single"/>
        </w:rPr>
      </w:pPr>
      <w:r w:rsidRPr="00EF0AD5">
        <w:rPr>
          <w:rFonts w:ascii="Times New Roman" w:hAnsi="Times New Roman"/>
          <w:sz w:val="28"/>
          <w:szCs w:val="28"/>
          <w:u w:val="single"/>
        </w:rPr>
        <w:t xml:space="preserve">4.1. Управление </w:t>
      </w:r>
      <w:r w:rsidR="0060072E" w:rsidRPr="00EF0AD5">
        <w:rPr>
          <w:rFonts w:ascii="Times New Roman" w:hAnsi="Times New Roman"/>
          <w:sz w:val="28"/>
          <w:szCs w:val="28"/>
          <w:u w:val="single"/>
        </w:rPr>
        <w:t>развития коммунальной инфраструктуры и жилищно-коммунального хозяйства</w:t>
      </w:r>
      <w:r w:rsidRPr="00EF0AD5">
        <w:rPr>
          <w:rFonts w:ascii="Times New Roman" w:hAnsi="Times New Roman"/>
          <w:sz w:val="28"/>
          <w:szCs w:val="28"/>
          <w:u w:val="single"/>
        </w:rPr>
        <w:t>:</w:t>
      </w:r>
    </w:p>
    <w:p w:rsidR="00F41D12" w:rsidRDefault="00F41D12" w:rsidP="00F41D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Главные должности: </w:t>
      </w:r>
    </w:p>
    <w:p w:rsidR="00F41D12" w:rsidRDefault="00F41D12" w:rsidP="00F41D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заместитель начальника управления – начальник сектора </w:t>
      </w:r>
      <w:r w:rsidR="0060072E">
        <w:rPr>
          <w:rFonts w:ascii="Times New Roman" w:hAnsi="Times New Roman"/>
          <w:sz w:val="28"/>
          <w:szCs w:val="28"/>
        </w:rPr>
        <w:t>коммунальной инфраструктуры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41D12" w:rsidRDefault="00F41D12" w:rsidP="00C743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 Ведущие должности:</w:t>
      </w:r>
    </w:p>
    <w:p w:rsidR="004B4364" w:rsidRDefault="0075591D" w:rsidP="00C743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 xml:space="preserve">- </w:t>
      </w:r>
      <w:r w:rsidR="00281667" w:rsidRPr="000D1E20">
        <w:rPr>
          <w:rFonts w:ascii="Times New Roman" w:hAnsi="Times New Roman"/>
          <w:sz w:val="28"/>
          <w:szCs w:val="28"/>
        </w:rPr>
        <w:t>начальник сектора жилищного фонда;</w:t>
      </w:r>
    </w:p>
    <w:p w:rsidR="00927113" w:rsidRDefault="00927113" w:rsidP="00C743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 сектора жилищного фонда;</w:t>
      </w:r>
    </w:p>
    <w:p w:rsidR="004055CC" w:rsidRPr="000D1E20" w:rsidRDefault="004055CC" w:rsidP="00C743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 сектора коммунальной инфраструктуры;</w:t>
      </w:r>
    </w:p>
    <w:p w:rsidR="0060072E" w:rsidRDefault="0060072E" w:rsidP="00C743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 Старшие должности:</w:t>
      </w:r>
    </w:p>
    <w:p w:rsidR="0060072E" w:rsidRDefault="0060072E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главный специалист сектора коммунальной инфраструктуры;</w:t>
      </w:r>
    </w:p>
    <w:p w:rsidR="00EF0AD5" w:rsidRPr="000D1E20" w:rsidRDefault="00EF0AD5" w:rsidP="00EF0A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главный специалист сектора жилищного фонда</w:t>
      </w:r>
      <w:r w:rsidR="004055CC">
        <w:rPr>
          <w:rFonts w:ascii="Times New Roman" w:hAnsi="Times New Roman"/>
          <w:sz w:val="28"/>
          <w:szCs w:val="28"/>
        </w:rPr>
        <w:t>.</w:t>
      </w:r>
    </w:p>
    <w:p w:rsidR="0060072E" w:rsidRPr="00EF0AD5" w:rsidRDefault="0060072E" w:rsidP="00C743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u w:val="single"/>
        </w:rPr>
      </w:pPr>
      <w:r w:rsidRPr="00EF0AD5">
        <w:rPr>
          <w:rFonts w:ascii="Times New Roman" w:hAnsi="Times New Roman"/>
          <w:sz w:val="28"/>
          <w:szCs w:val="28"/>
          <w:u w:val="single"/>
        </w:rPr>
        <w:t>4.2. Управление благоустройства, дорожной и транспортной инфраструктуры:</w:t>
      </w:r>
    </w:p>
    <w:p w:rsidR="0060072E" w:rsidRDefault="0060072E" w:rsidP="00C743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 Главные должности:</w:t>
      </w:r>
    </w:p>
    <w:p w:rsidR="0060072E" w:rsidRDefault="0060072E" w:rsidP="00C743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начальника управления – начальник сектора благоустройства;</w:t>
      </w:r>
    </w:p>
    <w:p w:rsidR="0060072E" w:rsidRDefault="0060072E" w:rsidP="00C743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 Ведущие должности:</w:t>
      </w:r>
    </w:p>
    <w:p w:rsidR="0060072E" w:rsidRDefault="0060072E" w:rsidP="00C743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сектора дорог и транспорта;</w:t>
      </w:r>
    </w:p>
    <w:p w:rsidR="00927113" w:rsidRDefault="00927113" w:rsidP="00C743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 сектора благоустройства;</w:t>
      </w:r>
    </w:p>
    <w:p w:rsidR="0060072E" w:rsidRDefault="0060072E" w:rsidP="00C743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4.2.3. Старшие должности:</w:t>
      </w:r>
    </w:p>
    <w:p w:rsidR="0060072E" w:rsidRPr="000D1E20" w:rsidRDefault="0060072E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1E20">
        <w:rPr>
          <w:rFonts w:ascii="Times New Roman" w:hAnsi="Times New Roman"/>
          <w:sz w:val="28"/>
          <w:szCs w:val="28"/>
        </w:rPr>
        <w:t>главный специалист сектора благоустройства;</w:t>
      </w:r>
    </w:p>
    <w:p w:rsidR="0060072E" w:rsidRDefault="0060072E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главный специалист сектора дорог и транспорта</w:t>
      </w:r>
      <w:r w:rsidR="00927113">
        <w:rPr>
          <w:rFonts w:ascii="Times New Roman" w:hAnsi="Times New Roman"/>
          <w:sz w:val="28"/>
          <w:szCs w:val="28"/>
        </w:rPr>
        <w:t>.</w:t>
      </w:r>
    </w:p>
    <w:p w:rsidR="0060072E" w:rsidRPr="00EF0AD5" w:rsidRDefault="0060072E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u w:val="single"/>
        </w:rPr>
      </w:pPr>
      <w:r w:rsidRPr="00EF0AD5">
        <w:rPr>
          <w:rFonts w:ascii="Times New Roman" w:hAnsi="Times New Roman"/>
          <w:sz w:val="28"/>
          <w:szCs w:val="28"/>
          <w:u w:val="single"/>
        </w:rPr>
        <w:t>4.3. Управление экономического развития:</w:t>
      </w:r>
    </w:p>
    <w:p w:rsidR="0060072E" w:rsidRDefault="0060072E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 Главные должности:</w:t>
      </w:r>
    </w:p>
    <w:p w:rsidR="0060072E" w:rsidRDefault="0060072E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начальника управления</w:t>
      </w:r>
      <w:r w:rsidR="00A433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начальник отдела экономической политики и контроля;</w:t>
      </w:r>
    </w:p>
    <w:p w:rsidR="0060072E" w:rsidRDefault="0060072E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 Ведущие должности:</w:t>
      </w:r>
    </w:p>
    <w:p w:rsidR="0060072E" w:rsidRPr="000D1E20" w:rsidRDefault="0060072E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начальник сектора промышленности, предпринимательства и торговли;</w:t>
      </w:r>
    </w:p>
    <w:p w:rsidR="0060072E" w:rsidRDefault="0060072E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начальник сектора сельского хозяйства и продовольствия;</w:t>
      </w:r>
    </w:p>
    <w:p w:rsidR="00927113" w:rsidRDefault="00927113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 отдела экономической политики и контроля;</w:t>
      </w:r>
    </w:p>
    <w:p w:rsidR="00927113" w:rsidRPr="000D1E20" w:rsidRDefault="00927113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 сектора промышленности, предпринимательства и торговли</w:t>
      </w:r>
      <w:r w:rsidR="004055CC">
        <w:rPr>
          <w:rFonts w:ascii="Times New Roman" w:hAnsi="Times New Roman"/>
          <w:sz w:val="28"/>
          <w:szCs w:val="28"/>
        </w:rPr>
        <w:t>;</w:t>
      </w:r>
    </w:p>
    <w:p w:rsidR="0060072E" w:rsidRDefault="0060072E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4.3.3. Старшие должности:</w:t>
      </w:r>
    </w:p>
    <w:p w:rsidR="002C03F7" w:rsidRPr="000D1E20" w:rsidRDefault="002C03F7" w:rsidP="002C03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главный специалист отдела экономической политики и контроля;</w:t>
      </w:r>
    </w:p>
    <w:p w:rsidR="002C03F7" w:rsidRPr="000D1E20" w:rsidRDefault="002C03F7" w:rsidP="002C03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главный специалист сектора промышленности, предпринимательства и торговли;</w:t>
      </w:r>
    </w:p>
    <w:p w:rsidR="002C03F7" w:rsidRPr="000D1E20" w:rsidRDefault="002C03F7" w:rsidP="002C03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lastRenderedPageBreak/>
        <w:t>- главный специалист сектора сельс</w:t>
      </w:r>
      <w:r w:rsidR="00927113">
        <w:rPr>
          <w:rFonts w:ascii="Times New Roman" w:hAnsi="Times New Roman"/>
          <w:sz w:val="28"/>
          <w:szCs w:val="28"/>
        </w:rPr>
        <w:t>кого хозяйства и продовольствия.</w:t>
      </w:r>
    </w:p>
    <w:p w:rsidR="0060072E" w:rsidRDefault="002C03F7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u w:val="single"/>
        </w:rPr>
      </w:pPr>
      <w:r w:rsidRPr="00A4337A">
        <w:rPr>
          <w:rFonts w:ascii="Times New Roman" w:hAnsi="Times New Roman"/>
          <w:sz w:val="28"/>
          <w:szCs w:val="28"/>
          <w:u w:val="single"/>
        </w:rPr>
        <w:t>4.4. Отдел градостроительства и архитектуры:</w:t>
      </w:r>
    </w:p>
    <w:p w:rsidR="00927113" w:rsidRDefault="00927113" w:rsidP="009271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Ведущие должности:</w:t>
      </w:r>
    </w:p>
    <w:p w:rsidR="00927113" w:rsidRDefault="00927113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 консультант;</w:t>
      </w:r>
    </w:p>
    <w:p w:rsidR="00927113" w:rsidRDefault="00927113" w:rsidP="009271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Старшие должности:</w:t>
      </w:r>
    </w:p>
    <w:p w:rsidR="00927113" w:rsidRDefault="002C03F7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специалист;</w:t>
      </w:r>
    </w:p>
    <w:p w:rsidR="009E5E8B" w:rsidRDefault="009E5E8B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ведущий специалист</w:t>
      </w:r>
      <w:r w:rsidR="00927113">
        <w:rPr>
          <w:rFonts w:ascii="Times New Roman" w:hAnsi="Times New Roman"/>
          <w:sz w:val="28"/>
          <w:szCs w:val="28"/>
        </w:rPr>
        <w:t>.</w:t>
      </w:r>
    </w:p>
    <w:p w:rsidR="002C03F7" w:rsidRPr="00A4337A" w:rsidRDefault="002C03F7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u w:val="single"/>
        </w:rPr>
      </w:pPr>
      <w:r w:rsidRPr="00A4337A">
        <w:rPr>
          <w:rFonts w:ascii="Times New Roman" w:hAnsi="Times New Roman"/>
          <w:sz w:val="28"/>
          <w:szCs w:val="28"/>
          <w:u w:val="single"/>
        </w:rPr>
        <w:t>4.6. Юридический отдел:</w:t>
      </w:r>
    </w:p>
    <w:p w:rsidR="002C03F7" w:rsidRDefault="00A4337A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консультант.</w:t>
      </w:r>
    </w:p>
    <w:p w:rsidR="002C03F7" w:rsidRPr="00A4337A" w:rsidRDefault="002C03F7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u w:val="single"/>
        </w:rPr>
      </w:pPr>
      <w:r w:rsidRPr="00A4337A">
        <w:rPr>
          <w:rFonts w:ascii="Times New Roman" w:hAnsi="Times New Roman"/>
          <w:sz w:val="28"/>
          <w:szCs w:val="28"/>
          <w:u w:val="single"/>
        </w:rPr>
        <w:t>4.7. Отдел по общим вопросам, муниципальной службе и кадрам:</w:t>
      </w:r>
    </w:p>
    <w:p w:rsidR="002C03F7" w:rsidRDefault="00A4337A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консультант.</w:t>
      </w:r>
    </w:p>
    <w:p w:rsidR="002C03F7" w:rsidRPr="00A4337A" w:rsidRDefault="002C03F7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u w:val="single"/>
        </w:rPr>
      </w:pPr>
      <w:r w:rsidRPr="00A4337A">
        <w:rPr>
          <w:rFonts w:ascii="Times New Roman" w:hAnsi="Times New Roman"/>
          <w:sz w:val="28"/>
          <w:szCs w:val="28"/>
          <w:u w:val="single"/>
        </w:rPr>
        <w:t>4.8. Отдел по внутренней и социальной политике:</w:t>
      </w:r>
    </w:p>
    <w:p w:rsidR="002C03F7" w:rsidRDefault="00A4337A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консультант.</w:t>
      </w:r>
    </w:p>
    <w:p w:rsidR="002C03F7" w:rsidRPr="00A4337A" w:rsidRDefault="002C03F7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u w:val="single"/>
        </w:rPr>
      </w:pPr>
      <w:r w:rsidRPr="00A4337A">
        <w:rPr>
          <w:rFonts w:ascii="Times New Roman" w:hAnsi="Times New Roman"/>
          <w:sz w:val="28"/>
          <w:szCs w:val="28"/>
          <w:u w:val="single"/>
        </w:rPr>
        <w:t>4.10. Отдел по организации работы комиссии по делам несовершеннолетних и защите их прав:</w:t>
      </w:r>
    </w:p>
    <w:p w:rsidR="002C03F7" w:rsidRDefault="002C03F7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специалист;</w:t>
      </w:r>
    </w:p>
    <w:p w:rsidR="002C03F7" w:rsidRDefault="002C03F7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главный </w:t>
      </w:r>
      <w:r w:rsidR="00A4337A">
        <w:rPr>
          <w:rFonts w:ascii="Times New Roman" w:hAnsi="Times New Roman"/>
          <w:sz w:val="28"/>
          <w:szCs w:val="28"/>
        </w:rPr>
        <w:t xml:space="preserve">специалист (по </w:t>
      </w:r>
      <w:r w:rsidR="0063367F">
        <w:rPr>
          <w:rFonts w:ascii="Times New Roman" w:hAnsi="Times New Roman"/>
          <w:sz w:val="28"/>
          <w:szCs w:val="28"/>
        </w:rPr>
        <w:t>координаци</w:t>
      </w:r>
      <w:r w:rsidR="00A4337A">
        <w:rPr>
          <w:rFonts w:ascii="Times New Roman" w:hAnsi="Times New Roman"/>
          <w:sz w:val="28"/>
          <w:szCs w:val="28"/>
        </w:rPr>
        <w:t>и ИПР).</w:t>
      </w:r>
    </w:p>
    <w:p w:rsidR="002C03F7" w:rsidRPr="00A4337A" w:rsidRDefault="002C03F7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u w:val="single"/>
        </w:rPr>
      </w:pPr>
      <w:r w:rsidRPr="00A4337A">
        <w:rPr>
          <w:rFonts w:ascii="Times New Roman" w:hAnsi="Times New Roman"/>
          <w:sz w:val="28"/>
          <w:szCs w:val="28"/>
          <w:u w:val="single"/>
        </w:rPr>
        <w:t>4.12. Отдел ЗАГС:</w:t>
      </w:r>
    </w:p>
    <w:p w:rsidR="002C03F7" w:rsidRDefault="002C03F7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</w:t>
      </w:r>
      <w:r w:rsidR="008866F1">
        <w:rPr>
          <w:rFonts w:ascii="Times New Roman" w:hAnsi="Times New Roman"/>
          <w:sz w:val="28"/>
          <w:szCs w:val="28"/>
        </w:rPr>
        <w:t>еститель начальника отдела;</w:t>
      </w:r>
    </w:p>
    <w:p w:rsidR="008866F1" w:rsidRDefault="008866F1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консультант.</w:t>
      </w:r>
    </w:p>
    <w:p w:rsidR="002C03F7" w:rsidRPr="00A4337A" w:rsidRDefault="002C03F7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u w:val="single"/>
        </w:rPr>
      </w:pPr>
      <w:r w:rsidRPr="00A4337A">
        <w:rPr>
          <w:rFonts w:ascii="Times New Roman" w:hAnsi="Times New Roman"/>
          <w:sz w:val="28"/>
          <w:szCs w:val="28"/>
          <w:u w:val="single"/>
        </w:rPr>
        <w:t>4.13. Отдел учета и отчетности:</w:t>
      </w:r>
    </w:p>
    <w:p w:rsidR="002C03F7" w:rsidRDefault="008866F1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консультант.</w:t>
      </w:r>
    </w:p>
    <w:p w:rsidR="009E5E8B" w:rsidRDefault="009E5E8B" w:rsidP="009E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Должности муниципальной службы в отраслевых (функциональных) органах, являющихся юридическими лицами:</w:t>
      </w:r>
    </w:p>
    <w:p w:rsidR="002C03F7" w:rsidRPr="00A4337A" w:rsidRDefault="009E5E8B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u w:val="single"/>
        </w:rPr>
      </w:pPr>
      <w:r w:rsidRPr="00A4337A">
        <w:rPr>
          <w:rFonts w:ascii="Times New Roman" w:hAnsi="Times New Roman"/>
          <w:sz w:val="28"/>
          <w:szCs w:val="28"/>
          <w:u w:val="single"/>
        </w:rPr>
        <w:t>5.1. Комитет земельных и имущественных отношений:</w:t>
      </w:r>
    </w:p>
    <w:p w:rsidR="009E5E8B" w:rsidRDefault="009E5E8B" w:rsidP="00600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5.1.1. Главные должности:</w:t>
      </w:r>
    </w:p>
    <w:p w:rsidR="009E5E8B" w:rsidRDefault="009E5E8B" w:rsidP="009E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председателя комитета – начальник отдела по управлению имуществом;</w:t>
      </w:r>
    </w:p>
    <w:p w:rsidR="009E5E8B" w:rsidRDefault="009E5E8B" w:rsidP="009E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председателя комитета – начальник отдела по управлению земельными участками;</w:t>
      </w:r>
    </w:p>
    <w:p w:rsidR="009E5E8B" w:rsidRPr="000D1E20" w:rsidRDefault="009E5E8B" w:rsidP="009E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5.1.2. Ведущие должности:</w:t>
      </w:r>
    </w:p>
    <w:p w:rsidR="00205870" w:rsidRPr="000D1E20" w:rsidRDefault="00205870" w:rsidP="00C743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начальник отдела жилищной политики и реализации государственных программ;</w:t>
      </w:r>
    </w:p>
    <w:p w:rsidR="00205870" w:rsidRPr="000D1E20" w:rsidRDefault="00205870" w:rsidP="00205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начальник сектора распоряжения имуществом;</w:t>
      </w:r>
    </w:p>
    <w:p w:rsidR="00205870" w:rsidRPr="000D1E20" w:rsidRDefault="00205870" w:rsidP="00205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начальник сектора учета имущества;</w:t>
      </w:r>
    </w:p>
    <w:p w:rsidR="00205870" w:rsidRPr="000D1E20" w:rsidRDefault="00205870" w:rsidP="00C743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начальник сектора распоряжения земельными участками и муниципального земельного контроля;</w:t>
      </w:r>
    </w:p>
    <w:p w:rsidR="00205870" w:rsidRPr="000D1E20" w:rsidRDefault="00205870" w:rsidP="00205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начальник сектора аренды земли;</w:t>
      </w:r>
    </w:p>
    <w:p w:rsidR="00205870" w:rsidRPr="000D1E20" w:rsidRDefault="00205870" w:rsidP="00205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начальник сектора контроля и учета платежей;</w:t>
      </w:r>
    </w:p>
    <w:p w:rsidR="00205870" w:rsidRDefault="00205870" w:rsidP="00205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начальник сектора правового обеспечения;</w:t>
      </w:r>
    </w:p>
    <w:p w:rsidR="009E5E8B" w:rsidRPr="000D1E20" w:rsidRDefault="009E5E8B" w:rsidP="009E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консультант отдела жилищной политики и реал</w:t>
      </w:r>
      <w:r>
        <w:rPr>
          <w:rFonts w:ascii="Times New Roman" w:hAnsi="Times New Roman"/>
          <w:sz w:val="28"/>
          <w:szCs w:val="28"/>
        </w:rPr>
        <w:t>изации государственных программ;</w:t>
      </w:r>
    </w:p>
    <w:p w:rsidR="009E5E8B" w:rsidRPr="000D1E20" w:rsidRDefault="009E5E8B" w:rsidP="009E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консультант сектора распоряжения имуществом;</w:t>
      </w:r>
    </w:p>
    <w:p w:rsidR="009E5E8B" w:rsidRPr="000D1E20" w:rsidRDefault="009E5E8B" w:rsidP="009E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консультант сектора учета имущества;</w:t>
      </w:r>
    </w:p>
    <w:p w:rsidR="009E5E8B" w:rsidRPr="000D1E20" w:rsidRDefault="009E5E8B" w:rsidP="009E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консультант сектора распоряжения земельными участками и муниципального земельного контроля;</w:t>
      </w:r>
    </w:p>
    <w:p w:rsidR="009E5E8B" w:rsidRPr="000D1E20" w:rsidRDefault="009E5E8B" w:rsidP="009E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консультант сектора аренды земли;</w:t>
      </w:r>
    </w:p>
    <w:p w:rsidR="009E5E8B" w:rsidRPr="000D1E20" w:rsidRDefault="009E5E8B" w:rsidP="009E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lastRenderedPageBreak/>
        <w:t>- консультант сектора правового обеспечения комитета;</w:t>
      </w:r>
    </w:p>
    <w:p w:rsidR="009E5E8B" w:rsidRDefault="009E5E8B" w:rsidP="00205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5.1.3. Старшие должности:</w:t>
      </w:r>
    </w:p>
    <w:p w:rsidR="009E5E8B" w:rsidRPr="000D1E20" w:rsidRDefault="009E5E8B" w:rsidP="009E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главный специалист отдела жилищной политики и реали</w:t>
      </w:r>
      <w:r w:rsidR="008B7D16">
        <w:rPr>
          <w:rFonts w:ascii="Times New Roman" w:hAnsi="Times New Roman"/>
          <w:sz w:val="28"/>
          <w:szCs w:val="28"/>
        </w:rPr>
        <w:t>зации государственных программ</w:t>
      </w:r>
      <w:r w:rsidRPr="000D1E20">
        <w:rPr>
          <w:rFonts w:ascii="Times New Roman" w:hAnsi="Times New Roman"/>
          <w:sz w:val="28"/>
          <w:szCs w:val="28"/>
        </w:rPr>
        <w:t>;</w:t>
      </w:r>
    </w:p>
    <w:p w:rsidR="009E5E8B" w:rsidRDefault="009E5E8B" w:rsidP="009E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главный специалист сектора распоряжения имуществом;</w:t>
      </w:r>
    </w:p>
    <w:p w:rsidR="0063367F" w:rsidRPr="000D1E20" w:rsidRDefault="0063367F" w:rsidP="009E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главный специалист сектора учета имущества;</w:t>
      </w:r>
    </w:p>
    <w:p w:rsidR="009E5E8B" w:rsidRPr="000D1E20" w:rsidRDefault="009E5E8B" w:rsidP="009E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главный специалист сектора аренды земли;</w:t>
      </w:r>
    </w:p>
    <w:p w:rsidR="009E5E8B" w:rsidRPr="000D1E20" w:rsidRDefault="009E5E8B" w:rsidP="009E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главный специалист сектора распоряжения земельными участками и муниципального земельного контроля;</w:t>
      </w:r>
    </w:p>
    <w:p w:rsidR="009E5E8B" w:rsidRDefault="009E5E8B" w:rsidP="009E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главный специалист сектора контроля и учета платежей;</w:t>
      </w:r>
    </w:p>
    <w:p w:rsidR="009E5E8B" w:rsidRPr="000D1E20" w:rsidRDefault="009E5E8B" w:rsidP="009E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ведущий специалист сектора распоряжения имуществом;</w:t>
      </w:r>
    </w:p>
    <w:p w:rsidR="009E5E8B" w:rsidRPr="000D1E20" w:rsidRDefault="009E5E8B" w:rsidP="009E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ведущий специалист сектора распоряжения земельными участками и муниципального земельного контроля;</w:t>
      </w:r>
    </w:p>
    <w:p w:rsidR="009E5E8B" w:rsidRPr="000D1E20" w:rsidRDefault="009E5E8B" w:rsidP="009E5E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ведущий специалист сектора аренды земли.</w:t>
      </w:r>
    </w:p>
    <w:p w:rsidR="009E5E8B" w:rsidRPr="00A4337A" w:rsidRDefault="008B7D16" w:rsidP="00205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u w:val="single"/>
        </w:rPr>
      </w:pPr>
      <w:r w:rsidRPr="00A4337A">
        <w:rPr>
          <w:rFonts w:ascii="Times New Roman" w:hAnsi="Times New Roman"/>
          <w:sz w:val="28"/>
          <w:szCs w:val="28"/>
          <w:u w:val="single"/>
        </w:rPr>
        <w:t>5.2. Финансовое управление:</w:t>
      </w:r>
    </w:p>
    <w:p w:rsidR="008B7D16" w:rsidRDefault="008B7D16" w:rsidP="00205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 Главные должности:</w:t>
      </w:r>
    </w:p>
    <w:p w:rsidR="008B7D16" w:rsidRDefault="008B7D16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начальника управления – заведующий экономическим отделом;</w:t>
      </w:r>
    </w:p>
    <w:p w:rsidR="008B7D16" w:rsidRDefault="008B7D16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начальника управления – заведующий бюджетным отделом;</w:t>
      </w:r>
    </w:p>
    <w:p w:rsidR="008B7D16" w:rsidRDefault="008B7D16" w:rsidP="00205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 Ведущие должности:</w:t>
      </w:r>
    </w:p>
    <w:p w:rsidR="008B7D16" w:rsidRPr="000D1E20" w:rsidRDefault="008B7D16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заведующий отделом учета и отчетности – главный бухгалтер;</w:t>
      </w:r>
    </w:p>
    <w:p w:rsidR="008B7D16" w:rsidRDefault="008B7D16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заведующий контрольно-ревизионным отделом</w:t>
      </w:r>
      <w:r>
        <w:rPr>
          <w:rFonts w:ascii="Times New Roman" w:hAnsi="Times New Roman"/>
          <w:sz w:val="28"/>
          <w:szCs w:val="28"/>
        </w:rPr>
        <w:t>;</w:t>
      </w:r>
      <w:r w:rsidRPr="000D1E20">
        <w:rPr>
          <w:rFonts w:ascii="Times New Roman" w:hAnsi="Times New Roman"/>
          <w:sz w:val="28"/>
          <w:szCs w:val="28"/>
        </w:rPr>
        <w:t xml:space="preserve"> </w:t>
      </w:r>
    </w:p>
    <w:p w:rsidR="008B7D16" w:rsidRPr="000D1E20" w:rsidRDefault="008B7D16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заведующий отделом казначейского исполнения бюджета;</w:t>
      </w:r>
    </w:p>
    <w:p w:rsidR="008B7D16" w:rsidRPr="000D1E20" w:rsidRDefault="008B7D16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заместитель заведующего бюджетным отделом;</w:t>
      </w:r>
    </w:p>
    <w:p w:rsidR="008B7D16" w:rsidRPr="000D1E20" w:rsidRDefault="008B7D16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заместитель заведующего отделом учета и отчетности – главного бухгалтера;</w:t>
      </w:r>
    </w:p>
    <w:p w:rsidR="008B7D16" w:rsidRDefault="008B7D16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заместитель заведующего отделом казначейского исполнения бюджета;</w:t>
      </w:r>
    </w:p>
    <w:p w:rsidR="008B7D16" w:rsidRDefault="008B7D16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 экономического отдела;</w:t>
      </w:r>
    </w:p>
    <w:p w:rsidR="008B7D16" w:rsidRDefault="008B7D16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 бюджетного отдела;</w:t>
      </w:r>
    </w:p>
    <w:p w:rsidR="008B7D16" w:rsidRDefault="008B7D16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 отдела учета и отчетности;</w:t>
      </w:r>
    </w:p>
    <w:p w:rsidR="008B7D16" w:rsidRDefault="008B7D16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5.2.3. Старшие должности:</w:t>
      </w:r>
    </w:p>
    <w:p w:rsidR="008B7D16" w:rsidRDefault="008B7D16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 отдела казначейского исполнения бюджета;</w:t>
      </w:r>
    </w:p>
    <w:p w:rsidR="008B7D16" w:rsidRDefault="008B7D16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 контрольно-ревизионного отдела.</w:t>
      </w:r>
    </w:p>
    <w:p w:rsidR="00EF0AD5" w:rsidRPr="00A4337A" w:rsidRDefault="00EF0AD5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u w:val="single"/>
        </w:rPr>
      </w:pPr>
      <w:r w:rsidRPr="00A4337A">
        <w:rPr>
          <w:rFonts w:ascii="Times New Roman" w:hAnsi="Times New Roman"/>
          <w:sz w:val="28"/>
          <w:szCs w:val="28"/>
          <w:u w:val="single"/>
        </w:rPr>
        <w:t>5.3. Управление системой образования:</w:t>
      </w:r>
    </w:p>
    <w:p w:rsidR="00EF0AD5" w:rsidRDefault="00EF0AD5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5.3.1. Главные должности:</w:t>
      </w:r>
    </w:p>
    <w:p w:rsidR="00EF0AD5" w:rsidRDefault="00EF0AD5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начальника управления;</w:t>
      </w:r>
    </w:p>
    <w:p w:rsidR="00EF0AD5" w:rsidRDefault="00EF0AD5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5.3.2. Ведущие должности:</w:t>
      </w:r>
    </w:p>
    <w:p w:rsidR="00EF0AD5" w:rsidRDefault="00EF0AD5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1E20">
        <w:rPr>
          <w:rFonts w:ascii="Times New Roman" w:hAnsi="Times New Roman"/>
          <w:sz w:val="28"/>
          <w:szCs w:val="28"/>
        </w:rPr>
        <w:t>- н</w:t>
      </w:r>
      <w:r>
        <w:rPr>
          <w:rFonts w:ascii="Times New Roman" w:hAnsi="Times New Roman"/>
          <w:sz w:val="28"/>
          <w:szCs w:val="28"/>
        </w:rPr>
        <w:t>ачальник сектора</w:t>
      </w:r>
      <w:r w:rsidR="004055CC">
        <w:rPr>
          <w:rFonts w:ascii="Times New Roman" w:hAnsi="Times New Roman"/>
          <w:sz w:val="28"/>
          <w:szCs w:val="28"/>
        </w:rPr>
        <w:t xml:space="preserve"> экономики образования</w:t>
      </w:r>
      <w:r w:rsidRPr="000D1E20">
        <w:rPr>
          <w:rFonts w:ascii="Times New Roman" w:hAnsi="Times New Roman"/>
          <w:sz w:val="28"/>
          <w:szCs w:val="28"/>
        </w:rPr>
        <w:t>;</w:t>
      </w:r>
    </w:p>
    <w:p w:rsidR="004055CC" w:rsidRDefault="004055CC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сектора по дополнительному образованию и воспитательной работе;</w:t>
      </w:r>
    </w:p>
    <w:p w:rsidR="00EF0AD5" w:rsidRDefault="007C38C8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консультант </w:t>
      </w:r>
      <w:r w:rsidR="00EF0AD5">
        <w:rPr>
          <w:rFonts w:ascii="Times New Roman" w:hAnsi="Times New Roman"/>
          <w:sz w:val="28"/>
          <w:szCs w:val="28"/>
        </w:rPr>
        <w:t>сектора</w:t>
      </w:r>
      <w:r>
        <w:rPr>
          <w:rFonts w:ascii="Times New Roman" w:hAnsi="Times New Roman"/>
          <w:sz w:val="28"/>
          <w:szCs w:val="28"/>
        </w:rPr>
        <w:t xml:space="preserve"> экономики образования</w:t>
      </w:r>
      <w:r w:rsidR="00EF0AD5">
        <w:rPr>
          <w:rFonts w:ascii="Times New Roman" w:hAnsi="Times New Roman"/>
          <w:sz w:val="28"/>
          <w:szCs w:val="28"/>
        </w:rPr>
        <w:t>;</w:t>
      </w:r>
    </w:p>
    <w:p w:rsidR="00EF0AD5" w:rsidRDefault="00EF0AD5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5.3.3. Старшие должности:</w:t>
      </w:r>
    </w:p>
    <w:p w:rsidR="00EF0AD5" w:rsidRDefault="004055CC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специалист;</w:t>
      </w:r>
    </w:p>
    <w:p w:rsidR="004055CC" w:rsidRDefault="004055CC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 сектора по дополнительному образованию и воспитательной работе.</w:t>
      </w:r>
    </w:p>
    <w:p w:rsidR="00EF0AD5" w:rsidRPr="00A4337A" w:rsidRDefault="00EF0AD5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u w:val="single"/>
        </w:rPr>
      </w:pPr>
      <w:r w:rsidRPr="00A4337A">
        <w:rPr>
          <w:rFonts w:ascii="Times New Roman" w:hAnsi="Times New Roman"/>
          <w:sz w:val="28"/>
          <w:szCs w:val="28"/>
          <w:u w:val="single"/>
        </w:rPr>
        <w:t>5.4. Управление культуры, молодежной политики и туризм:</w:t>
      </w:r>
    </w:p>
    <w:p w:rsidR="00EF0AD5" w:rsidRDefault="00EF0AD5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5.4.1. Ведущие должности:</w:t>
      </w:r>
    </w:p>
    <w:p w:rsidR="00EF0AD5" w:rsidRDefault="00EF0AD5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консультант;</w:t>
      </w:r>
    </w:p>
    <w:p w:rsidR="00EF0AD5" w:rsidRDefault="00EF0AD5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5.4.2. Старшие должности:</w:t>
      </w:r>
    </w:p>
    <w:p w:rsidR="00EF0AD5" w:rsidRDefault="00EF0AD5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специалист.</w:t>
      </w:r>
    </w:p>
    <w:p w:rsidR="00EF0AD5" w:rsidRPr="00A4337A" w:rsidRDefault="00EF0AD5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u w:val="single"/>
        </w:rPr>
      </w:pPr>
      <w:r w:rsidRPr="00A4337A">
        <w:rPr>
          <w:rFonts w:ascii="Times New Roman" w:hAnsi="Times New Roman"/>
          <w:sz w:val="28"/>
          <w:szCs w:val="28"/>
          <w:u w:val="single"/>
        </w:rPr>
        <w:t>5.5. Управление по спорту и физической культуре:</w:t>
      </w:r>
    </w:p>
    <w:p w:rsidR="00EF0AD5" w:rsidRDefault="00EF0AD5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5.5.1. Ведущие должности:</w:t>
      </w:r>
    </w:p>
    <w:p w:rsidR="00EF0AD5" w:rsidRDefault="00EF0AD5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консультант;</w:t>
      </w:r>
    </w:p>
    <w:p w:rsidR="00EF0AD5" w:rsidRDefault="00EF0AD5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5.5.2. Старшие должности:</w:t>
      </w:r>
    </w:p>
    <w:p w:rsidR="00EF0AD5" w:rsidRDefault="00EF0AD5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специалист.</w:t>
      </w:r>
    </w:p>
    <w:p w:rsidR="00EF0AD5" w:rsidRDefault="00EF0AD5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F0AD5" w:rsidRPr="000D1E20" w:rsidRDefault="00EF0AD5" w:rsidP="008B7D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B7D16" w:rsidRDefault="008B7D16" w:rsidP="00205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B7D16" w:rsidRPr="000D1E20" w:rsidRDefault="008B7D16" w:rsidP="00205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41D12" w:rsidRPr="000D1E20" w:rsidRDefault="00F41D12" w:rsidP="00F41D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41D12" w:rsidRPr="000D1E20" w:rsidRDefault="00F41D12" w:rsidP="009332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718F5" w:rsidRPr="000D1E20" w:rsidRDefault="00E718F5" w:rsidP="00E718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718F5" w:rsidRDefault="00E718F5" w:rsidP="004B43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B4364" w:rsidRDefault="004B4364" w:rsidP="004B43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B4364" w:rsidRDefault="004B4364" w:rsidP="009332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74305" w:rsidRDefault="00C74305" w:rsidP="00C7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305" w:rsidRDefault="00C74305" w:rsidP="00C7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305" w:rsidRDefault="00C74305" w:rsidP="00C7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305" w:rsidRDefault="00C74305" w:rsidP="00C7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305" w:rsidRDefault="00C74305" w:rsidP="00C7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305" w:rsidRDefault="00C74305" w:rsidP="00C7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74305" w:rsidSect="00C74305">
      <w:headerReference w:type="default" r:id="rId9"/>
      <w:pgSz w:w="11906" w:h="16838"/>
      <w:pgMar w:top="1134" w:right="567" w:bottom="426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C49" w:rsidRDefault="004A6C49" w:rsidP="00C22025">
      <w:pPr>
        <w:spacing w:after="0" w:line="240" w:lineRule="auto"/>
      </w:pPr>
      <w:r>
        <w:separator/>
      </w:r>
    </w:p>
  </w:endnote>
  <w:endnote w:type="continuationSeparator" w:id="0">
    <w:p w:rsidR="004A6C49" w:rsidRDefault="004A6C49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C49" w:rsidRDefault="004A6C49" w:rsidP="00C22025">
      <w:pPr>
        <w:spacing w:after="0" w:line="240" w:lineRule="auto"/>
      </w:pPr>
      <w:r>
        <w:separator/>
      </w:r>
    </w:p>
  </w:footnote>
  <w:footnote w:type="continuationSeparator" w:id="0">
    <w:p w:rsidR="004A6C49" w:rsidRDefault="004A6C49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157B80">
      <w:rPr>
        <w:rFonts w:ascii="Times New Roman" w:hAnsi="Times New Roman"/>
        <w:noProof/>
        <w:sz w:val="28"/>
        <w:szCs w:val="28"/>
      </w:rPr>
      <w:t>3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21652"/>
    <w:rsid w:val="00040043"/>
    <w:rsid w:val="00043ABA"/>
    <w:rsid w:val="00047D29"/>
    <w:rsid w:val="00055CA6"/>
    <w:rsid w:val="00057AB1"/>
    <w:rsid w:val="00094701"/>
    <w:rsid w:val="000D1E20"/>
    <w:rsid w:val="000D20E6"/>
    <w:rsid w:val="00107B14"/>
    <w:rsid w:val="00122780"/>
    <w:rsid w:val="00122E26"/>
    <w:rsid w:val="00132C5D"/>
    <w:rsid w:val="00140B00"/>
    <w:rsid w:val="001469C3"/>
    <w:rsid w:val="00157B80"/>
    <w:rsid w:val="00205870"/>
    <w:rsid w:val="00265CA0"/>
    <w:rsid w:val="00281667"/>
    <w:rsid w:val="002A600B"/>
    <w:rsid w:val="002C03F7"/>
    <w:rsid w:val="002D4C3E"/>
    <w:rsid w:val="00320521"/>
    <w:rsid w:val="003211A4"/>
    <w:rsid w:val="003360D4"/>
    <w:rsid w:val="00366CA1"/>
    <w:rsid w:val="00385821"/>
    <w:rsid w:val="003A0F98"/>
    <w:rsid w:val="003B0E5D"/>
    <w:rsid w:val="003E40C0"/>
    <w:rsid w:val="004037B9"/>
    <w:rsid w:val="004055CC"/>
    <w:rsid w:val="004A6C49"/>
    <w:rsid w:val="004B4364"/>
    <w:rsid w:val="004D7209"/>
    <w:rsid w:val="00531D34"/>
    <w:rsid w:val="0054149A"/>
    <w:rsid w:val="00583DD3"/>
    <w:rsid w:val="00594F95"/>
    <w:rsid w:val="005B142E"/>
    <w:rsid w:val="005D35AC"/>
    <w:rsid w:val="005D3BD0"/>
    <w:rsid w:val="005F0ADA"/>
    <w:rsid w:val="0060072E"/>
    <w:rsid w:val="00620311"/>
    <w:rsid w:val="0063367F"/>
    <w:rsid w:val="00666B30"/>
    <w:rsid w:val="006861B7"/>
    <w:rsid w:val="00713C22"/>
    <w:rsid w:val="0074222E"/>
    <w:rsid w:val="0075591D"/>
    <w:rsid w:val="00797FCD"/>
    <w:rsid w:val="007C38C8"/>
    <w:rsid w:val="00852543"/>
    <w:rsid w:val="0085255F"/>
    <w:rsid w:val="00884AF7"/>
    <w:rsid w:val="0088535B"/>
    <w:rsid w:val="008866F1"/>
    <w:rsid w:val="008B7D16"/>
    <w:rsid w:val="008C012B"/>
    <w:rsid w:val="00927113"/>
    <w:rsid w:val="00932FE6"/>
    <w:rsid w:val="0093321E"/>
    <w:rsid w:val="00952ADE"/>
    <w:rsid w:val="009B4308"/>
    <w:rsid w:val="009B494F"/>
    <w:rsid w:val="009D4C17"/>
    <w:rsid w:val="009E5E8B"/>
    <w:rsid w:val="009E60E2"/>
    <w:rsid w:val="009F47B3"/>
    <w:rsid w:val="009F5B35"/>
    <w:rsid w:val="00A4337A"/>
    <w:rsid w:val="00A60106"/>
    <w:rsid w:val="00A9395F"/>
    <w:rsid w:val="00AE7EA2"/>
    <w:rsid w:val="00B27F5B"/>
    <w:rsid w:val="00B30598"/>
    <w:rsid w:val="00B64FA8"/>
    <w:rsid w:val="00BA10A9"/>
    <w:rsid w:val="00BD0D46"/>
    <w:rsid w:val="00BD34CE"/>
    <w:rsid w:val="00C22025"/>
    <w:rsid w:val="00C25A69"/>
    <w:rsid w:val="00C45D8D"/>
    <w:rsid w:val="00C74305"/>
    <w:rsid w:val="00C75882"/>
    <w:rsid w:val="00C80A0E"/>
    <w:rsid w:val="00CA14FA"/>
    <w:rsid w:val="00CF248D"/>
    <w:rsid w:val="00D26B1B"/>
    <w:rsid w:val="00D679AF"/>
    <w:rsid w:val="00D854E4"/>
    <w:rsid w:val="00E216F6"/>
    <w:rsid w:val="00E54539"/>
    <w:rsid w:val="00E708C4"/>
    <w:rsid w:val="00E718F5"/>
    <w:rsid w:val="00E7583D"/>
    <w:rsid w:val="00E84158"/>
    <w:rsid w:val="00EF0AD5"/>
    <w:rsid w:val="00F01D7B"/>
    <w:rsid w:val="00F25C99"/>
    <w:rsid w:val="00F37A92"/>
    <w:rsid w:val="00F41D12"/>
    <w:rsid w:val="00F96738"/>
    <w:rsid w:val="00FA6FF9"/>
    <w:rsid w:val="00FB6AA6"/>
    <w:rsid w:val="00FD3EA2"/>
    <w:rsid w:val="00FE531E"/>
    <w:rsid w:val="00FF0BE9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character" w:styleId="a9">
    <w:name w:val="Hyperlink"/>
    <w:uiPriority w:val="99"/>
    <w:semiHidden/>
    <w:unhideWhenUsed/>
    <w:rsid w:val="00C74305"/>
    <w:rPr>
      <w:rFonts w:ascii="Times New Roman" w:hAnsi="Times New Roman" w:cs="Times New Roman" w:hint="default"/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C7430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4305"/>
    <w:rPr>
      <w:sz w:val="22"/>
      <w:szCs w:val="22"/>
      <w:lang w:eastAsia="en-US"/>
    </w:rPr>
  </w:style>
  <w:style w:type="paragraph" w:customStyle="1" w:styleId="ac">
    <w:name w:val="Заголовок к тексту"/>
    <w:basedOn w:val="a"/>
    <w:next w:val="aa"/>
    <w:qFormat/>
    <w:rsid w:val="00C74305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d">
    <w:name w:val="Исполнитель"/>
    <w:basedOn w:val="aa"/>
    <w:rsid w:val="00C74305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430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043AB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e">
    <w:name w:val="List Paragraph"/>
    <w:basedOn w:val="a"/>
    <w:uiPriority w:val="34"/>
    <w:qFormat/>
    <w:rsid w:val="009B4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character" w:styleId="a9">
    <w:name w:val="Hyperlink"/>
    <w:uiPriority w:val="99"/>
    <w:semiHidden/>
    <w:unhideWhenUsed/>
    <w:rsid w:val="00C74305"/>
    <w:rPr>
      <w:rFonts w:ascii="Times New Roman" w:hAnsi="Times New Roman" w:cs="Times New Roman" w:hint="default"/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C7430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4305"/>
    <w:rPr>
      <w:sz w:val="22"/>
      <w:szCs w:val="22"/>
      <w:lang w:eastAsia="en-US"/>
    </w:rPr>
  </w:style>
  <w:style w:type="paragraph" w:customStyle="1" w:styleId="ac">
    <w:name w:val="Заголовок к тексту"/>
    <w:basedOn w:val="a"/>
    <w:next w:val="aa"/>
    <w:qFormat/>
    <w:rsid w:val="00C74305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d">
    <w:name w:val="Исполнитель"/>
    <w:basedOn w:val="aa"/>
    <w:rsid w:val="00C74305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430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043AB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e">
    <w:name w:val="List Paragraph"/>
    <w:basedOn w:val="a"/>
    <w:uiPriority w:val="34"/>
    <w:qFormat/>
    <w:rsid w:val="009B4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8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635DA-512C-4AF6-8C0B-08221A28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31</TotalTime>
  <Pages>7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8</cp:revision>
  <cp:lastPrinted>2019-11-10T08:00:00Z</cp:lastPrinted>
  <dcterms:created xsi:type="dcterms:W3CDTF">2019-12-24T08:34:00Z</dcterms:created>
  <dcterms:modified xsi:type="dcterms:W3CDTF">2019-12-27T04:14:00Z</dcterms:modified>
</cp:coreProperties>
</file>