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36" w:rsidRDefault="005E5436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E5436" w:rsidRPr="00094701" w:rsidRDefault="00461E8F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КРАСНОКАМСКА</w:t>
      </w:r>
    </w:p>
    <w:p w:rsidR="005E5436" w:rsidRPr="00D26B1B" w:rsidRDefault="005E54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436" w:rsidRPr="00D26B1B" w:rsidRDefault="005E5436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5436" w:rsidRPr="00D26B1B" w:rsidRDefault="005E5436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436" w:rsidRPr="00FC62B7" w:rsidRDefault="00FC0131" w:rsidP="00FC62B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0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2FBD">
        <w:rPr>
          <w:rFonts w:ascii="Times New Roman" w:hAnsi="Times New Roman"/>
          <w:sz w:val="28"/>
          <w:szCs w:val="28"/>
        </w:rPr>
        <w:t>27.02.2019</w:t>
      </w:r>
      <w:r w:rsidR="005E5436" w:rsidRPr="00FD3EA2">
        <w:rPr>
          <w:rFonts w:ascii="Times New Roman" w:hAnsi="Times New Roman"/>
          <w:sz w:val="28"/>
          <w:szCs w:val="28"/>
        </w:rPr>
        <w:t xml:space="preserve">                     </w:t>
      </w:r>
      <w:r w:rsidR="005E54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E2FBD">
        <w:rPr>
          <w:rFonts w:ascii="Times New Roman" w:hAnsi="Times New Roman"/>
          <w:sz w:val="28"/>
          <w:szCs w:val="28"/>
        </w:rPr>
        <w:t xml:space="preserve">       </w:t>
      </w:r>
      <w:r w:rsidR="005E5436">
        <w:rPr>
          <w:rFonts w:ascii="Times New Roman" w:hAnsi="Times New Roman"/>
          <w:sz w:val="28"/>
          <w:szCs w:val="28"/>
        </w:rPr>
        <w:t xml:space="preserve">   </w:t>
      </w:r>
      <w:r w:rsidR="005E5436" w:rsidRPr="00FD3EA2">
        <w:rPr>
          <w:rFonts w:ascii="Times New Roman" w:hAnsi="Times New Roman"/>
          <w:sz w:val="28"/>
          <w:szCs w:val="28"/>
        </w:rPr>
        <w:t xml:space="preserve"> № </w:t>
      </w:r>
      <w:r w:rsidR="005E2FBD">
        <w:rPr>
          <w:rFonts w:ascii="Times New Roman" w:hAnsi="Times New Roman"/>
          <w:sz w:val="28"/>
          <w:szCs w:val="28"/>
        </w:rPr>
        <w:t>158-п</w:t>
      </w:r>
    </w:p>
    <w:p w:rsidR="00047BB9" w:rsidRDefault="00047BB9" w:rsidP="00047BB9">
      <w:pPr>
        <w:pStyle w:val="ConsPlusTitle"/>
        <w:widowControl/>
        <w:spacing w:line="240" w:lineRule="exact"/>
        <w:ind w:right="3542"/>
        <w:rPr>
          <w:rFonts w:ascii="Times New Roman" w:hAnsi="Times New Roman"/>
          <w:sz w:val="28"/>
          <w:szCs w:val="28"/>
        </w:rPr>
      </w:pPr>
    </w:p>
    <w:p w:rsidR="00565C71" w:rsidRPr="00565C71" w:rsidRDefault="005E5436" w:rsidP="005E2FBD">
      <w:pPr>
        <w:autoSpaceDE w:val="0"/>
        <w:autoSpaceDN w:val="0"/>
        <w:adjustRightInd w:val="0"/>
        <w:spacing w:after="0" w:line="240" w:lineRule="exact"/>
        <w:ind w:right="439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5C71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E22D57" w:rsidRPr="00565C71">
        <w:rPr>
          <w:rFonts w:ascii="Times New Roman" w:hAnsi="Times New Roman"/>
          <w:b/>
          <w:sz w:val="28"/>
          <w:szCs w:val="28"/>
        </w:rPr>
        <w:t xml:space="preserve">рассмотрения </w:t>
      </w:r>
      <w:r w:rsidR="00A4104E">
        <w:rPr>
          <w:rFonts w:ascii="Times New Roman" w:hAnsi="Times New Roman"/>
          <w:b/>
          <w:sz w:val="28"/>
          <w:szCs w:val="28"/>
        </w:rPr>
        <w:t>обращения гражданина</w:t>
      </w:r>
      <w:r w:rsidR="00047BB9" w:rsidRPr="00565C71">
        <w:rPr>
          <w:rFonts w:ascii="Times New Roman" w:hAnsi="Times New Roman"/>
          <w:b/>
          <w:sz w:val="28"/>
          <w:szCs w:val="28"/>
        </w:rPr>
        <w:t xml:space="preserve"> </w:t>
      </w:r>
      <w:r w:rsidR="00565C71" w:rsidRPr="00565C71">
        <w:rPr>
          <w:rFonts w:ascii="Times New Roman" w:hAnsi="Times New Roman"/>
          <w:b/>
          <w:bCs/>
          <w:sz w:val="28"/>
          <w:szCs w:val="28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информирования гражданина о принятом решении</w:t>
      </w:r>
    </w:p>
    <w:p w:rsidR="00047BB9" w:rsidRDefault="00047BB9" w:rsidP="00047BB9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b w:val="0"/>
          <w:sz w:val="28"/>
          <w:szCs w:val="28"/>
        </w:rPr>
      </w:pPr>
    </w:p>
    <w:p w:rsidR="00047BB9" w:rsidRDefault="00047BB9" w:rsidP="00047BB9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b w:val="0"/>
          <w:sz w:val="28"/>
          <w:szCs w:val="28"/>
        </w:rPr>
      </w:pPr>
    </w:p>
    <w:p w:rsidR="005E5436" w:rsidRPr="00E22D57" w:rsidRDefault="005E5436" w:rsidP="00DE53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D57">
        <w:rPr>
          <w:rFonts w:ascii="Times New Roman" w:hAnsi="Times New Roman"/>
          <w:b w:val="0"/>
          <w:sz w:val="28"/>
          <w:szCs w:val="28"/>
        </w:rPr>
        <w:t xml:space="preserve">В соответствии со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22D57">
          <w:rPr>
            <w:rFonts w:ascii="Times New Roman" w:hAnsi="Times New Roman"/>
            <w:b w:val="0"/>
            <w:sz w:val="28"/>
            <w:szCs w:val="28"/>
          </w:rPr>
          <w:t>2008 г</w:t>
        </w:r>
      </w:smartTag>
      <w:r w:rsidRPr="00E22D57">
        <w:rPr>
          <w:rFonts w:ascii="Times New Roman" w:hAnsi="Times New Roman"/>
          <w:b w:val="0"/>
          <w:sz w:val="28"/>
          <w:szCs w:val="28"/>
        </w:rPr>
        <w:t xml:space="preserve">. № 273-ФЗ </w:t>
      </w:r>
      <w:r w:rsidR="00DE5321">
        <w:rPr>
          <w:rFonts w:ascii="Times New Roman" w:hAnsi="Times New Roman"/>
          <w:b w:val="0"/>
          <w:sz w:val="28"/>
          <w:szCs w:val="28"/>
        </w:rPr>
        <w:t>«</w:t>
      </w:r>
      <w:r w:rsidRPr="00E22D57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DE5321">
        <w:rPr>
          <w:rFonts w:ascii="Times New Roman" w:hAnsi="Times New Roman"/>
          <w:b w:val="0"/>
          <w:sz w:val="28"/>
          <w:szCs w:val="28"/>
        </w:rPr>
        <w:t>»</w:t>
      </w:r>
      <w:r w:rsidRPr="00E22D57">
        <w:rPr>
          <w:rFonts w:ascii="Times New Roman" w:hAnsi="Times New Roman"/>
          <w:b w:val="0"/>
          <w:sz w:val="28"/>
          <w:szCs w:val="28"/>
        </w:rPr>
        <w:t>, Федеральными законами</w:t>
      </w:r>
      <w:r w:rsidR="00BB29A8" w:rsidRPr="00E22D57">
        <w:rPr>
          <w:rFonts w:ascii="Times New Roman" w:hAnsi="Times New Roman"/>
          <w:b w:val="0"/>
          <w:sz w:val="28"/>
          <w:szCs w:val="28"/>
        </w:rPr>
        <w:t>,</w:t>
      </w:r>
      <w:r w:rsidRPr="00E22D57">
        <w:rPr>
          <w:rFonts w:ascii="Times New Roman" w:hAnsi="Times New Roman"/>
          <w:b w:val="0"/>
          <w:sz w:val="28"/>
          <w:szCs w:val="28"/>
        </w:rPr>
        <w:t xml:space="preserve"> от 02 марта </w:t>
      </w:r>
      <w:smartTag w:uri="urn:schemas-microsoft-com:office:smarttags" w:element="metricconverter">
        <w:smartTagPr>
          <w:attr w:name="ProductID" w:val="2007 г"/>
        </w:smartTagPr>
        <w:r w:rsidRPr="00E22D57">
          <w:rPr>
            <w:rFonts w:ascii="Times New Roman" w:hAnsi="Times New Roman"/>
            <w:b w:val="0"/>
            <w:sz w:val="28"/>
            <w:szCs w:val="28"/>
          </w:rPr>
          <w:t>2007 г</w:t>
        </w:r>
      </w:smartTag>
      <w:r w:rsidRPr="00E22D57">
        <w:rPr>
          <w:rFonts w:ascii="Times New Roman" w:hAnsi="Times New Roman"/>
          <w:b w:val="0"/>
          <w:sz w:val="28"/>
          <w:szCs w:val="28"/>
        </w:rPr>
        <w:t xml:space="preserve">. № 25-ФЗ </w:t>
      </w:r>
      <w:r w:rsidR="00DE5321">
        <w:rPr>
          <w:rFonts w:ascii="Times New Roman" w:hAnsi="Times New Roman"/>
          <w:b w:val="0"/>
          <w:sz w:val="28"/>
          <w:szCs w:val="28"/>
        </w:rPr>
        <w:t>«</w:t>
      </w:r>
      <w:r w:rsidRPr="00E22D57">
        <w:rPr>
          <w:rFonts w:ascii="Times New Roman" w:hAnsi="Times New Roman"/>
          <w:b w:val="0"/>
          <w:sz w:val="28"/>
          <w:szCs w:val="28"/>
        </w:rPr>
        <w:t>О муниципальной службе в Российской Федерации</w:t>
      </w:r>
      <w:r w:rsidR="00DE5321">
        <w:rPr>
          <w:rFonts w:ascii="Times New Roman" w:hAnsi="Times New Roman"/>
          <w:b w:val="0"/>
          <w:sz w:val="28"/>
          <w:szCs w:val="28"/>
        </w:rPr>
        <w:t>»</w:t>
      </w:r>
      <w:r w:rsidR="00A4104E">
        <w:rPr>
          <w:rFonts w:ascii="Times New Roman" w:hAnsi="Times New Roman"/>
          <w:b w:val="0"/>
          <w:sz w:val="28"/>
          <w:szCs w:val="28"/>
        </w:rPr>
        <w:t xml:space="preserve">, </w:t>
      </w:r>
      <w:r w:rsidR="00A4104E" w:rsidRPr="00E22D57">
        <w:rPr>
          <w:rFonts w:ascii="Times New Roman" w:hAnsi="Times New Roman"/>
          <w:b w:val="0"/>
          <w:sz w:val="28"/>
          <w:szCs w:val="28"/>
        </w:rPr>
        <w:t xml:space="preserve">03 августа 2018 г. № 307-ФЗ </w:t>
      </w:r>
      <w:r w:rsidR="00DE5321">
        <w:rPr>
          <w:rFonts w:ascii="Times New Roman" w:hAnsi="Times New Roman"/>
          <w:b w:val="0"/>
          <w:sz w:val="28"/>
          <w:szCs w:val="28"/>
        </w:rPr>
        <w:t>«</w:t>
      </w:r>
      <w:r w:rsidR="00A4104E" w:rsidRPr="00E22D57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DE5321">
        <w:rPr>
          <w:rFonts w:ascii="Times New Roman" w:hAnsi="Times New Roman"/>
          <w:b w:val="0"/>
          <w:sz w:val="28"/>
          <w:szCs w:val="28"/>
        </w:rPr>
        <w:t>»</w:t>
      </w:r>
      <w:r w:rsidRPr="00E22D57">
        <w:rPr>
          <w:rFonts w:ascii="Times New Roman" w:hAnsi="Times New Roman"/>
          <w:b w:val="0"/>
          <w:sz w:val="28"/>
          <w:szCs w:val="28"/>
        </w:rPr>
        <w:t xml:space="preserve"> администрация </w:t>
      </w:r>
      <w:r w:rsidR="00461E8F" w:rsidRPr="00E22D57">
        <w:rPr>
          <w:rFonts w:ascii="Times New Roman" w:hAnsi="Times New Roman"/>
          <w:b w:val="0"/>
          <w:sz w:val="28"/>
          <w:szCs w:val="28"/>
        </w:rPr>
        <w:t>города Краснокамска</w:t>
      </w:r>
    </w:p>
    <w:p w:rsidR="005E5436" w:rsidRDefault="005E5436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65C71" w:rsidRPr="00565C71" w:rsidRDefault="005E5436" w:rsidP="00DE5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65C71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565C71" w:rsidRPr="00565C71">
        <w:rPr>
          <w:rFonts w:ascii="Times New Roman" w:hAnsi="Times New Roman"/>
          <w:sz w:val="28"/>
          <w:szCs w:val="28"/>
        </w:rPr>
        <w:t xml:space="preserve">рассмотрения </w:t>
      </w:r>
      <w:r w:rsidR="00A4104E">
        <w:rPr>
          <w:rFonts w:ascii="Times New Roman" w:hAnsi="Times New Roman"/>
          <w:sz w:val="28"/>
          <w:szCs w:val="28"/>
        </w:rPr>
        <w:t>обращения гражданина</w:t>
      </w:r>
      <w:r w:rsidR="00565C71" w:rsidRPr="00565C71">
        <w:rPr>
          <w:rFonts w:ascii="Times New Roman" w:hAnsi="Times New Roman"/>
          <w:sz w:val="28"/>
          <w:szCs w:val="28"/>
        </w:rPr>
        <w:t xml:space="preserve"> </w:t>
      </w:r>
      <w:r w:rsidR="00565C71" w:rsidRPr="00565C71">
        <w:rPr>
          <w:rFonts w:ascii="Times New Roman" w:hAnsi="Times New Roman"/>
          <w:bCs/>
          <w:sz w:val="28"/>
          <w:szCs w:val="28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информирования гражданина о принятом решении</w:t>
      </w:r>
      <w:r w:rsidR="00565C7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E5436" w:rsidRDefault="005E5436" w:rsidP="00DE5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C71">
        <w:rPr>
          <w:rFonts w:ascii="Times New Roman" w:hAnsi="Times New Roman"/>
          <w:sz w:val="28"/>
          <w:szCs w:val="28"/>
        </w:rPr>
        <w:t xml:space="preserve">2. Отделу по общим вопросам, муниципальной службе и кадрам администрации </w:t>
      </w:r>
      <w:r w:rsidR="00461E8F" w:rsidRPr="00565C71">
        <w:rPr>
          <w:rFonts w:ascii="Times New Roman" w:hAnsi="Times New Roman"/>
          <w:sz w:val="28"/>
          <w:szCs w:val="28"/>
        </w:rPr>
        <w:t xml:space="preserve">города Краснокамска </w:t>
      </w:r>
      <w:r w:rsidRPr="00565C71">
        <w:rPr>
          <w:rFonts w:ascii="Times New Roman" w:hAnsi="Times New Roman"/>
          <w:sz w:val="28"/>
          <w:szCs w:val="28"/>
        </w:rPr>
        <w:t>(</w:t>
      </w:r>
      <w:r w:rsidR="00461E8F" w:rsidRPr="00565C71">
        <w:rPr>
          <w:rFonts w:ascii="Times New Roman" w:hAnsi="Times New Roman"/>
          <w:sz w:val="28"/>
          <w:szCs w:val="28"/>
        </w:rPr>
        <w:t>А.В.Благиных</w:t>
      </w:r>
      <w:r w:rsidRPr="00565C71">
        <w:rPr>
          <w:rFonts w:ascii="Times New Roman" w:hAnsi="Times New Roman"/>
          <w:sz w:val="28"/>
          <w:szCs w:val="28"/>
        </w:rPr>
        <w:t xml:space="preserve">) ознакомить с настоящим постановлением муниципальных служащих, включенных в Перечень </w:t>
      </w:r>
      <w:r w:rsidR="00A4104E" w:rsidRPr="003A31F5">
        <w:rPr>
          <w:rFonts w:ascii="Times New Roman" w:hAnsi="Times New Roman"/>
          <w:sz w:val="28"/>
          <w:szCs w:val="28"/>
        </w:rPr>
        <w:t>должностей муниципальной службы в администрации города Краснокамска,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Pr="00EE76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461E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под роспись.</w:t>
      </w:r>
    </w:p>
    <w:p w:rsidR="005E5436" w:rsidRPr="00320D11" w:rsidRDefault="00A426A7" w:rsidP="00DE532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E5436">
        <w:rPr>
          <w:rFonts w:ascii="Times New Roman" w:hAnsi="Times New Roman"/>
          <w:sz w:val="28"/>
          <w:szCs w:val="28"/>
        </w:rPr>
        <w:t xml:space="preserve">. </w:t>
      </w:r>
      <w:r w:rsidR="005E5436" w:rsidRPr="00320D11"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</w:t>
      </w:r>
      <w:r w:rsidR="005E5436">
        <w:rPr>
          <w:rFonts w:ascii="Times New Roman" w:hAnsi="Times New Roman"/>
          <w:noProof/>
          <w:sz w:val="28"/>
          <w:szCs w:val="28"/>
        </w:rPr>
        <w:t xml:space="preserve">специальном выпуске </w:t>
      </w:r>
      <w:r w:rsidR="00DE5321">
        <w:rPr>
          <w:rFonts w:ascii="Times New Roman" w:hAnsi="Times New Roman"/>
          <w:noProof/>
          <w:sz w:val="28"/>
          <w:szCs w:val="28"/>
        </w:rPr>
        <w:t>«</w:t>
      </w:r>
      <w:r w:rsidR="005E5436">
        <w:rPr>
          <w:rFonts w:ascii="Times New Roman" w:hAnsi="Times New Roman"/>
          <w:noProof/>
          <w:sz w:val="28"/>
          <w:szCs w:val="28"/>
        </w:rPr>
        <w:t xml:space="preserve">Официальные материалы органов местного самоуправления Краснокамского </w:t>
      </w:r>
      <w:r w:rsidR="00461E8F">
        <w:rPr>
          <w:rFonts w:ascii="Times New Roman" w:hAnsi="Times New Roman"/>
          <w:noProof/>
          <w:sz w:val="28"/>
          <w:szCs w:val="28"/>
        </w:rPr>
        <w:t>городского округа</w:t>
      </w:r>
      <w:r w:rsidR="00DE5321">
        <w:rPr>
          <w:rFonts w:ascii="Times New Roman" w:hAnsi="Times New Roman"/>
          <w:noProof/>
          <w:sz w:val="28"/>
          <w:szCs w:val="28"/>
        </w:rPr>
        <w:t>»</w:t>
      </w:r>
      <w:r w:rsidR="005E5436">
        <w:rPr>
          <w:rFonts w:ascii="Times New Roman" w:hAnsi="Times New Roman"/>
          <w:noProof/>
          <w:sz w:val="28"/>
          <w:szCs w:val="28"/>
        </w:rPr>
        <w:t xml:space="preserve"> </w:t>
      </w:r>
      <w:r w:rsidR="005E5436" w:rsidRPr="00320D11">
        <w:rPr>
          <w:rFonts w:ascii="Times New Roman" w:hAnsi="Times New Roman"/>
          <w:noProof/>
          <w:sz w:val="28"/>
          <w:szCs w:val="28"/>
        </w:rPr>
        <w:t>газет</w:t>
      </w:r>
      <w:r w:rsidR="005E5436">
        <w:rPr>
          <w:rFonts w:ascii="Times New Roman" w:hAnsi="Times New Roman"/>
          <w:noProof/>
          <w:sz w:val="28"/>
          <w:szCs w:val="28"/>
        </w:rPr>
        <w:t>ы</w:t>
      </w:r>
      <w:r w:rsidR="005E5436" w:rsidRPr="00320D11">
        <w:rPr>
          <w:rFonts w:ascii="Times New Roman" w:hAnsi="Times New Roman"/>
          <w:noProof/>
          <w:sz w:val="28"/>
          <w:szCs w:val="28"/>
        </w:rPr>
        <w:t xml:space="preserve"> </w:t>
      </w:r>
      <w:r w:rsidR="00DE5321">
        <w:rPr>
          <w:rFonts w:ascii="Times New Roman" w:hAnsi="Times New Roman"/>
          <w:noProof/>
          <w:sz w:val="28"/>
          <w:szCs w:val="28"/>
        </w:rPr>
        <w:t>«</w:t>
      </w:r>
      <w:r w:rsidR="005E5436" w:rsidRPr="00320D11">
        <w:rPr>
          <w:rFonts w:ascii="Times New Roman" w:hAnsi="Times New Roman"/>
          <w:noProof/>
          <w:sz w:val="28"/>
          <w:szCs w:val="28"/>
        </w:rPr>
        <w:t>Краснокамская звезда</w:t>
      </w:r>
      <w:r w:rsidR="00DE5321">
        <w:rPr>
          <w:rFonts w:ascii="Times New Roman" w:hAnsi="Times New Roman"/>
          <w:noProof/>
          <w:sz w:val="28"/>
          <w:szCs w:val="28"/>
        </w:rPr>
        <w:t>»</w:t>
      </w:r>
      <w:r w:rsidR="005E5436" w:rsidRPr="00320D11">
        <w:rPr>
          <w:rFonts w:ascii="Times New Roman" w:hAnsi="Times New Roman"/>
          <w:noProof/>
          <w:sz w:val="28"/>
          <w:szCs w:val="28"/>
        </w:rPr>
        <w:t xml:space="preserve"> и размещению на официальном сайте </w:t>
      </w:r>
      <w:r w:rsidR="00632147">
        <w:rPr>
          <w:rFonts w:ascii="Times New Roman" w:hAnsi="Times New Roman"/>
          <w:noProof/>
          <w:sz w:val="28"/>
          <w:szCs w:val="28"/>
        </w:rPr>
        <w:t>Краснокамского городского округа</w:t>
      </w:r>
      <w:r w:rsidR="00632147" w:rsidRPr="00320D11">
        <w:rPr>
          <w:rFonts w:ascii="Times New Roman" w:hAnsi="Times New Roman"/>
          <w:noProof/>
          <w:sz w:val="28"/>
          <w:szCs w:val="28"/>
        </w:rPr>
        <w:t xml:space="preserve"> </w:t>
      </w:r>
      <w:r w:rsidR="005E5436" w:rsidRPr="00320D11">
        <w:rPr>
          <w:rFonts w:ascii="Times New Roman" w:hAnsi="Times New Roman"/>
          <w:noProof/>
          <w:sz w:val="28"/>
          <w:szCs w:val="28"/>
        </w:rPr>
        <w:t xml:space="preserve">в сети Интернет </w:t>
      </w:r>
      <w:r w:rsidR="005E5436" w:rsidRPr="00320D11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632147">
        <w:rPr>
          <w:rFonts w:ascii="Times New Roman" w:hAnsi="Times New Roman"/>
          <w:noProof/>
          <w:sz w:val="28"/>
          <w:szCs w:val="28"/>
        </w:rPr>
        <w:t>.</w:t>
      </w:r>
      <w:r w:rsidR="005E5436" w:rsidRPr="00320D11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5E5436" w:rsidRPr="00320D11">
        <w:rPr>
          <w:rFonts w:ascii="Times New Roman" w:hAnsi="Times New Roman"/>
          <w:noProof/>
          <w:sz w:val="28"/>
          <w:szCs w:val="28"/>
        </w:rPr>
        <w:t>.</w:t>
      </w:r>
    </w:p>
    <w:p w:rsidR="005E5436" w:rsidRDefault="00A426A7" w:rsidP="00DE5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E5321">
        <w:rPr>
          <w:rFonts w:ascii="Times New Roman" w:hAnsi="Times New Roman"/>
          <w:sz w:val="28"/>
          <w:szCs w:val="28"/>
        </w:rPr>
        <w:t>.</w:t>
      </w:r>
      <w:r w:rsidR="005E5436">
        <w:rPr>
          <w:rFonts w:ascii="Times New Roman" w:hAnsi="Times New Roman"/>
          <w:sz w:val="28"/>
          <w:szCs w:val="28"/>
        </w:rPr>
        <w:t xml:space="preserve"> Контроль за исполнением постановления возложить на </w:t>
      </w:r>
      <w:r w:rsidR="00461E8F">
        <w:rPr>
          <w:rFonts w:ascii="Times New Roman" w:hAnsi="Times New Roman"/>
          <w:sz w:val="28"/>
          <w:szCs w:val="28"/>
        </w:rPr>
        <w:t>руководителя аппарата</w:t>
      </w:r>
      <w:r w:rsidR="005E5436">
        <w:rPr>
          <w:rFonts w:ascii="Times New Roman" w:hAnsi="Times New Roman"/>
          <w:sz w:val="28"/>
          <w:szCs w:val="28"/>
        </w:rPr>
        <w:t xml:space="preserve"> администрации </w:t>
      </w:r>
      <w:r w:rsidR="00461E8F" w:rsidRPr="00461E8F">
        <w:rPr>
          <w:rFonts w:ascii="Times New Roman" w:hAnsi="Times New Roman"/>
          <w:sz w:val="28"/>
          <w:szCs w:val="28"/>
        </w:rPr>
        <w:t xml:space="preserve">города Краснокамска </w:t>
      </w:r>
      <w:r w:rsidR="00D22968">
        <w:rPr>
          <w:rFonts w:ascii="Times New Roman" w:hAnsi="Times New Roman"/>
          <w:sz w:val="28"/>
          <w:szCs w:val="28"/>
        </w:rPr>
        <w:t>О.С.</w:t>
      </w:r>
      <w:r w:rsidR="00461E8F">
        <w:rPr>
          <w:rFonts w:ascii="Times New Roman" w:hAnsi="Times New Roman"/>
          <w:sz w:val="28"/>
          <w:szCs w:val="28"/>
        </w:rPr>
        <w:t>Жернакову</w:t>
      </w:r>
      <w:r w:rsidR="005E5436">
        <w:rPr>
          <w:rFonts w:ascii="Times New Roman" w:hAnsi="Times New Roman"/>
          <w:sz w:val="28"/>
          <w:szCs w:val="28"/>
        </w:rPr>
        <w:t>.</w:t>
      </w:r>
    </w:p>
    <w:p w:rsidR="00DE5321" w:rsidRDefault="00DE5321" w:rsidP="00DE5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321" w:rsidRDefault="00DE5321" w:rsidP="00DE5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321" w:rsidRPr="00FD3EA2" w:rsidRDefault="00DE5321" w:rsidP="00DE5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DE53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1E8F" w:rsidRPr="00461E8F">
        <w:rPr>
          <w:rFonts w:ascii="Times New Roman" w:hAnsi="Times New Roman"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>-</w:t>
      </w:r>
    </w:p>
    <w:p w:rsidR="00461E8F" w:rsidRDefault="005E5436" w:rsidP="00DE53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5436" w:rsidRDefault="00461E8F" w:rsidP="00DE53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1E8F">
        <w:rPr>
          <w:rFonts w:ascii="Times New Roman" w:hAnsi="Times New Roman"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E532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И.Я. Быкариз</w:t>
      </w:r>
    </w:p>
    <w:p w:rsidR="005E5436" w:rsidRDefault="005E5436" w:rsidP="00AC4E4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Pr="00FD3EA2" w:rsidRDefault="005E5436" w:rsidP="003031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26A7" w:rsidRDefault="00A426A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26A7" w:rsidRDefault="00A426A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26A7" w:rsidRDefault="00A426A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26A7" w:rsidRDefault="00A426A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32147" w:rsidRDefault="00632147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9A8" w:rsidRDefault="00BB29A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9A8" w:rsidRDefault="00BB29A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9A8" w:rsidRDefault="00BB29A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9A8" w:rsidRDefault="00BB29A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9A8" w:rsidRDefault="00BB29A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9A8" w:rsidRDefault="00BB29A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B29A8" w:rsidRDefault="00BB29A8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104E" w:rsidRDefault="00A4104E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461E8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Кочетова Е.О.</w:t>
      </w:r>
    </w:p>
    <w:p w:rsidR="00461E8F" w:rsidRDefault="00461E8F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4-76-01</w:t>
      </w:r>
    </w:p>
    <w:p w:rsidR="005E2FBD" w:rsidRPr="00A87233" w:rsidRDefault="005E2FBD" w:rsidP="005E2FB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A87233">
        <w:rPr>
          <w:rFonts w:ascii="Times New Roman" w:hAnsi="Times New Roman"/>
          <w:sz w:val="28"/>
          <w:szCs w:val="28"/>
        </w:rPr>
        <w:t>УТВЕРЖДЕН</w:t>
      </w:r>
    </w:p>
    <w:p w:rsidR="005E2FBD" w:rsidRDefault="005E2FBD" w:rsidP="005E2FB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E2FBD" w:rsidRPr="00A87233" w:rsidRDefault="005E2FBD" w:rsidP="005E2FB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461E8F">
        <w:rPr>
          <w:rFonts w:ascii="Times New Roman" w:hAnsi="Times New Roman"/>
          <w:sz w:val="28"/>
          <w:szCs w:val="28"/>
        </w:rPr>
        <w:t>города Краснокамска</w:t>
      </w:r>
    </w:p>
    <w:p w:rsidR="005E2FBD" w:rsidRDefault="005E2FBD" w:rsidP="005E2FB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A872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27.02.2019 № 158-п</w:t>
      </w:r>
    </w:p>
    <w:p w:rsidR="005E2FBD" w:rsidRDefault="005E2FBD" w:rsidP="005E2FB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5436" w:rsidRDefault="005E5436" w:rsidP="005E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5E7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436" w:rsidRPr="00AC4E46" w:rsidRDefault="005E5436" w:rsidP="005E2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E46">
        <w:rPr>
          <w:rFonts w:ascii="Times New Roman" w:hAnsi="Times New Roman"/>
          <w:b/>
          <w:sz w:val="28"/>
          <w:szCs w:val="28"/>
        </w:rPr>
        <w:t>ПОРЯДОК</w:t>
      </w:r>
    </w:p>
    <w:p w:rsidR="00565C71" w:rsidRPr="00565C71" w:rsidRDefault="00565C71" w:rsidP="005E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65C71">
        <w:rPr>
          <w:rFonts w:ascii="Times New Roman" w:hAnsi="Times New Roman"/>
          <w:b/>
          <w:sz w:val="28"/>
          <w:szCs w:val="28"/>
        </w:rPr>
        <w:t xml:space="preserve">рассмотрения обращения гражданина </w:t>
      </w:r>
      <w:r w:rsidRPr="00565C71">
        <w:rPr>
          <w:rFonts w:ascii="Times New Roman" w:hAnsi="Times New Roman"/>
          <w:b/>
          <w:bCs/>
          <w:sz w:val="28"/>
          <w:szCs w:val="28"/>
          <w:lang w:eastAsia="ru-RU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информирования гражданина о принятом решении</w:t>
      </w:r>
    </w:p>
    <w:p w:rsidR="00BB29A8" w:rsidRPr="00BB29A8" w:rsidRDefault="00BB29A8" w:rsidP="002820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C4E46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273-ФЗ </w:t>
      </w:r>
      <w:r w:rsidR="00DE53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противодействии коррупции</w:t>
      </w:r>
      <w:r w:rsidR="00DE53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E2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E2FB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25-ФЗ </w:t>
      </w:r>
      <w:r w:rsidR="00DE532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E53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4104E" w:rsidRPr="00A4104E">
        <w:rPr>
          <w:rFonts w:ascii="Times New Roman" w:hAnsi="Times New Roman"/>
          <w:sz w:val="28"/>
          <w:szCs w:val="28"/>
        </w:rPr>
        <w:t xml:space="preserve">03 августа 2018 г. № 307-ФЗ </w:t>
      </w:r>
      <w:r w:rsidR="00DE5321">
        <w:rPr>
          <w:rFonts w:ascii="Times New Roman" w:hAnsi="Times New Roman"/>
          <w:sz w:val="28"/>
          <w:szCs w:val="28"/>
        </w:rPr>
        <w:t>«</w:t>
      </w:r>
      <w:r w:rsidR="00A4104E" w:rsidRPr="00A4104E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DE5321">
        <w:rPr>
          <w:rFonts w:ascii="Times New Roman" w:hAnsi="Times New Roman"/>
          <w:sz w:val="28"/>
          <w:szCs w:val="28"/>
        </w:rPr>
        <w:t>»</w:t>
      </w:r>
      <w:r w:rsidR="00557325">
        <w:rPr>
          <w:rFonts w:ascii="Times New Roman" w:hAnsi="Times New Roman"/>
          <w:sz w:val="28"/>
          <w:szCs w:val="28"/>
        </w:rPr>
        <w:t xml:space="preserve"> и</w:t>
      </w:r>
      <w:r w:rsidR="00A4104E" w:rsidRPr="00A410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="00D22968">
        <w:rPr>
          <w:rFonts w:ascii="Times New Roman" w:hAnsi="Times New Roman"/>
          <w:sz w:val="28"/>
          <w:szCs w:val="28"/>
        </w:rPr>
        <w:t>обращения гражданина, замещавшего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="00D22968">
        <w:rPr>
          <w:rFonts w:ascii="Times New Roman" w:hAnsi="Times New Roman"/>
          <w:sz w:val="28"/>
          <w:szCs w:val="28"/>
        </w:rPr>
        <w:t xml:space="preserve"> в администрации города Краснокамска</w:t>
      </w:r>
      <w:r>
        <w:rPr>
          <w:rFonts w:ascii="Times New Roman" w:hAnsi="Times New Roman"/>
          <w:sz w:val="28"/>
          <w:szCs w:val="28"/>
        </w:rPr>
        <w:t xml:space="preserve">, </w:t>
      </w:r>
      <w:r w:rsidR="00565C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комисси</w:t>
      </w:r>
      <w:r w:rsidR="00565C7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461E8F" w:rsidRPr="00461E8F">
        <w:rPr>
          <w:rFonts w:ascii="Times New Roman" w:hAnsi="Times New Roman"/>
          <w:sz w:val="28"/>
          <w:szCs w:val="28"/>
        </w:rPr>
        <w:t>города Краснокамска</w:t>
      </w:r>
      <w:r w:rsidRPr="00461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отраслевых (функциональных) органов администрации </w:t>
      </w:r>
      <w:r w:rsidR="00461E8F" w:rsidRPr="00461E8F">
        <w:rPr>
          <w:rFonts w:ascii="Times New Roman" w:hAnsi="Times New Roman"/>
          <w:sz w:val="28"/>
          <w:szCs w:val="28"/>
        </w:rPr>
        <w:t>города Краснокамска</w:t>
      </w:r>
      <w:r w:rsidRPr="00461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урегулированию конфликта интересов (далее – Комиссия), в течение двух лет после увольнения с муниципальной службы</w:t>
      </w:r>
      <w:r w:rsidR="00D22968">
        <w:rPr>
          <w:rFonts w:ascii="Times New Roman" w:hAnsi="Times New Roman"/>
          <w:sz w:val="28"/>
          <w:szCs w:val="28"/>
        </w:rPr>
        <w:t>, о даче согласия на замещение</w:t>
      </w:r>
      <w:r>
        <w:rPr>
          <w:rFonts w:ascii="Times New Roman" w:hAnsi="Times New Roman"/>
          <w:sz w:val="28"/>
          <w:szCs w:val="28"/>
        </w:rPr>
        <w:t xml:space="preserve"> на условиях трудового договора должности в организации и</w:t>
      </w:r>
      <w:r w:rsidR="00565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выполн</w:t>
      </w:r>
      <w:r w:rsidR="00D22968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в данной организации работ (оказ</w:t>
      </w:r>
      <w:r w:rsidR="00D22968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 входили в </w:t>
      </w:r>
      <w:r w:rsidR="00D22968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должностные (служебные) обязанности, и распространяется на </w:t>
      </w:r>
      <w:r w:rsidR="00557325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отраслевых (функциональных) органов администрации </w:t>
      </w:r>
      <w:r w:rsidR="00461E8F" w:rsidRPr="00461E8F">
        <w:rPr>
          <w:rFonts w:ascii="Times New Roman" w:hAnsi="Times New Roman"/>
          <w:sz w:val="28"/>
          <w:szCs w:val="28"/>
        </w:rPr>
        <w:t>города Краснокамска</w:t>
      </w:r>
      <w:r w:rsidRPr="00461E8F">
        <w:rPr>
          <w:rFonts w:ascii="Times New Roman" w:hAnsi="Times New Roman"/>
          <w:sz w:val="28"/>
          <w:szCs w:val="28"/>
        </w:rPr>
        <w:t>.</w:t>
      </w:r>
    </w:p>
    <w:p w:rsidR="005E5436" w:rsidRPr="00EE766E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color w:val="579DA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Гражданин, замещавший должность муниципальной службы, включенную в Перечень </w:t>
      </w:r>
      <w:r w:rsidR="00565C71" w:rsidRPr="003A31F5">
        <w:rPr>
          <w:rFonts w:ascii="Times New Roman" w:hAnsi="Times New Roman"/>
          <w:sz w:val="28"/>
          <w:szCs w:val="28"/>
        </w:rPr>
        <w:t>должностей муниципальной службы в администрации города Краснокамска,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</w:t>
      </w:r>
      <w:r w:rsidRPr="00EE766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в течение двух лет со дня увольнения с муниципальной службы при заключении трудового договора или гражданско-правового договора </w:t>
      </w:r>
      <w:r w:rsidR="00565C71">
        <w:rPr>
          <w:rFonts w:ascii="Times New Roman" w:hAnsi="Times New Roman"/>
          <w:sz w:val="28"/>
          <w:szCs w:val="28"/>
        </w:rPr>
        <w:t>направляет обращение в</w:t>
      </w:r>
      <w:r>
        <w:rPr>
          <w:rFonts w:ascii="Times New Roman" w:hAnsi="Times New Roman"/>
          <w:sz w:val="28"/>
          <w:szCs w:val="28"/>
        </w:rPr>
        <w:t xml:space="preserve"> Комиссию о </w:t>
      </w:r>
      <w:r w:rsidR="00565C71">
        <w:rPr>
          <w:rFonts w:ascii="Times New Roman" w:hAnsi="Times New Roman"/>
          <w:sz w:val="28"/>
          <w:szCs w:val="28"/>
        </w:rPr>
        <w:t>даче согласия на замещение</w:t>
      </w:r>
      <w:r>
        <w:rPr>
          <w:rFonts w:ascii="Times New Roman" w:hAnsi="Times New Roman"/>
          <w:sz w:val="28"/>
          <w:szCs w:val="28"/>
        </w:rPr>
        <w:t xml:space="preserve"> на условиях трудового договора в организации и(или) выполн</w:t>
      </w:r>
      <w:r w:rsidR="00557325">
        <w:rPr>
          <w:rFonts w:ascii="Times New Roman" w:hAnsi="Times New Roman"/>
          <w:sz w:val="28"/>
          <w:szCs w:val="28"/>
        </w:rPr>
        <w:t>ение</w:t>
      </w:r>
      <w:r>
        <w:rPr>
          <w:rFonts w:ascii="Times New Roman" w:hAnsi="Times New Roman"/>
          <w:sz w:val="28"/>
          <w:szCs w:val="28"/>
        </w:rPr>
        <w:t xml:space="preserve"> в данной организации работ</w:t>
      </w:r>
      <w:r w:rsidR="0055732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(оказ</w:t>
      </w:r>
      <w:r w:rsidR="00557325">
        <w:rPr>
          <w:rFonts w:ascii="Times New Roman" w:hAnsi="Times New Roman"/>
          <w:sz w:val="28"/>
          <w:szCs w:val="28"/>
        </w:rPr>
        <w:t>ание</w:t>
      </w:r>
      <w:r>
        <w:rPr>
          <w:rFonts w:ascii="Times New Roman" w:hAnsi="Times New Roman"/>
          <w:sz w:val="28"/>
          <w:szCs w:val="28"/>
        </w:rPr>
        <w:t xml:space="preserve"> услуги) в течение месяца стоимостью более 100 тысяч рублей на условиях гражданско-правового договора, если отдельные функции муниципального </w:t>
      </w:r>
      <w:r w:rsidR="007D4F10">
        <w:rPr>
          <w:rFonts w:ascii="Times New Roman" w:hAnsi="Times New Roman"/>
          <w:sz w:val="28"/>
          <w:szCs w:val="28"/>
        </w:rPr>
        <w:t xml:space="preserve">(административного) </w:t>
      </w:r>
      <w:r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</w:t>
      </w:r>
      <w:r w:rsidR="00565C7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должностные (служебные) обязанности</w:t>
      </w:r>
      <w:r w:rsidR="00565C71">
        <w:rPr>
          <w:rFonts w:ascii="Times New Roman" w:hAnsi="Times New Roman"/>
          <w:sz w:val="28"/>
          <w:szCs w:val="28"/>
        </w:rPr>
        <w:t>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Гражданин, замещавший должность муниципальной службы, обязан </w:t>
      </w:r>
      <w:r w:rsidR="00565C71">
        <w:rPr>
          <w:rFonts w:ascii="Times New Roman" w:hAnsi="Times New Roman"/>
          <w:sz w:val="28"/>
          <w:szCs w:val="28"/>
        </w:rPr>
        <w:t xml:space="preserve">направлять обращение в </w:t>
      </w:r>
      <w:r>
        <w:rPr>
          <w:rFonts w:ascii="Times New Roman" w:hAnsi="Times New Roman"/>
          <w:sz w:val="28"/>
          <w:szCs w:val="28"/>
        </w:rPr>
        <w:t xml:space="preserve"> Комиссию до заключения трудового договора или гражданско-правового договора.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65C71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направляется в Комиссию в письменном виде согласно приложению к настоящему Порядку. Прием </w:t>
      </w:r>
      <w:r w:rsidR="00A4104E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осуществляется отделом по общим вопросам, муниципальной службе и кадрам администрации </w:t>
      </w:r>
      <w:r w:rsidR="00461E8F" w:rsidRPr="00461E8F">
        <w:rPr>
          <w:rFonts w:ascii="Times New Roman" w:hAnsi="Times New Roman"/>
          <w:sz w:val="28"/>
          <w:szCs w:val="28"/>
        </w:rPr>
        <w:t>города Краснокамска</w:t>
      </w:r>
      <w:r w:rsidRPr="00461E8F">
        <w:rPr>
          <w:rFonts w:ascii="Times New Roman" w:hAnsi="Times New Roman"/>
          <w:sz w:val="28"/>
          <w:szCs w:val="28"/>
        </w:rPr>
        <w:t>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</w:t>
      </w:r>
      <w:r w:rsidR="00A4104E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указывается: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и(или) выполнять в данной организации работу (оказывать услуги) на условиях гражданско-правового договора;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адрес организации;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предполагаемая дата заключения трудового (гражданско-правового) договора;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должность муниципальной службы, которую ранее замещал гражданин.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 </w:t>
      </w:r>
      <w:r w:rsidR="00A4104E">
        <w:rPr>
          <w:rFonts w:ascii="Times New Roman" w:hAnsi="Times New Roman"/>
          <w:sz w:val="28"/>
          <w:szCs w:val="28"/>
        </w:rPr>
        <w:t xml:space="preserve">обращению </w:t>
      </w:r>
      <w:r>
        <w:rPr>
          <w:rFonts w:ascii="Times New Roman" w:hAnsi="Times New Roman"/>
          <w:sz w:val="28"/>
          <w:szCs w:val="28"/>
        </w:rPr>
        <w:t>прилагается копия проекта трудового (гражданско-правового) договора, должностной инструкции, устава организации (при их наличии у гражданина, замещавшего должность муниципальной службы).</w:t>
      </w:r>
    </w:p>
    <w:p w:rsidR="005E5436" w:rsidRDefault="005E5436" w:rsidP="005E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Комиссия </w:t>
      </w:r>
      <w:r w:rsidR="006F2EFE">
        <w:rPr>
          <w:rFonts w:ascii="Times New Roman" w:hAnsi="Times New Roman"/>
          <w:sz w:val="28"/>
          <w:szCs w:val="28"/>
          <w:lang w:eastAsia="ru-RU"/>
        </w:rPr>
        <w:t xml:space="preserve">в порядке, установленном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</w:rPr>
        <w:t xml:space="preserve">обязана рассмотреть письменное </w:t>
      </w:r>
      <w:r w:rsidR="00A4104E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гражданина, замещавшего должность муниципальной службы, в течение семи дней со дня поступления указанного </w:t>
      </w:r>
      <w:r w:rsidR="00A4104E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и о принятом решении направить гражданину, замещавшему должность муниципальной службы, письменное уведомление с приложением выписки из протокола комиссии в течение одного рабочего дня со дня принятия Комиссией решения и уведомить его устно в течение трех рабочих дней.</w:t>
      </w:r>
    </w:p>
    <w:p w:rsidR="006F2EFE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 итогам рассмотрения </w:t>
      </w:r>
      <w:r w:rsidR="00A4104E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Комиссия принимает одно из решений, предусмотренных Положением о комиссии по соблюдению требований к служебному поведению муниципальных служащих администрации </w:t>
      </w:r>
      <w:r w:rsidR="00461E8F" w:rsidRPr="00461E8F">
        <w:rPr>
          <w:rFonts w:ascii="Times New Roman" w:hAnsi="Times New Roman"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 xml:space="preserve">и отраслевых (функциональных) администрации </w:t>
      </w:r>
      <w:r w:rsidR="00461E8F" w:rsidRPr="00461E8F">
        <w:rPr>
          <w:rFonts w:ascii="Times New Roman" w:hAnsi="Times New Roman"/>
          <w:sz w:val="28"/>
          <w:szCs w:val="28"/>
        </w:rPr>
        <w:t xml:space="preserve">города Краснокамска </w:t>
      </w:r>
      <w:r>
        <w:rPr>
          <w:rFonts w:ascii="Times New Roman" w:hAnsi="Times New Roman"/>
          <w:sz w:val="28"/>
          <w:szCs w:val="28"/>
        </w:rPr>
        <w:t>и уре</w:t>
      </w:r>
      <w:r w:rsidR="006F2EFE">
        <w:rPr>
          <w:rFonts w:ascii="Times New Roman" w:hAnsi="Times New Roman"/>
          <w:sz w:val="28"/>
          <w:szCs w:val="28"/>
        </w:rPr>
        <w:t>гулированию конфликта интересов</w:t>
      </w:r>
      <w:r w:rsidR="00A4104E">
        <w:rPr>
          <w:rFonts w:ascii="Times New Roman" w:hAnsi="Times New Roman"/>
          <w:sz w:val="28"/>
          <w:szCs w:val="28"/>
        </w:rPr>
        <w:t>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Решение Комиссии оформляется протоколом, который подписывают члены </w:t>
      </w:r>
      <w:r w:rsidR="00A4104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омиссии, принимавшие участие в ее заседании. Решение, принятое Комиссией, носит обязательный характер.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Копия протокола или выписка из него приобщается к личному делу гражданина, замещавшего должность муниципальной службы, в отношении которого рассмотрен вопрос о соблюдении требо</w:t>
      </w:r>
      <w:r w:rsidR="00E770DF">
        <w:rPr>
          <w:rFonts w:ascii="Times New Roman" w:hAnsi="Times New Roman"/>
          <w:sz w:val="28"/>
          <w:szCs w:val="28"/>
        </w:rPr>
        <w:t>ваний к служебному поведению и (</w:t>
      </w:r>
      <w:r>
        <w:rPr>
          <w:rFonts w:ascii="Times New Roman" w:hAnsi="Times New Roman"/>
          <w:sz w:val="28"/>
          <w:szCs w:val="28"/>
        </w:rPr>
        <w:t>или)  требований об урегулировании конфликта интересов.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Копия протокола или выписка из него направляется в организацию, в которой гражданин, замещавший должность муниципальной службы планирует замещать должность (выполнять работу), в течение 3 рабочих дней со дня принятия Комиссией решения.</w:t>
      </w:r>
    </w:p>
    <w:p w:rsidR="005E5436" w:rsidRDefault="005E5436" w:rsidP="005E2F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Гражданин, замещавший должность муниципальной службы, при согласии Комиссии на замещение должности на условиях трудового договора либо выполнение работы на условиях гражданско-правового договора в организации, если функции по муниципальному (административному) управлению этой организацией входили в его должностные (служебные) обязанности, обязан при заключении трудового договора и</w:t>
      </w:r>
      <w:r w:rsidR="00C96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гражданско-правового договора сообщить работодателю сведения о последнем месте службы.</w:t>
      </w:r>
    </w:p>
    <w:p w:rsidR="005E5436" w:rsidRDefault="005E5436" w:rsidP="005E2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5E2F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5436" w:rsidRDefault="005E5436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2FBD" w:rsidRDefault="005E2FBD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2FBD" w:rsidRDefault="005E2FBD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2FBD" w:rsidRDefault="005E2FBD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2FBD" w:rsidRDefault="005E2FBD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2FBD" w:rsidRDefault="005E2FBD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2FBD" w:rsidRDefault="005E2FBD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2820F1" w:rsidRDefault="002820F1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2820F1" w:rsidRDefault="002820F1" w:rsidP="00895E5A">
      <w:pPr>
        <w:spacing w:after="0" w:line="240" w:lineRule="auto"/>
        <w:ind w:right="282" w:firstLine="708"/>
        <w:jc w:val="both"/>
        <w:rPr>
          <w:rFonts w:ascii="Times New Roman" w:hAnsi="Times New Roman"/>
          <w:sz w:val="28"/>
          <w:szCs w:val="28"/>
        </w:rPr>
      </w:pP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sz w:val="28"/>
          <w:szCs w:val="24"/>
        </w:rPr>
      </w:pPr>
      <w:r w:rsidRPr="005E2FBD">
        <w:rPr>
          <w:rFonts w:ascii="Times New Roman" w:hAnsi="Times New Roman"/>
          <w:sz w:val="28"/>
          <w:szCs w:val="24"/>
        </w:rPr>
        <w:t>к Порядку</w:t>
      </w:r>
      <w:r w:rsidRPr="005E2FB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рассмотрения обращения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sz w:val="28"/>
          <w:szCs w:val="24"/>
        </w:rPr>
        <w:t xml:space="preserve">гражданина, </w:t>
      </w: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о даче согласия на </w:t>
      </w:r>
      <w:r>
        <w:rPr>
          <w:rFonts w:ascii="Times New Roman" w:hAnsi="Times New Roman"/>
          <w:bCs/>
          <w:sz w:val="28"/>
          <w:szCs w:val="24"/>
          <w:lang w:eastAsia="ru-RU"/>
        </w:rPr>
        <w:t>замещение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>на условиях трудового договора должности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в организации и (или) на выполнение в данной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организации работ (оказание данной организации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услуг) на условиях гражданско-правового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договора, если отдельные функции государственного,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муниципального (административного) управления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данной организацией входили в его должностные</w:t>
      </w:r>
    </w:p>
    <w:p w:rsid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bCs/>
          <w:sz w:val="28"/>
          <w:szCs w:val="24"/>
          <w:lang w:eastAsia="ru-RU"/>
        </w:rPr>
      </w:pPr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(служебные) обязанности, а также информирования</w:t>
      </w:r>
    </w:p>
    <w:p w:rsidR="005E2FBD" w:rsidRPr="005E2FBD" w:rsidRDefault="005E2FBD" w:rsidP="005E2FBD">
      <w:pPr>
        <w:spacing w:after="0" w:line="240" w:lineRule="exact"/>
        <w:ind w:right="284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E2FBD">
        <w:rPr>
          <w:rFonts w:ascii="Times New Roman" w:hAnsi="Times New Roman"/>
          <w:bCs/>
          <w:sz w:val="28"/>
          <w:szCs w:val="24"/>
          <w:lang w:eastAsia="ru-RU"/>
        </w:rPr>
        <w:t xml:space="preserve"> гражданина о принятом решении</w:t>
      </w:r>
    </w:p>
    <w:p w:rsidR="005E2FBD" w:rsidRDefault="005E2FBD" w:rsidP="005E2FBD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6946"/>
      </w:tblGrid>
      <w:tr w:rsidR="005E5436" w:rsidTr="002820F1">
        <w:tc>
          <w:tcPr>
            <w:tcW w:w="6946" w:type="dxa"/>
          </w:tcPr>
          <w:p w:rsidR="005E5436" w:rsidRPr="00A87233" w:rsidRDefault="00C96ACC" w:rsidP="005E2FBD">
            <w:pPr>
              <w:spacing w:after="0" w:line="240" w:lineRule="auto"/>
              <w:ind w:right="5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</w:t>
            </w:r>
            <w:r w:rsidR="005E5436" w:rsidRPr="00A87233">
              <w:rPr>
                <w:rFonts w:ascii="Times New Roman" w:hAnsi="Times New Roman"/>
                <w:sz w:val="28"/>
                <w:szCs w:val="28"/>
              </w:rPr>
              <w:t xml:space="preserve">омиссии по соблюдению требований к служебному поведению муниципальных служащих администрации </w:t>
            </w:r>
            <w:r w:rsidR="00461E8F" w:rsidRPr="00461E8F">
              <w:rPr>
                <w:rFonts w:ascii="Times New Roman" w:hAnsi="Times New Roman"/>
                <w:sz w:val="28"/>
                <w:szCs w:val="28"/>
              </w:rPr>
              <w:t>города Краснокамска</w:t>
            </w:r>
            <w:r w:rsidR="005E2FB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5E5436" w:rsidRPr="00A87233">
              <w:rPr>
                <w:rFonts w:ascii="Times New Roman" w:hAnsi="Times New Roman"/>
                <w:sz w:val="28"/>
                <w:szCs w:val="28"/>
              </w:rPr>
              <w:t xml:space="preserve">отраслевых (функциональных) органов администрации </w:t>
            </w:r>
            <w:r w:rsidR="00461E8F" w:rsidRPr="00461E8F">
              <w:rPr>
                <w:rFonts w:ascii="Times New Roman" w:hAnsi="Times New Roman"/>
                <w:sz w:val="28"/>
                <w:szCs w:val="28"/>
              </w:rPr>
              <w:t xml:space="preserve">города Краснокамска </w:t>
            </w:r>
            <w:r w:rsidR="005E5436" w:rsidRPr="00A87233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23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5E5436" w:rsidRPr="00A87233" w:rsidRDefault="005E5436" w:rsidP="00A87233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233">
              <w:rPr>
                <w:rFonts w:ascii="Times New Roman" w:hAnsi="Times New Roman"/>
                <w:sz w:val="24"/>
                <w:szCs w:val="24"/>
              </w:rPr>
              <w:t>(Ф.И.О. гражданина, адрес)</w:t>
            </w:r>
          </w:p>
        </w:tc>
      </w:tr>
    </w:tbl>
    <w:p w:rsidR="005E5436" w:rsidRDefault="005E5436" w:rsidP="00774D2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5436" w:rsidRDefault="00A4104E" w:rsidP="005E2F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ОБРАЩЕНИЕ</w:t>
      </w:r>
    </w:p>
    <w:p w:rsidR="005E5436" w:rsidRDefault="005E5436" w:rsidP="00774D2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E5436" w:rsidRDefault="005E5436" w:rsidP="005E75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г. № 273-ФЗ </w:t>
      </w:r>
      <w:r w:rsidR="00DE5321">
        <w:rPr>
          <w:rFonts w:ascii="Times New Roman" w:hAnsi="Times New Roman"/>
          <w:sz w:val="28"/>
          <w:szCs w:val="28"/>
        </w:rPr>
        <w:t>«</w:t>
      </w:r>
      <w:r w:rsidRPr="00774D25">
        <w:rPr>
          <w:rFonts w:ascii="Times New Roman" w:hAnsi="Times New Roman"/>
          <w:sz w:val="28"/>
          <w:szCs w:val="28"/>
        </w:rPr>
        <w:t>О противодействии коррупции</w:t>
      </w:r>
      <w:r w:rsidR="00DE5321">
        <w:rPr>
          <w:rFonts w:ascii="Times New Roman" w:hAnsi="Times New Roman"/>
          <w:sz w:val="28"/>
          <w:szCs w:val="28"/>
        </w:rPr>
        <w:t>»</w:t>
      </w:r>
      <w:r w:rsidRPr="00774D25">
        <w:rPr>
          <w:rFonts w:ascii="Times New Roman" w:hAnsi="Times New Roman"/>
          <w:sz w:val="28"/>
          <w:szCs w:val="28"/>
        </w:rPr>
        <w:t xml:space="preserve"> от 2 марта 2007 г.</w:t>
      </w:r>
      <w:r w:rsidR="00A4104E">
        <w:rPr>
          <w:rFonts w:ascii="Times New Roman" w:hAnsi="Times New Roman"/>
          <w:sz w:val="28"/>
          <w:szCs w:val="28"/>
        </w:rPr>
        <w:t xml:space="preserve"> №</w:t>
      </w:r>
      <w:r w:rsidRPr="00774D25">
        <w:rPr>
          <w:rFonts w:ascii="Times New Roman" w:hAnsi="Times New Roman"/>
          <w:sz w:val="28"/>
          <w:szCs w:val="28"/>
        </w:rPr>
        <w:t xml:space="preserve"> 25-ФЗ </w:t>
      </w:r>
      <w:r w:rsidR="00DE5321">
        <w:rPr>
          <w:rFonts w:ascii="Times New Roman" w:hAnsi="Times New Roman"/>
          <w:sz w:val="28"/>
          <w:szCs w:val="28"/>
        </w:rPr>
        <w:t>«</w:t>
      </w:r>
      <w:r w:rsidRPr="00774D25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E5321">
        <w:rPr>
          <w:rFonts w:ascii="Times New Roman" w:hAnsi="Times New Roman"/>
          <w:sz w:val="28"/>
          <w:szCs w:val="28"/>
        </w:rPr>
        <w:t>»</w:t>
      </w:r>
      <w:r w:rsidRPr="00774D25">
        <w:rPr>
          <w:rFonts w:ascii="Times New Roman" w:hAnsi="Times New Roman"/>
          <w:sz w:val="28"/>
          <w:szCs w:val="28"/>
        </w:rPr>
        <w:t xml:space="preserve"> прошу дать согласие на замещение должности на условиях трудового договора (на выполнение работы на условиях гражданско-правового договора) в организации</w:t>
      </w:r>
    </w:p>
    <w:p w:rsidR="005E5436" w:rsidRDefault="005E5436" w:rsidP="00774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5E5436" w:rsidRPr="002820F1" w:rsidRDefault="005E5436" w:rsidP="002D0664">
      <w:pPr>
        <w:spacing w:after="0" w:line="240" w:lineRule="exact"/>
        <w:jc w:val="center"/>
        <w:rPr>
          <w:rFonts w:ascii="Times New Roman" w:hAnsi="Times New Roman"/>
          <w:sz w:val="20"/>
          <w:szCs w:val="24"/>
        </w:rPr>
      </w:pPr>
      <w:r w:rsidRPr="002820F1">
        <w:rPr>
          <w:rFonts w:ascii="Times New Roman" w:hAnsi="Times New Roman"/>
          <w:sz w:val="20"/>
          <w:szCs w:val="24"/>
        </w:rPr>
        <w:t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и(или) выполнять в данной организации работу (оказывать услуги) на условиях гражданско-правового договора)</w:t>
      </w:r>
    </w:p>
    <w:p w:rsidR="00A4104E" w:rsidRDefault="00A4104E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04E" w:rsidRPr="00774D25" w:rsidRDefault="005E5436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>В данной организации я планирую заключить договор с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E5436" w:rsidRPr="002820F1" w:rsidRDefault="005E5436" w:rsidP="002820F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820F1">
        <w:rPr>
          <w:rFonts w:ascii="Times New Roman" w:hAnsi="Times New Roman"/>
          <w:sz w:val="20"/>
          <w:szCs w:val="24"/>
        </w:rPr>
        <w:t>(предполагаемая дата заключения трудового (гражданско-правового) договора)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>Я замещал должность муниципальной службы в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E5436" w:rsidRPr="002820F1" w:rsidRDefault="005E5436" w:rsidP="002D066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820F1">
        <w:rPr>
          <w:rFonts w:ascii="Times New Roman" w:hAnsi="Times New Roman"/>
          <w:sz w:val="20"/>
          <w:szCs w:val="24"/>
        </w:rPr>
        <w:t>(орган местного самоуправления, где раньше гражданин замещал должность)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E5436" w:rsidRPr="002820F1" w:rsidRDefault="005E5436" w:rsidP="002D066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820F1">
        <w:rPr>
          <w:rFonts w:ascii="Times New Roman" w:hAnsi="Times New Roman"/>
          <w:sz w:val="20"/>
          <w:szCs w:val="24"/>
        </w:rPr>
        <w:t>(должность муниципальной службы, которую ранее замещал гражданин)</w:t>
      </w:r>
    </w:p>
    <w:p w:rsidR="00A4104E" w:rsidRDefault="00A4104E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5436" w:rsidRPr="00774D25" w:rsidRDefault="005E5436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D25">
        <w:rPr>
          <w:rFonts w:ascii="Times New Roman" w:hAnsi="Times New Roman"/>
          <w:sz w:val="28"/>
          <w:szCs w:val="28"/>
        </w:rPr>
        <w:t xml:space="preserve">К настоящему </w:t>
      </w:r>
      <w:r w:rsidR="00A206F0">
        <w:rPr>
          <w:rFonts w:ascii="Times New Roman" w:hAnsi="Times New Roman"/>
          <w:sz w:val="28"/>
          <w:szCs w:val="28"/>
        </w:rPr>
        <w:t>обращению</w:t>
      </w:r>
      <w:r w:rsidRPr="00774D25">
        <w:rPr>
          <w:rFonts w:ascii="Times New Roman" w:hAnsi="Times New Roman"/>
          <w:sz w:val="28"/>
          <w:szCs w:val="28"/>
        </w:rPr>
        <w:t xml:space="preserve"> прилагаю:</w:t>
      </w:r>
    </w:p>
    <w:p w:rsidR="005E5436" w:rsidRDefault="005E5436" w:rsidP="00774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4104E" w:rsidRPr="002820F1" w:rsidRDefault="005E5436" w:rsidP="002820F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2820F1">
        <w:rPr>
          <w:rFonts w:ascii="Times New Roman" w:hAnsi="Times New Roman"/>
          <w:sz w:val="20"/>
          <w:szCs w:val="24"/>
        </w:rPr>
        <w:t>(наименование прилагаемых документов)</w:t>
      </w:r>
    </w:p>
    <w:p w:rsidR="002820F1" w:rsidRDefault="002820F1" w:rsidP="00774D2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820F1" w:rsidRDefault="002820F1" w:rsidP="00774D2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5436" w:rsidRPr="00774D25" w:rsidRDefault="00DE5321" w:rsidP="00774D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2FBD">
        <w:rPr>
          <w:rFonts w:ascii="Times New Roman" w:hAnsi="Times New Roman"/>
          <w:sz w:val="28"/>
          <w:szCs w:val="24"/>
        </w:rPr>
        <w:t>«</w:t>
      </w:r>
      <w:r w:rsidR="005E5436" w:rsidRPr="005E2FBD">
        <w:rPr>
          <w:rFonts w:ascii="Times New Roman" w:hAnsi="Times New Roman"/>
          <w:sz w:val="28"/>
          <w:szCs w:val="24"/>
        </w:rPr>
        <w:t>____</w:t>
      </w:r>
      <w:r w:rsidRPr="005E2FBD">
        <w:rPr>
          <w:rFonts w:ascii="Times New Roman" w:hAnsi="Times New Roman"/>
          <w:sz w:val="28"/>
          <w:szCs w:val="24"/>
        </w:rPr>
        <w:t>»</w:t>
      </w:r>
      <w:r w:rsidR="005E5436" w:rsidRPr="005E2FBD">
        <w:rPr>
          <w:rFonts w:ascii="Times New Roman" w:hAnsi="Times New Roman"/>
          <w:sz w:val="28"/>
          <w:szCs w:val="24"/>
        </w:rPr>
        <w:t>__________________20___г.</w:t>
      </w:r>
      <w:r w:rsidR="005E543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4104E">
        <w:rPr>
          <w:rFonts w:ascii="Times New Roman" w:hAnsi="Times New Roman"/>
          <w:sz w:val="24"/>
          <w:szCs w:val="24"/>
        </w:rPr>
        <w:t xml:space="preserve">        </w:t>
      </w:r>
      <w:r w:rsidR="005E5436">
        <w:rPr>
          <w:rFonts w:ascii="Times New Roman" w:hAnsi="Times New Roman"/>
          <w:sz w:val="24"/>
          <w:szCs w:val="24"/>
        </w:rPr>
        <w:t xml:space="preserve"> </w:t>
      </w:r>
      <w:r w:rsidR="005E5436" w:rsidRPr="00774D25">
        <w:rPr>
          <w:rFonts w:ascii="Times New Roman" w:hAnsi="Times New Roman"/>
          <w:sz w:val="28"/>
          <w:szCs w:val="28"/>
        </w:rPr>
        <w:t>(подпись, Ф.И.О.)</w:t>
      </w:r>
    </w:p>
    <w:sectPr w:rsidR="005E5436" w:rsidRPr="00774D25" w:rsidSect="005E2FBD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85" w:rsidRDefault="00A16E85" w:rsidP="00C22025">
      <w:pPr>
        <w:spacing w:after="0" w:line="240" w:lineRule="auto"/>
      </w:pPr>
      <w:r>
        <w:separator/>
      </w:r>
    </w:p>
  </w:endnote>
  <w:endnote w:type="continuationSeparator" w:id="0">
    <w:p w:rsidR="00A16E85" w:rsidRDefault="00A16E85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85" w:rsidRDefault="00A16E85" w:rsidP="00C22025">
      <w:pPr>
        <w:spacing w:after="0" w:line="240" w:lineRule="auto"/>
      </w:pPr>
      <w:r>
        <w:separator/>
      </w:r>
    </w:p>
  </w:footnote>
  <w:footnote w:type="continuationSeparator" w:id="0">
    <w:p w:rsidR="00A16E85" w:rsidRDefault="00A16E85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36" w:rsidRPr="005E75E9" w:rsidRDefault="0025449B" w:rsidP="005E75E9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5E5436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820F1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544"/>
    <w:multiLevelType w:val="hybridMultilevel"/>
    <w:tmpl w:val="F2F65EB6"/>
    <w:lvl w:ilvl="0" w:tplc="407414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A060767"/>
    <w:multiLevelType w:val="hybridMultilevel"/>
    <w:tmpl w:val="3D1A9540"/>
    <w:lvl w:ilvl="0" w:tplc="22A0B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2"/>
    <w:rsid w:val="00002DF4"/>
    <w:rsid w:val="00040043"/>
    <w:rsid w:val="00047BB9"/>
    <w:rsid w:val="00094701"/>
    <w:rsid w:val="00107B14"/>
    <w:rsid w:val="00122780"/>
    <w:rsid w:val="00140B00"/>
    <w:rsid w:val="001C3B7F"/>
    <w:rsid w:val="00236832"/>
    <w:rsid w:val="0025449B"/>
    <w:rsid w:val="00256B53"/>
    <w:rsid w:val="002820F1"/>
    <w:rsid w:val="002A600B"/>
    <w:rsid w:val="002D0664"/>
    <w:rsid w:val="002D4C3E"/>
    <w:rsid w:val="00303142"/>
    <w:rsid w:val="00320D11"/>
    <w:rsid w:val="003360D4"/>
    <w:rsid w:val="00360F46"/>
    <w:rsid w:val="00366CA1"/>
    <w:rsid w:val="00385821"/>
    <w:rsid w:val="003A0F98"/>
    <w:rsid w:val="003B0E5D"/>
    <w:rsid w:val="004037B9"/>
    <w:rsid w:val="00461E8F"/>
    <w:rsid w:val="00482ACE"/>
    <w:rsid w:val="0054149A"/>
    <w:rsid w:val="00552E18"/>
    <w:rsid w:val="00557325"/>
    <w:rsid w:val="00565C71"/>
    <w:rsid w:val="00583DD3"/>
    <w:rsid w:val="005932B0"/>
    <w:rsid w:val="005B142E"/>
    <w:rsid w:val="005D2805"/>
    <w:rsid w:val="005D293B"/>
    <w:rsid w:val="005D35AC"/>
    <w:rsid w:val="005D3BD0"/>
    <w:rsid w:val="005E2FBD"/>
    <w:rsid w:val="005E5436"/>
    <w:rsid w:val="005E75E9"/>
    <w:rsid w:val="00620311"/>
    <w:rsid w:val="00632147"/>
    <w:rsid w:val="00666B30"/>
    <w:rsid w:val="006861B7"/>
    <w:rsid w:val="006F2EFE"/>
    <w:rsid w:val="00713C22"/>
    <w:rsid w:val="00721DAE"/>
    <w:rsid w:val="00733B43"/>
    <w:rsid w:val="00774D25"/>
    <w:rsid w:val="0078596C"/>
    <w:rsid w:val="007D4F10"/>
    <w:rsid w:val="007E5BE7"/>
    <w:rsid w:val="00815F05"/>
    <w:rsid w:val="00825971"/>
    <w:rsid w:val="00832EA5"/>
    <w:rsid w:val="00834BDC"/>
    <w:rsid w:val="00852543"/>
    <w:rsid w:val="00884AF7"/>
    <w:rsid w:val="00895E5A"/>
    <w:rsid w:val="008C012B"/>
    <w:rsid w:val="009215CD"/>
    <w:rsid w:val="00927EB6"/>
    <w:rsid w:val="00932FE6"/>
    <w:rsid w:val="00952ADE"/>
    <w:rsid w:val="009C0B53"/>
    <w:rsid w:val="009D4C17"/>
    <w:rsid w:val="009E60E2"/>
    <w:rsid w:val="009F47B3"/>
    <w:rsid w:val="009F5B35"/>
    <w:rsid w:val="00A16E85"/>
    <w:rsid w:val="00A206F0"/>
    <w:rsid w:val="00A4104E"/>
    <w:rsid w:val="00A426A7"/>
    <w:rsid w:val="00A60106"/>
    <w:rsid w:val="00A87233"/>
    <w:rsid w:val="00A93AC6"/>
    <w:rsid w:val="00AA78BD"/>
    <w:rsid w:val="00AC3ED8"/>
    <w:rsid w:val="00AC4E46"/>
    <w:rsid w:val="00B156F9"/>
    <w:rsid w:val="00B27F5B"/>
    <w:rsid w:val="00B30598"/>
    <w:rsid w:val="00B64FA8"/>
    <w:rsid w:val="00B91B9B"/>
    <w:rsid w:val="00BA10A9"/>
    <w:rsid w:val="00BB29A8"/>
    <w:rsid w:val="00BD2BC3"/>
    <w:rsid w:val="00C22025"/>
    <w:rsid w:val="00C25A69"/>
    <w:rsid w:val="00C75882"/>
    <w:rsid w:val="00C96ACC"/>
    <w:rsid w:val="00CA14FA"/>
    <w:rsid w:val="00CF248D"/>
    <w:rsid w:val="00D22968"/>
    <w:rsid w:val="00D26B1B"/>
    <w:rsid w:val="00D854E4"/>
    <w:rsid w:val="00D9263B"/>
    <w:rsid w:val="00D975FA"/>
    <w:rsid w:val="00DE5321"/>
    <w:rsid w:val="00E22D57"/>
    <w:rsid w:val="00E262FC"/>
    <w:rsid w:val="00E4566E"/>
    <w:rsid w:val="00E708C4"/>
    <w:rsid w:val="00E7583D"/>
    <w:rsid w:val="00E770DF"/>
    <w:rsid w:val="00E802C8"/>
    <w:rsid w:val="00E97210"/>
    <w:rsid w:val="00EE766E"/>
    <w:rsid w:val="00F25C99"/>
    <w:rsid w:val="00FA6FF9"/>
    <w:rsid w:val="00FC0131"/>
    <w:rsid w:val="00FC022D"/>
    <w:rsid w:val="00FC62B7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8463AC"/>
  <w15:docId w15:val="{3DC4BE64-0E87-424E-8AB9-65A5C2A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table" w:styleId="a9">
    <w:name w:val="Table Grid"/>
    <w:basedOn w:val="a1"/>
    <w:uiPriority w:val="99"/>
    <w:rsid w:val="00AC4E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47B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3719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362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3725"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362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User26</cp:lastModifiedBy>
  <cp:revision>4</cp:revision>
  <cp:lastPrinted>2019-02-12T16:00:00Z</cp:lastPrinted>
  <dcterms:created xsi:type="dcterms:W3CDTF">2019-02-27T10:48:00Z</dcterms:created>
  <dcterms:modified xsi:type="dcterms:W3CDTF">2019-02-27T10:56:00Z</dcterms:modified>
</cp:coreProperties>
</file>