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99" w:rsidRDefault="00C96299" w:rsidP="003443EF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96299" w:rsidRPr="00094701" w:rsidRDefault="005053D3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623240" w:rsidRDefault="00623240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Pr="00D26B1B" w:rsidRDefault="00C96299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96299" w:rsidRDefault="00C96299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299" w:rsidRDefault="00A43C22" w:rsidP="006232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025A">
        <w:rPr>
          <w:rFonts w:ascii="Times New Roman" w:hAnsi="Times New Roman"/>
          <w:sz w:val="28"/>
          <w:szCs w:val="28"/>
        </w:rPr>
        <w:t>28.02.2019</w:t>
      </w:r>
      <w:r w:rsidR="00C962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96299" w:rsidRPr="00FD3EA2">
        <w:rPr>
          <w:rFonts w:ascii="Times New Roman" w:hAnsi="Times New Roman"/>
          <w:sz w:val="28"/>
          <w:szCs w:val="28"/>
        </w:rPr>
        <w:t xml:space="preserve">№ </w:t>
      </w:r>
      <w:r w:rsidR="00BD025A">
        <w:rPr>
          <w:rFonts w:ascii="Times New Roman" w:hAnsi="Times New Roman"/>
          <w:sz w:val="28"/>
          <w:szCs w:val="28"/>
        </w:rPr>
        <w:t>171-п</w:t>
      </w:r>
    </w:p>
    <w:p w:rsidR="00C96299" w:rsidRDefault="00C96299" w:rsidP="00EE268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56657" w:rsidRPr="00056657" w:rsidRDefault="00056657" w:rsidP="00BD025A">
      <w:pPr>
        <w:autoSpaceDE w:val="0"/>
        <w:autoSpaceDN w:val="0"/>
        <w:adjustRightInd w:val="0"/>
        <w:spacing w:after="0" w:line="240" w:lineRule="exact"/>
        <w:ind w:right="439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6657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порядка сообщения </w:t>
      </w:r>
      <w:r w:rsidR="00EB3D10">
        <w:rPr>
          <w:rFonts w:ascii="Times New Roman" w:hAnsi="Times New Roman"/>
          <w:b/>
          <w:sz w:val="28"/>
          <w:szCs w:val="28"/>
          <w:lang w:eastAsia="ru-RU"/>
        </w:rPr>
        <w:t xml:space="preserve">(уведомления) </w:t>
      </w:r>
      <w:r w:rsidRPr="00056657">
        <w:rPr>
          <w:rFonts w:ascii="Times New Roman" w:hAnsi="Times New Roman"/>
          <w:b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C96299" w:rsidRDefault="00C96299" w:rsidP="00EE2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6299" w:rsidRPr="00EE2685" w:rsidRDefault="00BD025A" w:rsidP="00BD0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C96299">
        <w:rPr>
          <w:rFonts w:ascii="Times New Roman" w:hAnsi="Times New Roman"/>
          <w:sz w:val="28"/>
          <w:szCs w:val="28"/>
        </w:rPr>
        <w:t xml:space="preserve"> со статьей 575 </w:t>
      </w:r>
      <w:r w:rsidR="005053D3" w:rsidRPr="00EE2685">
        <w:rPr>
          <w:rFonts w:ascii="Times New Roman" w:hAnsi="Times New Roman"/>
          <w:sz w:val="28"/>
          <w:szCs w:val="28"/>
        </w:rPr>
        <w:t>Гражданск</w:t>
      </w:r>
      <w:r w:rsidR="005053D3">
        <w:rPr>
          <w:rFonts w:ascii="Times New Roman" w:hAnsi="Times New Roman"/>
          <w:sz w:val="28"/>
          <w:szCs w:val="28"/>
        </w:rPr>
        <w:t>ого</w:t>
      </w:r>
      <w:r w:rsidR="00C96299" w:rsidRPr="00EE2685">
        <w:rPr>
          <w:rFonts w:ascii="Times New Roman" w:hAnsi="Times New Roman"/>
          <w:sz w:val="28"/>
          <w:szCs w:val="28"/>
        </w:rPr>
        <w:t xml:space="preserve"> кодекс</w:t>
      </w:r>
      <w:r w:rsidR="00C962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C96299" w:rsidRPr="00EE2685">
        <w:rPr>
          <w:rFonts w:ascii="Times New Roman" w:hAnsi="Times New Roman"/>
          <w:sz w:val="28"/>
          <w:szCs w:val="28"/>
        </w:rPr>
        <w:t xml:space="preserve"> </w:t>
      </w:r>
      <w:r w:rsidR="00C96299">
        <w:rPr>
          <w:rFonts w:ascii="Times New Roman" w:hAnsi="Times New Roman"/>
          <w:sz w:val="28"/>
          <w:szCs w:val="28"/>
        </w:rPr>
        <w:t>абзацем 5 части 1 статьи 14 Ф</w:t>
      </w:r>
      <w:r w:rsidR="00C96299" w:rsidRPr="00EE2685">
        <w:rPr>
          <w:rFonts w:ascii="Times New Roman" w:hAnsi="Times New Roman"/>
          <w:sz w:val="28"/>
          <w:szCs w:val="28"/>
        </w:rPr>
        <w:t>едеральн</w:t>
      </w:r>
      <w:r w:rsidR="00C96299">
        <w:rPr>
          <w:rFonts w:ascii="Times New Roman" w:hAnsi="Times New Roman"/>
          <w:sz w:val="28"/>
          <w:szCs w:val="28"/>
        </w:rPr>
        <w:t>ого</w:t>
      </w:r>
      <w:r w:rsidR="00C96299" w:rsidRPr="00EE2685">
        <w:rPr>
          <w:rFonts w:ascii="Times New Roman" w:hAnsi="Times New Roman"/>
          <w:sz w:val="28"/>
          <w:szCs w:val="28"/>
        </w:rPr>
        <w:t xml:space="preserve"> закона от 02</w:t>
      </w:r>
      <w:r w:rsidR="00C96299">
        <w:rPr>
          <w:rFonts w:ascii="Times New Roman" w:hAnsi="Times New Roman"/>
          <w:sz w:val="28"/>
          <w:szCs w:val="28"/>
        </w:rPr>
        <w:t xml:space="preserve"> марта </w:t>
      </w:r>
      <w:r w:rsidR="00C96299" w:rsidRPr="00EE2685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="00C96299">
        <w:rPr>
          <w:rFonts w:ascii="Times New Roman" w:hAnsi="Times New Roman"/>
          <w:sz w:val="28"/>
          <w:szCs w:val="28"/>
        </w:rPr>
        <w:t>г.</w:t>
      </w:r>
      <w:r w:rsidR="00C96299" w:rsidRPr="00EE2685">
        <w:rPr>
          <w:rFonts w:ascii="Times New Roman" w:hAnsi="Times New Roman"/>
          <w:sz w:val="28"/>
          <w:szCs w:val="28"/>
        </w:rPr>
        <w:t xml:space="preserve"> № 25-ФЗ </w:t>
      </w:r>
      <w:r>
        <w:rPr>
          <w:rFonts w:ascii="Times New Roman" w:hAnsi="Times New Roman"/>
          <w:sz w:val="28"/>
          <w:szCs w:val="28"/>
        </w:rPr>
        <w:t>«</w:t>
      </w:r>
      <w:r w:rsidR="00C96299" w:rsidRPr="00EE2685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C96299" w:rsidRPr="00EE2685">
        <w:rPr>
          <w:rFonts w:ascii="Times New Roman" w:hAnsi="Times New Roman"/>
          <w:sz w:val="28"/>
          <w:szCs w:val="28"/>
        </w:rPr>
        <w:t xml:space="preserve">, </w:t>
      </w:r>
      <w:r w:rsidR="00C96299">
        <w:rPr>
          <w:rFonts w:ascii="Times New Roman" w:hAnsi="Times New Roman"/>
          <w:sz w:val="28"/>
          <w:szCs w:val="28"/>
        </w:rPr>
        <w:t xml:space="preserve">частью 3 статьи 12.1 Федерального закона </w:t>
      </w:r>
      <w:r w:rsidR="00C96299" w:rsidRPr="00EE2685">
        <w:rPr>
          <w:rFonts w:ascii="Times New Roman" w:hAnsi="Times New Roman"/>
          <w:sz w:val="28"/>
          <w:szCs w:val="28"/>
        </w:rPr>
        <w:t>от 25</w:t>
      </w:r>
      <w:r w:rsidR="00C96299"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="00C96299" w:rsidRPr="00EE2685">
          <w:rPr>
            <w:rFonts w:ascii="Times New Roman" w:hAnsi="Times New Roman"/>
            <w:sz w:val="28"/>
            <w:szCs w:val="28"/>
          </w:rPr>
          <w:t>2008</w:t>
        </w:r>
        <w:r w:rsidR="00C9629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96299">
        <w:rPr>
          <w:rFonts w:ascii="Times New Roman" w:hAnsi="Times New Roman"/>
          <w:sz w:val="28"/>
          <w:szCs w:val="28"/>
        </w:rPr>
        <w:t>.</w:t>
      </w:r>
      <w:r w:rsidR="00C96299" w:rsidRPr="00EE2685">
        <w:rPr>
          <w:rFonts w:ascii="Times New Roman" w:hAnsi="Times New Roman"/>
          <w:sz w:val="28"/>
          <w:szCs w:val="28"/>
        </w:rPr>
        <w:t xml:space="preserve">  № 273-ФЗ </w:t>
      </w:r>
      <w:r>
        <w:rPr>
          <w:rFonts w:ascii="Times New Roman" w:hAnsi="Times New Roman"/>
          <w:sz w:val="28"/>
          <w:szCs w:val="28"/>
        </w:rPr>
        <w:t>«</w:t>
      </w:r>
      <w:r w:rsidR="00C96299" w:rsidRPr="00EE2685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="00C96299" w:rsidRPr="00EE2685">
        <w:rPr>
          <w:rFonts w:ascii="Times New Roman" w:hAnsi="Times New Roman"/>
          <w:sz w:val="28"/>
          <w:szCs w:val="28"/>
        </w:rPr>
        <w:t xml:space="preserve">, </w:t>
      </w:r>
      <w:r w:rsidR="00C9629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C96299" w:rsidRPr="00EE2685">
        <w:rPr>
          <w:rFonts w:ascii="Times New Roman" w:hAnsi="Times New Roman"/>
          <w:sz w:val="28"/>
          <w:szCs w:val="28"/>
        </w:rPr>
        <w:t>от 21</w:t>
      </w:r>
      <w:r w:rsidR="00C96299">
        <w:rPr>
          <w:rFonts w:ascii="Times New Roman" w:hAnsi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1 г"/>
        </w:smartTagPr>
        <w:r w:rsidR="00C96299" w:rsidRPr="00EE2685">
          <w:rPr>
            <w:rFonts w:ascii="Times New Roman" w:hAnsi="Times New Roman"/>
            <w:sz w:val="28"/>
            <w:szCs w:val="28"/>
          </w:rPr>
          <w:t>2011</w:t>
        </w:r>
        <w:r w:rsidR="00C9629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96299">
        <w:rPr>
          <w:rFonts w:ascii="Times New Roman" w:hAnsi="Times New Roman"/>
          <w:sz w:val="28"/>
          <w:szCs w:val="28"/>
        </w:rPr>
        <w:t>.</w:t>
      </w:r>
      <w:r w:rsidR="00C96299" w:rsidRPr="00EE2685">
        <w:rPr>
          <w:rFonts w:ascii="Times New Roman" w:hAnsi="Times New Roman"/>
          <w:sz w:val="28"/>
          <w:szCs w:val="28"/>
        </w:rPr>
        <w:t xml:space="preserve"> № 329-ФЗ </w:t>
      </w:r>
      <w:r>
        <w:rPr>
          <w:rFonts w:ascii="Times New Roman" w:hAnsi="Times New Roman"/>
          <w:sz w:val="28"/>
          <w:szCs w:val="28"/>
        </w:rPr>
        <w:t>«</w:t>
      </w:r>
      <w:r w:rsidR="00C96299" w:rsidRPr="00EE2685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C96299">
        <w:rPr>
          <w:rFonts w:ascii="Times New Roman" w:hAnsi="Times New Roman"/>
          <w:sz w:val="28"/>
          <w:szCs w:val="28"/>
        </w:rPr>
        <w:t xml:space="preserve">, </w:t>
      </w:r>
      <w:r w:rsidR="007F38E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09 января 2014 г. № 10 </w:t>
      </w:r>
      <w:r>
        <w:rPr>
          <w:rFonts w:ascii="Times New Roman" w:hAnsi="Times New Roman"/>
          <w:sz w:val="28"/>
          <w:szCs w:val="28"/>
        </w:rPr>
        <w:t>«</w:t>
      </w:r>
      <w:r w:rsidR="007F38E1">
        <w:rPr>
          <w:rFonts w:ascii="Times New Roman" w:hAnsi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>»</w:t>
      </w:r>
      <w:r w:rsidR="007F38E1">
        <w:rPr>
          <w:rFonts w:ascii="Times New Roman" w:hAnsi="Times New Roman"/>
          <w:sz w:val="28"/>
          <w:szCs w:val="28"/>
        </w:rPr>
        <w:t xml:space="preserve"> (в редакции от 12.10.2015 № 1089), </w:t>
      </w:r>
      <w:r w:rsidR="00C96299">
        <w:rPr>
          <w:rFonts w:ascii="Times New Roman" w:hAnsi="Times New Roman"/>
          <w:sz w:val="28"/>
          <w:szCs w:val="28"/>
        </w:rPr>
        <w:t xml:space="preserve">Указом губернатора Пермского края от 28 марта </w:t>
      </w:r>
      <w:smartTag w:uri="urn:schemas-microsoft-com:office:smarttags" w:element="metricconverter">
        <w:smartTagPr>
          <w:attr w:name="ProductID" w:val="2013 г"/>
        </w:smartTagPr>
        <w:r w:rsidR="00C96299">
          <w:rPr>
            <w:rFonts w:ascii="Times New Roman" w:hAnsi="Times New Roman"/>
            <w:sz w:val="28"/>
            <w:szCs w:val="28"/>
          </w:rPr>
          <w:t>2013 г</w:t>
        </w:r>
      </w:smartTag>
      <w:r w:rsidR="00C96299">
        <w:rPr>
          <w:rFonts w:ascii="Times New Roman" w:hAnsi="Times New Roman"/>
          <w:sz w:val="28"/>
          <w:szCs w:val="28"/>
        </w:rPr>
        <w:t xml:space="preserve">. № 26 </w:t>
      </w:r>
      <w:r>
        <w:rPr>
          <w:rFonts w:ascii="Times New Roman" w:hAnsi="Times New Roman"/>
          <w:sz w:val="28"/>
          <w:szCs w:val="28"/>
        </w:rPr>
        <w:t>«</w:t>
      </w:r>
      <w:r w:rsidR="00C96299">
        <w:rPr>
          <w:rFonts w:ascii="Times New Roman" w:hAnsi="Times New Roman"/>
          <w:sz w:val="28"/>
          <w:szCs w:val="28"/>
        </w:rPr>
        <w:t>О подарках, полученных в связи с официальными мероприятиями</w:t>
      </w:r>
      <w:r>
        <w:rPr>
          <w:rFonts w:ascii="Times New Roman" w:hAnsi="Times New Roman"/>
          <w:sz w:val="28"/>
          <w:szCs w:val="28"/>
        </w:rPr>
        <w:t>»</w:t>
      </w:r>
      <w:r w:rsidR="00C96299">
        <w:rPr>
          <w:rFonts w:ascii="Times New Roman" w:hAnsi="Times New Roman"/>
          <w:sz w:val="28"/>
          <w:szCs w:val="28"/>
        </w:rPr>
        <w:t>,</w:t>
      </w:r>
      <w:r w:rsidR="00C96299" w:rsidRPr="00EE2685">
        <w:rPr>
          <w:rFonts w:ascii="Times New Roman" w:hAnsi="Times New Roman"/>
          <w:sz w:val="28"/>
          <w:szCs w:val="28"/>
        </w:rPr>
        <w:t xml:space="preserve"> в связи с совершенствованием государственного управления в обл</w:t>
      </w:r>
      <w:r w:rsidR="00C96299">
        <w:rPr>
          <w:rFonts w:ascii="Times New Roman" w:hAnsi="Times New Roman"/>
          <w:sz w:val="28"/>
          <w:szCs w:val="28"/>
        </w:rPr>
        <w:t>асти противодействия коррупции</w:t>
      </w:r>
      <w:r>
        <w:rPr>
          <w:rFonts w:ascii="Times New Roman" w:hAnsi="Times New Roman"/>
          <w:sz w:val="28"/>
          <w:szCs w:val="28"/>
        </w:rPr>
        <w:t>»</w:t>
      </w:r>
      <w:r w:rsidR="00C96299">
        <w:rPr>
          <w:rFonts w:ascii="Times New Roman" w:hAnsi="Times New Roman"/>
          <w:sz w:val="28"/>
          <w:szCs w:val="28"/>
        </w:rPr>
        <w:t xml:space="preserve"> администрация </w:t>
      </w:r>
      <w:r w:rsidR="005053D3">
        <w:rPr>
          <w:rFonts w:ascii="Times New Roman" w:hAnsi="Times New Roman"/>
          <w:sz w:val="28"/>
          <w:szCs w:val="28"/>
        </w:rPr>
        <w:t xml:space="preserve">города </w:t>
      </w:r>
      <w:r w:rsidR="00C96299">
        <w:rPr>
          <w:rFonts w:ascii="Times New Roman" w:hAnsi="Times New Roman"/>
          <w:sz w:val="28"/>
          <w:szCs w:val="28"/>
        </w:rPr>
        <w:t>Краснокамска</w:t>
      </w:r>
    </w:p>
    <w:p w:rsidR="00C96299" w:rsidRDefault="00C96299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96299" w:rsidRPr="00A83DE3" w:rsidRDefault="00C96299" w:rsidP="00BD0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DE3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 w:rsidR="00A83DE3" w:rsidRPr="00A83DE3">
        <w:rPr>
          <w:rFonts w:ascii="Times New Roman" w:hAnsi="Times New Roman"/>
          <w:sz w:val="28"/>
          <w:szCs w:val="28"/>
          <w:lang w:eastAsia="ru-RU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Pr="00A83DE3">
        <w:rPr>
          <w:rFonts w:ascii="Times New Roman" w:hAnsi="Times New Roman"/>
          <w:sz w:val="28"/>
          <w:szCs w:val="28"/>
        </w:rPr>
        <w:t>.</w:t>
      </w:r>
    </w:p>
    <w:p w:rsidR="00C96299" w:rsidRDefault="00C96299" w:rsidP="00BD02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Отделу по общим вопросам, муниципальной службе и кадрам администрации </w:t>
      </w:r>
      <w:r w:rsidR="005053D3">
        <w:rPr>
          <w:rFonts w:ascii="Times New Roman" w:hAnsi="Times New Roman"/>
          <w:bCs/>
          <w:sz w:val="28"/>
          <w:szCs w:val="28"/>
        </w:rPr>
        <w:t xml:space="preserve">города </w:t>
      </w:r>
      <w:r>
        <w:rPr>
          <w:rFonts w:ascii="Times New Roman" w:hAnsi="Times New Roman"/>
          <w:bCs/>
          <w:sz w:val="28"/>
          <w:szCs w:val="28"/>
        </w:rPr>
        <w:t xml:space="preserve">Краснокамска ознакомить муниципальных служащих администрации </w:t>
      </w:r>
      <w:r w:rsidR="005053D3">
        <w:rPr>
          <w:rFonts w:ascii="Times New Roman" w:hAnsi="Times New Roman"/>
          <w:bCs/>
          <w:sz w:val="28"/>
          <w:szCs w:val="28"/>
        </w:rPr>
        <w:t>города Краснокамска</w:t>
      </w:r>
      <w:r>
        <w:rPr>
          <w:rFonts w:ascii="Times New Roman" w:hAnsi="Times New Roman"/>
          <w:bCs/>
          <w:sz w:val="28"/>
          <w:szCs w:val="28"/>
        </w:rPr>
        <w:t xml:space="preserve">, руководителей отраслевых (функциональных) органов администрации </w:t>
      </w:r>
      <w:r w:rsidR="005053D3">
        <w:rPr>
          <w:rFonts w:ascii="Times New Roman" w:hAnsi="Times New Roman"/>
          <w:bCs/>
          <w:sz w:val="28"/>
          <w:szCs w:val="28"/>
        </w:rPr>
        <w:t xml:space="preserve">города Краснокамска </w:t>
      </w:r>
      <w:r>
        <w:rPr>
          <w:rFonts w:ascii="Times New Roman" w:hAnsi="Times New Roman"/>
          <w:bCs/>
          <w:sz w:val="28"/>
          <w:szCs w:val="28"/>
        </w:rPr>
        <w:t>с настоящим постановлением.</w:t>
      </w:r>
    </w:p>
    <w:p w:rsidR="00C96299" w:rsidRDefault="0081088E" w:rsidP="00BD025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6299">
        <w:rPr>
          <w:rFonts w:ascii="Times New Roman" w:hAnsi="Times New Roman"/>
          <w:sz w:val="28"/>
          <w:szCs w:val="28"/>
        </w:rPr>
        <w:t xml:space="preserve">. </w:t>
      </w:r>
      <w:r w:rsidR="00C96299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специальном выпуске </w:t>
      </w:r>
      <w:r w:rsidR="00BD025A">
        <w:rPr>
          <w:rFonts w:ascii="Times New Roman" w:hAnsi="Times New Roman"/>
          <w:noProof/>
          <w:sz w:val="28"/>
          <w:szCs w:val="28"/>
        </w:rPr>
        <w:t>«</w:t>
      </w:r>
      <w:r w:rsidR="00C96299">
        <w:rPr>
          <w:rFonts w:ascii="Times New Roman" w:hAnsi="Times New Roman"/>
          <w:noProof/>
          <w:sz w:val="28"/>
          <w:szCs w:val="28"/>
        </w:rPr>
        <w:t xml:space="preserve">Официальные материалы органов местного самоуправления Краснокамского </w:t>
      </w:r>
      <w:r w:rsidR="005053D3">
        <w:rPr>
          <w:rFonts w:ascii="Times New Roman" w:hAnsi="Times New Roman"/>
          <w:noProof/>
          <w:sz w:val="28"/>
          <w:szCs w:val="28"/>
        </w:rPr>
        <w:lastRenderedPageBreak/>
        <w:t>городского округа</w:t>
      </w:r>
      <w:r w:rsidR="00BD025A">
        <w:rPr>
          <w:rFonts w:ascii="Times New Roman" w:hAnsi="Times New Roman"/>
          <w:noProof/>
          <w:sz w:val="28"/>
          <w:szCs w:val="28"/>
        </w:rPr>
        <w:t>»</w:t>
      </w:r>
      <w:r w:rsidR="00C96299">
        <w:rPr>
          <w:rFonts w:ascii="Times New Roman" w:hAnsi="Times New Roman"/>
          <w:noProof/>
          <w:sz w:val="28"/>
          <w:szCs w:val="28"/>
        </w:rPr>
        <w:t xml:space="preserve"> газеты </w:t>
      </w:r>
      <w:r w:rsidR="00BD025A">
        <w:rPr>
          <w:rFonts w:ascii="Times New Roman" w:hAnsi="Times New Roman"/>
          <w:noProof/>
          <w:sz w:val="28"/>
          <w:szCs w:val="28"/>
        </w:rPr>
        <w:t>«</w:t>
      </w:r>
      <w:r w:rsidR="00C96299">
        <w:rPr>
          <w:rFonts w:ascii="Times New Roman" w:hAnsi="Times New Roman"/>
          <w:noProof/>
          <w:sz w:val="28"/>
          <w:szCs w:val="28"/>
        </w:rPr>
        <w:t>Краснокамская звезда</w:t>
      </w:r>
      <w:r w:rsidR="00BD025A">
        <w:rPr>
          <w:rFonts w:ascii="Times New Roman" w:hAnsi="Times New Roman"/>
          <w:noProof/>
          <w:sz w:val="28"/>
          <w:szCs w:val="28"/>
        </w:rPr>
        <w:t>»</w:t>
      </w:r>
      <w:r w:rsidR="00C96299">
        <w:rPr>
          <w:rFonts w:ascii="Times New Roman" w:hAnsi="Times New Roman"/>
          <w:noProof/>
          <w:sz w:val="28"/>
          <w:szCs w:val="28"/>
        </w:rPr>
        <w:t xml:space="preserve"> и размещению на официальном сайте </w:t>
      </w:r>
      <w:r w:rsidR="006E49CE">
        <w:rPr>
          <w:rFonts w:ascii="Times New Roman" w:hAnsi="Times New Roman"/>
          <w:noProof/>
          <w:sz w:val="28"/>
          <w:szCs w:val="28"/>
        </w:rPr>
        <w:t xml:space="preserve">Краснокамского городского округа </w:t>
      </w:r>
      <w:r w:rsidR="00C96299">
        <w:rPr>
          <w:rFonts w:ascii="Times New Roman" w:hAnsi="Times New Roman"/>
          <w:noProof/>
          <w:sz w:val="28"/>
          <w:szCs w:val="28"/>
        </w:rPr>
        <w:t xml:space="preserve">в сети Интернет </w:t>
      </w:r>
      <w:r w:rsidR="00C96299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="00C96299">
        <w:rPr>
          <w:rFonts w:ascii="Times New Roman" w:hAnsi="Times New Roman"/>
          <w:noProof/>
          <w:sz w:val="28"/>
          <w:szCs w:val="28"/>
        </w:rPr>
        <w:t>.</w:t>
      </w:r>
      <w:r w:rsidR="00C96299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C96299">
        <w:rPr>
          <w:rFonts w:ascii="Times New Roman" w:hAnsi="Times New Roman"/>
          <w:noProof/>
          <w:sz w:val="28"/>
          <w:szCs w:val="28"/>
        </w:rPr>
        <w:t>.</w:t>
      </w:r>
    </w:p>
    <w:p w:rsidR="00C96299" w:rsidRPr="00EE2685" w:rsidRDefault="0081088E" w:rsidP="00BD02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96299" w:rsidRPr="00EE2685">
        <w:rPr>
          <w:rFonts w:ascii="Times New Roman" w:hAnsi="Times New Roman"/>
          <w:bCs/>
          <w:sz w:val="28"/>
          <w:szCs w:val="28"/>
        </w:rPr>
        <w:t>. Контроль за испол</w:t>
      </w:r>
      <w:r w:rsidR="00BD025A">
        <w:rPr>
          <w:rFonts w:ascii="Times New Roman" w:hAnsi="Times New Roman"/>
          <w:bCs/>
          <w:sz w:val="28"/>
          <w:szCs w:val="28"/>
        </w:rPr>
        <w:t>нением настоящего постановления</w:t>
      </w:r>
      <w:r w:rsidR="00C96299" w:rsidRPr="00EE2685">
        <w:rPr>
          <w:rFonts w:ascii="Times New Roman" w:hAnsi="Times New Roman"/>
          <w:bCs/>
          <w:sz w:val="28"/>
          <w:szCs w:val="28"/>
        </w:rPr>
        <w:t xml:space="preserve"> возложить на </w:t>
      </w:r>
      <w:r w:rsidR="005053D3">
        <w:rPr>
          <w:rFonts w:ascii="Times New Roman" w:hAnsi="Times New Roman"/>
          <w:bCs/>
          <w:sz w:val="28"/>
          <w:szCs w:val="28"/>
        </w:rPr>
        <w:t>руководителя аппарата</w:t>
      </w:r>
      <w:r w:rsidR="00C96299" w:rsidRPr="00EE2685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C96299">
        <w:rPr>
          <w:rFonts w:ascii="Times New Roman" w:hAnsi="Times New Roman"/>
          <w:bCs/>
          <w:sz w:val="28"/>
          <w:szCs w:val="28"/>
        </w:rPr>
        <w:t xml:space="preserve"> </w:t>
      </w:r>
      <w:r w:rsidR="007F38E1">
        <w:rPr>
          <w:rFonts w:ascii="Times New Roman" w:hAnsi="Times New Roman"/>
          <w:bCs/>
          <w:sz w:val="28"/>
          <w:szCs w:val="28"/>
        </w:rPr>
        <w:t>города Краснокамска О.С.</w:t>
      </w:r>
      <w:r w:rsidR="005053D3">
        <w:rPr>
          <w:rFonts w:ascii="Times New Roman" w:hAnsi="Times New Roman"/>
          <w:bCs/>
          <w:sz w:val="28"/>
          <w:szCs w:val="28"/>
        </w:rPr>
        <w:t>Жернакову</w:t>
      </w:r>
      <w:r w:rsidR="00C96299">
        <w:rPr>
          <w:rFonts w:ascii="Times New Roman" w:hAnsi="Times New Roman"/>
          <w:bCs/>
          <w:sz w:val="28"/>
          <w:szCs w:val="28"/>
        </w:rPr>
        <w:t>.</w:t>
      </w:r>
    </w:p>
    <w:p w:rsidR="0081088E" w:rsidRDefault="0081088E" w:rsidP="00EE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8E1" w:rsidRDefault="007F38E1" w:rsidP="00EE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8E1" w:rsidRDefault="007F38E1" w:rsidP="00EE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299" w:rsidRDefault="00C96299" w:rsidP="00505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E268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053D3">
        <w:rPr>
          <w:rFonts w:ascii="Times New Roman" w:hAnsi="Times New Roman"/>
          <w:sz w:val="28"/>
          <w:szCs w:val="28"/>
        </w:rPr>
        <w:t xml:space="preserve"> </w:t>
      </w:r>
      <w:r w:rsidR="005053D3">
        <w:rPr>
          <w:rFonts w:ascii="Times New Roman" w:hAnsi="Times New Roman"/>
          <w:bCs/>
          <w:sz w:val="28"/>
          <w:szCs w:val="28"/>
        </w:rPr>
        <w:t xml:space="preserve">города Краснокамска </w:t>
      </w:r>
      <w:r>
        <w:rPr>
          <w:rFonts w:ascii="Times New Roman" w:hAnsi="Times New Roman"/>
          <w:sz w:val="28"/>
          <w:szCs w:val="28"/>
        </w:rPr>
        <w:t>-</w:t>
      </w:r>
    </w:p>
    <w:p w:rsidR="005053D3" w:rsidRDefault="00C96299" w:rsidP="005053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96299" w:rsidRDefault="005053D3" w:rsidP="00D2381C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города Краснокамска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D025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И.Я. Быкариз</w:t>
      </w: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5053D3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Кочетова Е.О.</w:t>
      </w:r>
    </w:p>
    <w:p w:rsidR="005053D3" w:rsidRDefault="005053D3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4-76-01</w:t>
      </w:r>
    </w:p>
    <w:p w:rsidR="00BD025A" w:rsidRPr="00391FD2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391FD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D025A" w:rsidRPr="00391FD2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Краснокамска</w:t>
      </w:r>
    </w:p>
    <w:p w:rsidR="005053D3" w:rsidRDefault="00BD025A" w:rsidP="00BD025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391FD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28.02.2019 </w:t>
      </w:r>
      <w:r w:rsidRPr="00391FD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171-п</w:t>
      </w:r>
    </w:p>
    <w:p w:rsidR="00BD025A" w:rsidRDefault="00BD025A" w:rsidP="00EB3D1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025A" w:rsidRDefault="00BD025A" w:rsidP="00EB3D1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025A" w:rsidRDefault="00BD025A" w:rsidP="00BD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A83DE3" w:rsidRPr="00056657" w:rsidRDefault="00A83DE3" w:rsidP="00BD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657">
        <w:rPr>
          <w:rFonts w:ascii="Times New Roman" w:hAnsi="Times New Roman"/>
          <w:b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B3D10">
        <w:rPr>
          <w:rFonts w:ascii="Times New Roman" w:hAnsi="Times New Roman"/>
          <w:b/>
          <w:sz w:val="28"/>
          <w:szCs w:val="28"/>
          <w:lang w:eastAsia="ru-RU"/>
        </w:rPr>
        <w:t xml:space="preserve">(уведомления) </w:t>
      </w:r>
      <w:r w:rsidRPr="00056657">
        <w:rPr>
          <w:rFonts w:ascii="Times New Roman" w:hAnsi="Times New Roman"/>
          <w:b/>
          <w:sz w:val="28"/>
          <w:szCs w:val="28"/>
          <w:lang w:eastAsia="ru-RU"/>
        </w:rPr>
        <w:t>о получении подарка в связи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B3D10">
        <w:rPr>
          <w:rFonts w:ascii="Times New Roman" w:hAnsi="Times New Roman"/>
          <w:b/>
          <w:sz w:val="28"/>
          <w:szCs w:val="28"/>
          <w:lang w:eastAsia="ru-RU"/>
        </w:rPr>
        <w:t xml:space="preserve">с протокольными </w:t>
      </w:r>
      <w:r w:rsidRPr="00056657">
        <w:rPr>
          <w:rFonts w:ascii="Times New Roman" w:hAnsi="Times New Roman"/>
          <w:b/>
          <w:sz w:val="28"/>
          <w:szCs w:val="28"/>
          <w:lang w:eastAsia="ru-RU"/>
        </w:rPr>
        <w:t>мероприятиями,</w:t>
      </w:r>
      <w:r w:rsidR="00EB3D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6657">
        <w:rPr>
          <w:rFonts w:ascii="Times New Roman" w:hAnsi="Times New Roman"/>
          <w:b/>
          <w:sz w:val="28"/>
          <w:szCs w:val="28"/>
          <w:lang w:eastAsia="ru-RU"/>
        </w:rPr>
        <w:t>служебными командировками 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6657">
        <w:rPr>
          <w:rFonts w:ascii="Times New Roman" w:hAnsi="Times New Roman"/>
          <w:b/>
          <w:sz w:val="28"/>
          <w:szCs w:val="28"/>
          <w:lang w:eastAsia="ru-RU"/>
        </w:rPr>
        <w:t>другими официальными мероприятиями,</w:t>
      </w:r>
      <w:r w:rsidR="00EB3D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6657">
        <w:rPr>
          <w:rFonts w:ascii="Times New Roman" w:hAnsi="Times New Roman"/>
          <w:b/>
          <w:sz w:val="28"/>
          <w:szCs w:val="28"/>
          <w:lang w:eastAsia="ru-RU"/>
        </w:rPr>
        <w:t>участие в которых связано 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6657">
        <w:rPr>
          <w:rFonts w:ascii="Times New Roman" w:hAnsi="Times New Roman"/>
          <w:b/>
          <w:sz w:val="28"/>
          <w:szCs w:val="28"/>
          <w:lang w:eastAsia="ru-RU"/>
        </w:rPr>
        <w:t>исполнением служебных (должностных)</w:t>
      </w:r>
      <w:r w:rsidR="00EB3D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6657">
        <w:rPr>
          <w:rFonts w:ascii="Times New Roman" w:hAnsi="Times New Roman"/>
          <w:b/>
          <w:sz w:val="28"/>
          <w:szCs w:val="28"/>
          <w:lang w:eastAsia="ru-RU"/>
        </w:rPr>
        <w:t>обязанностей, его сдачи, оценки 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6657">
        <w:rPr>
          <w:rFonts w:ascii="Times New Roman" w:hAnsi="Times New Roman"/>
          <w:b/>
          <w:sz w:val="28"/>
          <w:szCs w:val="28"/>
          <w:lang w:eastAsia="ru-RU"/>
        </w:rPr>
        <w:t>реализации (выкупа)</w:t>
      </w:r>
    </w:p>
    <w:p w:rsidR="00C96299" w:rsidRDefault="00C96299" w:rsidP="00776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Pr="00BD025A" w:rsidRDefault="00BD025A" w:rsidP="00BD0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9B5318" w:rsidRPr="00BD025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B5318" w:rsidRPr="009B5318" w:rsidRDefault="009B5318" w:rsidP="009B5318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6299" w:rsidRPr="0099377F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="00A83DE3">
        <w:rPr>
          <w:rFonts w:ascii="Times New Roman" w:hAnsi="Times New Roman"/>
          <w:sz w:val="28"/>
          <w:szCs w:val="28"/>
        </w:rPr>
        <w:t xml:space="preserve"> </w:t>
      </w:r>
      <w:r w:rsidR="00BD025A">
        <w:rPr>
          <w:rFonts w:ascii="Times New Roman" w:hAnsi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sz w:val="28"/>
          <w:szCs w:val="28"/>
        </w:rPr>
        <w:t xml:space="preserve">определяет процедуру сообщения </w:t>
      </w:r>
      <w:r w:rsidR="00EB3D10">
        <w:rPr>
          <w:rFonts w:ascii="Times New Roman" w:hAnsi="Times New Roman"/>
          <w:sz w:val="28"/>
          <w:szCs w:val="28"/>
        </w:rPr>
        <w:t xml:space="preserve">(уведомления) </w:t>
      </w:r>
      <w:r>
        <w:rPr>
          <w:rFonts w:ascii="Times New Roman" w:hAnsi="Times New Roman"/>
          <w:sz w:val="28"/>
          <w:szCs w:val="28"/>
        </w:rPr>
        <w:t xml:space="preserve">о получении подарков, а также правила сдачи, оценки и выкупа подарков, полученных в связи с официальными мероприятиями, в случаях, установленных федеральными законами, и распространяется на </w:t>
      </w:r>
      <w:r w:rsidRPr="0099377F">
        <w:rPr>
          <w:rFonts w:ascii="Times New Roman" w:hAnsi="Times New Roman"/>
          <w:sz w:val="28"/>
          <w:szCs w:val="28"/>
        </w:rPr>
        <w:t xml:space="preserve"> главу </w:t>
      </w:r>
      <w:r w:rsidR="005053D3">
        <w:rPr>
          <w:rFonts w:ascii="Times New Roman" w:hAnsi="Times New Roman"/>
          <w:bCs/>
          <w:sz w:val="28"/>
          <w:szCs w:val="28"/>
        </w:rPr>
        <w:t xml:space="preserve">города Краснокамска </w:t>
      </w:r>
      <w:r w:rsidRPr="0099377F">
        <w:rPr>
          <w:rFonts w:ascii="Times New Roman" w:hAnsi="Times New Roman"/>
          <w:sz w:val="28"/>
          <w:szCs w:val="28"/>
        </w:rPr>
        <w:t xml:space="preserve">– главу администрации </w:t>
      </w:r>
      <w:r w:rsidR="005053D3">
        <w:rPr>
          <w:rFonts w:ascii="Times New Roman" w:hAnsi="Times New Roman"/>
          <w:bCs/>
          <w:sz w:val="28"/>
          <w:szCs w:val="28"/>
        </w:rPr>
        <w:t>города Краснокамска</w:t>
      </w:r>
      <w:r w:rsidRPr="0099377F">
        <w:rPr>
          <w:rFonts w:ascii="Times New Roman" w:hAnsi="Times New Roman"/>
          <w:sz w:val="28"/>
          <w:szCs w:val="28"/>
        </w:rPr>
        <w:t xml:space="preserve">, муниципальных служащих, замещающих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99377F">
        <w:rPr>
          <w:rFonts w:ascii="Times New Roman" w:hAnsi="Times New Roman"/>
          <w:sz w:val="28"/>
          <w:szCs w:val="28"/>
        </w:rPr>
        <w:t xml:space="preserve"> в администрации </w:t>
      </w:r>
      <w:r w:rsidR="005053D3">
        <w:rPr>
          <w:rFonts w:ascii="Times New Roman" w:hAnsi="Times New Roman"/>
          <w:bCs/>
          <w:sz w:val="28"/>
          <w:szCs w:val="28"/>
        </w:rPr>
        <w:t>города Краснокамска</w:t>
      </w:r>
      <w:r w:rsidRPr="009937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ее отраслевых (функциональных) органах</w:t>
      </w:r>
      <w:r w:rsidRPr="0099377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 должностные лица</w:t>
      </w:r>
      <w:r w:rsidRPr="0099377F">
        <w:rPr>
          <w:rFonts w:ascii="Times New Roman" w:hAnsi="Times New Roman"/>
          <w:sz w:val="28"/>
          <w:szCs w:val="28"/>
        </w:rPr>
        <w:t xml:space="preserve">). </w:t>
      </w:r>
    </w:p>
    <w:p w:rsidR="00C96299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C96299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официальные мероприятия – протокольные мероприятия, служебные командировки и другие официальные мероприятия (в том числе церемонии, устраиваемые по случаю национальных (государственных) праздников, ист</w:t>
      </w:r>
      <w:r w:rsidR="00BD025A">
        <w:rPr>
          <w:rFonts w:ascii="Times New Roman" w:hAnsi="Times New Roman"/>
          <w:sz w:val="28"/>
          <w:szCs w:val="28"/>
        </w:rPr>
        <w:t xml:space="preserve">орических, юбилейных дат, иных </w:t>
      </w:r>
      <w:r>
        <w:rPr>
          <w:rFonts w:ascii="Times New Roman" w:hAnsi="Times New Roman"/>
          <w:sz w:val="28"/>
          <w:szCs w:val="28"/>
        </w:rPr>
        <w:t>торжеств и событий; мероприятия в рамках визитов делегаций представителей иностранных государств, руководителей и делегаций представителей федеральных органов государственной власти, делегаций органов государственной власти субъектов Российской Федерации, руководителей политических партий, крупных корпораций, включая проведение встреч, приемов, переговоров и подписание документов; визиты на определенный срок для выполнения служебного задания (вне постоянного места службы) как на территории Российской Федерации, так и за ее пределами;</w:t>
      </w:r>
    </w:p>
    <w:p w:rsidR="00C96299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подарок должностному лицу – вознаграждение от физического или юридического лица (подарок, денежное и иное вознаграждение, ссуда, услуга, оплата развлечений,</w:t>
      </w:r>
      <w:r w:rsidR="00545E02">
        <w:rPr>
          <w:rFonts w:ascii="Times New Roman" w:hAnsi="Times New Roman"/>
          <w:sz w:val="28"/>
          <w:szCs w:val="28"/>
        </w:rPr>
        <w:t xml:space="preserve"> отдыха, транспортных расходов);</w:t>
      </w:r>
    </w:p>
    <w:p w:rsidR="00545E02" w:rsidRDefault="00545E02" w:rsidP="00AD0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AD02EB">
        <w:rPr>
          <w:rFonts w:ascii="Times New Roman" w:hAnsi="Times New Roman"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7F38E1">
        <w:rPr>
          <w:rFonts w:ascii="Times New Roman" w:hAnsi="Times New Roman"/>
          <w:sz w:val="28"/>
          <w:szCs w:val="28"/>
          <w:lang w:eastAsia="ru-RU"/>
        </w:rPr>
        <w:t>,</w:t>
      </w:r>
      <w:r w:rsidR="00AD02EB">
        <w:rPr>
          <w:rFonts w:ascii="Times New Roman" w:hAnsi="Times New Roman"/>
          <w:sz w:val="28"/>
          <w:szCs w:val="28"/>
          <w:lang w:eastAsia="ru-RU"/>
        </w:rPr>
        <w:t xml:space="preserve">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</w:t>
      </w:r>
      <w:r w:rsidR="00AD02EB">
        <w:rPr>
          <w:rFonts w:ascii="Times New Roman" w:hAnsi="Times New Roman"/>
          <w:sz w:val="28"/>
          <w:szCs w:val="28"/>
          <w:lang w:eastAsia="ru-RU"/>
        </w:rPr>
        <w:lastRenderedPageBreak/>
        <w:t>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>
        <w:rPr>
          <w:rFonts w:ascii="Times New Roman" w:hAnsi="Times New Roman"/>
          <w:sz w:val="28"/>
          <w:szCs w:val="28"/>
        </w:rPr>
        <w:t>;</w:t>
      </w:r>
    </w:p>
    <w:p w:rsidR="00346194" w:rsidRDefault="00545E02" w:rsidP="00346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г)</w:t>
      </w:r>
      <w:r w:rsidR="00AD02EB">
        <w:rPr>
          <w:rFonts w:ascii="Times New Roman" w:hAnsi="Times New Roman"/>
          <w:sz w:val="28"/>
          <w:szCs w:val="28"/>
        </w:rPr>
        <w:t xml:space="preserve"> </w:t>
      </w:r>
      <w:r w:rsidR="00346194">
        <w:rPr>
          <w:rFonts w:ascii="Times New Roman" w:hAnsi="Times New Roman"/>
          <w:sz w:val="28"/>
          <w:szCs w:val="28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7F38E1">
        <w:rPr>
          <w:rFonts w:ascii="Times New Roman" w:hAnsi="Times New Roman"/>
          <w:sz w:val="28"/>
          <w:szCs w:val="28"/>
          <w:lang w:eastAsia="ru-RU"/>
        </w:rPr>
        <w:t>,</w:t>
      </w:r>
      <w:r w:rsidR="00346194">
        <w:rPr>
          <w:rFonts w:ascii="Times New Roman" w:hAnsi="Times New Roman"/>
          <w:sz w:val="28"/>
          <w:szCs w:val="28"/>
          <w:lang w:eastAsia="ru-RU"/>
        </w:rPr>
        <w:t xml:space="preserve"> - получение лицом, замещающим муниципальную должность, </w:t>
      </w:r>
      <w:r w:rsidR="00AD02EB"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="00346194">
        <w:rPr>
          <w:rFonts w:ascii="Times New Roman" w:hAnsi="Times New Roman"/>
          <w:sz w:val="28"/>
          <w:szCs w:val="28"/>
          <w:lang w:eastAsia="ru-RU"/>
        </w:rPr>
        <w:t>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</w:p>
    <w:p w:rsidR="00AD02EB" w:rsidRDefault="00346194" w:rsidP="00AD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02EB">
        <w:rPr>
          <w:rFonts w:ascii="Times New Roman" w:hAnsi="Times New Roman"/>
          <w:sz w:val="28"/>
          <w:szCs w:val="28"/>
        </w:rPr>
        <w:tab/>
      </w:r>
      <w:r w:rsidR="00C96299">
        <w:rPr>
          <w:rFonts w:ascii="Times New Roman" w:hAnsi="Times New Roman"/>
          <w:sz w:val="28"/>
          <w:szCs w:val="28"/>
        </w:rPr>
        <w:t>1.3</w:t>
      </w:r>
      <w:r w:rsidR="00AD02EB">
        <w:rPr>
          <w:rFonts w:ascii="Times New Roman" w:hAnsi="Times New Roman"/>
          <w:sz w:val="28"/>
          <w:szCs w:val="28"/>
        </w:rPr>
        <w:t>.</w:t>
      </w:r>
      <w:r w:rsidR="00AD02EB" w:rsidRPr="00AD02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02EB">
        <w:rPr>
          <w:rFonts w:ascii="Times New Roman" w:hAnsi="Times New Roman"/>
          <w:sz w:val="28"/>
          <w:szCs w:val="28"/>
          <w:lang w:eastAsia="ru-RU"/>
        </w:rPr>
        <w:t>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B5318" w:rsidRDefault="009B5318" w:rsidP="00AD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318" w:rsidRPr="009B5318" w:rsidRDefault="009B5318" w:rsidP="009B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5318">
        <w:rPr>
          <w:rFonts w:ascii="Times New Roman" w:hAnsi="Times New Roman"/>
          <w:b/>
          <w:sz w:val="28"/>
          <w:szCs w:val="28"/>
          <w:lang w:eastAsia="ru-RU"/>
        </w:rPr>
        <w:t xml:space="preserve">2. Порядок сообщения </w:t>
      </w:r>
      <w:r w:rsidR="00EB3D10">
        <w:rPr>
          <w:rFonts w:ascii="Times New Roman" w:hAnsi="Times New Roman"/>
          <w:b/>
          <w:sz w:val="28"/>
          <w:szCs w:val="28"/>
          <w:lang w:eastAsia="ru-RU"/>
        </w:rPr>
        <w:t xml:space="preserve">(уведомления) </w:t>
      </w:r>
      <w:r w:rsidRPr="009B5318">
        <w:rPr>
          <w:rFonts w:ascii="Times New Roman" w:hAnsi="Times New Roman"/>
          <w:b/>
          <w:sz w:val="28"/>
          <w:szCs w:val="28"/>
          <w:lang w:eastAsia="ru-RU"/>
        </w:rPr>
        <w:t>о получении подарка</w:t>
      </w:r>
    </w:p>
    <w:p w:rsidR="009B5318" w:rsidRDefault="009B5318" w:rsidP="00AD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299" w:rsidRDefault="00FC627E" w:rsidP="00BD0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6299" w:rsidRPr="0099377F">
        <w:rPr>
          <w:rFonts w:ascii="Times New Roman" w:hAnsi="Times New Roman"/>
          <w:sz w:val="28"/>
          <w:szCs w:val="28"/>
        </w:rPr>
        <w:t>.</w:t>
      </w:r>
      <w:r w:rsidR="009B5318">
        <w:rPr>
          <w:rFonts w:ascii="Times New Roman" w:hAnsi="Times New Roman"/>
          <w:sz w:val="28"/>
          <w:szCs w:val="28"/>
        </w:rPr>
        <w:t>1.</w:t>
      </w:r>
      <w:r w:rsidR="00C96299" w:rsidRPr="0099377F">
        <w:rPr>
          <w:rFonts w:ascii="Times New Roman" w:hAnsi="Times New Roman"/>
          <w:sz w:val="28"/>
          <w:szCs w:val="28"/>
        </w:rPr>
        <w:t xml:space="preserve"> </w:t>
      </w:r>
      <w:r w:rsidR="00C96299">
        <w:rPr>
          <w:rFonts w:ascii="Times New Roman" w:hAnsi="Times New Roman"/>
          <w:sz w:val="28"/>
          <w:szCs w:val="28"/>
        </w:rPr>
        <w:t>Должностное лицо</w:t>
      </w:r>
      <w:r w:rsidR="00C96299" w:rsidRPr="0099377F">
        <w:rPr>
          <w:rFonts w:ascii="Times New Roman" w:hAnsi="Times New Roman"/>
          <w:sz w:val="28"/>
          <w:szCs w:val="28"/>
        </w:rPr>
        <w:t>, получившее подарок</w:t>
      </w:r>
      <w:r w:rsidR="00730AC3">
        <w:rPr>
          <w:rFonts w:ascii="Times New Roman" w:hAnsi="Times New Roman"/>
          <w:sz w:val="28"/>
          <w:szCs w:val="28"/>
        </w:rPr>
        <w:t>,</w:t>
      </w:r>
      <w:r w:rsidR="00C96299" w:rsidRPr="0099377F">
        <w:rPr>
          <w:rFonts w:ascii="Times New Roman" w:hAnsi="Times New Roman"/>
          <w:sz w:val="28"/>
          <w:szCs w:val="28"/>
        </w:rPr>
        <w:t xml:space="preserve"> </w:t>
      </w:r>
      <w:r w:rsidR="00730AC3">
        <w:rPr>
          <w:rFonts w:ascii="Times New Roman" w:hAnsi="Times New Roman"/>
          <w:sz w:val="28"/>
          <w:szCs w:val="28"/>
        </w:rPr>
        <w:t>независимо от его стоимости</w:t>
      </w:r>
      <w:r w:rsidR="00C96299" w:rsidRPr="0099377F">
        <w:rPr>
          <w:rFonts w:ascii="Times New Roman" w:hAnsi="Times New Roman"/>
          <w:sz w:val="28"/>
          <w:szCs w:val="28"/>
        </w:rPr>
        <w:t xml:space="preserve">, направляет уведомление </w:t>
      </w:r>
      <w:r w:rsidR="00C96299">
        <w:rPr>
          <w:rFonts w:ascii="Times New Roman" w:hAnsi="Times New Roman"/>
          <w:sz w:val="28"/>
          <w:szCs w:val="28"/>
        </w:rPr>
        <w:t xml:space="preserve">о получении подарка (далее – Уведомление) </w:t>
      </w:r>
      <w:r w:rsidR="00C96299" w:rsidRPr="0099377F">
        <w:rPr>
          <w:rFonts w:ascii="Times New Roman" w:hAnsi="Times New Roman"/>
          <w:sz w:val="28"/>
          <w:szCs w:val="28"/>
        </w:rPr>
        <w:t>м</w:t>
      </w:r>
      <w:r w:rsidR="00C96299">
        <w:rPr>
          <w:rFonts w:ascii="Times New Roman" w:hAnsi="Times New Roman"/>
          <w:sz w:val="28"/>
          <w:szCs w:val="28"/>
        </w:rPr>
        <w:t xml:space="preserve">атериально-ответственному лицу </w:t>
      </w:r>
      <w:r w:rsidR="00C96299" w:rsidRPr="0099377F">
        <w:rPr>
          <w:rFonts w:ascii="Times New Roman" w:hAnsi="Times New Roman"/>
          <w:sz w:val="28"/>
          <w:szCs w:val="28"/>
        </w:rPr>
        <w:t>по форме согласно приложению  1 к настоящему Порядку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545E02" w:rsidRPr="0099377F" w:rsidRDefault="009B5318" w:rsidP="00BD0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45E02">
        <w:rPr>
          <w:rFonts w:ascii="Times New Roman" w:hAnsi="Times New Roman"/>
          <w:sz w:val="28"/>
          <w:szCs w:val="28"/>
        </w:rPr>
        <w:t>Уведомление составляется в 2 экземплярах, один из которых возвращается должностному лицу, представившему Уведомление, с отметкой о регистрации, другой экземпляр остается у материально-ответственного лица.</w:t>
      </w:r>
    </w:p>
    <w:p w:rsidR="00C96299" w:rsidRDefault="009B5318" w:rsidP="00BD0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C96299" w:rsidRPr="0099377F">
        <w:rPr>
          <w:rFonts w:ascii="Times New Roman" w:hAnsi="Times New Roman"/>
          <w:sz w:val="28"/>
          <w:szCs w:val="28"/>
        </w:rPr>
        <w:t>Уведомление подлежит регистрации в течение одного рабочего дня, с момента его подачи, в журнале регистрации уведомлений о получении подарк</w:t>
      </w:r>
      <w:r w:rsidR="00C96299">
        <w:rPr>
          <w:rFonts w:ascii="Times New Roman" w:hAnsi="Times New Roman"/>
          <w:sz w:val="28"/>
          <w:szCs w:val="28"/>
        </w:rPr>
        <w:t xml:space="preserve">ов должностными лицами в связи с </w:t>
      </w:r>
      <w:r w:rsidR="00C96299" w:rsidRPr="0099377F">
        <w:rPr>
          <w:rFonts w:ascii="Times New Roman" w:hAnsi="Times New Roman"/>
          <w:sz w:val="28"/>
          <w:szCs w:val="28"/>
        </w:rPr>
        <w:t xml:space="preserve">официальными мероприятиями (далее – Журнал регистрации уведомлений), который ведется по форме согласно приложению  2 к настоящему Порядку. </w:t>
      </w:r>
    </w:p>
    <w:p w:rsidR="00C96299" w:rsidRDefault="009B5318" w:rsidP="00BD0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C96299" w:rsidRPr="0099377F">
        <w:rPr>
          <w:rFonts w:ascii="Times New Roman" w:hAnsi="Times New Roman"/>
          <w:sz w:val="28"/>
          <w:szCs w:val="28"/>
        </w:rPr>
        <w:t xml:space="preserve">Журнал </w:t>
      </w:r>
      <w:r w:rsidR="00C96299">
        <w:rPr>
          <w:rFonts w:ascii="Times New Roman" w:hAnsi="Times New Roman"/>
          <w:sz w:val="28"/>
          <w:szCs w:val="28"/>
        </w:rPr>
        <w:t>регистрации уведомлений</w:t>
      </w:r>
      <w:r w:rsidR="00C96299" w:rsidRPr="0099377F">
        <w:rPr>
          <w:rFonts w:ascii="Times New Roman" w:hAnsi="Times New Roman"/>
          <w:sz w:val="28"/>
          <w:szCs w:val="28"/>
        </w:rPr>
        <w:t xml:space="preserve"> должен быть пронумерован, прошнурован и скреплен печатью. </w:t>
      </w:r>
      <w:r w:rsidR="00C96299">
        <w:rPr>
          <w:rFonts w:ascii="Times New Roman" w:hAnsi="Times New Roman"/>
          <w:sz w:val="28"/>
          <w:szCs w:val="28"/>
        </w:rPr>
        <w:t>Журнал находится на хранении у материально-ответственного лица.</w:t>
      </w:r>
    </w:p>
    <w:p w:rsidR="00C96299" w:rsidRDefault="009B5318" w:rsidP="00BD0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96299" w:rsidRPr="0099377F">
        <w:rPr>
          <w:rFonts w:ascii="Times New Roman" w:hAnsi="Times New Roman"/>
          <w:sz w:val="28"/>
          <w:szCs w:val="28"/>
        </w:rPr>
        <w:t xml:space="preserve">Ведение Журнала регистрации уведомлений в администрации </w:t>
      </w:r>
      <w:r w:rsidR="005053D3">
        <w:rPr>
          <w:rFonts w:ascii="Times New Roman" w:hAnsi="Times New Roman"/>
          <w:bCs/>
          <w:sz w:val="28"/>
          <w:szCs w:val="28"/>
        </w:rPr>
        <w:t>города Краснокамска</w:t>
      </w:r>
      <w:r w:rsidR="00C96299" w:rsidRPr="0099377F">
        <w:rPr>
          <w:rFonts w:ascii="Times New Roman" w:hAnsi="Times New Roman"/>
          <w:sz w:val="28"/>
          <w:szCs w:val="28"/>
        </w:rPr>
        <w:t xml:space="preserve"> возлагается на </w:t>
      </w:r>
      <w:r w:rsidR="005053D3">
        <w:rPr>
          <w:rFonts w:ascii="Times New Roman" w:hAnsi="Times New Roman"/>
          <w:sz w:val="28"/>
          <w:szCs w:val="28"/>
        </w:rPr>
        <w:t>начальника сектор</w:t>
      </w:r>
      <w:r w:rsidR="00624B04">
        <w:rPr>
          <w:rFonts w:ascii="Times New Roman" w:hAnsi="Times New Roman"/>
          <w:sz w:val="28"/>
          <w:szCs w:val="28"/>
        </w:rPr>
        <w:t>а</w:t>
      </w:r>
      <w:r w:rsidR="00C96299" w:rsidRPr="0099377F">
        <w:rPr>
          <w:rFonts w:ascii="Times New Roman" w:hAnsi="Times New Roman"/>
          <w:sz w:val="28"/>
          <w:szCs w:val="28"/>
        </w:rPr>
        <w:t xml:space="preserve">  учета и отчетности</w:t>
      </w:r>
      <w:r w:rsidR="00C96299">
        <w:rPr>
          <w:rFonts w:ascii="Times New Roman" w:hAnsi="Times New Roman"/>
          <w:sz w:val="28"/>
          <w:szCs w:val="28"/>
        </w:rPr>
        <w:t>,</w:t>
      </w:r>
      <w:r w:rsidR="00C96299" w:rsidRPr="0099377F">
        <w:rPr>
          <w:rFonts w:ascii="Times New Roman" w:hAnsi="Times New Roman"/>
          <w:sz w:val="28"/>
          <w:szCs w:val="28"/>
        </w:rPr>
        <w:t xml:space="preserve"> а на период его временного отсутствия - на муниципального служащего, исполняющего его обязанности.</w:t>
      </w:r>
    </w:p>
    <w:p w:rsidR="00C96299" w:rsidRPr="0099377F" w:rsidRDefault="00C96299" w:rsidP="00BD0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Журнала регистрации уведомлений в отраслевых (функциональных) органах администрации </w:t>
      </w:r>
      <w:r w:rsidR="006E49CE">
        <w:rPr>
          <w:rFonts w:ascii="Times New Roman" w:hAnsi="Times New Roman"/>
          <w:noProof/>
          <w:sz w:val="28"/>
          <w:szCs w:val="28"/>
        </w:rPr>
        <w:t>города Краснокамска</w:t>
      </w:r>
      <w:r w:rsidR="006E4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возлагается на </w:t>
      </w:r>
      <w:r w:rsidR="00507E74">
        <w:rPr>
          <w:rFonts w:ascii="Times New Roman" w:hAnsi="Times New Roman"/>
          <w:sz w:val="28"/>
          <w:szCs w:val="28"/>
        </w:rPr>
        <w:lastRenderedPageBreak/>
        <w:t xml:space="preserve">руководителя </w:t>
      </w:r>
      <w:r w:rsidR="00B03FC6">
        <w:rPr>
          <w:rFonts w:ascii="Times New Roman" w:hAnsi="Times New Roman"/>
          <w:sz w:val="28"/>
          <w:szCs w:val="28"/>
        </w:rPr>
        <w:t>муниципально</w:t>
      </w:r>
      <w:r w:rsidR="00507E74">
        <w:rPr>
          <w:rFonts w:ascii="Times New Roman" w:hAnsi="Times New Roman"/>
          <w:sz w:val="28"/>
          <w:szCs w:val="28"/>
        </w:rPr>
        <w:t>го</w:t>
      </w:r>
      <w:r w:rsidR="00B03FC6">
        <w:rPr>
          <w:rFonts w:ascii="Times New Roman" w:hAnsi="Times New Roman"/>
          <w:sz w:val="28"/>
          <w:szCs w:val="28"/>
        </w:rPr>
        <w:t xml:space="preserve"> учреждени</w:t>
      </w:r>
      <w:r w:rsidR="00507E74">
        <w:rPr>
          <w:rFonts w:ascii="Times New Roman" w:hAnsi="Times New Roman"/>
          <w:sz w:val="28"/>
          <w:szCs w:val="28"/>
        </w:rPr>
        <w:t>я</w:t>
      </w:r>
      <w:r w:rsidR="00B03FC6">
        <w:rPr>
          <w:rFonts w:ascii="Times New Roman" w:hAnsi="Times New Roman"/>
          <w:sz w:val="28"/>
          <w:szCs w:val="28"/>
        </w:rPr>
        <w:t>, обеспечивающе</w:t>
      </w:r>
      <w:r w:rsidR="00507E74">
        <w:rPr>
          <w:rFonts w:ascii="Times New Roman" w:hAnsi="Times New Roman"/>
          <w:sz w:val="28"/>
          <w:szCs w:val="28"/>
        </w:rPr>
        <w:t>го</w:t>
      </w:r>
      <w:r w:rsidR="00B03FC6">
        <w:rPr>
          <w:rFonts w:ascii="Times New Roman" w:hAnsi="Times New Roman"/>
          <w:sz w:val="28"/>
          <w:szCs w:val="28"/>
        </w:rPr>
        <w:t xml:space="preserve"> бухгалтерский учет </w:t>
      </w:r>
      <w:r>
        <w:rPr>
          <w:rFonts w:ascii="Times New Roman" w:hAnsi="Times New Roman"/>
          <w:sz w:val="28"/>
          <w:szCs w:val="28"/>
        </w:rPr>
        <w:t>отраслевого (функционального) органа</w:t>
      </w:r>
      <w:r w:rsidR="00507E74">
        <w:rPr>
          <w:rFonts w:ascii="Times New Roman" w:hAnsi="Times New Roman"/>
          <w:sz w:val="28"/>
          <w:szCs w:val="28"/>
        </w:rPr>
        <w:t>, а на период его временного отсутствия – на сотрудника, исполняющего его обязанности.</w:t>
      </w:r>
    </w:p>
    <w:p w:rsidR="00624B04" w:rsidRDefault="009B5318" w:rsidP="00BD0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C96299" w:rsidRPr="0099377F">
        <w:rPr>
          <w:rFonts w:ascii="Times New Roman" w:hAnsi="Times New Roman"/>
          <w:sz w:val="28"/>
          <w:szCs w:val="28"/>
        </w:rPr>
        <w:t>В уведомлении указываются все известные</w:t>
      </w:r>
      <w:r w:rsidR="00C96299">
        <w:rPr>
          <w:rFonts w:ascii="Times New Roman" w:hAnsi="Times New Roman"/>
          <w:sz w:val="28"/>
          <w:szCs w:val="28"/>
        </w:rPr>
        <w:t xml:space="preserve"> должностному лицу, получившему подарок в связи с официальным мероприятием</w:t>
      </w:r>
      <w:r w:rsidR="00C96299" w:rsidRPr="0099377F">
        <w:rPr>
          <w:rFonts w:ascii="Times New Roman" w:hAnsi="Times New Roman"/>
          <w:sz w:val="28"/>
          <w:szCs w:val="28"/>
        </w:rPr>
        <w:t>, реквизиты дарителя, вид подарка и прилагаются документы (если таковые имеются), подтверждающие стоимость подарка.</w:t>
      </w:r>
      <w:r w:rsidR="00624B04">
        <w:rPr>
          <w:rFonts w:ascii="Times New Roman" w:hAnsi="Times New Roman"/>
          <w:sz w:val="28"/>
          <w:szCs w:val="28"/>
        </w:rPr>
        <w:t xml:space="preserve"> </w:t>
      </w:r>
    </w:p>
    <w:p w:rsidR="00507E74" w:rsidRDefault="009B5318" w:rsidP="00BD0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507E74" w:rsidRPr="0099377F">
        <w:rPr>
          <w:rFonts w:ascii="Times New Roman" w:hAnsi="Times New Roman"/>
          <w:sz w:val="28"/>
          <w:szCs w:val="28"/>
        </w:rPr>
        <w:t>В случае если</w:t>
      </w:r>
      <w:r w:rsidR="00507E74">
        <w:rPr>
          <w:rFonts w:ascii="Times New Roman" w:hAnsi="Times New Roman"/>
          <w:sz w:val="28"/>
          <w:szCs w:val="28"/>
        </w:rPr>
        <w:t xml:space="preserve"> должностное лицо</w:t>
      </w:r>
      <w:r w:rsidR="00507E74" w:rsidRPr="0099377F">
        <w:rPr>
          <w:rFonts w:ascii="Times New Roman" w:hAnsi="Times New Roman"/>
          <w:sz w:val="28"/>
          <w:szCs w:val="28"/>
        </w:rPr>
        <w:t xml:space="preserve">, сдающее подарок стоимостью свыше 3 (трех) тысяч рублей, имеет намерение выкупить его согласно пункту </w:t>
      </w:r>
      <w:r w:rsidR="007F38E1">
        <w:rPr>
          <w:rFonts w:ascii="Times New Roman" w:hAnsi="Times New Roman"/>
          <w:sz w:val="28"/>
          <w:szCs w:val="28"/>
        </w:rPr>
        <w:t>6.1</w:t>
      </w:r>
      <w:r w:rsidR="00507E74" w:rsidRPr="0099377F">
        <w:rPr>
          <w:rFonts w:ascii="Times New Roman" w:hAnsi="Times New Roman"/>
          <w:sz w:val="28"/>
          <w:szCs w:val="28"/>
        </w:rPr>
        <w:t xml:space="preserve"> настоящего Порядка после оформления в собственность муниципального образования  </w:t>
      </w:r>
      <w:r w:rsidR="00BD025A">
        <w:rPr>
          <w:rFonts w:ascii="Times New Roman" w:hAnsi="Times New Roman"/>
          <w:sz w:val="28"/>
          <w:szCs w:val="28"/>
        </w:rPr>
        <w:t>«</w:t>
      </w:r>
      <w:r w:rsidR="00507E74">
        <w:rPr>
          <w:rFonts w:ascii="Times New Roman" w:hAnsi="Times New Roman"/>
          <w:sz w:val="28"/>
          <w:szCs w:val="28"/>
        </w:rPr>
        <w:t>Краснокамский городской округ</w:t>
      </w:r>
      <w:r w:rsidR="00BD025A">
        <w:rPr>
          <w:rFonts w:ascii="Times New Roman" w:hAnsi="Times New Roman"/>
          <w:sz w:val="28"/>
          <w:szCs w:val="28"/>
        </w:rPr>
        <w:t>»</w:t>
      </w:r>
      <w:r w:rsidR="00507E74">
        <w:rPr>
          <w:rFonts w:ascii="Times New Roman" w:hAnsi="Times New Roman"/>
          <w:sz w:val="28"/>
          <w:szCs w:val="28"/>
        </w:rPr>
        <w:t>, э</w:t>
      </w:r>
      <w:r w:rsidR="00507E74" w:rsidRPr="0099377F">
        <w:rPr>
          <w:rFonts w:ascii="Times New Roman" w:hAnsi="Times New Roman"/>
          <w:sz w:val="28"/>
          <w:szCs w:val="28"/>
        </w:rPr>
        <w:t>то должно быть отражено в заявлении согласно прило</w:t>
      </w:r>
      <w:r w:rsidR="00507E74">
        <w:rPr>
          <w:rFonts w:ascii="Times New Roman" w:hAnsi="Times New Roman"/>
          <w:sz w:val="28"/>
          <w:szCs w:val="28"/>
        </w:rPr>
        <w:t>жению  3 к настоящему Порядку.</w:t>
      </w:r>
    </w:p>
    <w:p w:rsidR="009B5318" w:rsidRDefault="009B5318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318" w:rsidRPr="009B5318" w:rsidRDefault="00BD025A" w:rsidP="00BD025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9B5318" w:rsidRPr="009B5318">
        <w:rPr>
          <w:rFonts w:ascii="Times New Roman" w:hAnsi="Times New Roman"/>
          <w:b/>
          <w:sz w:val="28"/>
          <w:szCs w:val="28"/>
        </w:rPr>
        <w:t>Порядок сдачи подарка</w:t>
      </w:r>
    </w:p>
    <w:p w:rsidR="009B5318" w:rsidRPr="009B5318" w:rsidRDefault="009B5318" w:rsidP="00BD025A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24B04" w:rsidRDefault="009B5318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624B04">
        <w:rPr>
          <w:rFonts w:ascii="Times New Roman" w:hAnsi="Times New Roman"/>
          <w:sz w:val="28"/>
          <w:szCs w:val="28"/>
        </w:rPr>
        <w:t xml:space="preserve"> </w:t>
      </w:r>
      <w:r w:rsidR="00624B04" w:rsidRPr="00624B04"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получившему его должностному лицу неизвестна, сдается материально-ответственному лицу, которое принимает его на хранение по акту приема</w:t>
      </w:r>
      <w:r w:rsidR="00624B04">
        <w:rPr>
          <w:rFonts w:ascii="Times New Roman" w:hAnsi="Times New Roman"/>
          <w:sz w:val="28"/>
          <w:szCs w:val="28"/>
        </w:rPr>
        <w:t>-</w:t>
      </w:r>
      <w:r w:rsidR="00624B04" w:rsidRPr="00624B04">
        <w:rPr>
          <w:rFonts w:ascii="Times New Roman" w:hAnsi="Times New Roman"/>
          <w:sz w:val="28"/>
          <w:szCs w:val="28"/>
        </w:rPr>
        <w:t xml:space="preserve">передачи </w:t>
      </w:r>
      <w:r w:rsidR="00507E74" w:rsidRPr="0099377F">
        <w:rPr>
          <w:rFonts w:ascii="Times New Roman" w:hAnsi="Times New Roman"/>
          <w:sz w:val="28"/>
          <w:szCs w:val="28"/>
        </w:rPr>
        <w:t>подарк</w:t>
      </w:r>
      <w:r w:rsidR="00507E74">
        <w:rPr>
          <w:rFonts w:ascii="Times New Roman" w:hAnsi="Times New Roman"/>
          <w:sz w:val="28"/>
          <w:szCs w:val="28"/>
        </w:rPr>
        <w:t>а</w:t>
      </w:r>
      <w:r w:rsidR="00507E74" w:rsidRPr="0099377F">
        <w:rPr>
          <w:rFonts w:ascii="Times New Roman" w:hAnsi="Times New Roman"/>
          <w:sz w:val="28"/>
          <w:szCs w:val="28"/>
        </w:rPr>
        <w:t>, полученн</w:t>
      </w:r>
      <w:r w:rsidR="00507E74">
        <w:rPr>
          <w:rFonts w:ascii="Times New Roman" w:hAnsi="Times New Roman"/>
          <w:sz w:val="28"/>
          <w:szCs w:val="28"/>
        </w:rPr>
        <w:t xml:space="preserve">ого должностным </w:t>
      </w:r>
      <w:r w:rsidR="00507E74" w:rsidRPr="0099377F">
        <w:rPr>
          <w:rFonts w:ascii="Times New Roman" w:hAnsi="Times New Roman"/>
          <w:sz w:val="28"/>
          <w:szCs w:val="28"/>
        </w:rPr>
        <w:t>лицом</w:t>
      </w:r>
      <w:r w:rsidR="00507E74">
        <w:rPr>
          <w:rFonts w:ascii="Times New Roman" w:hAnsi="Times New Roman"/>
          <w:sz w:val="28"/>
          <w:szCs w:val="28"/>
        </w:rPr>
        <w:t xml:space="preserve"> в связи с официальным мероприятием</w:t>
      </w:r>
      <w:r w:rsidR="00507E74" w:rsidRPr="0099377F">
        <w:rPr>
          <w:rFonts w:ascii="Times New Roman" w:hAnsi="Times New Roman"/>
          <w:sz w:val="28"/>
          <w:szCs w:val="28"/>
        </w:rPr>
        <w:t xml:space="preserve"> (далее </w:t>
      </w:r>
      <w:r w:rsidR="00507E74">
        <w:rPr>
          <w:rFonts w:ascii="Times New Roman" w:hAnsi="Times New Roman"/>
          <w:sz w:val="28"/>
          <w:szCs w:val="28"/>
        </w:rPr>
        <w:t xml:space="preserve">- </w:t>
      </w:r>
      <w:r w:rsidR="00A679DB">
        <w:rPr>
          <w:rFonts w:ascii="Times New Roman" w:hAnsi="Times New Roman"/>
          <w:sz w:val="28"/>
          <w:szCs w:val="28"/>
        </w:rPr>
        <w:t>а</w:t>
      </w:r>
      <w:r w:rsidR="00507E74">
        <w:rPr>
          <w:rFonts w:ascii="Times New Roman" w:hAnsi="Times New Roman"/>
          <w:sz w:val="28"/>
          <w:szCs w:val="28"/>
        </w:rPr>
        <w:t>кт приема-передачи</w:t>
      </w:r>
      <w:r w:rsidR="00A679DB">
        <w:rPr>
          <w:rFonts w:ascii="Times New Roman" w:hAnsi="Times New Roman"/>
          <w:sz w:val="28"/>
          <w:szCs w:val="28"/>
        </w:rPr>
        <w:t xml:space="preserve"> подарков</w:t>
      </w:r>
      <w:r w:rsidR="00507E74" w:rsidRPr="0099377F">
        <w:rPr>
          <w:rFonts w:ascii="Times New Roman" w:hAnsi="Times New Roman"/>
          <w:sz w:val="28"/>
          <w:szCs w:val="28"/>
        </w:rPr>
        <w:t>) по форме согласно прило</w:t>
      </w:r>
      <w:r w:rsidR="00507E74">
        <w:rPr>
          <w:rFonts w:ascii="Times New Roman" w:hAnsi="Times New Roman"/>
          <w:sz w:val="28"/>
          <w:szCs w:val="28"/>
        </w:rPr>
        <w:t xml:space="preserve">жению  4  к настоящему Порядку </w:t>
      </w:r>
      <w:r w:rsidR="00624B04" w:rsidRPr="00624B04">
        <w:rPr>
          <w:rFonts w:ascii="Times New Roman" w:hAnsi="Times New Roman"/>
          <w:sz w:val="28"/>
          <w:szCs w:val="28"/>
        </w:rPr>
        <w:t xml:space="preserve">не позднее 5 рабочих дней со дня регистрации </w:t>
      </w:r>
      <w:r w:rsidR="00507E74">
        <w:rPr>
          <w:rFonts w:ascii="Times New Roman" w:hAnsi="Times New Roman"/>
          <w:sz w:val="28"/>
          <w:szCs w:val="28"/>
        </w:rPr>
        <w:t>У</w:t>
      </w:r>
      <w:r w:rsidR="00624B04" w:rsidRPr="00624B04">
        <w:rPr>
          <w:rFonts w:ascii="Times New Roman" w:hAnsi="Times New Roman"/>
          <w:sz w:val="28"/>
          <w:szCs w:val="28"/>
        </w:rPr>
        <w:t>ведомления в соответствующем журнале регистрации.</w:t>
      </w:r>
    </w:p>
    <w:p w:rsidR="00692246" w:rsidRDefault="00692246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5318">
        <w:rPr>
          <w:rFonts w:ascii="Times New Roman" w:hAnsi="Times New Roman"/>
          <w:sz w:val="28"/>
          <w:szCs w:val="28"/>
        </w:rPr>
        <w:t>.2</w:t>
      </w:r>
      <w:r w:rsidRPr="0099377F">
        <w:rPr>
          <w:rFonts w:ascii="Times New Roman" w:hAnsi="Times New Roman"/>
          <w:sz w:val="28"/>
          <w:szCs w:val="28"/>
        </w:rPr>
        <w:t>. Материально</w:t>
      </w:r>
      <w:r>
        <w:rPr>
          <w:rFonts w:ascii="Times New Roman" w:hAnsi="Times New Roman"/>
          <w:sz w:val="28"/>
          <w:szCs w:val="28"/>
        </w:rPr>
        <w:t>-о</w:t>
      </w:r>
      <w:r w:rsidRPr="0099377F">
        <w:rPr>
          <w:rFonts w:ascii="Times New Roman" w:hAnsi="Times New Roman"/>
          <w:sz w:val="28"/>
          <w:szCs w:val="28"/>
        </w:rPr>
        <w:t>тветственное лицо извещает</w:t>
      </w:r>
      <w:r>
        <w:rPr>
          <w:rFonts w:ascii="Times New Roman" w:hAnsi="Times New Roman"/>
          <w:sz w:val="28"/>
          <w:szCs w:val="28"/>
        </w:rPr>
        <w:t xml:space="preserve"> должностное лицо</w:t>
      </w:r>
      <w:r w:rsidRPr="0099377F">
        <w:rPr>
          <w:rFonts w:ascii="Times New Roman" w:hAnsi="Times New Roman"/>
          <w:sz w:val="28"/>
          <w:szCs w:val="28"/>
        </w:rPr>
        <w:t>,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</w:t>
      </w:r>
      <w:r>
        <w:rPr>
          <w:rFonts w:ascii="Times New Roman" w:hAnsi="Times New Roman"/>
          <w:sz w:val="28"/>
          <w:szCs w:val="28"/>
        </w:rPr>
        <w:t>-</w:t>
      </w:r>
      <w:r w:rsidRPr="0099377F">
        <w:rPr>
          <w:rFonts w:ascii="Times New Roman" w:hAnsi="Times New Roman"/>
          <w:sz w:val="28"/>
          <w:szCs w:val="28"/>
        </w:rPr>
        <w:t xml:space="preserve">передачи </w:t>
      </w:r>
      <w:r w:rsidR="00A679DB">
        <w:rPr>
          <w:rFonts w:ascii="Times New Roman" w:hAnsi="Times New Roman"/>
          <w:sz w:val="28"/>
          <w:szCs w:val="28"/>
        </w:rPr>
        <w:t xml:space="preserve">подарков </w:t>
      </w:r>
      <w:r w:rsidR="00507E74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="007F38E1">
        <w:rPr>
          <w:rFonts w:ascii="Times New Roman" w:hAnsi="Times New Roman"/>
          <w:sz w:val="28"/>
          <w:szCs w:val="28"/>
        </w:rPr>
        <w:t>3.1.</w:t>
      </w:r>
      <w:r w:rsidR="00507E7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92246" w:rsidRPr="00624B04" w:rsidRDefault="009B5318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692246">
        <w:rPr>
          <w:rFonts w:ascii="Times New Roman" w:hAnsi="Times New Roman"/>
          <w:sz w:val="28"/>
          <w:szCs w:val="28"/>
        </w:rPr>
        <w:t xml:space="preserve"> Подарок, полученный должностным лицом, независимо от его стоимости, подлежит передаче на хранение в порядке, предусмотренном пунктами </w:t>
      </w:r>
      <w:r>
        <w:rPr>
          <w:rFonts w:ascii="Times New Roman" w:hAnsi="Times New Roman"/>
          <w:sz w:val="28"/>
          <w:szCs w:val="28"/>
        </w:rPr>
        <w:t xml:space="preserve">3.1. и </w:t>
      </w:r>
      <w:r w:rsidR="00692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3.2.</w:t>
      </w:r>
      <w:r w:rsidR="0069224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45E02" w:rsidRDefault="009B5318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692246">
        <w:rPr>
          <w:rFonts w:ascii="Times New Roman" w:hAnsi="Times New Roman"/>
          <w:sz w:val="28"/>
          <w:szCs w:val="28"/>
        </w:rPr>
        <w:t xml:space="preserve"> </w:t>
      </w:r>
      <w:r w:rsidR="00545E02">
        <w:rPr>
          <w:rFonts w:ascii="Times New Roman" w:hAnsi="Times New Roman"/>
          <w:sz w:val="28"/>
          <w:szCs w:val="28"/>
        </w:rPr>
        <w:t xml:space="preserve">До передачи подарка по акту приема-передачи </w:t>
      </w:r>
      <w:r w:rsidR="00A679DB">
        <w:rPr>
          <w:rFonts w:ascii="Times New Roman" w:hAnsi="Times New Roman"/>
          <w:sz w:val="28"/>
          <w:szCs w:val="28"/>
        </w:rPr>
        <w:t xml:space="preserve">подарков </w:t>
      </w:r>
      <w:r w:rsidR="00545E02">
        <w:rPr>
          <w:rFonts w:ascii="Times New Roman" w:hAnsi="Times New Roman"/>
          <w:sz w:val="28"/>
          <w:szCs w:val="28"/>
        </w:rPr>
        <w:t>ответственность за утрату или повреждение подарка несет должностное лицо, получившее подарок в связи с официальным мероприятием, в соответствии с законодательством Российской Федерации.</w:t>
      </w:r>
    </w:p>
    <w:p w:rsidR="009B5318" w:rsidRDefault="009B5318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318" w:rsidRPr="009B5318" w:rsidRDefault="00BD025A" w:rsidP="00BD025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9B5318" w:rsidRPr="009B5318">
        <w:rPr>
          <w:rFonts w:ascii="Times New Roman" w:hAnsi="Times New Roman"/>
          <w:b/>
          <w:sz w:val="28"/>
          <w:szCs w:val="28"/>
        </w:rPr>
        <w:t>Порядок оценки подарка</w:t>
      </w:r>
    </w:p>
    <w:p w:rsidR="009B5318" w:rsidRPr="009B5318" w:rsidRDefault="009B5318" w:rsidP="00BD025A">
      <w:pPr>
        <w:pStyle w:val="ad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96299" w:rsidRDefault="009B5318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C96299" w:rsidRPr="0099377F">
        <w:rPr>
          <w:rFonts w:ascii="Times New Roman" w:hAnsi="Times New Roman"/>
          <w:sz w:val="28"/>
          <w:szCs w:val="28"/>
        </w:rPr>
        <w:t xml:space="preserve"> В случае отсутствия документов, подтверждающих стоимость подарка, его прием от </w:t>
      </w:r>
      <w:r w:rsidR="00C96299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C96299" w:rsidRPr="0099377F">
        <w:rPr>
          <w:rFonts w:ascii="Times New Roman" w:hAnsi="Times New Roman"/>
          <w:sz w:val="28"/>
          <w:szCs w:val="28"/>
        </w:rPr>
        <w:t xml:space="preserve">производится непосредственно перед проведением заседания комиссии по оценке подарков, полученных </w:t>
      </w:r>
      <w:r w:rsidR="00C96299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C96299" w:rsidRPr="0099377F">
        <w:rPr>
          <w:rFonts w:ascii="Times New Roman" w:hAnsi="Times New Roman"/>
          <w:sz w:val="28"/>
          <w:szCs w:val="28"/>
        </w:rPr>
        <w:t xml:space="preserve">в связи с официальными мероприятиями (далее – </w:t>
      </w:r>
      <w:r w:rsidR="00C96299">
        <w:rPr>
          <w:rFonts w:ascii="Times New Roman" w:hAnsi="Times New Roman"/>
          <w:sz w:val="28"/>
          <w:szCs w:val="28"/>
        </w:rPr>
        <w:t>К</w:t>
      </w:r>
      <w:r w:rsidR="00C96299" w:rsidRPr="0099377F">
        <w:rPr>
          <w:rFonts w:ascii="Times New Roman" w:hAnsi="Times New Roman"/>
          <w:sz w:val="28"/>
          <w:szCs w:val="28"/>
        </w:rPr>
        <w:t xml:space="preserve">омиссия), создаваемой для этой цели </w:t>
      </w:r>
      <w:r w:rsidR="00C96299">
        <w:rPr>
          <w:rFonts w:ascii="Times New Roman" w:hAnsi="Times New Roman"/>
          <w:sz w:val="28"/>
          <w:szCs w:val="28"/>
        </w:rPr>
        <w:t>распоряжением</w:t>
      </w:r>
      <w:r w:rsidR="00C96299" w:rsidRPr="0099377F">
        <w:rPr>
          <w:rFonts w:ascii="Times New Roman" w:hAnsi="Times New Roman"/>
          <w:sz w:val="28"/>
          <w:szCs w:val="28"/>
        </w:rPr>
        <w:t xml:space="preserve">  администрации </w:t>
      </w:r>
      <w:r w:rsidR="005053D3">
        <w:rPr>
          <w:rFonts w:ascii="Times New Roman" w:hAnsi="Times New Roman"/>
          <w:bCs/>
          <w:sz w:val="28"/>
          <w:szCs w:val="28"/>
        </w:rPr>
        <w:t>города Краснокамска</w:t>
      </w:r>
      <w:r w:rsidR="00C96299">
        <w:rPr>
          <w:rFonts w:ascii="Times New Roman" w:hAnsi="Times New Roman"/>
          <w:sz w:val="28"/>
          <w:szCs w:val="28"/>
        </w:rPr>
        <w:t xml:space="preserve">, а в отраслевых (функциональных) органах администрации </w:t>
      </w:r>
      <w:r w:rsidR="005053D3">
        <w:rPr>
          <w:rFonts w:ascii="Times New Roman" w:hAnsi="Times New Roman"/>
          <w:bCs/>
          <w:sz w:val="28"/>
          <w:szCs w:val="28"/>
        </w:rPr>
        <w:t xml:space="preserve">города Краснокамска </w:t>
      </w:r>
      <w:r w:rsidR="00C96299">
        <w:rPr>
          <w:rFonts w:ascii="Times New Roman" w:hAnsi="Times New Roman"/>
          <w:sz w:val="28"/>
          <w:szCs w:val="28"/>
        </w:rPr>
        <w:t>– приказом отраслевого (функционального) органа.</w:t>
      </w:r>
    </w:p>
    <w:p w:rsidR="00C96299" w:rsidRDefault="009B5318" w:rsidP="00BD0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C96299">
        <w:rPr>
          <w:rFonts w:ascii="Times New Roman" w:hAnsi="Times New Roman"/>
          <w:sz w:val="28"/>
          <w:szCs w:val="28"/>
        </w:rPr>
        <w:t xml:space="preserve">В состав Комиссии входят </w:t>
      </w:r>
      <w:r w:rsidR="00B03FC6">
        <w:rPr>
          <w:rFonts w:ascii="Times New Roman" w:hAnsi="Times New Roman"/>
          <w:sz w:val="28"/>
          <w:szCs w:val="28"/>
        </w:rPr>
        <w:t>начальник сектора учета и отчетности (</w:t>
      </w:r>
      <w:r w:rsidR="00C96299">
        <w:rPr>
          <w:rFonts w:ascii="Times New Roman" w:hAnsi="Times New Roman"/>
          <w:sz w:val="28"/>
          <w:szCs w:val="28"/>
        </w:rPr>
        <w:t>главный бухгалтер</w:t>
      </w:r>
      <w:r w:rsidR="00B03FC6">
        <w:rPr>
          <w:rFonts w:ascii="Times New Roman" w:hAnsi="Times New Roman"/>
          <w:sz w:val="28"/>
          <w:szCs w:val="28"/>
        </w:rPr>
        <w:t>)</w:t>
      </w:r>
      <w:r w:rsidR="00C96299">
        <w:rPr>
          <w:rFonts w:ascii="Times New Roman" w:hAnsi="Times New Roman"/>
          <w:sz w:val="28"/>
          <w:szCs w:val="28"/>
        </w:rPr>
        <w:t>, представитель хозяйственной части, юридического отдела, кадровой службы.</w:t>
      </w:r>
    </w:p>
    <w:p w:rsidR="00C96299" w:rsidRPr="0099377F" w:rsidRDefault="009B5318" w:rsidP="00BD0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C96299" w:rsidRPr="0099377F">
        <w:rPr>
          <w:rFonts w:ascii="Times New Roman" w:hAnsi="Times New Roman"/>
          <w:sz w:val="28"/>
          <w:szCs w:val="28"/>
        </w:rPr>
        <w:t xml:space="preserve">Заседания </w:t>
      </w:r>
      <w:r w:rsidR="00C96299">
        <w:rPr>
          <w:rFonts w:ascii="Times New Roman" w:hAnsi="Times New Roman"/>
          <w:sz w:val="28"/>
          <w:szCs w:val="28"/>
        </w:rPr>
        <w:t>К</w:t>
      </w:r>
      <w:r w:rsidR="00C96299" w:rsidRPr="0099377F">
        <w:rPr>
          <w:rFonts w:ascii="Times New Roman" w:hAnsi="Times New Roman"/>
          <w:sz w:val="28"/>
          <w:szCs w:val="28"/>
        </w:rPr>
        <w:t xml:space="preserve">омиссии проводятся по мере поступления </w:t>
      </w:r>
      <w:r w:rsidR="00C96299">
        <w:rPr>
          <w:rFonts w:ascii="Times New Roman" w:hAnsi="Times New Roman"/>
          <w:sz w:val="28"/>
          <w:szCs w:val="28"/>
        </w:rPr>
        <w:t>У</w:t>
      </w:r>
      <w:r w:rsidR="00C96299" w:rsidRPr="0099377F">
        <w:rPr>
          <w:rFonts w:ascii="Times New Roman" w:hAnsi="Times New Roman"/>
          <w:sz w:val="28"/>
          <w:szCs w:val="28"/>
        </w:rPr>
        <w:t xml:space="preserve">ведомлений в срок, не превышающий 10 рабочих дней со дня подачи заявления. </w:t>
      </w:r>
    </w:p>
    <w:p w:rsidR="00C96299" w:rsidRPr="0099377F" w:rsidRDefault="009B5318" w:rsidP="00BD0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C96299" w:rsidRPr="0099377F">
        <w:rPr>
          <w:rFonts w:ascii="Times New Roman" w:hAnsi="Times New Roman"/>
          <w:sz w:val="28"/>
          <w:szCs w:val="28"/>
        </w:rPr>
        <w:t>Заседания считаются правомочными, если на них присутствуют не менее половины ее членов.</w:t>
      </w:r>
      <w:r w:rsidR="00C96299">
        <w:rPr>
          <w:rFonts w:ascii="Times New Roman" w:hAnsi="Times New Roman"/>
          <w:sz w:val="28"/>
          <w:szCs w:val="28"/>
        </w:rPr>
        <w:t xml:space="preserve"> Если </w:t>
      </w:r>
      <w:r w:rsidR="00B03FC6">
        <w:rPr>
          <w:rFonts w:ascii="Times New Roman" w:hAnsi="Times New Roman"/>
          <w:sz w:val="28"/>
          <w:szCs w:val="28"/>
        </w:rPr>
        <w:t>К</w:t>
      </w:r>
      <w:r w:rsidR="00C96299">
        <w:rPr>
          <w:rFonts w:ascii="Times New Roman" w:hAnsi="Times New Roman"/>
          <w:sz w:val="28"/>
          <w:szCs w:val="28"/>
        </w:rPr>
        <w:t xml:space="preserve">омиссией оценивается подарок, полученный одним из ее членов, то указанный член </w:t>
      </w:r>
      <w:r w:rsidR="00B03FC6">
        <w:rPr>
          <w:rFonts w:ascii="Times New Roman" w:hAnsi="Times New Roman"/>
          <w:sz w:val="28"/>
          <w:szCs w:val="28"/>
        </w:rPr>
        <w:t>К</w:t>
      </w:r>
      <w:r w:rsidR="00C96299">
        <w:rPr>
          <w:rFonts w:ascii="Times New Roman" w:hAnsi="Times New Roman"/>
          <w:sz w:val="28"/>
          <w:szCs w:val="28"/>
        </w:rPr>
        <w:t>омиссии не участвует в оценке подарка и составлении акта оценки подарка.</w:t>
      </w:r>
    </w:p>
    <w:p w:rsidR="00B03FC6" w:rsidRPr="0099377F" w:rsidRDefault="009B5318" w:rsidP="00BD0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C96299">
        <w:rPr>
          <w:rFonts w:ascii="Times New Roman" w:hAnsi="Times New Roman"/>
          <w:sz w:val="28"/>
          <w:szCs w:val="28"/>
        </w:rPr>
        <w:t xml:space="preserve">Результаты работы Комиссии отражаются в Акте оценки подарка по форме согласно приложению 5 к настоящему Порядку, который хранится в </w:t>
      </w:r>
      <w:r w:rsidR="005053D3">
        <w:rPr>
          <w:rFonts w:ascii="Times New Roman" w:hAnsi="Times New Roman"/>
          <w:sz w:val="28"/>
          <w:szCs w:val="28"/>
        </w:rPr>
        <w:t>секторе</w:t>
      </w:r>
      <w:r w:rsidR="00C96299">
        <w:rPr>
          <w:rFonts w:ascii="Times New Roman" w:hAnsi="Times New Roman"/>
          <w:sz w:val="28"/>
          <w:szCs w:val="28"/>
        </w:rPr>
        <w:t xml:space="preserve"> учета и отчетности администрации </w:t>
      </w:r>
      <w:r w:rsidR="005053D3">
        <w:rPr>
          <w:rFonts w:ascii="Times New Roman" w:hAnsi="Times New Roman"/>
          <w:bCs/>
          <w:sz w:val="28"/>
          <w:szCs w:val="28"/>
        </w:rPr>
        <w:t xml:space="preserve">города Краснокамска </w:t>
      </w:r>
      <w:r w:rsidR="00C96299">
        <w:rPr>
          <w:rFonts w:ascii="Times New Roman" w:hAnsi="Times New Roman"/>
          <w:sz w:val="28"/>
          <w:szCs w:val="28"/>
        </w:rPr>
        <w:t xml:space="preserve">или в </w:t>
      </w:r>
      <w:r w:rsidR="00B03FC6">
        <w:rPr>
          <w:rFonts w:ascii="Times New Roman" w:hAnsi="Times New Roman"/>
          <w:sz w:val="28"/>
          <w:szCs w:val="28"/>
        </w:rPr>
        <w:t xml:space="preserve"> муниципальном учреждении, обеспечивающем бухгалтерский учет отраслевого (функционального) органа.</w:t>
      </w:r>
    </w:p>
    <w:p w:rsidR="00C96299" w:rsidRPr="0099377F" w:rsidRDefault="009B5318" w:rsidP="00BD0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C96299" w:rsidRPr="0099377F">
        <w:rPr>
          <w:rFonts w:ascii="Times New Roman" w:hAnsi="Times New Roman"/>
          <w:sz w:val="28"/>
          <w:szCs w:val="28"/>
        </w:rPr>
        <w:t>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  <w:r w:rsidR="00692246">
        <w:rPr>
          <w:rFonts w:ascii="Times New Roman" w:hAnsi="Times New Roman"/>
          <w:sz w:val="28"/>
          <w:szCs w:val="28"/>
        </w:rPr>
        <w:t xml:space="preserve"> </w:t>
      </w:r>
    </w:p>
    <w:p w:rsidR="00C96299" w:rsidRDefault="008856B0" w:rsidP="00BD0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="00C96299" w:rsidRPr="0099377F">
        <w:rPr>
          <w:rFonts w:ascii="Times New Roman" w:hAnsi="Times New Roman"/>
          <w:sz w:val="28"/>
          <w:szCs w:val="28"/>
        </w:rPr>
        <w:t xml:space="preserve"> В случае если подарок имеет историческую, </w:t>
      </w:r>
      <w:r w:rsidR="00C96299">
        <w:rPr>
          <w:rFonts w:ascii="Times New Roman" w:hAnsi="Times New Roman"/>
          <w:sz w:val="28"/>
          <w:szCs w:val="28"/>
        </w:rPr>
        <w:t>художественную, научную или</w:t>
      </w:r>
      <w:r w:rsidR="00C96299" w:rsidRPr="0099377F">
        <w:rPr>
          <w:rFonts w:ascii="Times New Roman" w:hAnsi="Times New Roman"/>
          <w:sz w:val="28"/>
          <w:szCs w:val="28"/>
        </w:rPr>
        <w:t xml:space="preserve"> культурную ценность, или оценка подарка затруднена вследствие его уникальности</w:t>
      </w:r>
      <w:r w:rsidR="00C96299">
        <w:rPr>
          <w:rFonts w:ascii="Times New Roman" w:hAnsi="Times New Roman"/>
          <w:sz w:val="28"/>
          <w:szCs w:val="28"/>
        </w:rPr>
        <w:t xml:space="preserve"> или отсутствия на рынке, а также при возникновении спора о стоимости подарка</w:t>
      </w:r>
      <w:r w:rsidR="00C96299" w:rsidRPr="0099377F">
        <w:rPr>
          <w:rFonts w:ascii="Times New Roman" w:hAnsi="Times New Roman"/>
          <w:sz w:val="28"/>
          <w:szCs w:val="28"/>
        </w:rPr>
        <w:t>, для его оценки могут привлекаться эксперты из числа высококвалифицированных специалистов соответствующего профиля</w:t>
      </w:r>
      <w:r w:rsidR="00C96299"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от 29.07.1998 г. № 135-ФЗ </w:t>
      </w:r>
      <w:r w:rsidR="00BD025A">
        <w:rPr>
          <w:rFonts w:ascii="Times New Roman" w:hAnsi="Times New Roman"/>
          <w:sz w:val="28"/>
          <w:szCs w:val="28"/>
        </w:rPr>
        <w:t>«</w:t>
      </w:r>
      <w:r w:rsidR="00C96299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BD025A">
        <w:rPr>
          <w:rFonts w:ascii="Times New Roman" w:hAnsi="Times New Roman"/>
          <w:sz w:val="28"/>
          <w:szCs w:val="28"/>
        </w:rPr>
        <w:t>»</w:t>
      </w:r>
      <w:r w:rsidR="00C96299">
        <w:rPr>
          <w:rFonts w:ascii="Times New Roman" w:hAnsi="Times New Roman"/>
          <w:sz w:val="28"/>
          <w:szCs w:val="28"/>
        </w:rPr>
        <w:t>.</w:t>
      </w:r>
    </w:p>
    <w:p w:rsidR="008856B0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6B0" w:rsidRPr="008856B0" w:rsidRDefault="00BD025A" w:rsidP="00BD025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8856B0" w:rsidRPr="008856B0">
        <w:rPr>
          <w:rFonts w:ascii="Times New Roman" w:hAnsi="Times New Roman"/>
          <w:b/>
          <w:sz w:val="28"/>
          <w:szCs w:val="28"/>
        </w:rPr>
        <w:t>Порядок приема подарка</w:t>
      </w:r>
    </w:p>
    <w:p w:rsidR="008856B0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FC6" w:rsidRPr="0099377F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C96299">
        <w:rPr>
          <w:rFonts w:ascii="Times New Roman" w:hAnsi="Times New Roman"/>
          <w:sz w:val="28"/>
          <w:szCs w:val="28"/>
        </w:rPr>
        <w:t xml:space="preserve"> Акты приема-</w:t>
      </w:r>
      <w:r w:rsidR="00C96299" w:rsidRPr="0099377F">
        <w:rPr>
          <w:rFonts w:ascii="Times New Roman" w:hAnsi="Times New Roman"/>
          <w:sz w:val="28"/>
          <w:szCs w:val="28"/>
        </w:rPr>
        <w:t xml:space="preserve">передачи </w:t>
      </w:r>
      <w:r w:rsidR="00A679DB">
        <w:rPr>
          <w:rFonts w:ascii="Times New Roman" w:hAnsi="Times New Roman"/>
          <w:sz w:val="28"/>
          <w:szCs w:val="28"/>
        </w:rPr>
        <w:t xml:space="preserve">подарков </w:t>
      </w:r>
      <w:r w:rsidR="00C96299" w:rsidRPr="0099377F">
        <w:rPr>
          <w:rFonts w:ascii="Times New Roman" w:hAnsi="Times New Roman"/>
          <w:sz w:val="28"/>
          <w:szCs w:val="28"/>
        </w:rPr>
        <w:t xml:space="preserve">составляются в </w:t>
      </w:r>
      <w:r w:rsidR="00C96299">
        <w:rPr>
          <w:rFonts w:ascii="Times New Roman" w:hAnsi="Times New Roman"/>
          <w:sz w:val="28"/>
          <w:szCs w:val="28"/>
        </w:rPr>
        <w:t>3</w:t>
      </w:r>
      <w:r w:rsidR="00C96299" w:rsidRPr="0099377F">
        <w:rPr>
          <w:rFonts w:ascii="Times New Roman" w:hAnsi="Times New Roman"/>
          <w:sz w:val="28"/>
          <w:szCs w:val="28"/>
        </w:rPr>
        <w:t xml:space="preserve">-х экземплярах: один экземпляр </w:t>
      </w:r>
      <w:r w:rsidR="00C96299">
        <w:rPr>
          <w:rFonts w:ascii="Times New Roman" w:hAnsi="Times New Roman"/>
          <w:sz w:val="28"/>
          <w:szCs w:val="28"/>
        </w:rPr>
        <w:t xml:space="preserve">- </w:t>
      </w:r>
      <w:r w:rsidR="00C96299" w:rsidRPr="0099377F">
        <w:rPr>
          <w:rFonts w:ascii="Times New Roman" w:hAnsi="Times New Roman"/>
          <w:sz w:val="28"/>
          <w:szCs w:val="28"/>
        </w:rPr>
        <w:t xml:space="preserve">для </w:t>
      </w:r>
      <w:r w:rsidR="00C96299">
        <w:rPr>
          <w:rFonts w:ascii="Times New Roman" w:hAnsi="Times New Roman"/>
          <w:sz w:val="28"/>
          <w:szCs w:val="28"/>
        </w:rPr>
        <w:t xml:space="preserve">должностного </w:t>
      </w:r>
      <w:r w:rsidR="00C96299" w:rsidRPr="0099377F">
        <w:rPr>
          <w:rFonts w:ascii="Times New Roman" w:hAnsi="Times New Roman"/>
          <w:sz w:val="28"/>
          <w:szCs w:val="28"/>
        </w:rPr>
        <w:t>лица,</w:t>
      </w:r>
      <w:r w:rsidR="00C96299">
        <w:rPr>
          <w:rFonts w:ascii="Times New Roman" w:hAnsi="Times New Roman"/>
          <w:sz w:val="28"/>
          <w:szCs w:val="28"/>
        </w:rPr>
        <w:t xml:space="preserve"> получившего подарок в связи с официальным мероприятием</w:t>
      </w:r>
      <w:r w:rsidR="00C96299" w:rsidRPr="0099377F">
        <w:rPr>
          <w:rFonts w:ascii="Times New Roman" w:hAnsi="Times New Roman"/>
          <w:sz w:val="28"/>
          <w:szCs w:val="28"/>
        </w:rPr>
        <w:t xml:space="preserve">, второй </w:t>
      </w:r>
      <w:r w:rsidR="00C96299">
        <w:rPr>
          <w:rFonts w:ascii="Times New Roman" w:hAnsi="Times New Roman"/>
          <w:sz w:val="28"/>
          <w:szCs w:val="28"/>
        </w:rPr>
        <w:t xml:space="preserve">- для материально-ответственного лица, третий – для </w:t>
      </w:r>
      <w:r w:rsidR="00B03FC6">
        <w:rPr>
          <w:rFonts w:ascii="Times New Roman" w:hAnsi="Times New Roman"/>
          <w:sz w:val="28"/>
          <w:szCs w:val="28"/>
        </w:rPr>
        <w:t>сектора учета и отчетности Администрации (муниципального учреждения, обеспечивающего бухгалтерский учет отраслевого (функционального) органа).</w:t>
      </w:r>
    </w:p>
    <w:p w:rsidR="00C96299" w:rsidRPr="0099377F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C96299" w:rsidRPr="0099377F">
        <w:rPr>
          <w:rFonts w:ascii="Times New Roman" w:hAnsi="Times New Roman"/>
          <w:sz w:val="28"/>
          <w:szCs w:val="28"/>
        </w:rPr>
        <w:t>Акты приема</w:t>
      </w:r>
      <w:r w:rsidR="00C96299">
        <w:rPr>
          <w:rFonts w:ascii="Times New Roman" w:hAnsi="Times New Roman"/>
          <w:sz w:val="28"/>
          <w:szCs w:val="28"/>
        </w:rPr>
        <w:t>-</w:t>
      </w:r>
      <w:r w:rsidR="00C96299" w:rsidRPr="0099377F">
        <w:rPr>
          <w:rFonts w:ascii="Times New Roman" w:hAnsi="Times New Roman"/>
          <w:sz w:val="28"/>
          <w:szCs w:val="28"/>
        </w:rPr>
        <w:t xml:space="preserve">передачи </w:t>
      </w:r>
      <w:r w:rsidR="00A679DB">
        <w:rPr>
          <w:rFonts w:ascii="Times New Roman" w:hAnsi="Times New Roman"/>
          <w:sz w:val="28"/>
          <w:szCs w:val="28"/>
        </w:rPr>
        <w:t xml:space="preserve">подарков </w:t>
      </w:r>
      <w:r w:rsidR="00C96299" w:rsidRPr="0099377F">
        <w:rPr>
          <w:rFonts w:ascii="Times New Roman" w:hAnsi="Times New Roman"/>
          <w:sz w:val="28"/>
          <w:szCs w:val="28"/>
        </w:rPr>
        <w:t>регистрируют</w:t>
      </w:r>
      <w:r w:rsidR="00C96299">
        <w:rPr>
          <w:rFonts w:ascii="Times New Roman" w:hAnsi="Times New Roman"/>
          <w:sz w:val="28"/>
          <w:szCs w:val="28"/>
        </w:rPr>
        <w:t>ся в Журнале учета актов приема-</w:t>
      </w:r>
      <w:r w:rsidR="00C96299" w:rsidRPr="0099377F">
        <w:rPr>
          <w:rFonts w:ascii="Times New Roman" w:hAnsi="Times New Roman"/>
          <w:sz w:val="28"/>
          <w:szCs w:val="28"/>
        </w:rPr>
        <w:t>передачи</w:t>
      </w:r>
      <w:r w:rsidR="00A679DB">
        <w:rPr>
          <w:rFonts w:ascii="Times New Roman" w:hAnsi="Times New Roman"/>
          <w:sz w:val="28"/>
          <w:szCs w:val="28"/>
        </w:rPr>
        <w:t xml:space="preserve"> подарков</w:t>
      </w:r>
      <w:r w:rsidR="00C96299" w:rsidRPr="0099377F">
        <w:rPr>
          <w:rFonts w:ascii="Times New Roman" w:hAnsi="Times New Roman"/>
          <w:sz w:val="28"/>
          <w:szCs w:val="28"/>
        </w:rPr>
        <w:t xml:space="preserve">, который ведется по форме согласно приложению  </w:t>
      </w:r>
      <w:r w:rsidR="00C96299">
        <w:rPr>
          <w:rFonts w:ascii="Times New Roman" w:hAnsi="Times New Roman"/>
          <w:sz w:val="28"/>
          <w:szCs w:val="28"/>
        </w:rPr>
        <w:t>6</w:t>
      </w:r>
      <w:r w:rsidR="00C96299" w:rsidRPr="0099377F">
        <w:rPr>
          <w:rFonts w:ascii="Times New Roman" w:hAnsi="Times New Roman"/>
          <w:sz w:val="28"/>
          <w:szCs w:val="28"/>
        </w:rPr>
        <w:t xml:space="preserve">  к настоящему Порядку по мере поступления.</w:t>
      </w:r>
    </w:p>
    <w:p w:rsidR="00C96299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C96299" w:rsidRPr="0099377F">
        <w:rPr>
          <w:rFonts w:ascii="Times New Roman" w:hAnsi="Times New Roman"/>
          <w:sz w:val="28"/>
          <w:szCs w:val="28"/>
        </w:rPr>
        <w:t>Журнал учета актов приема-передачи должен быть пронумерован,</w:t>
      </w:r>
      <w:r w:rsidR="00C96299">
        <w:rPr>
          <w:rFonts w:ascii="Times New Roman" w:hAnsi="Times New Roman"/>
          <w:sz w:val="28"/>
          <w:szCs w:val="28"/>
        </w:rPr>
        <w:t xml:space="preserve"> прошнурован и скреплен печатью. Журнал учета актов приема-передачи подарков находится на хранении у материально-ответственного лица.</w:t>
      </w:r>
    </w:p>
    <w:p w:rsidR="00C96299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C96299" w:rsidRPr="0099377F">
        <w:rPr>
          <w:rFonts w:ascii="Times New Roman" w:hAnsi="Times New Roman"/>
          <w:sz w:val="28"/>
          <w:szCs w:val="28"/>
        </w:rPr>
        <w:t xml:space="preserve">Ведение Журнала учета актов приема-передачи подарков в администрации </w:t>
      </w:r>
      <w:r w:rsidR="005053D3">
        <w:rPr>
          <w:rFonts w:ascii="Times New Roman" w:hAnsi="Times New Roman"/>
          <w:bCs/>
          <w:sz w:val="28"/>
          <w:szCs w:val="28"/>
        </w:rPr>
        <w:t xml:space="preserve">города Краснокамска </w:t>
      </w:r>
      <w:r w:rsidR="00C96299" w:rsidRPr="0099377F">
        <w:rPr>
          <w:rFonts w:ascii="Times New Roman" w:hAnsi="Times New Roman"/>
          <w:sz w:val="28"/>
          <w:szCs w:val="28"/>
        </w:rPr>
        <w:t xml:space="preserve">возлагается на </w:t>
      </w:r>
      <w:r w:rsidR="00A43C22">
        <w:rPr>
          <w:rFonts w:ascii="Times New Roman" w:hAnsi="Times New Roman"/>
          <w:sz w:val="28"/>
          <w:szCs w:val="28"/>
        </w:rPr>
        <w:t>начальника сектора</w:t>
      </w:r>
      <w:r w:rsidR="00C96299" w:rsidRPr="0099377F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C96299">
        <w:rPr>
          <w:rFonts w:ascii="Times New Roman" w:hAnsi="Times New Roman"/>
          <w:sz w:val="28"/>
          <w:szCs w:val="28"/>
        </w:rPr>
        <w:t>,</w:t>
      </w:r>
      <w:r w:rsidR="00C96299" w:rsidRPr="0099377F">
        <w:rPr>
          <w:rFonts w:ascii="Times New Roman" w:hAnsi="Times New Roman"/>
          <w:sz w:val="28"/>
          <w:szCs w:val="28"/>
        </w:rPr>
        <w:t xml:space="preserve"> а на период его временного отсутствия - на муниципального служащего, исполняющего его обязанности.</w:t>
      </w:r>
    </w:p>
    <w:p w:rsidR="008856B0" w:rsidRPr="0099377F" w:rsidRDefault="00C96299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Журнала </w:t>
      </w:r>
      <w:r w:rsidRPr="0099377F">
        <w:rPr>
          <w:rFonts w:ascii="Times New Roman" w:hAnsi="Times New Roman"/>
          <w:sz w:val="28"/>
          <w:szCs w:val="28"/>
        </w:rPr>
        <w:t>учета актов приема-передачи подарков</w:t>
      </w:r>
      <w:r w:rsidR="00A43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отраслевых (функциональных) органах администрации </w:t>
      </w:r>
      <w:r w:rsidR="00A43C22">
        <w:rPr>
          <w:rFonts w:ascii="Times New Roman" w:hAnsi="Times New Roman"/>
          <w:bCs/>
          <w:sz w:val="28"/>
          <w:szCs w:val="28"/>
        </w:rPr>
        <w:t xml:space="preserve">города Краснокамска </w:t>
      </w:r>
      <w:r>
        <w:rPr>
          <w:rFonts w:ascii="Times New Roman" w:hAnsi="Times New Roman"/>
          <w:sz w:val="28"/>
          <w:szCs w:val="28"/>
        </w:rPr>
        <w:t xml:space="preserve">возлагается на </w:t>
      </w:r>
      <w:r w:rsidR="00B03FC6">
        <w:rPr>
          <w:rFonts w:ascii="Times New Roman" w:hAnsi="Times New Roman"/>
          <w:sz w:val="28"/>
          <w:szCs w:val="28"/>
        </w:rPr>
        <w:lastRenderedPageBreak/>
        <w:t>муниципальное учреждение, обеспечивающее бухгалтерский учет отрас</w:t>
      </w:r>
      <w:r w:rsidR="008856B0">
        <w:rPr>
          <w:rFonts w:ascii="Times New Roman" w:hAnsi="Times New Roman"/>
          <w:sz w:val="28"/>
          <w:szCs w:val="28"/>
        </w:rPr>
        <w:t>левого (функционального) органа, а на период его временного отсутствия – на сотрудника, исполняющего его обязанности.</w:t>
      </w:r>
    </w:p>
    <w:p w:rsidR="00C96299" w:rsidRPr="0099377F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C96299" w:rsidRPr="0099377F">
        <w:rPr>
          <w:rFonts w:ascii="Times New Roman" w:hAnsi="Times New Roman"/>
          <w:sz w:val="28"/>
          <w:szCs w:val="28"/>
        </w:rPr>
        <w:t xml:space="preserve"> В случае  если стоимость подарка, определенная </w:t>
      </w:r>
      <w:r w:rsidR="00C96299">
        <w:rPr>
          <w:rFonts w:ascii="Times New Roman" w:hAnsi="Times New Roman"/>
          <w:sz w:val="28"/>
          <w:szCs w:val="28"/>
        </w:rPr>
        <w:t>К</w:t>
      </w:r>
      <w:r w:rsidR="00C96299" w:rsidRPr="0099377F">
        <w:rPr>
          <w:rFonts w:ascii="Times New Roman" w:hAnsi="Times New Roman"/>
          <w:sz w:val="28"/>
          <w:szCs w:val="28"/>
        </w:rPr>
        <w:t xml:space="preserve">омиссией или привлеченными экспертами, не превышает 3 (трех) тысяч рублей, подарок подлежит возврату </w:t>
      </w:r>
      <w:r w:rsidR="00C96299">
        <w:rPr>
          <w:rFonts w:ascii="Times New Roman" w:hAnsi="Times New Roman"/>
          <w:sz w:val="28"/>
          <w:szCs w:val="28"/>
        </w:rPr>
        <w:t xml:space="preserve">должностному </w:t>
      </w:r>
      <w:r w:rsidR="00C96299" w:rsidRPr="0099377F">
        <w:rPr>
          <w:rFonts w:ascii="Times New Roman" w:hAnsi="Times New Roman"/>
          <w:sz w:val="28"/>
          <w:szCs w:val="28"/>
        </w:rPr>
        <w:t>лицу, передавшему подарок.</w:t>
      </w:r>
    </w:p>
    <w:p w:rsidR="00C96299" w:rsidRPr="0099377F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C96299" w:rsidRPr="0099377F">
        <w:rPr>
          <w:rFonts w:ascii="Times New Roman" w:hAnsi="Times New Roman"/>
          <w:sz w:val="28"/>
          <w:szCs w:val="28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</w:t>
      </w:r>
      <w:r w:rsidR="00C96299">
        <w:rPr>
          <w:rFonts w:ascii="Times New Roman" w:hAnsi="Times New Roman"/>
          <w:sz w:val="28"/>
          <w:szCs w:val="28"/>
        </w:rPr>
        <w:t xml:space="preserve"> должностным лицом в связи с </w:t>
      </w:r>
      <w:r w:rsidR="00C96299" w:rsidRPr="0099377F">
        <w:rPr>
          <w:rFonts w:ascii="Times New Roman" w:hAnsi="Times New Roman"/>
          <w:sz w:val="28"/>
          <w:szCs w:val="28"/>
        </w:rPr>
        <w:t>официальным мероприяти</w:t>
      </w:r>
      <w:r w:rsidR="00C96299">
        <w:rPr>
          <w:rFonts w:ascii="Times New Roman" w:hAnsi="Times New Roman"/>
          <w:sz w:val="28"/>
          <w:szCs w:val="28"/>
        </w:rPr>
        <w:t>ем</w:t>
      </w:r>
      <w:r w:rsidR="00C96299" w:rsidRPr="0099377F">
        <w:rPr>
          <w:rFonts w:ascii="Times New Roman" w:hAnsi="Times New Roman"/>
          <w:sz w:val="28"/>
          <w:szCs w:val="28"/>
        </w:rPr>
        <w:t xml:space="preserve"> (далее – </w:t>
      </w:r>
      <w:r w:rsidR="00C96299">
        <w:rPr>
          <w:rFonts w:ascii="Times New Roman" w:hAnsi="Times New Roman"/>
          <w:sz w:val="28"/>
          <w:szCs w:val="28"/>
        </w:rPr>
        <w:t>А</w:t>
      </w:r>
      <w:r w:rsidR="00C96299" w:rsidRPr="0099377F">
        <w:rPr>
          <w:rFonts w:ascii="Times New Roman" w:hAnsi="Times New Roman"/>
          <w:sz w:val="28"/>
          <w:szCs w:val="28"/>
        </w:rPr>
        <w:t xml:space="preserve">кт возврата) (приложение  </w:t>
      </w:r>
      <w:r w:rsidR="00C96299">
        <w:rPr>
          <w:rFonts w:ascii="Times New Roman" w:hAnsi="Times New Roman"/>
          <w:sz w:val="28"/>
          <w:szCs w:val="28"/>
        </w:rPr>
        <w:t>7</w:t>
      </w:r>
      <w:r w:rsidR="00C96299" w:rsidRPr="0099377F">
        <w:rPr>
          <w:rFonts w:ascii="Times New Roman" w:hAnsi="Times New Roman"/>
          <w:sz w:val="28"/>
          <w:szCs w:val="28"/>
        </w:rPr>
        <w:t xml:space="preserve">  к настоящему Порядку), который составляется материально</w:t>
      </w:r>
      <w:r w:rsidR="00C96299">
        <w:rPr>
          <w:rFonts w:ascii="Times New Roman" w:hAnsi="Times New Roman"/>
          <w:sz w:val="28"/>
          <w:szCs w:val="28"/>
        </w:rPr>
        <w:t>-</w:t>
      </w:r>
      <w:r w:rsidR="00C96299" w:rsidRPr="0099377F">
        <w:rPr>
          <w:rFonts w:ascii="Times New Roman" w:hAnsi="Times New Roman"/>
          <w:sz w:val="28"/>
          <w:szCs w:val="28"/>
        </w:rPr>
        <w:t>ответственным лицом. Акты возврата хранятся у материально</w:t>
      </w:r>
      <w:r w:rsidR="00C96299">
        <w:rPr>
          <w:rFonts w:ascii="Times New Roman" w:hAnsi="Times New Roman"/>
          <w:sz w:val="28"/>
          <w:szCs w:val="28"/>
        </w:rPr>
        <w:t>-</w:t>
      </w:r>
      <w:r w:rsidR="00C96299" w:rsidRPr="0099377F">
        <w:rPr>
          <w:rFonts w:ascii="Times New Roman" w:hAnsi="Times New Roman"/>
          <w:sz w:val="28"/>
          <w:szCs w:val="28"/>
        </w:rPr>
        <w:t>ответственного лица.</w:t>
      </w:r>
    </w:p>
    <w:p w:rsidR="00C96299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="00C96299" w:rsidRPr="0099377F">
        <w:rPr>
          <w:rFonts w:ascii="Times New Roman" w:hAnsi="Times New Roman"/>
          <w:sz w:val="28"/>
          <w:szCs w:val="28"/>
        </w:rPr>
        <w:t xml:space="preserve"> Принятый материально</w:t>
      </w:r>
      <w:r w:rsidR="00C96299">
        <w:rPr>
          <w:rFonts w:ascii="Times New Roman" w:hAnsi="Times New Roman"/>
          <w:sz w:val="28"/>
          <w:szCs w:val="28"/>
        </w:rPr>
        <w:t>-</w:t>
      </w:r>
      <w:r w:rsidR="00C96299" w:rsidRPr="0099377F">
        <w:rPr>
          <w:rFonts w:ascii="Times New Roman" w:hAnsi="Times New Roman"/>
          <w:sz w:val="28"/>
          <w:szCs w:val="28"/>
        </w:rPr>
        <w:t>ответственным лицом подарок, стоимость которого,  подтвержденная  документами и</w:t>
      </w:r>
      <w:r w:rsidR="00C96299">
        <w:rPr>
          <w:rFonts w:ascii="Times New Roman" w:hAnsi="Times New Roman"/>
          <w:sz w:val="28"/>
          <w:szCs w:val="28"/>
        </w:rPr>
        <w:t>ли Актом оценки подарка</w:t>
      </w:r>
      <w:r w:rsidR="00C96299" w:rsidRPr="0099377F">
        <w:rPr>
          <w:rFonts w:ascii="Times New Roman" w:hAnsi="Times New Roman"/>
          <w:sz w:val="28"/>
          <w:szCs w:val="28"/>
        </w:rPr>
        <w:t xml:space="preserve"> (заключением экспертов), составляет более 3 (трех) тысяч рублей, учитывается на балансе основных средств администрации </w:t>
      </w:r>
      <w:r w:rsidR="00A43C22">
        <w:rPr>
          <w:rFonts w:ascii="Times New Roman" w:hAnsi="Times New Roman"/>
          <w:bCs/>
          <w:sz w:val="28"/>
          <w:szCs w:val="28"/>
        </w:rPr>
        <w:t xml:space="preserve">города Краснокамска </w:t>
      </w:r>
      <w:r w:rsidR="00C96299">
        <w:rPr>
          <w:rFonts w:ascii="Times New Roman" w:hAnsi="Times New Roman"/>
          <w:sz w:val="28"/>
          <w:szCs w:val="28"/>
        </w:rPr>
        <w:t xml:space="preserve">или  отраслевого (функционального) органа администрации </w:t>
      </w:r>
      <w:r w:rsidR="00A43C22">
        <w:rPr>
          <w:rFonts w:ascii="Times New Roman" w:hAnsi="Times New Roman"/>
          <w:bCs/>
          <w:sz w:val="28"/>
          <w:szCs w:val="28"/>
        </w:rPr>
        <w:t xml:space="preserve">города Краснокамска </w:t>
      </w:r>
      <w:r w:rsidR="00C96299" w:rsidRPr="0099377F">
        <w:rPr>
          <w:rFonts w:ascii="Times New Roman" w:hAnsi="Times New Roman"/>
          <w:sz w:val="28"/>
          <w:szCs w:val="28"/>
        </w:rPr>
        <w:t>и поступает на хранение материально</w:t>
      </w:r>
      <w:r w:rsidR="00C96299">
        <w:rPr>
          <w:rFonts w:ascii="Times New Roman" w:hAnsi="Times New Roman"/>
          <w:sz w:val="28"/>
          <w:szCs w:val="28"/>
        </w:rPr>
        <w:t>-</w:t>
      </w:r>
      <w:r w:rsidR="00C96299" w:rsidRPr="0099377F">
        <w:rPr>
          <w:rFonts w:ascii="Times New Roman" w:hAnsi="Times New Roman"/>
          <w:sz w:val="28"/>
          <w:szCs w:val="28"/>
        </w:rPr>
        <w:t>ответственному лицу.</w:t>
      </w:r>
    </w:p>
    <w:p w:rsidR="00C96299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C96299">
        <w:rPr>
          <w:rFonts w:ascii="Times New Roman" w:hAnsi="Times New Roman"/>
          <w:sz w:val="28"/>
          <w:szCs w:val="28"/>
        </w:rPr>
        <w:t xml:space="preserve"> Принятый на хранение подарок должен иметь инвентарный номер.</w:t>
      </w:r>
    </w:p>
    <w:p w:rsidR="00C96299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 w:rsidR="00C96299">
        <w:rPr>
          <w:rFonts w:ascii="Times New Roman" w:hAnsi="Times New Roman"/>
          <w:sz w:val="28"/>
          <w:szCs w:val="28"/>
        </w:rPr>
        <w:t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8856B0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6B0" w:rsidRPr="008856B0" w:rsidRDefault="008856B0" w:rsidP="00BD0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8856B0">
        <w:rPr>
          <w:rFonts w:ascii="Times New Roman" w:hAnsi="Times New Roman"/>
          <w:b/>
          <w:sz w:val="28"/>
          <w:szCs w:val="28"/>
        </w:rPr>
        <w:t>Порядок реализации (выкупа) подарка</w:t>
      </w:r>
    </w:p>
    <w:p w:rsidR="008856B0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6299" w:rsidRPr="0099377F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545E02">
        <w:rPr>
          <w:rFonts w:ascii="Times New Roman" w:hAnsi="Times New Roman"/>
          <w:sz w:val="28"/>
          <w:szCs w:val="28"/>
        </w:rPr>
        <w:t xml:space="preserve">Должностное лицо, сдавшее подарок, стоимость которого, подтвержденная документами или Актом оценки подарка (заключением экспертов), составляет более 3 (трех) тысяч рублей, может направить заявление о выкупе подарка не позднее двух месяцев со дня сдачи подарка и выкупить его в течение месяца после передачи подарка в собственность муниципального образования </w:t>
      </w:r>
      <w:r w:rsidR="00BD025A">
        <w:rPr>
          <w:rFonts w:ascii="Times New Roman" w:hAnsi="Times New Roman"/>
          <w:sz w:val="28"/>
          <w:szCs w:val="28"/>
        </w:rPr>
        <w:t>«</w:t>
      </w:r>
      <w:r w:rsidR="00545E02">
        <w:rPr>
          <w:rFonts w:ascii="Times New Roman" w:hAnsi="Times New Roman"/>
          <w:sz w:val="28"/>
          <w:szCs w:val="28"/>
        </w:rPr>
        <w:t>Краснокамский городской округ</w:t>
      </w:r>
      <w:r w:rsidR="00BD025A">
        <w:rPr>
          <w:rFonts w:ascii="Times New Roman" w:hAnsi="Times New Roman"/>
          <w:sz w:val="28"/>
          <w:szCs w:val="28"/>
        </w:rPr>
        <w:t>»</w:t>
      </w:r>
      <w:r w:rsidR="00545E02">
        <w:rPr>
          <w:rFonts w:ascii="Times New Roman" w:hAnsi="Times New Roman"/>
          <w:sz w:val="28"/>
          <w:szCs w:val="28"/>
        </w:rPr>
        <w:t>.</w:t>
      </w:r>
    </w:p>
    <w:p w:rsidR="00C96299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C96299" w:rsidRPr="0099377F">
        <w:rPr>
          <w:rFonts w:ascii="Times New Roman" w:hAnsi="Times New Roman"/>
          <w:sz w:val="28"/>
          <w:szCs w:val="28"/>
        </w:rPr>
        <w:t xml:space="preserve">После получения материально-ответственным лицом сведений о перечислении </w:t>
      </w:r>
      <w:r w:rsidR="00C96299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C96299" w:rsidRPr="0099377F">
        <w:rPr>
          <w:rFonts w:ascii="Times New Roman" w:hAnsi="Times New Roman"/>
          <w:sz w:val="28"/>
          <w:szCs w:val="28"/>
        </w:rPr>
        <w:t xml:space="preserve">на счет администрации  </w:t>
      </w:r>
      <w:r w:rsidR="00A43C22">
        <w:rPr>
          <w:rFonts w:ascii="Times New Roman" w:hAnsi="Times New Roman"/>
          <w:bCs/>
          <w:sz w:val="28"/>
          <w:szCs w:val="28"/>
        </w:rPr>
        <w:t xml:space="preserve">города Краснокамска </w:t>
      </w:r>
      <w:r w:rsidR="00C96299">
        <w:rPr>
          <w:rFonts w:ascii="Times New Roman" w:hAnsi="Times New Roman"/>
          <w:sz w:val="28"/>
          <w:szCs w:val="28"/>
        </w:rPr>
        <w:t xml:space="preserve">или отраслевого (функционального) органа администрации </w:t>
      </w:r>
      <w:r w:rsidR="00A43C22">
        <w:rPr>
          <w:rFonts w:ascii="Times New Roman" w:hAnsi="Times New Roman"/>
          <w:bCs/>
          <w:sz w:val="28"/>
          <w:szCs w:val="28"/>
        </w:rPr>
        <w:t xml:space="preserve">города Краснокамска </w:t>
      </w:r>
      <w:r w:rsidR="00C96299" w:rsidRPr="0099377F">
        <w:rPr>
          <w:rFonts w:ascii="Times New Roman" w:hAnsi="Times New Roman"/>
          <w:sz w:val="28"/>
          <w:szCs w:val="28"/>
        </w:rPr>
        <w:t xml:space="preserve">денежных средств, равных стоимости подарка, подарок передается </w:t>
      </w:r>
      <w:r w:rsidR="00C96299">
        <w:rPr>
          <w:rFonts w:ascii="Times New Roman" w:hAnsi="Times New Roman"/>
          <w:sz w:val="28"/>
          <w:szCs w:val="28"/>
        </w:rPr>
        <w:t>должностному лицу</w:t>
      </w:r>
      <w:r w:rsidR="00C96299" w:rsidRPr="0099377F">
        <w:rPr>
          <w:rFonts w:ascii="Times New Roman" w:hAnsi="Times New Roman"/>
          <w:sz w:val="28"/>
          <w:szCs w:val="28"/>
        </w:rPr>
        <w:t xml:space="preserve"> по </w:t>
      </w:r>
      <w:r w:rsidR="00C96299">
        <w:rPr>
          <w:rFonts w:ascii="Times New Roman" w:hAnsi="Times New Roman"/>
          <w:sz w:val="28"/>
          <w:szCs w:val="28"/>
        </w:rPr>
        <w:t>А</w:t>
      </w:r>
      <w:r w:rsidR="00C96299" w:rsidRPr="0099377F">
        <w:rPr>
          <w:rFonts w:ascii="Times New Roman" w:hAnsi="Times New Roman"/>
          <w:sz w:val="28"/>
          <w:szCs w:val="28"/>
        </w:rPr>
        <w:t xml:space="preserve">кту возврата (приложение  </w:t>
      </w:r>
      <w:r w:rsidR="00C96299">
        <w:rPr>
          <w:rFonts w:ascii="Times New Roman" w:hAnsi="Times New Roman"/>
          <w:sz w:val="28"/>
          <w:szCs w:val="28"/>
        </w:rPr>
        <w:t>7</w:t>
      </w:r>
      <w:r w:rsidR="00C96299" w:rsidRPr="0099377F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545E02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545E02">
        <w:rPr>
          <w:rFonts w:ascii="Times New Roman" w:hAnsi="Times New Roman"/>
          <w:sz w:val="28"/>
          <w:szCs w:val="28"/>
        </w:rPr>
        <w:t xml:space="preserve"> </w:t>
      </w:r>
      <w:r w:rsidR="00545E02" w:rsidRPr="00D118C3">
        <w:rPr>
          <w:rFonts w:ascii="Times New Roman" w:hAnsi="Times New Roman"/>
          <w:sz w:val="28"/>
          <w:szCs w:val="28"/>
        </w:rPr>
        <w:t>Подарок, в отношении которого н</w:t>
      </w:r>
      <w:r w:rsidR="00545E02">
        <w:rPr>
          <w:rFonts w:ascii="Times New Roman" w:hAnsi="Times New Roman"/>
          <w:sz w:val="28"/>
          <w:szCs w:val="28"/>
        </w:rPr>
        <w:t>е</w:t>
      </w:r>
      <w:r w:rsidR="00545E02" w:rsidRPr="00D118C3">
        <w:rPr>
          <w:rFonts w:ascii="Times New Roman" w:hAnsi="Times New Roman"/>
          <w:sz w:val="28"/>
          <w:szCs w:val="28"/>
        </w:rPr>
        <w:t xml:space="preserve"> поступило заявление, указанное в пунктах </w:t>
      </w:r>
      <w:r w:rsidR="007F38E1">
        <w:rPr>
          <w:rFonts w:ascii="Times New Roman" w:hAnsi="Times New Roman"/>
          <w:sz w:val="28"/>
          <w:szCs w:val="28"/>
        </w:rPr>
        <w:t>2.7.</w:t>
      </w:r>
      <w:r w:rsidR="00545E02" w:rsidRPr="00D118C3">
        <w:rPr>
          <w:rFonts w:ascii="Times New Roman" w:hAnsi="Times New Roman"/>
          <w:sz w:val="28"/>
          <w:szCs w:val="28"/>
        </w:rPr>
        <w:t xml:space="preserve"> и </w:t>
      </w:r>
      <w:r w:rsidR="007F38E1">
        <w:rPr>
          <w:rFonts w:ascii="Times New Roman" w:hAnsi="Times New Roman"/>
          <w:sz w:val="28"/>
          <w:szCs w:val="28"/>
        </w:rPr>
        <w:t>6.1.</w:t>
      </w:r>
      <w:r w:rsidR="00545E02" w:rsidRPr="00D118C3">
        <w:rPr>
          <w:rFonts w:ascii="Times New Roman" w:hAnsi="Times New Roman"/>
          <w:sz w:val="28"/>
          <w:szCs w:val="28"/>
        </w:rPr>
        <w:t xml:space="preserve"> настоящего Порядка,  может использоваться администрацией </w:t>
      </w:r>
      <w:r w:rsidR="00545E02">
        <w:rPr>
          <w:rFonts w:ascii="Times New Roman" w:hAnsi="Times New Roman"/>
          <w:sz w:val="28"/>
          <w:szCs w:val="28"/>
        </w:rPr>
        <w:t>города Краснокамска</w:t>
      </w:r>
      <w:r w:rsidR="00545E02" w:rsidRPr="00D118C3">
        <w:rPr>
          <w:rFonts w:ascii="Times New Roman" w:hAnsi="Times New Roman"/>
          <w:sz w:val="28"/>
          <w:szCs w:val="28"/>
        </w:rPr>
        <w:t xml:space="preserve"> с учетом заключения Комиссии о степени полезности подарка для обеспечения деятельности администрации </w:t>
      </w:r>
      <w:r w:rsidR="00545E02">
        <w:rPr>
          <w:rFonts w:ascii="Times New Roman" w:hAnsi="Times New Roman"/>
          <w:sz w:val="28"/>
          <w:szCs w:val="28"/>
        </w:rPr>
        <w:t>города Краснокамска</w:t>
      </w:r>
      <w:r w:rsidR="00545E02" w:rsidRPr="00D118C3">
        <w:rPr>
          <w:rFonts w:ascii="Times New Roman" w:hAnsi="Times New Roman"/>
          <w:sz w:val="28"/>
          <w:szCs w:val="28"/>
        </w:rPr>
        <w:t>.</w:t>
      </w:r>
    </w:p>
    <w:p w:rsidR="00545E02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545E02">
        <w:rPr>
          <w:rFonts w:ascii="Times New Roman" w:hAnsi="Times New Roman"/>
          <w:sz w:val="28"/>
          <w:szCs w:val="28"/>
        </w:rPr>
        <w:t xml:space="preserve"> Главой города Краснокамска – главой администрации города Краснокамска принимается решение о реализации подарка в случае нецелесообразности его использования администрацией города Краснокамска для обеспечения ее деятельности.</w:t>
      </w:r>
    </w:p>
    <w:p w:rsidR="00545E02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6.4. </w:t>
      </w:r>
      <w:r w:rsidR="00545E02">
        <w:rPr>
          <w:rFonts w:ascii="Times New Roman" w:hAnsi="Times New Roman"/>
          <w:sz w:val="28"/>
          <w:szCs w:val="28"/>
        </w:rPr>
        <w:t>Реализация подарка осуществляется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545E02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545E02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муниципального образования </w:t>
      </w:r>
      <w:r w:rsidR="00BD025A">
        <w:rPr>
          <w:rFonts w:ascii="Times New Roman" w:hAnsi="Times New Roman"/>
          <w:sz w:val="28"/>
          <w:szCs w:val="28"/>
        </w:rPr>
        <w:t>«</w:t>
      </w:r>
      <w:r w:rsidR="00545E02">
        <w:rPr>
          <w:rFonts w:ascii="Times New Roman" w:hAnsi="Times New Roman"/>
          <w:sz w:val="28"/>
          <w:szCs w:val="28"/>
        </w:rPr>
        <w:t>Краснокамский городской округ</w:t>
      </w:r>
      <w:r w:rsidR="00BD025A">
        <w:rPr>
          <w:rFonts w:ascii="Times New Roman" w:hAnsi="Times New Roman"/>
          <w:sz w:val="28"/>
          <w:szCs w:val="28"/>
        </w:rPr>
        <w:t>»</w:t>
      </w:r>
      <w:r w:rsidR="00545E02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C96299" w:rsidRPr="0099377F" w:rsidRDefault="008856B0" w:rsidP="00BD0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C96299" w:rsidRPr="0099377F">
        <w:rPr>
          <w:rFonts w:ascii="Times New Roman" w:hAnsi="Times New Roman"/>
          <w:sz w:val="28"/>
          <w:szCs w:val="28"/>
        </w:rPr>
        <w:t xml:space="preserve">. За неисполнение настоящего Порядка </w:t>
      </w:r>
      <w:r w:rsidR="00C96299">
        <w:rPr>
          <w:rFonts w:ascii="Times New Roman" w:hAnsi="Times New Roman"/>
          <w:sz w:val="28"/>
          <w:szCs w:val="28"/>
        </w:rPr>
        <w:t xml:space="preserve">должностное </w:t>
      </w:r>
      <w:r w:rsidR="00C96299" w:rsidRPr="0099377F">
        <w:rPr>
          <w:rFonts w:ascii="Times New Roman" w:hAnsi="Times New Roman"/>
          <w:sz w:val="28"/>
          <w:szCs w:val="28"/>
        </w:rPr>
        <w:t xml:space="preserve">лицо, </w:t>
      </w:r>
      <w:r w:rsidR="00C96299">
        <w:rPr>
          <w:rFonts w:ascii="Times New Roman" w:hAnsi="Times New Roman"/>
          <w:sz w:val="28"/>
          <w:szCs w:val="28"/>
        </w:rPr>
        <w:t xml:space="preserve">получившее подарок в связи с официальным мероприятием, </w:t>
      </w:r>
      <w:r w:rsidR="00C96299" w:rsidRPr="0099377F">
        <w:rPr>
          <w:rFonts w:ascii="Times New Roman" w:hAnsi="Times New Roman"/>
          <w:sz w:val="28"/>
          <w:szCs w:val="28"/>
        </w:rPr>
        <w:t>несет ответственность, установленную законом.</w:t>
      </w:r>
    </w:p>
    <w:p w:rsidR="00C96299" w:rsidRDefault="00C96299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Pr="00391FD2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Pr="00391FD2">
        <w:rPr>
          <w:rFonts w:ascii="Times New Roman" w:hAnsi="Times New Roman"/>
          <w:sz w:val="28"/>
          <w:szCs w:val="28"/>
        </w:rPr>
        <w:t>1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</w:rPr>
        <w:t xml:space="preserve">к Порядку </w:t>
      </w:r>
      <w:r w:rsidRPr="007575C8">
        <w:rPr>
          <w:rFonts w:ascii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(уведомления)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о получении подарка в связи с протокольными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мероприятиями,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служебными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командировками </w:t>
      </w:r>
    </w:p>
    <w:p w:rsidR="00BD025A" w:rsidRPr="007575C8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Pr="007575C8">
        <w:rPr>
          <w:rFonts w:ascii="Times New Roman" w:hAnsi="Times New Roman"/>
          <w:sz w:val="28"/>
          <w:szCs w:val="28"/>
          <w:lang w:eastAsia="ru-RU"/>
        </w:rPr>
        <w:t>официальными мероприятиями,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участие в которых связано с исполнением 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служебных (должностных)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обязанностей, </w:t>
      </w:r>
    </w:p>
    <w:p w:rsidR="00C96299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его сдачи, оценки и реализации (выкупа</w:t>
      </w:r>
    </w:p>
    <w:tbl>
      <w:tblPr>
        <w:tblW w:w="5560" w:type="dxa"/>
        <w:tblInd w:w="4928" w:type="dxa"/>
        <w:tblLook w:val="00A0" w:firstRow="1" w:lastRow="0" w:firstColumn="1" w:lastColumn="0" w:noHBand="0" w:noVBand="0"/>
      </w:tblPr>
      <w:tblGrid>
        <w:gridCol w:w="5560"/>
      </w:tblGrid>
      <w:tr w:rsidR="00C96299" w:rsidRPr="00452A6C" w:rsidTr="007575C8">
        <w:trPr>
          <w:trHeight w:val="900"/>
        </w:trPr>
        <w:tc>
          <w:tcPr>
            <w:tcW w:w="5560" w:type="dxa"/>
          </w:tcPr>
          <w:p w:rsidR="00BD025A" w:rsidRDefault="00BD025A" w:rsidP="00757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6299" w:rsidRDefault="00C96299" w:rsidP="00757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атериально-ответственному </w:t>
            </w:r>
            <w:r w:rsidR="007575C8">
              <w:rPr>
                <w:rFonts w:ascii="Times New Roman" w:hAnsi="Times New Roman"/>
                <w:sz w:val="28"/>
                <w:szCs w:val="28"/>
              </w:rPr>
              <w:t xml:space="preserve">лицу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7575C8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96299" w:rsidRPr="00BD025A" w:rsidRDefault="00C96299" w:rsidP="00BD025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025A">
              <w:rPr>
                <w:rFonts w:ascii="Times New Roman" w:hAnsi="Times New Roman"/>
                <w:sz w:val="20"/>
                <w:szCs w:val="24"/>
              </w:rPr>
              <w:t>(фамилия, инициалы)</w:t>
            </w:r>
          </w:p>
          <w:p w:rsidR="00C96299" w:rsidRPr="00067131" w:rsidRDefault="00C96299" w:rsidP="00757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067131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C96299" w:rsidRPr="00BD025A" w:rsidRDefault="00C96299" w:rsidP="00757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025A">
              <w:rPr>
                <w:rFonts w:ascii="Times New Roman" w:hAnsi="Times New Roman"/>
                <w:sz w:val="20"/>
                <w:szCs w:val="24"/>
              </w:rPr>
              <w:t xml:space="preserve">(фамилия, имя, отчество должностного лица, </w:t>
            </w:r>
          </w:p>
          <w:p w:rsidR="00C96299" w:rsidRPr="009B3660" w:rsidRDefault="00C96299" w:rsidP="0075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5A">
              <w:rPr>
                <w:rFonts w:ascii="Times New Roman" w:hAnsi="Times New Roman"/>
                <w:sz w:val="20"/>
                <w:szCs w:val="24"/>
              </w:rPr>
              <w:t>получившего подарок в связи с официальными мероприятиями)</w:t>
            </w:r>
          </w:p>
        </w:tc>
      </w:tr>
    </w:tbl>
    <w:p w:rsidR="00C96299" w:rsidRDefault="00C96299" w:rsidP="00F270C2">
      <w:pPr>
        <w:pStyle w:val="ConsPlusNonformat"/>
        <w:widowControl/>
        <w:tabs>
          <w:tab w:val="left" w:pos="3686"/>
        </w:tabs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C96299" w:rsidRPr="00025627" w:rsidRDefault="00C96299" w:rsidP="00BD025A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27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627">
        <w:rPr>
          <w:rFonts w:ascii="Times New Roman" w:hAnsi="Times New Roman" w:cs="Times New Roman"/>
          <w:b/>
          <w:sz w:val="28"/>
          <w:szCs w:val="28"/>
        </w:rPr>
        <w:t>о получении подарк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96299" w:rsidRDefault="00C96299" w:rsidP="00F270C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96299" w:rsidRPr="00FF4A56" w:rsidRDefault="00BD025A" w:rsidP="00BD02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6299" w:rsidRPr="00FF4A5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6299" w:rsidRPr="00FF4A56">
        <w:rPr>
          <w:rFonts w:ascii="Times New Roman" w:hAnsi="Times New Roman" w:cs="Times New Roman"/>
          <w:sz w:val="28"/>
          <w:szCs w:val="28"/>
        </w:rPr>
        <w:t>____________ 20_</w:t>
      </w:r>
      <w:r w:rsidR="00C96299">
        <w:rPr>
          <w:rFonts w:ascii="Times New Roman" w:hAnsi="Times New Roman" w:cs="Times New Roman"/>
          <w:sz w:val="28"/>
          <w:szCs w:val="28"/>
        </w:rPr>
        <w:t>_</w:t>
      </w:r>
      <w:r w:rsidR="00C96299" w:rsidRPr="00FF4A56">
        <w:rPr>
          <w:rFonts w:ascii="Times New Roman" w:hAnsi="Times New Roman" w:cs="Times New Roman"/>
          <w:sz w:val="28"/>
          <w:szCs w:val="28"/>
        </w:rPr>
        <w:t>_ года</w:t>
      </w:r>
    </w:p>
    <w:p w:rsidR="00C96299" w:rsidRDefault="00C96299" w:rsidP="00F270C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96299" w:rsidRPr="00902486" w:rsidRDefault="00C96299" w:rsidP="009024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486">
        <w:rPr>
          <w:rFonts w:ascii="Times New Roman" w:hAnsi="Times New Roman"/>
          <w:sz w:val="28"/>
          <w:szCs w:val="28"/>
        </w:rPr>
        <w:t xml:space="preserve">В соответствии с п. 7 ч. 3 ст. 12.1 Федерального закона от 25.12.2008 № 273-ФЗ </w:t>
      </w:r>
      <w:r w:rsidR="00BD025A">
        <w:rPr>
          <w:rFonts w:ascii="Times New Roman" w:hAnsi="Times New Roman"/>
          <w:sz w:val="28"/>
          <w:szCs w:val="28"/>
        </w:rPr>
        <w:t>«</w:t>
      </w:r>
      <w:r w:rsidRPr="00902486">
        <w:rPr>
          <w:rFonts w:ascii="Times New Roman" w:hAnsi="Times New Roman"/>
          <w:sz w:val="28"/>
          <w:szCs w:val="28"/>
        </w:rPr>
        <w:t>О противодействии коррупции</w:t>
      </w:r>
      <w:r w:rsidR="00BD025A">
        <w:rPr>
          <w:rFonts w:ascii="Times New Roman" w:hAnsi="Times New Roman"/>
          <w:sz w:val="28"/>
          <w:szCs w:val="28"/>
        </w:rPr>
        <w:t>»</w:t>
      </w:r>
      <w:r w:rsidRPr="00902486">
        <w:rPr>
          <w:rFonts w:ascii="Times New Roman" w:hAnsi="Times New Roman"/>
          <w:sz w:val="28"/>
          <w:szCs w:val="28"/>
        </w:rPr>
        <w:t xml:space="preserve">  прошу принять полученные мною от ________________________________________________________________________________________________________________________________________</w:t>
      </w:r>
      <w:r w:rsidR="00BD025A">
        <w:rPr>
          <w:rFonts w:ascii="Times New Roman" w:hAnsi="Times New Roman"/>
          <w:sz w:val="28"/>
          <w:szCs w:val="28"/>
        </w:rPr>
        <w:t>____</w:t>
      </w:r>
    </w:p>
    <w:p w:rsidR="00C96299" w:rsidRPr="00902486" w:rsidRDefault="00C96299" w:rsidP="00BD025A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02486">
        <w:rPr>
          <w:rFonts w:ascii="Times New Roman" w:hAnsi="Times New Roman"/>
          <w:sz w:val="24"/>
          <w:szCs w:val="24"/>
        </w:rPr>
        <w:t>(названия юридических лиц или фамилии, имена, отчества физических лиц)</w:t>
      </w:r>
    </w:p>
    <w:p w:rsidR="00C96299" w:rsidRPr="00902486" w:rsidRDefault="00C96299" w:rsidP="009024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486">
        <w:rPr>
          <w:rFonts w:ascii="Times New Roman" w:hAnsi="Times New Roman"/>
          <w:sz w:val="28"/>
          <w:szCs w:val="28"/>
        </w:rPr>
        <w:t>в связи с ____________________________________________________________</w:t>
      </w:r>
      <w:r w:rsidR="00BD025A">
        <w:rPr>
          <w:rFonts w:ascii="Times New Roman" w:hAnsi="Times New Roman"/>
          <w:sz w:val="28"/>
          <w:szCs w:val="28"/>
        </w:rPr>
        <w:t>__</w:t>
      </w:r>
    </w:p>
    <w:p w:rsidR="00C96299" w:rsidRPr="00902486" w:rsidRDefault="00C96299" w:rsidP="00BD02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486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</w:t>
      </w:r>
      <w:r w:rsidRPr="00902486">
        <w:rPr>
          <w:rFonts w:ascii="Times New Roman" w:hAnsi="Times New Roman"/>
          <w:sz w:val="28"/>
          <w:szCs w:val="28"/>
        </w:rPr>
        <w:t>,</w:t>
      </w:r>
    </w:p>
    <w:p w:rsidR="00C96299" w:rsidRPr="00902486" w:rsidRDefault="00C96299" w:rsidP="009024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486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D025A">
        <w:rPr>
          <w:rFonts w:ascii="Times New Roman" w:hAnsi="Times New Roman"/>
          <w:sz w:val="28"/>
          <w:szCs w:val="28"/>
        </w:rPr>
        <w:t>__</w:t>
      </w:r>
    </w:p>
    <w:p w:rsidR="00C96299" w:rsidRPr="00902486" w:rsidRDefault="00C96299" w:rsidP="00902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486">
        <w:rPr>
          <w:rFonts w:ascii="Times New Roman" w:hAnsi="Times New Roman"/>
          <w:sz w:val="24"/>
          <w:szCs w:val="24"/>
        </w:rPr>
        <w:t>другого официального мероприятия)</w:t>
      </w:r>
    </w:p>
    <w:p w:rsidR="00C96299" w:rsidRDefault="00C96299" w:rsidP="009024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подарки: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2"/>
        <w:gridCol w:w="1562"/>
        <w:gridCol w:w="2269"/>
        <w:gridCol w:w="2407"/>
      </w:tblGrid>
      <w:tr w:rsidR="00C96299" w:rsidTr="009E0CA6">
        <w:tc>
          <w:tcPr>
            <w:tcW w:w="534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2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характеристики и описание</w:t>
            </w:r>
          </w:p>
        </w:tc>
        <w:tc>
          <w:tcPr>
            <w:tcW w:w="1562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9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2407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 xml:space="preserve">в рублях* </w:t>
            </w:r>
          </w:p>
        </w:tc>
      </w:tr>
      <w:tr w:rsidR="00C96299" w:rsidTr="009E0CA6">
        <w:tc>
          <w:tcPr>
            <w:tcW w:w="534" w:type="dxa"/>
            <w:tcBorders>
              <w:bottom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96299" w:rsidRPr="00C834C2" w:rsidRDefault="00C96299" w:rsidP="0072582B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299" w:rsidTr="009E0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9" w:rsidRPr="00C834C2" w:rsidRDefault="00C96299" w:rsidP="00AD46DE">
            <w:pPr>
              <w:pStyle w:val="ConsPlusNonformat"/>
              <w:ind w:left="25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4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96299" w:rsidRPr="00C834C2" w:rsidRDefault="00C96299" w:rsidP="0072582B">
            <w:pPr>
              <w:pStyle w:val="ConsPlusNonformat"/>
              <w:ind w:left="10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4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07" w:type="dxa"/>
          </w:tcPr>
          <w:p w:rsidR="00C96299" w:rsidRPr="00C834C2" w:rsidRDefault="00C96299" w:rsidP="0072582B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299" w:rsidRDefault="00C96299" w:rsidP="00F270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</w:t>
      </w:r>
    </w:p>
    <w:p w:rsidR="00C96299" w:rsidRPr="004E7320" w:rsidRDefault="00C96299" w:rsidP="00025627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процедур оценки указанный подарок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575C8" w:rsidRPr="007575C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7575C8" w:rsidRPr="004E7320">
        <w:rPr>
          <w:rFonts w:ascii="Times New Roman" w:hAnsi="Times New Roman" w:cs="Times New Roman"/>
          <w:u w:val="single"/>
        </w:rPr>
        <w:t>__________</w:t>
      </w:r>
    </w:p>
    <w:p w:rsidR="00C96299" w:rsidRPr="007575C8" w:rsidRDefault="00C96299" w:rsidP="00F270C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75C8">
        <w:rPr>
          <w:rFonts w:ascii="Times New Roman" w:hAnsi="Times New Roman" w:cs="Times New Roman"/>
          <w:sz w:val="24"/>
          <w:szCs w:val="24"/>
        </w:rPr>
        <w:t>(не) желаю выкупить, получить обратно)</w:t>
      </w:r>
    </w:p>
    <w:p w:rsidR="00C96299" w:rsidRPr="004E7320" w:rsidRDefault="00C96299" w:rsidP="00F270C2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75C8" w:rsidRPr="004E7320">
        <w:rPr>
          <w:rFonts w:ascii="Times New Roman" w:hAnsi="Times New Roman" w:cs="Times New Roman"/>
          <w:u w:val="single"/>
        </w:rPr>
        <w:t>______</w:t>
      </w:r>
    </w:p>
    <w:p w:rsidR="00C96299" w:rsidRPr="007575C8" w:rsidRDefault="00C96299" w:rsidP="00F270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75C8">
        <w:rPr>
          <w:rFonts w:ascii="Times New Roman" w:hAnsi="Times New Roman" w:cs="Times New Roman"/>
          <w:sz w:val="24"/>
          <w:szCs w:val="24"/>
        </w:rPr>
        <w:t>(документ, подтверждающий стоимость подарка прилагаю;</w:t>
      </w:r>
    </w:p>
    <w:p w:rsidR="00C96299" w:rsidRPr="004E7320" w:rsidRDefault="00C96299" w:rsidP="00F270C2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75C8" w:rsidRPr="004E7320">
        <w:rPr>
          <w:rFonts w:ascii="Times New Roman" w:hAnsi="Times New Roman" w:cs="Times New Roman"/>
          <w:u w:val="single"/>
        </w:rPr>
        <w:t>______</w:t>
      </w:r>
    </w:p>
    <w:p w:rsidR="00C96299" w:rsidRPr="00E326A9" w:rsidRDefault="00C96299" w:rsidP="00F270C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6A9">
        <w:rPr>
          <w:rFonts w:ascii="Times New Roman" w:hAnsi="Times New Roman" w:cs="Times New Roman"/>
        </w:rPr>
        <w:t>прошу осуществить оценку стоимости указанного подарка)</w:t>
      </w:r>
    </w:p>
    <w:p w:rsidR="00C96299" w:rsidRPr="00FF4A56" w:rsidRDefault="00C96299" w:rsidP="00520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_____</w:t>
      </w:r>
      <w:r w:rsidRPr="00FF4A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F4A56">
        <w:rPr>
          <w:rFonts w:ascii="Times New Roman" w:hAnsi="Times New Roman" w:cs="Times New Roman"/>
          <w:sz w:val="28"/>
          <w:szCs w:val="28"/>
        </w:rPr>
        <w:t>_________________</w:t>
      </w:r>
      <w:r w:rsidR="007575C8">
        <w:rPr>
          <w:rFonts w:ascii="Times New Roman" w:hAnsi="Times New Roman" w:cs="Times New Roman"/>
          <w:sz w:val="28"/>
          <w:szCs w:val="28"/>
        </w:rPr>
        <w:t>__</w:t>
      </w:r>
    </w:p>
    <w:p w:rsidR="00C96299" w:rsidRPr="00E326A9" w:rsidRDefault="007575C8" w:rsidP="007575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96299" w:rsidRPr="00E326A9">
        <w:rPr>
          <w:rFonts w:ascii="Times New Roman" w:hAnsi="Times New Roman" w:cs="Times New Roman"/>
        </w:rPr>
        <w:t xml:space="preserve">(подпись, лица, сдающего подарок)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C96299" w:rsidRPr="00E326A9">
        <w:rPr>
          <w:rFonts w:ascii="Times New Roman" w:hAnsi="Times New Roman" w:cs="Times New Roman"/>
        </w:rPr>
        <w:t xml:space="preserve"> (расшифровка подписи)</w:t>
      </w:r>
    </w:p>
    <w:p w:rsidR="00C96299" w:rsidRPr="00FF4A56" w:rsidRDefault="00C96299" w:rsidP="00520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                       ___</w:t>
      </w:r>
      <w:r w:rsidRPr="00FF4A5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575C8">
        <w:rPr>
          <w:rFonts w:ascii="Times New Roman" w:hAnsi="Times New Roman" w:cs="Times New Roman"/>
          <w:sz w:val="28"/>
          <w:szCs w:val="28"/>
        </w:rPr>
        <w:t>___</w:t>
      </w:r>
    </w:p>
    <w:p w:rsidR="007F38E1" w:rsidRPr="007770BD" w:rsidRDefault="00C96299" w:rsidP="00F30D81">
      <w:pPr>
        <w:pStyle w:val="ConsPlusNonformat"/>
        <w:widowControl/>
        <w:rPr>
          <w:rFonts w:ascii="Times New Roman" w:hAnsi="Times New Roman" w:cs="Times New Roman"/>
        </w:rPr>
      </w:pPr>
      <w:r w:rsidRPr="00E326A9">
        <w:rPr>
          <w:rFonts w:ascii="Times New Roman" w:hAnsi="Times New Roman" w:cs="Times New Roman"/>
        </w:rPr>
        <w:t xml:space="preserve">(подпись должностного лица, принимающего </w:t>
      </w:r>
      <w:r w:rsidR="007F38E1">
        <w:rPr>
          <w:rFonts w:ascii="Times New Roman" w:hAnsi="Times New Roman" w:cs="Times New Roman"/>
        </w:rPr>
        <w:t>подарок)</w:t>
      </w:r>
      <w:r w:rsidR="007575C8">
        <w:rPr>
          <w:rFonts w:ascii="Times New Roman" w:hAnsi="Times New Roman" w:cs="Times New Roman"/>
        </w:rPr>
        <w:t xml:space="preserve">                                                  </w:t>
      </w:r>
      <w:r w:rsidRPr="00E326A9">
        <w:rPr>
          <w:rFonts w:ascii="Times New Roman" w:hAnsi="Times New Roman" w:cs="Times New Roman"/>
        </w:rPr>
        <w:t>(расшифровка подписи)</w:t>
      </w:r>
    </w:p>
    <w:p w:rsidR="00C96299" w:rsidRPr="00F30D81" w:rsidRDefault="00C96299" w:rsidP="00F30D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C96299" w:rsidRPr="00F30D81" w:rsidSect="00BD025A">
          <w:headerReference w:type="default" r:id="rId9"/>
          <w:pgSz w:w="11906" w:h="16838"/>
          <w:pgMar w:top="1134" w:right="567" w:bottom="1134" w:left="1418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BD02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D02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_____________20___г         </w:t>
      </w:r>
      <w:r w:rsidR="007575C8">
        <w:rPr>
          <w:rFonts w:ascii="Times New Roman" w:hAnsi="Times New Roman" w:cs="Times New Roman"/>
          <w:sz w:val="28"/>
          <w:szCs w:val="28"/>
        </w:rPr>
        <w:t xml:space="preserve">                  Регистрационный №________</w:t>
      </w:r>
    </w:p>
    <w:p w:rsidR="00BD025A" w:rsidRPr="00391FD2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</w:rPr>
        <w:t xml:space="preserve">к Порядку </w:t>
      </w:r>
      <w:r w:rsidRPr="007575C8">
        <w:rPr>
          <w:rFonts w:ascii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(уведомления)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о получении подарка в связи с протокольными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мероприятиями,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служебными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командировками </w:t>
      </w:r>
    </w:p>
    <w:p w:rsidR="00BD025A" w:rsidRPr="007575C8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Pr="007575C8">
        <w:rPr>
          <w:rFonts w:ascii="Times New Roman" w:hAnsi="Times New Roman"/>
          <w:sz w:val="28"/>
          <w:szCs w:val="28"/>
          <w:lang w:eastAsia="ru-RU"/>
        </w:rPr>
        <w:t>официальными мероприятиями,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участие в которых связано с исполнением 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служебных (должностных)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обязанностей, 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его сдачи, оценки и реализации (выкупа</w:t>
      </w:r>
    </w:p>
    <w:p w:rsidR="00BD025A" w:rsidRDefault="00BD025A" w:rsidP="00BD025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770BD" w:rsidRDefault="007770BD" w:rsidP="00BD025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96299" w:rsidRPr="00895F86" w:rsidRDefault="00C96299" w:rsidP="00777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F86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C96299" w:rsidRPr="00895F86" w:rsidRDefault="00C96299" w:rsidP="00E21CE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95F86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</w:t>
      </w:r>
      <w:r>
        <w:rPr>
          <w:rFonts w:ascii="Times New Roman" w:hAnsi="Times New Roman"/>
          <w:b/>
          <w:sz w:val="28"/>
          <w:szCs w:val="28"/>
        </w:rPr>
        <w:t>подарков должностными лицами</w:t>
      </w:r>
    </w:p>
    <w:p w:rsidR="00C96299" w:rsidRPr="00AD46DE" w:rsidRDefault="00C96299" w:rsidP="002D3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связи с </w:t>
      </w:r>
      <w:r w:rsidRPr="00895F86">
        <w:rPr>
          <w:rFonts w:ascii="Times New Roman" w:hAnsi="Times New Roman"/>
          <w:b/>
          <w:sz w:val="28"/>
          <w:szCs w:val="28"/>
        </w:rPr>
        <w:t>официальными мероприятиями</w:t>
      </w:r>
    </w:p>
    <w:p w:rsidR="00C96299" w:rsidRPr="00AD46DE" w:rsidRDefault="00C96299" w:rsidP="0099377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607"/>
        <w:gridCol w:w="1843"/>
        <w:gridCol w:w="1985"/>
        <w:gridCol w:w="1985"/>
        <w:gridCol w:w="1700"/>
        <w:gridCol w:w="1337"/>
        <w:gridCol w:w="1290"/>
        <w:gridCol w:w="1484"/>
        <w:gridCol w:w="1409"/>
      </w:tblGrid>
      <w:tr w:rsidR="00C96299" w:rsidRPr="00AD46DE" w:rsidTr="007A30EC">
        <w:trPr>
          <w:trHeight w:val="523"/>
        </w:trPr>
        <w:tc>
          <w:tcPr>
            <w:tcW w:w="616" w:type="dxa"/>
            <w:vMerge w:val="restart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07" w:type="dxa"/>
            <w:vMerge w:val="restart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Дата подачи</w:t>
            </w:r>
          </w:p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1843" w:type="dxa"/>
            <w:vMerge w:val="restart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Ф.И.О., замещаемая должность</w:t>
            </w:r>
          </w:p>
        </w:tc>
        <w:tc>
          <w:tcPr>
            <w:tcW w:w="1985" w:type="dxa"/>
            <w:vMerge w:val="restart"/>
          </w:tcPr>
          <w:p w:rsidR="00C96299" w:rsidRPr="00E21CEE" w:rsidRDefault="00C96299" w:rsidP="00463B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 xml:space="preserve">Ф.И.О. муниципального служащего, принявшего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1985" w:type="dxa"/>
            <w:vMerge w:val="restart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муниципального служащего, принявшего заявление</w:t>
            </w:r>
          </w:p>
        </w:tc>
        <w:tc>
          <w:tcPr>
            <w:tcW w:w="5811" w:type="dxa"/>
            <w:gridSpan w:val="4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409" w:type="dxa"/>
            <w:vMerge w:val="restart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Место хранения**</w:t>
            </w:r>
          </w:p>
        </w:tc>
      </w:tr>
      <w:tr w:rsidR="00C96299" w:rsidRPr="00AD46DE" w:rsidTr="007A30EC">
        <w:trPr>
          <w:trHeight w:val="1083"/>
        </w:trPr>
        <w:tc>
          <w:tcPr>
            <w:tcW w:w="616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37" w:type="dxa"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90" w:type="dxa"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1484" w:type="dxa"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1CEE">
              <w:rPr>
                <w:rFonts w:ascii="Times New Roman" w:hAnsi="Times New Roman"/>
                <w:sz w:val="24"/>
                <w:szCs w:val="24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9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RPr="002D3D1E" w:rsidTr="007A30EC">
        <w:trPr>
          <w:trHeight w:val="296"/>
        </w:trPr>
        <w:tc>
          <w:tcPr>
            <w:tcW w:w="616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C96299" w:rsidRPr="00E21CEE" w:rsidRDefault="00C96299" w:rsidP="0002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6299" w:rsidRPr="002D3D1E" w:rsidTr="007A30EC">
        <w:trPr>
          <w:trHeight w:val="305"/>
        </w:trPr>
        <w:tc>
          <w:tcPr>
            <w:tcW w:w="616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96299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C96299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C96299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299" w:rsidRPr="002D3D1E" w:rsidTr="007A30EC">
        <w:trPr>
          <w:trHeight w:val="306"/>
        </w:trPr>
        <w:tc>
          <w:tcPr>
            <w:tcW w:w="616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96299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C96299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C96299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299" w:rsidRDefault="00C96299" w:rsidP="00895F86">
      <w:pPr>
        <w:pStyle w:val="ad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Графа 9 заполняется при наличии документов, подтверждающих стоимость подарка.</w:t>
      </w:r>
    </w:p>
    <w:p w:rsidR="00C96299" w:rsidRDefault="00C96299" w:rsidP="00895F86">
      <w:pPr>
        <w:pStyle w:val="ad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**Графа 10 при принятии подарка на ответственное хранение.</w:t>
      </w:r>
    </w:p>
    <w:p w:rsidR="00C96299" w:rsidRPr="00895F86" w:rsidRDefault="00C96299" w:rsidP="00895F86">
      <w:pPr>
        <w:spacing w:after="0" w:line="240" w:lineRule="auto"/>
        <w:rPr>
          <w:rFonts w:ascii="Times New Roman" w:hAnsi="Times New Roman"/>
          <w:sz w:val="28"/>
          <w:szCs w:val="28"/>
        </w:rPr>
        <w:sectPr w:rsidR="00C96299" w:rsidRPr="00895F86" w:rsidSect="00025627">
          <w:pgSz w:w="16838" w:h="11906" w:orient="landscape"/>
          <w:pgMar w:top="1418" w:right="539" w:bottom="851" w:left="539" w:header="709" w:footer="709" w:gutter="0"/>
          <w:cols w:space="720"/>
        </w:sectPr>
      </w:pPr>
    </w:p>
    <w:p w:rsidR="00BD025A" w:rsidRPr="00391FD2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</w:rPr>
        <w:t xml:space="preserve">к Порядку </w:t>
      </w:r>
      <w:r w:rsidRPr="007575C8">
        <w:rPr>
          <w:rFonts w:ascii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(уведомления)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о получении подарка в связи с протокольными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мероприятиями,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служебными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командировками </w:t>
      </w:r>
    </w:p>
    <w:p w:rsidR="00BD025A" w:rsidRPr="007575C8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Pr="007575C8">
        <w:rPr>
          <w:rFonts w:ascii="Times New Roman" w:hAnsi="Times New Roman"/>
          <w:sz w:val="28"/>
          <w:szCs w:val="28"/>
          <w:lang w:eastAsia="ru-RU"/>
        </w:rPr>
        <w:t>официальными мероприятиями,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участие в которых связано с исполнением 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служебных (должностных)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обязанностей, </w:t>
      </w:r>
    </w:p>
    <w:p w:rsidR="00BD025A" w:rsidRDefault="00BD025A" w:rsidP="00BD025A">
      <w:pPr>
        <w:spacing w:after="0" w:line="240" w:lineRule="exact"/>
        <w:jc w:val="right"/>
        <w:rPr>
          <w:sz w:val="28"/>
          <w:szCs w:val="28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его сдачи, оценки и реализации (выкупа</w:t>
      </w:r>
    </w:p>
    <w:p w:rsidR="00BD025A" w:rsidRPr="009F32FA" w:rsidRDefault="00BD025A" w:rsidP="00BD025A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1"/>
        <w:gridCol w:w="6796"/>
      </w:tblGrid>
      <w:tr w:rsidR="00C96299" w:rsidRPr="00452A6C" w:rsidTr="0072582B">
        <w:tc>
          <w:tcPr>
            <w:tcW w:w="3652" w:type="dxa"/>
          </w:tcPr>
          <w:p w:rsidR="00C96299" w:rsidRPr="00452A6C" w:rsidRDefault="00C96299" w:rsidP="0072582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C96299" w:rsidRPr="00AD46DE" w:rsidRDefault="00C96299" w:rsidP="002D3D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6DE">
              <w:rPr>
                <w:rFonts w:ascii="Times New Roman" w:hAnsi="Times New Roman"/>
                <w:sz w:val="28"/>
                <w:szCs w:val="28"/>
              </w:rPr>
              <w:t>Председателю  Комиссии  по оценке подарков, полученны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должностными лицами в связи с официальными мероприятиями </w:t>
            </w:r>
            <w:r w:rsidRPr="00AD46DE">
              <w:rPr>
                <w:rFonts w:ascii="Times New Roman" w:hAnsi="Times New Roman"/>
                <w:sz w:val="28"/>
                <w:szCs w:val="28"/>
              </w:rPr>
              <w:t>от____________________________________________</w:t>
            </w:r>
          </w:p>
          <w:p w:rsidR="00C96299" w:rsidRPr="00AD46DE" w:rsidRDefault="00C96299" w:rsidP="002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6D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C96299" w:rsidRPr="008B07CF" w:rsidRDefault="00C96299" w:rsidP="00AD46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07CF">
              <w:rPr>
                <w:rFonts w:ascii="Times New Roman" w:hAnsi="Times New Roman"/>
                <w:sz w:val="24"/>
                <w:szCs w:val="24"/>
              </w:rPr>
              <w:t>(Ф.И.О., занимаемая должность)</w:t>
            </w:r>
          </w:p>
          <w:p w:rsidR="00C96299" w:rsidRPr="00452A6C" w:rsidRDefault="00C96299" w:rsidP="0072582B">
            <w:pPr>
              <w:rPr>
                <w:sz w:val="28"/>
                <w:szCs w:val="28"/>
              </w:rPr>
            </w:pPr>
          </w:p>
        </w:tc>
      </w:tr>
    </w:tbl>
    <w:p w:rsidR="00C96299" w:rsidRPr="00AD46DE" w:rsidRDefault="00C96299" w:rsidP="002D3D1E">
      <w:pPr>
        <w:jc w:val="center"/>
        <w:rPr>
          <w:rFonts w:ascii="Times New Roman" w:hAnsi="Times New Roman"/>
          <w:b/>
          <w:sz w:val="28"/>
          <w:szCs w:val="28"/>
        </w:rPr>
      </w:pPr>
      <w:r w:rsidRPr="00AD46DE">
        <w:rPr>
          <w:rFonts w:ascii="Times New Roman" w:hAnsi="Times New Roman"/>
          <w:b/>
          <w:sz w:val="28"/>
          <w:szCs w:val="28"/>
        </w:rPr>
        <w:t>ЗАЯВЛЕНИЕ</w:t>
      </w:r>
    </w:p>
    <w:p w:rsidR="00C96299" w:rsidRDefault="00C96299" w:rsidP="002D3D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6D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10" w:history="1">
        <w:r w:rsidRPr="00AD46DE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ч. 2 ст. 575</w:t>
        </w:r>
      </w:hyperlink>
      <w:r w:rsidRPr="00AD46DE">
        <w:rPr>
          <w:rFonts w:ascii="Times New Roman" w:hAnsi="Times New Roman"/>
          <w:color w:val="000000"/>
          <w:sz w:val="28"/>
          <w:szCs w:val="28"/>
        </w:rPr>
        <w:t xml:space="preserve"> Гражданского кодекса Российской Федерации и Федеральным </w:t>
      </w:r>
      <w:hyperlink r:id="rId11" w:history="1">
        <w:r w:rsidRPr="00AD46DE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AD46DE">
        <w:rPr>
          <w:rFonts w:ascii="Times New Roman" w:hAnsi="Times New Roman"/>
          <w:color w:val="000000"/>
          <w:sz w:val="28"/>
          <w:szCs w:val="28"/>
        </w:rPr>
        <w:t xml:space="preserve"> от 25.12.2008 № 273-ФЗ </w:t>
      </w:r>
      <w:r w:rsidR="00BD025A">
        <w:rPr>
          <w:rFonts w:ascii="Times New Roman" w:hAnsi="Times New Roman"/>
          <w:color w:val="000000"/>
          <w:sz w:val="28"/>
          <w:szCs w:val="28"/>
        </w:rPr>
        <w:t>«</w:t>
      </w:r>
      <w:r w:rsidRPr="00AD46D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 w:rsidR="00BD025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прошу дать разрешение на выкуп </w:t>
      </w:r>
      <w:r w:rsidRPr="00AD46DE">
        <w:rPr>
          <w:rFonts w:ascii="Times New Roman" w:hAnsi="Times New Roman"/>
          <w:color w:val="000000"/>
          <w:sz w:val="28"/>
          <w:szCs w:val="28"/>
        </w:rPr>
        <w:t>полученн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AD46DE">
        <w:rPr>
          <w:rFonts w:ascii="Times New Roman" w:hAnsi="Times New Roman"/>
          <w:color w:val="000000"/>
          <w:sz w:val="28"/>
          <w:szCs w:val="28"/>
        </w:rPr>
        <w:t xml:space="preserve"> мною в связи  с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</w:t>
      </w:r>
    </w:p>
    <w:p w:rsidR="00C96299" w:rsidRPr="008B07CF" w:rsidRDefault="00C96299" w:rsidP="002D3D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</w:t>
      </w:r>
      <w:r w:rsidRPr="00AD46DE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2D3D1E">
        <w:rPr>
          <w:rFonts w:ascii="Times New Roman" w:hAnsi="Times New Roman"/>
          <w:sz w:val="24"/>
          <w:szCs w:val="24"/>
        </w:rPr>
        <w:t>____</w:t>
      </w:r>
    </w:p>
    <w:p w:rsidR="00C96299" w:rsidRDefault="00C96299" w:rsidP="008B07CF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AD46DE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командировки, другого официального мероприятия)</w:t>
      </w:r>
    </w:p>
    <w:p w:rsidR="00C96299" w:rsidRPr="008B07CF" w:rsidRDefault="00C96299" w:rsidP="008B07CF">
      <w:pPr>
        <w:rPr>
          <w:rFonts w:ascii="Times New Roman" w:hAnsi="Times New Roman"/>
          <w:sz w:val="24"/>
          <w:szCs w:val="24"/>
        </w:rPr>
      </w:pPr>
      <w:r w:rsidRPr="00AD46DE">
        <w:rPr>
          <w:rFonts w:ascii="Times New Roman" w:hAnsi="Times New Roman"/>
          <w:sz w:val="28"/>
          <w:szCs w:val="28"/>
        </w:rPr>
        <w:t>следующих подарков: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96"/>
        <w:gridCol w:w="1683"/>
        <w:gridCol w:w="2432"/>
        <w:gridCol w:w="1696"/>
      </w:tblGrid>
      <w:tr w:rsidR="00C96299" w:rsidRPr="00AD46DE" w:rsidTr="00F30D81">
        <w:tc>
          <w:tcPr>
            <w:tcW w:w="540" w:type="dxa"/>
          </w:tcPr>
          <w:p w:rsidR="00C96299" w:rsidRPr="00AD46DE" w:rsidRDefault="00C96299" w:rsidP="00AD46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46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6299" w:rsidRPr="00AD46DE" w:rsidRDefault="00C96299" w:rsidP="00AD46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46D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C96299" w:rsidRPr="008B07CF" w:rsidRDefault="00C96299" w:rsidP="008B07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683" w:type="dxa"/>
          </w:tcPr>
          <w:p w:rsidR="00C96299" w:rsidRPr="008B07CF" w:rsidRDefault="00C96299" w:rsidP="008B07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32" w:type="dxa"/>
          </w:tcPr>
          <w:p w:rsidR="00C96299" w:rsidRPr="008B07CF" w:rsidRDefault="00C96299" w:rsidP="008B07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Реквизиты документа, подтверждающего стоимость*</w:t>
            </w:r>
          </w:p>
        </w:tc>
        <w:tc>
          <w:tcPr>
            <w:tcW w:w="1696" w:type="dxa"/>
          </w:tcPr>
          <w:p w:rsidR="00C96299" w:rsidRPr="008B07CF" w:rsidRDefault="00C96299" w:rsidP="008B07CF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7CF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C96299" w:rsidRPr="00AD46DE" w:rsidRDefault="00C96299" w:rsidP="008B0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в рублях*</w:t>
            </w:r>
          </w:p>
        </w:tc>
      </w:tr>
      <w:tr w:rsidR="00C96299" w:rsidRPr="00AD46DE" w:rsidTr="00F30D81">
        <w:trPr>
          <w:trHeight w:val="254"/>
        </w:trPr>
        <w:tc>
          <w:tcPr>
            <w:tcW w:w="540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RPr="00AD46DE" w:rsidTr="00F30D81">
        <w:trPr>
          <w:trHeight w:val="254"/>
        </w:trPr>
        <w:tc>
          <w:tcPr>
            <w:tcW w:w="540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RPr="00AD46DE" w:rsidTr="00F30D81">
        <w:tc>
          <w:tcPr>
            <w:tcW w:w="540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96299" w:rsidRPr="008B07CF" w:rsidRDefault="00C96299" w:rsidP="0072582B">
            <w:pPr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 xml:space="preserve">                     Итого</w:t>
            </w:r>
          </w:p>
        </w:tc>
        <w:tc>
          <w:tcPr>
            <w:tcW w:w="1683" w:type="dxa"/>
          </w:tcPr>
          <w:p w:rsidR="00C96299" w:rsidRPr="008B07CF" w:rsidRDefault="00C96299" w:rsidP="007258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C96299" w:rsidRPr="008B07CF" w:rsidRDefault="00C96299" w:rsidP="0072582B">
            <w:pPr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 xml:space="preserve">                    Итого</w:t>
            </w:r>
          </w:p>
        </w:tc>
        <w:tc>
          <w:tcPr>
            <w:tcW w:w="16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299" w:rsidRDefault="00C96299" w:rsidP="008B07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</w:t>
      </w:r>
    </w:p>
    <w:p w:rsidR="00C96299" w:rsidRDefault="00C96299" w:rsidP="008B07CF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C96299" w:rsidRDefault="00C96299" w:rsidP="002D3D1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96299" w:rsidRPr="008B07CF" w:rsidRDefault="00C96299" w:rsidP="002D3D1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B07CF">
        <w:rPr>
          <w:rFonts w:ascii="Times New Roman" w:hAnsi="Times New Roman"/>
          <w:sz w:val="28"/>
          <w:szCs w:val="28"/>
        </w:rPr>
        <w:t>Подпись ____________</w:t>
      </w:r>
    </w:p>
    <w:p w:rsidR="00C96299" w:rsidRDefault="00C96299" w:rsidP="002D3D1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96299" w:rsidRPr="008B07CF" w:rsidRDefault="00BD025A" w:rsidP="002D3D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96299" w:rsidRPr="008B07C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C96299" w:rsidRPr="008B07CF">
        <w:rPr>
          <w:rFonts w:ascii="Times New Roman" w:hAnsi="Times New Roman"/>
          <w:sz w:val="28"/>
          <w:szCs w:val="28"/>
        </w:rPr>
        <w:t>_______________20__г.</w:t>
      </w:r>
    </w:p>
    <w:p w:rsidR="00C96299" w:rsidRDefault="00C96299" w:rsidP="002D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Default="00C96299" w:rsidP="002D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8B07CF" w:rsidRDefault="00C96299" w:rsidP="002D3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7CF">
        <w:rPr>
          <w:rFonts w:ascii="Times New Roman" w:hAnsi="Times New Roman"/>
          <w:sz w:val="28"/>
          <w:szCs w:val="28"/>
        </w:rPr>
        <w:t>№ регистрации в Комиссии</w:t>
      </w:r>
    </w:p>
    <w:p w:rsidR="00C96299" w:rsidRDefault="00C96299" w:rsidP="0099377F">
      <w:pPr>
        <w:rPr>
          <w:rFonts w:ascii="Times New Roman" w:hAnsi="Times New Roman"/>
          <w:sz w:val="24"/>
          <w:szCs w:val="24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Pr="00391FD2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</w:rPr>
        <w:t xml:space="preserve">к Порядку </w:t>
      </w:r>
      <w:r w:rsidRPr="007575C8">
        <w:rPr>
          <w:rFonts w:ascii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(уведомления)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о получении подарка в связи с протокольными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мероприятиями,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служебными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командировками </w:t>
      </w:r>
    </w:p>
    <w:p w:rsidR="00BD025A" w:rsidRPr="007575C8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Pr="007575C8">
        <w:rPr>
          <w:rFonts w:ascii="Times New Roman" w:hAnsi="Times New Roman"/>
          <w:sz w:val="28"/>
          <w:szCs w:val="28"/>
          <w:lang w:eastAsia="ru-RU"/>
        </w:rPr>
        <w:t>официальными мероприятиями,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участие в которых связано с исполнением 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служебных (должностных)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обязанностей, </w:t>
      </w:r>
    </w:p>
    <w:p w:rsidR="00BD025A" w:rsidRDefault="00BD025A" w:rsidP="00BD025A">
      <w:pPr>
        <w:spacing w:after="0" w:line="240" w:lineRule="exact"/>
        <w:jc w:val="right"/>
        <w:rPr>
          <w:sz w:val="28"/>
          <w:szCs w:val="28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его сдачи, оценки и реализации (выкупа</w:t>
      </w:r>
    </w:p>
    <w:p w:rsidR="00BD025A" w:rsidRDefault="00BD025A" w:rsidP="0099377F">
      <w:pPr>
        <w:rPr>
          <w:rFonts w:ascii="Times New Roman" w:hAnsi="Times New Roman"/>
          <w:sz w:val="24"/>
          <w:szCs w:val="24"/>
        </w:rPr>
      </w:pPr>
    </w:p>
    <w:p w:rsidR="00C96299" w:rsidRPr="00E21CEE" w:rsidRDefault="00C96299" w:rsidP="00E21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АКТ</w:t>
      </w:r>
    </w:p>
    <w:p w:rsidR="00C96299" w:rsidRPr="00E21CEE" w:rsidRDefault="00C96299" w:rsidP="00E21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приема – передачи подарк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96299" w:rsidRPr="009F32FA" w:rsidRDefault="00C96299" w:rsidP="0099377F">
      <w:pPr>
        <w:rPr>
          <w:sz w:val="28"/>
          <w:szCs w:val="28"/>
        </w:rPr>
      </w:pPr>
    </w:p>
    <w:p w:rsidR="00C96299" w:rsidRPr="00F269EE" w:rsidRDefault="00C96299" w:rsidP="0099377F">
      <w:pPr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 xml:space="preserve">от </w:t>
      </w:r>
      <w:r w:rsidR="00BD025A">
        <w:rPr>
          <w:rFonts w:ascii="Times New Roman" w:hAnsi="Times New Roman"/>
          <w:sz w:val="28"/>
          <w:szCs w:val="28"/>
        </w:rPr>
        <w:t>«</w:t>
      </w:r>
      <w:r w:rsidRPr="00F269EE">
        <w:rPr>
          <w:rFonts w:ascii="Times New Roman" w:hAnsi="Times New Roman"/>
          <w:sz w:val="28"/>
          <w:szCs w:val="28"/>
        </w:rPr>
        <w:t>___</w:t>
      </w:r>
      <w:r w:rsidR="00BD025A">
        <w:rPr>
          <w:rFonts w:ascii="Times New Roman" w:hAnsi="Times New Roman"/>
          <w:sz w:val="28"/>
          <w:szCs w:val="28"/>
        </w:rPr>
        <w:t>»</w:t>
      </w:r>
      <w:r w:rsidRPr="00F269EE">
        <w:rPr>
          <w:rFonts w:ascii="Times New Roman" w:hAnsi="Times New Roman"/>
          <w:sz w:val="28"/>
          <w:szCs w:val="28"/>
        </w:rPr>
        <w:t xml:space="preserve"> __________ 20_____г.                              </w:t>
      </w:r>
      <w:r w:rsidR="007575C8">
        <w:rPr>
          <w:rFonts w:ascii="Times New Roman" w:hAnsi="Times New Roman"/>
          <w:sz w:val="28"/>
          <w:szCs w:val="28"/>
        </w:rPr>
        <w:t xml:space="preserve">                            </w:t>
      </w:r>
      <w:r w:rsidRPr="00F269EE">
        <w:rPr>
          <w:rFonts w:ascii="Times New Roman" w:hAnsi="Times New Roman"/>
          <w:sz w:val="28"/>
          <w:szCs w:val="28"/>
        </w:rPr>
        <w:t>№ _________</w:t>
      </w:r>
    </w:p>
    <w:p w:rsidR="007575C8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____________________________________</w:t>
      </w:r>
      <w:r w:rsidR="007575C8">
        <w:rPr>
          <w:rFonts w:ascii="Times New Roman" w:hAnsi="Times New Roman"/>
          <w:sz w:val="28"/>
          <w:szCs w:val="28"/>
        </w:rPr>
        <w:t>_______________________________</w:t>
      </w:r>
    </w:p>
    <w:p w:rsidR="00C96299" w:rsidRPr="00F269EE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4"/>
          <w:szCs w:val="24"/>
        </w:rPr>
        <w:t>(фамилия, имя, отчество)</w:t>
      </w:r>
    </w:p>
    <w:p w:rsidR="007575C8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96299" w:rsidRPr="00F269EE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4"/>
          <w:szCs w:val="24"/>
        </w:rPr>
        <w:t>(замещаемая должность муниципальной службы)</w:t>
      </w:r>
    </w:p>
    <w:p w:rsidR="007575C8" w:rsidRDefault="007575C8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5C8" w:rsidRDefault="00C96299" w:rsidP="004E7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25.12.2008 № 273-ФЗ </w:t>
      </w:r>
      <w:r w:rsidR="00BD025A">
        <w:rPr>
          <w:rFonts w:ascii="Times New Roman" w:hAnsi="Times New Roman"/>
          <w:sz w:val="28"/>
          <w:szCs w:val="28"/>
        </w:rPr>
        <w:t>«</w:t>
      </w:r>
      <w:r w:rsidRPr="00F269EE">
        <w:rPr>
          <w:rFonts w:ascii="Times New Roman" w:hAnsi="Times New Roman"/>
          <w:sz w:val="28"/>
          <w:szCs w:val="28"/>
        </w:rPr>
        <w:t>О противо</w:t>
      </w:r>
      <w:r>
        <w:rPr>
          <w:rFonts w:ascii="Times New Roman" w:hAnsi="Times New Roman"/>
          <w:sz w:val="28"/>
          <w:szCs w:val="28"/>
        </w:rPr>
        <w:t>действии коррупции</w:t>
      </w:r>
      <w:r w:rsidR="00BD02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передает, а </w:t>
      </w:r>
      <w:r w:rsidR="004E7320">
        <w:rPr>
          <w:rFonts w:ascii="Times New Roman" w:hAnsi="Times New Roman"/>
          <w:sz w:val="28"/>
          <w:szCs w:val="28"/>
        </w:rPr>
        <w:t xml:space="preserve">материально-ответственное </w:t>
      </w:r>
      <w:r w:rsidRPr="00F269EE">
        <w:rPr>
          <w:rFonts w:ascii="Times New Roman" w:hAnsi="Times New Roman"/>
          <w:sz w:val="28"/>
          <w:szCs w:val="28"/>
        </w:rPr>
        <w:t>лицо____________________</w:t>
      </w:r>
      <w:r w:rsidR="007575C8">
        <w:rPr>
          <w:rFonts w:ascii="Times New Roman" w:hAnsi="Times New Roman"/>
          <w:sz w:val="28"/>
          <w:szCs w:val="28"/>
        </w:rPr>
        <w:t>________________</w:t>
      </w:r>
    </w:p>
    <w:p w:rsidR="007575C8" w:rsidRDefault="007575C8" w:rsidP="007575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E732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E732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(фамилия, имя, </w:t>
      </w:r>
      <w:r w:rsidR="00C96299" w:rsidRPr="00F269EE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)</w:t>
      </w:r>
    </w:p>
    <w:p w:rsidR="004E7320" w:rsidRDefault="004E7320" w:rsidP="007575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575C8" w:rsidRDefault="00C96299" w:rsidP="007575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________________________________________________</w:t>
      </w:r>
      <w:r w:rsidR="007575C8">
        <w:rPr>
          <w:rFonts w:ascii="Times New Roman" w:hAnsi="Times New Roman"/>
          <w:sz w:val="28"/>
          <w:szCs w:val="28"/>
        </w:rPr>
        <w:t>___________________</w:t>
      </w:r>
      <w:r w:rsidRPr="00F269EE">
        <w:rPr>
          <w:rFonts w:ascii="Times New Roman" w:hAnsi="Times New Roman"/>
          <w:sz w:val="28"/>
          <w:szCs w:val="28"/>
        </w:rPr>
        <w:t>_</w:t>
      </w:r>
    </w:p>
    <w:p w:rsidR="00C96299" w:rsidRPr="00F269EE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4"/>
          <w:szCs w:val="24"/>
        </w:rPr>
        <w:t>(замещаемая должность муниципальной службы)</w:t>
      </w:r>
    </w:p>
    <w:p w:rsidR="007575C8" w:rsidRDefault="007575C8" w:rsidP="007575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F269EE" w:rsidRDefault="00C96299" w:rsidP="007575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принимает подарок, полученный в связи с  _______________________________</w:t>
      </w:r>
    </w:p>
    <w:p w:rsidR="007575C8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96299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4"/>
          <w:szCs w:val="24"/>
        </w:rPr>
        <w:t>(указать наименование мероприятия и  дату)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Описание подарка: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Наименование: _______________________________________________________</w:t>
      </w:r>
    </w:p>
    <w:p w:rsidR="00C96299" w:rsidRPr="00F269EE" w:rsidRDefault="00C96299" w:rsidP="00F269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Вид подарка: _________________________________________________________</w:t>
      </w:r>
      <w:r w:rsidRPr="00F269EE">
        <w:rPr>
          <w:rFonts w:ascii="Times New Roman" w:hAnsi="Times New Roman"/>
          <w:sz w:val="24"/>
          <w:szCs w:val="24"/>
        </w:rPr>
        <w:t>(бытовая техника, предметы искусства и т.д.)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Оценочная стоимость: _________________________________________________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Историческая (культурная) ценность ____________________________________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Сдал: Пр</w:t>
      </w:r>
      <w:r w:rsidRPr="00F269EE">
        <w:rPr>
          <w:rFonts w:ascii="Times New Roman" w:hAnsi="Times New Roman"/>
          <w:sz w:val="28"/>
          <w:szCs w:val="28"/>
        </w:rPr>
        <w:t>инял</w:t>
      </w:r>
      <w:r>
        <w:rPr>
          <w:rFonts w:ascii="Times New Roman" w:hAnsi="Times New Roman"/>
          <w:sz w:val="28"/>
          <w:szCs w:val="28"/>
        </w:rPr>
        <w:t>:</w:t>
      </w:r>
    </w:p>
    <w:p w:rsidR="00C96299" w:rsidRPr="00F269EE" w:rsidRDefault="00C96299" w:rsidP="00E21CEE">
      <w:pPr>
        <w:spacing w:line="240" w:lineRule="auto"/>
        <w:rPr>
          <w:rFonts w:ascii="Times New Roman" w:hAnsi="Times New Roman"/>
          <w:sz w:val="24"/>
          <w:szCs w:val="24"/>
        </w:rPr>
      </w:pPr>
      <w:r w:rsidRPr="00F269EE">
        <w:rPr>
          <w:rFonts w:ascii="Times New Roman" w:hAnsi="Times New Roman"/>
          <w:sz w:val="28"/>
          <w:szCs w:val="28"/>
        </w:rPr>
        <w:t>____________ (________________)        __________</w:t>
      </w:r>
      <w:r>
        <w:rPr>
          <w:rFonts w:ascii="Times New Roman" w:hAnsi="Times New Roman"/>
          <w:sz w:val="28"/>
          <w:szCs w:val="28"/>
        </w:rPr>
        <w:t>___</w:t>
      </w:r>
      <w:r w:rsidRPr="00F269EE">
        <w:rPr>
          <w:rFonts w:ascii="Times New Roman" w:hAnsi="Times New Roman"/>
          <w:sz w:val="28"/>
          <w:szCs w:val="28"/>
        </w:rPr>
        <w:t xml:space="preserve"> (________________)  </w:t>
      </w:r>
      <w:r>
        <w:rPr>
          <w:rFonts w:ascii="Times New Roman" w:hAnsi="Times New Roman"/>
          <w:sz w:val="24"/>
          <w:szCs w:val="24"/>
        </w:rPr>
        <w:t xml:space="preserve">(подпись)                 </w:t>
      </w:r>
      <w:r w:rsidRPr="00F269EE">
        <w:rPr>
          <w:rFonts w:ascii="Times New Roman" w:hAnsi="Times New Roman"/>
          <w:sz w:val="24"/>
          <w:szCs w:val="24"/>
        </w:rPr>
        <w:t>(Ф.И.О.)                       (подпись)                  (Ф.И.О.)</w:t>
      </w:r>
    </w:p>
    <w:p w:rsidR="00C96299" w:rsidRDefault="00BD025A" w:rsidP="00993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96299" w:rsidRPr="00F269E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»</w:t>
      </w:r>
      <w:r w:rsidR="00C96299" w:rsidRPr="00F269EE">
        <w:rPr>
          <w:rFonts w:ascii="Times New Roman" w:hAnsi="Times New Roman"/>
          <w:sz w:val="28"/>
          <w:szCs w:val="28"/>
        </w:rPr>
        <w:t xml:space="preserve"> ________</w:t>
      </w:r>
      <w:r w:rsidR="00C96299">
        <w:rPr>
          <w:rFonts w:ascii="Times New Roman" w:hAnsi="Times New Roman"/>
          <w:sz w:val="28"/>
          <w:szCs w:val="28"/>
        </w:rPr>
        <w:t xml:space="preserve">__  20 ___ г.               </w:t>
      </w:r>
      <w:r w:rsidR="00C96299" w:rsidRPr="00F2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C96299" w:rsidRPr="00F269E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»</w:t>
      </w:r>
      <w:r w:rsidR="00C96299" w:rsidRPr="00F269EE">
        <w:rPr>
          <w:rFonts w:ascii="Times New Roman" w:hAnsi="Times New Roman"/>
          <w:sz w:val="28"/>
          <w:szCs w:val="28"/>
        </w:rPr>
        <w:t xml:space="preserve"> ___________ 20 ___ г.</w:t>
      </w:r>
    </w:p>
    <w:p w:rsidR="00BD025A" w:rsidRPr="00391FD2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</w:rPr>
        <w:t xml:space="preserve">к Порядку </w:t>
      </w:r>
      <w:r w:rsidRPr="007575C8">
        <w:rPr>
          <w:rFonts w:ascii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(уведомления)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о получении подарка в связи с протокольными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мероприятиями,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служебными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командировками </w:t>
      </w:r>
    </w:p>
    <w:p w:rsidR="00BD025A" w:rsidRPr="007575C8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Pr="007575C8">
        <w:rPr>
          <w:rFonts w:ascii="Times New Roman" w:hAnsi="Times New Roman"/>
          <w:sz w:val="28"/>
          <w:szCs w:val="28"/>
          <w:lang w:eastAsia="ru-RU"/>
        </w:rPr>
        <w:t>официальными мероприятиями,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участие в которых связано с исполнением 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служебных (должностных)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обязанностей, </w:t>
      </w:r>
    </w:p>
    <w:p w:rsidR="00BD025A" w:rsidRDefault="00BD025A" w:rsidP="00BD025A">
      <w:pPr>
        <w:spacing w:after="0" w:line="240" w:lineRule="exact"/>
        <w:jc w:val="right"/>
        <w:rPr>
          <w:sz w:val="28"/>
          <w:szCs w:val="28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его сдачи, оценки и реализации (выкупа</w:t>
      </w:r>
    </w:p>
    <w:p w:rsidR="00BD025A" w:rsidRDefault="00BD025A" w:rsidP="0099377F">
      <w:pPr>
        <w:rPr>
          <w:rFonts w:ascii="Times New Roman" w:hAnsi="Times New Roman"/>
          <w:sz w:val="28"/>
          <w:szCs w:val="28"/>
        </w:rPr>
      </w:pPr>
    </w:p>
    <w:p w:rsidR="00C96299" w:rsidRDefault="00C96299" w:rsidP="00463BD8">
      <w:pPr>
        <w:jc w:val="center"/>
        <w:rPr>
          <w:rFonts w:ascii="Times New Roman" w:hAnsi="Times New Roman"/>
          <w:b/>
          <w:sz w:val="28"/>
          <w:szCs w:val="28"/>
        </w:rPr>
      </w:pPr>
      <w:r w:rsidRPr="00463BD8">
        <w:rPr>
          <w:rFonts w:ascii="Times New Roman" w:hAnsi="Times New Roman"/>
          <w:b/>
          <w:sz w:val="28"/>
          <w:szCs w:val="28"/>
        </w:rPr>
        <w:t xml:space="preserve">АКТ оценки подарка 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D025A">
        <w:rPr>
          <w:rFonts w:ascii="Times New Roman" w:hAnsi="Times New Roman"/>
          <w:sz w:val="28"/>
          <w:szCs w:val="28"/>
        </w:rPr>
        <w:t>«</w:t>
      </w:r>
      <w:r w:rsidRPr="00463BD8">
        <w:rPr>
          <w:rFonts w:ascii="Times New Roman" w:hAnsi="Times New Roman"/>
          <w:sz w:val="28"/>
          <w:szCs w:val="28"/>
        </w:rPr>
        <w:t>____</w:t>
      </w:r>
      <w:r w:rsidR="00BD025A">
        <w:rPr>
          <w:rFonts w:ascii="Times New Roman" w:hAnsi="Times New Roman"/>
          <w:sz w:val="28"/>
          <w:szCs w:val="28"/>
        </w:rPr>
        <w:t>»</w:t>
      </w:r>
      <w:r w:rsidRPr="00463BD8">
        <w:rPr>
          <w:rFonts w:ascii="Times New Roman" w:hAnsi="Times New Roman"/>
          <w:sz w:val="28"/>
          <w:szCs w:val="28"/>
        </w:rPr>
        <w:t>_______________20__г.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№ ________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BD8">
        <w:rPr>
          <w:rFonts w:ascii="Times New Roman" w:hAnsi="Times New Roman"/>
          <w:sz w:val="28"/>
          <w:szCs w:val="28"/>
        </w:rPr>
        <w:t>Комиссией в составе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(ФИО, должность каждого члена комиссии)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D8">
        <w:rPr>
          <w:rFonts w:ascii="Times New Roman" w:hAnsi="Times New Roman"/>
          <w:sz w:val="28"/>
          <w:szCs w:val="28"/>
        </w:rPr>
        <w:t>произведена оценка следующего подарка, полученного в связи с официальным мероприятием</w:t>
      </w:r>
      <w:r>
        <w:rPr>
          <w:rFonts w:ascii="Times New Roman" w:hAnsi="Times New Roman"/>
          <w:sz w:val="28"/>
          <w:szCs w:val="28"/>
        </w:rPr>
        <w:t>:</w:t>
      </w:r>
    </w:p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2"/>
        <w:gridCol w:w="1970"/>
        <w:gridCol w:w="1971"/>
        <w:gridCol w:w="1971"/>
        <w:gridCol w:w="1865"/>
      </w:tblGrid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Дата и номер акта приема-передачи подарка</w:t>
            </w: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</w:p>
        </w:tc>
      </w:tr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стоимость в рублях:_____________________________________________</w:t>
      </w:r>
    </w:p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выполнена на основании:________________________________________</w:t>
      </w:r>
    </w:p>
    <w:p w:rsidR="00C96299" w:rsidRPr="00463BD8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96299" w:rsidRDefault="00C96299" w:rsidP="00F30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(указываются документы или источники информации, на основании которых выполнена  оценка)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D81">
        <w:rPr>
          <w:rFonts w:ascii="Times New Roman" w:hAnsi="Times New Roman"/>
          <w:sz w:val="28"/>
          <w:szCs w:val="28"/>
        </w:rPr>
        <w:t>Подписи членов комиссии: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________________________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D81">
        <w:rPr>
          <w:rFonts w:ascii="Times New Roman" w:hAnsi="Times New Roman"/>
          <w:sz w:val="24"/>
          <w:szCs w:val="24"/>
        </w:rPr>
        <w:t xml:space="preserve">     (подпись)                        (фамилия, инициалы)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____________________________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(подпись)                              (фамилия, инициалы)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____________________________</w:t>
      </w:r>
    </w:p>
    <w:p w:rsidR="00C96299" w:rsidRPr="00F30D81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  <w:sectPr w:rsidR="00C96299" w:rsidRPr="00F30D81" w:rsidSect="007770BD">
          <w:pgSz w:w="11906" w:h="16838"/>
          <w:pgMar w:top="1134" w:right="567" w:bottom="1134" w:left="1418" w:header="340" w:footer="283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   (подпись)                               (фамилия, инициалы)</w:t>
      </w:r>
    </w:p>
    <w:p w:rsidR="007770BD" w:rsidRPr="00391FD2" w:rsidRDefault="007770BD" w:rsidP="007770B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7770BD" w:rsidRDefault="007770BD" w:rsidP="007770B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</w:rPr>
        <w:t xml:space="preserve">к Порядку </w:t>
      </w:r>
      <w:r w:rsidRPr="007575C8">
        <w:rPr>
          <w:rFonts w:ascii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(уведомления)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70BD" w:rsidRDefault="007770BD" w:rsidP="007770B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о получении подарка в связи с протокольными </w:t>
      </w:r>
    </w:p>
    <w:p w:rsidR="007770BD" w:rsidRDefault="007770BD" w:rsidP="007770B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мероприятиями,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служебными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командировками </w:t>
      </w:r>
    </w:p>
    <w:p w:rsidR="007770BD" w:rsidRPr="007575C8" w:rsidRDefault="007770BD" w:rsidP="007770B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Pr="007575C8">
        <w:rPr>
          <w:rFonts w:ascii="Times New Roman" w:hAnsi="Times New Roman"/>
          <w:sz w:val="28"/>
          <w:szCs w:val="28"/>
          <w:lang w:eastAsia="ru-RU"/>
        </w:rPr>
        <w:t>официальными мероприятиями,</w:t>
      </w:r>
    </w:p>
    <w:p w:rsidR="007770BD" w:rsidRDefault="007770BD" w:rsidP="007770BD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участие в которых связано с исполнением </w:t>
      </w:r>
    </w:p>
    <w:p w:rsidR="007770BD" w:rsidRDefault="007770BD" w:rsidP="007770BD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служебных (должностных)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обязанностей, </w:t>
      </w:r>
    </w:p>
    <w:p w:rsidR="007770BD" w:rsidRDefault="007770BD" w:rsidP="007770BD">
      <w:pPr>
        <w:spacing w:after="0" w:line="240" w:lineRule="exact"/>
        <w:jc w:val="right"/>
        <w:rPr>
          <w:sz w:val="28"/>
          <w:szCs w:val="28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его сдачи, оценки и реализации (выкупа</w:t>
      </w:r>
    </w:p>
    <w:p w:rsidR="007575C8" w:rsidRDefault="007575C8" w:rsidP="0024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BD" w:rsidRDefault="007770BD" w:rsidP="0024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BD" w:rsidRDefault="007770BD" w:rsidP="0024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Pr="00E21CEE" w:rsidRDefault="00C96299" w:rsidP="0024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ЖУРНАЛ УЧЕТА</w:t>
      </w:r>
    </w:p>
    <w:p w:rsidR="00C96299" w:rsidRPr="00E21CEE" w:rsidRDefault="00C96299" w:rsidP="002463D1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актов приема – передачи подарков, полученных должностными лицами в связи с официальным</w:t>
      </w:r>
      <w:r>
        <w:rPr>
          <w:rFonts w:ascii="Times New Roman" w:hAnsi="Times New Roman"/>
          <w:b/>
          <w:sz w:val="28"/>
          <w:szCs w:val="28"/>
        </w:rPr>
        <w:t>и</w:t>
      </w:r>
      <w:r w:rsidRPr="00E21CEE">
        <w:rPr>
          <w:rFonts w:ascii="Times New Roman" w:hAnsi="Times New Roman"/>
          <w:b/>
          <w:sz w:val="28"/>
          <w:szCs w:val="28"/>
        </w:rPr>
        <w:t xml:space="preserve"> мероприятиями</w:t>
      </w:r>
    </w:p>
    <w:p w:rsidR="00C96299" w:rsidRPr="00E21CEE" w:rsidRDefault="00C96299" w:rsidP="0024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62"/>
        <w:gridCol w:w="1535"/>
      </w:tblGrid>
      <w:tr w:rsidR="00C96299" w:rsidRPr="002463D1" w:rsidTr="0072582B">
        <w:tc>
          <w:tcPr>
            <w:tcW w:w="648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сдавшего подарок</w:t>
            </w: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сдавшего подарок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Ф.И.О. принявшего подарок</w:t>
            </w: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принявшего подарок</w:t>
            </w:r>
          </w:p>
        </w:tc>
        <w:tc>
          <w:tcPr>
            <w:tcW w:w="1535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Отметка о возврате</w:t>
            </w:r>
          </w:p>
        </w:tc>
      </w:tr>
      <w:tr w:rsidR="00C96299" w:rsidRPr="002463D1" w:rsidTr="0072582B">
        <w:tc>
          <w:tcPr>
            <w:tcW w:w="648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5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96299" w:rsidRPr="002463D1" w:rsidTr="0072582B">
        <w:tc>
          <w:tcPr>
            <w:tcW w:w="648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299" w:rsidRPr="002463D1" w:rsidTr="0072582B">
        <w:tc>
          <w:tcPr>
            <w:tcW w:w="648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299" w:rsidRPr="002463D1" w:rsidRDefault="00C96299" w:rsidP="0099377F">
      <w:pPr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99377F">
      <w:pPr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99377F">
      <w:pPr>
        <w:rPr>
          <w:rFonts w:ascii="Times New Roman" w:hAnsi="Times New Roman"/>
          <w:sz w:val="28"/>
          <w:szCs w:val="28"/>
        </w:rPr>
        <w:sectPr w:rsidR="00C96299" w:rsidRPr="002463D1">
          <w:pgSz w:w="16838" w:h="11906" w:orient="landscape"/>
          <w:pgMar w:top="1276" w:right="720" w:bottom="851" w:left="539" w:header="709" w:footer="709" w:gutter="0"/>
          <w:cols w:space="720"/>
        </w:sectPr>
      </w:pPr>
    </w:p>
    <w:tbl>
      <w:tblPr>
        <w:tblpPr w:leftFromText="180" w:rightFromText="180" w:vertAnchor="text" w:horzAnchor="page" w:tblpX="6763" w:tblpY="-58"/>
        <w:tblW w:w="0" w:type="auto"/>
        <w:tblLook w:val="00A0" w:firstRow="1" w:lastRow="0" w:firstColumn="1" w:lastColumn="0" w:noHBand="0" w:noVBand="0"/>
      </w:tblPr>
      <w:tblGrid>
        <w:gridCol w:w="4716"/>
      </w:tblGrid>
      <w:tr w:rsidR="00C96299" w:rsidRPr="002463D1" w:rsidTr="0072582B">
        <w:trPr>
          <w:trHeight w:val="1080"/>
        </w:trPr>
        <w:tc>
          <w:tcPr>
            <w:tcW w:w="4716" w:type="dxa"/>
          </w:tcPr>
          <w:p w:rsidR="00C96299" w:rsidRPr="00067131" w:rsidRDefault="00C96299" w:rsidP="007F38E1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71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856B0" w:rsidRPr="007575C8" w:rsidRDefault="008856B0" w:rsidP="007F38E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5C8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7575C8">
              <w:rPr>
                <w:rFonts w:ascii="Times New Roman" w:hAnsi="Times New Roman"/>
                <w:sz w:val="28"/>
                <w:szCs w:val="28"/>
                <w:lang w:eastAsia="ru-RU"/>
              </w:rPr>
              <w:t>сообщения</w:t>
            </w:r>
            <w:r w:rsidR="00EB3D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(уведомления)</w:t>
            </w:r>
            <w:r w:rsidRPr="007575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получении подарка в связи с протокольными мероприятиями,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75C8">
              <w:rPr>
                <w:rFonts w:ascii="Times New Roman" w:hAnsi="Times New Roman"/>
                <w:sz w:val="28"/>
                <w:szCs w:val="28"/>
                <w:lang w:eastAsia="ru-RU"/>
              </w:rPr>
              <w:t>служебными командировками и другими официальными мероприятиями,</w:t>
            </w:r>
          </w:p>
          <w:p w:rsidR="00C96299" w:rsidRPr="002463D1" w:rsidRDefault="008856B0" w:rsidP="007F38E1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75C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которых связано с исполнением служебных (должностных)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75C8">
              <w:rPr>
                <w:rFonts w:ascii="Times New Roman" w:hAnsi="Times New Roman"/>
                <w:sz w:val="28"/>
                <w:szCs w:val="28"/>
                <w:lang w:eastAsia="ru-RU"/>
              </w:rPr>
              <w:t>обязанностей, его сдачи, оценки и реализации (выкупа)</w:t>
            </w:r>
          </w:p>
        </w:tc>
      </w:tr>
    </w:tbl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6B0" w:rsidRDefault="008856B0" w:rsidP="00302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6B0" w:rsidRDefault="008856B0" w:rsidP="00302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Default="00C96299" w:rsidP="00302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АКТ</w:t>
      </w:r>
    </w:p>
    <w:p w:rsidR="00C96299" w:rsidRPr="00E21CEE" w:rsidRDefault="00C96299" w:rsidP="00302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возврата подарка</w:t>
      </w:r>
    </w:p>
    <w:p w:rsidR="00C96299" w:rsidRPr="00E21CEE" w:rsidRDefault="00C96299" w:rsidP="009937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299" w:rsidRPr="002463D1" w:rsidRDefault="00BD025A" w:rsidP="009937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96299" w:rsidRPr="002463D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="00C96299" w:rsidRPr="002463D1">
        <w:rPr>
          <w:rFonts w:ascii="Times New Roman" w:hAnsi="Times New Roman"/>
          <w:sz w:val="28"/>
          <w:szCs w:val="28"/>
        </w:rPr>
        <w:t xml:space="preserve"> _________ 20 ___ г.                                                        № __________</w:t>
      </w:r>
    </w:p>
    <w:p w:rsidR="00C96299" w:rsidRDefault="00C96299" w:rsidP="008856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Материально – ответственное</w:t>
      </w:r>
      <w:r w:rsidR="008856B0">
        <w:rPr>
          <w:rFonts w:ascii="Times New Roman" w:hAnsi="Times New Roman"/>
          <w:sz w:val="28"/>
          <w:szCs w:val="28"/>
        </w:rPr>
        <w:t xml:space="preserve"> </w:t>
      </w:r>
      <w:r w:rsidRPr="002463D1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>______________</w:t>
      </w:r>
      <w:r w:rsidR="008856B0">
        <w:rPr>
          <w:rFonts w:ascii="Times New Roman" w:hAnsi="Times New Roman"/>
          <w:sz w:val="28"/>
          <w:szCs w:val="28"/>
        </w:rPr>
        <w:t>__________________________</w:t>
      </w:r>
    </w:p>
    <w:p w:rsidR="008856B0" w:rsidRDefault="008856B0" w:rsidP="008856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C96299" w:rsidRPr="00A8491B">
        <w:rPr>
          <w:rFonts w:ascii="Times New Roman" w:hAnsi="Times New Roman"/>
          <w:sz w:val="24"/>
          <w:szCs w:val="24"/>
        </w:rPr>
        <w:t>(</w:t>
      </w:r>
      <w:r w:rsidR="00C9629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амилия, имя, от</w:t>
      </w:r>
      <w:r w:rsidR="00C96299" w:rsidRPr="00A8491B">
        <w:rPr>
          <w:rFonts w:ascii="Times New Roman" w:hAnsi="Times New Roman"/>
          <w:sz w:val="24"/>
          <w:szCs w:val="24"/>
        </w:rPr>
        <w:t>чество)</w:t>
      </w:r>
    </w:p>
    <w:p w:rsidR="008856B0" w:rsidRDefault="008856B0" w:rsidP="00885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6B0" w:rsidRDefault="008856B0" w:rsidP="00885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856B0" w:rsidRDefault="008856B0" w:rsidP="00885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96299" w:rsidRPr="002463D1">
        <w:rPr>
          <w:rFonts w:ascii="Times New Roman" w:hAnsi="Times New Roman"/>
          <w:sz w:val="24"/>
          <w:szCs w:val="24"/>
        </w:rPr>
        <w:t xml:space="preserve">(замещаемая должность муниципальной </w:t>
      </w:r>
      <w:r>
        <w:rPr>
          <w:rFonts w:ascii="Times New Roman" w:hAnsi="Times New Roman"/>
          <w:sz w:val="24"/>
          <w:szCs w:val="24"/>
        </w:rPr>
        <w:t>с</w:t>
      </w:r>
      <w:r w:rsidR="00C96299" w:rsidRPr="002463D1">
        <w:rPr>
          <w:rFonts w:ascii="Times New Roman" w:hAnsi="Times New Roman"/>
          <w:sz w:val="24"/>
          <w:szCs w:val="24"/>
        </w:rPr>
        <w:t>лужбы)</w:t>
      </w:r>
    </w:p>
    <w:p w:rsidR="008856B0" w:rsidRDefault="008856B0" w:rsidP="008856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96299" w:rsidRDefault="00C96299" w:rsidP="006E7A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463D1">
        <w:rPr>
          <w:rFonts w:ascii="Times New Roman" w:hAnsi="Times New Roman"/>
          <w:sz w:val="24"/>
          <w:szCs w:val="24"/>
        </w:rPr>
        <w:t>(наименование органа МСУ)</w:t>
      </w:r>
    </w:p>
    <w:p w:rsidR="008856B0" w:rsidRPr="008B0CC0" w:rsidRDefault="008856B0" w:rsidP="006E7A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6299" w:rsidRDefault="00C96299" w:rsidP="006E7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 и Федеральным законом от 25.12.2008 № 273-ФЗ </w:t>
      </w:r>
      <w:r w:rsidR="00BD025A">
        <w:rPr>
          <w:rFonts w:ascii="Times New Roman" w:hAnsi="Times New Roman"/>
          <w:sz w:val="28"/>
          <w:szCs w:val="28"/>
        </w:rPr>
        <w:t>«</w:t>
      </w:r>
      <w:r w:rsidRPr="002463D1">
        <w:rPr>
          <w:rFonts w:ascii="Times New Roman" w:hAnsi="Times New Roman"/>
          <w:sz w:val="28"/>
          <w:szCs w:val="28"/>
        </w:rPr>
        <w:t>О противодействии коррупции</w:t>
      </w:r>
      <w:r w:rsidR="00BD025A">
        <w:rPr>
          <w:rFonts w:ascii="Times New Roman" w:hAnsi="Times New Roman"/>
          <w:sz w:val="28"/>
          <w:szCs w:val="28"/>
        </w:rPr>
        <w:t>»</w:t>
      </w:r>
      <w:r w:rsidRPr="002463D1">
        <w:rPr>
          <w:rFonts w:ascii="Times New Roman" w:hAnsi="Times New Roman"/>
          <w:sz w:val="28"/>
          <w:szCs w:val="28"/>
        </w:rPr>
        <w:t xml:space="preserve">, а также на основе </w:t>
      </w:r>
      <w:r>
        <w:rPr>
          <w:rFonts w:ascii="Times New Roman" w:hAnsi="Times New Roman"/>
          <w:sz w:val="28"/>
          <w:szCs w:val="28"/>
        </w:rPr>
        <w:t>Акта оценки подарка</w:t>
      </w:r>
      <w:r w:rsidRPr="002463D1">
        <w:rPr>
          <w:rFonts w:ascii="Times New Roman" w:hAnsi="Times New Roman"/>
          <w:sz w:val="28"/>
          <w:szCs w:val="28"/>
        </w:rPr>
        <w:t xml:space="preserve"> от </w:t>
      </w:r>
      <w:r w:rsidR="00BD025A">
        <w:rPr>
          <w:rFonts w:ascii="Times New Roman" w:hAnsi="Times New Roman"/>
          <w:sz w:val="28"/>
          <w:szCs w:val="28"/>
        </w:rPr>
        <w:t>«</w:t>
      </w:r>
      <w:r w:rsidRPr="002463D1">
        <w:rPr>
          <w:rFonts w:ascii="Times New Roman" w:hAnsi="Times New Roman"/>
          <w:sz w:val="28"/>
          <w:szCs w:val="28"/>
        </w:rPr>
        <w:t>____</w:t>
      </w:r>
      <w:r w:rsidR="00BD025A">
        <w:rPr>
          <w:rFonts w:ascii="Times New Roman" w:hAnsi="Times New Roman"/>
          <w:sz w:val="28"/>
          <w:szCs w:val="28"/>
        </w:rPr>
        <w:t>»</w:t>
      </w:r>
      <w:r w:rsidRPr="002463D1">
        <w:rPr>
          <w:rFonts w:ascii="Times New Roman" w:hAnsi="Times New Roman"/>
          <w:sz w:val="28"/>
          <w:szCs w:val="28"/>
        </w:rPr>
        <w:t xml:space="preserve"> __________ 20 ____ г., либо в связи с выкупом подарка (нужное подчеркнуть) возвращает </w:t>
      </w:r>
      <w:r>
        <w:rPr>
          <w:rFonts w:ascii="Times New Roman" w:hAnsi="Times New Roman"/>
          <w:sz w:val="28"/>
          <w:szCs w:val="28"/>
        </w:rPr>
        <w:t>должностному лицу</w:t>
      </w:r>
    </w:p>
    <w:p w:rsidR="00C96299" w:rsidRDefault="00C96299" w:rsidP="006E7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C96299" w:rsidRPr="002463D1" w:rsidRDefault="008856B0" w:rsidP="006E7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C96299" w:rsidRPr="002463D1">
        <w:rPr>
          <w:rFonts w:ascii="Times New Roman" w:hAnsi="Times New Roman"/>
          <w:sz w:val="24"/>
          <w:szCs w:val="24"/>
        </w:rPr>
        <w:t>(фамилия, имя, отчество)</w:t>
      </w:r>
    </w:p>
    <w:p w:rsidR="008856B0" w:rsidRDefault="008856B0" w:rsidP="006E7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6E7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подарок, переданный по акту приема – пере</w:t>
      </w:r>
      <w:r>
        <w:rPr>
          <w:rFonts w:ascii="Times New Roman" w:hAnsi="Times New Roman"/>
          <w:sz w:val="28"/>
          <w:szCs w:val="28"/>
        </w:rPr>
        <w:t xml:space="preserve">дачи от </w:t>
      </w:r>
      <w:r w:rsidR="00BD02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</w:t>
      </w:r>
      <w:r w:rsidR="00BD02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_______20___г. </w:t>
      </w:r>
      <w:r w:rsidRPr="002463D1">
        <w:rPr>
          <w:rFonts w:ascii="Times New Roman" w:hAnsi="Times New Roman"/>
          <w:sz w:val="28"/>
          <w:szCs w:val="28"/>
        </w:rPr>
        <w:t>№ ______</w:t>
      </w:r>
    </w:p>
    <w:p w:rsidR="00C96299" w:rsidRDefault="00C96299" w:rsidP="0099377F">
      <w:pPr>
        <w:rPr>
          <w:rFonts w:ascii="Times New Roman" w:hAnsi="Times New Roman"/>
          <w:sz w:val="28"/>
          <w:szCs w:val="28"/>
        </w:rPr>
      </w:pPr>
    </w:p>
    <w:p w:rsidR="00C96299" w:rsidRDefault="00C96299" w:rsidP="0099377F">
      <w:pPr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99377F">
      <w:pPr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Выдал:                                                               Принял:</w:t>
      </w:r>
    </w:p>
    <w:tbl>
      <w:tblPr>
        <w:tblW w:w="9540" w:type="dxa"/>
        <w:tblInd w:w="108" w:type="dxa"/>
        <w:tblLook w:val="00A0" w:firstRow="1" w:lastRow="0" w:firstColumn="1" w:lastColumn="0" w:noHBand="0" w:noVBand="0"/>
      </w:tblPr>
      <w:tblGrid>
        <w:gridCol w:w="4500"/>
        <w:gridCol w:w="360"/>
        <w:gridCol w:w="4680"/>
      </w:tblGrid>
      <w:tr w:rsidR="00C96299" w:rsidRPr="002463D1" w:rsidTr="00A8491B">
        <w:trPr>
          <w:trHeight w:val="71"/>
        </w:trPr>
        <w:tc>
          <w:tcPr>
            <w:tcW w:w="4500" w:type="dxa"/>
          </w:tcPr>
          <w:p w:rsidR="00C96299" w:rsidRDefault="00C9629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 (________________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)     </w:t>
            </w:r>
          </w:p>
          <w:p w:rsidR="00C96299" w:rsidRPr="002463D1" w:rsidRDefault="00C9629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 xml:space="preserve"> (подпись)      (фамилия, инициалы)</w:t>
            </w:r>
          </w:p>
          <w:p w:rsidR="00C96299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299" w:rsidRPr="002463D1" w:rsidRDefault="00BD025A" w:rsidP="007258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C96299" w:rsidRPr="002463D1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C96299" w:rsidRPr="002463D1">
              <w:rPr>
                <w:rFonts w:ascii="Times New Roman" w:hAnsi="Times New Roman"/>
                <w:sz w:val="20"/>
                <w:szCs w:val="20"/>
              </w:rPr>
              <w:t xml:space="preserve"> ____________ 20 _____ г. </w:t>
            </w:r>
          </w:p>
          <w:p w:rsidR="00C96299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299" w:rsidRPr="002463D1" w:rsidRDefault="00C96299" w:rsidP="00A84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C96299" w:rsidRPr="002463D1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C96299" w:rsidRPr="002463D1" w:rsidRDefault="00C9629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 (________________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)     </w:t>
            </w:r>
          </w:p>
          <w:p w:rsidR="00C96299" w:rsidRPr="002463D1" w:rsidRDefault="00C9629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>(подпись)     (фамилия, инициалы)</w:t>
            </w:r>
          </w:p>
          <w:p w:rsidR="00C96299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299" w:rsidRPr="002463D1" w:rsidRDefault="00BD025A" w:rsidP="007258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C96299" w:rsidRPr="002463D1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C96299" w:rsidRPr="002463D1">
              <w:rPr>
                <w:rFonts w:ascii="Times New Roman" w:hAnsi="Times New Roman"/>
                <w:sz w:val="20"/>
                <w:szCs w:val="20"/>
              </w:rPr>
              <w:t xml:space="preserve"> ____________ 20 ______ г. </w:t>
            </w:r>
          </w:p>
          <w:p w:rsidR="00C96299" w:rsidRPr="002463D1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6299" w:rsidRPr="002463D1" w:rsidRDefault="00C96299" w:rsidP="00A84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96299" w:rsidRPr="002463D1" w:rsidSect="007A133F">
      <w:headerReference w:type="default" r:id="rId12"/>
      <w:pgSz w:w="11906" w:h="16838"/>
      <w:pgMar w:top="851" w:right="567" w:bottom="426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62" w:rsidRDefault="00850B62" w:rsidP="00C22025">
      <w:pPr>
        <w:spacing w:after="0" w:line="240" w:lineRule="auto"/>
      </w:pPr>
      <w:r>
        <w:separator/>
      </w:r>
    </w:p>
  </w:endnote>
  <w:endnote w:type="continuationSeparator" w:id="0">
    <w:p w:rsidR="00850B62" w:rsidRDefault="00850B6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62" w:rsidRDefault="00850B62" w:rsidP="00C22025">
      <w:pPr>
        <w:spacing w:after="0" w:line="240" w:lineRule="auto"/>
      </w:pPr>
      <w:r>
        <w:separator/>
      </w:r>
    </w:p>
  </w:footnote>
  <w:footnote w:type="continuationSeparator" w:id="0">
    <w:p w:rsidR="00850B62" w:rsidRDefault="00850B62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910947"/>
      <w:docPartObj>
        <w:docPartGallery w:val="Page Numbers (Top of Page)"/>
        <w:docPartUnique/>
      </w:docPartObj>
    </w:sdtPr>
    <w:sdtContent>
      <w:p w:rsidR="007770BD" w:rsidRDefault="007770BD" w:rsidP="007770BD">
        <w:pPr>
          <w:pStyle w:val="a5"/>
          <w:jc w:val="center"/>
        </w:pPr>
        <w:r w:rsidRPr="007770BD">
          <w:rPr>
            <w:rFonts w:ascii="Times New Roman" w:hAnsi="Times New Roman"/>
          </w:rPr>
          <w:fldChar w:fldCharType="begin"/>
        </w:r>
        <w:r w:rsidRPr="007770BD">
          <w:rPr>
            <w:rFonts w:ascii="Times New Roman" w:hAnsi="Times New Roman"/>
          </w:rPr>
          <w:instrText>PAGE   \* MERGEFORMAT</w:instrText>
        </w:r>
        <w:r w:rsidRPr="007770B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7770BD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18" w:rsidRPr="00D854E4" w:rsidRDefault="009B5318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7770BD">
      <w:rPr>
        <w:rFonts w:ascii="Times New Roman" w:hAnsi="Times New Roman"/>
        <w:noProof/>
        <w:sz w:val="28"/>
        <w:szCs w:val="28"/>
      </w:rPr>
      <w:t>18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9B5318" w:rsidRDefault="009B53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0583"/>
    <w:multiLevelType w:val="hybridMultilevel"/>
    <w:tmpl w:val="D420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BE4140"/>
    <w:multiLevelType w:val="hybridMultilevel"/>
    <w:tmpl w:val="ABDE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42A98"/>
    <w:multiLevelType w:val="hybridMultilevel"/>
    <w:tmpl w:val="E690A342"/>
    <w:lvl w:ilvl="0" w:tplc="2FD2D1F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4A10992"/>
    <w:multiLevelType w:val="hybridMultilevel"/>
    <w:tmpl w:val="D4486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5"/>
    <w:rsid w:val="00002DF4"/>
    <w:rsid w:val="00025627"/>
    <w:rsid w:val="00033A69"/>
    <w:rsid w:val="00040043"/>
    <w:rsid w:val="00056657"/>
    <w:rsid w:val="00056AF0"/>
    <w:rsid w:val="00067131"/>
    <w:rsid w:val="00082674"/>
    <w:rsid w:val="00094701"/>
    <w:rsid w:val="000B18D0"/>
    <w:rsid w:val="000C42B7"/>
    <w:rsid w:val="000F2036"/>
    <w:rsid w:val="00107B14"/>
    <w:rsid w:val="00114422"/>
    <w:rsid w:val="00114619"/>
    <w:rsid w:val="00122780"/>
    <w:rsid w:val="00140B00"/>
    <w:rsid w:val="001B4A92"/>
    <w:rsid w:val="001C0868"/>
    <w:rsid w:val="001D7A1C"/>
    <w:rsid w:val="002463D1"/>
    <w:rsid w:val="00277CAB"/>
    <w:rsid w:val="0028151C"/>
    <w:rsid w:val="00284DCD"/>
    <w:rsid w:val="002A31F5"/>
    <w:rsid w:val="002A600B"/>
    <w:rsid w:val="002C11B9"/>
    <w:rsid w:val="002C2766"/>
    <w:rsid w:val="002D3D1E"/>
    <w:rsid w:val="002D4C3E"/>
    <w:rsid w:val="002F6883"/>
    <w:rsid w:val="003028E2"/>
    <w:rsid w:val="003360D4"/>
    <w:rsid w:val="003443EF"/>
    <w:rsid w:val="00346194"/>
    <w:rsid w:val="00366CA1"/>
    <w:rsid w:val="00385821"/>
    <w:rsid w:val="00391FD2"/>
    <w:rsid w:val="00396DDD"/>
    <w:rsid w:val="003A0F98"/>
    <w:rsid w:val="003B0E5D"/>
    <w:rsid w:val="004037B9"/>
    <w:rsid w:val="00404D05"/>
    <w:rsid w:val="0043559C"/>
    <w:rsid w:val="00440711"/>
    <w:rsid w:val="00452A6C"/>
    <w:rsid w:val="00463BD8"/>
    <w:rsid w:val="00464C22"/>
    <w:rsid w:val="00474396"/>
    <w:rsid w:val="004E7320"/>
    <w:rsid w:val="004F10FD"/>
    <w:rsid w:val="005053D3"/>
    <w:rsid w:val="00507E74"/>
    <w:rsid w:val="0052010B"/>
    <w:rsid w:val="00531575"/>
    <w:rsid w:val="0054149A"/>
    <w:rsid w:val="00545E02"/>
    <w:rsid w:val="00583DD3"/>
    <w:rsid w:val="005B142E"/>
    <w:rsid w:val="005B1CFD"/>
    <w:rsid w:val="005C6126"/>
    <w:rsid w:val="005D35AC"/>
    <w:rsid w:val="005D3BD0"/>
    <w:rsid w:val="005F1B9F"/>
    <w:rsid w:val="00620311"/>
    <w:rsid w:val="00623240"/>
    <w:rsid w:val="00624B04"/>
    <w:rsid w:val="00650B0C"/>
    <w:rsid w:val="00654128"/>
    <w:rsid w:val="00662932"/>
    <w:rsid w:val="00666B30"/>
    <w:rsid w:val="006679C5"/>
    <w:rsid w:val="006861B7"/>
    <w:rsid w:val="00692246"/>
    <w:rsid w:val="006E49CE"/>
    <w:rsid w:val="006E7AA1"/>
    <w:rsid w:val="00713C22"/>
    <w:rsid w:val="007147A5"/>
    <w:rsid w:val="007147F0"/>
    <w:rsid w:val="007154EF"/>
    <w:rsid w:val="0072582B"/>
    <w:rsid w:val="00730AC3"/>
    <w:rsid w:val="0075400C"/>
    <w:rsid w:val="007575C8"/>
    <w:rsid w:val="00776DB8"/>
    <w:rsid w:val="007770BD"/>
    <w:rsid w:val="00787AD6"/>
    <w:rsid w:val="007A133F"/>
    <w:rsid w:val="007A30EC"/>
    <w:rsid w:val="007E050F"/>
    <w:rsid w:val="007F38E1"/>
    <w:rsid w:val="0081088E"/>
    <w:rsid w:val="00816857"/>
    <w:rsid w:val="008404AD"/>
    <w:rsid w:val="00847396"/>
    <w:rsid w:val="00850B62"/>
    <w:rsid w:val="00852543"/>
    <w:rsid w:val="00884AF7"/>
    <w:rsid w:val="008856B0"/>
    <w:rsid w:val="00895F86"/>
    <w:rsid w:val="008B07CF"/>
    <w:rsid w:val="008B0CC0"/>
    <w:rsid w:val="008B578F"/>
    <w:rsid w:val="008C012B"/>
    <w:rsid w:val="008C0189"/>
    <w:rsid w:val="008C7C2C"/>
    <w:rsid w:val="008D6CB9"/>
    <w:rsid w:val="008F0E24"/>
    <w:rsid w:val="009005FA"/>
    <w:rsid w:val="00902486"/>
    <w:rsid w:val="00932FE6"/>
    <w:rsid w:val="00947971"/>
    <w:rsid w:val="00952ADE"/>
    <w:rsid w:val="00987D92"/>
    <w:rsid w:val="0099377F"/>
    <w:rsid w:val="009A0B8E"/>
    <w:rsid w:val="009A3FFF"/>
    <w:rsid w:val="009B09FF"/>
    <w:rsid w:val="009B0B4E"/>
    <w:rsid w:val="009B3660"/>
    <w:rsid w:val="009B5318"/>
    <w:rsid w:val="009D4C17"/>
    <w:rsid w:val="009E0CA6"/>
    <w:rsid w:val="009E60E2"/>
    <w:rsid w:val="009F32FA"/>
    <w:rsid w:val="009F47B3"/>
    <w:rsid w:val="009F5B35"/>
    <w:rsid w:val="009F5EF5"/>
    <w:rsid w:val="00A13DFE"/>
    <w:rsid w:val="00A2344F"/>
    <w:rsid w:val="00A37892"/>
    <w:rsid w:val="00A43C22"/>
    <w:rsid w:val="00A50373"/>
    <w:rsid w:val="00A53272"/>
    <w:rsid w:val="00A60106"/>
    <w:rsid w:val="00A678A3"/>
    <w:rsid w:val="00A679DB"/>
    <w:rsid w:val="00A83DE3"/>
    <w:rsid w:val="00A8491B"/>
    <w:rsid w:val="00A929E6"/>
    <w:rsid w:val="00A92B86"/>
    <w:rsid w:val="00AB4A91"/>
    <w:rsid w:val="00AD02EB"/>
    <w:rsid w:val="00AD46DE"/>
    <w:rsid w:val="00B03FC6"/>
    <w:rsid w:val="00B27F5B"/>
    <w:rsid w:val="00B30598"/>
    <w:rsid w:val="00B64FA8"/>
    <w:rsid w:val="00B920E3"/>
    <w:rsid w:val="00BA10A9"/>
    <w:rsid w:val="00BD025A"/>
    <w:rsid w:val="00BE6928"/>
    <w:rsid w:val="00BE6E91"/>
    <w:rsid w:val="00C13B84"/>
    <w:rsid w:val="00C22025"/>
    <w:rsid w:val="00C25A69"/>
    <w:rsid w:val="00C35553"/>
    <w:rsid w:val="00C42D8B"/>
    <w:rsid w:val="00C5597E"/>
    <w:rsid w:val="00C75882"/>
    <w:rsid w:val="00C834C2"/>
    <w:rsid w:val="00C96299"/>
    <w:rsid w:val="00CA14FA"/>
    <w:rsid w:val="00CB26E7"/>
    <w:rsid w:val="00CF248D"/>
    <w:rsid w:val="00CF507F"/>
    <w:rsid w:val="00D2381C"/>
    <w:rsid w:val="00D26B1B"/>
    <w:rsid w:val="00D366D2"/>
    <w:rsid w:val="00D651FD"/>
    <w:rsid w:val="00D83823"/>
    <w:rsid w:val="00D854E4"/>
    <w:rsid w:val="00DB270E"/>
    <w:rsid w:val="00E074C3"/>
    <w:rsid w:val="00E21CEE"/>
    <w:rsid w:val="00E326A9"/>
    <w:rsid w:val="00E708C4"/>
    <w:rsid w:val="00E7583D"/>
    <w:rsid w:val="00E84C46"/>
    <w:rsid w:val="00E93FBC"/>
    <w:rsid w:val="00EB3D10"/>
    <w:rsid w:val="00EB7BFB"/>
    <w:rsid w:val="00EC6B57"/>
    <w:rsid w:val="00EE2685"/>
    <w:rsid w:val="00F25C99"/>
    <w:rsid w:val="00F269EE"/>
    <w:rsid w:val="00F270C2"/>
    <w:rsid w:val="00F30D81"/>
    <w:rsid w:val="00F31101"/>
    <w:rsid w:val="00F6468E"/>
    <w:rsid w:val="00F76E90"/>
    <w:rsid w:val="00FA2051"/>
    <w:rsid w:val="00FA2ECB"/>
    <w:rsid w:val="00FA6FF9"/>
    <w:rsid w:val="00FC627E"/>
    <w:rsid w:val="00FD3EA2"/>
    <w:rsid w:val="00FF28DF"/>
    <w:rsid w:val="00FF4A56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DFA40BC"/>
  <w15:docId w15:val="{360D311B-4A09-4646-B82A-69B060F0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26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rsid w:val="0099377F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9377F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9377F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99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270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270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99"/>
    <w:qFormat/>
    <w:rsid w:val="002F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82959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0205;fld=134;dst=10290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DFF2-2479-45B6-B617-3CBC70A4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15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User26</cp:lastModifiedBy>
  <cp:revision>2</cp:revision>
  <cp:lastPrinted>2019-02-10T10:49:00Z</cp:lastPrinted>
  <dcterms:created xsi:type="dcterms:W3CDTF">2019-02-28T13:07:00Z</dcterms:created>
  <dcterms:modified xsi:type="dcterms:W3CDTF">2019-02-28T13:07:00Z</dcterms:modified>
</cp:coreProperties>
</file>