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45B" w:rsidRDefault="008D1642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651-п</w:t>
      </w:r>
    </w:p>
    <w:p w:rsidR="009C645B" w:rsidRDefault="009C645B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45B" w:rsidRPr="00FD3EA2" w:rsidRDefault="00370FDA" w:rsidP="008D1642">
      <w:pPr>
        <w:spacing w:after="240" w:line="240" w:lineRule="exact"/>
        <w:ind w:righ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принудительном демонтаже самовольного (незаконного) объекта </w:t>
      </w:r>
    </w:p>
    <w:p w:rsidR="00370FDA" w:rsidRDefault="00370FDA" w:rsidP="008D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</w:t>
      </w:r>
      <w:r w:rsidR="008D164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</w:t>
      </w:r>
      <w:r w:rsidR="009C645B">
        <w:rPr>
          <w:rFonts w:ascii="Times New Roman" w:hAnsi="Times New Roman"/>
          <w:sz w:val="28"/>
          <w:szCs w:val="28"/>
        </w:rPr>
        <w:t>ской Федерации», П</w:t>
      </w:r>
      <w:r>
        <w:rPr>
          <w:rFonts w:ascii="Times New Roman" w:hAnsi="Times New Roman"/>
          <w:sz w:val="28"/>
          <w:szCs w:val="28"/>
        </w:rPr>
        <w:t xml:space="preserve">оложением о порядке выявления и демонтажа самовольно установленных и незаконно размешенных движимых объектов на территории Краснокамского городского округа, утверждённым </w:t>
      </w:r>
      <w:r w:rsidR="009C64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 администрации Краснокамского городского поселения от 16 июня 2017</w:t>
      </w:r>
      <w:r w:rsidR="009C645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643, протоколом заседания комиссии  по выявлению и демонтажу самовольно установленных и незаконно размещённых движимых объектов на территории Краснокамского городского округа от 17 сентября 2019</w:t>
      </w:r>
      <w:r w:rsidR="009C645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администрация Краснокамского городского округа    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370FDA" w:rsidRPr="008D1642" w:rsidRDefault="008D1642" w:rsidP="008D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0FDA" w:rsidRPr="008D1642">
        <w:rPr>
          <w:rFonts w:ascii="Times New Roman" w:hAnsi="Times New Roman"/>
          <w:sz w:val="28"/>
          <w:szCs w:val="28"/>
        </w:rPr>
        <w:t xml:space="preserve">Комитету земельных и имущественных отношений администрации города Краснокамска (Р.Р. Петрову) организовать работу по принудительному демонтажу и перемещению самовольно установленного и незаконно размещенного торгового </w:t>
      </w:r>
      <w:r w:rsidR="00687FFE" w:rsidRPr="008D1642">
        <w:rPr>
          <w:rFonts w:ascii="Times New Roman" w:hAnsi="Times New Roman"/>
          <w:sz w:val="28"/>
          <w:szCs w:val="28"/>
        </w:rPr>
        <w:t>киоска</w:t>
      </w:r>
      <w:r w:rsidR="00370FDA" w:rsidRPr="008D1642">
        <w:rPr>
          <w:rFonts w:ascii="Times New Roman" w:hAnsi="Times New Roman"/>
          <w:sz w:val="28"/>
          <w:szCs w:val="28"/>
        </w:rPr>
        <w:t xml:space="preserve"> на земельном участке по адресу: Пермский край, Краснокамский городской округ, г. Краснокамск, с южной стороны дома № 20 проспекта Маяковского.</w:t>
      </w:r>
    </w:p>
    <w:p w:rsidR="008F2DAE" w:rsidRPr="008D1642" w:rsidRDefault="008D1642" w:rsidP="008D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2DAE" w:rsidRPr="008D1642">
        <w:rPr>
          <w:rFonts w:ascii="Times New Roman" w:hAnsi="Times New Roman"/>
          <w:sz w:val="28"/>
          <w:szCs w:val="28"/>
        </w:rPr>
        <w:t>Начать работу по демонтажу самовольного (незаконного) объекта</w:t>
      </w:r>
      <w:r w:rsidR="0038698E" w:rsidRPr="0038698E">
        <w:t xml:space="preserve"> </w:t>
      </w:r>
      <w:r w:rsidR="0038698E" w:rsidRPr="008D1642">
        <w:rPr>
          <w:rFonts w:ascii="Times New Roman" w:hAnsi="Times New Roman"/>
          <w:sz w:val="28"/>
          <w:szCs w:val="28"/>
        </w:rPr>
        <w:t>торгового киоска на земельном участке по адресу: Пермский край, Краснокамский городской округ, г. Краснокамск, с южной стороны дома № 20 проспекта Маяковского</w:t>
      </w:r>
      <w:r w:rsidR="008F2DAE" w:rsidRPr="008D1642">
        <w:rPr>
          <w:rFonts w:ascii="Times New Roman" w:hAnsi="Times New Roman"/>
          <w:sz w:val="28"/>
          <w:szCs w:val="28"/>
        </w:rPr>
        <w:t xml:space="preserve"> 02 октября 2019</w:t>
      </w:r>
      <w:r w:rsidR="009C645B" w:rsidRPr="008D1642">
        <w:rPr>
          <w:rFonts w:ascii="Times New Roman" w:hAnsi="Times New Roman"/>
          <w:sz w:val="28"/>
          <w:szCs w:val="28"/>
        </w:rPr>
        <w:t xml:space="preserve"> г.</w:t>
      </w:r>
      <w:r w:rsidR="008F2DAE" w:rsidRPr="008D1642">
        <w:rPr>
          <w:rFonts w:ascii="Times New Roman" w:hAnsi="Times New Roman"/>
          <w:sz w:val="28"/>
          <w:szCs w:val="28"/>
        </w:rPr>
        <w:t xml:space="preserve"> </w:t>
      </w:r>
      <w:r w:rsidR="00A77798" w:rsidRPr="008D1642">
        <w:rPr>
          <w:rFonts w:ascii="Times New Roman" w:hAnsi="Times New Roman"/>
          <w:sz w:val="28"/>
          <w:szCs w:val="28"/>
        </w:rPr>
        <w:t>с</w:t>
      </w:r>
      <w:r w:rsidR="008F2DAE" w:rsidRPr="008D1642">
        <w:rPr>
          <w:rFonts w:ascii="Times New Roman" w:hAnsi="Times New Roman"/>
          <w:sz w:val="28"/>
          <w:szCs w:val="28"/>
        </w:rPr>
        <w:t xml:space="preserve"> 14-00 час.</w:t>
      </w:r>
    </w:p>
    <w:p w:rsidR="00370FDA" w:rsidRPr="008D1642" w:rsidRDefault="008D1642" w:rsidP="008D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70FDA" w:rsidRPr="008D1642">
        <w:rPr>
          <w:rFonts w:ascii="Times New Roman" w:hAnsi="Times New Roman"/>
          <w:sz w:val="28"/>
          <w:szCs w:val="28"/>
        </w:rPr>
        <w:t>Определить место временного хранения демонтируемого объекта по адресу:</w:t>
      </w:r>
      <w:r w:rsidR="00F84872" w:rsidRPr="008D1642">
        <w:rPr>
          <w:rFonts w:ascii="Times New Roman" w:hAnsi="Times New Roman"/>
          <w:sz w:val="28"/>
          <w:szCs w:val="28"/>
        </w:rPr>
        <w:t xml:space="preserve"> г. Пермь, ул. Соликамская, д. 91.</w:t>
      </w:r>
    </w:p>
    <w:p w:rsidR="00076023" w:rsidRPr="008D1642" w:rsidRDefault="008D1642" w:rsidP="008D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76023" w:rsidRPr="008D1642">
        <w:rPr>
          <w:rFonts w:ascii="Times New Roman" w:hAnsi="Times New Roman"/>
          <w:sz w:val="28"/>
          <w:szCs w:val="28"/>
        </w:rPr>
        <w:t>Назначить уполномоченное лицо по организации демонтажа, перемещения и хранения самовольного (незаконного) объекта ООО «Демонтаж».</w:t>
      </w:r>
    </w:p>
    <w:p w:rsidR="00370FDA" w:rsidRPr="008D1642" w:rsidRDefault="008D1642" w:rsidP="008D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30DA3" w:rsidRPr="008D1642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Краснокамского городского округа газеты «Краснокамская звезда» и размещению на официальном сайте Краснокамского городского округа по адресу: </w:t>
      </w:r>
      <w:r w:rsidR="00D30DA3" w:rsidRPr="008D1642">
        <w:rPr>
          <w:rFonts w:ascii="Times New Roman" w:hAnsi="Times New Roman"/>
          <w:sz w:val="28"/>
          <w:szCs w:val="28"/>
          <w:lang w:val="en-US"/>
        </w:rPr>
        <w:t>http</w:t>
      </w:r>
      <w:r w:rsidR="00D30DA3" w:rsidRPr="008D1642">
        <w:rPr>
          <w:rFonts w:ascii="Times New Roman" w:hAnsi="Times New Roman"/>
          <w:sz w:val="28"/>
          <w:szCs w:val="28"/>
        </w:rPr>
        <w:t>://</w:t>
      </w:r>
      <w:proofErr w:type="spellStart"/>
      <w:r w:rsidR="00D30DA3" w:rsidRPr="008D1642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="00D30DA3" w:rsidRPr="008D1642">
        <w:rPr>
          <w:rFonts w:ascii="Times New Roman" w:hAnsi="Times New Roman"/>
          <w:sz w:val="28"/>
          <w:szCs w:val="28"/>
        </w:rPr>
        <w:t>.</w:t>
      </w:r>
      <w:proofErr w:type="spellStart"/>
      <w:r w:rsidR="00D30DA3" w:rsidRPr="008D16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0DA3" w:rsidRPr="008D1642">
        <w:rPr>
          <w:rFonts w:ascii="Times New Roman" w:hAnsi="Times New Roman"/>
          <w:sz w:val="28"/>
          <w:szCs w:val="28"/>
        </w:rPr>
        <w:t>/</w:t>
      </w:r>
      <w:r w:rsidR="00447D3C" w:rsidRPr="008D1642">
        <w:rPr>
          <w:rFonts w:ascii="Times New Roman" w:hAnsi="Times New Roman"/>
          <w:sz w:val="28"/>
          <w:szCs w:val="28"/>
        </w:rPr>
        <w:t>.</w:t>
      </w:r>
      <w:r w:rsidR="00D30DA3" w:rsidRPr="008D1642">
        <w:rPr>
          <w:rFonts w:ascii="Times New Roman" w:hAnsi="Times New Roman"/>
          <w:sz w:val="28"/>
          <w:szCs w:val="28"/>
        </w:rPr>
        <w:t xml:space="preserve"> </w:t>
      </w:r>
    </w:p>
    <w:p w:rsidR="00370FDA" w:rsidRPr="008D1642" w:rsidRDefault="008D1642" w:rsidP="008D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70FDA" w:rsidRPr="008D164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9C645B" w:rsidRPr="008D1642">
        <w:rPr>
          <w:rFonts w:ascii="Times New Roman" w:hAnsi="Times New Roman"/>
          <w:sz w:val="28"/>
          <w:szCs w:val="28"/>
        </w:rPr>
        <w:t>оставляю за собой</w:t>
      </w:r>
      <w:r w:rsidR="00370FDA" w:rsidRPr="008D1642">
        <w:rPr>
          <w:rFonts w:ascii="Times New Roman" w:hAnsi="Times New Roman"/>
          <w:sz w:val="28"/>
          <w:szCs w:val="28"/>
        </w:rPr>
        <w:t xml:space="preserve">. </w:t>
      </w:r>
    </w:p>
    <w:p w:rsidR="009C645B" w:rsidRDefault="009C645B" w:rsidP="00370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642" w:rsidRDefault="008D1642" w:rsidP="00370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FDA" w:rsidRPr="00370FDA" w:rsidRDefault="00370FDA" w:rsidP="008D1642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370FDA">
        <w:rPr>
          <w:rFonts w:ascii="Times New Roman" w:hAnsi="Times New Roman"/>
          <w:sz w:val="28"/>
        </w:rPr>
        <w:t xml:space="preserve">Глава городского округа – </w:t>
      </w:r>
    </w:p>
    <w:p w:rsidR="00370FDA" w:rsidRPr="00370FDA" w:rsidRDefault="00370FDA" w:rsidP="008D1642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370FDA">
        <w:rPr>
          <w:rFonts w:ascii="Times New Roman" w:hAnsi="Times New Roman"/>
          <w:sz w:val="28"/>
        </w:rPr>
        <w:t xml:space="preserve">глава администрации </w:t>
      </w:r>
    </w:p>
    <w:p w:rsidR="00370FDA" w:rsidRPr="00370FDA" w:rsidRDefault="00370FDA" w:rsidP="008D1642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370FDA">
        <w:rPr>
          <w:rFonts w:ascii="Times New Roman" w:hAnsi="Times New Roman"/>
          <w:sz w:val="28"/>
        </w:rPr>
        <w:t>Краснокамского городского округа</w:t>
      </w:r>
      <w:r w:rsidRPr="00370FDA">
        <w:rPr>
          <w:rFonts w:ascii="Times New Roman" w:hAnsi="Times New Roman"/>
          <w:sz w:val="28"/>
        </w:rPr>
        <w:tab/>
      </w:r>
      <w:r w:rsidRPr="00370FDA">
        <w:rPr>
          <w:rFonts w:ascii="Times New Roman" w:hAnsi="Times New Roman"/>
          <w:sz w:val="28"/>
        </w:rPr>
        <w:tab/>
      </w:r>
      <w:r w:rsidRPr="00370FDA">
        <w:rPr>
          <w:rFonts w:ascii="Times New Roman" w:hAnsi="Times New Roman"/>
          <w:sz w:val="28"/>
        </w:rPr>
        <w:tab/>
      </w:r>
      <w:r w:rsidRPr="00370FDA">
        <w:rPr>
          <w:rFonts w:ascii="Times New Roman" w:hAnsi="Times New Roman"/>
          <w:sz w:val="28"/>
        </w:rPr>
        <w:tab/>
      </w:r>
      <w:r w:rsidRPr="00370FDA">
        <w:rPr>
          <w:rFonts w:ascii="Times New Roman" w:hAnsi="Times New Roman"/>
          <w:sz w:val="28"/>
        </w:rPr>
        <w:tab/>
        <w:t xml:space="preserve">                 И.Я. Быкариз</w:t>
      </w:r>
    </w:p>
    <w:p w:rsidR="008D1642" w:rsidRDefault="008D1642" w:rsidP="00370FD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8D1642" w:rsidSect="008D1642">
      <w:headerReference w:type="default" r:id="rId8"/>
      <w:footerReference w:type="first" r:id="rId9"/>
      <w:pgSz w:w="11906" w:h="16838"/>
      <w:pgMar w:top="851" w:right="567" w:bottom="851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C7" w:rsidRDefault="00E427C7" w:rsidP="00C22025">
      <w:pPr>
        <w:spacing w:after="0" w:line="240" w:lineRule="auto"/>
      </w:pPr>
      <w:r>
        <w:separator/>
      </w:r>
    </w:p>
  </w:endnote>
  <w:endnote w:type="continuationSeparator" w:id="0">
    <w:p w:rsidR="00E427C7" w:rsidRDefault="00E427C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42" w:rsidRDefault="008D1642" w:rsidP="008D1642">
    <w:pPr>
      <w:spacing w:after="0" w:line="240" w:lineRule="exact"/>
      <w:jc w:val="both"/>
      <w:rPr>
        <w:rFonts w:ascii="Times New Roman" w:hAnsi="Times New Roman"/>
        <w:sz w:val="20"/>
        <w:szCs w:val="20"/>
      </w:rPr>
    </w:pPr>
    <w:r w:rsidRPr="00370FDA">
      <w:rPr>
        <w:rFonts w:ascii="Times New Roman" w:hAnsi="Times New Roman"/>
        <w:sz w:val="20"/>
        <w:szCs w:val="20"/>
      </w:rPr>
      <w:t xml:space="preserve">Д.А. Деменева </w:t>
    </w:r>
  </w:p>
  <w:p w:rsidR="008D1642" w:rsidRPr="008D1642" w:rsidRDefault="008D1642" w:rsidP="008D1642">
    <w:pPr>
      <w:spacing w:after="0" w:line="240" w:lineRule="exact"/>
      <w:jc w:val="both"/>
      <w:rPr>
        <w:rFonts w:ascii="Times New Roman" w:hAnsi="Times New Roman"/>
        <w:sz w:val="20"/>
        <w:szCs w:val="20"/>
      </w:rPr>
    </w:pPr>
    <w:r w:rsidRPr="00370FDA">
      <w:rPr>
        <w:rFonts w:ascii="Times New Roman" w:hAnsi="Times New Roman"/>
        <w:sz w:val="20"/>
        <w:szCs w:val="20"/>
      </w:rPr>
      <w:t>8(34273) 4-18-08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C7" w:rsidRDefault="00E427C7" w:rsidP="00C22025">
      <w:pPr>
        <w:spacing w:after="0" w:line="240" w:lineRule="auto"/>
      </w:pPr>
      <w:r>
        <w:separator/>
      </w:r>
    </w:p>
  </w:footnote>
  <w:footnote w:type="continuationSeparator" w:id="0">
    <w:p w:rsidR="00E427C7" w:rsidRDefault="00E427C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D164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74"/>
    <w:multiLevelType w:val="hybridMultilevel"/>
    <w:tmpl w:val="6678A216"/>
    <w:lvl w:ilvl="0" w:tplc="998AC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76023"/>
    <w:rsid w:val="00094701"/>
    <w:rsid w:val="00107B14"/>
    <w:rsid w:val="00122780"/>
    <w:rsid w:val="00140B00"/>
    <w:rsid w:val="001469C3"/>
    <w:rsid w:val="001C6792"/>
    <w:rsid w:val="00275DCB"/>
    <w:rsid w:val="002A600B"/>
    <w:rsid w:val="002B0ED7"/>
    <w:rsid w:val="002D4C3E"/>
    <w:rsid w:val="003360D4"/>
    <w:rsid w:val="00366CA1"/>
    <w:rsid w:val="00370FDA"/>
    <w:rsid w:val="00385821"/>
    <w:rsid w:val="0038698E"/>
    <w:rsid w:val="003A0F98"/>
    <w:rsid w:val="003B0E5D"/>
    <w:rsid w:val="004037B9"/>
    <w:rsid w:val="00447D3C"/>
    <w:rsid w:val="00531D34"/>
    <w:rsid w:val="0054149A"/>
    <w:rsid w:val="00583DD3"/>
    <w:rsid w:val="005B142E"/>
    <w:rsid w:val="005D35AC"/>
    <w:rsid w:val="005D3BD0"/>
    <w:rsid w:val="00620311"/>
    <w:rsid w:val="00666B30"/>
    <w:rsid w:val="006861B7"/>
    <w:rsid w:val="00687FFE"/>
    <w:rsid w:val="006E5CC1"/>
    <w:rsid w:val="00713C22"/>
    <w:rsid w:val="0074222E"/>
    <w:rsid w:val="00852543"/>
    <w:rsid w:val="00884AF7"/>
    <w:rsid w:val="008C012B"/>
    <w:rsid w:val="008D1642"/>
    <w:rsid w:val="008F2DAE"/>
    <w:rsid w:val="00932FE6"/>
    <w:rsid w:val="00952ADE"/>
    <w:rsid w:val="009C645B"/>
    <w:rsid w:val="009D4C17"/>
    <w:rsid w:val="009E60E2"/>
    <w:rsid w:val="009F47B3"/>
    <w:rsid w:val="009F5B35"/>
    <w:rsid w:val="00A60106"/>
    <w:rsid w:val="00A77798"/>
    <w:rsid w:val="00A9395F"/>
    <w:rsid w:val="00B06860"/>
    <w:rsid w:val="00B27F5B"/>
    <w:rsid w:val="00B30598"/>
    <w:rsid w:val="00B64FA8"/>
    <w:rsid w:val="00BA10A9"/>
    <w:rsid w:val="00BF3EF7"/>
    <w:rsid w:val="00C22025"/>
    <w:rsid w:val="00C25A69"/>
    <w:rsid w:val="00C75882"/>
    <w:rsid w:val="00C80A0E"/>
    <w:rsid w:val="00CA14FA"/>
    <w:rsid w:val="00CF248D"/>
    <w:rsid w:val="00D26B1B"/>
    <w:rsid w:val="00D30DA3"/>
    <w:rsid w:val="00D854E4"/>
    <w:rsid w:val="00E35A62"/>
    <w:rsid w:val="00E427C7"/>
    <w:rsid w:val="00E708C4"/>
    <w:rsid w:val="00E7583D"/>
    <w:rsid w:val="00E84158"/>
    <w:rsid w:val="00F25C99"/>
    <w:rsid w:val="00F84872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CEAA3"/>
  <w15:docId w15:val="{CDF8A605-01D5-4DB2-B76A-204089D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0F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70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2019-09-19T10:37:00Z</cp:lastPrinted>
  <dcterms:created xsi:type="dcterms:W3CDTF">2019-09-23T12:08:00Z</dcterms:created>
  <dcterms:modified xsi:type="dcterms:W3CDTF">2019-09-23T12:08:00Z</dcterms:modified>
</cp:coreProperties>
</file>