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-270510</wp:posOffset>
            </wp:positionV>
            <wp:extent cx="675640" cy="728980"/>
            <wp:effectExtent l="0" t="0" r="0" b="0"/>
            <wp:wrapThrough wrapText="bothSides">
              <wp:wrapPolygon edited="0">
                <wp:start x="6699" y="1129"/>
                <wp:lineTo x="3654" y="1693"/>
                <wp:lineTo x="1827" y="10160"/>
                <wp:lineTo x="3045" y="19192"/>
                <wp:lineTo x="3654" y="19756"/>
                <wp:lineTo x="9135" y="19756"/>
                <wp:lineTo x="11571" y="19756"/>
                <wp:lineTo x="15226" y="19756"/>
                <wp:lineTo x="18271" y="19192"/>
                <wp:lineTo x="18271" y="19192"/>
                <wp:lineTo x="18880" y="11854"/>
                <wp:lineTo x="19489" y="7338"/>
                <wp:lineTo x="17053" y="2258"/>
                <wp:lineTo x="14617" y="1129"/>
                <wp:lineTo x="6699" y="112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</w:t>
      </w:r>
      <w:r w:rsidR="00A969A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55DED">
        <w:rPr>
          <w:rFonts w:ascii="Times New Roman" w:hAnsi="Times New Roman"/>
          <w:b/>
          <w:sz w:val="28"/>
          <w:szCs w:val="28"/>
        </w:rPr>
        <w:t xml:space="preserve"> </w:t>
      </w:r>
      <w:r w:rsidR="00A969A3">
        <w:rPr>
          <w:rFonts w:ascii="Times New Roman" w:hAnsi="Times New Roman"/>
          <w:b/>
          <w:sz w:val="28"/>
          <w:szCs w:val="28"/>
        </w:rPr>
        <w:t xml:space="preserve">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955213" w:rsidRDefault="0095521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A1A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A969A3" w:rsidRPr="00F36A1A" w:rsidRDefault="00A969A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9A3" w:rsidRPr="00A969A3" w:rsidRDefault="0053059E" w:rsidP="00107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02.12.2020</w:t>
      </w:r>
      <w:r w:rsidR="00F36A1A" w:rsidRPr="00F36A1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97CAB">
        <w:rPr>
          <w:rFonts w:ascii="Times New Roman" w:hAnsi="Times New Roman"/>
          <w:sz w:val="26"/>
          <w:szCs w:val="26"/>
        </w:rPr>
        <w:t xml:space="preserve">                          </w:t>
      </w:r>
      <w:r w:rsidR="00F36A1A" w:rsidRPr="00F36A1A">
        <w:rPr>
          <w:rFonts w:ascii="Times New Roman" w:hAnsi="Times New Roman"/>
          <w:sz w:val="26"/>
          <w:szCs w:val="26"/>
        </w:rPr>
        <w:t xml:space="preserve">        </w:t>
      </w:r>
      <w:r w:rsidR="00897CAB">
        <w:rPr>
          <w:rFonts w:ascii="Times New Roman" w:hAnsi="Times New Roman"/>
          <w:sz w:val="26"/>
          <w:szCs w:val="26"/>
        </w:rPr>
        <w:t xml:space="preserve">               </w:t>
      </w:r>
      <w:r w:rsidR="00F36A1A" w:rsidRPr="00F36A1A">
        <w:rPr>
          <w:rFonts w:ascii="Times New Roman" w:hAnsi="Times New Roman"/>
          <w:sz w:val="26"/>
          <w:szCs w:val="26"/>
        </w:rPr>
        <w:t xml:space="preserve">        </w:t>
      </w:r>
      <w:r w:rsidR="00897CAB">
        <w:rPr>
          <w:rFonts w:ascii="Times New Roman" w:hAnsi="Times New Roman"/>
          <w:sz w:val="26"/>
          <w:szCs w:val="26"/>
        </w:rPr>
        <w:t xml:space="preserve">    </w:t>
      </w:r>
      <w:r w:rsidR="00F36A1A" w:rsidRPr="00F36A1A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1496.7-р</w:t>
      </w:r>
    </w:p>
    <w:p w:rsidR="004037B9" w:rsidRPr="00A969A3" w:rsidRDefault="000F78E5" w:rsidP="00A969A3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A969A3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A969A3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A969A3">
        <w:rPr>
          <w:rFonts w:ascii="Times New Roman" w:hAnsi="Times New Roman"/>
          <w:b/>
          <w:sz w:val="26"/>
          <w:szCs w:val="26"/>
        </w:rPr>
        <w:t>админи</w:t>
      </w:r>
      <w:r w:rsidR="00D7612C" w:rsidRPr="00A969A3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A969A3">
        <w:rPr>
          <w:rFonts w:ascii="Times New Roman" w:hAnsi="Times New Roman"/>
          <w:b/>
          <w:sz w:val="26"/>
          <w:szCs w:val="26"/>
        </w:rPr>
        <w:t>о</w:t>
      </w:r>
      <w:r w:rsidR="00D7612C" w:rsidRPr="00A969A3">
        <w:rPr>
          <w:rFonts w:ascii="Times New Roman" w:hAnsi="Times New Roman"/>
          <w:b/>
          <w:sz w:val="26"/>
          <w:szCs w:val="26"/>
        </w:rPr>
        <w:t xml:space="preserve">да Краснокамска от 24.06.2019 </w:t>
      </w:r>
      <w:r w:rsidR="001B6D75" w:rsidRPr="00A969A3">
        <w:rPr>
          <w:rFonts w:ascii="Times New Roman" w:hAnsi="Times New Roman"/>
          <w:b/>
          <w:sz w:val="26"/>
          <w:szCs w:val="26"/>
        </w:rPr>
        <w:t>№</w:t>
      </w:r>
      <w:r w:rsidR="00955213">
        <w:rPr>
          <w:rFonts w:ascii="Times New Roman" w:hAnsi="Times New Roman"/>
          <w:b/>
          <w:sz w:val="26"/>
          <w:szCs w:val="26"/>
        </w:rPr>
        <w:t xml:space="preserve"> </w:t>
      </w:r>
      <w:r w:rsidR="00D7612C" w:rsidRPr="00A969A3">
        <w:rPr>
          <w:rFonts w:ascii="Times New Roman" w:hAnsi="Times New Roman"/>
          <w:b/>
          <w:sz w:val="26"/>
          <w:szCs w:val="26"/>
        </w:rPr>
        <w:t>524</w:t>
      </w:r>
      <w:r w:rsidRPr="00A969A3">
        <w:rPr>
          <w:rFonts w:ascii="Times New Roman" w:hAnsi="Times New Roman"/>
          <w:b/>
          <w:sz w:val="26"/>
          <w:szCs w:val="26"/>
        </w:rPr>
        <w:t xml:space="preserve">.7-р «Об утверждении </w:t>
      </w:r>
      <w:r w:rsidR="00D7612C" w:rsidRPr="00A969A3">
        <w:rPr>
          <w:rFonts w:ascii="Times New Roman" w:hAnsi="Times New Roman"/>
          <w:b/>
          <w:sz w:val="26"/>
          <w:szCs w:val="26"/>
        </w:rPr>
        <w:t xml:space="preserve">альтернативного </w:t>
      </w:r>
      <w:r w:rsidRPr="00A969A3">
        <w:rPr>
          <w:rFonts w:ascii="Times New Roman" w:hAnsi="Times New Roman"/>
          <w:b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многодетным се</w:t>
      </w:r>
      <w:r w:rsidR="001B6D75" w:rsidRPr="00A969A3">
        <w:rPr>
          <w:rFonts w:ascii="Times New Roman" w:hAnsi="Times New Roman"/>
          <w:b/>
          <w:sz w:val="26"/>
          <w:szCs w:val="26"/>
        </w:rPr>
        <w:t>мьям в собственность бесплатно»</w:t>
      </w:r>
    </w:p>
    <w:p w:rsidR="00547165" w:rsidRPr="00A969A3" w:rsidRDefault="00925414" w:rsidP="00A969A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noProof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        </w:t>
      </w:r>
      <w:r w:rsidR="00897CAB" w:rsidRPr="00A969A3">
        <w:rPr>
          <w:rFonts w:ascii="Times New Roman" w:hAnsi="Times New Roman"/>
          <w:sz w:val="26"/>
          <w:szCs w:val="26"/>
        </w:rPr>
        <w:t xml:space="preserve">    </w:t>
      </w:r>
      <w:r w:rsidR="000F78E5" w:rsidRPr="00A969A3">
        <w:rPr>
          <w:rFonts w:ascii="Times New Roman" w:hAnsi="Times New Roman"/>
          <w:sz w:val="26"/>
          <w:szCs w:val="26"/>
        </w:rPr>
        <w:t xml:space="preserve">В соответствии с Земельным </w:t>
      </w:r>
      <w:hyperlink r:id="rId8" w:history="1">
        <w:r w:rsidR="000F78E5" w:rsidRPr="00A969A3">
          <w:rPr>
            <w:rFonts w:ascii="Times New Roman" w:hAnsi="Times New Roman"/>
            <w:sz w:val="26"/>
            <w:szCs w:val="26"/>
          </w:rPr>
          <w:t>кодексом</w:t>
        </w:r>
      </w:hyperlink>
      <w:r w:rsidR="000F78E5" w:rsidRPr="00A969A3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="000F78E5" w:rsidRPr="00A969A3">
          <w:rPr>
            <w:rFonts w:ascii="Times New Roman" w:hAnsi="Times New Roman"/>
            <w:sz w:val="26"/>
            <w:szCs w:val="26"/>
          </w:rPr>
          <w:t>законом</w:t>
        </w:r>
      </w:hyperlink>
      <w:r w:rsidR="0050436A" w:rsidRPr="00A969A3">
        <w:rPr>
          <w:rFonts w:ascii="Times New Roman" w:hAnsi="Times New Roman"/>
          <w:sz w:val="26"/>
          <w:szCs w:val="26"/>
        </w:rPr>
        <w:t xml:space="preserve"> от </w:t>
      </w:r>
      <w:r w:rsidR="004B3927" w:rsidRPr="00A969A3">
        <w:rPr>
          <w:rFonts w:ascii="Times New Roman" w:hAnsi="Times New Roman"/>
          <w:sz w:val="26"/>
          <w:szCs w:val="26"/>
        </w:rPr>
        <w:t>0</w:t>
      </w:r>
      <w:r w:rsidR="00897CAB" w:rsidRPr="00A969A3">
        <w:rPr>
          <w:rFonts w:ascii="Times New Roman" w:hAnsi="Times New Roman"/>
          <w:sz w:val="26"/>
          <w:szCs w:val="26"/>
        </w:rPr>
        <w:t>6 октября 2003 года</w:t>
      </w:r>
      <w:r w:rsidR="000F78E5" w:rsidRPr="00A969A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</w:t>
      </w:r>
      <w:r w:rsidRPr="00A969A3">
        <w:rPr>
          <w:rFonts w:ascii="Times New Roman" w:hAnsi="Times New Roman"/>
          <w:sz w:val="26"/>
          <w:szCs w:val="26"/>
        </w:rPr>
        <w:t xml:space="preserve"> в </w:t>
      </w:r>
      <w:r w:rsidR="000F78E5" w:rsidRPr="00A969A3">
        <w:rPr>
          <w:rFonts w:ascii="Times New Roman" w:hAnsi="Times New Roman"/>
          <w:sz w:val="26"/>
          <w:szCs w:val="26"/>
        </w:rPr>
        <w:t>Российской Федерации»,</w:t>
      </w:r>
      <w:r w:rsidRPr="00A969A3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0F78E5" w:rsidRPr="00A969A3">
          <w:rPr>
            <w:rFonts w:ascii="Times New Roman" w:hAnsi="Times New Roman"/>
            <w:sz w:val="26"/>
            <w:szCs w:val="26"/>
          </w:rPr>
          <w:t>Законом</w:t>
        </w:r>
      </w:hyperlink>
      <w:r w:rsidRPr="00A969A3">
        <w:rPr>
          <w:rFonts w:ascii="Times New Roman" w:hAnsi="Times New Roman"/>
          <w:sz w:val="26"/>
          <w:szCs w:val="26"/>
        </w:rPr>
        <w:t xml:space="preserve"> </w:t>
      </w:r>
      <w:r w:rsidR="000F78E5" w:rsidRPr="00A969A3">
        <w:rPr>
          <w:rFonts w:ascii="Times New Roman" w:hAnsi="Times New Roman"/>
          <w:sz w:val="26"/>
          <w:szCs w:val="26"/>
        </w:rPr>
        <w:t>Пермс</w:t>
      </w:r>
      <w:r w:rsidRPr="00A969A3">
        <w:rPr>
          <w:rFonts w:ascii="Times New Roman" w:hAnsi="Times New Roman"/>
          <w:sz w:val="26"/>
          <w:szCs w:val="26"/>
        </w:rPr>
        <w:t>кого края от</w:t>
      </w:r>
      <w:r w:rsidR="001B6D75" w:rsidRPr="00A969A3">
        <w:rPr>
          <w:rFonts w:ascii="Times New Roman" w:hAnsi="Times New Roman"/>
          <w:sz w:val="26"/>
          <w:szCs w:val="26"/>
        </w:rPr>
        <w:t xml:space="preserve"> </w:t>
      </w:r>
      <w:r w:rsidR="00955213">
        <w:rPr>
          <w:rFonts w:ascii="Times New Roman" w:hAnsi="Times New Roman"/>
          <w:sz w:val="26"/>
          <w:szCs w:val="26"/>
        </w:rPr>
        <w:t xml:space="preserve">         </w:t>
      </w:r>
      <w:r w:rsidR="004B3927" w:rsidRPr="00A969A3">
        <w:rPr>
          <w:rFonts w:ascii="Times New Roman" w:hAnsi="Times New Roman"/>
          <w:sz w:val="26"/>
          <w:szCs w:val="26"/>
        </w:rPr>
        <w:t>0</w:t>
      </w:r>
      <w:r w:rsidRPr="00A969A3">
        <w:rPr>
          <w:rFonts w:ascii="Times New Roman" w:hAnsi="Times New Roman"/>
          <w:sz w:val="26"/>
          <w:szCs w:val="26"/>
        </w:rPr>
        <w:t xml:space="preserve">1 декабря 2011 </w:t>
      </w:r>
      <w:r w:rsidR="00897CAB" w:rsidRPr="00A969A3">
        <w:rPr>
          <w:rFonts w:ascii="Times New Roman" w:hAnsi="Times New Roman"/>
          <w:sz w:val="26"/>
          <w:szCs w:val="26"/>
        </w:rPr>
        <w:t>года</w:t>
      </w:r>
      <w:r w:rsidR="000F78E5" w:rsidRPr="00A969A3">
        <w:rPr>
          <w:rFonts w:ascii="Times New Roman" w:hAnsi="Times New Roman"/>
          <w:sz w:val="26"/>
          <w:szCs w:val="26"/>
        </w:rPr>
        <w:t xml:space="preserve"> № 871-ПК «О бесплатном предоставлении земельных участков многодетным семьям в Пермском крае»,</w:t>
      </w:r>
      <w:r w:rsidR="000F78E5" w:rsidRPr="00A969A3">
        <w:rPr>
          <w:rFonts w:ascii="Times New Roman" w:hAnsi="Times New Roman"/>
          <w:noProof/>
          <w:sz w:val="26"/>
          <w:szCs w:val="26"/>
        </w:rPr>
        <w:t xml:space="preserve"> постановлением администрации города Красно</w:t>
      </w:r>
      <w:r w:rsidR="00897CAB" w:rsidRPr="00A969A3">
        <w:rPr>
          <w:rFonts w:ascii="Times New Roman" w:hAnsi="Times New Roman"/>
          <w:noProof/>
          <w:sz w:val="26"/>
          <w:szCs w:val="26"/>
        </w:rPr>
        <w:t>камска от 16 мая 2019 года</w:t>
      </w:r>
      <w:r w:rsidR="0050436A" w:rsidRPr="00A969A3">
        <w:rPr>
          <w:rFonts w:ascii="Times New Roman" w:hAnsi="Times New Roman"/>
          <w:noProof/>
          <w:sz w:val="26"/>
          <w:szCs w:val="26"/>
        </w:rPr>
        <w:t xml:space="preserve"> </w:t>
      </w:r>
      <w:r w:rsidR="00A969A3" w:rsidRPr="00A969A3">
        <w:rPr>
          <w:rFonts w:ascii="Times New Roman" w:hAnsi="Times New Roman"/>
          <w:noProof/>
          <w:sz w:val="26"/>
          <w:szCs w:val="26"/>
        </w:rPr>
        <w:t>№</w:t>
      </w:r>
      <w:r w:rsidR="00955213">
        <w:rPr>
          <w:rFonts w:ascii="Times New Roman" w:hAnsi="Times New Roman"/>
          <w:noProof/>
          <w:sz w:val="26"/>
          <w:szCs w:val="26"/>
        </w:rPr>
        <w:t xml:space="preserve"> </w:t>
      </w:r>
      <w:r w:rsidR="000F78E5" w:rsidRPr="00A969A3">
        <w:rPr>
          <w:rFonts w:ascii="Times New Roman" w:hAnsi="Times New Roman"/>
          <w:noProof/>
          <w:sz w:val="26"/>
          <w:szCs w:val="26"/>
        </w:rPr>
        <w:t xml:space="preserve">379-п «Об утверждении Порядка ведения </w:t>
      </w:r>
      <w:r w:rsidR="007B5F25" w:rsidRPr="00A969A3">
        <w:rPr>
          <w:rFonts w:ascii="Times New Roman" w:hAnsi="Times New Roman"/>
          <w:noProof/>
          <w:sz w:val="26"/>
          <w:szCs w:val="26"/>
        </w:rPr>
        <w:t xml:space="preserve">учета многодетных семей </w:t>
      </w:r>
      <w:r w:rsidR="000F78E5" w:rsidRPr="00A969A3">
        <w:rPr>
          <w:rFonts w:ascii="Times New Roman" w:hAnsi="Times New Roman"/>
          <w:noProof/>
          <w:sz w:val="26"/>
          <w:szCs w:val="26"/>
        </w:rPr>
        <w:t>в целях предоставления земельных участков в собственность бесплатно, Порядка формирования перечня, альтернативного перечня земельных участков, порядка распределения земельных участков между многодетными семьями Краснокамского городского округа»:</w:t>
      </w:r>
    </w:p>
    <w:p w:rsidR="00ED2F74" w:rsidRPr="00A969A3" w:rsidRDefault="00925414" w:rsidP="00A969A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noProof/>
          <w:sz w:val="26"/>
          <w:szCs w:val="26"/>
        </w:rPr>
      </w:pPr>
      <w:r w:rsidRPr="00A969A3">
        <w:rPr>
          <w:rFonts w:ascii="Times New Roman" w:hAnsi="Times New Roman"/>
          <w:noProof/>
          <w:sz w:val="26"/>
          <w:szCs w:val="26"/>
        </w:rPr>
        <w:t xml:space="preserve">        </w:t>
      </w:r>
      <w:r w:rsidR="00547165" w:rsidRPr="00A969A3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A969A3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A969A3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A969A3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A969A3">
        <w:rPr>
          <w:rFonts w:ascii="Times New Roman" w:hAnsi="Times New Roman"/>
          <w:noProof/>
          <w:sz w:val="26"/>
          <w:szCs w:val="26"/>
        </w:rPr>
        <w:t>трации города Краснокамска от 24.06.2019 г. № 524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.7-р «Об утверждении </w:t>
      </w:r>
      <w:r w:rsidR="00D7612C" w:rsidRPr="00A969A3">
        <w:rPr>
          <w:rFonts w:ascii="Times New Roman" w:hAnsi="Times New Roman"/>
          <w:noProof/>
          <w:sz w:val="26"/>
          <w:szCs w:val="26"/>
        </w:rPr>
        <w:t xml:space="preserve">альтернативного </w:t>
      </w:r>
      <w:r w:rsidR="00B65C25" w:rsidRPr="00A969A3">
        <w:rPr>
          <w:rFonts w:ascii="Times New Roman" w:hAnsi="Times New Roman"/>
          <w:noProof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</w:t>
      </w:r>
      <w:r w:rsidR="00F13AEF" w:rsidRPr="00A969A3">
        <w:rPr>
          <w:rFonts w:ascii="Times New Roman" w:hAnsi="Times New Roman"/>
          <w:noProof/>
          <w:sz w:val="26"/>
          <w:szCs w:val="26"/>
        </w:rPr>
        <w:t>м семьям в собственность бесплат</w:t>
      </w:r>
      <w:r w:rsidR="00B65C25" w:rsidRPr="00A969A3">
        <w:rPr>
          <w:rFonts w:ascii="Times New Roman" w:hAnsi="Times New Roman"/>
          <w:noProof/>
          <w:sz w:val="26"/>
          <w:szCs w:val="26"/>
        </w:rPr>
        <w:t>но»</w:t>
      </w:r>
      <w:r w:rsidR="00065967">
        <w:rPr>
          <w:rFonts w:ascii="Times New Roman" w:hAnsi="Times New Roman"/>
          <w:noProof/>
          <w:sz w:val="26"/>
          <w:szCs w:val="26"/>
        </w:rPr>
        <w:t xml:space="preserve"> (в редакции от 14.10.2019 № 1103.7-р; от 10.02.2020 № 164.7-р)</w:t>
      </w:r>
      <w:r w:rsidR="00B65C25" w:rsidRPr="00A969A3">
        <w:rPr>
          <w:rFonts w:ascii="Times New Roman" w:hAnsi="Times New Roman"/>
          <w:noProof/>
          <w:sz w:val="26"/>
          <w:szCs w:val="26"/>
        </w:rPr>
        <w:t xml:space="preserve"> следующие изменения: </w:t>
      </w:r>
      <w:r w:rsidR="00ED2F74" w:rsidRPr="00A969A3">
        <w:rPr>
          <w:rFonts w:ascii="Times New Roman" w:hAnsi="Times New Roman"/>
          <w:noProof/>
          <w:sz w:val="26"/>
          <w:szCs w:val="26"/>
        </w:rPr>
        <w:t>Альтернативный перечень земельных участков Краснокамского городского округа, предназначенных</w:t>
      </w:r>
      <w:r w:rsidR="008E6B9C" w:rsidRPr="00A969A3">
        <w:rPr>
          <w:rFonts w:ascii="Times New Roman" w:hAnsi="Times New Roman"/>
          <w:noProof/>
          <w:sz w:val="26"/>
          <w:szCs w:val="26"/>
        </w:rPr>
        <w:t xml:space="preserve"> для предоставления многодетным</w:t>
      </w:r>
      <w:r w:rsidR="00ED2F74" w:rsidRPr="00A969A3">
        <w:rPr>
          <w:rFonts w:ascii="Times New Roman" w:hAnsi="Times New Roman"/>
          <w:noProof/>
          <w:sz w:val="26"/>
          <w:szCs w:val="26"/>
        </w:rPr>
        <w:t xml:space="preserve"> семьям в собственность бесплатно, изложить в </w:t>
      </w:r>
      <w:r w:rsidR="0065218F" w:rsidRPr="00A969A3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6B6E31">
        <w:rPr>
          <w:rFonts w:ascii="Times New Roman" w:hAnsi="Times New Roman"/>
          <w:noProof/>
          <w:sz w:val="26"/>
          <w:szCs w:val="26"/>
        </w:rPr>
        <w:t xml:space="preserve"> </w:t>
      </w:r>
      <w:r w:rsidR="00897CAB" w:rsidRPr="00A969A3">
        <w:rPr>
          <w:rFonts w:ascii="Times New Roman" w:hAnsi="Times New Roman"/>
          <w:noProof/>
          <w:sz w:val="26"/>
          <w:szCs w:val="26"/>
        </w:rPr>
        <w:t>к настоящему распоряжению.</w:t>
      </w:r>
    </w:p>
    <w:p w:rsidR="00191F7A" w:rsidRPr="00A969A3" w:rsidRDefault="00925414" w:rsidP="00A969A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noProof/>
          <w:sz w:val="26"/>
          <w:szCs w:val="26"/>
        </w:rPr>
        <w:t xml:space="preserve">     </w:t>
      </w:r>
      <w:r w:rsidR="00F03959" w:rsidRPr="00A969A3">
        <w:rPr>
          <w:rFonts w:ascii="Times New Roman" w:hAnsi="Times New Roman"/>
          <w:noProof/>
          <w:sz w:val="26"/>
          <w:szCs w:val="26"/>
        </w:rPr>
        <w:t xml:space="preserve">  </w:t>
      </w:r>
      <w:r w:rsidR="00821DA4" w:rsidRPr="00A969A3">
        <w:rPr>
          <w:rFonts w:ascii="Times New Roman" w:hAnsi="Times New Roman"/>
          <w:sz w:val="26"/>
          <w:szCs w:val="26"/>
        </w:rPr>
        <w:t xml:space="preserve">2. </w:t>
      </w:r>
      <w:r w:rsidR="00D7612C" w:rsidRPr="00A969A3">
        <w:rPr>
          <w:rFonts w:ascii="Times New Roman" w:hAnsi="Times New Roman"/>
          <w:sz w:val="26"/>
          <w:szCs w:val="26"/>
        </w:rPr>
        <w:t xml:space="preserve">Распоряжение подлежит опубликованию в </w:t>
      </w:r>
      <w:r w:rsidR="00897CAB" w:rsidRPr="00A969A3">
        <w:rPr>
          <w:rFonts w:ascii="Times New Roman" w:hAnsi="Times New Roman"/>
          <w:sz w:val="26"/>
          <w:szCs w:val="26"/>
        </w:rPr>
        <w:t>газете</w:t>
      </w:r>
      <w:r w:rsidR="00D7612C" w:rsidRPr="00A969A3">
        <w:rPr>
          <w:rFonts w:ascii="Times New Roman" w:hAnsi="Times New Roman"/>
          <w:sz w:val="26"/>
          <w:szCs w:val="26"/>
        </w:rPr>
        <w:t xml:space="preserve"> «Краснокамская звезда» и на официальном сайте Крас</w:t>
      </w:r>
      <w:r w:rsidR="004029FA" w:rsidRPr="00A969A3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A969A3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A969A3">
        <w:rPr>
          <w:rFonts w:ascii="Times New Roman" w:hAnsi="Times New Roman"/>
          <w:sz w:val="26"/>
          <w:szCs w:val="26"/>
        </w:rPr>
        <w:t>://</w:t>
      </w:r>
      <w:r w:rsidR="007F3E11" w:rsidRPr="00A969A3">
        <w:rPr>
          <w:rFonts w:ascii="Times New Roman" w:hAnsi="Times New Roman"/>
          <w:sz w:val="26"/>
          <w:szCs w:val="26"/>
        </w:rPr>
        <w:t>krasnokamsk.ru</w:t>
      </w:r>
      <w:r w:rsidR="004029FA" w:rsidRPr="00A969A3">
        <w:rPr>
          <w:rFonts w:ascii="Times New Roman" w:hAnsi="Times New Roman"/>
          <w:sz w:val="26"/>
          <w:szCs w:val="26"/>
        </w:rPr>
        <w:t>/.</w:t>
      </w:r>
    </w:p>
    <w:p w:rsidR="00821DA4" w:rsidRPr="00A969A3" w:rsidRDefault="00925414" w:rsidP="00A969A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      </w:t>
      </w:r>
      <w:r w:rsidR="00A969A3" w:rsidRPr="00A969A3">
        <w:rPr>
          <w:rFonts w:ascii="Times New Roman" w:hAnsi="Times New Roman"/>
          <w:sz w:val="26"/>
          <w:szCs w:val="26"/>
        </w:rPr>
        <w:t xml:space="preserve"> 3. </w:t>
      </w:r>
      <w:r w:rsidR="00821DA4" w:rsidRPr="00A969A3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D7612C" w:rsidRPr="00A969A3" w:rsidRDefault="00925414" w:rsidP="00A969A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      </w:t>
      </w:r>
      <w:r w:rsidR="009750FF" w:rsidRPr="00A969A3">
        <w:rPr>
          <w:rFonts w:ascii="Times New Roman" w:hAnsi="Times New Roman"/>
          <w:sz w:val="26"/>
          <w:szCs w:val="26"/>
        </w:rPr>
        <w:t xml:space="preserve"> </w:t>
      </w:r>
      <w:r w:rsidR="00A969A3" w:rsidRPr="00A969A3">
        <w:rPr>
          <w:rFonts w:ascii="Times New Roman" w:hAnsi="Times New Roman"/>
          <w:sz w:val="26"/>
          <w:szCs w:val="26"/>
        </w:rPr>
        <w:t xml:space="preserve">4. </w:t>
      </w:r>
      <w:r w:rsidR="00D7612C" w:rsidRPr="00A969A3"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</w:t>
      </w:r>
      <w:r w:rsidR="00897CAB" w:rsidRPr="00A969A3">
        <w:rPr>
          <w:rFonts w:ascii="Times New Roman" w:hAnsi="Times New Roman"/>
          <w:sz w:val="26"/>
          <w:szCs w:val="26"/>
        </w:rPr>
        <w:t>возложить на заместителя председателя комитета – начальника отдела по управлению земельными участками</w:t>
      </w:r>
      <w:r w:rsidR="00A969A3" w:rsidRPr="00A969A3">
        <w:rPr>
          <w:rFonts w:ascii="Times New Roman" w:hAnsi="Times New Roman"/>
          <w:sz w:val="26"/>
          <w:szCs w:val="26"/>
        </w:rPr>
        <w:t xml:space="preserve"> З.Х.Мифтахову.</w:t>
      </w:r>
    </w:p>
    <w:p w:rsidR="00191F7A" w:rsidRPr="00A969A3" w:rsidRDefault="00191F7A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>Председатель комитета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  <w:r w:rsidRPr="00A969A3">
        <w:rPr>
          <w:rFonts w:ascii="Times New Roman" w:hAnsi="Times New Roman"/>
          <w:sz w:val="26"/>
          <w:szCs w:val="26"/>
        </w:rPr>
        <w:t xml:space="preserve">земельных </w:t>
      </w:r>
    </w:p>
    <w:p w:rsidR="00F36A1A" w:rsidRPr="00A969A3" w:rsidRDefault="00E77AFC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>и имущественных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  <w:r w:rsidRPr="00A969A3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A969A3">
        <w:rPr>
          <w:rFonts w:ascii="Times New Roman" w:hAnsi="Times New Roman"/>
          <w:sz w:val="26"/>
          <w:szCs w:val="26"/>
        </w:rPr>
        <w:t xml:space="preserve"> </w:t>
      </w:r>
    </w:p>
    <w:p w:rsidR="00E77AFC" w:rsidRPr="00A969A3" w:rsidRDefault="00F36A1A" w:rsidP="00A969A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69A3">
        <w:rPr>
          <w:rFonts w:ascii="Times New Roman" w:hAnsi="Times New Roman"/>
          <w:sz w:val="26"/>
          <w:szCs w:val="26"/>
        </w:rPr>
        <w:t xml:space="preserve">Краснокамского городского округа </w:t>
      </w:r>
      <w:r w:rsidR="00A969A3" w:rsidRPr="00A969A3">
        <w:rPr>
          <w:rFonts w:ascii="Times New Roman" w:hAnsi="Times New Roman"/>
          <w:sz w:val="26"/>
          <w:szCs w:val="26"/>
        </w:rPr>
        <w:t xml:space="preserve">    </w:t>
      </w:r>
      <w:r w:rsidR="00E77AFC" w:rsidRPr="00A969A3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A969A3" w:rsidRPr="00A969A3">
        <w:rPr>
          <w:rFonts w:ascii="Times New Roman" w:hAnsi="Times New Roman"/>
          <w:sz w:val="26"/>
          <w:szCs w:val="26"/>
        </w:rPr>
        <w:t xml:space="preserve">         </w:t>
      </w:r>
      <w:r w:rsidR="00124EC2">
        <w:rPr>
          <w:rFonts w:ascii="Times New Roman" w:hAnsi="Times New Roman"/>
          <w:sz w:val="26"/>
          <w:szCs w:val="26"/>
        </w:rPr>
        <w:t xml:space="preserve">            </w:t>
      </w:r>
      <w:r w:rsidR="00A969A3" w:rsidRPr="00A969A3">
        <w:rPr>
          <w:rFonts w:ascii="Times New Roman" w:hAnsi="Times New Roman"/>
          <w:sz w:val="26"/>
          <w:szCs w:val="26"/>
        </w:rPr>
        <w:t xml:space="preserve">      </w:t>
      </w:r>
      <w:r w:rsidR="00E77AFC" w:rsidRPr="00A969A3">
        <w:rPr>
          <w:rFonts w:ascii="Times New Roman" w:hAnsi="Times New Roman"/>
          <w:sz w:val="26"/>
          <w:szCs w:val="26"/>
        </w:rPr>
        <w:t xml:space="preserve"> Р.Р.Петров</w:t>
      </w:r>
    </w:p>
    <w:p w:rsidR="00A969A3" w:rsidRDefault="00A969A3" w:rsidP="00A969A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A5C7E" w:rsidRDefault="00E77AFC" w:rsidP="00A969A3">
      <w:pPr>
        <w:spacing w:after="0" w:line="240" w:lineRule="exact"/>
        <w:jc w:val="both"/>
        <w:rPr>
          <w:rFonts w:ascii="Times New Roman" w:hAnsi="Times New Roman"/>
        </w:rPr>
        <w:sectPr w:rsidR="005A5C7E" w:rsidSect="00A969A3">
          <w:headerReference w:type="default" r:id="rId11"/>
          <w:pgSz w:w="11906" w:h="16838"/>
          <w:pgMar w:top="851" w:right="567" w:bottom="709" w:left="1418" w:header="227" w:footer="227" w:gutter="0"/>
          <w:cols w:space="708"/>
          <w:titlePg/>
          <w:docGrid w:linePitch="360"/>
        </w:sectPr>
      </w:pPr>
      <w:r w:rsidRPr="00955213">
        <w:rPr>
          <w:rFonts w:ascii="Times New Roman" w:hAnsi="Times New Roman"/>
        </w:rPr>
        <w:t>И.С.Постникова</w:t>
      </w:r>
      <w:r w:rsidR="00955213" w:rsidRPr="00955213">
        <w:rPr>
          <w:rFonts w:ascii="Times New Roman" w:hAnsi="Times New Roman"/>
        </w:rPr>
        <w:t>, 41808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к распоряжению комитета земельных и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имущественных отношений администрации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от 02.12.2020 № 1496.7-р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«УТВЕРЖДЕН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 xml:space="preserve">распоряжением комитета земельных и имущественных </w:t>
      </w:r>
    </w:p>
    <w:p w:rsidR="005A5C7E" w:rsidRPr="001C7C72" w:rsidRDefault="005A5C7E" w:rsidP="005A5C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>отношений администрации города Краснокамска</w:t>
      </w:r>
    </w:p>
    <w:p w:rsidR="005A5C7E" w:rsidRPr="001C7C72" w:rsidRDefault="005A5C7E" w:rsidP="005A5C7E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C7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24.06.2019  № 524.7-р</w:t>
      </w:r>
    </w:p>
    <w:p w:rsidR="005A5C7E" w:rsidRDefault="005A5C7E" w:rsidP="005A5C7E">
      <w:pPr>
        <w:spacing w:line="240" w:lineRule="exact"/>
        <w:jc w:val="center"/>
        <w:rPr>
          <w:b/>
          <w:sz w:val="28"/>
          <w:szCs w:val="28"/>
        </w:rPr>
      </w:pPr>
    </w:p>
    <w:p w:rsidR="005A5C7E" w:rsidRPr="005A5C7E" w:rsidRDefault="005A5C7E" w:rsidP="005A5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5C7E">
        <w:rPr>
          <w:rFonts w:ascii="Times New Roman" w:hAnsi="Times New Roman"/>
          <w:b/>
          <w:sz w:val="24"/>
          <w:szCs w:val="24"/>
        </w:rPr>
        <w:t>АЛЬТЕРНАТИВНЫЙ ПЕРЕЧЕНЬ</w:t>
      </w:r>
    </w:p>
    <w:p w:rsidR="005A5C7E" w:rsidRPr="005A5C7E" w:rsidRDefault="005A5C7E" w:rsidP="005A5C7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A5C7E">
        <w:rPr>
          <w:rFonts w:ascii="Times New Roman" w:hAnsi="Times New Roman"/>
          <w:b/>
          <w:sz w:val="24"/>
          <w:szCs w:val="24"/>
        </w:rPr>
        <w:t>земельных участков Краснокамского городского округа,</w:t>
      </w:r>
    </w:p>
    <w:p w:rsidR="005A5C7E" w:rsidRPr="005A5C7E" w:rsidRDefault="005A5C7E" w:rsidP="005A5C7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A5C7E">
        <w:rPr>
          <w:rFonts w:ascii="Times New Roman" w:hAnsi="Times New Roman"/>
          <w:b/>
          <w:sz w:val="24"/>
          <w:szCs w:val="24"/>
        </w:rPr>
        <w:t xml:space="preserve"> предназначенных для предоставления многодетным</w:t>
      </w:r>
    </w:p>
    <w:p w:rsidR="005A5C7E" w:rsidRPr="005A5C7E" w:rsidRDefault="005A5C7E" w:rsidP="005A5C7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A5C7E">
        <w:rPr>
          <w:rFonts w:ascii="Times New Roman" w:hAnsi="Times New Roman"/>
          <w:b/>
          <w:sz w:val="24"/>
          <w:szCs w:val="24"/>
        </w:rPr>
        <w:t xml:space="preserve"> семьям в собственность бесплатно</w:t>
      </w:r>
    </w:p>
    <w:p w:rsidR="005A5C7E" w:rsidRPr="005A5C7E" w:rsidRDefault="005A5C7E" w:rsidP="005A5C7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984"/>
        <w:gridCol w:w="1276"/>
        <w:gridCol w:w="2268"/>
        <w:gridCol w:w="3685"/>
      </w:tblGrid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suppressAutoHyphens/>
              <w:spacing w:after="0" w:line="28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№</w:t>
            </w:r>
          </w:p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uppressAutoHyphens/>
              <w:spacing w:after="0" w:line="28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Адрес</w:t>
            </w:r>
          </w:p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5A5C7E" w:rsidRPr="002A57B7" w:rsidRDefault="005A5C7E" w:rsidP="002A57B7">
            <w:pPr>
              <w:spacing w:after="0" w:line="280" w:lineRule="exact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Площадь</w:t>
            </w:r>
          </w:p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кв.м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2A57B7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59:07:0010702:24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59:07:0010702:27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59:07:0010702:28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59:07:0010702:39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rPr>
          <w:trHeight w:val="744"/>
        </w:trPr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59:07:0010702:40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59:07:0010702:41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59:07:0010702:45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rPr>
          <w:trHeight w:val="634"/>
        </w:trPr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Пушкина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59:07:0010702:49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 участком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Народная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59:07:0010702:188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г. Краснокамск, ул. Народная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59:07:0010702:190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р-н, </w:t>
            </w:r>
          </w:p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г. Краснокамск, ул. Красная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59:07:0011206:164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750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стоящий индивидуальный жилой дом с приквартирными участками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р-н, </w:t>
            </w:r>
          </w:p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г. Краснокамск, ул. Красная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59:07:0011209:125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882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отдельно стоящие индивидуальные жилые дома с приквартирными участками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59:07:0290101:25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2552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59:07:0290101:24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2260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с.Стряпунята,(позиция 14)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59:07:0290101:23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с.Стряпунята,(позиция 12)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59:07:0290101:27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59:07:0290101:144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59:07:0290101:145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1840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59:07:0290101:147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1930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59:07:0290101:146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2000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59:07:0290101:149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59:07:0290101:158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городской округ, </w:t>
            </w:r>
            <w:r w:rsidRPr="002A57B7">
              <w:rPr>
                <w:rFonts w:ascii="Times New Roman" w:hAnsi="Times New Roman"/>
              </w:rPr>
              <w:lastRenderedPageBreak/>
              <w:t>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lastRenderedPageBreak/>
              <w:t>59:07:0290101:152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земли населенных </w:t>
            </w:r>
            <w:r w:rsidRPr="002A57B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lastRenderedPageBreak/>
              <w:t xml:space="preserve">для индивидуального жилищного </w:t>
            </w:r>
            <w:r w:rsidRPr="002A57B7">
              <w:rPr>
                <w:rFonts w:ascii="Times New Roman" w:hAnsi="Times New Roman"/>
              </w:rPr>
              <w:lastRenderedPageBreak/>
              <w:t>строительства</w:t>
            </w:r>
          </w:p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59:07:0290101:151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2635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59:07:0290101:155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2130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59:07:0290101:156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2140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1390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1640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59:07:0290101:166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1750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59:07:0290101:168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2160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59:07:0290101:169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2240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 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59:07:0290101:170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2238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 Стряпунята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59:07:0290101:171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2130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Оверятское городское поселение, восточнее п.Ласьва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59:07:2210103:1022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1919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садоводства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д.Екимята, около д.№16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59:07:0360101:72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700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Стряпунинское сельское поселение, д.Абакшата, д.34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59:07:0300101:74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2000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индивидуальной жилой застройки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д.Русаки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59:07:0130101:38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4000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р-н, Майское сельское поселение, д.Карабаи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59:07:0520101:160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1486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муниципальный район, Оверятское городское поселение, д.Запальта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59:07:0660101:162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г.Краснокамск, ул.Городская, д.72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59:07:0011222:34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район, г.Краснокамск, п.Оверята, ул.Заводская 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59:07:0020114:117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г.Краснокамск, п.Оверята, ул.Заводская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59:07:0020114:140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д.Большая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59:07:0600101:60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1903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5A5C7E" w:rsidRPr="002A57B7" w:rsidTr="002A57B7">
        <w:tc>
          <w:tcPr>
            <w:tcW w:w="675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529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д.Большая</w:t>
            </w:r>
          </w:p>
        </w:tc>
        <w:tc>
          <w:tcPr>
            <w:tcW w:w="1984" w:type="dxa"/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59:07:0600101:112</w:t>
            </w:r>
          </w:p>
        </w:tc>
        <w:tc>
          <w:tcPr>
            <w:tcW w:w="1276" w:type="dxa"/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д.Хухрята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59:07:0280101:2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г.Краснокамск,  п.Оверята, ул.Заводская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п.Оверята, ул.Заводская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с.Чёрная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59:07:0580112:19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севернее д.Новоселы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59:07:2210103:953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Оверятсское городское поселение, п.Оверята, ул.Заводская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п.Оверята, ул.Заводская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59:07:0020114:128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муниципальный район, Оверятское городское поселение, с.Черная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индивидуальных жилых домов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ж/д площадка, п. Мишкино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59:07:0750101:30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д.Новая Ивановка, поз.3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59:07:0730201:24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д.Новая Ивановка, ул.Радужная, д.27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59:07:0730301:13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59:07:0600101:110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Оверятское городское поселение, д.Новая Ивановка, ул.Цветочная, д.26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59:07:0730301:11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59:07:0600101:111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59:07:0600101:109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Земельные участки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район, д.Кормилицы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59:07:0670101:84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59:07:0580136:131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59:07:0580106:381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59:07:0580106:382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59:07:0580106:383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59:07:0580106:384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59:07:0580106:385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59:07:0580137:134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59:07:0000000:5946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59:07:0000000:5947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59:07:0580118:162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59:07:0580118:160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59:07:0580118:161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ул.Парковая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59:07:0580118:159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59:07:0580112:191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59:07:0580112:192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59:07:0580112:193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59:07:0000000:5948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городской округ, </w:t>
            </w:r>
            <w:r w:rsidRPr="002A57B7">
              <w:rPr>
                <w:rFonts w:ascii="Times New Roman" w:hAnsi="Times New Roman"/>
              </w:rPr>
              <w:lastRenderedPageBreak/>
              <w:t>п.Оверята, ул.1-я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59:07:0020134:619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земли населенных </w:t>
            </w:r>
            <w:r w:rsidRPr="002A57B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lastRenderedPageBreak/>
              <w:t xml:space="preserve">Для индивидуального жилищного </w:t>
            </w:r>
            <w:r w:rsidRPr="002A57B7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 xml:space="preserve">Пермский край, Краснокамский городской округ, п.Оверята, ул.1-я Нагорная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59:07:0020134:620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п.Оверята, 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59:07:0020134:621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д.Конец-Бор, ул.Кедровая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59:07:0540101:644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д.Конец-Бор, ул.Трудовая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59:07:0540101:645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д.Новая Ивановка, ул.Ягодная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59:07:0730301:485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д.Новая Ивановка, ул.Луговая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59:07:0730201:450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с.Черная, ул.Северная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59:07:0580112:496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59:07:0290103:288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59:07:0290103:285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59:07:0290103:286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5A5C7E" w:rsidRPr="002A57B7" w:rsidTr="002A5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Пермский край, Краснокамский городской округ, с.Стряпунята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7B7">
              <w:rPr>
                <w:rFonts w:ascii="Times New Roman" w:hAnsi="Times New Roman" w:cs="Times New Roman"/>
                <w:sz w:val="22"/>
                <w:szCs w:val="22"/>
              </w:rPr>
              <w:t>59:07:0290103:287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E" w:rsidRPr="002A57B7" w:rsidRDefault="005A5C7E" w:rsidP="005A5C7E">
            <w:pPr>
              <w:spacing w:after="0"/>
              <w:jc w:val="center"/>
              <w:rPr>
                <w:rFonts w:ascii="Times New Roman" w:hAnsi="Times New Roman"/>
              </w:rPr>
            </w:pPr>
            <w:r w:rsidRPr="002A57B7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</w:tbl>
    <w:p w:rsidR="005A5C7E" w:rsidRPr="002A57B7" w:rsidRDefault="005A5C7E" w:rsidP="005A5C7E">
      <w:pPr>
        <w:spacing w:after="0" w:line="240" w:lineRule="exact"/>
        <w:jc w:val="both"/>
        <w:rPr>
          <w:rFonts w:ascii="Times New Roman" w:hAnsi="Times New Roman"/>
        </w:rPr>
      </w:pPr>
    </w:p>
    <w:p w:rsidR="005A5C7E" w:rsidRPr="002A57B7" w:rsidRDefault="005A5C7E" w:rsidP="005A5C7E">
      <w:pPr>
        <w:spacing w:line="240" w:lineRule="exact"/>
        <w:jc w:val="both"/>
        <w:rPr>
          <w:rFonts w:ascii="Times New Roman" w:hAnsi="Times New Roman"/>
        </w:rPr>
      </w:pPr>
    </w:p>
    <w:p w:rsidR="005A5C7E" w:rsidRPr="002A57B7" w:rsidRDefault="005A5C7E" w:rsidP="00A969A3">
      <w:pPr>
        <w:spacing w:after="0" w:line="240" w:lineRule="exact"/>
        <w:jc w:val="both"/>
        <w:rPr>
          <w:rFonts w:ascii="Times New Roman" w:hAnsi="Times New Roman"/>
        </w:rPr>
      </w:pPr>
    </w:p>
    <w:sectPr w:rsidR="005A5C7E" w:rsidRPr="002A57B7" w:rsidSect="005A5C7E">
      <w:pgSz w:w="16838" w:h="11906" w:orient="landscape"/>
      <w:pgMar w:top="1418" w:right="851" w:bottom="567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93" w:rsidRDefault="00831593" w:rsidP="00C22025">
      <w:pPr>
        <w:spacing w:after="0" w:line="240" w:lineRule="auto"/>
      </w:pPr>
      <w:r>
        <w:separator/>
      </w:r>
    </w:p>
  </w:endnote>
  <w:endnote w:type="continuationSeparator" w:id="1">
    <w:p w:rsidR="00831593" w:rsidRDefault="0083159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93" w:rsidRDefault="00831593" w:rsidP="00C22025">
      <w:pPr>
        <w:spacing w:after="0" w:line="240" w:lineRule="auto"/>
      </w:pPr>
      <w:r>
        <w:separator/>
      </w:r>
    </w:p>
  </w:footnote>
  <w:footnote w:type="continuationSeparator" w:id="1">
    <w:p w:rsidR="00831593" w:rsidRDefault="0083159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281DA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D5A45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47165"/>
    <w:rsid w:val="00002DF4"/>
    <w:rsid w:val="00005865"/>
    <w:rsid w:val="000332C5"/>
    <w:rsid w:val="00040043"/>
    <w:rsid w:val="00044D69"/>
    <w:rsid w:val="00065967"/>
    <w:rsid w:val="00094701"/>
    <w:rsid w:val="000F78E5"/>
    <w:rsid w:val="00107B14"/>
    <w:rsid w:val="001148FB"/>
    <w:rsid w:val="00122780"/>
    <w:rsid w:val="00124EC2"/>
    <w:rsid w:val="00134843"/>
    <w:rsid w:val="00140B00"/>
    <w:rsid w:val="0014299F"/>
    <w:rsid w:val="0018681C"/>
    <w:rsid w:val="00191F7A"/>
    <w:rsid w:val="001B6D75"/>
    <w:rsid w:val="001C7C72"/>
    <w:rsid w:val="001F0985"/>
    <w:rsid w:val="001F0FC0"/>
    <w:rsid w:val="0021035D"/>
    <w:rsid w:val="00217139"/>
    <w:rsid w:val="002728CA"/>
    <w:rsid w:val="00281DA2"/>
    <w:rsid w:val="0029311F"/>
    <w:rsid w:val="002A57B7"/>
    <w:rsid w:val="002D4C3E"/>
    <w:rsid w:val="002E15DC"/>
    <w:rsid w:val="002F2159"/>
    <w:rsid w:val="003360D4"/>
    <w:rsid w:val="00366CA1"/>
    <w:rsid w:val="00385821"/>
    <w:rsid w:val="003A0F98"/>
    <w:rsid w:val="003B0E5D"/>
    <w:rsid w:val="003E1023"/>
    <w:rsid w:val="003E3086"/>
    <w:rsid w:val="003E7222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50436A"/>
    <w:rsid w:val="0053059E"/>
    <w:rsid w:val="0054149A"/>
    <w:rsid w:val="00547165"/>
    <w:rsid w:val="00550A1F"/>
    <w:rsid w:val="00551CD9"/>
    <w:rsid w:val="00583DD3"/>
    <w:rsid w:val="005A5C7E"/>
    <w:rsid w:val="005B5335"/>
    <w:rsid w:val="005D35AC"/>
    <w:rsid w:val="00620311"/>
    <w:rsid w:val="00645E48"/>
    <w:rsid w:val="00647F1E"/>
    <w:rsid w:val="0065218F"/>
    <w:rsid w:val="0065507A"/>
    <w:rsid w:val="0066795E"/>
    <w:rsid w:val="0068137B"/>
    <w:rsid w:val="006861B7"/>
    <w:rsid w:val="00692660"/>
    <w:rsid w:val="006B4D40"/>
    <w:rsid w:val="006B6E31"/>
    <w:rsid w:val="006D5A45"/>
    <w:rsid w:val="006E28AB"/>
    <w:rsid w:val="0070362A"/>
    <w:rsid w:val="007113B8"/>
    <w:rsid w:val="00713C22"/>
    <w:rsid w:val="007452CF"/>
    <w:rsid w:val="00751BB5"/>
    <w:rsid w:val="00756C5A"/>
    <w:rsid w:val="00767382"/>
    <w:rsid w:val="00773937"/>
    <w:rsid w:val="007B5F25"/>
    <w:rsid w:val="007F3E11"/>
    <w:rsid w:val="00821DA4"/>
    <w:rsid w:val="0082381D"/>
    <w:rsid w:val="008277C4"/>
    <w:rsid w:val="00827ECD"/>
    <w:rsid w:val="00831593"/>
    <w:rsid w:val="00844D1A"/>
    <w:rsid w:val="00852543"/>
    <w:rsid w:val="00853137"/>
    <w:rsid w:val="00884AF7"/>
    <w:rsid w:val="00897CAB"/>
    <w:rsid w:val="008C012B"/>
    <w:rsid w:val="008C33A6"/>
    <w:rsid w:val="008C3AC3"/>
    <w:rsid w:val="008C6F85"/>
    <w:rsid w:val="008E6B9C"/>
    <w:rsid w:val="008F155D"/>
    <w:rsid w:val="009170B9"/>
    <w:rsid w:val="00925414"/>
    <w:rsid w:val="00932FE6"/>
    <w:rsid w:val="009334E1"/>
    <w:rsid w:val="00952ADE"/>
    <w:rsid w:val="00955213"/>
    <w:rsid w:val="009645F6"/>
    <w:rsid w:val="0096661F"/>
    <w:rsid w:val="009750FF"/>
    <w:rsid w:val="00984768"/>
    <w:rsid w:val="009A2236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60106"/>
    <w:rsid w:val="00A86611"/>
    <w:rsid w:val="00A90107"/>
    <w:rsid w:val="00A969A3"/>
    <w:rsid w:val="00AC12B5"/>
    <w:rsid w:val="00AC1EAF"/>
    <w:rsid w:val="00AF7482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E6859"/>
    <w:rsid w:val="00BF378B"/>
    <w:rsid w:val="00BF5E2E"/>
    <w:rsid w:val="00C22025"/>
    <w:rsid w:val="00C25A69"/>
    <w:rsid w:val="00C55655"/>
    <w:rsid w:val="00C75882"/>
    <w:rsid w:val="00CA14FA"/>
    <w:rsid w:val="00CB1E09"/>
    <w:rsid w:val="00CD468F"/>
    <w:rsid w:val="00CF248D"/>
    <w:rsid w:val="00D16FEF"/>
    <w:rsid w:val="00D26B1B"/>
    <w:rsid w:val="00D510DB"/>
    <w:rsid w:val="00D65906"/>
    <w:rsid w:val="00D7232B"/>
    <w:rsid w:val="00D74C1B"/>
    <w:rsid w:val="00D7612C"/>
    <w:rsid w:val="00D854E4"/>
    <w:rsid w:val="00DA740B"/>
    <w:rsid w:val="00DC3F43"/>
    <w:rsid w:val="00E01B6D"/>
    <w:rsid w:val="00E01DD9"/>
    <w:rsid w:val="00E053B2"/>
    <w:rsid w:val="00E66E96"/>
    <w:rsid w:val="00E708C4"/>
    <w:rsid w:val="00E7583D"/>
    <w:rsid w:val="00E77AFC"/>
    <w:rsid w:val="00ED0E97"/>
    <w:rsid w:val="00ED2F74"/>
    <w:rsid w:val="00F03959"/>
    <w:rsid w:val="00F041C1"/>
    <w:rsid w:val="00F13AEF"/>
    <w:rsid w:val="00F25C99"/>
    <w:rsid w:val="00F31FCD"/>
    <w:rsid w:val="00F34DC0"/>
    <w:rsid w:val="00F36A1A"/>
    <w:rsid w:val="00F6484E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5C7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3B123F35FD562C4D9EB583C32750110DCFC4928639F88F8F9549EB7C025742CC320553907400438A120D9B0B76BC72E12F500EE7BA0DBF41869EFDE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BC8A-4BB1-4CAB-80B2-EC48767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1</TotalTime>
  <Pages>8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cp:lastPrinted>2019-10-11T04:12:00Z</cp:lastPrinted>
  <dcterms:created xsi:type="dcterms:W3CDTF">2020-12-04T05:54:00Z</dcterms:created>
  <dcterms:modified xsi:type="dcterms:W3CDTF">2020-12-04T05:54:00Z</dcterms:modified>
</cp:coreProperties>
</file>