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D0E97" w:rsidP="009645F6">
      <w:pPr>
        <w:spacing w:before="7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-270510</wp:posOffset>
            </wp:positionV>
            <wp:extent cx="675640" cy="728980"/>
            <wp:effectExtent l="0" t="0" r="0" b="0"/>
            <wp:wrapThrough wrapText="bothSides">
              <wp:wrapPolygon edited="0">
                <wp:start x="6699" y="1129"/>
                <wp:lineTo x="3654" y="1693"/>
                <wp:lineTo x="1827" y="10160"/>
                <wp:lineTo x="3045" y="19192"/>
                <wp:lineTo x="3654" y="19756"/>
                <wp:lineTo x="9135" y="19756"/>
                <wp:lineTo x="11571" y="19756"/>
                <wp:lineTo x="15226" y="19756"/>
                <wp:lineTo x="18271" y="19192"/>
                <wp:lineTo x="18271" y="19192"/>
                <wp:lineTo x="18880" y="11854"/>
                <wp:lineTo x="19489" y="7338"/>
                <wp:lineTo x="17053" y="2258"/>
                <wp:lineTo x="14617" y="1129"/>
                <wp:lineTo x="6699" y="112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ED">
        <w:rPr>
          <w:rFonts w:ascii="Times New Roman" w:hAnsi="Times New Roman"/>
          <w:b/>
          <w:sz w:val="28"/>
          <w:szCs w:val="28"/>
        </w:rPr>
        <w:t xml:space="preserve">              </w:t>
      </w:r>
      <w:r w:rsidR="00A969A3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455DED">
        <w:rPr>
          <w:rFonts w:ascii="Times New Roman" w:hAnsi="Times New Roman"/>
          <w:b/>
          <w:sz w:val="28"/>
          <w:szCs w:val="28"/>
        </w:rPr>
        <w:t xml:space="preserve"> </w:t>
      </w:r>
      <w:r w:rsidR="00A969A3">
        <w:rPr>
          <w:rFonts w:ascii="Times New Roman" w:hAnsi="Times New Roman"/>
          <w:b/>
          <w:sz w:val="28"/>
          <w:szCs w:val="28"/>
        </w:rPr>
        <w:t xml:space="preserve">  </w:t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Default="00F36A1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КРАСНОКАМСКОГО ГОРОДСКОГО ОКРУГА</w:t>
      </w:r>
    </w:p>
    <w:p w:rsidR="00ED2F74" w:rsidRDefault="00ED2F7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F74" w:rsidRPr="00D26B1B" w:rsidRDefault="00ED2F7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ЗЕМЕЛЬНЫХ И ИМУЩЕСТВЕННЫХ ОТНОШЕНИЙ</w:t>
      </w:r>
    </w:p>
    <w:p w:rsidR="00955213" w:rsidRDefault="00955213" w:rsidP="00F3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A1A" w:rsidRDefault="008C3AC3" w:rsidP="00F3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96661F">
        <w:rPr>
          <w:rFonts w:ascii="Times New Roman" w:hAnsi="Times New Roman"/>
          <w:b/>
          <w:sz w:val="28"/>
          <w:szCs w:val="28"/>
        </w:rPr>
        <w:t xml:space="preserve"> </w:t>
      </w:r>
    </w:p>
    <w:p w:rsidR="00A969A3" w:rsidRPr="00F36A1A" w:rsidRDefault="00A969A3" w:rsidP="00F3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A3" w:rsidRPr="00A969A3" w:rsidRDefault="004E60E4" w:rsidP="00107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14.04.2023</w:t>
      </w:r>
      <w:r w:rsidR="008566B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F36A1A" w:rsidRPr="00F36A1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854.7-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</w:p>
    <w:p w:rsidR="004037B9" w:rsidRPr="00A969A3" w:rsidRDefault="000F78E5" w:rsidP="00A969A3">
      <w:pPr>
        <w:spacing w:before="240" w:after="480" w:line="240" w:lineRule="exact"/>
        <w:ind w:right="5385"/>
        <w:rPr>
          <w:rFonts w:ascii="Times New Roman" w:hAnsi="Times New Roman"/>
          <w:b/>
          <w:sz w:val="26"/>
          <w:szCs w:val="26"/>
        </w:rPr>
      </w:pPr>
      <w:r w:rsidRPr="00A969A3">
        <w:rPr>
          <w:rFonts w:ascii="Times New Roman" w:hAnsi="Times New Roman"/>
          <w:b/>
          <w:sz w:val="26"/>
          <w:szCs w:val="26"/>
        </w:rPr>
        <w:t xml:space="preserve">О внесении изменений в распоряжение </w:t>
      </w:r>
      <w:r w:rsidR="00CD468F" w:rsidRPr="00A969A3">
        <w:rPr>
          <w:rFonts w:ascii="Times New Roman" w:hAnsi="Times New Roman"/>
          <w:b/>
          <w:sz w:val="26"/>
          <w:szCs w:val="26"/>
        </w:rPr>
        <w:t xml:space="preserve">комитета земельных и имущественных отношений </w:t>
      </w:r>
      <w:r w:rsidRPr="00A969A3">
        <w:rPr>
          <w:rFonts w:ascii="Times New Roman" w:hAnsi="Times New Roman"/>
          <w:b/>
          <w:sz w:val="26"/>
          <w:szCs w:val="26"/>
        </w:rPr>
        <w:t>админи</w:t>
      </w:r>
      <w:r w:rsidR="00D7612C" w:rsidRPr="00A969A3">
        <w:rPr>
          <w:rFonts w:ascii="Times New Roman" w:hAnsi="Times New Roman"/>
          <w:b/>
          <w:sz w:val="26"/>
          <w:szCs w:val="26"/>
        </w:rPr>
        <w:t>страции гор</w:t>
      </w:r>
      <w:r w:rsidR="00F6484E" w:rsidRPr="00A969A3">
        <w:rPr>
          <w:rFonts w:ascii="Times New Roman" w:hAnsi="Times New Roman"/>
          <w:b/>
          <w:sz w:val="26"/>
          <w:szCs w:val="26"/>
        </w:rPr>
        <w:t>о</w:t>
      </w:r>
      <w:r w:rsidR="00D7612C" w:rsidRPr="00A969A3">
        <w:rPr>
          <w:rFonts w:ascii="Times New Roman" w:hAnsi="Times New Roman"/>
          <w:b/>
          <w:sz w:val="26"/>
          <w:szCs w:val="26"/>
        </w:rPr>
        <w:t xml:space="preserve">да Краснокамска от 24.06.2019 </w:t>
      </w:r>
      <w:r w:rsidR="001B6D75" w:rsidRPr="00A969A3">
        <w:rPr>
          <w:rFonts w:ascii="Times New Roman" w:hAnsi="Times New Roman"/>
          <w:b/>
          <w:sz w:val="26"/>
          <w:szCs w:val="26"/>
        </w:rPr>
        <w:t>№</w:t>
      </w:r>
      <w:r w:rsidR="00955213">
        <w:rPr>
          <w:rFonts w:ascii="Times New Roman" w:hAnsi="Times New Roman"/>
          <w:b/>
          <w:sz w:val="26"/>
          <w:szCs w:val="26"/>
        </w:rPr>
        <w:t xml:space="preserve"> </w:t>
      </w:r>
      <w:r w:rsidR="00D7612C" w:rsidRPr="00A969A3">
        <w:rPr>
          <w:rFonts w:ascii="Times New Roman" w:hAnsi="Times New Roman"/>
          <w:b/>
          <w:sz w:val="26"/>
          <w:szCs w:val="26"/>
        </w:rPr>
        <w:t>524</w:t>
      </w:r>
      <w:r w:rsidRPr="00A969A3">
        <w:rPr>
          <w:rFonts w:ascii="Times New Roman" w:hAnsi="Times New Roman"/>
          <w:b/>
          <w:sz w:val="26"/>
          <w:szCs w:val="26"/>
        </w:rPr>
        <w:t>.7-</w:t>
      </w:r>
      <w:proofErr w:type="gramStart"/>
      <w:r w:rsidRPr="00A969A3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969A3">
        <w:rPr>
          <w:rFonts w:ascii="Times New Roman" w:hAnsi="Times New Roman"/>
          <w:b/>
          <w:sz w:val="26"/>
          <w:szCs w:val="26"/>
        </w:rPr>
        <w:t xml:space="preserve"> «Об утверждении </w:t>
      </w:r>
      <w:r w:rsidR="00D7612C" w:rsidRPr="00A969A3">
        <w:rPr>
          <w:rFonts w:ascii="Times New Roman" w:hAnsi="Times New Roman"/>
          <w:b/>
          <w:sz w:val="26"/>
          <w:szCs w:val="26"/>
        </w:rPr>
        <w:t xml:space="preserve">альтернативного </w:t>
      </w:r>
      <w:r w:rsidRPr="00A969A3">
        <w:rPr>
          <w:rFonts w:ascii="Times New Roman" w:hAnsi="Times New Roman"/>
          <w:b/>
          <w:sz w:val="26"/>
          <w:szCs w:val="26"/>
        </w:rPr>
        <w:t>перечня земельных участков Краснокамского городского округа, предназначенных для предоставления многодетным се</w:t>
      </w:r>
      <w:r w:rsidR="001B6D75" w:rsidRPr="00A969A3">
        <w:rPr>
          <w:rFonts w:ascii="Times New Roman" w:hAnsi="Times New Roman"/>
          <w:b/>
          <w:sz w:val="26"/>
          <w:szCs w:val="26"/>
        </w:rPr>
        <w:t>мьям в собственность бесплатно»</w:t>
      </w:r>
    </w:p>
    <w:p w:rsidR="00547165" w:rsidRPr="00A969A3" w:rsidRDefault="000F78E5" w:rsidP="008566B9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proofErr w:type="gramStart"/>
      <w:r w:rsidRPr="00A969A3">
        <w:rPr>
          <w:rFonts w:ascii="Times New Roman" w:hAnsi="Times New Roman"/>
          <w:sz w:val="26"/>
          <w:szCs w:val="26"/>
        </w:rPr>
        <w:t xml:space="preserve">В соответствии с Земельным </w:t>
      </w:r>
      <w:hyperlink r:id="rId8" w:history="1">
        <w:r w:rsidRPr="00A969A3">
          <w:rPr>
            <w:rFonts w:ascii="Times New Roman" w:hAnsi="Times New Roman"/>
            <w:sz w:val="26"/>
            <w:szCs w:val="26"/>
          </w:rPr>
          <w:t>кодексом</w:t>
        </w:r>
      </w:hyperlink>
      <w:r w:rsidRPr="00A969A3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A969A3">
          <w:rPr>
            <w:rFonts w:ascii="Times New Roman" w:hAnsi="Times New Roman"/>
            <w:sz w:val="26"/>
            <w:szCs w:val="26"/>
          </w:rPr>
          <w:t>законом</w:t>
        </w:r>
      </w:hyperlink>
      <w:r w:rsidR="0050436A" w:rsidRPr="00A969A3">
        <w:rPr>
          <w:rFonts w:ascii="Times New Roman" w:hAnsi="Times New Roman"/>
          <w:sz w:val="26"/>
          <w:szCs w:val="26"/>
        </w:rPr>
        <w:t xml:space="preserve"> от </w:t>
      </w:r>
      <w:r w:rsidR="004B3927" w:rsidRPr="00A969A3">
        <w:rPr>
          <w:rFonts w:ascii="Times New Roman" w:hAnsi="Times New Roman"/>
          <w:sz w:val="26"/>
          <w:szCs w:val="26"/>
        </w:rPr>
        <w:t>0</w:t>
      </w:r>
      <w:r w:rsidR="00897CAB" w:rsidRPr="00A969A3">
        <w:rPr>
          <w:rFonts w:ascii="Times New Roman" w:hAnsi="Times New Roman"/>
          <w:sz w:val="26"/>
          <w:szCs w:val="26"/>
        </w:rPr>
        <w:t>6 октября 2003 года</w:t>
      </w:r>
      <w:r w:rsidRPr="00A969A3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</w:t>
      </w:r>
      <w:r w:rsidR="00925414" w:rsidRPr="00A969A3">
        <w:rPr>
          <w:rFonts w:ascii="Times New Roman" w:hAnsi="Times New Roman"/>
          <w:sz w:val="26"/>
          <w:szCs w:val="26"/>
        </w:rPr>
        <w:t xml:space="preserve"> в </w:t>
      </w:r>
      <w:r w:rsidRPr="00A969A3">
        <w:rPr>
          <w:rFonts w:ascii="Times New Roman" w:hAnsi="Times New Roman"/>
          <w:sz w:val="26"/>
          <w:szCs w:val="26"/>
        </w:rPr>
        <w:t>Российской Федерации»,</w:t>
      </w:r>
      <w:r w:rsidR="00925414" w:rsidRPr="00A969A3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A969A3">
          <w:rPr>
            <w:rFonts w:ascii="Times New Roman" w:hAnsi="Times New Roman"/>
            <w:sz w:val="26"/>
            <w:szCs w:val="26"/>
          </w:rPr>
          <w:t>Законом</w:t>
        </w:r>
      </w:hyperlink>
      <w:r w:rsidR="00925414" w:rsidRPr="00A969A3">
        <w:rPr>
          <w:rFonts w:ascii="Times New Roman" w:hAnsi="Times New Roman"/>
          <w:sz w:val="26"/>
          <w:szCs w:val="26"/>
        </w:rPr>
        <w:t xml:space="preserve"> </w:t>
      </w:r>
      <w:r w:rsidRPr="00A969A3">
        <w:rPr>
          <w:rFonts w:ascii="Times New Roman" w:hAnsi="Times New Roman"/>
          <w:sz w:val="26"/>
          <w:szCs w:val="26"/>
        </w:rPr>
        <w:t>Пермс</w:t>
      </w:r>
      <w:r w:rsidR="00925414" w:rsidRPr="00A969A3">
        <w:rPr>
          <w:rFonts w:ascii="Times New Roman" w:hAnsi="Times New Roman"/>
          <w:sz w:val="26"/>
          <w:szCs w:val="26"/>
        </w:rPr>
        <w:t>кого края от</w:t>
      </w:r>
      <w:r w:rsidR="001B6D75" w:rsidRPr="00A969A3">
        <w:rPr>
          <w:rFonts w:ascii="Times New Roman" w:hAnsi="Times New Roman"/>
          <w:sz w:val="26"/>
          <w:szCs w:val="26"/>
        </w:rPr>
        <w:t xml:space="preserve"> </w:t>
      </w:r>
      <w:r w:rsidR="00955213">
        <w:rPr>
          <w:rFonts w:ascii="Times New Roman" w:hAnsi="Times New Roman"/>
          <w:sz w:val="26"/>
          <w:szCs w:val="26"/>
        </w:rPr>
        <w:t xml:space="preserve">         </w:t>
      </w:r>
      <w:r w:rsidR="004B3927" w:rsidRPr="00A969A3">
        <w:rPr>
          <w:rFonts w:ascii="Times New Roman" w:hAnsi="Times New Roman"/>
          <w:sz w:val="26"/>
          <w:szCs w:val="26"/>
        </w:rPr>
        <w:t>0</w:t>
      </w:r>
      <w:r w:rsidR="00925414" w:rsidRPr="00A969A3">
        <w:rPr>
          <w:rFonts w:ascii="Times New Roman" w:hAnsi="Times New Roman"/>
          <w:sz w:val="26"/>
          <w:szCs w:val="26"/>
        </w:rPr>
        <w:t xml:space="preserve">1 декабря 2011 </w:t>
      </w:r>
      <w:r w:rsidR="00897CAB" w:rsidRPr="00A969A3">
        <w:rPr>
          <w:rFonts w:ascii="Times New Roman" w:hAnsi="Times New Roman"/>
          <w:sz w:val="26"/>
          <w:szCs w:val="26"/>
        </w:rPr>
        <w:t>года</w:t>
      </w:r>
      <w:r w:rsidRPr="00A969A3">
        <w:rPr>
          <w:rFonts w:ascii="Times New Roman" w:hAnsi="Times New Roman"/>
          <w:sz w:val="26"/>
          <w:szCs w:val="26"/>
        </w:rPr>
        <w:t xml:space="preserve"> № 871-ПК «О бесплатном предоставлении земельных участков многодетным семьям в Пермском крае»,</w:t>
      </w:r>
      <w:r w:rsidRPr="00A969A3">
        <w:rPr>
          <w:rFonts w:ascii="Times New Roman" w:hAnsi="Times New Roman"/>
          <w:noProof/>
          <w:sz w:val="26"/>
          <w:szCs w:val="26"/>
        </w:rPr>
        <w:t xml:space="preserve"> постановлением администрации города Красно</w:t>
      </w:r>
      <w:r w:rsidR="00897CAB" w:rsidRPr="00A969A3">
        <w:rPr>
          <w:rFonts w:ascii="Times New Roman" w:hAnsi="Times New Roman"/>
          <w:noProof/>
          <w:sz w:val="26"/>
          <w:szCs w:val="26"/>
        </w:rPr>
        <w:t>камска от 16 мая 2019 года</w:t>
      </w:r>
      <w:r w:rsidR="0050436A" w:rsidRPr="00A969A3">
        <w:rPr>
          <w:rFonts w:ascii="Times New Roman" w:hAnsi="Times New Roman"/>
          <w:noProof/>
          <w:sz w:val="26"/>
          <w:szCs w:val="26"/>
        </w:rPr>
        <w:t xml:space="preserve"> </w:t>
      </w:r>
      <w:r w:rsidR="00A969A3" w:rsidRPr="00A969A3">
        <w:rPr>
          <w:rFonts w:ascii="Times New Roman" w:hAnsi="Times New Roman"/>
          <w:noProof/>
          <w:sz w:val="26"/>
          <w:szCs w:val="26"/>
        </w:rPr>
        <w:t>№</w:t>
      </w:r>
      <w:r w:rsidR="00955213">
        <w:rPr>
          <w:rFonts w:ascii="Times New Roman" w:hAnsi="Times New Roman"/>
          <w:noProof/>
          <w:sz w:val="26"/>
          <w:szCs w:val="26"/>
        </w:rPr>
        <w:t xml:space="preserve"> </w:t>
      </w:r>
      <w:r w:rsidRPr="00A969A3">
        <w:rPr>
          <w:rFonts w:ascii="Times New Roman" w:hAnsi="Times New Roman"/>
          <w:noProof/>
          <w:sz w:val="26"/>
          <w:szCs w:val="26"/>
        </w:rPr>
        <w:t xml:space="preserve">379-п «Об утверждении Порядка ведения </w:t>
      </w:r>
      <w:r w:rsidR="007B5F25" w:rsidRPr="00A969A3">
        <w:rPr>
          <w:rFonts w:ascii="Times New Roman" w:hAnsi="Times New Roman"/>
          <w:noProof/>
          <w:sz w:val="26"/>
          <w:szCs w:val="26"/>
        </w:rPr>
        <w:t>учета многодетных семей</w:t>
      </w:r>
      <w:proofErr w:type="gramEnd"/>
      <w:r w:rsidR="007B5F25" w:rsidRPr="00A969A3">
        <w:rPr>
          <w:rFonts w:ascii="Times New Roman" w:hAnsi="Times New Roman"/>
          <w:noProof/>
          <w:sz w:val="26"/>
          <w:szCs w:val="26"/>
        </w:rPr>
        <w:t xml:space="preserve"> </w:t>
      </w:r>
      <w:r w:rsidRPr="00A969A3">
        <w:rPr>
          <w:rFonts w:ascii="Times New Roman" w:hAnsi="Times New Roman"/>
          <w:noProof/>
          <w:sz w:val="26"/>
          <w:szCs w:val="26"/>
        </w:rPr>
        <w:t>в целях предоставления земельных участков в собственность бесплатно, Порядка формирования перечня, альтернативного перечня земельных участков, порядка распределения земельных участков между многодетными семьями Краснокамского городского округа»:</w:t>
      </w:r>
    </w:p>
    <w:p w:rsidR="00ED2F74" w:rsidRPr="00A969A3" w:rsidRDefault="00547165" w:rsidP="008566B9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A969A3">
        <w:rPr>
          <w:rFonts w:ascii="Times New Roman" w:hAnsi="Times New Roman"/>
          <w:noProof/>
          <w:sz w:val="26"/>
          <w:szCs w:val="26"/>
        </w:rPr>
        <w:t xml:space="preserve">1. </w:t>
      </w:r>
      <w:proofErr w:type="gramStart"/>
      <w:r w:rsidRPr="00A969A3">
        <w:rPr>
          <w:rFonts w:ascii="Times New Roman" w:hAnsi="Times New Roman"/>
          <w:noProof/>
          <w:sz w:val="26"/>
          <w:szCs w:val="26"/>
        </w:rPr>
        <w:t>Внести в распоряжение</w:t>
      </w:r>
      <w:r w:rsidR="00B65C25" w:rsidRPr="00A969A3">
        <w:rPr>
          <w:rFonts w:ascii="Times New Roman" w:hAnsi="Times New Roman"/>
          <w:noProof/>
          <w:sz w:val="26"/>
          <w:szCs w:val="26"/>
        </w:rPr>
        <w:t xml:space="preserve"> </w:t>
      </w:r>
      <w:r w:rsidR="00D16FEF" w:rsidRPr="00A969A3">
        <w:rPr>
          <w:rFonts w:ascii="Times New Roman" w:hAnsi="Times New Roman"/>
          <w:noProof/>
          <w:sz w:val="26"/>
          <w:szCs w:val="26"/>
        </w:rPr>
        <w:t>комитета земел</w:t>
      </w:r>
      <w:r w:rsidR="007B5F25" w:rsidRPr="00A969A3">
        <w:rPr>
          <w:rFonts w:ascii="Times New Roman" w:hAnsi="Times New Roman"/>
          <w:noProof/>
          <w:sz w:val="26"/>
          <w:szCs w:val="26"/>
        </w:rPr>
        <w:t xml:space="preserve">ьных и имущественных отношений </w:t>
      </w:r>
      <w:r w:rsidR="00B65C25" w:rsidRPr="00A969A3">
        <w:rPr>
          <w:rFonts w:ascii="Times New Roman" w:hAnsi="Times New Roman"/>
          <w:noProof/>
          <w:sz w:val="26"/>
          <w:szCs w:val="26"/>
        </w:rPr>
        <w:t>админис</w:t>
      </w:r>
      <w:r w:rsidR="00D7612C" w:rsidRPr="00A969A3">
        <w:rPr>
          <w:rFonts w:ascii="Times New Roman" w:hAnsi="Times New Roman"/>
          <w:noProof/>
          <w:sz w:val="26"/>
          <w:szCs w:val="26"/>
        </w:rPr>
        <w:t>трации города Краснокамс</w:t>
      </w:r>
      <w:r w:rsidR="006B4F2D">
        <w:rPr>
          <w:rFonts w:ascii="Times New Roman" w:hAnsi="Times New Roman"/>
          <w:noProof/>
          <w:sz w:val="26"/>
          <w:szCs w:val="26"/>
        </w:rPr>
        <w:t>ка от 24.06.2019 г. №</w:t>
      </w:r>
      <w:r w:rsidR="00A42A1A">
        <w:rPr>
          <w:rFonts w:ascii="Times New Roman" w:hAnsi="Times New Roman"/>
          <w:noProof/>
          <w:sz w:val="26"/>
          <w:szCs w:val="26"/>
        </w:rPr>
        <w:t xml:space="preserve"> </w:t>
      </w:r>
      <w:r w:rsidR="00D7612C" w:rsidRPr="00A969A3">
        <w:rPr>
          <w:rFonts w:ascii="Times New Roman" w:hAnsi="Times New Roman"/>
          <w:noProof/>
          <w:sz w:val="26"/>
          <w:szCs w:val="26"/>
        </w:rPr>
        <w:t>524</w:t>
      </w:r>
      <w:r w:rsidR="00B65C25" w:rsidRPr="00A969A3">
        <w:rPr>
          <w:rFonts w:ascii="Times New Roman" w:hAnsi="Times New Roman"/>
          <w:noProof/>
          <w:sz w:val="26"/>
          <w:szCs w:val="26"/>
        </w:rPr>
        <w:t xml:space="preserve">.7-р «Об утверждении </w:t>
      </w:r>
      <w:r w:rsidR="00D7612C" w:rsidRPr="00A969A3">
        <w:rPr>
          <w:rFonts w:ascii="Times New Roman" w:hAnsi="Times New Roman"/>
          <w:noProof/>
          <w:sz w:val="26"/>
          <w:szCs w:val="26"/>
        </w:rPr>
        <w:t xml:space="preserve">альтернативного </w:t>
      </w:r>
      <w:r w:rsidR="00B65C25" w:rsidRPr="00A969A3">
        <w:rPr>
          <w:rFonts w:ascii="Times New Roman" w:hAnsi="Times New Roman"/>
          <w:noProof/>
          <w:sz w:val="26"/>
          <w:szCs w:val="26"/>
        </w:rPr>
        <w:t>перечня земельных участков Краснокамского городского округа, предназначенных для предоставления многодетны</w:t>
      </w:r>
      <w:r w:rsidR="00F13AEF" w:rsidRPr="00A969A3">
        <w:rPr>
          <w:rFonts w:ascii="Times New Roman" w:hAnsi="Times New Roman"/>
          <w:noProof/>
          <w:sz w:val="26"/>
          <w:szCs w:val="26"/>
        </w:rPr>
        <w:t>м семьям в собственность бесплат</w:t>
      </w:r>
      <w:r w:rsidR="00B65C25" w:rsidRPr="00A969A3">
        <w:rPr>
          <w:rFonts w:ascii="Times New Roman" w:hAnsi="Times New Roman"/>
          <w:noProof/>
          <w:sz w:val="26"/>
          <w:szCs w:val="26"/>
        </w:rPr>
        <w:t>но»</w:t>
      </w:r>
      <w:r w:rsidR="00065967">
        <w:rPr>
          <w:rFonts w:ascii="Times New Roman" w:hAnsi="Times New Roman"/>
          <w:noProof/>
          <w:sz w:val="26"/>
          <w:szCs w:val="26"/>
        </w:rPr>
        <w:t xml:space="preserve"> (в редакции от 14.10.2</w:t>
      </w:r>
      <w:r w:rsidR="008566B9">
        <w:rPr>
          <w:rFonts w:ascii="Times New Roman" w:hAnsi="Times New Roman"/>
          <w:noProof/>
          <w:sz w:val="26"/>
          <w:szCs w:val="26"/>
        </w:rPr>
        <w:t>019 №1103.7-р; от 10.02.2020 №</w:t>
      </w:r>
      <w:r w:rsidR="00065967">
        <w:rPr>
          <w:rFonts w:ascii="Times New Roman" w:hAnsi="Times New Roman"/>
          <w:noProof/>
          <w:sz w:val="26"/>
          <w:szCs w:val="26"/>
        </w:rPr>
        <w:t>164.7-р</w:t>
      </w:r>
      <w:r w:rsidR="008566B9">
        <w:rPr>
          <w:rFonts w:ascii="Times New Roman" w:hAnsi="Times New Roman"/>
          <w:noProof/>
          <w:sz w:val="26"/>
          <w:szCs w:val="26"/>
        </w:rPr>
        <w:t>; от 02.12.2020 №1496.7-р</w:t>
      </w:r>
      <w:r w:rsidR="00E658FF">
        <w:rPr>
          <w:rFonts w:ascii="Times New Roman" w:hAnsi="Times New Roman"/>
          <w:noProof/>
          <w:sz w:val="26"/>
          <w:szCs w:val="26"/>
        </w:rPr>
        <w:t>; от 20.05.2022 №1051.7-р</w:t>
      </w:r>
      <w:r w:rsidR="00173047">
        <w:rPr>
          <w:rFonts w:ascii="Times New Roman" w:hAnsi="Times New Roman"/>
          <w:noProof/>
          <w:sz w:val="26"/>
          <w:szCs w:val="26"/>
        </w:rPr>
        <w:t>;</w:t>
      </w:r>
      <w:proofErr w:type="gramEnd"/>
      <w:r w:rsidR="00173047">
        <w:rPr>
          <w:rFonts w:ascii="Times New Roman" w:hAnsi="Times New Roman"/>
          <w:noProof/>
          <w:sz w:val="26"/>
          <w:szCs w:val="26"/>
        </w:rPr>
        <w:t xml:space="preserve"> от 14.03.2023 № 463.7-р</w:t>
      </w:r>
      <w:r w:rsidR="00065967">
        <w:rPr>
          <w:rFonts w:ascii="Times New Roman" w:hAnsi="Times New Roman"/>
          <w:noProof/>
          <w:sz w:val="26"/>
          <w:szCs w:val="26"/>
        </w:rPr>
        <w:t>)</w:t>
      </w:r>
      <w:r w:rsidR="00B65C25" w:rsidRPr="00A969A3">
        <w:rPr>
          <w:rFonts w:ascii="Times New Roman" w:hAnsi="Times New Roman"/>
          <w:noProof/>
          <w:sz w:val="26"/>
          <w:szCs w:val="26"/>
        </w:rPr>
        <w:t xml:space="preserve"> следующие изменения: </w:t>
      </w:r>
      <w:r w:rsidR="00ED2F74" w:rsidRPr="00A969A3">
        <w:rPr>
          <w:rFonts w:ascii="Times New Roman" w:hAnsi="Times New Roman"/>
          <w:noProof/>
          <w:sz w:val="26"/>
          <w:szCs w:val="26"/>
        </w:rPr>
        <w:t>Альтернативный перечень земельных участков Краснокамского городского округа, предназначенных</w:t>
      </w:r>
      <w:r w:rsidR="008E6B9C" w:rsidRPr="00A969A3">
        <w:rPr>
          <w:rFonts w:ascii="Times New Roman" w:hAnsi="Times New Roman"/>
          <w:noProof/>
          <w:sz w:val="26"/>
          <w:szCs w:val="26"/>
        </w:rPr>
        <w:t xml:space="preserve"> для предоставления многодетным</w:t>
      </w:r>
      <w:r w:rsidR="00ED2F74" w:rsidRPr="00A969A3">
        <w:rPr>
          <w:rFonts w:ascii="Times New Roman" w:hAnsi="Times New Roman"/>
          <w:noProof/>
          <w:sz w:val="26"/>
          <w:szCs w:val="26"/>
        </w:rPr>
        <w:t xml:space="preserve"> семьям в собственность бесплатно, изложить в </w:t>
      </w:r>
      <w:r w:rsidR="0065218F" w:rsidRPr="00A969A3">
        <w:rPr>
          <w:rFonts w:ascii="Times New Roman" w:hAnsi="Times New Roman"/>
          <w:noProof/>
          <w:sz w:val="26"/>
          <w:szCs w:val="26"/>
        </w:rPr>
        <w:t>редакции согласно приложению</w:t>
      </w:r>
      <w:r w:rsidR="006B6E31">
        <w:rPr>
          <w:rFonts w:ascii="Times New Roman" w:hAnsi="Times New Roman"/>
          <w:noProof/>
          <w:sz w:val="26"/>
          <w:szCs w:val="26"/>
        </w:rPr>
        <w:t xml:space="preserve"> </w:t>
      </w:r>
      <w:r w:rsidR="00897CAB" w:rsidRPr="00A969A3">
        <w:rPr>
          <w:rFonts w:ascii="Times New Roman" w:hAnsi="Times New Roman"/>
          <w:noProof/>
          <w:sz w:val="26"/>
          <w:szCs w:val="26"/>
        </w:rPr>
        <w:t>к настоящему распоряжению.</w:t>
      </w:r>
    </w:p>
    <w:p w:rsidR="00191F7A" w:rsidRPr="00A969A3" w:rsidRDefault="00821DA4" w:rsidP="008566B9">
      <w:pPr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969A3">
        <w:rPr>
          <w:rFonts w:ascii="Times New Roman" w:hAnsi="Times New Roman"/>
          <w:sz w:val="26"/>
          <w:szCs w:val="26"/>
        </w:rPr>
        <w:t xml:space="preserve">2. </w:t>
      </w:r>
      <w:r w:rsidR="00D7612C" w:rsidRPr="00A969A3">
        <w:rPr>
          <w:rFonts w:ascii="Times New Roman" w:hAnsi="Times New Roman"/>
          <w:sz w:val="26"/>
          <w:szCs w:val="26"/>
        </w:rPr>
        <w:t xml:space="preserve">Распоряжение подлежит опубликованию в </w:t>
      </w:r>
      <w:r w:rsidR="00897CAB" w:rsidRPr="00A969A3">
        <w:rPr>
          <w:rFonts w:ascii="Times New Roman" w:hAnsi="Times New Roman"/>
          <w:sz w:val="26"/>
          <w:szCs w:val="26"/>
        </w:rPr>
        <w:t>газете</w:t>
      </w:r>
      <w:r w:rsidR="00D7612C" w:rsidRPr="00A969A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7612C" w:rsidRPr="00A969A3">
        <w:rPr>
          <w:rFonts w:ascii="Times New Roman" w:hAnsi="Times New Roman"/>
          <w:sz w:val="26"/>
          <w:szCs w:val="26"/>
        </w:rPr>
        <w:t>Краснокамская</w:t>
      </w:r>
      <w:proofErr w:type="spellEnd"/>
      <w:r w:rsidR="00D7612C" w:rsidRPr="00A969A3">
        <w:rPr>
          <w:rFonts w:ascii="Times New Roman" w:hAnsi="Times New Roman"/>
          <w:sz w:val="26"/>
          <w:szCs w:val="26"/>
        </w:rPr>
        <w:t xml:space="preserve"> звезда» и на официальном сайте Крас</w:t>
      </w:r>
      <w:r w:rsidR="004029FA" w:rsidRPr="00A969A3">
        <w:rPr>
          <w:rFonts w:ascii="Times New Roman" w:hAnsi="Times New Roman"/>
          <w:sz w:val="26"/>
          <w:szCs w:val="26"/>
        </w:rPr>
        <w:t xml:space="preserve">нокамского городского округа </w:t>
      </w:r>
      <w:r w:rsidR="004029FA" w:rsidRPr="00A969A3">
        <w:rPr>
          <w:rFonts w:ascii="Times New Roman" w:hAnsi="Times New Roman"/>
          <w:sz w:val="26"/>
          <w:szCs w:val="26"/>
          <w:lang w:val="en-US"/>
        </w:rPr>
        <w:t>http</w:t>
      </w:r>
      <w:r w:rsidR="004029FA" w:rsidRPr="00A969A3">
        <w:rPr>
          <w:rFonts w:ascii="Times New Roman" w:hAnsi="Times New Roman"/>
          <w:sz w:val="26"/>
          <w:szCs w:val="26"/>
        </w:rPr>
        <w:t>://</w:t>
      </w:r>
      <w:proofErr w:type="spellStart"/>
      <w:r w:rsidR="007F3E11" w:rsidRPr="00A969A3">
        <w:rPr>
          <w:rFonts w:ascii="Times New Roman" w:hAnsi="Times New Roman"/>
          <w:sz w:val="26"/>
          <w:szCs w:val="26"/>
        </w:rPr>
        <w:t>krasnokamsk.ru</w:t>
      </w:r>
      <w:proofErr w:type="spellEnd"/>
      <w:r w:rsidR="004029FA" w:rsidRPr="00A969A3">
        <w:rPr>
          <w:rFonts w:ascii="Times New Roman" w:hAnsi="Times New Roman"/>
          <w:sz w:val="26"/>
          <w:szCs w:val="26"/>
        </w:rPr>
        <w:t>/.</w:t>
      </w:r>
    </w:p>
    <w:p w:rsidR="00821DA4" w:rsidRPr="00A969A3" w:rsidRDefault="00A969A3" w:rsidP="008566B9">
      <w:pPr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969A3">
        <w:rPr>
          <w:rFonts w:ascii="Times New Roman" w:hAnsi="Times New Roman"/>
          <w:sz w:val="26"/>
          <w:szCs w:val="26"/>
        </w:rPr>
        <w:t xml:space="preserve">3. </w:t>
      </w:r>
      <w:r w:rsidR="00821DA4" w:rsidRPr="00A969A3">
        <w:rPr>
          <w:rFonts w:ascii="Times New Roman" w:hAnsi="Times New Roman"/>
          <w:sz w:val="26"/>
          <w:szCs w:val="26"/>
        </w:rPr>
        <w:t>Распоряжение вступает в силу со дня подписания.</w:t>
      </w:r>
    </w:p>
    <w:p w:rsidR="00D7612C" w:rsidRPr="00A969A3" w:rsidRDefault="00A969A3" w:rsidP="008566B9">
      <w:pPr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969A3">
        <w:rPr>
          <w:rFonts w:ascii="Times New Roman" w:hAnsi="Times New Roman"/>
          <w:sz w:val="26"/>
          <w:szCs w:val="26"/>
        </w:rPr>
        <w:t xml:space="preserve">4. </w:t>
      </w:r>
      <w:r w:rsidR="00D7612C" w:rsidRPr="00A969A3">
        <w:rPr>
          <w:rFonts w:ascii="Times New Roman" w:hAnsi="Times New Roman"/>
          <w:sz w:val="26"/>
          <w:szCs w:val="26"/>
        </w:rPr>
        <w:t xml:space="preserve">Контроль за исполнением настоящего распоряжения </w:t>
      </w:r>
      <w:r w:rsidR="00897CAB" w:rsidRPr="00A969A3">
        <w:rPr>
          <w:rFonts w:ascii="Times New Roman" w:hAnsi="Times New Roman"/>
          <w:sz w:val="26"/>
          <w:szCs w:val="26"/>
        </w:rPr>
        <w:t xml:space="preserve">возложить на начальника отдела </w:t>
      </w:r>
      <w:r w:rsidR="008566B9">
        <w:rPr>
          <w:rFonts w:ascii="Times New Roman" w:hAnsi="Times New Roman"/>
          <w:sz w:val="26"/>
          <w:szCs w:val="26"/>
        </w:rPr>
        <w:t>управления</w:t>
      </w:r>
      <w:r w:rsidR="00897CAB" w:rsidRPr="00A969A3">
        <w:rPr>
          <w:rFonts w:ascii="Times New Roman" w:hAnsi="Times New Roman"/>
          <w:sz w:val="26"/>
          <w:szCs w:val="26"/>
        </w:rPr>
        <w:t xml:space="preserve"> земельными участками</w:t>
      </w:r>
      <w:r w:rsidRPr="00A969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66B9">
        <w:rPr>
          <w:rFonts w:ascii="Times New Roman" w:hAnsi="Times New Roman"/>
          <w:sz w:val="26"/>
          <w:szCs w:val="26"/>
        </w:rPr>
        <w:t>М.М.Эстерлейн</w:t>
      </w:r>
      <w:proofErr w:type="spellEnd"/>
      <w:r w:rsidRPr="00A969A3">
        <w:rPr>
          <w:rFonts w:ascii="Times New Roman" w:hAnsi="Times New Roman"/>
          <w:sz w:val="26"/>
          <w:szCs w:val="26"/>
        </w:rPr>
        <w:t>.</w:t>
      </w:r>
    </w:p>
    <w:p w:rsidR="00191F7A" w:rsidRPr="00A969A3" w:rsidRDefault="00191F7A" w:rsidP="008566B9">
      <w:pPr>
        <w:spacing w:after="0" w:line="20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A969A3" w:rsidRDefault="00E77AFC" w:rsidP="008566B9">
      <w:pPr>
        <w:spacing w:after="0" w:line="20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A969A3" w:rsidRDefault="00E77AFC" w:rsidP="008566B9">
      <w:pPr>
        <w:spacing w:after="0" w:line="200" w:lineRule="exact"/>
        <w:jc w:val="both"/>
        <w:rPr>
          <w:rFonts w:ascii="Times New Roman" w:hAnsi="Times New Roman"/>
          <w:sz w:val="26"/>
          <w:szCs w:val="26"/>
        </w:rPr>
      </w:pPr>
    </w:p>
    <w:p w:rsidR="0050436A" w:rsidRPr="00A969A3" w:rsidRDefault="00E77AFC" w:rsidP="00A969A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969A3">
        <w:rPr>
          <w:rFonts w:ascii="Times New Roman" w:hAnsi="Times New Roman"/>
          <w:sz w:val="26"/>
          <w:szCs w:val="26"/>
        </w:rPr>
        <w:t>Председатель комитета</w:t>
      </w:r>
      <w:r w:rsidR="0050436A" w:rsidRPr="00A969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969A3">
        <w:rPr>
          <w:rFonts w:ascii="Times New Roman" w:hAnsi="Times New Roman"/>
          <w:sz w:val="26"/>
          <w:szCs w:val="26"/>
        </w:rPr>
        <w:t>земельных</w:t>
      </w:r>
      <w:proofErr w:type="gramEnd"/>
      <w:r w:rsidRPr="00A969A3">
        <w:rPr>
          <w:rFonts w:ascii="Times New Roman" w:hAnsi="Times New Roman"/>
          <w:sz w:val="26"/>
          <w:szCs w:val="26"/>
        </w:rPr>
        <w:t xml:space="preserve"> </w:t>
      </w:r>
    </w:p>
    <w:p w:rsidR="00F36A1A" w:rsidRPr="00A969A3" w:rsidRDefault="00E77AFC" w:rsidP="00A969A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969A3">
        <w:rPr>
          <w:rFonts w:ascii="Times New Roman" w:hAnsi="Times New Roman"/>
          <w:sz w:val="26"/>
          <w:szCs w:val="26"/>
        </w:rPr>
        <w:t>и имущественных</w:t>
      </w:r>
      <w:r w:rsidR="0050436A" w:rsidRPr="00A969A3">
        <w:rPr>
          <w:rFonts w:ascii="Times New Roman" w:hAnsi="Times New Roman"/>
          <w:sz w:val="26"/>
          <w:szCs w:val="26"/>
        </w:rPr>
        <w:t xml:space="preserve"> </w:t>
      </w:r>
      <w:r w:rsidRPr="00A969A3">
        <w:rPr>
          <w:rFonts w:ascii="Times New Roman" w:hAnsi="Times New Roman"/>
          <w:sz w:val="26"/>
          <w:szCs w:val="26"/>
        </w:rPr>
        <w:t>отношений администрации</w:t>
      </w:r>
      <w:r w:rsidR="0050436A" w:rsidRPr="00A969A3">
        <w:rPr>
          <w:rFonts w:ascii="Times New Roman" w:hAnsi="Times New Roman"/>
          <w:sz w:val="26"/>
          <w:szCs w:val="26"/>
        </w:rPr>
        <w:t xml:space="preserve"> </w:t>
      </w:r>
    </w:p>
    <w:p w:rsidR="00E77AFC" w:rsidRPr="00A969A3" w:rsidRDefault="00F36A1A" w:rsidP="00A969A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969A3">
        <w:rPr>
          <w:rFonts w:ascii="Times New Roman" w:hAnsi="Times New Roman"/>
          <w:sz w:val="26"/>
          <w:szCs w:val="26"/>
        </w:rPr>
        <w:t xml:space="preserve">Краснокамского городского округа </w:t>
      </w:r>
      <w:r w:rsidR="00A969A3" w:rsidRPr="00A969A3">
        <w:rPr>
          <w:rFonts w:ascii="Times New Roman" w:hAnsi="Times New Roman"/>
          <w:sz w:val="26"/>
          <w:szCs w:val="26"/>
        </w:rPr>
        <w:t xml:space="preserve">    </w:t>
      </w:r>
      <w:r w:rsidR="00E77AFC" w:rsidRPr="00A969A3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A969A3" w:rsidRPr="00A969A3">
        <w:rPr>
          <w:rFonts w:ascii="Times New Roman" w:hAnsi="Times New Roman"/>
          <w:sz w:val="26"/>
          <w:szCs w:val="26"/>
        </w:rPr>
        <w:t xml:space="preserve">         </w:t>
      </w:r>
      <w:r w:rsidR="00124EC2">
        <w:rPr>
          <w:rFonts w:ascii="Times New Roman" w:hAnsi="Times New Roman"/>
          <w:sz w:val="26"/>
          <w:szCs w:val="26"/>
        </w:rPr>
        <w:t xml:space="preserve">            </w:t>
      </w:r>
      <w:r w:rsidR="00A969A3" w:rsidRPr="00A969A3">
        <w:rPr>
          <w:rFonts w:ascii="Times New Roman" w:hAnsi="Times New Roman"/>
          <w:sz w:val="26"/>
          <w:szCs w:val="26"/>
        </w:rPr>
        <w:t xml:space="preserve">      </w:t>
      </w:r>
      <w:r w:rsidR="00E77AFC" w:rsidRPr="00A969A3">
        <w:rPr>
          <w:rFonts w:ascii="Times New Roman" w:hAnsi="Times New Roman"/>
          <w:sz w:val="26"/>
          <w:szCs w:val="26"/>
        </w:rPr>
        <w:t xml:space="preserve"> Р.Р.Петров</w:t>
      </w:r>
    </w:p>
    <w:p w:rsidR="008566B9" w:rsidRDefault="008566B9" w:rsidP="00A969A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8137B" w:rsidRPr="00955213" w:rsidRDefault="00E77AFC" w:rsidP="00A969A3">
      <w:pPr>
        <w:spacing w:after="0" w:line="240" w:lineRule="exact"/>
        <w:jc w:val="both"/>
        <w:rPr>
          <w:rFonts w:ascii="Times New Roman" w:hAnsi="Times New Roman"/>
        </w:rPr>
      </w:pPr>
      <w:r w:rsidRPr="00955213">
        <w:rPr>
          <w:rFonts w:ascii="Times New Roman" w:hAnsi="Times New Roman"/>
        </w:rPr>
        <w:t>И.С.Постникова</w:t>
      </w:r>
      <w:r w:rsidR="00955213" w:rsidRPr="00955213">
        <w:rPr>
          <w:rFonts w:ascii="Times New Roman" w:hAnsi="Times New Roman"/>
        </w:rPr>
        <w:t>, 41808</w:t>
      </w:r>
    </w:p>
    <w:sectPr w:rsidR="0068137B" w:rsidRPr="00955213" w:rsidSect="008566B9">
      <w:headerReference w:type="default" r:id="rId11"/>
      <w:pgSz w:w="11906" w:h="16838"/>
      <w:pgMar w:top="851" w:right="567" w:bottom="0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74" w:rsidRDefault="005A5B74" w:rsidP="00C22025">
      <w:pPr>
        <w:spacing w:after="0" w:line="240" w:lineRule="auto"/>
      </w:pPr>
      <w:r>
        <w:separator/>
      </w:r>
    </w:p>
  </w:endnote>
  <w:endnote w:type="continuationSeparator" w:id="0">
    <w:p w:rsidR="005A5B74" w:rsidRDefault="005A5B7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74" w:rsidRDefault="005A5B74" w:rsidP="00C22025">
      <w:pPr>
        <w:spacing w:after="0" w:line="240" w:lineRule="auto"/>
      </w:pPr>
      <w:r>
        <w:separator/>
      </w:r>
    </w:p>
  </w:footnote>
  <w:footnote w:type="continuationSeparator" w:id="0">
    <w:p w:rsidR="005A5B74" w:rsidRDefault="005A5B7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7E24A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8566B9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547165"/>
    <w:rsid w:val="00002DF4"/>
    <w:rsid w:val="00005865"/>
    <w:rsid w:val="000332C5"/>
    <w:rsid w:val="00040043"/>
    <w:rsid w:val="00044D69"/>
    <w:rsid w:val="00065967"/>
    <w:rsid w:val="00094701"/>
    <w:rsid w:val="000F78E5"/>
    <w:rsid w:val="00107B14"/>
    <w:rsid w:val="001148FB"/>
    <w:rsid w:val="00122780"/>
    <w:rsid w:val="00124EC2"/>
    <w:rsid w:val="00134843"/>
    <w:rsid w:val="00140B00"/>
    <w:rsid w:val="0014299F"/>
    <w:rsid w:val="00173047"/>
    <w:rsid w:val="0018681C"/>
    <w:rsid w:val="00191F7A"/>
    <w:rsid w:val="001A0FE0"/>
    <w:rsid w:val="001B6D75"/>
    <w:rsid w:val="001F0985"/>
    <w:rsid w:val="001F0FC0"/>
    <w:rsid w:val="0021035D"/>
    <w:rsid w:val="00217139"/>
    <w:rsid w:val="002728CA"/>
    <w:rsid w:val="0029311F"/>
    <w:rsid w:val="002D4C3E"/>
    <w:rsid w:val="002E15DC"/>
    <w:rsid w:val="002F2159"/>
    <w:rsid w:val="00314E36"/>
    <w:rsid w:val="003360D4"/>
    <w:rsid w:val="00366CA1"/>
    <w:rsid w:val="00385821"/>
    <w:rsid w:val="003A0F98"/>
    <w:rsid w:val="003B0E5D"/>
    <w:rsid w:val="003E1023"/>
    <w:rsid w:val="003E3086"/>
    <w:rsid w:val="003E7222"/>
    <w:rsid w:val="004029FA"/>
    <w:rsid w:val="004037B9"/>
    <w:rsid w:val="00424EA5"/>
    <w:rsid w:val="0043400B"/>
    <w:rsid w:val="00455DED"/>
    <w:rsid w:val="0046440D"/>
    <w:rsid w:val="00477464"/>
    <w:rsid w:val="00480BB6"/>
    <w:rsid w:val="00490000"/>
    <w:rsid w:val="004B3927"/>
    <w:rsid w:val="004B6058"/>
    <w:rsid w:val="004E60E4"/>
    <w:rsid w:val="004F2A17"/>
    <w:rsid w:val="0050436A"/>
    <w:rsid w:val="0053059E"/>
    <w:rsid w:val="0054149A"/>
    <w:rsid w:val="00547165"/>
    <w:rsid w:val="00550A1F"/>
    <w:rsid w:val="00551CD9"/>
    <w:rsid w:val="00583DD3"/>
    <w:rsid w:val="005A5B74"/>
    <w:rsid w:val="005B5335"/>
    <w:rsid w:val="005D35AC"/>
    <w:rsid w:val="00620311"/>
    <w:rsid w:val="00645E48"/>
    <w:rsid w:val="00647F1E"/>
    <w:rsid w:val="0065218F"/>
    <w:rsid w:val="0065507A"/>
    <w:rsid w:val="0066795E"/>
    <w:rsid w:val="0068137B"/>
    <w:rsid w:val="006861B7"/>
    <w:rsid w:val="00692660"/>
    <w:rsid w:val="006B4D40"/>
    <w:rsid w:val="006B4F2D"/>
    <w:rsid w:val="006B6E31"/>
    <w:rsid w:val="006E28AB"/>
    <w:rsid w:val="0070362A"/>
    <w:rsid w:val="007113B8"/>
    <w:rsid w:val="00713C22"/>
    <w:rsid w:val="007452CF"/>
    <w:rsid w:val="00751BB5"/>
    <w:rsid w:val="00756C5A"/>
    <w:rsid w:val="00767382"/>
    <w:rsid w:val="00770975"/>
    <w:rsid w:val="00773937"/>
    <w:rsid w:val="007B5F25"/>
    <w:rsid w:val="007D6697"/>
    <w:rsid w:val="007E24A8"/>
    <w:rsid w:val="007F3E11"/>
    <w:rsid w:val="00821DA4"/>
    <w:rsid w:val="0082381D"/>
    <w:rsid w:val="008277C4"/>
    <w:rsid w:val="00827ECD"/>
    <w:rsid w:val="00830181"/>
    <w:rsid w:val="00844D1A"/>
    <w:rsid w:val="00852543"/>
    <w:rsid w:val="00853137"/>
    <w:rsid w:val="008566B9"/>
    <w:rsid w:val="00884AF7"/>
    <w:rsid w:val="00897CAB"/>
    <w:rsid w:val="008C012B"/>
    <w:rsid w:val="008C33A6"/>
    <w:rsid w:val="008C3AC3"/>
    <w:rsid w:val="008E6B9C"/>
    <w:rsid w:val="008F155D"/>
    <w:rsid w:val="009170B9"/>
    <w:rsid w:val="00925414"/>
    <w:rsid w:val="00932FE6"/>
    <w:rsid w:val="009334E1"/>
    <w:rsid w:val="00952ADE"/>
    <w:rsid w:val="00955213"/>
    <w:rsid w:val="009645F6"/>
    <w:rsid w:val="0096661F"/>
    <w:rsid w:val="009750FF"/>
    <w:rsid w:val="00984768"/>
    <w:rsid w:val="00992838"/>
    <w:rsid w:val="009A2236"/>
    <w:rsid w:val="009A4541"/>
    <w:rsid w:val="009A73AB"/>
    <w:rsid w:val="009D4C17"/>
    <w:rsid w:val="009D5F9C"/>
    <w:rsid w:val="009E3BF4"/>
    <w:rsid w:val="009E60E2"/>
    <w:rsid w:val="009F39AD"/>
    <w:rsid w:val="009F47B3"/>
    <w:rsid w:val="009F5B35"/>
    <w:rsid w:val="00A42A1A"/>
    <w:rsid w:val="00A60106"/>
    <w:rsid w:val="00A86611"/>
    <w:rsid w:val="00A90107"/>
    <w:rsid w:val="00A969A3"/>
    <w:rsid w:val="00AC12B5"/>
    <w:rsid w:val="00AC1EAF"/>
    <w:rsid w:val="00AF7482"/>
    <w:rsid w:val="00B224D1"/>
    <w:rsid w:val="00B22D00"/>
    <w:rsid w:val="00B27F5B"/>
    <w:rsid w:val="00B30598"/>
    <w:rsid w:val="00B619B2"/>
    <w:rsid w:val="00B639E5"/>
    <w:rsid w:val="00B64FA8"/>
    <w:rsid w:val="00B65C25"/>
    <w:rsid w:val="00B75D8F"/>
    <w:rsid w:val="00B83656"/>
    <w:rsid w:val="00BA10A9"/>
    <w:rsid w:val="00BF378B"/>
    <w:rsid w:val="00BF5E2E"/>
    <w:rsid w:val="00C22025"/>
    <w:rsid w:val="00C25A69"/>
    <w:rsid w:val="00C55655"/>
    <w:rsid w:val="00C7115D"/>
    <w:rsid w:val="00C75882"/>
    <w:rsid w:val="00CA14FA"/>
    <w:rsid w:val="00CB1E09"/>
    <w:rsid w:val="00CD468F"/>
    <w:rsid w:val="00CF248D"/>
    <w:rsid w:val="00D16FEF"/>
    <w:rsid w:val="00D26B1B"/>
    <w:rsid w:val="00D510DB"/>
    <w:rsid w:val="00D550B8"/>
    <w:rsid w:val="00D65906"/>
    <w:rsid w:val="00D7232B"/>
    <w:rsid w:val="00D74C1B"/>
    <w:rsid w:val="00D7612C"/>
    <w:rsid w:val="00D854E4"/>
    <w:rsid w:val="00DA740B"/>
    <w:rsid w:val="00DC3F43"/>
    <w:rsid w:val="00E01B6D"/>
    <w:rsid w:val="00E01DD9"/>
    <w:rsid w:val="00E053B2"/>
    <w:rsid w:val="00E658FF"/>
    <w:rsid w:val="00E66E96"/>
    <w:rsid w:val="00E708C4"/>
    <w:rsid w:val="00E7583D"/>
    <w:rsid w:val="00E77AFC"/>
    <w:rsid w:val="00ED0E97"/>
    <w:rsid w:val="00ED2F74"/>
    <w:rsid w:val="00F03959"/>
    <w:rsid w:val="00F041C1"/>
    <w:rsid w:val="00F13AEF"/>
    <w:rsid w:val="00F25C99"/>
    <w:rsid w:val="00F31FCD"/>
    <w:rsid w:val="00F34DC0"/>
    <w:rsid w:val="00F36A1A"/>
    <w:rsid w:val="00F6484E"/>
    <w:rsid w:val="00FA6FF9"/>
    <w:rsid w:val="00FB36F1"/>
    <w:rsid w:val="00FD2FC5"/>
    <w:rsid w:val="00FD3EA2"/>
    <w:rsid w:val="00FD6C5C"/>
    <w:rsid w:val="00FE2056"/>
    <w:rsid w:val="00FE5D84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6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B123F35FD562C4D9EAB8ED54B0D1A06C49A978F38FBDBD6C14FBC235251178C720306D1340B49DE4349C6077FEA3DA579430EE5A5E0y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3B123F35FD562C4D9EB583C32750110DCFC4928639F88F8F9549EB7C025742CC320553907400438A120D9B0B76BC72E12F500EE7BA0DBF41869EFDEFy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B123F35FD562C4D9EAB8ED54B0D1A06C59D99813AFBDBD6C14FBC235251179E725B0AD1321342890C0F930BE7y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54;&#1071;%20&#1055;&#1040;&#1055;&#1050;&#1040;\&#1041;&#1083;&#1072;&#1085;&#1082;&#1080;%20&#1086;&#1082;&#1088;&#1091;&#1075;&#1072;\&#1050;&#1088;&#1072;&#1089;&#1085;&#1086;&#1082;&#1072;&#1084;&#1089;&#1082;&#1080;&#1081;%20&#1043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EBD98-DC29-464A-8319-ECB2AE63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РАСПОРЯЖЕНИЕ</Template>
  <TotalTime>333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2019-10-11T04:12:00Z</cp:lastPrinted>
  <dcterms:created xsi:type="dcterms:W3CDTF">2019-07-12T05:50:00Z</dcterms:created>
  <dcterms:modified xsi:type="dcterms:W3CDTF">2023-05-05T09:48:00Z</dcterms:modified>
</cp:coreProperties>
</file>