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7850" w14:textId="1F672C77" w:rsidR="00C81CDB" w:rsidRDefault="00021652" w:rsidP="00FD4286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EAF627" wp14:editId="43A6EECC">
            <wp:simplePos x="0" y="0"/>
            <wp:positionH relativeFrom="column">
              <wp:posOffset>2842895</wp:posOffset>
            </wp:positionH>
            <wp:positionV relativeFrom="paragraph">
              <wp:posOffset>-300990</wp:posOffset>
            </wp:positionV>
            <wp:extent cx="641985" cy="784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CDB">
        <w:rPr>
          <w:rFonts w:ascii="Times New Roman" w:hAnsi="Times New Roman"/>
          <w:b/>
          <w:sz w:val="28"/>
          <w:szCs w:val="28"/>
        </w:rPr>
        <w:t>АДМИНИСТРАЦИЯ</w:t>
      </w:r>
    </w:p>
    <w:p w14:paraId="5466C7C1" w14:textId="717B19ED"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060A1048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F537A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24771" w14:textId="77777777" w:rsidR="00D26B1B" w:rsidRPr="00271898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0B5E8B" w14:textId="285B3B9C" w:rsidR="00094701" w:rsidRPr="00271898" w:rsidRDefault="00706F9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D26B1B" w:rsidRPr="0027189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447C7" w:rsidRPr="00271898">
        <w:rPr>
          <w:rFonts w:ascii="Times New Roman" w:hAnsi="Times New Roman"/>
          <w:sz w:val="28"/>
          <w:szCs w:val="28"/>
        </w:rPr>
        <w:t xml:space="preserve">                   </w:t>
      </w:r>
      <w:r w:rsidR="00D26B1B" w:rsidRPr="00271898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_____</w:t>
      </w:r>
    </w:p>
    <w:p w14:paraId="5836BF94" w14:textId="77777777" w:rsidR="00932BE8" w:rsidRDefault="00932BE8" w:rsidP="009447C7">
      <w:pPr>
        <w:widowControl w:val="0"/>
        <w:tabs>
          <w:tab w:val="left" w:pos="5529"/>
        </w:tabs>
        <w:suppressAutoHyphens/>
        <w:spacing w:after="0" w:line="240" w:lineRule="exact"/>
        <w:ind w:right="4394"/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</w:pPr>
    </w:p>
    <w:p w14:paraId="47607CBD" w14:textId="1228AE09" w:rsidR="00932BE8" w:rsidRPr="0093262F" w:rsidRDefault="0094033B" w:rsidP="00F73B25">
      <w:pPr>
        <w:widowControl w:val="0"/>
        <w:tabs>
          <w:tab w:val="left" w:pos="5387"/>
        </w:tabs>
        <w:suppressAutoHyphens/>
        <w:spacing w:after="0" w:line="240" w:lineRule="exact"/>
        <w:ind w:right="4818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 xml:space="preserve">О внесении изменений </w:t>
      </w:r>
      <w:proofErr w:type="gramStart"/>
      <w:r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>в</w:t>
      </w:r>
      <w:proofErr w:type="gramEnd"/>
      <w:r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 xml:space="preserve"> </w:t>
      </w:r>
      <w:r w:rsidR="00932BE8" w:rsidRPr="0093262F"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>муниципальн</w:t>
      </w:r>
      <w:r w:rsidR="00271898"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>ую</w:t>
      </w:r>
      <w:r w:rsidRPr="0093262F"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 xml:space="preserve"> программ</w:t>
      </w:r>
      <w:r w:rsidR="00271898"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>у</w:t>
      </w:r>
      <w:r w:rsidR="00932BE8" w:rsidRPr="0093262F"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 xml:space="preserve"> </w:t>
      </w:r>
      <w:r w:rsidR="00932BE8" w:rsidRPr="0093262F">
        <w:rPr>
          <w:rFonts w:ascii="Times New Roman" w:eastAsia="SimSun" w:hAnsi="Times New Roman"/>
          <w:b/>
          <w:kern w:val="1"/>
          <w:sz w:val="28"/>
          <w:szCs w:val="28"/>
          <w:lang w:eastAsia="ru-RU" w:bidi="hi-IN"/>
        </w:rPr>
        <w:t>«</w:t>
      </w:r>
      <w:r w:rsidR="00932BE8" w:rsidRPr="0093262F">
        <w:rPr>
          <w:rFonts w:ascii="Times New Roman" w:hAnsi="Times New Roman"/>
          <w:b/>
          <w:sz w:val="28"/>
          <w:szCs w:val="28"/>
        </w:rPr>
        <w:t xml:space="preserve">Управление земельными </w:t>
      </w:r>
      <w:r w:rsidR="00F73B25">
        <w:rPr>
          <w:rFonts w:ascii="Times New Roman" w:hAnsi="Times New Roman"/>
          <w:b/>
          <w:sz w:val="28"/>
          <w:szCs w:val="28"/>
        </w:rPr>
        <w:t>р</w:t>
      </w:r>
      <w:r w:rsidR="00932BE8" w:rsidRPr="0093262F">
        <w:rPr>
          <w:rFonts w:ascii="Times New Roman" w:hAnsi="Times New Roman"/>
          <w:b/>
          <w:sz w:val="28"/>
          <w:szCs w:val="28"/>
        </w:rPr>
        <w:t xml:space="preserve">есурсами Краснокамского </w:t>
      </w:r>
      <w:proofErr w:type="gramStart"/>
      <w:r w:rsidR="00932BE8" w:rsidRPr="0093262F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="00932BE8" w:rsidRPr="0093262F">
        <w:rPr>
          <w:rFonts w:ascii="Times New Roman" w:hAnsi="Times New Roman"/>
          <w:b/>
          <w:sz w:val="28"/>
          <w:szCs w:val="28"/>
        </w:rPr>
        <w:t xml:space="preserve"> округа»</w:t>
      </w:r>
    </w:p>
    <w:p w14:paraId="5235D543" w14:textId="77777777" w:rsidR="009447C7" w:rsidRPr="0093262F" w:rsidRDefault="009447C7" w:rsidP="00932B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</w:p>
    <w:p w14:paraId="5B9E2EAF" w14:textId="18D025B7" w:rsidR="00932BE8" w:rsidRPr="000846DC" w:rsidRDefault="002E2F29" w:rsidP="007039C7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93262F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В соответствии с Порядком принятия решений о разработке муниципальных программ, их формирования </w:t>
      </w:r>
      <w:r w:rsidRPr="00E76408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и реализации, утвержденным постановлением администрации К</w:t>
      </w:r>
      <w:r w:rsidR="009447C7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раснокамского городского округа</w:t>
      </w:r>
      <w:r w:rsidRPr="00E76408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от 17</w:t>
      </w:r>
      <w:r w:rsidR="004067AB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июня </w:t>
      </w:r>
      <w:r w:rsidRPr="00E76408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2020</w:t>
      </w:r>
      <w:r w:rsidR="004067AB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г.</w:t>
      </w:r>
      <w:r w:rsidRPr="00E76408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№ 322-п</w:t>
      </w:r>
      <w:r w:rsidR="0094033B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«Об утверждении Порядка </w:t>
      </w:r>
      <w:r w:rsidR="0094033B" w:rsidRPr="0094033B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принятия решений о разработке муниципальных программ, их формирования и реализации</w:t>
      </w:r>
      <w:r w:rsidR="0094033B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»</w:t>
      </w:r>
      <w:r w:rsidRPr="00E76408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</w:t>
      </w:r>
      <w:r w:rsidR="00932BE8" w:rsidRPr="000846DC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администрация </w:t>
      </w:r>
      <w:r w:rsidR="00E11653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Краснокамского городского округа </w:t>
      </w:r>
    </w:p>
    <w:p w14:paraId="5E71C91D" w14:textId="77777777" w:rsidR="00932BE8" w:rsidRPr="000846DC" w:rsidRDefault="00932BE8" w:rsidP="007039C7">
      <w:pPr>
        <w:widowControl w:val="0"/>
        <w:suppressAutoHyphens/>
        <w:spacing w:after="0" w:line="320" w:lineRule="exact"/>
        <w:jc w:val="both"/>
        <w:rPr>
          <w:rFonts w:ascii="Times New Roman" w:eastAsia="SimSun" w:hAnsi="Times New Roman" w:cs="Mangal"/>
          <w:kern w:val="1"/>
          <w:sz w:val="28"/>
          <w:szCs w:val="20"/>
          <w:lang w:eastAsia="ru-RU" w:bidi="hi-IN"/>
        </w:rPr>
      </w:pPr>
      <w:r w:rsidRPr="000846DC">
        <w:rPr>
          <w:rFonts w:ascii="Times New Roman" w:eastAsia="SimSun" w:hAnsi="Times New Roman" w:cs="Mangal"/>
          <w:kern w:val="1"/>
          <w:sz w:val="28"/>
          <w:szCs w:val="20"/>
          <w:lang w:eastAsia="ru-RU" w:bidi="hi-IN"/>
        </w:rPr>
        <w:t>ПОСТАНОВЛЯЕТ:</w:t>
      </w:r>
    </w:p>
    <w:p w14:paraId="14DA81C9" w14:textId="54412C01" w:rsidR="0094033B" w:rsidRDefault="006A22AB" w:rsidP="006A22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22A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4033B">
        <w:rPr>
          <w:rFonts w:ascii="Times New Roman" w:hAnsi="Times New Roman"/>
          <w:sz w:val="28"/>
          <w:szCs w:val="28"/>
        </w:rPr>
        <w:t xml:space="preserve">Внести </w:t>
      </w:r>
      <w:r w:rsidR="00706F98" w:rsidRPr="0093262F">
        <w:rPr>
          <w:rFonts w:ascii="Times New Roman" w:hAnsi="Times New Roman"/>
          <w:sz w:val="28"/>
          <w:szCs w:val="28"/>
        </w:rPr>
        <w:t>изменения</w:t>
      </w:r>
      <w:r w:rsidR="00706F98">
        <w:rPr>
          <w:rFonts w:ascii="Times New Roman" w:hAnsi="Times New Roman"/>
          <w:sz w:val="28"/>
          <w:szCs w:val="28"/>
        </w:rPr>
        <w:t xml:space="preserve"> </w:t>
      </w:r>
      <w:r w:rsidR="0094033B">
        <w:rPr>
          <w:rFonts w:ascii="Times New Roman" w:hAnsi="Times New Roman"/>
          <w:sz w:val="28"/>
          <w:szCs w:val="28"/>
        </w:rPr>
        <w:t xml:space="preserve">в </w:t>
      </w:r>
      <w:r w:rsidR="00271898" w:rsidRPr="0093262F">
        <w:rPr>
          <w:rFonts w:ascii="Times New Roman" w:hAnsi="Times New Roman"/>
          <w:sz w:val="28"/>
          <w:szCs w:val="28"/>
        </w:rPr>
        <w:t>муниципальную программу «Управление земельными ресурсами Краснокамского городского округа»</w:t>
      </w:r>
      <w:r w:rsidR="00271898">
        <w:rPr>
          <w:rFonts w:ascii="Times New Roman" w:hAnsi="Times New Roman"/>
          <w:sz w:val="28"/>
          <w:szCs w:val="28"/>
        </w:rPr>
        <w:t xml:space="preserve">, утвержденную </w:t>
      </w:r>
      <w:r w:rsidR="0094033B">
        <w:rPr>
          <w:rFonts w:ascii="Times New Roman" w:hAnsi="Times New Roman"/>
          <w:sz w:val="28"/>
          <w:szCs w:val="28"/>
        </w:rPr>
        <w:t>постановлени</w:t>
      </w:r>
      <w:r w:rsidR="009F7627">
        <w:rPr>
          <w:rFonts w:ascii="Times New Roman" w:hAnsi="Times New Roman"/>
          <w:sz w:val="28"/>
          <w:szCs w:val="28"/>
        </w:rPr>
        <w:t>е</w:t>
      </w:r>
      <w:r w:rsidR="00271898">
        <w:rPr>
          <w:rFonts w:ascii="Times New Roman" w:hAnsi="Times New Roman"/>
          <w:sz w:val="28"/>
          <w:szCs w:val="28"/>
        </w:rPr>
        <w:t>м</w:t>
      </w:r>
      <w:r w:rsidR="0094033B">
        <w:rPr>
          <w:rFonts w:ascii="Times New Roman" w:hAnsi="Times New Roman"/>
          <w:sz w:val="28"/>
          <w:szCs w:val="28"/>
        </w:rPr>
        <w:t xml:space="preserve"> </w:t>
      </w:r>
      <w:r w:rsidR="0094033B" w:rsidRPr="0094033B">
        <w:rPr>
          <w:rFonts w:ascii="Times New Roman" w:hAnsi="Times New Roman"/>
          <w:sz w:val="28"/>
          <w:szCs w:val="28"/>
        </w:rPr>
        <w:t>администрации Краснокамского городского округа от 01.09.2020 № 479-п</w:t>
      </w:r>
      <w:r w:rsidR="00706F98">
        <w:rPr>
          <w:rFonts w:ascii="Times New Roman" w:hAnsi="Times New Roman"/>
          <w:sz w:val="28"/>
          <w:szCs w:val="28"/>
        </w:rPr>
        <w:t xml:space="preserve"> </w:t>
      </w:r>
      <w:r w:rsidR="00C51BA3" w:rsidRPr="0093262F">
        <w:rPr>
          <w:rFonts w:ascii="Times New Roman" w:hAnsi="Times New Roman"/>
          <w:sz w:val="28"/>
          <w:szCs w:val="28"/>
        </w:rPr>
        <w:t>(</w:t>
      </w:r>
      <w:r w:rsidR="004067AB" w:rsidRPr="0093262F">
        <w:rPr>
          <w:rFonts w:ascii="Times New Roman" w:hAnsi="Times New Roman"/>
          <w:sz w:val="28"/>
          <w:szCs w:val="28"/>
        </w:rPr>
        <w:t>в редакции от</w:t>
      </w:r>
      <w:r w:rsidR="00FA56AE">
        <w:rPr>
          <w:rFonts w:ascii="Times New Roman" w:hAnsi="Times New Roman"/>
          <w:sz w:val="28"/>
          <w:szCs w:val="28"/>
        </w:rPr>
        <w:t xml:space="preserve"> 30</w:t>
      </w:r>
      <w:r w:rsidR="00C51BA3" w:rsidRPr="0093262F">
        <w:rPr>
          <w:rFonts w:ascii="Times New Roman" w:hAnsi="Times New Roman"/>
          <w:sz w:val="28"/>
          <w:szCs w:val="28"/>
        </w:rPr>
        <w:t>.</w:t>
      </w:r>
      <w:r w:rsidR="00FA56AE">
        <w:rPr>
          <w:rFonts w:ascii="Times New Roman" w:hAnsi="Times New Roman"/>
          <w:sz w:val="28"/>
          <w:szCs w:val="28"/>
        </w:rPr>
        <w:t>12</w:t>
      </w:r>
      <w:r w:rsidR="00C51BA3" w:rsidRPr="0093262F">
        <w:rPr>
          <w:rFonts w:ascii="Times New Roman" w:hAnsi="Times New Roman"/>
          <w:sz w:val="28"/>
          <w:szCs w:val="28"/>
        </w:rPr>
        <w:t>.202</w:t>
      </w:r>
      <w:r w:rsidR="00FA56AE">
        <w:rPr>
          <w:rFonts w:ascii="Times New Roman" w:hAnsi="Times New Roman"/>
          <w:sz w:val="28"/>
          <w:szCs w:val="28"/>
        </w:rPr>
        <w:t>2 № 929</w:t>
      </w:r>
      <w:r w:rsidR="0093262F" w:rsidRPr="0093262F">
        <w:rPr>
          <w:rFonts w:ascii="Times New Roman" w:hAnsi="Times New Roman"/>
          <w:sz w:val="28"/>
          <w:szCs w:val="28"/>
        </w:rPr>
        <w:t>-п</w:t>
      </w:r>
      <w:r w:rsidR="00C51BA3" w:rsidRPr="0093262F">
        <w:rPr>
          <w:rFonts w:ascii="Times New Roman" w:hAnsi="Times New Roman"/>
          <w:sz w:val="28"/>
          <w:szCs w:val="28"/>
        </w:rPr>
        <w:t>)</w:t>
      </w:r>
      <w:r w:rsidR="00706F98">
        <w:rPr>
          <w:rFonts w:ascii="Times New Roman" w:hAnsi="Times New Roman"/>
          <w:sz w:val="28"/>
          <w:szCs w:val="28"/>
        </w:rPr>
        <w:t xml:space="preserve">, </w:t>
      </w:r>
      <w:r w:rsidR="004067AB" w:rsidRPr="0093262F">
        <w:rPr>
          <w:rFonts w:ascii="Times New Roman" w:hAnsi="Times New Roman"/>
          <w:sz w:val="28"/>
          <w:szCs w:val="28"/>
        </w:rPr>
        <w:t>излож</w:t>
      </w:r>
      <w:r w:rsidR="00271898">
        <w:rPr>
          <w:rFonts w:ascii="Times New Roman" w:hAnsi="Times New Roman"/>
          <w:sz w:val="28"/>
          <w:szCs w:val="28"/>
        </w:rPr>
        <w:t xml:space="preserve">ив в редакции </w:t>
      </w:r>
      <w:r w:rsidR="00C51BA3" w:rsidRPr="0093262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14:paraId="60F904FD" w14:textId="5588117D" w:rsidR="006A22AB" w:rsidRPr="006A22AB" w:rsidRDefault="00C51BA3" w:rsidP="006A22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22AB" w:rsidRPr="006A22AB">
        <w:rPr>
          <w:rFonts w:ascii="Times New Roman" w:hAnsi="Times New Roman"/>
          <w:sz w:val="28"/>
          <w:szCs w:val="28"/>
        </w:rPr>
        <w:t>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="006A22AB" w:rsidRPr="006A22AB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6A22AB" w:rsidRPr="006A22AB">
        <w:rPr>
          <w:rFonts w:ascii="Times New Roman" w:hAnsi="Times New Roman"/>
          <w:sz w:val="28"/>
          <w:szCs w:val="28"/>
        </w:rPr>
        <w:t xml:space="preserve"> звезда» и на официальном сайте Краснокамского городского округа http://krasnokamsk.ru.</w:t>
      </w:r>
    </w:p>
    <w:p w14:paraId="3807922B" w14:textId="088845B3" w:rsidR="00F96738" w:rsidRDefault="001719E0" w:rsidP="00EF5C6C">
      <w:pPr>
        <w:widowControl w:val="0"/>
        <w:suppressAutoHyphens/>
        <w:spacing w:after="0" w:line="32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6A22AB" w:rsidRPr="006A22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5C6C" w:rsidRPr="00EF5C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5C6C" w:rsidRPr="00EF5C6C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А.В. </w:t>
      </w:r>
      <w:proofErr w:type="spellStart"/>
      <w:r w:rsidR="00EF5C6C" w:rsidRPr="00EF5C6C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EF5C6C" w:rsidRPr="00EF5C6C">
        <w:rPr>
          <w:rFonts w:ascii="Times New Roman" w:hAnsi="Times New Roman"/>
          <w:sz w:val="28"/>
          <w:szCs w:val="28"/>
        </w:rPr>
        <w:t>.</w:t>
      </w:r>
    </w:p>
    <w:p w14:paraId="54987278" w14:textId="77777777" w:rsidR="0093262F" w:rsidRDefault="0093262F" w:rsidP="00CA14FA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14:paraId="4178A52E" w14:textId="5E34E82B" w:rsidR="009447C7" w:rsidRPr="009447C7" w:rsidRDefault="009447C7" w:rsidP="00CA14FA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14:paraId="3482E899" w14:textId="77777777" w:rsidR="00EF5C6C" w:rsidRPr="00EF5C6C" w:rsidRDefault="00EF5C6C" w:rsidP="00EF5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21FA5E" w14:textId="7DA4965F" w:rsidR="00EF5C6C" w:rsidRPr="00EF5C6C" w:rsidRDefault="00271898" w:rsidP="00EF5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5C6C" w:rsidRPr="00EF5C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F5C6C" w:rsidRPr="00EF5C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C6C" w:rsidRPr="00EF5C6C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EF5C6C" w:rsidRPr="00EF5C6C">
        <w:rPr>
          <w:rFonts w:ascii="Times New Roman" w:hAnsi="Times New Roman"/>
          <w:sz w:val="28"/>
          <w:szCs w:val="28"/>
        </w:rPr>
        <w:t xml:space="preserve"> округа – </w:t>
      </w:r>
    </w:p>
    <w:p w14:paraId="3B8EB83F" w14:textId="133A413A" w:rsidR="00EF5C6C" w:rsidRPr="00EF5C6C" w:rsidRDefault="00EF5C6C" w:rsidP="00EF5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5C6C">
        <w:rPr>
          <w:rFonts w:ascii="Times New Roman" w:hAnsi="Times New Roman"/>
          <w:sz w:val="28"/>
          <w:szCs w:val="28"/>
        </w:rPr>
        <w:t>глав</w:t>
      </w:r>
      <w:r w:rsidR="00271898">
        <w:rPr>
          <w:rFonts w:ascii="Times New Roman" w:hAnsi="Times New Roman"/>
          <w:sz w:val="28"/>
          <w:szCs w:val="28"/>
        </w:rPr>
        <w:t>а</w:t>
      </w:r>
      <w:r w:rsidRPr="00EF5C6C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D3F2964" w14:textId="17034EF2" w:rsidR="00EF5C6C" w:rsidRPr="00EF5C6C" w:rsidRDefault="00EF5C6C" w:rsidP="00EF5C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5C6C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EF5C6C">
        <w:rPr>
          <w:rFonts w:ascii="Times New Roman" w:hAnsi="Times New Roman"/>
          <w:sz w:val="28"/>
          <w:szCs w:val="28"/>
        </w:rPr>
        <w:tab/>
      </w:r>
      <w:r w:rsidRPr="00EF5C6C">
        <w:rPr>
          <w:rFonts w:ascii="Times New Roman" w:hAnsi="Times New Roman"/>
          <w:sz w:val="28"/>
          <w:szCs w:val="28"/>
        </w:rPr>
        <w:tab/>
      </w:r>
      <w:r w:rsidRPr="00EF5C6C">
        <w:rPr>
          <w:rFonts w:ascii="Times New Roman" w:hAnsi="Times New Roman"/>
          <w:sz w:val="28"/>
          <w:szCs w:val="28"/>
        </w:rPr>
        <w:tab/>
      </w:r>
      <w:r w:rsidRPr="00EF5C6C">
        <w:rPr>
          <w:rFonts w:ascii="Times New Roman" w:hAnsi="Times New Roman"/>
          <w:sz w:val="28"/>
          <w:szCs w:val="28"/>
        </w:rPr>
        <w:tab/>
      </w:r>
      <w:r w:rsidRPr="00EF5C6C">
        <w:rPr>
          <w:rFonts w:ascii="Times New Roman" w:hAnsi="Times New Roman"/>
          <w:sz w:val="28"/>
          <w:szCs w:val="28"/>
        </w:rPr>
        <w:tab/>
      </w:r>
      <w:r w:rsidRPr="00EF5C6C">
        <w:rPr>
          <w:rFonts w:ascii="Times New Roman" w:hAnsi="Times New Roman"/>
          <w:sz w:val="28"/>
          <w:szCs w:val="28"/>
        </w:rPr>
        <w:tab/>
      </w:r>
      <w:r w:rsidR="00271898">
        <w:rPr>
          <w:rFonts w:ascii="Times New Roman" w:hAnsi="Times New Roman"/>
          <w:sz w:val="28"/>
          <w:szCs w:val="28"/>
        </w:rPr>
        <w:t xml:space="preserve">   И.Я. </w:t>
      </w:r>
      <w:proofErr w:type="spellStart"/>
      <w:r w:rsidR="00271898">
        <w:rPr>
          <w:rFonts w:ascii="Times New Roman" w:hAnsi="Times New Roman"/>
          <w:sz w:val="28"/>
          <w:szCs w:val="28"/>
        </w:rPr>
        <w:t>Быкариз</w:t>
      </w:r>
      <w:proofErr w:type="spellEnd"/>
    </w:p>
    <w:p w14:paraId="19070FE5" w14:textId="77777777" w:rsidR="00C51BA3" w:rsidRDefault="00C51BA3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F971AC" w14:textId="77777777" w:rsidR="00C51BA3" w:rsidRDefault="00C51BA3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F8478B" w14:textId="77777777" w:rsidR="00271898" w:rsidRDefault="0027189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3DDA816" w14:textId="77777777" w:rsidR="00271898" w:rsidRDefault="0027189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86594B" w14:textId="77777777" w:rsidR="00271898" w:rsidRDefault="0027189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1C4B1E" w14:textId="77777777" w:rsidR="00271898" w:rsidRDefault="0027189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96F8124" w14:textId="77777777" w:rsidR="00F73B25" w:rsidRDefault="00F73B25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76C57EE" w14:textId="77777777" w:rsidR="0093262F" w:rsidRPr="00932BE8" w:rsidRDefault="0093262F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24C321" w14:textId="05B97706" w:rsidR="00F96738" w:rsidRPr="00707695" w:rsidRDefault="004E427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Эстерлейн</w:t>
      </w:r>
      <w:proofErr w:type="spellEnd"/>
    </w:p>
    <w:p w14:paraId="0E5E80E3" w14:textId="7DF194F9" w:rsidR="00932BE8" w:rsidRDefault="0070769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07695">
        <w:rPr>
          <w:rFonts w:ascii="Times New Roman" w:hAnsi="Times New Roman"/>
          <w:sz w:val="24"/>
          <w:szCs w:val="24"/>
        </w:rPr>
        <w:t>(273)4</w:t>
      </w:r>
      <w:r w:rsidR="00530C7E">
        <w:rPr>
          <w:rFonts w:ascii="Times New Roman" w:hAnsi="Times New Roman"/>
          <w:sz w:val="24"/>
          <w:szCs w:val="24"/>
        </w:rPr>
        <w:t>4992</w:t>
      </w:r>
    </w:p>
    <w:p w14:paraId="2E506DEB" w14:textId="77777777" w:rsidR="001719E0" w:rsidRPr="00707695" w:rsidRDefault="001719E0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B551667" w14:textId="77777777" w:rsidR="004067AB" w:rsidRDefault="00C51BA3" w:rsidP="00FD4286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Приложение</w:t>
      </w:r>
    </w:p>
    <w:p w14:paraId="5BEE1DE3" w14:textId="3D38E782" w:rsidR="00924603" w:rsidRDefault="00C51BA3" w:rsidP="00FD4286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 </w:t>
      </w:r>
      <w:r w:rsidR="009246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постановлени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ю</w:t>
      </w:r>
      <w:r w:rsidR="009246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администрации </w:t>
      </w:r>
    </w:p>
    <w:p w14:paraId="58FD6FB2" w14:textId="77777777" w:rsidR="00924603" w:rsidRDefault="00924603" w:rsidP="00FD4286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Краснокамского городского округа</w:t>
      </w:r>
    </w:p>
    <w:p w14:paraId="0DB2DE87" w14:textId="550FBDB8" w:rsidR="00924603" w:rsidRPr="004067AB" w:rsidRDefault="00706F98" w:rsidP="001E197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="001E19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</w:t>
      </w:r>
      <w:r w:rsidR="001E19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067AB" w:rsidRPr="004067A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№</w:t>
      </w:r>
      <w:r w:rsidR="001E19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</w:t>
      </w:r>
    </w:p>
    <w:p w14:paraId="220F92DF" w14:textId="607EE9E3" w:rsidR="005E3329" w:rsidRPr="004067AB" w:rsidRDefault="005E3329" w:rsidP="00FD42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29"/>
      <w:bookmarkEnd w:id="0"/>
    </w:p>
    <w:p w14:paraId="3D134738" w14:textId="39775781" w:rsidR="004067AB" w:rsidRPr="004067AB" w:rsidRDefault="004067AB" w:rsidP="004067A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r w:rsidRPr="004067A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УТВЕРЖДЕНА</w:t>
      </w:r>
    </w:p>
    <w:p w14:paraId="279FF21B" w14:textId="2E2A8D92" w:rsidR="004067AB" w:rsidRPr="004067AB" w:rsidRDefault="004067AB" w:rsidP="004067A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067A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постановлением администрации </w:t>
      </w:r>
    </w:p>
    <w:p w14:paraId="3E17C994" w14:textId="77777777" w:rsidR="004067AB" w:rsidRPr="004067AB" w:rsidRDefault="004067AB" w:rsidP="004067A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067A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Краснокамского городского округа</w:t>
      </w:r>
    </w:p>
    <w:p w14:paraId="319D0F74" w14:textId="77777777" w:rsidR="004067AB" w:rsidRPr="004067AB" w:rsidRDefault="004067AB" w:rsidP="004067A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067A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01.09.2020 № 479-п</w:t>
      </w:r>
    </w:p>
    <w:p w14:paraId="0802932D" w14:textId="77777777" w:rsidR="00FD4286" w:rsidRDefault="00FD4286" w:rsidP="00FD42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8246D5" w14:textId="77777777" w:rsidR="005E3329" w:rsidRPr="00DA5BE7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14:paraId="02E440B6" w14:textId="77777777" w:rsidR="005E3329" w:rsidRPr="00DA5BE7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14:paraId="099325BE" w14:textId="77777777" w:rsidR="005E3329" w:rsidRPr="00DA5BE7" w:rsidRDefault="005E3329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3099"/>
        <w:gridCol w:w="1397"/>
        <w:gridCol w:w="1602"/>
        <w:gridCol w:w="1409"/>
        <w:gridCol w:w="1736"/>
      </w:tblGrid>
      <w:tr w:rsidR="001B110E" w:rsidRPr="0091745A" w14:paraId="40DD8620" w14:textId="77777777" w:rsidTr="00CF1F6A">
        <w:tc>
          <w:tcPr>
            <w:tcW w:w="740" w:type="dxa"/>
          </w:tcPr>
          <w:p w14:paraId="6D1B9029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9" w:type="dxa"/>
          </w:tcPr>
          <w:p w14:paraId="5576772F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144" w:type="dxa"/>
            <w:gridSpan w:val="4"/>
          </w:tcPr>
          <w:p w14:paraId="3CC73232" w14:textId="721C2D53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B110E" w:rsidRPr="0091745A" w14:paraId="79A81DCF" w14:textId="77777777" w:rsidTr="00CF1F6A">
        <w:trPr>
          <w:trHeight w:val="170"/>
        </w:trPr>
        <w:tc>
          <w:tcPr>
            <w:tcW w:w="740" w:type="dxa"/>
          </w:tcPr>
          <w:p w14:paraId="0D6F4AED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</w:tcPr>
          <w:p w14:paraId="019A1CA6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gridSpan w:val="4"/>
          </w:tcPr>
          <w:p w14:paraId="1049C8C6" w14:textId="2E9BE47C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110E" w:rsidRPr="0091745A" w14:paraId="0C0473E6" w14:textId="77777777" w:rsidTr="00CF1F6A">
        <w:trPr>
          <w:trHeight w:val="503"/>
        </w:trPr>
        <w:tc>
          <w:tcPr>
            <w:tcW w:w="740" w:type="dxa"/>
          </w:tcPr>
          <w:p w14:paraId="418C7749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</w:tcPr>
          <w:p w14:paraId="44C90F19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144" w:type="dxa"/>
            <w:gridSpan w:val="4"/>
          </w:tcPr>
          <w:p w14:paraId="70551B47" w14:textId="7F2B6872" w:rsidR="001B110E" w:rsidRPr="0091745A" w:rsidRDefault="001B110E" w:rsidP="004067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земельными ресурсами </w:t>
            </w:r>
            <w:r w:rsidRPr="00917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Краснокамского </w:t>
            </w:r>
            <w:proofErr w:type="gramStart"/>
            <w:r w:rsidRPr="0091745A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917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(далее - программа)</w:t>
            </w:r>
          </w:p>
        </w:tc>
      </w:tr>
      <w:tr w:rsidR="001B110E" w:rsidRPr="0091745A" w14:paraId="54713283" w14:textId="77777777" w:rsidTr="00CF1F6A">
        <w:tc>
          <w:tcPr>
            <w:tcW w:w="740" w:type="dxa"/>
          </w:tcPr>
          <w:p w14:paraId="21DEF0D5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</w:tcPr>
          <w:p w14:paraId="00C9F0A7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6144" w:type="dxa"/>
            <w:gridSpan w:val="4"/>
          </w:tcPr>
          <w:p w14:paraId="5E21DEE7" w14:textId="3864CA7F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385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85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 – глава администрации Краснокамского городского округа И.Я. </w:t>
            </w:r>
            <w:proofErr w:type="spellStart"/>
            <w:r w:rsidRPr="00385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Быкариз</w:t>
            </w:r>
            <w:proofErr w:type="spellEnd"/>
          </w:p>
        </w:tc>
      </w:tr>
      <w:tr w:rsidR="001B110E" w:rsidRPr="0091745A" w14:paraId="018BA078" w14:textId="77777777" w:rsidTr="00CF1F6A">
        <w:tc>
          <w:tcPr>
            <w:tcW w:w="740" w:type="dxa"/>
          </w:tcPr>
          <w:p w14:paraId="15ABB4CB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dxa"/>
          </w:tcPr>
          <w:p w14:paraId="7743841E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6144" w:type="dxa"/>
            <w:gridSpan w:val="4"/>
          </w:tcPr>
          <w:p w14:paraId="743071D3" w14:textId="14C29E6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земельных и имущественных отношений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Краснокамского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1B110E" w:rsidRPr="0091745A" w14:paraId="1BE4F5D2" w14:textId="77777777" w:rsidTr="00CF1F6A">
        <w:tc>
          <w:tcPr>
            <w:tcW w:w="740" w:type="dxa"/>
          </w:tcPr>
          <w:p w14:paraId="6497D5F6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9" w:type="dxa"/>
          </w:tcPr>
          <w:p w14:paraId="2FF82B51" w14:textId="77777777" w:rsidR="001B110E" w:rsidRPr="0091745A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144" w:type="dxa"/>
            <w:gridSpan w:val="4"/>
          </w:tcPr>
          <w:p w14:paraId="5EA28569" w14:textId="52754DDF" w:rsidR="001B110E" w:rsidRPr="0091745A" w:rsidRDefault="00BB5A79" w:rsidP="00FD428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земельных и имущественных отношений администрации Краснокамского </w:t>
            </w:r>
            <w:proofErr w:type="gramStart"/>
            <w:r w:rsidRPr="00BB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B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1B110E" w:rsidRPr="007A53E3" w14:paraId="2909CFD4" w14:textId="77777777" w:rsidTr="00E4465E">
        <w:trPr>
          <w:trHeight w:val="455"/>
        </w:trPr>
        <w:tc>
          <w:tcPr>
            <w:tcW w:w="740" w:type="dxa"/>
          </w:tcPr>
          <w:p w14:paraId="39B7499D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dxa"/>
          </w:tcPr>
          <w:p w14:paraId="478FDB16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6144" w:type="dxa"/>
            <w:gridSpan w:val="4"/>
          </w:tcPr>
          <w:p w14:paraId="76F0C7AF" w14:textId="77777777" w:rsidR="00A772C7" w:rsidRDefault="0051126C" w:rsidP="00706C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земельных отношений определяет степень устойчивости экономики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возможность ее стабильного развития в рыночных 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4C2627F" w14:textId="77777777" w:rsidR="00A772C7" w:rsidRDefault="0051126C" w:rsidP="00706C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Эффективное управление </w:t>
            </w:r>
            <w:r w:rsidRPr="0051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земельными участками предполагает решение вопросов местного значения путем наиболее </w:t>
            </w:r>
            <w:r w:rsidR="00A77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рационального</w:t>
            </w:r>
            <w:r w:rsidRPr="0051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="00A77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вовлечение в оборот земель и земельных участ</w:t>
            </w:r>
            <w:r w:rsidR="00A77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с целью максимизации дохода;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</w:t>
            </w:r>
            <w:r w:rsidR="00A77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 по обеспечению земельными участками граждан, имеющих прав на бесплатное предоставление земельных участков и граждан, имеющих право на первоочередное предоставление земельных участков.</w:t>
            </w:r>
          </w:p>
          <w:p w14:paraId="26583CDD" w14:textId="1D634505" w:rsidR="0051126C" w:rsidRDefault="00681CE2" w:rsidP="00706C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земельном законодательстве 2022 года, позволяющих граждан</w:t>
            </w:r>
            <w:r w:rsidR="00C67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выкупать арендуемые земельны</w:t>
            </w:r>
            <w:r w:rsidR="00B2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участки личного подсобного хозяйства вне границ населенного пункта, ведения садоводства и огородничества, </w:t>
            </w:r>
            <w:r w:rsidR="00B2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 отражаются на увеличении объема арендуемых земельных участках, что влечет за собой также и увеличение дохода от поступления арендных платежей. </w:t>
            </w:r>
          </w:p>
          <w:p w14:paraId="065B65AA" w14:textId="77777777" w:rsidR="00C679CF" w:rsidRDefault="00B20B65" w:rsidP="00C67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 сентября 2022 года вступят изменения в сфере законодательства в отношении земельных участков, занимаемых многоквартирными домами, обязанность по формированию которых возложена на муниципалитеты.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Упрощена процедура по осуществлению кадастрового учета таких земельных участков, исключена необходимость разработки и утверждения проектов межевания территории, что подразумевало огромные расходы местного бюджета. </w:t>
            </w:r>
            <w:r w:rsidR="00C67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 оформленные земельные участки позволят собственникам помещений  многоквартирных домов реализовывать свои права на благоустройство территории.</w:t>
            </w:r>
          </w:p>
          <w:p w14:paraId="07F04EC0" w14:textId="6869E10F" w:rsidR="00FE5B58" w:rsidRPr="007A53E3" w:rsidRDefault="00FE5B58" w:rsidP="00A34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 немало важным направлением являются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комплексные-кадастровые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работы. В ходе реализации мероприятия осуществляются кадастровые работы земель общего пользования, выявляются земельные участки возможные к реализации, устанавливается факт самовольно используемых гражданами к занимаемым ими земельным участкам земли. Краснокамский городской округ активно участвует в конкурсах на предоставление </w:t>
            </w:r>
            <w:r w:rsidR="0011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краевых и федеральных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</w:t>
            </w:r>
            <w:r w:rsidR="0011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проведения комплексных кадастровый работ на территории округа.</w:t>
            </w:r>
            <w:r w:rsidR="00A3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A3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примеру</w:t>
            </w:r>
            <w:proofErr w:type="gramEnd"/>
            <w:r w:rsidR="00A3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 округ участвует в субсидиях стоимостью 12 452 419,00 руб. в отношении 24 кадастровых кварталов, где доля Краснокамского городского округа </w:t>
            </w:r>
            <w:r w:rsidR="00A3448E" w:rsidRPr="00A3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составляется 1 86</w:t>
            </w:r>
            <w:r w:rsidR="00A3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3448E" w:rsidRPr="00A3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865,0 руб.</w:t>
            </w:r>
            <w:r w:rsidR="00A3448E" w:rsidRPr="00A34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110E" w:rsidRPr="007A53E3" w14:paraId="3D006DF3" w14:textId="77777777" w:rsidTr="00CF1F6A">
        <w:tc>
          <w:tcPr>
            <w:tcW w:w="740" w:type="dxa"/>
          </w:tcPr>
          <w:p w14:paraId="7876B4B4" w14:textId="546B0CF4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99" w:type="dxa"/>
          </w:tcPr>
          <w:p w14:paraId="7CFF6289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144" w:type="dxa"/>
            <w:gridSpan w:val="4"/>
          </w:tcPr>
          <w:p w14:paraId="6C74196D" w14:textId="1CECEE9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53E3">
              <w:rPr>
                <w:rFonts w:ascii="Times New Roman" w:hAnsi="Times New Roman"/>
                <w:sz w:val="24"/>
                <w:szCs w:val="24"/>
              </w:rPr>
              <w:t>аксимизация доходов бюджета Краснокамского городского округа от использования земли на территории Краснокамского городского округа</w:t>
            </w:r>
          </w:p>
        </w:tc>
      </w:tr>
      <w:tr w:rsidR="001B110E" w:rsidRPr="007A53E3" w14:paraId="2A73A0C3" w14:textId="77777777" w:rsidTr="00CF1F6A">
        <w:trPr>
          <w:trHeight w:val="251"/>
        </w:trPr>
        <w:tc>
          <w:tcPr>
            <w:tcW w:w="740" w:type="dxa"/>
          </w:tcPr>
          <w:p w14:paraId="5486C6C9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9" w:type="dxa"/>
          </w:tcPr>
          <w:p w14:paraId="5185001C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6144" w:type="dxa"/>
            <w:gridSpan w:val="4"/>
          </w:tcPr>
          <w:p w14:paraId="76620C02" w14:textId="6D7F3E5F" w:rsidR="001B110E" w:rsidRPr="007A53E3" w:rsidRDefault="001B110E" w:rsidP="00FD4286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kern w:val="3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1.1.1.</w:t>
            </w: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Эффективное</w:t>
            </w:r>
            <w:r w:rsidRPr="007A53E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управление земельными ресурсами К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раснокамского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округа</w:t>
            </w:r>
          </w:p>
        </w:tc>
      </w:tr>
      <w:tr w:rsidR="001B110E" w:rsidRPr="007A53E3" w14:paraId="6A95E82F" w14:textId="77777777" w:rsidTr="00CF1F6A">
        <w:tc>
          <w:tcPr>
            <w:tcW w:w="740" w:type="dxa"/>
          </w:tcPr>
          <w:p w14:paraId="30EB3261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9" w:type="dxa"/>
          </w:tcPr>
          <w:p w14:paraId="49F88F66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144" w:type="dxa"/>
            <w:gridSpan w:val="4"/>
          </w:tcPr>
          <w:p w14:paraId="5FA225ED" w14:textId="03C0A936" w:rsidR="001B110E" w:rsidRPr="007A53E3" w:rsidRDefault="001B110E" w:rsidP="00921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2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2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10E" w:rsidRPr="007A53E3" w14:paraId="159831D0" w14:textId="77777777" w:rsidTr="001B110E">
        <w:tc>
          <w:tcPr>
            <w:tcW w:w="740" w:type="dxa"/>
            <w:vMerge w:val="restart"/>
            <w:tcBorders>
              <w:bottom w:val="nil"/>
            </w:tcBorders>
          </w:tcPr>
          <w:p w14:paraId="13F95348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9" w:type="dxa"/>
          </w:tcPr>
          <w:p w14:paraId="5EFC9C77" w14:textId="2AE6B082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 (подпрограммы)</w:t>
            </w:r>
          </w:p>
        </w:tc>
        <w:tc>
          <w:tcPr>
            <w:tcW w:w="1397" w:type="dxa"/>
          </w:tcPr>
          <w:p w14:paraId="1E9566AE" w14:textId="502E1ED8" w:rsidR="001B110E" w:rsidRPr="001B110E" w:rsidRDefault="001B110E" w:rsidP="00921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211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2" w:type="dxa"/>
          </w:tcPr>
          <w:p w14:paraId="1C0B5A9F" w14:textId="13CFA743" w:rsidR="001B110E" w:rsidRPr="001719E0" w:rsidRDefault="006C02AA" w:rsidP="00921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559" w:history="1">
              <w:r w:rsidR="001B110E" w:rsidRPr="001719E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202</w:t>
              </w:r>
            </w:hyperlink>
            <w:r w:rsidR="00921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110E" w:rsidRPr="0017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9" w:type="dxa"/>
          </w:tcPr>
          <w:p w14:paraId="7AA053FC" w14:textId="4847C64C" w:rsidR="001B110E" w:rsidRPr="00312FEF" w:rsidRDefault="001B110E" w:rsidP="00921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21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</w:tcPr>
          <w:p w14:paraId="73C2DCA9" w14:textId="011E6800" w:rsidR="001B110E" w:rsidRPr="00312FEF" w:rsidRDefault="001B110E" w:rsidP="00921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21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110E" w:rsidRPr="007A53E3" w14:paraId="4356B4AC" w14:textId="77777777" w:rsidTr="001B110E">
        <w:trPr>
          <w:trHeight w:val="475"/>
        </w:trPr>
        <w:tc>
          <w:tcPr>
            <w:tcW w:w="740" w:type="dxa"/>
            <w:vMerge/>
            <w:tcBorders>
              <w:bottom w:val="nil"/>
            </w:tcBorders>
          </w:tcPr>
          <w:p w14:paraId="0ABBBA21" w14:textId="77777777" w:rsidR="001B110E" w:rsidRPr="007A53E3" w:rsidRDefault="001B110E" w:rsidP="00FD4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5EE034FD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7300817" w14:textId="621078AB" w:rsidR="001B110E" w:rsidRPr="00EE09AE" w:rsidRDefault="00EE09AE" w:rsidP="00BB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5160,9183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A5DC62B" w14:textId="501527DC" w:rsidR="001B110E" w:rsidRPr="00EE09AE" w:rsidRDefault="00EE09AE" w:rsidP="0017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16643,02919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5A884DEA" w14:textId="20F6954B" w:rsidR="001B110E" w:rsidRPr="00EE09AE" w:rsidRDefault="00EE09AE" w:rsidP="00FD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11880,36019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3A21F23C" w14:textId="19617485" w:rsidR="001B110E" w:rsidRPr="00EE09AE" w:rsidRDefault="00EE09A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9426,35719</w:t>
            </w:r>
          </w:p>
        </w:tc>
      </w:tr>
      <w:tr w:rsidR="001B110E" w:rsidRPr="007A53E3" w14:paraId="0D4F4630" w14:textId="77777777" w:rsidTr="001B110E">
        <w:tc>
          <w:tcPr>
            <w:tcW w:w="740" w:type="dxa"/>
            <w:vMerge/>
            <w:tcBorders>
              <w:bottom w:val="nil"/>
            </w:tcBorders>
          </w:tcPr>
          <w:p w14:paraId="705E1242" w14:textId="77777777" w:rsidR="001B110E" w:rsidRPr="007A53E3" w:rsidRDefault="001B110E" w:rsidP="00FD4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bottom w:val="single" w:sz="6" w:space="0" w:color="auto"/>
              <w:right w:val="single" w:sz="6" w:space="0" w:color="auto"/>
            </w:tcBorders>
          </w:tcPr>
          <w:p w14:paraId="63EF5DC5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Краснокамского </w:t>
            </w:r>
            <w:proofErr w:type="gramStart"/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397" w:type="dxa"/>
            <w:tcBorders>
              <w:bottom w:val="single" w:sz="6" w:space="0" w:color="auto"/>
              <w:right w:val="single" w:sz="6" w:space="0" w:color="auto"/>
            </w:tcBorders>
          </w:tcPr>
          <w:p w14:paraId="09292A6A" w14:textId="60DB172E" w:rsidR="001B110E" w:rsidRPr="00EE09AE" w:rsidRDefault="00EE09AE" w:rsidP="00BB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3604,99335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28B4" w14:textId="03B3BA16" w:rsidR="001B110E" w:rsidRPr="00EE09AE" w:rsidRDefault="00EE09AE" w:rsidP="00A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6058,47519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6EEF" w14:textId="2ECA13AC" w:rsidR="001B110E" w:rsidRPr="00EE09AE" w:rsidRDefault="00EE09AE" w:rsidP="0017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4681,07219</w:t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</w:tcBorders>
          </w:tcPr>
          <w:p w14:paraId="7D8FB63D" w14:textId="4ABFCD49" w:rsidR="001B110E" w:rsidRPr="00EE09AE" w:rsidRDefault="00EE09A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5102,30219</w:t>
            </w:r>
          </w:p>
        </w:tc>
      </w:tr>
      <w:tr w:rsidR="001B110E" w:rsidRPr="007A53E3" w14:paraId="0ABBE119" w14:textId="77777777" w:rsidTr="001B110E">
        <w:trPr>
          <w:trHeight w:val="279"/>
        </w:trPr>
        <w:tc>
          <w:tcPr>
            <w:tcW w:w="740" w:type="dxa"/>
            <w:vMerge/>
            <w:tcBorders>
              <w:bottom w:val="nil"/>
            </w:tcBorders>
          </w:tcPr>
          <w:p w14:paraId="35445503" w14:textId="77777777" w:rsidR="001B110E" w:rsidRPr="007A53E3" w:rsidRDefault="001B110E" w:rsidP="00FD4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2910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1B03" w14:textId="392BD215" w:rsidR="001B110E" w:rsidRPr="00EA6DB6" w:rsidRDefault="009563A6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1555,925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FD8B" w14:textId="472FE05F" w:rsidR="001B110E" w:rsidRPr="00EA6DB6" w:rsidRDefault="00EA6DB6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B6">
              <w:rPr>
                <w:rFonts w:ascii="Times New Roman" w:eastAsia="Times New Roman" w:hAnsi="Times New Roman"/>
                <w:szCs w:val="24"/>
                <w:lang w:eastAsia="ru-RU"/>
              </w:rPr>
              <w:t>3497,084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6FD8" w14:textId="13F3719A" w:rsidR="001B110E" w:rsidRPr="00EA6DB6" w:rsidRDefault="00EA6DB6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2618,842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4FB412" w14:textId="5DE2C594" w:rsidR="001B110E" w:rsidRPr="00EA6DB6" w:rsidRDefault="00EA6DB6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4003,163</w:t>
            </w:r>
          </w:p>
        </w:tc>
      </w:tr>
      <w:tr w:rsidR="001B110E" w:rsidRPr="007A53E3" w14:paraId="055B1215" w14:textId="77777777" w:rsidTr="001B110E">
        <w:tc>
          <w:tcPr>
            <w:tcW w:w="740" w:type="dxa"/>
            <w:vMerge/>
            <w:tcBorders>
              <w:bottom w:val="nil"/>
            </w:tcBorders>
          </w:tcPr>
          <w:p w14:paraId="64B7254A" w14:textId="77777777" w:rsidR="001B110E" w:rsidRPr="007A53E3" w:rsidRDefault="001B110E" w:rsidP="00FD4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8456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B4C8" w14:textId="1035CA14" w:rsidR="001B110E" w:rsidRPr="00EA6DB6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D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CC21" w14:textId="4958277D" w:rsidR="001B110E" w:rsidRPr="00EA6DB6" w:rsidRDefault="00EA6DB6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7087,47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F59E" w14:textId="5182CDE9" w:rsidR="001B110E" w:rsidRPr="00EA6DB6" w:rsidRDefault="00EA6DB6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4580,446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5169F8" w14:textId="6F84ED53" w:rsidR="001B110E" w:rsidRPr="00EA6DB6" w:rsidRDefault="00EA6DB6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320,892</w:t>
            </w:r>
          </w:p>
        </w:tc>
      </w:tr>
      <w:tr w:rsidR="001B110E" w:rsidRPr="007A53E3" w14:paraId="576E487A" w14:textId="77777777" w:rsidTr="001B110E">
        <w:tc>
          <w:tcPr>
            <w:tcW w:w="740" w:type="dxa"/>
            <w:vMerge/>
            <w:tcBorders>
              <w:bottom w:val="nil"/>
            </w:tcBorders>
          </w:tcPr>
          <w:p w14:paraId="11D171F2" w14:textId="77777777" w:rsidR="001B110E" w:rsidRPr="007A53E3" w:rsidRDefault="001B110E" w:rsidP="00FD4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FAE0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D5F5" w14:textId="7A960C45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326D" w14:textId="2180FFF3" w:rsidR="001B110E" w:rsidRPr="001719E0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4B46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6CA7CE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110E" w:rsidRPr="007A53E3" w14:paraId="050BDC13" w14:textId="77777777" w:rsidTr="001B110E">
        <w:trPr>
          <w:trHeight w:val="692"/>
        </w:trPr>
        <w:tc>
          <w:tcPr>
            <w:tcW w:w="740" w:type="dxa"/>
            <w:tcBorders>
              <w:bottom w:val="nil"/>
            </w:tcBorders>
          </w:tcPr>
          <w:p w14:paraId="3CDF4477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5C526265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6DEF708A" w14:textId="27069D52" w:rsidR="001B110E" w:rsidRPr="00F67F9F" w:rsidRDefault="001B110E" w:rsidP="00F67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67F9F"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F959C60" w14:textId="56E3960C" w:rsidR="001B110E" w:rsidRPr="00F67F9F" w:rsidRDefault="001B110E" w:rsidP="00F67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67F9F"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099CE6FF" w14:textId="4795C660" w:rsidR="001B110E" w:rsidRPr="00F67F9F" w:rsidRDefault="001B110E" w:rsidP="00F67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67F9F"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3566920" w14:textId="021470A3" w:rsidR="001B110E" w:rsidRPr="00F67F9F" w:rsidRDefault="001B110E" w:rsidP="00F67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67F9F"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7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110E" w:rsidRPr="007A53E3" w14:paraId="15B8BB27" w14:textId="77777777" w:rsidTr="002354A2">
        <w:tblPrEx>
          <w:tblBorders>
            <w:insideH w:val="nil"/>
          </w:tblBorders>
        </w:tblPrEx>
        <w:tc>
          <w:tcPr>
            <w:tcW w:w="740" w:type="dxa"/>
          </w:tcPr>
          <w:p w14:paraId="19463F19" w14:textId="77777777" w:rsidR="001B110E" w:rsidRPr="007A53E3" w:rsidRDefault="001B110E" w:rsidP="00FD4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73C1" w14:textId="3CB4FF06" w:rsidR="001B110E" w:rsidRPr="007A53E3" w:rsidRDefault="001B110E" w:rsidP="00CC7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53E3">
              <w:rPr>
                <w:rFonts w:ascii="Times New Roman" w:hAnsi="Times New Roman"/>
                <w:i/>
                <w:sz w:val="24"/>
                <w:szCs w:val="24"/>
              </w:rPr>
              <w:t>Доходы от арендной платы за землю и продажи земельных участков в бюджет КГО,</w:t>
            </w:r>
            <w:r w:rsidRPr="007A53E3"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руб.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7EE2D" w14:textId="18EFCA1E" w:rsidR="001B110E" w:rsidRPr="002354A2" w:rsidRDefault="00266F6A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24813,5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88C81" w14:textId="5532BF6F" w:rsidR="001B110E" w:rsidRPr="002354A2" w:rsidRDefault="00266F6A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20661,2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2FF16" w14:textId="003012B0" w:rsidR="001B110E" w:rsidRPr="002354A2" w:rsidRDefault="00266F6A" w:rsidP="00FD4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20705,7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DB0E11C" w14:textId="2DDECE75" w:rsidR="001B110E" w:rsidRPr="002354A2" w:rsidRDefault="003A0FC3" w:rsidP="00CC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20597,8</w:t>
            </w:r>
          </w:p>
        </w:tc>
      </w:tr>
      <w:tr w:rsidR="001B110E" w:rsidRPr="007A53E3" w14:paraId="4EC13CF7" w14:textId="77777777" w:rsidTr="002354A2">
        <w:tblPrEx>
          <w:tblBorders>
            <w:insideH w:val="nil"/>
          </w:tblBorders>
        </w:tblPrEx>
        <w:tc>
          <w:tcPr>
            <w:tcW w:w="740" w:type="dxa"/>
            <w:tcBorders>
              <w:bottom w:val="single" w:sz="4" w:space="0" w:color="auto"/>
            </w:tcBorders>
          </w:tcPr>
          <w:p w14:paraId="6AF081AF" w14:textId="77777777" w:rsidR="001B110E" w:rsidRPr="007A53E3" w:rsidRDefault="001B110E" w:rsidP="00FD4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C1175" w14:textId="77777777" w:rsidR="001B110E" w:rsidRPr="007A53E3" w:rsidRDefault="001B110E" w:rsidP="00FD4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E3">
              <w:rPr>
                <w:rFonts w:ascii="Times New Roman" w:hAnsi="Times New Roman"/>
                <w:i/>
                <w:sz w:val="24"/>
                <w:szCs w:val="24"/>
              </w:rPr>
              <w:t>Доходы от земельного налога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507E9D" w14:textId="0432FA35" w:rsidR="001B110E" w:rsidRPr="002354A2" w:rsidRDefault="00266F6A" w:rsidP="00FD4286">
            <w:pPr>
              <w:pStyle w:val="ad"/>
              <w:jc w:val="center"/>
              <w:rPr>
                <w:rFonts w:cs="Times New Roman"/>
              </w:rPr>
            </w:pPr>
            <w:r w:rsidRPr="002354A2">
              <w:rPr>
                <w:rFonts w:cs="Times New Roman"/>
              </w:rPr>
              <w:t>53320,0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268B26" w14:textId="56E201A3" w:rsidR="001B110E" w:rsidRPr="002354A2" w:rsidRDefault="00266F6A" w:rsidP="00FD4286">
            <w:pPr>
              <w:pStyle w:val="ad"/>
              <w:jc w:val="center"/>
              <w:rPr>
                <w:rFonts w:cs="Times New Roman"/>
              </w:rPr>
            </w:pPr>
            <w:r w:rsidRPr="002354A2">
              <w:rPr>
                <w:rFonts w:cs="Times New Roman"/>
              </w:rPr>
              <w:t>53360,0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B4FBE2" w14:textId="19BA440E" w:rsidR="001B110E" w:rsidRPr="002354A2" w:rsidRDefault="00266F6A" w:rsidP="00CC7B50">
            <w:pPr>
              <w:pStyle w:val="ad"/>
              <w:jc w:val="center"/>
              <w:rPr>
                <w:rFonts w:cs="Times New Roman"/>
              </w:rPr>
            </w:pPr>
            <w:r w:rsidRPr="002354A2">
              <w:rPr>
                <w:rFonts w:eastAsia="Times New Roman"/>
                <w:lang w:eastAsia="ru-RU"/>
              </w:rPr>
              <w:t>53750,0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E2FE717" w14:textId="4A1A7270" w:rsidR="001B110E" w:rsidRPr="002354A2" w:rsidRDefault="007D05BA" w:rsidP="00CC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41022,8</w:t>
            </w:r>
          </w:p>
        </w:tc>
      </w:tr>
    </w:tbl>
    <w:p w14:paraId="7565EABC" w14:textId="67978A90" w:rsidR="005E3329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bookmarkStart w:id="1" w:name="P575"/>
      <w:bookmarkEnd w:id="1"/>
    </w:p>
    <w:p w14:paraId="3BABB012" w14:textId="448E82BF" w:rsidR="002F2715" w:rsidRDefault="002F2715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2A3ABBEB" w14:textId="2A47FABE" w:rsidR="002F2715" w:rsidRDefault="002F2715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280432C4" w14:textId="441C400D" w:rsidR="002F2715" w:rsidRDefault="002F2715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0AD20B11" w14:textId="77777777" w:rsidR="002F2715" w:rsidRDefault="002F2715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52533C4D" w14:textId="77777777" w:rsidR="00271898" w:rsidRDefault="00271898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6B185737" w14:textId="77777777" w:rsidR="00271898" w:rsidRDefault="00271898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  <w:sectPr w:rsidR="00271898" w:rsidSect="00FD4286">
          <w:headerReference w:type="default" r:id="rId10"/>
          <w:pgSz w:w="11906" w:h="16838"/>
          <w:pgMar w:top="1134" w:right="567" w:bottom="1134" w:left="1418" w:header="397" w:footer="170" w:gutter="0"/>
          <w:cols w:space="708"/>
          <w:titlePg/>
          <w:docGrid w:linePitch="360"/>
        </w:sectPr>
      </w:pPr>
    </w:p>
    <w:p w14:paraId="61EB25BB" w14:textId="77777777" w:rsidR="005E3329" w:rsidRPr="00D93BF2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ФИНАНСИРОВАНИЕ</w:t>
      </w:r>
    </w:p>
    <w:p w14:paraId="1D26F14C" w14:textId="77777777" w:rsidR="00D93BF2" w:rsidRDefault="00D93BF2" w:rsidP="00D93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5E3329" w:rsidRPr="00D93BF2">
        <w:rPr>
          <w:rFonts w:ascii="Times New Roman" w:hAnsi="Times New Roman"/>
          <w:color w:val="000000"/>
          <w:sz w:val="24"/>
          <w:szCs w:val="24"/>
        </w:rPr>
        <w:t xml:space="preserve">Управление земельными ресурсами </w:t>
      </w:r>
    </w:p>
    <w:p w14:paraId="2427E9E9" w14:textId="5B1DB148" w:rsidR="005E3329" w:rsidRPr="00D93BF2" w:rsidRDefault="005E3329" w:rsidP="00D93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BF2">
        <w:rPr>
          <w:rFonts w:ascii="Times New Roman" w:hAnsi="Times New Roman"/>
          <w:color w:val="000000"/>
          <w:sz w:val="24"/>
          <w:szCs w:val="24"/>
        </w:rPr>
        <w:t xml:space="preserve">Краснокамского городского округа </w:t>
      </w:r>
    </w:p>
    <w:p w14:paraId="2A455029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tbl>
      <w:tblPr>
        <w:tblW w:w="10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277"/>
        <w:gridCol w:w="1248"/>
        <w:gridCol w:w="1560"/>
        <w:gridCol w:w="62"/>
        <w:gridCol w:w="1215"/>
        <w:gridCol w:w="62"/>
        <w:gridCol w:w="1277"/>
        <w:gridCol w:w="1417"/>
        <w:gridCol w:w="1276"/>
      </w:tblGrid>
      <w:tr w:rsidR="001B110E" w:rsidRPr="007A53E3" w14:paraId="1059566E" w14:textId="77777777" w:rsidTr="001B110E">
        <w:tc>
          <w:tcPr>
            <w:tcW w:w="736" w:type="dxa"/>
            <w:vMerge w:val="restart"/>
          </w:tcPr>
          <w:p w14:paraId="4020F76E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hyperlink w:anchor="P712" w:history="1">
              <w:r w:rsidRPr="007A53E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525" w:type="dxa"/>
            <w:gridSpan w:val="2"/>
            <w:vMerge w:val="restart"/>
          </w:tcPr>
          <w:p w14:paraId="4BC11C30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560" w:type="dxa"/>
            <w:vMerge w:val="restart"/>
          </w:tcPr>
          <w:p w14:paraId="4A63467D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309" w:type="dxa"/>
            <w:gridSpan w:val="6"/>
          </w:tcPr>
          <w:p w14:paraId="5D93F636" w14:textId="0404D0B1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тыс. руб. </w:t>
            </w:r>
            <w:hyperlink w:anchor="P714" w:history="1">
              <w:r w:rsidRPr="007A53E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1B110E" w:rsidRPr="007A53E3" w14:paraId="7CFD7EB8" w14:textId="77777777" w:rsidTr="001B110E">
        <w:tc>
          <w:tcPr>
            <w:tcW w:w="736" w:type="dxa"/>
            <w:vMerge/>
          </w:tcPr>
          <w:p w14:paraId="4E556126" w14:textId="77777777" w:rsidR="001B110E" w:rsidRPr="007A53E3" w:rsidRDefault="001B110E" w:rsidP="00E1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14:paraId="3C7CC892" w14:textId="77777777" w:rsidR="001B110E" w:rsidRPr="007A53E3" w:rsidRDefault="001B110E" w:rsidP="00E1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A2753BF" w14:textId="77777777" w:rsidR="001B110E" w:rsidRPr="007A53E3" w:rsidRDefault="001B110E" w:rsidP="00E1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52C56D4A" w14:textId="2D91BB46" w:rsidR="001B110E" w:rsidRPr="007A53E3" w:rsidRDefault="00AD7631" w:rsidP="00370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9" w:type="dxa"/>
            <w:gridSpan w:val="2"/>
          </w:tcPr>
          <w:p w14:paraId="71C47D88" w14:textId="4DAE8E76" w:rsidR="001B110E" w:rsidRPr="007A53E3" w:rsidRDefault="001B110E" w:rsidP="00AD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D7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1A10BE9F" w14:textId="4CF98FED" w:rsidR="001B110E" w:rsidRPr="007A53E3" w:rsidRDefault="001B110E" w:rsidP="00AD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D7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F6DA91D" w14:textId="07B068E6" w:rsidR="001B110E" w:rsidRPr="007A53E3" w:rsidRDefault="001B110E" w:rsidP="00AD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D7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110E" w:rsidRPr="007A53E3" w14:paraId="2BFBA961" w14:textId="77777777" w:rsidTr="001B110E">
        <w:tc>
          <w:tcPr>
            <w:tcW w:w="736" w:type="dxa"/>
          </w:tcPr>
          <w:p w14:paraId="23F35A19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gridSpan w:val="2"/>
          </w:tcPr>
          <w:p w14:paraId="49D4314C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C73FDA2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</w:tcPr>
          <w:p w14:paraId="10BFDDD9" w14:textId="278F7A7E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gridSpan w:val="2"/>
          </w:tcPr>
          <w:p w14:paraId="38D62591" w14:textId="2B51B24C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P592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0A6BECF1" w14:textId="2DDF3492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P594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96D950B" w14:textId="36B2FEEE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P596"/>
            <w:bookmarkEnd w:id="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110E" w:rsidRPr="007A53E3" w14:paraId="581C46F8" w14:textId="77777777" w:rsidTr="001B110E">
        <w:trPr>
          <w:trHeight w:val="284"/>
        </w:trPr>
        <w:tc>
          <w:tcPr>
            <w:tcW w:w="736" w:type="dxa"/>
          </w:tcPr>
          <w:p w14:paraId="709DB4AB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640D5E0E" w14:textId="77777777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  <w:gridSpan w:val="8"/>
          </w:tcPr>
          <w:p w14:paraId="6D28FA6E" w14:textId="2BAE9816" w:rsidR="001B110E" w:rsidRPr="007A53E3" w:rsidRDefault="001B110E" w:rsidP="00E11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53E3">
              <w:rPr>
                <w:rFonts w:ascii="Times New Roman" w:hAnsi="Times New Roman"/>
                <w:sz w:val="24"/>
                <w:szCs w:val="24"/>
              </w:rPr>
              <w:t>аксимизация доходов бюджета Краснокамского городского округа от использования земли на территории Краснокамского городского округа</w:t>
            </w:r>
          </w:p>
        </w:tc>
      </w:tr>
      <w:tr w:rsidR="00AD7631" w:rsidRPr="007A53E3" w14:paraId="74957463" w14:textId="77777777" w:rsidTr="001B110E">
        <w:trPr>
          <w:trHeight w:val="284"/>
        </w:trPr>
        <w:tc>
          <w:tcPr>
            <w:tcW w:w="736" w:type="dxa"/>
            <w:vMerge w:val="restart"/>
          </w:tcPr>
          <w:p w14:paraId="4FDB7F6B" w14:textId="77777777" w:rsidR="00AD7631" w:rsidRPr="007A53E3" w:rsidRDefault="00AD7631" w:rsidP="00E116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5" w:type="dxa"/>
            <w:gridSpan w:val="2"/>
            <w:vMerge w:val="restart"/>
          </w:tcPr>
          <w:p w14:paraId="32B41838" w14:textId="77777777" w:rsidR="00AD7631" w:rsidRPr="007A53E3" w:rsidRDefault="00AD7631" w:rsidP="00E11653">
            <w:pPr>
              <w:widowControl w:val="0"/>
              <w:suppressLineNumbers/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A53E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ффективное управление земельными ресурсами К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раснокамского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округа</w:t>
            </w:r>
          </w:p>
        </w:tc>
        <w:tc>
          <w:tcPr>
            <w:tcW w:w="1622" w:type="dxa"/>
            <w:gridSpan w:val="2"/>
          </w:tcPr>
          <w:p w14:paraId="4211E8D9" w14:textId="262BF2BA" w:rsidR="00AD7631" w:rsidRPr="00903B85" w:rsidRDefault="00AD7631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277" w:type="dxa"/>
            <w:gridSpan w:val="2"/>
          </w:tcPr>
          <w:p w14:paraId="3857B7C9" w14:textId="38641554" w:rsidR="00AD7631" w:rsidRPr="002F765B" w:rsidRDefault="00EE09AE" w:rsidP="00BB5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5160,9183</w:t>
            </w:r>
          </w:p>
        </w:tc>
        <w:tc>
          <w:tcPr>
            <w:tcW w:w="1277" w:type="dxa"/>
          </w:tcPr>
          <w:p w14:paraId="441E91C4" w14:textId="291348A9" w:rsidR="00AD7631" w:rsidRPr="00161E65" w:rsidRDefault="00EE09A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  <w:tc>
          <w:tcPr>
            <w:tcW w:w="1417" w:type="dxa"/>
          </w:tcPr>
          <w:p w14:paraId="63CAEA3C" w14:textId="529B0242" w:rsidR="00AD7631" w:rsidRPr="00161E65" w:rsidRDefault="00EE09AE" w:rsidP="0090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11880,36019</w:t>
            </w:r>
          </w:p>
        </w:tc>
        <w:tc>
          <w:tcPr>
            <w:tcW w:w="1276" w:type="dxa"/>
          </w:tcPr>
          <w:p w14:paraId="7A88FE6C" w14:textId="1FB28515" w:rsidR="00AD7631" w:rsidRPr="00161E65" w:rsidRDefault="00EE09AE" w:rsidP="00161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9426,65719</w:t>
            </w:r>
          </w:p>
        </w:tc>
      </w:tr>
      <w:tr w:rsidR="00AD7631" w:rsidRPr="007A53E3" w14:paraId="5A15AD79" w14:textId="77777777" w:rsidTr="001B110E">
        <w:trPr>
          <w:trHeight w:val="284"/>
        </w:trPr>
        <w:tc>
          <w:tcPr>
            <w:tcW w:w="736" w:type="dxa"/>
            <w:vMerge/>
          </w:tcPr>
          <w:p w14:paraId="249EDD3F" w14:textId="77777777" w:rsidR="00AD7631" w:rsidRPr="007A53E3" w:rsidRDefault="00AD7631" w:rsidP="00324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14:paraId="7D9A8749" w14:textId="77777777" w:rsidR="00AD7631" w:rsidRPr="007A53E3" w:rsidRDefault="00AD7631" w:rsidP="00324A6C">
            <w:pPr>
              <w:widowControl w:val="0"/>
              <w:suppressLineNumbers/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14:paraId="2C44EDB6" w14:textId="77777777" w:rsidR="00AD7631" w:rsidRPr="00903B85" w:rsidRDefault="00AD7631" w:rsidP="00324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B85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277" w:type="dxa"/>
            <w:gridSpan w:val="2"/>
          </w:tcPr>
          <w:p w14:paraId="610122B3" w14:textId="0D2D9755" w:rsidR="00AD7631" w:rsidRPr="00324A6C" w:rsidRDefault="00EE09AE" w:rsidP="00BB5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3604,99335</w:t>
            </w:r>
          </w:p>
        </w:tc>
        <w:tc>
          <w:tcPr>
            <w:tcW w:w="1277" w:type="dxa"/>
          </w:tcPr>
          <w:p w14:paraId="6B60320F" w14:textId="63D73862" w:rsidR="00AD7631" w:rsidRPr="00324A6C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  <w:tc>
          <w:tcPr>
            <w:tcW w:w="1417" w:type="dxa"/>
          </w:tcPr>
          <w:p w14:paraId="646D6C92" w14:textId="681A8B91" w:rsidR="00AD7631" w:rsidRPr="00324A6C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4681,07219</w:t>
            </w:r>
          </w:p>
        </w:tc>
        <w:tc>
          <w:tcPr>
            <w:tcW w:w="1276" w:type="dxa"/>
          </w:tcPr>
          <w:p w14:paraId="54EB1872" w14:textId="457ACAAB" w:rsidR="00AD7631" w:rsidRPr="00324A6C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5102,30219</w:t>
            </w:r>
          </w:p>
        </w:tc>
      </w:tr>
      <w:tr w:rsidR="00AD7631" w:rsidRPr="007A53E3" w14:paraId="2875D923" w14:textId="77777777" w:rsidTr="001B110E">
        <w:trPr>
          <w:trHeight w:val="284"/>
        </w:trPr>
        <w:tc>
          <w:tcPr>
            <w:tcW w:w="736" w:type="dxa"/>
            <w:vMerge/>
          </w:tcPr>
          <w:p w14:paraId="0CACCF8E" w14:textId="77777777" w:rsidR="00AD7631" w:rsidRPr="007A53E3" w:rsidRDefault="00AD7631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14:paraId="5CA330D5" w14:textId="77777777" w:rsidR="00AD7631" w:rsidRPr="007A53E3" w:rsidRDefault="00AD7631" w:rsidP="00E11653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2" w:type="dxa"/>
            <w:gridSpan w:val="2"/>
          </w:tcPr>
          <w:p w14:paraId="7B9548B2" w14:textId="77777777" w:rsidR="00AD7631" w:rsidRPr="00903B85" w:rsidRDefault="00AD7631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B85">
              <w:rPr>
                <w:rFonts w:ascii="Times New Roman" w:eastAsia="Times New Roman" w:hAnsi="Times New Roman"/>
                <w:color w:val="000000"/>
                <w:lang w:eastAsia="ru-RU"/>
              </w:rPr>
              <w:t>Бюджет ПК</w:t>
            </w:r>
          </w:p>
        </w:tc>
        <w:tc>
          <w:tcPr>
            <w:tcW w:w="1277" w:type="dxa"/>
            <w:gridSpan w:val="2"/>
          </w:tcPr>
          <w:p w14:paraId="3A458283" w14:textId="794FA4DC" w:rsidR="00AD7631" w:rsidRPr="002F765B" w:rsidRDefault="00AD7631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lang w:eastAsia="ru-RU"/>
              </w:rPr>
              <w:t>1555,925</w:t>
            </w:r>
          </w:p>
        </w:tc>
        <w:tc>
          <w:tcPr>
            <w:tcW w:w="1277" w:type="dxa"/>
          </w:tcPr>
          <w:p w14:paraId="2912D565" w14:textId="1EA827B6" w:rsidR="00AD7631" w:rsidRPr="002F765B" w:rsidRDefault="00EE09A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3497,084</w:t>
            </w:r>
          </w:p>
        </w:tc>
        <w:tc>
          <w:tcPr>
            <w:tcW w:w="1417" w:type="dxa"/>
          </w:tcPr>
          <w:p w14:paraId="52913990" w14:textId="5D692F50" w:rsidR="00AD7631" w:rsidRPr="002F765B" w:rsidRDefault="00EE09AE" w:rsidP="0090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2618,842</w:t>
            </w:r>
          </w:p>
        </w:tc>
        <w:tc>
          <w:tcPr>
            <w:tcW w:w="1276" w:type="dxa"/>
          </w:tcPr>
          <w:p w14:paraId="285A3A28" w14:textId="12BDE794" w:rsidR="00AD7631" w:rsidRPr="002F765B" w:rsidRDefault="00EE09A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4003,163</w:t>
            </w:r>
          </w:p>
        </w:tc>
      </w:tr>
      <w:tr w:rsidR="00AD7631" w:rsidRPr="007A53E3" w14:paraId="1F36D5A8" w14:textId="77777777" w:rsidTr="001B110E">
        <w:trPr>
          <w:trHeight w:val="284"/>
        </w:trPr>
        <w:tc>
          <w:tcPr>
            <w:tcW w:w="736" w:type="dxa"/>
            <w:vMerge/>
          </w:tcPr>
          <w:p w14:paraId="56E54B58" w14:textId="77777777" w:rsidR="00AD7631" w:rsidRPr="007A53E3" w:rsidRDefault="00AD7631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14:paraId="35885ED6" w14:textId="77777777" w:rsidR="00AD7631" w:rsidRPr="007A53E3" w:rsidRDefault="00AD7631" w:rsidP="00E11653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2" w:type="dxa"/>
            <w:gridSpan w:val="2"/>
          </w:tcPr>
          <w:p w14:paraId="4BAB18D9" w14:textId="358C4FE0" w:rsidR="00AD7631" w:rsidRPr="00903B85" w:rsidRDefault="00AD7631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РФ</w:t>
            </w:r>
          </w:p>
        </w:tc>
        <w:tc>
          <w:tcPr>
            <w:tcW w:w="1277" w:type="dxa"/>
            <w:gridSpan w:val="2"/>
          </w:tcPr>
          <w:p w14:paraId="7DE52641" w14:textId="64AE781B" w:rsidR="00AD7631" w:rsidRPr="002F765B" w:rsidRDefault="00AD7631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14:paraId="5AF97B41" w14:textId="3408239F" w:rsidR="00AD7631" w:rsidRPr="002F765B" w:rsidRDefault="00EE09A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7087,47</w:t>
            </w:r>
          </w:p>
        </w:tc>
        <w:tc>
          <w:tcPr>
            <w:tcW w:w="1417" w:type="dxa"/>
          </w:tcPr>
          <w:p w14:paraId="2FFA5F54" w14:textId="2748FC1C" w:rsidR="00AD7631" w:rsidRPr="002F765B" w:rsidRDefault="00EE09AE" w:rsidP="0090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4580,446</w:t>
            </w:r>
          </w:p>
        </w:tc>
        <w:tc>
          <w:tcPr>
            <w:tcW w:w="1276" w:type="dxa"/>
          </w:tcPr>
          <w:p w14:paraId="3327F6E1" w14:textId="1A69C9FF" w:rsidR="00AD7631" w:rsidRPr="002F765B" w:rsidRDefault="00EE09AE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320,892</w:t>
            </w:r>
          </w:p>
        </w:tc>
      </w:tr>
      <w:tr w:rsidR="00AD7631" w:rsidRPr="007A53E3" w14:paraId="507A77FF" w14:textId="77777777" w:rsidTr="001B110E">
        <w:trPr>
          <w:trHeight w:val="284"/>
        </w:trPr>
        <w:tc>
          <w:tcPr>
            <w:tcW w:w="3261" w:type="dxa"/>
            <w:gridSpan w:val="3"/>
            <w:vMerge w:val="restart"/>
          </w:tcPr>
          <w:p w14:paraId="4C17EDEE" w14:textId="77777777" w:rsidR="00AD7631" w:rsidRPr="007A53E3" w:rsidRDefault="00AD7631" w:rsidP="00324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цели 1, в том числе по источникам финансирования</w:t>
            </w:r>
          </w:p>
        </w:tc>
        <w:tc>
          <w:tcPr>
            <w:tcW w:w="1622" w:type="dxa"/>
            <w:gridSpan w:val="2"/>
          </w:tcPr>
          <w:p w14:paraId="4D0F919C" w14:textId="2D0B52B5" w:rsidR="00AD7631" w:rsidRPr="007A53E3" w:rsidRDefault="00AD7631" w:rsidP="00324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77" w:type="dxa"/>
            <w:gridSpan w:val="2"/>
          </w:tcPr>
          <w:p w14:paraId="54C230C6" w14:textId="7793997B" w:rsidR="00AD7631" w:rsidRPr="002F765B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5160,9183</w:t>
            </w:r>
          </w:p>
        </w:tc>
        <w:tc>
          <w:tcPr>
            <w:tcW w:w="1277" w:type="dxa"/>
          </w:tcPr>
          <w:p w14:paraId="6951F8D1" w14:textId="503ACD99" w:rsidR="00AD7631" w:rsidRPr="002F765B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  <w:tc>
          <w:tcPr>
            <w:tcW w:w="1417" w:type="dxa"/>
          </w:tcPr>
          <w:p w14:paraId="08C36064" w14:textId="6AB2D5B1" w:rsidR="00AD7631" w:rsidRPr="002F765B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11880,36019</w:t>
            </w:r>
          </w:p>
        </w:tc>
        <w:tc>
          <w:tcPr>
            <w:tcW w:w="1276" w:type="dxa"/>
          </w:tcPr>
          <w:p w14:paraId="4A559679" w14:textId="7B429107" w:rsidR="00AD7631" w:rsidRPr="002F765B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9426,65719</w:t>
            </w:r>
          </w:p>
        </w:tc>
      </w:tr>
      <w:tr w:rsidR="00AD7631" w:rsidRPr="007A53E3" w14:paraId="57C8A976" w14:textId="77777777" w:rsidTr="001B110E">
        <w:trPr>
          <w:trHeight w:val="284"/>
        </w:trPr>
        <w:tc>
          <w:tcPr>
            <w:tcW w:w="3261" w:type="dxa"/>
            <w:gridSpan w:val="3"/>
            <w:vMerge/>
          </w:tcPr>
          <w:p w14:paraId="055A5BE4" w14:textId="77777777" w:rsidR="00AD7631" w:rsidRPr="007A53E3" w:rsidRDefault="00AD7631" w:rsidP="00324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14:paraId="7683DCAB" w14:textId="77777777" w:rsidR="00AD7631" w:rsidRPr="007A53E3" w:rsidRDefault="00AD7631" w:rsidP="00324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1277" w:type="dxa"/>
            <w:gridSpan w:val="2"/>
          </w:tcPr>
          <w:p w14:paraId="05420139" w14:textId="519854A1" w:rsidR="00AD7631" w:rsidRPr="002F765B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3604,99335</w:t>
            </w:r>
          </w:p>
        </w:tc>
        <w:tc>
          <w:tcPr>
            <w:tcW w:w="1277" w:type="dxa"/>
          </w:tcPr>
          <w:p w14:paraId="3BB577B8" w14:textId="37FB3873" w:rsidR="00AD7631" w:rsidRPr="00324A6C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  <w:tc>
          <w:tcPr>
            <w:tcW w:w="1417" w:type="dxa"/>
          </w:tcPr>
          <w:p w14:paraId="3BBEA164" w14:textId="631BB368" w:rsidR="00AD7631" w:rsidRPr="002F765B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4681,07219</w:t>
            </w:r>
          </w:p>
        </w:tc>
        <w:tc>
          <w:tcPr>
            <w:tcW w:w="1276" w:type="dxa"/>
          </w:tcPr>
          <w:p w14:paraId="1B42411D" w14:textId="79EB1A7D" w:rsidR="00AD7631" w:rsidRPr="002F765B" w:rsidRDefault="00EE09AE" w:rsidP="00324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5102,30219</w:t>
            </w:r>
          </w:p>
        </w:tc>
      </w:tr>
      <w:tr w:rsidR="00AD7631" w:rsidRPr="007A53E3" w14:paraId="5CC97A77" w14:textId="77777777" w:rsidTr="001B110E">
        <w:trPr>
          <w:trHeight w:val="284"/>
        </w:trPr>
        <w:tc>
          <w:tcPr>
            <w:tcW w:w="3261" w:type="dxa"/>
            <w:gridSpan w:val="3"/>
            <w:vMerge/>
          </w:tcPr>
          <w:p w14:paraId="4819E8FC" w14:textId="77777777" w:rsidR="00AD7631" w:rsidRPr="007A53E3" w:rsidRDefault="00AD7631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14:paraId="250BF293" w14:textId="77777777" w:rsidR="00AD7631" w:rsidRPr="007A53E3" w:rsidRDefault="00AD7631" w:rsidP="007A3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277" w:type="dxa"/>
            <w:gridSpan w:val="2"/>
          </w:tcPr>
          <w:p w14:paraId="32CBB48B" w14:textId="3B2CC0B8" w:rsidR="00AD7631" w:rsidRPr="002F765B" w:rsidRDefault="00AD7631" w:rsidP="00692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lang w:eastAsia="ru-RU"/>
              </w:rPr>
              <w:t>1555,925</w:t>
            </w:r>
          </w:p>
        </w:tc>
        <w:tc>
          <w:tcPr>
            <w:tcW w:w="1277" w:type="dxa"/>
          </w:tcPr>
          <w:p w14:paraId="5665C1E0" w14:textId="4FE0B4CA" w:rsidR="00AD7631" w:rsidRPr="002F765B" w:rsidRDefault="00EE09AE" w:rsidP="00692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3497,084</w:t>
            </w:r>
          </w:p>
        </w:tc>
        <w:tc>
          <w:tcPr>
            <w:tcW w:w="1417" w:type="dxa"/>
          </w:tcPr>
          <w:p w14:paraId="18CB8B5D" w14:textId="02C277ED" w:rsidR="00AD7631" w:rsidRPr="002F765B" w:rsidRDefault="00EE09AE" w:rsidP="0090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2618,842</w:t>
            </w:r>
          </w:p>
        </w:tc>
        <w:tc>
          <w:tcPr>
            <w:tcW w:w="1276" w:type="dxa"/>
          </w:tcPr>
          <w:p w14:paraId="53AE3238" w14:textId="6F4C6BE1" w:rsidR="00AD7631" w:rsidRPr="002F765B" w:rsidRDefault="00EE09AE" w:rsidP="00692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4003,163</w:t>
            </w:r>
          </w:p>
        </w:tc>
      </w:tr>
      <w:tr w:rsidR="00AD7631" w:rsidRPr="007A53E3" w14:paraId="777F9995" w14:textId="77777777" w:rsidTr="001B110E">
        <w:trPr>
          <w:trHeight w:val="284"/>
        </w:trPr>
        <w:tc>
          <w:tcPr>
            <w:tcW w:w="3261" w:type="dxa"/>
            <w:gridSpan w:val="3"/>
            <w:vMerge/>
          </w:tcPr>
          <w:p w14:paraId="7E375E48" w14:textId="77777777" w:rsidR="00AD7631" w:rsidRPr="007A53E3" w:rsidRDefault="00AD7631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14:paraId="2D28DD67" w14:textId="15E98D19" w:rsidR="00AD7631" w:rsidRPr="007A53E3" w:rsidRDefault="00AD7631" w:rsidP="007A3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1277" w:type="dxa"/>
            <w:gridSpan w:val="2"/>
          </w:tcPr>
          <w:p w14:paraId="13C28BF7" w14:textId="4BBE757F" w:rsidR="00AD7631" w:rsidRPr="002F765B" w:rsidRDefault="00AD7631" w:rsidP="00692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14:paraId="29804A83" w14:textId="5748C108" w:rsidR="00AD7631" w:rsidRPr="002F765B" w:rsidRDefault="00EE09AE" w:rsidP="00692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7087,47</w:t>
            </w:r>
          </w:p>
        </w:tc>
        <w:tc>
          <w:tcPr>
            <w:tcW w:w="1417" w:type="dxa"/>
          </w:tcPr>
          <w:p w14:paraId="39B75DE1" w14:textId="3728091E" w:rsidR="00AD7631" w:rsidRPr="002F765B" w:rsidRDefault="00EE09AE" w:rsidP="0090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4580,446</w:t>
            </w:r>
          </w:p>
        </w:tc>
        <w:tc>
          <w:tcPr>
            <w:tcW w:w="1276" w:type="dxa"/>
          </w:tcPr>
          <w:p w14:paraId="4A9955DB" w14:textId="0F0EED4F" w:rsidR="00AD7631" w:rsidRPr="002F765B" w:rsidRDefault="00EE09AE" w:rsidP="00692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320,892</w:t>
            </w:r>
          </w:p>
        </w:tc>
      </w:tr>
    </w:tbl>
    <w:p w14:paraId="386C0531" w14:textId="13EF2D77" w:rsidR="005E3329" w:rsidRPr="00B162E2" w:rsidRDefault="00B162E2" w:rsidP="005E3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sectPr w:rsidR="005E3329" w:rsidRPr="00B162E2" w:rsidSect="00FD4286">
          <w:pgSz w:w="11906" w:h="16838"/>
          <w:pgMar w:top="1134" w:right="567" w:bottom="1134" w:left="1418" w:header="397" w:footer="17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14:paraId="405A8C1B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Система программных мероприятий </w:t>
      </w:r>
    </w:p>
    <w:p w14:paraId="6CBDB1AF" w14:textId="77777777" w:rsidR="005E3329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A5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7A53E3">
        <w:rPr>
          <w:rFonts w:ascii="Times New Roman" w:hAnsi="Times New Roman"/>
          <w:color w:val="000000"/>
          <w:sz w:val="24"/>
          <w:szCs w:val="24"/>
        </w:rPr>
        <w:t xml:space="preserve">«Управление земельными ресурсами Краснокамского </w:t>
      </w:r>
      <w:proofErr w:type="gramStart"/>
      <w:r w:rsidRPr="007A53E3"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  <w:r w:rsidRPr="007A53E3">
        <w:rPr>
          <w:rFonts w:ascii="Times New Roman" w:hAnsi="Times New Roman"/>
          <w:color w:val="000000"/>
          <w:sz w:val="24"/>
          <w:szCs w:val="24"/>
        </w:rPr>
        <w:t xml:space="preserve"> округа»</w:t>
      </w:r>
    </w:p>
    <w:p w14:paraId="470D0B93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9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9"/>
        <w:gridCol w:w="1936"/>
        <w:gridCol w:w="216"/>
        <w:gridCol w:w="13"/>
        <w:gridCol w:w="558"/>
        <w:gridCol w:w="152"/>
        <w:gridCol w:w="558"/>
        <w:gridCol w:w="13"/>
        <w:gridCol w:w="697"/>
        <w:gridCol w:w="141"/>
        <w:gridCol w:w="13"/>
        <w:gridCol w:w="554"/>
        <w:gridCol w:w="171"/>
        <w:gridCol w:w="13"/>
        <w:gridCol w:w="513"/>
        <w:gridCol w:w="218"/>
        <w:gridCol w:w="1204"/>
        <w:gridCol w:w="6"/>
        <w:gridCol w:w="13"/>
        <w:gridCol w:w="836"/>
        <w:gridCol w:w="6"/>
        <w:gridCol w:w="13"/>
        <w:gridCol w:w="837"/>
        <w:gridCol w:w="6"/>
        <w:gridCol w:w="13"/>
        <w:gridCol w:w="836"/>
        <w:gridCol w:w="6"/>
        <w:gridCol w:w="13"/>
        <w:gridCol w:w="708"/>
        <w:gridCol w:w="1097"/>
        <w:gridCol w:w="851"/>
        <w:gridCol w:w="850"/>
        <w:gridCol w:w="851"/>
        <w:gridCol w:w="843"/>
      </w:tblGrid>
      <w:tr w:rsidR="00997F56" w:rsidRPr="00997F56" w14:paraId="260EDB82" w14:textId="77777777" w:rsidTr="00997F56">
        <w:trPr>
          <w:trHeight w:val="617"/>
        </w:trPr>
        <w:tc>
          <w:tcPr>
            <w:tcW w:w="1133" w:type="dxa"/>
            <w:vMerge w:val="restart"/>
            <w:vAlign w:val="center"/>
          </w:tcPr>
          <w:p w14:paraId="5A81D886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01" w:type="dxa"/>
            <w:gridSpan w:val="3"/>
            <w:vMerge w:val="restart"/>
            <w:vAlign w:val="center"/>
          </w:tcPr>
          <w:p w14:paraId="425C6984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396" w:type="dxa"/>
            <w:gridSpan w:val="12"/>
          </w:tcPr>
          <w:p w14:paraId="6E48C8D0" w14:textId="7CE4C2A4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14:paraId="794CC7EC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3293" w:type="dxa"/>
            <w:gridSpan w:val="12"/>
            <w:vAlign w:val="center"/>
          </w:tcPr>
          <w:p w14:paraId="119EAC63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97" w:type="dxa"/>
            <w:vMerge w:val="restart"/>
            <w:vAlign w:val="center"/>
          </w:tcPr>
          <w:p w14:paraId="0F480AFD" w14:textId="06BCE2CC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395" w:type="dxa"/>
            <w:gridSpan w:val="4"/>
          </w:tcPr>
          <w:p w14:paraId="59DA4827" w14:textId="7002527F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997F56" w:rsidRPr="00997F56" w14:paraId="1AA6E4F9" w14:textId="77777777" w:rsidTr="00997F56">
        <w:trPr>
          <w:trHeight w:val="642"/>
        </w:trPr>
        <w:tc>
          <w:tcPr>
            <w:tcW w:w="1133" w:type="dxa"/>
            <w:vMerge/>
            <w:vAlign w:val="center"/>
          </w:tcPr>
          <w:p w14:paraId="2307CDD0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vMerge/>
            <w:vAlign w:val="center"/>
          </w:tcPr>
          <w:p w14:paraId="7D6F7841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386551B2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0" w:type="dxa"/>
            <w:gridSpan w:val="2"/>
            <w:vAlign w:val="center"/>
          </w:tcPr>
          <w:p w14:paraId="6377424F" w14:textId="3CA481F9" w:rsidR="00997F56" w:rsidRPr="00997F56" w:rsidRDefault="00997F56" w:rsidP="00956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563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0" w:type="dxa"/>
            <w:gridSpan w:val="2"/>
            <w:vAlign w:val="center"/>
          </w:tcPr>
          <w:p w14:paraId="21FBEBB6" w14:textId="09CD5C70" w:rsidR="00997F56" w:rsidRPr="00997F56" w:rsidRDefault="00997F56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451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gridSpan w:val="3"/>
            <w:vAlign w:val="center"/>
          </w:tcPr>
          <w:p w14:paraId="588E7AFC" w14:textId="47746F47" w:rsidR="00997F56" w:rsidRPr="00997F56" w:rsidRDefault="00997F56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451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7" w:type="dxa"/>
            <w:gridSpan w:val="3"/>
            <w:vAlign w:val="center"/>
          </w:tcPr>
          <w:p w14:paraId="6D10F587" w14:textId="4E328433" w:rsidR="00997F56" w:rsidRPr="00997F56" w:rsidRDefault="00997F56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451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vMerge/>
            <w:vAlign w:val="center"/>
          </w:tcPr>
          <w:p w14:paraId="3EA83008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554783A3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F56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6" w:type="dxa"/>
            <w:gridSpan w:val="3"/>
            <w:vAlign w:val="center"/>
          </w:tcPr>
          <w:p w14:paraId="3391F129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F56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5" w:type="dxa"/>
            <w:gridSpan w:val="3"/>
            <w:vAlign w:val="center"/>
          </w:tcPr>
          <w:p w14:paraId="00DD8FC9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F56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3"/>
            <w:vAlign w:val="center"/>
          </w:tcPr>
          <w:p w14:paraId="4EE1B5FC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F56"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097" w:type="dxa"/>
            <w:vMerge/>
            <w:vAlign w:val="center"/>
          </w:tcPr>
          <w:p w14:paraId="440F6595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BA3781" w14:textId="40DD5606" w:rsidR="00997F56" w:rsidRPr="00997F56" w:rsidRDefault="00997F56" w:rsidP="00EE0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DB8CCB0" w14:textId="76A83BF5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55914152" w14:textId="3BD1C098" w:rsidR="00997F56" w:rsidRPr="00997F56" w:rsidRDefault="00997F56" w:rsidP="00EE0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vAlign w:val="center"/>
          </w:tcPr>
          <w:p w14:paraId="4083C845" w14:textId="519E81E8" w:rsidR="00997F56" w:rsidRPr="00997F56" w:rsidRDefault="00997F56" w:rsidP="00EE0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7F56" w:rsidRPr="00997F56" w14:paraId="36FC5E92" w14:textId="77777777" w:rsidTr="00997F56">
        <w:tc>
          <w:tcPr>
            <w:tcW w:w="1133" w:type="dxa"/>
            <w:vAlign w:val="center"/>
          </w:tcPr>
          <w:p w14:paraId="0FAAD923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gridSpan w:val="3"/>
            <w:vAlign w:val="center"/>
          </w:tcPr>
          <w:p w14:paraId="2858BB6E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14:paraId="6F1B28C6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5" w:name="P758"/>
            <w:bookmarkEnd w:id="5"/>
          </w:p>
        </w:tc>
        <w:tc>
          <w:tcPr>
            <w:tcW w:w="710" w:type="dxa"/>
            <w:gridSpan w:val="2"/>
          </w:tcPr>
          <w:p w14:paraId="0250C262" w14:textId="02942B22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vAlign w:val="center"/>
          </w:tcPr>
          <w:p w14:paraId="7FF82E82" w14:textId="13F3F78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6" w:name="P759"/>
            <w:bookmarkStart w:id="7" w:name="P760"/>
            <w:bookmarkEnd w:id="6"/>
            <w:bookmarkEnd w:id="7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vAlign w:val="center"/>
          </w:tcPr>
          <w:p w14:paraId="6F1D37B8" w14:textId="6DE4DFE3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8" w:name="P761"/>
            <w:bookmarkEnd w:id="8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gridSpan w:val="3"/>
            <w:vAlign w:val="center"/>
          </w:tcPr>
          <w:p w14:paraId="4EEF8FD8" w14:textId="148156EE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9" w:name="P762"/>
            <w:bookmarkEnd w:id="9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gridSpan w:val="2"/>
            <w:vAlign w:val="center"/>
          </w:tcPr>
          <w:p w14:paraId="576E3100" w14:textId="69DD4062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3" w:type="dxa"/>
            <w:gridSpan w:val="12"/>
            <w:vAlign w:val="center"/>
          </w:tcPr>
          <w:p w14:paraId="395ABD8B" w14:textId="4698EA1A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dxa"/>
            <w:vAlign w:val="center"/>
          </w:tcPr>
          <w:p w14:paraId="69265097" w14:textId="5807E048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0" w:name="P766"/>
            <w:bookmarkEnd w:id="1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14:paraId="6D7BAB13" w14:textId="41341022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14:paraId="7DEE9B8D" w14:textId="14C8486F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1" w:name="P767"/>
            <w:bookmarkEnd w:id="11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45D2633D" w14:textId="347B42EC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14:paraId="3335EE1B" w14:textId="16DB9FDF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2" w:name="P769"/>
            <w:bookmarkEnd w:id="12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7F56" w:rsidRPr="00997F56" w14:paraId="6326EDC0" w14:textId="77777777" w:rsidTr="00997F56">
        <w:trPr>
          <w:trHeight w:val="239"/>
        </w:trPr>
        <w:tc>
          <w:tcPr>
            <w:tcW w:w="1133" w:type="dxa"/>
          </w:tcPr>
          <w:p w14:paraId="0AC4DBF0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 </w:t>
            </w:r>
          </w:p>
        </w:tc>
        <w:tc>
          <w:tcPr>
            <w:tcW w:w="14804" w:type="dxa"/>
            <w:gridSpan w:val="34"/>
          </w:tcPr>
          <w:p w14:paraId="3D3631F2" w14:textId="3C5EF0B0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Э</w:t>
            </w: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городского</w:t>
            </w:r>
            <w:proofErr w:type="gramEnd"/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округа</w:t>
            </w:r>
          </w:p>
        </w:tc>
      </w:tr>
      <w:tr w:rsidR="00997F56" w:rsidRPr="00997F56" w14:paraId="3A56217B" w14:textId="77777777" w:rsidTr="00997F56">
        <w:trPr>
          <w:trHeight w:val="61"/>
        </w:trPr>
        <w:tc>
          <w:tcPr>
            <w:tcW w:w="1133" w:type="dxa"/>
          </w:tcPr>
          <w:p w14:paraId="677BBA9C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4804" w:type="dxa"/>
            <w:gridSpan w:val="34"/>
          </w:tcPr>
          <w:p w14:paraId="10B2E70A" w14:textId="577B55E5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мероприятие.</w:t>
            </w:r>
            <w:r w:rsidRPr="00997F5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97F56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Управление и распоряжение земельными ресурсами </w:t>
            </w:r>
            <w:r w:rsidRPr="00997F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Краснокамского </w:t>
            </w:r>
            <w:proofErr w:type="gramStart"/>
            <w:r w:rsidRPr="00997F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городского</w:t>
            </w:r>
            <w:proofErr w:type="gramEnd"/>
            <w:r w:rsidRPr="00997F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округа</w:t>
            </w:r>
            <w:r w:rsidRPr="00997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7F56" w:rsidRPr="00997F56" w14:paraId="76DFCB45" w14:textId="77777777" w:rsidTr="00997F56">
        <w:trPr>
          <w:trHeight w:val="170"/>
        </w:trPr>
        <w:tc>
          <w:tcPr>
            <w:tcW w:w="1133" w:type="dxa"/>
          </w:tcPr>
          <w:p w14:paraId="154F4407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14804" w:type="dxa"/>
            <w:gridSpan w:val="34"/>
          </w:tcPr>
          <w:p w14:paraId="1CF179F1" w14:textId="14268BB7" w:rsidR="00997F56" w:rsidRPr="00997F56" w:rsidRDefault="00997F56" w:rsidP="00AD0F8A">
            <w:pPr>
              <w:pStyle w:val="a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Проведение землеустроительных и кадастровых работ, вынос границ земельных участков</w:t>
            </w:r>
          </w:p>
        </w:tc>
      </w:tr>
      <w:tr w:rsidR="00997F56" w:rsidRPr="00997F56" w14:paraId="52277838" w14:textId="77777777" w:rsidTr="00997F56">
        <w:trPr>
          <w:trHeight w:val="584"/>
        </w:trPr>
        <w:tc>
          <w:tcPr>
            <w:tcW w:w="1133" w:type="dxa"/>
          </w:tcPr>
          <w:p w14:paraId="0286032B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1985" w:type="dxa"/>
            <w:gridSpan w:val="2"/>
          </w:tcPr>
          <w:p w14:paraId="6A3427B7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поставленных на кадастровый учет</w:t>
            </w:r>
          </w:p>
        </w:tc>
        <w:tc>
          <w:tcPr>
            <w:tcW w:w="787" w:type="dxa"/>
            <w:gridSpan w:val="3"/>
          </w:tcPr>
          <w:p w14:paraId="6DE47FEE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68B7CDB0" w14:textId="21DB454F" w:rsidR="00997F56" w:rsidRPr="00AD7631" w:rsidRDefault="009451F9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  <w:gridSpan w:val="2"/>
          </w:tcPr>
          <w:p w14:paraId="720CC63E" w14:textId="293BD360" w:rsidR="00997F56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gridSpan w:val="3"/>
          </w:tcPr>
          <w:p w14:paraId="6F1E313B" w14:textId="728D3C01" w:rsidR="00997F56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7" w:type="dxa"/>
            <w:gridSpan w:val="3"/>
          </w:tcPr>
          <w:p w14:paraId="7453963F" w14:textId="59DD9787" w:rsidR="00997F56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8" w:type="dxa"/>
            <w:gridSpan w:val="3"/>
          </w:tcPr>
          <w:p w14:paraId="45B7EBCB" w14:textId="4FC21AB9" w:rsidR="00997F56" w:rsidRPr="00B162E2" w:rsidRDefault="00997F56" w:rsidP="00B16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</w:t>
            </w:r>
            <w:r w:rsidR="00B1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855" w:type="dxa"/>
            <w:gridSpan w:val="3"/>
          </w:tcPr>
          <w:p w14:paraId="3BDD9CCB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3FD4ED9D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66AC8004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1400144090</w:t>
            </w:r>
          </w:p>
        </w:tc>
        <w:tc>
          <w:tcPr>
            <w:tcW w:w="721" w:type="dxa"/>
            <w:gridSpan w:val="2"/>
          </w:tcPr>
          <w:p w14:paraId="02B80D72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69E888C8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75BAFD61" w14:textId="560562F9" w:rsidR="00997F56" w:rsidRPr="00997F56" w:rsidRDefault="00AD7631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1328,5</w:t>
            </w:r>
          </w:p>
        </w:tc>
        <w:tc>
          <w:tcPr>
            <w:tcW w:w="850" w:type="dxa"/>
          </w:tcPr>
          <w:p w14:paraId="18D44D9B" w14:textId="4BD1D6E1" w:rsidR="00997F56" w:rsidRPr="00CF1F6A" w:rsidRDefault="009451F9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851" w:type="dxa"/>
          </w:tcPr>
          <w:p w14:paraId="23B201D6" w14:textId="241E2E3A" w:rsidR="00CC7B50" w:rsidRPr="00CF1F6A" w:rsidRDefault="00CC7B50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45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3" w:type="dxa"/>
          </w:tcPr>
          <w:p w14:paraId="7EFD3000" w14:textId="6D1A5297" w:rsidR="00997F56" w:rsidRPr="00CF1F6A" w:rsidRDefault="00CC7B50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45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97F56" w:rsidRPr="00997F56" w14:paraId="431ABC02" w14:textId="77777777" w:rsidTr="00997F56">
        <w:trPr>
          <w:trHeight w:val="170"/>
        </w:trPr>
        <w:tc>
          <w:tcPr>
            <w:tcW w:w="1133" w:type="dxa"/>
          </w:tcPr>
          <w:p w14:paraId="4F3BDEE0" w14:textId="2431B360" w:rsidR="00997F56" w:rsidRPr="00997F56" w:rsidRDefault="00997F56" w:rsidP="00D842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6E20BBF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787" w:type="dxa"/>
            <w:gridSpan w:val="3"/>
          </w:tcPr>
          <w:p w14:paraId="68E96617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2C82E02F" w14:textId="337B766A" w:rsidR="00997F56" w:rsidRPr="00AD7631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  <w:gridSpan w:val="2"/>
          </w:tcPr>
          <w:p w14:paraId="5CFE7A0A" w14:textId="5551F090" w:rsidR="00997F56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gridSpan w:val="3"/>
          </w:tcPr>
          <w:p w14:paraId="299CAAE0" w14:textId="1F45A625" w:rsidR="00997F56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97F56"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gridSpan w:val="3"/>
          </w:tcPr>
          <w:p w14:paraId="7A5413A9" w14:textId="78DD4991" w:rsidR="00997F56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97F56"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gridSpan w:val="3"/>
            <w:vAlign w:val="center"/>
          </w:tcPr>
          <w:p w14:paraId="068334C2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728B9B6A" w14:textId="66A53F11" w:rsidR="00997F56" w:rsidRPr="00997F56" w:rsidRDefault="00997F56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70D62066" w14:textId="2A6AAC2F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61A5E2A9" w14:textId="5DFC34C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1400144090</w:t>
            </w:r>
          </w:p>
        </w:tc>
        <w:tc>
          <w:tcPr>
            <w:tcW w:w="721" w:type="dxa"/>
            <w:gridSpan w:val="2"/>
          </w:tcPr>
          <w:p w14:paraId="33F5661B" w14:textId="1B577954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685AE52F" w14:textId="34281101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4AC342BA" w14:textId="106F05CB" w:rsidR="00997F56" w:rsidRPr="00997F56" w:rsidRDefault="00AD7631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1328,5</w:t>
            </w:r>
          </w:p>
        </w:tc>
        <w:tc>
          <w:tcPr>
            <w:tcW w:w="850" w:type="dxa"/>
          </w:tcPr>
          <w:p w14:paraId="021731F1" w14:textId="41E1D853" w:rsidR="00997F56" w:rsidRPr="00CF1F6A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851" w:type="dxa"/>
          </w:tcPr>
          <w:p w14:paraId="4EE39350" w14:textId="6EFEC91A" w:rsidR="00997F56" w:rsidRPr="00CF1F6A" w:rsidRDefault="00CC7B50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45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3" w:type="dxa"/>
          </w:tcPr>
          <w:p w14:paraId="0B9736B7" w14:textId="0609DC69" w:rsidR="00997F56" w:rsidRPr="00CF1F6A" w:rsidRDefault="00CC7B50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45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97F56" w:rsidRPr="00997F56" w14:paraId="6340715B" w14:textId="77777777" w:rsidTr="00CF1F6A">
        <w:trPr>
          <w:trHeight w:val="170"/>
        </w:trPr>
        <w:tc>
          <w:tcPr>
            <w:tcW w:w="11445" w:type="dxa"/>
            <w:gridSpan w:val="30"/>
          </w:tcPr>
          <w:p w14:paraId="73AB7509" w14:textId="33DF436A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1.1.1.1.1, в том числе по источникам финансирования</w:t>
            </w:r>
          </w:p>
        </w:tc>
        <w:tc>
          <w:tcPr>
            <w:tcW w:w="1097" w:type="dxa"/>
          </w:tcPr>
          <w:p w14:paraId="13B5D215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1B02505E" w14:textId="79B6E68E" w:rsidR="00997F56" w:rsidRPr="00997F56" w:rsidRDefault="00AD7631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1328,5</w:t>
            </w:r>
          </w:p>
        </w:tc>
        <w:tc>
          <w:tcPr>
            <w:tcW w:w="850" w:type="dxa"/>
          </w:tcPr>
          <w:p w14:paraId="41493430" w14:textId="545EDDAF" w:rsidR="00997F56" w:rsidRPr="00CF1F6A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851" w:type="dxa"/>
          </w:tcPr>
          <w:p w14:paraId="3063F6FF" w14:textId="26453BAE" w:rsidR="00997F56" w:rsidRPr="00CF1F6A" w:rsidRDefault="00CC7B50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45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3" w:type="dxa"/>
          </w:tcPr>
          <w:p w14:paraId="06075B26" w14:textId="573947A1" w:rsidR="00997F56" w:rsidRPr="00CF1F6A" w:rsidRDefault="00CC7B50" w:rsidP="0094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45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97F56" w:rsidRPr="00997F56" w14:paraId="57FF8919" w14:textId="77777777" w:rsidTr="00CF1F6A">
        <w:trPr>
          <w:trHeight w:val="170"/>
        </w:trPr>
        <w:tc>
          <w:tcPr>
            <w:tcW w:w="1133" w:type="dxa"/>
          </w:tcPr>
          <w:p w14:paraId="3A49A4DF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14804" w:type="dxa"/>
            <w:gridSpan w:val="34"/>
          </w:tcPr>
          <w:p w14:paraId="3646DFAC" w14:textId="42D1D49B" w:rsidR="00997F56" w:rsidRPr="00997F56" w:rsidRDefault="00997F56" w:rsidP="00D842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Осуществление муниципального земельного контроля на территории Краснокамского городского округа</w:t>
            </w:r>
          </w:p>
        </w:tc>
      </w:tr>
      <w:tr w:rsidR="009451F9" w:rsidRPr="00997F56" w14:paraId="3373CA08" w14:textId="77777777" w:rsidTr="00997F56">
        <w:trPr>
          <w:trHeight w:val="556"/>
        </w:trPr>
        <w:tc>
          <w:tcPr>
            <w:tcW w:w="1133" w:type="dxa"/>
            <w:vMerge w:val="restart"/>
          </w:tcPr>
          <w:p w14:paraId="1852FE91" w14:textId="57E9B50E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1.1.1.1.2.1</w:t>
            </w:r>
          </w:p>
        </w:tc>
        <w:tc>
          <w:tcPr>
            <w:tcW w:w="2201" w:type="dxa"/>
            <w:gridSpan w:val="3"/>
          </w:tcPr>
          <w:p w14:paraId="42FCB427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выявленных нарушений </w:t>
            </w:r>
          </w:p>
        </w:tc>
        <w:tc>
          <w:tcPr>
            <w:tcW w:w="571" w:type="dxa"/>
            <w:gridSpan w:val="2"/>
          </w:tcPr>
          <w:p w14:paraId="73980DD6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72B95F82" w14:textId="5480284F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14:paraId="2B57CA7F" w14:textId="64B0D169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6200386F" w14:textId="4B33CC1B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gridSpan w:val="2"/>
          </w:tcPr>
          <w:p w14:paraId="3D81F369" w14:textId="5E302B11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</w:tcPr>
          <w:p w14:paraId="3D63CB00" w14:textId="5130AF4A" w:rsidR="009451F9" w:rsidRPr="00997F56" w:rsidRDefault="009451F9" w:rsidP="00B16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КЗИО 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386FA042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2D63D4FA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69EE3BDB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737B33DF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5881E0C1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18327E24" w14:textId="435B65A2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99837F0" w14:textId="5C35D4D3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2FA6B447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295EC336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51F9" w:rsidRPr="00997F56" w14:paraId="1930F2DD" w14:textId="77777777" w:rsidTr="00997F56">
        <w:trPr>
          <w:trHeight w:val="337"/>
        </w:trPr>
        <w:tc>
          <w:tcPr>
            <w:tcW w:w="1133" w:type="dxa"/>
            <w:vMerge/>
          </w:tcPr>
          <w:p w14:paraId="7C1A5F75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</w:tcPr>
          <w:p w14:paraId="1ACD0172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  <w:gridSpan w:val="2"/>
          </w:tcPr>
          <w:p w14:paraId="45BD224B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134B8838" w14:textId="6CDF269A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14:paraId="03D973B6" w14:textId="3F5A3B1A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4838C623" w14:textId="729BEBCC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gridSpan w:val="2"/>
          </w:tcPr>
          <w:p w14:paraId="45160F52" w14:textId="5636E420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  <w:vAlign w:val="center"/>
          </w:tcPr>
          <w:p w14:paraId="7A569820" w14:textId="6B39FB2F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6716ED92" w14:textId="48A21D63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75A4F43F" w14:textId="1A732CE5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543AF88A" w14:textId="5EA07DB9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755DB673" w14:textId="79B498B8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272D3E55" w14:textId="7D929D74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6D706B65" w14:textId="2456D284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DBD13BB" w14:textId="641DFC99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29AAA009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11CA4E77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51F9" w:rsidRPr="00997F56" w14:paraId="3B4BC58A" w14:textId="77777777" w:rsidTr="00997F56">
        <w:trPr>
          <w:trHeight w:val="24"/>
        </w:trPr>
        <w:tc>
          <w:tcPr>
            <w:tcW w:w="1133" w:type="dxa"/>
            <w:vMerge w:val="restart"/>
          </w:tcPr>
          <w:p w14:paraId="05E1D4A4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1.1.1.1.2.2</w:t>
            </w:r>
          </w:p>
        </w:tc>
        <w:tc>
          <w:tcPr>
            <w:tcW w:w="2201" w:type="dxa"/>
            <w:gridSpan w:val="3"/>
          </w:tcPr>
          <w:p w14:paraId="43A74E93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актов осмотра 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административного взаимодействия </w:t>
            </w:r>
          </w:p>
        </w:tc>
        <w:tc>
          <w:tcPr>
            <w:tcW w:w="571" w:type="dxa"/>
            <w:gridSpan w:val="2"/>
          </w:tcPr>
          <w:p w14:paraId="047E43AF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710" w:type="dxa"/>
            <w:gridSpan w:val="2"/>
          </w:tcPr>
          <w:p w14:paraId="73B65B50" w14:textId="53AE0034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14:paraId="7AF741B9" w14:textId="2FAC1CEC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7AA15C66" w14:textId="0212A475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gridSpan w:val="2"/>
          </w:tcPr>
          <w:p w14:paraId="1B62C18C" w14:textId="2EC1033A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</w:tcPr>
          <w:p w14:paraId="36A7E184" w14:textId="4312146E" w:rsidR="009451F9" w:rsidRPr="00997F56" w:rsidRDefault="009451F9" w:rsidP="00B16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КЗИО 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61834DA2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0546210A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6E6E204C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11D9EF22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70B7B800" w14:textId="0FB06EEC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623525D5" w14:textId="31D6E38D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31AD13C" w14:textId="0CD4FE8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46D9C0BD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2AC3F99D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51F9" w:rsidRPr="00997F56" w14:paraId="15F666A2" w14:textId="77777777" w:rsidTr="00997F56">
        <w:trPr>
          <w:trHeight w:val="324"/>
        </w:trPr>
        <w:tc>
          <w:tcPr>
            <w:tcW w:w="1133" w:type="dxa"/>
            <w:vMerge/>
          </w:tcPr>
          <w:p w14:paraId="64E6203D" w14:textId="77777777" w:rsidR="009451F9" w:rsidRPr="00997F56" w:rsidRDefault="009451F9" w:rsidP="00D842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14:paraId="6B6FAD95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  <w:gridSpan w:val="2"/>
          </w:tcPr>
          <w:p w14:paraId="36631CC6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08940459" w14:textId="00AFFD93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14:paraId="1353A449" w14:textId="57DAB1DF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0AD23B85" w14:textId="56457793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gridSpan w:val="2"/>
          </w:tcPr>
          <w:p w14:paraId="3E421D3B" w14:textId="74B52F5D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  <w:vAlign w:val="center"/>
          </w:tcPr>
          <w:p w14:paraId="096837F4" w14:textId="430F701B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7E37451B" w14:textId="5EA37FCB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2963293A" w14:textId="618D7CD0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5C3158D4" w14:textId="2A9E440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6C29B725" w14:textId="0BEDF84D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1764097E" w14:textId="7F231F34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13B2E7BC" w14:textId="1BE46AA5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3CCF4C5" w14:textId="2BF93D56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18D72D25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11EB966C" w14:textId="77777777" w:rsidR="009451F9" w:rsidRPr="00997F56" w:rsidRDefault="009451F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7F56" w:rsidRPr="00997F56" w14:paraId="416BBD39" w14:textId="77777777" w:rsidTr="00CF1F6A">
        <w:trPr>
          <w:trHeight w:val="170"/>
        </w:trPr>
        <w:tc>
          <w:tcPr>
            <w:tcW w:w="11445" w:type="dxa"/>
            <w:gridSpan w:val="30"/>
          </w:tcPr>
          <w:p w14:paraId="28CC0D93" w14:textId="317784ED" w:rsidR="00997F56" w:rsidRPr="00997F56" w:rsidRDefault="00997F56" w:rsidP="00D84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1.1.1.1.2, в том числе по источникам финансирования</w:t>
            </w:r>
          </w:p>
        </w:tc>
        <w:tc>
          <w:tcPr>
            <w:tcW w:w="1097" w:type="dxa"/>
          </w:tcPr>
          <w:p w14:paraId="37318723" w14:textId="77777777" w:rsidR="00997F56" w:rsidRPr="00997F56" w:rsidRDefault="00997F56" w:rsidP="00D8420E">
            <w:pPr>
              <w:spacing w:after="0" w:line="240" w:lineRule="auto"/>
              <w:rPr>
                <w:sz w:val="20"/>
                <w:szCs w:val="20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6DE0CDF4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A0F2D" w14:textId="5170C274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3CC4F36F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6ABBCB1B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7F56" w:rsidRPr="00997F56" w14:paraId="6C81E559" w14:textId="77777777" w:rsidTr="00CF1F6A">
        <w:trPr>
          <w:trHeight w:val="170"/>
        </w:trPr>
        <w:tc>
          <w:tcPr>
            <w:tcW w:w="1133" w:type="dxa"/>
          </w:tcPr>
          <w:p w14:paraId="5D471B8E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1.1.1.1.3</w:t>
            </w:r>
          </w:p>
        </w:tc>
        <w:tc>
          <w:tcPr>
            <w:tcW w:w="14804" w:type="dxa"/>
            <w:gridSpan w:val="34"/>
          </w:tcPr>
          <w:p w14:paraId="0BF90D5A" w14:textId="644A0678" w:rsidR="00997F56" w:rsidRPr="00867075" w:rsidRDefault="00997F56" w:rsidP="00D842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867075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867075">
              <w:rPr>
                <w:rFonts w:ascii="Times New Roman" w:hAnsi="Times New Roman"/>
                <w:sz w:val="20"/>
                <w:szCs w:val="20"/>
              </w:rPr>
              <w:t xml:space="preserve">Документарная инвентаризация договоров аренды земельных участков </w:t>
            </w:r>
            <w:proofErr w:type="gramStart"/>
            <w:r w:rsidRPr="00867075">
              <w:rPr>
                <w:rFonts w:ascii="Times New Roman" w:hAnsi="Times New Roman"/>
                <w:sz w:val="20"/>
                <w:szCs w:val="20"/>
              </w:rPr>
              <w:t>для подготовки исковых заявлений в суд с целью взыскания задолженности по арендной плате за землю</w:t>
            </w:r>
            <w:proofErr w:type="gramEnd"/>
          </w:p>
        </w:tc>
      </w:tr>
      <w:tr w:rsidR="00997F56" w:rsidRPr="00997F56" w14:paraId="3FA12DB1" w14:textId="77777777" w:rsidTr="00AD7631">
        <w:trPr>
          <w:trHeight w:val="2571"/>
        </w:trPr>
        <w:tc>
          <w:tcPr>
            <w:tcW w:w="1133" w:type="dxa"/>
          </w:tcPr>
          <w:p w14:paraId="4E487540" w14:textId="77777777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1.1.1.1.3.1.</w:t>
            </w:r>
          </w:p>
        </w:tc>
        <w:tc>
          <w:tcPr>
            <w:tcW w:w="2201" w:type="dxa"/>
            <w:gridSpan w:val="3"/>
          </w:tcPr>
          <w:p w14:paraId="4CC70412" w14:textId="0936E4B5" w:rsidR="00997F56" w:rsidRPr="00997F56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направленных уведомлений арендаторам земельных участков о размере платежей, подлежащих уплате в отчетном периоде о сумме задолженности по всем действующим договорам аренды  </w:t>
            </w:r>
          </w:p>
        </w:tc>
        <w:tc>
          <w:tcPr>
            <w:tcW w:w="571" w:type="dxa"/>
            <w:gridSpan w:val="2"/>
          </w:tcPr>
          <w:p w14:paraId="09F40EFE" w14:textId="77777777" w:rsidR="00997F56" w:rsidRPr="00867075" w:rsidRDefault="00997F56" w:rsidP="00D84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90445C1" w14:textId="23D28CED" w:rsidR="00997F56" w:rsidRPr="00AD7631" w:rsidRDefault="00266F6A" w:rsidP="00867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2EFE1B0" w14:textId="54E92B4A" w:rsidR="00997F56" w:rsidRPr="00AD7631" w:rsidRDefault="00266F6A" w:rsidP="00867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738" w:type="dxa"/>
            <w:gridSpan w:val="3"/>
            <w:shd w:val="clear" w:color="auto" w:fill="auto"/>
          </w:tcPr>
          <w:p w14:paraId="77B21EB6" w14:textId="67208B61" w:rsidR="00997F56" w:rsidRPr="00AD7631" w:rsidRDefault="00D47D38" w:rsidP="00867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07511D0A" w14:textId="66F377DC" w:rsidR="00997F56" w:rsidRPr="00AD7631" w:rsidRDefault="00D47D38" w:rsidP="00867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422" w:type="dxa"/>
            <w:gridSpan w:val="2"/>
          </w:tcPr>
          <w:p w14:paraId="4DD3B1EB" w14:textId="3C58EB4D" w:rsidR="00997F56" w:rsidRPr="00997F56" w:rsidRDefault="00997F56" w:rsidP="00B16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4D5D616E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126FA9BB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60CF2C92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06EDBB61" w14:textId="77777777" w:rsidR="00997F56" w:rsidRPr="00997F56" w:rsidRDefault="00997F56" w:rsidP="00D84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693A1FA6" w14:textId="77777777" w:rsidR="00997F56" w:rsidRPr="00997F56" w:rsidRDefault="00997F56" w:rsidP="00D84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shd w:val="clear" w:color="auto" w:fill="auto"/>
          </w:tcPr>
          <w:p w14:paraId="287AE77A" w14:textId="1873DE27" w:rsidR="00997F56" w:rsidRPr="00AD7631" w:rsidRDefault="00D1716A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86,91835</w:t>
            </w:r>
          </w:p>
        </w:tc>
        <w:tc>
          <w:tcPr>
            <w:tcW w:w="850" w:type="dxa"/>
            <w:shd w:val="clear" w:color="auto" w:fill="auto"/>
          </w:tcPr>
          <w:p w14:paraId="75DD11F9" w14:textId="307B2769" w:rsidR="00997F56" w:rsidRPr="00EE09AE" w:rsidRDefault="00EE09AE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51" w:type="dxa"/>
            <w:shd w:val="clear" w:color="auto" w:fill="auto"/>
          </w:tcPr>
          <w:p w14:paraId="3D076229" w14:textId="798AB1B8" w:rsidR="00997F56" w:rsidRPr="00EE09AE" w:rsidRDefault="003D675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43" w:type="dxa"/>
            <w:shd w:val="clear" w:color="auto" w:fill="auto"/>
          </w:tcPr>
          <w:p w14:paraId="5F4D9D87" w14:textId="5D3EDFFD" w:rsidR="00997F56" w:rsidRPr="00EE09AE" w:rsidRDefault="003D6759" w:rsidP="00D8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</w:tr>
      <w:tr w:rsidR="00266F6A" w:rsidRPr="00997F56" w14:paraId="33933FD8" w14:textId="77777777" w:rsidTr="00AD7631">
        <w:trPr>
          <w:trHeight w:hRule="exact" w:val="673"/>
        </w:trPr>
        <w:tc>
          <w:tcPr>
            <w:tcW w:w="1133" w:type="dxa"/>
          </w:tcPr>
          <w:p w14:paraId="2562BD7D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</w:tcPr>
          <w:p w14:paraId="580C243F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  <w:gridSpan w:val="2"/>
          </w:tcPr>
          <w:p w14:paraId="64D77BCC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1E18C15" w14:textId="44C3F8B4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39B52510" w14:textId="707146D7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738" w:type="dxa"/>
            <w:gridSpan w:val="3"/>
            <w:shd w:val="clear" w:color="auto" w:fill="auto"/>
          </w:tcPr>
          <w:p w14:paraId="755BBC7D" w14:textId="0A77B782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5B5AF3E8" w14:textId="4C7147A3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422" w:type="dxa"/>
            <w:gridSpan w:val="2"/>
          </w:tcPr>
          <w:p w14:paraId="4B4BE5B8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39B8A6E6" w14:textId="4A7F718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7BE7A456" w14:textId="67B3334E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00986ED5" w14:textId="3EF54526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72E090F5" w14:textId="7F8C23A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2C25EDF5" w14:textId="039B1E45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shd w:val="clear" w:color="auto" w:fill="auto"/>
          </w:tcPr>
          <w:p w14:paraId="713C7DCA" w14:textId="660CE5C3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86,91835</w:t>
            </w:r>
          </w:p>
        </w:tc>
        <w:tc>
          <w:tcPr>
            <w:tcW w:w="850" w:type="dxa"/>
            <w:shd w:val="clear" w:color="auto" w:fill="auto"/>
          </w:tcPr>
          <w:p w14:paraId="4626A50C" w14:textId="4601AE4F" w:rsidR="00266F6A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51" w:type="dxa"/>
            <w:shd w:val="clear" w:color="auto" w:fill="auto"/>
          </w:tcPr>
          <w:p w14:paraId="53969D6B" w14:textId="095B509B" w:rsidR="00266F6A" w:rsidRPr="00EE09AE" w:rsidRDefault="003D6759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43" w:type="dxa"/>
            <w:shd w:val="clear" w:color="auto" w:fill="auto"/>
          </w:tcPr>
          <w:p w14:paraId="5421E677" w14:textId="3D648DFF" w:rsidR="00266F6A" w:rsidRPr="00EE09AE" w:rsidRDefault="003D6759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</w:tr>
      <w:tr w:rsidR="00266F6A" w:rsidRPr="00997F56" w14:paraId="77BD316F" w14:textId="77777777" w:rsidTr="00AD7631">
        <w:trPr>
          <w:trHeight w:val="170"/>
        </w:trPr>
        <w:tc>
          <w:tcPr>
            <w:tcW w:w="1133" w:type="dxa"/>
          </w:tcPr>
          <w:p w14:paraId="3305086D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1.1.1.1.3.2</w:t>
            </w:r>
          </w:p>
        </w:tc>
        <w:tc>
          <w:tcPr>
            <w:tcW w:w="2201" w:type="dxa"/>
            <w:gridSpan w:val="3"/>
          </w:tcPr>
          <w:p w14:paraId="07A11475" w14:textId="01DCABD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земельных участков, по которым начислена плата за фактическое пользование при наличии правовых оснований, выявленных в рамках муниципального земельного контроля</w:t>
            </w:r>
          </w:p>
        </w:tc>
        <w:tc>
          <w:tcPr>
            <w:tcW w:w="571" w:type="dxa"/>
            <w:gridSpan w:val="2"/>
          </w:tcPr>
          <w:p w14:paraId="499A890C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0DF8BE9" w14:textId="0CAE1422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8886235" w14:textId="78D299B9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gridSpan w:val="3"/>
            <w:shd w:val="clear" w:color="auto" w:fill="auto"/>
          </w:tcPr>
          <w:p w14:paraId="332C64B8" w14:textId="2522CF57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4920BC09" w14:textId="77777777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gridSpan w:val="2"/>
          </w:tcPr>
          <w:p w14:paraId="07DA9345" w14:textId="704A455F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6750640E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121B4A73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3C03DDB1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7B5CA6D0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2C787FC3" w14:textId="0217AD54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shd w:val="clear" w:color="auto" w:fill="auto"/>
          </w:tcPr>
          <w:p w14:paraId="38C10F2C" w14:textId="676E0E08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CA1B9B" w14:textId="38B2A718" w:rsidR="00266F6A" w:rsidRPr="00EE09AE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91D2E3" w14:textId="77777777" w:rsidR="00266F6A" w:rsidRPr="00EE09AE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5654368A" w14:textId="77777777" w:rsidR="00266F6A" w:rsidRPr="00EE09AE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6F6A" w:rsidRPr="00997F56" w14:paraId="4142EA71" w14:textId="77777777" w:rsidTr="00AD7631">
        <w:trPr>
          <w:trHeight w:hRule="exact" w:val="645"/>
        </w:trPr>
        <w:tc>
          <w:tcPr>
            <w:tcW w:w="1133" w:type="dxa"/>
          </w:tcPr>
          <w:p w14:paraId="301E5F58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</w:tcPr>
          <w:p w14:paraId="183C7BBA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  <w:gridSpan w:val="2"/>
          </w:tcPr>
          <w:p w14:paraId="6363505B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6605C68" w14:textId="1D5114E5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40E9F54" w14:textId="67AFFAB3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gridSpan w:val="3"/>
            <w:shd w:val="clear" w:color="auto" w:fill="auto"/>
          </w:tcPr>
          <w:p w14:paraId="70034569" w14:textId="251246EE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488ABC90" w14:textId="77777777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gridSpan w:val="2"/>
          </w:tcPr>
          <w:p w14:paraId="0D70BE0D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3937B51E" w14:textId="4342E5CA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292C02D0" w14:textId="7C5213CB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1874A0E9" w14:textId="3B978CF2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14:paraId="4D4DB8BA" w14:textId="7A2BBA18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39B4863F" w14:textId="3EBCDFBB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shd w:val="clear" w:color="auto" w:fill="auto"/>
          </w:tcPr>
          <w:p w14:paraId="1C28EA25" w14:textId="041D3C73" w:rsidR="00266F6A" w:rsidRPr="00AD763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8EEE16" w14:textId="616FE173" w:rsidR="00266F6A" w:rsidRPr="00EE09AE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509B9B" w14:textId="77777777" w:rsidR="00266F6A" w:rsidRPr="00EE09AE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626E6C70" w14:textId="77777777" w:rsidR="00266F6A" w:rsidRPr="00EE09AE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6F6A" w:rsidRPr="00997F56" w14:paraId="022ECBFE" w14:textId="77777777" w:rsidTr="00CF1F6A">
        <w:trPr>
          <w:trHeight w:val="170"/>
        </w:trPr>
        <w:tc>
          <w:tcPr>
            <w:tcW w:w="11445" w:type="dxa"/>
            <w:gridSpan w:val="30"/>
          </w:tcPr>
          <w:p w14:paraId="3F28BE27" w14:textId="69C5F804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мероприятию 1.1.1.1.3, в том числе по источникам финансирования</w:t>
            </w:r>
          </w:p>
        </w:tc>
        <w:tc>
          <w:tcPr>
            <w:tcW w:w="1097" w:type="dxa"/>
          </w:tcPr>
          <w:p w14:paraId="1913B47D" w14:textId="77777777" w:rsidR="00266F6A" w:rsidRPr="00997F56" w:rsidRDefault="00266F6A" w:rsidP="00266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11A0729A" w14:textId="3E9B336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3FFDC7B" w14:textId="23041930" w:rsidR="00266F6A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51" w:type="dxa"/>
          </w:tcPr>
          <w:p w14:paraId="29BA0F96" w14:textId="1377FA74" w:rsidR="00266F6A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43" w:type="dxa"/>
          </w:tcPr>
          <w:p w14:paraId="61F4AA1C" w14:textId="530BBAFF" w:rsidR="00266F6A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</w:tr>
      <w:tr w:rsidR="00266F6A" w:rsidRPr="00997F56" w14:paraId="09763B31" w14:textId="77777777" w:rsidTr="00CF1F6A">
        <w:trPr>
          <w:trHeight w:val="170"/>
        </w:trPr>
        <w:tc>
          <w:tcPr>
            <w:tcW w:w="1133" w:type="dxa"/>
          </w:tcPr>
          <w:p w14:paraId="58547E41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1.1.1.1.4.</w:t>
            </w:r>
          </w:p>
        </w:tc>
        <w:tc>
          <w:tcPr>
            <w:tcW w:w="14804" w:type="dxa"/>
            <w:gridSpan w:val="34"/>
          </w:tcPr>
          <w:p w14:paraId="3C7C592F" w14:textId="34E28D81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997F56">
              <w:rPr>
                <w:rFonts w:ascii="Times New Roman" w:hAnsi="Times New Roman"/>
                <w:sz w:val="20"/>
                <w:szCs w:val="20"/>
              </w:rPr>
              <w:t xml:space="preserve">Оценка рыночной стоимости земельных участков для целей реализации, </w:t>
            </w:r>
            <w:r>
              <w:rPr>
                <w:rFonts w:ascii="Times New Roman" w:hAnsi="Times New Roman"/>
                <w:sz w:val="20"/>
                <w:szCs w:val="20"/>
              </w:rPr>
              <w:t>а также</w:t>
            </w:r>
            <w:r w:rsidRPr="00997F56">
              <w:rPr>
                <w:rFonts w:ascii="Times New Roman" w:hAnsi="Times New Roman"/>
                <w:sz w:val="20"/>
                <w:szCs w:val="20"/>
              </w:rPr>
              <w:t xml:space="preserve"> определения размера арендной платы за земельные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(оценка рыночной стоимости доли на земельный участок)</w:t>
            </w:r>
          </w:p>
        </w:tc>
      </w:tr>
      <w:tr w:rsidR="00266F6A" w:rsidRPr="00997F56" w14:paraId="6A7F72CD" w14:textId="77777777" w:rsidTr="00BB7F65">
        <w:trPr>
          <w:trHeight w:hRule="exact" w:val="624"/>
        </w:trPr>
        <w:tc>
          <w:tcPr>
            <w:tcW w:w="1133" w:type="dxa"/>
          </w:tcPr>
          <w:p w14:paraId="17C9757C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1.1.1.1.4.1</w:t>
            </w:r>
          </w:p>
        </w:tc>
        <w:tc>
          <w:tcPr>
            <w:tcW w:w="2201" w:type="dxa"/>
            <w:gridSpan w:val="3"/>
          </w:tcPr>
          <w:p w14:paraId="26ACCFBE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оцененных объектов</w:t>
            </w:r>
          </w:p>
        </w:tc>
        <w:tc>
          <w:tcPr>
            <w:tcW w:w="571" w:type="dxa"/>
            <w:gridSpan w:val="2"/>
          </w:tcPr>
          <w:p w14:paraId="4EAA809E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55169B43" w14:textId="0D0D2638" w:rsidR="00266F6A" w:rsidRPr="009451F9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3"/>
          </w:tcPr>
          <w:p w14:paraId="7E150A02" w14:textId="77E8F875" w:rsidR="00266F6A" w:rsidRPr="00BB7F65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3"/>
          </w:tcPr>
          <w:p w14:paraId="082DDC0D" w14:textId="2BC2624C" w:rsidR="00266F6A" w:rsidRPr="00BB7F65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" w:type="dxa"/>
            <w:gridSpan w:val="2"/>
          </w:tcPr>
          <w:p w14:paraId="625F92CC" w14:textId="049D6EDD" w:rsidR="00266F6A" w:rsidRPr="00BB7F65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gridSpan w:val="2"/>
          </w:tcPr>
          <w:p w14:paraId="078F7F2B" w14:textId="5DD9826B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  <w:gridSpan w:val="3"/>
          </w:tcPr>
          <w:p w14:paraId="270E4D0B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6AAE7037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5" w:type="dxa"/>
            <w:gridSpan w:val="3"/>
          </w:tcPr>
          <w:p w14:paraId="4113EA49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1400144100</w:t>
            </w:r>
          </w:p>
        </w:tc>
        <w:tc>
          <w:tcPr>
            <w:tcW w:w="727" w:type="dxa"/>
            <w:gridSpan w:val="3"/>
          </w:tcPr>
          <w:p w14:paraId="340FD979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5F16C076" w14:textId="77777777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6279AA2C" w14:textId="5D3D0E81" w:rsidR="00266F6A" w:rsidRPr="002354A2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</w:t>
            </w:r>
            <w:r w:rsidR="00266F6A"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6E24FFA" w14:textId="073A7396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</w:t>
            </w:r>
            <w:r w:rsidRPr="00867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3322ECE2" w14:textId="2807B395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3" w:type="dxa"/>
          </w:tcPr>
          <w:p w14:paraId="5DE66361" w14:textId="202070AF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Pr="00867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66F6A" w:rsidRPr="00997F56" w14:paraId="51C9C915" w14:textId="77777777" w:rsidTr="00BB7F65">
        <w:trPr>
          <w:trHeight w:hRule="exact" w:val="717"/>
        </w:trPr>
        <w:tc>
          <w:tcPr>
            <w:tcW w:w="1133" w:type="dxa"/>
          </w:tcPr>
          <w:p w14:paraId="36641843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</w:tcPr>
          <w:p w14:paraId="39038A7F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  <w:gridSpan w:val="2"/>
          </w:tcPr>
          <w:p w14:paraId="57E500E7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0011735B" w14:textId="5FD76F86" w:rsidR="00266F6A" w:rsidRPr="009451F9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3"/>
          </w:tcPr>
          <w:p w14:paraId="076084CC" w14:textId="33083CA0" w:rsidR="00266F6A" w:rsidRPr="00BB7F65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3"/>
          </w:tcPr>
          <w:p w14:paraId="1CD348A6" w14:textId="580F3F41" w:rsidR="00266F6A" w:rsidRPr="00BB7F65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" w:type="dxa"/>
            <w:gridSpan w:val="2"/>
          </w:tcPr>
          <w:p w14:paraId="7096C72B" w14:textId="3723B8AE" w:rsidR="00266F6A" w:rsidRPr="00BB7F65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gridSpan w:val="2"/>
          </w:tcPr>
          <w:p w14:paraId="6363A5AB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00D78471" w14:textId="59AD77DA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67008511" w14:textId="6EDBC60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5" w:type="dxa"/>
            <w:gridSpan w:val="3"/>
          </w:tcPr>
          <w:p w14:paraId="19FDC8DA" w14:textId="0048E099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1400144100</w:t>
            </w:r>
          </w:p>
        </w:tc>
        <w:tc>
          <w:tcPr>
            <w:tcW w:w="727" w:type="dxa"/>
            <w:gridSpan w:val="3"/>
          </w:tcPr>
          <w:p w14:paraId="380F12CF" w14:textId="06DD1059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35517135" w14:textId="4E9E5499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524F462E" w14:textId="763A8756" w:rsidR="00266F6A" w:rsidRPr="002354A2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266F6A"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1070C836" w14:textId="219ED42F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</w:tcPr>
          <w:p w14:paraId="51BD7DCF" w14:textId="583072E8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3" w:type="dxa"/>
          </w:tcPr>
          <w:p w14:paraId="6D903EE5" w14:textId="7CBC5F8E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Pr="00867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66F6A" w:rsidRPr="00997F56" w14:paraId="24D20D5F" w14:textId="77777777" w:rsidTr="00D8420E">
        <w:trPr>
          <w:trHeight w:hRule="exact" w:val="629"/>
        </w:trPr>
        <w:tc>
          <w:tcPr>
            <w:tcW w:w="11445" w:type="dxa"/>
            <w:gridSpan w:val="30"/>
          </w:tcPr>
          <w:p w14:paraId="45340811" w14:textId="38832075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1.1.1.1.4, в том числе по источникам финансирования</w:t>
            </w:r>
          </w:p>
        </w:tc>
        <w:tc>
          <w:tcPr>
            <w:tcW w:w="1097" w:type="dxa"/>
          </w:tcPr>
          <w:p w14:paraId="78263B0E" w14:textId="77777777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416AE384" w14:textId="2E6196A2" w:rsidR="00266F6A" w:rsidRPr="002354A2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14:paraId="6DB481D8" w14:textId="7A187024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</w:tcPr>
          <w:p w14:paraId="40E61BC0" w14:textId="4EAF5B60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Pr="00867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3" w:type="dxa"/>
          </w:tcPr>
          <w:p w14:paraId="56C37E53" w14:textId="6D49FA8C" w:rsidR="00266F6A" w:rsidRPr="00867075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Pr="00867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66F6A" w:rsidRPr="00997F56" w14:paraId="4DB10477" w14:textId="77777777" w:rsidTr="00CF1F6A">
        <w:trPr>
          <w:trHeight w:val="583"/>
        </w:trPr>
        <w:tc>
          <w:tcPr>
            <w:tcW w:w="1133" w:type="dxa"/>
          </w:tcPr>
          <w:p w14:paraId="2957B979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1.1.1.1.5.</w:t>
            </w:r>
          </w:p>
        </w:tc>
        <w:tc>
          <w:tcPr>
            <w:tcW w:w="14804" w:type="dxa"/>
            <w:gridSpan w:val="34"/>
          </w:tcPr>
          <w:p w14:paraId="25732722" w14:textId="3CA706F6" w:rsidR="00266F6A" w:rsidRPr="00997F56" w:rsidRDefault="00266F6A" w:rsidP="00266F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997F5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землеустроительных и кадастровых работ для предоставления многодетным семьям земельных участков в целях обеспечения граждан, имеющих трех и более детей земельными участками</w:t>
            </w:r>
          </w:p>
        </w:tc>
      </w:tr>
      <w:tr w:rsidR="00266F6A" w:rsidRPr="00997F56" w14:paraId="5B0A9833" w14:textId="77777777" w:rsidTr="00BB7F65">
        <w:trPr>
          <w:trHeight w:hRule="exact" w:val="646"/>
        </w:trPr>
        <w:tc>
          <w:tcPr>
            <w:tcW w:w="1133" w:type="dxa"/>
          </w:tcPr>
          <w:p w14:paraId="1B051D27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1.1.1.1.5.1</w:t>
            </w:r>
          </w:p>
        </w:tc>
        <w:tc>
          <w:tcPr>
            <w:tcW w:w="2201" w:type="dxa"/>
            <w:gridSpan w:val="3"/>
          </w:tcPr>
          <w:p w14:paraId="2E3C256E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571" w:type="dxa"/>
            <w:gridSpan w:val="2"/>
          </w:tcPr>
          <w:p w14:paraId="5474B2A5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34621F18" w14:textId="0B737BC2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14:paraId="1BF63AF0" w14:textId="3A71A20A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503FB83E" w14:textId="2790A0BA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gridSpan w:val="2"/>
          </w:tcPr>
          <w:p w14:paraId="378BFF10" w14:textId="39C930A2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</w:tcPr>
          <w:p w14:paraId="10C4C8CE" w14:textId="0F7C75ED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68583EF5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1C7418B8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2CE50AE9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1400144110</w:t>
            </w:r>
          </w:p>
        </w:tc>
        <w:tc>
          <w:tcPr>
            <w:tcW w:w="727" w:type="dxa"/>
            <w:gridSpan w:val="3"/>
          </w:tcPr>
          <w:p w14:paraId="69E04BBB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5CC642E3" w14:textId="77777777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732DBF61" w14:textId="33D9A680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3D00E544" w14:textId="43537148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66843A2" w14:textId="65B35F03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48F78733" w14:textId="525D2486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66F6A" w:rsidRPr="00997F56" w14:paraId="2809AD2E" w14:textId="77777777" w:rsidTr="00BB7F65">
        <w:trPr>
          <w:trHeight w:hRule="exact" w:val="601"/>
        </w:trPr>
        <w:tc>
          <w:tcPr>
            <w:tcW w:w="1133" w:type="dxa"/>
          </w:tcPr>
          <w:p w14:paraId="407DD337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</w:tcPr>
          <w:p w14:paraId="361CB408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  <w:gridSpan w:val="2"/>
          </w:tcPr>
          <w:p w14:paraId="06336296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1065C99F" w14:textId="685F8762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14:paraId="7C59D97F" w14:textId="334F9DC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1DF9E881" w14:textId="39BDF1D2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gridSpan w:val="2"/>
          </w:tcPr>
          <w:p w14:paraId="17597103" w14:textId="765B890B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</w:tcPr>
          <w:p w14:paraId="5D5132E4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0F1A3484" w14:textId="0D1094D1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7B5D5DB4" w14:textId="62ED4418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47E0B39B" w14:textId="435A329F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1400144110</w:t>
            </w:r>
          </w:p>
        </w:tc>
        <w:tc>
          <w:tcPr>
            <w:tcW w:w="727" w:type="dxa"/>
            <w:gridSpan w:val="3"/>
          </w:tcPr>
          <w:p w14:paraId="12572CD5" w14:textId="7654D8CC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355FB3F5" w14:textId="64E339F0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3E71333F" w14:textId="3FD5458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338789E8" w14:textId="3D13DF7A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71C26331" w14:textId="1208FAD5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49644DCE" w14:textId="22A50B10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66F6A" w:rsidRPr="00997F56" w14:paraId="4728C8D1" w14:textId="77777777" w:rsidTr="00BB7F65">
        <w:trPr>
          <w:trHeight w:hRule="exact" w:val="611"/>
        </w:trPr>
        <w:tc>
          <w:tcPr>
            <w:tcW w:w="11445" w:type="dxa"/>
            <w:gridSpan w:val="30"/>
            <w:tcBorders>
              <w:bottom w:val="single" w:sz="4" w:space="0" w:color="auto"/>
            </w:tcBorders>
          </w:tcPr>
          <w:p w14:paraId="16459348" w14:textId="2BF48DD0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1.1.1.1.5, в том числе по источникам финансирования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062FF545" w14:textId="77777777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66C282" w14:textId="73DA363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E10FCF" w14:textId="17C7CF42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287DCB" w14:textId="6A2A6B15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456ECFDA" w14:textId="6FF5D56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66F6A" w:rsidRPr="00997F56" w14:paraId="07F10934" w14:textId="77777777" w:rsidTr="00CF1F6A">
        <w:trPr>
          <w:trHeight w:hRule="exact" w:val="340"/>
        </w:trPr>
        <w:tc>
          <w:tcPr>
            <w:tcW w:w="1133" w:type="dxa"/>
          </w:tcPr>
          <w:p w14:paraId="02ACE5FA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1.1.1.1.6.</w:t>
            </w:r>
          </w:p>
        </w:tc>
        <w:tc>
          <w:tcPr>
            <w:tcW w:w="14804" w:type="dxa"/>
            <w:gridSpan w:val="34"/>
          </w:tcPr>
          <w:p w14:paraId="3DFF5873" w14:textId="6C40E385" w:rsidR="00266F6A" w:rsidRPr="00997F56" w:rsidRDefault="00266F6A" w:rsidP="00266F6A">
            <w:pPr>
              <w:pStyle w:val="a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97F56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997F56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 на территории Краснокамского городского округа</w:t>
            </w:r>
          </w:p>
        </w:tc>
      </w:tr>
      <w:tr w:rsidR="00266F6A" w:rsidRPr="00997F56" w14:paraId="597A55C5" w14:textId="77777777" w:rsidTr="001719E0">
        <w:trPr>
          <w:trHeight w:hRule="exact" w:val="747"/>
        </w:trPr>
        <w:tc>
          <w:tcPr>
            <w:tcW w:w="1133" w:type="dxa"/>
            <w:vMerge w:val="restart"/>
          </w:tcPr>
          <w:p w14:paraId="44FAB6B4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1.1.1.1.6.1</w:t>
            </w:r>
          </w:p>
        </w:tc>
        <w:tc>
          <w:tcPr>
            <w:tcW w:w="2201" w:type="dxa"/>
            <w:gridSpan w:val="3"/>
            <w:vMerge w:val="restart"/>
          </w:tcPr>
          <w:p w14:paraId="6D9A7027" w14:textId="76C7ACD9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Инвентаризация квартала</w:t>
            </w:r>
          </w:p>
        </w:tc>
        <w:tc>
          <w:tcPr>
            <w:tcW w:w="571" w:type="dxa"/>
            <w:gridSpan w:val="2"/>
          </w:tcPr>
          <w:p w14:paraId="58CD8A2B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64981283" w14:textId="7339DD2D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603A7327" w14:textId="50B9023F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</w:tcPr>
          <w:p w14:paraId="3D608FB6" w14:textId="797DC656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14:paraId="3C760C37" w14:textId="7E139EEC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14:paraId="17BF5E51" w14:textId="7A42D890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23921614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3665D023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7AEEA481" w14:textId="77777777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1400144120</w:t>
            </w:r>
          </w:p>
        </w:tc>
        <w:tc>
          <w:tcPr>
            <w:tcW w:w="727" w:type="dxa"/>
            <w:gridSpan w:val="3"/>
          </w:tcPr>
          <w:p w14:paraId="3029E83E" w14:textId="77777777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52BF6445" w14:textId="7C0931C1" w:rsidR="00266F6A" w:rsidRPr="00AD2C46" w:rsidRDefault="00266F6A" w:rsidP="00266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C46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851" w:type="dxa"/>
            <w:vAlign w:val="center"/>
          </w:tcPr>
          <w:p w14:paraId="109DF629" w14:textId="54186B62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768B6D" w14:textId="195C9A73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5CF9EB4" w14:textId="7252CD33" w:rsidR="00266F6A" w:rsidRPr="0023768C" w:rsidRDefault="00266F6A" w:rsidP="00266F6A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14:paraId="49082B84" w14:textId="6DD7289A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66F6A" w:rsidRPr="00997F56" w14:paraId="7041D4E9" w14:textId="77777777" w:rsidTr="001719E0">
        <w:trPr>
          <w:trHeight w:hRule="exact" w:val="758"/>
        </w:trPr>
        <w:tc>
          <w:tcPr>
            <w:tcW w:w="1133" w:type="dxa"/>
            <w:vMerge/>
          </w:tcPr>
          <w:p w14:paraId="717E6133" w14:textId="49514632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vMerge/>
          </w:tcPr>
          <w:p w14:paraId="1863DFC9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vMerge w:val="restart"/>
          </w:tcPr>
          <w:p w14:paraId="4A8CD80B" w14:textId="61C12264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  <w:vMerge w:val="restart"/>
          </w:tcPr>
          <w:p w14:paraId="780FB0CB" w14:textId="5870989D" w:rsidR="00266F6A" w:rsidRPr="00AD2C46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vMerge w:val="restart"/>
          </w:tcPr>
          <w:p w14:paraId="1848F66A" w14:textId="79352D4E" w:rsidR="00266F6A" w:rsidRPr="00AD2C46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gridSpan w:val="3"/>
            <w:vMerge w:val="restart"/>
          </w:tcPr>
          <w:p w14:paraId="422200DF" w14:textId="28C6619E" w:rsidR="00266F6A" w:rsidRPr="00AD2C46" w:rsidRDefault="002354A2" w:rsidP="002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gridSpan w:val="2"/>
            <w:vMerge w:val="restart"/>
          </w:tcPr>
          <w:p w14:paraId="2D8845FA" w14:textId="369145B6" w:rsidR="00266F6A" w:rsidRPr="00AD2C46" w:rsidRDefault="002354A2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vMerge w:val="restart"/>
          </w:tcPr>
          <w:p w14:paraId="5FF14EED" w14:textId="18D6E304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476DC266" w14:textId="4F1F5D3D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58C796E6" w14:textId="0148C02F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7BF4D935" w14:textId="5AE8E705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Ц140</w:t>
            </w:r>
          </w:p>
        </w:tc>
        <w:tc>
          <w:tcPr>
            <w:tcW w:w="727" w:type="dxa"/>
            <w:gridSpan w:val="3"/>
          </w:tcPr>
          <w:p w14:paraId="7B3DB66B" w14:textId="58DC27D3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098C23EE" w14:textId="788F7F01" w:rsidR="00266F6A" w:rsidRPr="00AD2C46" w:rsidRDefault="00266F6A" w:rsidP="00266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C46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851" w:type="dxa"/>
            <w:vAlign w:val="center"/>
          </w:tcPr>
          <w:p w14:paraId="7453CD67" w14:textId="4256596F" w:rsidR="00266F6A" w:rsidRPr="00AD2C46" w:rsidRDefault="00266F6A" w:rsidP="00266F6A">
            <w:pPr>
              <w:pStyle w:val="3"/>
              <w:spacing w:before="0" w:after="0"/>
              <w:ind w:left="0" w:firstLine="0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AD2C46">
              <w:rPr>
                <w:rFonts w:eastAsia="Times New Roman"/>
                <w:b w:val="0"/>
                <w:sz w:val="20"/>
                <w:szCs w:val="20"/>
                <w:lang w:eastAsia="ru-RU"/>
              </w:rPr>
              <w:t>274,575</w:t>
            </w:r>
          </w:p>
        </w:tc>
        <w:tc>
          <w:tcPr>
            <w:tcW w:w="850" w:type="dxa"/>
            <w:vAlign w:val="center"/>
          </w:tcPr>
          <w:p w14:paraId="604B1B14" w14:textId="042EA394" w:rsidR="00266F6A" w:rsidRPr="00AD2C46" w:rsidRDefault="00266F6A" w:rsidP="00266F6A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617,135</w:t>
            </w:r>
          </w:p>
        </w:tc>
        <w:tc>
          <w:tcPr>
            <w:tcW w:w="851" w:type="dxa"/>
            <w:vAlign w:val="center"/>
          </w:tcPr>
          <w:p w14:paraId="3C5AC241" w14:textId="1D891FC2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462,148</w:t>
            </w:r>
          </w:p>
        </w:tc>
        <w:tc>
          <w:tcPr>
            <w:tcW w:w="843" w:type="dxa"/>
            <w:vAlign w:val="center"/>
          </w:tcPr>
          <w:p w14:paraId="00DB185A" w14:textId="7958E316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705,064</w:t>
            </w:r>
          </w:p>
        </w:tc>
      </w:tr>
      <w:tr w:rsidR="00266F6A" w:rsidRPr="00997F56" w14:paraId="51B3607A" w14:textId="77777777" w:rsidTr="001719E0">
        <w:trPr>
          <w:trHeight w:hRule="exact" w:val="868"/>
        </w:trPr>
        <w:tc>
          <w:tcPr>
            <w:tcW w:w="1133" w:type="dxa"/>
            <w:vMerge/>
          </w:tcPr>
          <w:p w14:paraId="17F45603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vMerge/>
          </w:tcPr>
          <w:p w14:paraId="13945FA0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vMerge/>
          </w:tcPr>
          <w:p w14:paraId="3E2528E2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14:paraId="1231CC73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</w:tcPr>
          <w:p w14:paraId="329E42F0" w14:textId="0CFE488C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vMerge/>
          </w:tcPr>
          <w:p w14:paraId="7C7ACD0C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vMerge/>
          </w:tcPr>
          <w:p w14:paraId="0E1939BA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14:paraId="78C84B7D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</w:tcPr>
          <w:p w14:paraId="37050015" w14:textId="23C8545B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55E10144" w14:textId="5758E253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33FA6D2A" w14:textId="07EF7DFF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Ц140</w:t>
            </w:r>
          </w:p>
        </w:tc>
        <w:tc>
          <w:tcPr>
            <w:tcW w:w="727" w:type="dxa"/>
            <w:gridSpan w:val="3"/>
          </w:tcPr>
          <w:p w14:paraId="293AA778" w14:textId="09C14C13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4A377DCF" w14:textId="0E331A07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Пермского края </w:t>
            </w:r>
          </w:p>
        </w:tc>
        <w:tc>
          <w:tcPr>
            <w:tcW w:w="851" w:type="dxa"/>
            <w:vAlign w:val="center"/>
          </w:tcPr>
          <w:p w14:paraId="019B4DEE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1555,925</w:t>
            </w:r>
          </w:p>
          <w:p w14:paraId="50C513CA" w14:textId="0FCC3FCA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DE25886" w14:textId="7875F02F" w:rsidR="00266F6A" w:rsidRPr="009451F9" w:rsidRDefault="00266F6A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3497,084</w:t>
            </w:r>
          </w:p>
        </w:tc>
        <w:tc>
          <w:tcPr>
            <w:tcW w:w="851" w:type="dxa"/>
            <w:vAlign w:val="center"/>
          </w:tcPr>
          <w:p w14:paraId="7F6ADCD9" w14:textId="2984BDB0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2618,842</w:t>
            </w:r>
          </w:p>
        </w:tc>
        <w:tc>
          <w:tcPr>
            <w:tcW w:w="843" w:type="dxa"/>
            <w:vAlign w:val="center"/>
          </w:tcPr>
          <w:p w14:paraId="41A77EAC" w14:textId="1F867CE1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4003,163</w:t>
            </w:r>
          </w:p>
        </w:tc>
      </w:tr>
      <w:tr w:rsidR="00266F6A" w:rsidRPr="00997F56" w14:paraId="62C08A61" w14:textId="77777777" w:rsidTr="001719E0">
        <w:trPr>
          <w:trHeight w:hRule="exact" w:val="868"/>
        </w:trPr>
        <w:tc>
          <w:tcPr>
            <w:tcW w:w="1133" w:type="dxa"/>
            <w:vMerge/>
          </w:tcPr>
          <w:p w14:paraId="02303655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vMerge/>
          </w:tcPr>
          <w:p w14:paraId="0EA10105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vMerge w:val="restart"/>
          </w:tcPr>
          <w:p w14:paraId="51B0E1C1" w14:textId="77777777" w:rsidR="00266F6A" w:rsidRPr="00997F56" w:rsidRDefault="00266F6A" w:rsidP="0023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</w:tcPr>
          <w:p w14:paraId="09D177CB" w14:textId="77777777" w:rsidR="00266F6A" w:rsidRPr="00AD2C46" w:rsidRDefault="00266F6A" w:rsidP="00235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</w:tcPr>
          <w:p w14:paraId="43ED4F95" w14:textId="08180C04" w:rsidR="00266F6A" w:rsidRPr="00AD2C46" w:rsidRDefault="002354A2" w:rsidP="002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8" w:type="dxa"/>
            <w:gridSpan w:val="3"/>
            <w:vMerge w:val="restart"/>
          </w:tcPr>
          <w:p w14:paraId="0212E0BF" w14:textId="1D91A08A" w:rsidR="00266F6A" w:rsidRPr="00AD2C46" w:rsidRDefault="002354A2" w:rsidP="002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gridSpan w:val="2"/>
            <w:vMerge w:val="restart"/>
          </w:tcPr>
          <w:p w14:paraId="2944BC28" w14:textId="76C8929D" w:rsidR="00266F6A" w:rsidRPr="00AD2C46" w:rsidRDefault="002354A2" w:rsidP="002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gridSpan w:val="2"/>
            <w:vMerge w:val="restart"/>
          </w:tcPr>
          <w:p w14:paraId="4CF309EC" w14:textId="77777777" w:rsidR="00266F6A" w:rsidRPr="00997F56" w:rsidRDefault="00266F6A" w:rsidP="002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</w:tcPr>
          <w:p w14:paraId="22D086D7" w14:textId="43C5CBB8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34D1B35C" w14:textId="284F7661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6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6BDA8E4F" w14:textId="0ACA8BEA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4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8A54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8A54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Ц140</w:t>
            </w:r>
          </w:p>
        </w:tc>
        <w:tc>
          <w:tcPr>
            <w:tcW w:w="727" w:type="dxa"/>
            <w:gridSpan w:val="3"/>
          </w:tcPr>
          <w:p w14:paraId="3A926E40" w14:textId="13F2897A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7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1E9C6957" w14:textId="2B300824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1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vAlign w:val="center"/>
          </w:tcPr>
          <w:p w14:paraId="7181EB25" w14:textId="3E094D0C" w:rsidR="00266F6A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026E1A8" w14:textId="7CE98FED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1250,730</w:t>
            </w:r>
          </w:p>
        </w:tc>
        <w:tc>
          <w:tcPr>
            <w:tcW w:w="851" w:type="dxa"/>
            <w:vAlign w:val="center"/>
          </w:tcPr>
          <w:p w14:paraId="0EAB9D36" w14:textId="25EA6D30" w:rsidR="00266F6A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808,314</w:t>
            </w:r>
          </w:p>
        </w:tc>
        <w:tc>
          <w:tcPr>
            <w:tcW w:w="843" w:type="dxa"/>
            <w:vAlign w:val="center"/>
          </w:tcPr>
          <w:p w14:paraId="68BAD66A" w14:textId="59C64095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56,628</w:t>
            </w:r>
          </w:p>
        </w:tc>
      </w:tr>
      <w:tr w:rsidR="00266F6A" w:rsidRPr="00997F56" w14:paraId="65216004" w14:textId="77777777" w:rsidTr="001719E0">
        <w:trPr>
          <w:trHeight w:hRule="exact" w:val="868"/>
        </w:trPr>
        <w:tc>
          <w:tcPr>
            <w:tcW w:w="1133" w:type="dxa"/>
            <w:vMerge/>
          </w:tcPr>
          <w:p w14:paraId="36AA64C5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vMerge/>
          </w:tcPr>
          <w:p w14:paraId="41E8BD4C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vMerge/>
          </w:tcPr>
          <w:p w14:paraId="18B2DD63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14:paraId="20E3CB1A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</w:tcPr>
          <w:p w14:paraId="5DF35765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vMerge/>
          </w:tcPr>
          <w:p w14:paraId="5B6CAB4F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vMerge/>
          </w:tcPr>
          <w:p w14:paraId="72F4EBEF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14:paraId="390C21CA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</w:tcPr>
          <w:p w14:paraId="217926DD" w14:textId="16252ED5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3FD4B604" w14:textId="0B7D2189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6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5" w:type="dxa"/>
            <w:gridSpan w:val="3"/>
          </w:tcPr>
          <w:p w14:paraId="5E57871A" w14:textId="176640DD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54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8A54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8A54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Ц140</w:t>
            </w:r>
          </w:p>
        </w:tc>
        <w:tc>
          <w:tcPr>
            <w:tcW w:w="727" w:type="dxa"/>
            <w:gridSpan w:val="3"/>
          </w:tcPr>
          <w:p w14:paraId="5EE6CD81" w14:textId="5A90B81A" w:rsidR="00266F6A" w:rsidRPr="00997F56" w:rsidRDefault="00266F6A" w:rsidP="0026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7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5766BEA1" w14:textId="08D84E61" w:rsidR="00266F6A" w:rsidRPr="00997F5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  <w:vAlign w:val="center"/>
          </w:tcPr>
          <w:p w14:paraId="1BAC0E7E" w14:textId="05DD97EF" w:rsidR="00266F6A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2B4AFBF" w14:textId="03F28176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7087,470</w:t>
            </w:r>
          </w:p>
        </w:tc>
        <w:tc>
          <w:tcPr>
            <w:tcW w:w="851" w:type="dxa"/>
            <w:vAlign w:val="center"/>
          </w:tcPr>
          <w:p w14:paraId="58C70029" w14:textId="5837B3A9" w:rsidR="00266F6A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4580,446</w:t>
            </w:r>
          </w:p>
        </w:tc>
        <w:tc>
          <w:tcPr>
            <w:tcW w:w="843" w:type="dxa"/>
            <w:vAlign w:val="center"/>
          </w:tcPr>
          <w:p w14:paraId="655E1390" w14:textId="7C000F52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320,892</w:t>
            </w:r>
          </w:p>
        </w:tc>
      </w:tr>
      <w:tr w:rsidR="00266F6A" w:rsidRPr="00997F56" w14:paraId="258E84B7" w14:textId="77777777" w:rsidTr="005E37C5">
        <w:trPr>
          <w:trHeight w:hRule="exact" w:val="728"/>
        </w:trPr>
        <w:tc>
          <w:tcPr>
            <w:tcW w:w="1133" w:type="dxa"/>
          </w:tcPr>
          <w:p w14:paraId="45395935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</w:tcPr>
          <w:p w14:paraId="44201CA5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  <w:gridSpan w:val="2"/>
          </w:tcPr>
          <w:p w14:paraId="1EF7D058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14:paraId="260EBAD5" w14:textId="30EA339C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</w:tcPr>
          <w:p w14:paraId="240070C0" w14:textId="1B7D03FD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gridSpan w:val="3"/>
          </w:tcPr>
          <w:p w14:paraId="3FF232BE" w14:textId="7777777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gridSpan w:val="2"/>
          </w:tcPr>
          <w:p w14:paraId="49917751" w14:textId="08821554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2"/>
          </w:tcPr>
          <w:p w14:paraId="6C9B4586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1BC7237D" w14:textId="31B1D15E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</w:tcPr>
          <w:p w14:paraId="41A924FD" w14:textId="5A6361F5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</w:tcPr>
          <w:p w14:paraId="10FCC8B1" w14:textId="1B3EFC57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</w:tcPr>
          <w:p w14:paraId="4CABEC6A" w14:textId="09A1B239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7A998E99" w14:textId="0DB9C311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EBAC93" w14:textId="1EC4643F" w:rsidR="00266F6A" w:rsidRPr="00AD2C46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23768C">
              <w:rPr>
                <w:rFonts w:cs="Times New Roman"/>
                <w:b w:val="0"/>
                <w:sz w:val="20"/>
                <w:szCs w:val="20"/>
              </w:rPr>
              <w:t>1830,5</w:t>
            </w:r>
          </w:p>
        </w:tc>
        <w:tc>
          <w:tcPr>
            <w:tcW w:w="850" w:type="dxa"/>
            <w:vAlign w:val="center"/>
          </w:tcPr>
          <w:p w14:paraId="70007997" w14:textId="492DD92A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12452,419</w:t>
            </w:r>
          </w:p>
        </w:tc>
        <w:tc>
          <w:tcPr>
            <w:tcW w:w="851" w:type="dxa"/>
            <w:vAlign w:val="center"/>
          </w:tcPr>
          <w:p w14:paraId="5D45995A" w14:textId="6EC15708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8469,751</w:t>
            </w:r>
          </w:p>
        </w:tc>
        <w:tc>
          <w:tcPr>
            <w:tcW w:w="843" w:type="dxa"/>
          </w:tcPr>
          <w:p w14:paraId="52190981" w14:textId="56AF1734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5077,947</w:t>
            </w:r>
            <w:r w:rsidRPr="00997F56">
              <w:rPr>
                <w:rFonts w:cs="Times New Roman"/>
                <w:b w:val="0"/>
                <w:sz w:val="20"/>
                <w:szCs w:val="20"/>
              </w:rPr>
              <w:t>0</w:t>
            </w:r>
          </w:p>
        </w:tc>
      </w:tr>
      <w:tr w:rsidR="00266F6A" w:rsidRPr="00997F56" w14:paraId="44A8F7E3" w14:textId="77777777" w:rsidTr="0023768C">
        <w:trPr>
          <w:trHeight w:hRule="exact" w:val="666"/>
        </w:trPr>
        <w:tc>
          <w:tcPr>
            <w:tcW w:w="11445" w:type="dxa"/>
            <w:gridSpan w:val="30"/>
            <w:vMerge w:val="restart"/>
          </w:tcPr>
          <w:p w14:paraId="678614B4" w14:textId="1E224084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1.1.1.1.6, в том числе по источникам финансирования</w:t>
            </w:r>
          </w:p>
        </w:tc>
        <w:tc>
          <w:tcPr>
            <w:tcW w:w="1097" w:type="dxa"/>
          </w:tcPr>
          <w:p w14:paraId="1DD52E63" w14:textId="4446D15A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14:paraId="59DC8F44" w14:textId="7CCB1D43" w:rsidR="00266F6A" w:rsidRPr="00AD2C46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23768C">
              <w:rPr>
                <w:rFonts w:cs="Times New Roman"/>
                <w:b w:val="0"/>
                <w:sz w:val="20"/>
                <w:szCs w:val="20"/>
              </w:rPr>
              <w:t>1830,5</w:t>
            </w:r>
          </w:p>
        </w:tc>
        <w:tc>
          <w:tcPr>
            <w:tcW w:w="850" w:type="dxa"/>
            <w:vAlign w:val="center"/>
          </w:tcPr>
          <w:p w14:paraId="16613C26" w14:textId="1FD7EA8F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5E37C5">
              <w:rPr>
                <w:rFonts w:cs="Times New Roman"/>
                <w:b w:val="0"/>
                <w:sz w:val="20"/>
                <w:szCs w:val="20"/>
              </w:rPr>
              <w:t>12452,419</w:t>
            </w:r>
          </w:p>
        </w:tc>
        <w:tc>
          <w:tcPr>
            <w:tcW w:w="851" w:type="dxa"/>
            <w:vAlign w:val="center"/>
          </w:tcPr>
          <w:p w14:paraId="2B4D296A" w14:textId="014B4899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176CED">
              <w:rPr>
                <w:rFonts w:cs="Times New Roman"/>
                <w:b w:val="0"/>
                <w:sz w:val="20"/>
                <w:szCs w:val="20"/>
              </w:rPr>
              <w:t>8469,751</w:t>
            </w:r>
          </w:p>
        </w:tc>
        <w:tc>
          <w:tcPr>
            <w:tcW w:w="843" w:type="dxa"/>
          </w:tcPr>
          <w:p w14:paraId="4A3A9668" w14:textId="703DD6E9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176CED">
              <w:rPr>
                <w:rFonts w:cs="Times New Roman"/>
                <w:b w:val="0"/>
                <w:sz w:val="20"/>
                <w:szCs w:val="20"/>
              </w:rPr>
              <w:t>5077,9470</w:t>
            </w:r>
          </w:p>
        </w:tc>
      </w:tr>
      <w:tr w:rsidR="00266F6A" w:rsidRPr="00997F56" w14:paraId="271941EF" w14:textId="77777777" w:rsidTr="0023768C">
        <w:trPr>
          <w:trHeight w:hRule="exact" w:val="593"/>
        </w:trPr>
        <w:tc>
          <w:tcPr>
            <w:tcW w:w="11445" w:type="dxa"/>
            <w:gridSpan w:val="30"/>
            <w:vMerge/>
          </w:tcPr>
          <w:p w14:paraId="213A8CB8" w14:textId="7EA00AF8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5E352CBC" w14:textId="1631DBB0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vAlign w:val="center"/>
          </w:tcPr>
          <w:p w14:paraId="73D8225D" w14:textId="4C7F3813" w:rsidR="00266F6A" w:rsidRPr="00AD2C46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23768C">
              <w:rPr>
                <w:rFonts w:cs="Times New Roman"/>
                <w:b w:val="0"/>
                <w:sz w:val="20"/>
                <w:szCs w:val="20"/>
              </w:rPr>
              <w:t>274,575</w:t>
            </w:r>
          </w:p>
        </w:tc>
        <w:tc>
          <w:tcPr>
            <w:tcW w:w="850" w:type="dxa"/>
            <w:vAlign w:val="center"/>
          </w:tcPr>
          <w:p w14:paraId="3902037C" w14:textId="5D098D72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1867,865</w:t>
            </w:r>
          </w:p>
        </w:tc>
        <w:tc>
          <w:tcPr>
            <w:tcW w:w="851" w:type="dxa"/>
            <w:vAlign w:val="center"/>
          </w:tcPr>
          <w:p w14:paraId="1D4C8810" w14:textId="77F9BA06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1270,462</w:t>
            </w:r>
          </w:p>
        </w:tc>
        <w:tc>
          <w:tcPr>
            <w:tcW w:w="843" w:type="dxa"/>
          </w:tcPr>
          <w:p w14:paraId="1C0C8364" w14:textId="10106EED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761,692</w:t>
            </w:r>
          </w:p>
        </w:tc>
      </w:tr>
      <w:tr w:rsidR="00266F6A" w:rsidRPr="00997F56" w14:paraId="01BF1721" w14:textId="77777777" w:rsidTr="0023768C">
        <w:trPr>
          <w:trHeight w:hRule="exact" w:val="614"/>
        </w:trPr>
        <w:tc>
          <w:tcPr>
            <w:tcW w:w="11445" w:type="dxa"/>
            <w:gridSpan w:val="30"/>
            <w:vMerge/>
          </w:tcPr>
          <w:p w14:paraId="0EE93268" w14:textId="761622AF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233F8431" w14:textId="37F905B5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851" w:type="dxa"/>
            <w:vAlign w:val="center"/>
          </w:tcPr>
          <w:p w14:paraId="538DAB55" w14:textId="5D859A12" w:rsidR="00266F6A" w:rsidRPr="00AD2C46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23768C">
              <w:rPr>
                <w:rFonts w:cs="Times New Roman"/>
                <w:b w:val="0"/>
                <w:sz w:val="20"/>
                <w:szCs w:val="20"/>
              </w:rPr>
              <w:t>1555,925</w:t>
            </w:r>
          </w:p>
        </w:tc>
        <w:tc>
          <w:tcPr>
            <w:tcW w:w="850" w:type="dxa"/>
            <w:vAlign w:val="center"/>
          </w:tcPr>
          <w:p w14:paraId="56BF1F6B" w14:textId="315A5488" w:rsidR="00266F6A" w:rsidRPr="0023768C" w:rsidRDefault="00266F6A" w:rsidP="00266F6A">
            <w:pPr>
              <w:pStyle w:val="3"/>
              <w:spacing w:before="0" w:after="0"/>
              <w:ind w:left="0" w:right="-62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5E37C5">
              <w:rPr>
                <w:rFonts w:cs="Times New Roman"/>
                <w:b w:val="0"/>
                <w:sz w:val="20"/>
                <w:szCs w:val="20"/>
              </w:rPr>
              <w:t>3497,08</w:t>
            </w:r>
          </w:p>
        </w:tc>
        <w:tc>
          <w:tcPr>
            <w:tcW w:w="851" w:type="dxa"/>
            <w:vAlign w:val="center"/>
          </w:tcPr>
          <w:p w14:paraId="7D2540FB" w14:textId="47551477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2618,842</w:t>
            </w:r>
          </w:p>
        </w:tc>
        <w:tc>
          <w:tcPr>
            <w:tcW w:w="843" w:type="dxa"/>
          </w:tcPr>
          <w:p w14:paraId="193AD9B8" w14:textId="2A9FD79D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4003,163</w:t>
            </w:r>
          </w:p>
        </w:tc>
      </w:tr>
      <w:tr w:rsidR="00266F6A" w:rsidRPr="00997F56" w14:paraId="08F56624" w14:textId="77777777" w:rsidTr="0023768C">
        <w:trPr>
          <w:trHeight w:hRule="exact" w:val="614"/>
        </w:trPr>
        <w:tc>
          <w:tcPr>
            <w:tcW w:w="11445" w:type="dxa"/>
            <w:gridSpan w:val="30"/>
            <w:vMerge/>
          </w:tcPr>
          <w:p w14:paraId="5130A748" w14:textId="77777777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528E5BA8" w14:textId="2DD69644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  <w:vAlign w:val="center"/>
          </w:tcPr>
          <w:p w14:paraId="3A5F2874" w14:textId="697495AE" w:rsidR="00266F6A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F9FBD9C" w14:textId="37BE8111" w:rsidR="00266F6A" w:rsidRPr="0023768C" w:rsidRDefault="00266F6A" w:rsidP="00266F6A">
            <w:pPr>
              <w:pStyle w:val="3"/>
              <w:spacing w:before="0" w:after="0"/>
              <w:ind w:left="0" w:right="-62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5E37C5">
              <w:rPr>
                <w:rFonts w:cs="Times New Roman"/>
                <w:b w:val="0"/>
                <w:sz w:val="20"/>
                <w:szCs w:val="20"/>
              </w:rPr>
              <w:t>7087,470</w:t>
            </w:r>
          </w:p>
        </w:tc>
        <w:tc>
          <w:tcPr>
            <w:tcW w:w="851" w:type="dxa"/>
            <w:vAlign w:val="center"/>
          </w:tcPr>
          <w:p w14:paraId="5E39F0D9" w14:textId="6DF410A3" w:rsidR="00266F6A" w:rsidRPr="0023768C" w:rsidRDefault="00266F6A" w:rsidP="00266F6A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4580,446</w:t>
            </w:r>
          </w:p>
        </w:tc>
        <w:tc>
          <w:tcPr>
            <w:tcW w:w="843" w:type="dxa"/>
          </w:tcPr>
          <w:p w14:paraId="6FD99350" w14:textId="6956AEA8" w:rsidR="00266F6A" w:rsidRPr="00997F56" w:rsidRDefault="00266F6A" w:rsidP="00266F6A">
            <w:pPr>
              <w:pStyle w:val="3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320,892</w:t>
            </w:r>
          </w:p>
        </w:tc>
      </w:tr>
      <w:tr w:rsidR="00266F6A" w:rsidRPr="00997F56" w14:paraId="06663073" w14:textId="77777777" w:rsidTr="00CF1F6A">
        <w:trPr>
          <w:trHeight w:val="170"/>
        </w:trPr>
        <w:tc>
          <w:tcPr>
            <w:tcW w:w="1182" w:type="dxa"/>
            <w:gridSpan w:val="2"/>
          </w:tcPr>
          <w:p w14:paraId="0F0346EB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1.1.1.1.7</w:t>
            </w:r>
          </w:p>
        </w:tc>
        <w:tc>
          <w:tcPr>
            <w:tcW w:w="14755" w:type="dxa"/>
            <w:gridSpan w:val="33"/>
          </w:tcPr>
          <w:p w14:paraId="0BC457BA" w14:textId="7CF2CD78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Мероприятие</w:t>
            </w: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землеустроительных и иных экспертиз</w:t>
            </w:r>
          </w:p>
        </w:tc>
      </w:tr>
      <w:tr w:rsidR="00266F6A" w:rsidRPr="00997F56" w14:paraId="216116B4" w14:textId="77777777" w:rsidTr="00997F56">
        <w:trPr>
          <w:trHeight w:val="170"/>
        </w:trPr>
        <w:tc>
          <w:tcPr>
            <w:tcW w:w="1182" w:type="dxa"/>
            <w:gridSpan w:val="2"/>
          </w:tcPr>
          <w:p w14:paraId="195D4FE5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1.1.1.1.7.1.</w:t>
            </w:r>
          </w:p>
        </w:tc>
        <w:tc>
          <w:tcPr>
            <w:tcW w:w="2165" w:type="dxa"/>
            <w:gridSpan w:val="3"/>
          </w:tcPr>
          <w:p w14:paraId="2BCECCCC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экспертиз</w:t>
            </w:r>
          </w:p>
        </w:tc>
        <w:tc>
          <w:tcPr>
            <w:tcW w:w="710" w:type="dxa"/>
            <w:gridSpan w:val="2"/>
          </w:tcPr>
          <w:p w14:paraId="415369E0" w14:textId="5D23CD03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1" w:type="dxa"/>
            <w:gridSpan w:val="2"/>
          </w:tcPr>
          <w:p w14:paraId="37938853" w14:textId="26C25682" w:rsidR="00266F6A" w:rsidRPr="002354A2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14:paraId="31E1A64E" w14:textId="68456D27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3"/>
          </w:tcPr>
          <w:p w14:paraId="38B5C31F" w14:textId="1AD6031B" w:rsidR="00266F6A" w:rsidRPr="002354A2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2"/>
          </w:tcPr>
          <w:p w14:paraId="300B4C5D" w14:textId="1F41E3EC" w:rsidR="00266F6A" w:rsidRPr="002354A2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gridSpan w:val="3"/>
          </w:tcPr>
          <w:p w14:paraId="3C7D45EE" w14:textId="6AEA1B26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2CF09381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24577FC0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5" w:type="dxa"/>
            <w:gridSpan w:val="3"/>
          </w:tcPr>
          <w:p w14:paraId="4BCCB1F4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1400144130</w:t>
            </w:r>
          </w:p>
        </w:tc>
        <w:tc>
          <w:tcPr>
            <w:tcW w:w="708" w:type="dxa"/>
          </w:tcPr>
          <w:p w14:paraId="06D3C93E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05DBFCB6" w14:textId="77777777" w:rsidR="00266F6A" w:rsidRPr="00AD2C4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610CB857" w14:textId="1AC312DE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</w:tcPr>
          <w:p w14:paraId="637A7389" w14:textId="2EB5F154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</w:tcPr>
          <w:p w14:paraId="6BAF290E" w14:textId="6E1C3865" w:rsidR="00266F6A" w:rsidRPr="002354A2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39C6F992" w14:textId="33A5ACEC" w:rsidR="00266F6A" w:rsidRPr="002354A2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F6A" w:rsidRPr="00997F56" w14:paraId="1C522AA7" w14:textId="77777777" w:rsidTr="00AD2C46">
        <w:trPr>
          <w:trHeight w:hRule="exact" w:val="646"/>
        </w:trPr>
        <w:tc>
          <w:tcPr>
            <w:tcW w:w="1182" w:type="dxa"/>
            <w:gridSpan w:val="2"/>
          </w:tcPr>
          <w:p w14:paraId="24B0C7DE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3"/>
          </w:tcPr>
          <w:p w14:paraId="2CF04646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710" w:type="dxa"/>
            <w:gridSpan w:val="2"/>
          </w:tcPr>
          <w:p w14:paraId="1737C43D" w14:textId="315A3395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1" w:type="dxa"/>
            <w:gridSpan w:val="2"/>
          </w:tcPr>
          <w:p w14:paraId="18C4AEDE" w14:textId="508632A1" w:rsidR="00266F6A" w:rsidRPr="002354A2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14:paraId="4C754068" w14:textId="2E0811D1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3"/>
          </w:tcPr>
          <w:p w14:paraId="4934B3BE" w14:textId="2F3FF94B" w:rsidR="00266F6A" w:rsidRPr="002354A2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2"/>
          </w:tcPr>
          <w:p w14:paraId="05E05153" w14:textId="444B77EE" w:rsidR="00266F6A" w:rsidRPr="002354A2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gridSpan w:val="3"/>
          </w:tcPr>
          <w:p w14:paraId="099C93B4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56DB1CDB" w14:textId="277A51A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2EEEEDCD" w14:textId="668EFAB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5" w:type="dxa"/>
            <w:gridSpan w:val="3"/>
          </w:tcPr>
          <w:p w14:paraId="1F25AF0F" w14:textId="08084AAE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1400144130</w:t>
            </w:r>
          </w:p>
        </w:tc>
        <w:tc>
          <w:tcPr>
            <w:tcW w:w="708" w:type="dxa"/>
          </w:tcPr>
          <w:p w14:paraId="03B9A746" w14:textId="5C0D41E3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7" w:type="dxa"/>
          </w:tcPr>
          <w:p w14:paraId="0452CD39" w14:textId="0817827E" w:rsidR="00266F6A" w:rsidRPr="00AD2C4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2C7E79E5" w14:textId="4F78B273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</w:tcPr>
          <w:p w14:paraId="7797BE4C" w14:textId="30CF50DE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</w:tcPr>
          <w:p w14:paraId="136C6B77" w14:textId="0AE3FCAD" w:rsidR="00266F6A" w:rsidRPr="002354A2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41635F77" w14:textId="15FF7D0D" w:rsidR="00266F6A" w:rsidRPr="002354A2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F6A" w:rsidRPr="00997F56" w14:paraId="592D929B" w14:textId="77777777" w:rsidTr="00AD2C46">
        <w:trPr>
          <w:trHeight w:hRule="exact" w:val="601"/>
        </w:trPr>
        <w:tc>
          <w:tcPr>
            <w:tcW w:w="11445" w:type="dxa"/>
            <w:gridSpan w:val="30"/>
          </w:tcPr>
          <w:p w14:paraId="42FC3EFD" w14:textId="517013E1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1.1.1.1.7, в том числе по источникам финансирования</w:t>
            </w:r>
          </w:p>
        </w:tc>
        <w:tc>
          <w:tcPr>
            <w:tcW w:w="1097" w:type="dxa"/>
          </w:tcPr>
          <w:p w14:paraId="62093511" w14:textId="7F36F9DF" w:rsidR="00266F6A" w:rsidRPr="00AD2C46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0EBC4108" w14:textId="562528D8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</w:tcPr>
          <w:p w14:paraId="1645C01E" w14:textId="1EEF644D" w:rsidR="00266F6A" w:rsidRPr="00AD2C4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</w:tcPr>
          <w:p w14:paraId="0CE80ACE" w14:textId="54AE8348" w:rsidR="00266F6A" w:rsidRPr="002354A2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3CF33463" w14:textId="08747AC2" w:rsidR="00266F6A" w:rsidRPr="002354A2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66F6A" w:rsidRPr="00997F56" w14:paraId="43DC0E22" w14:textId="77777777" w:rsidTr="00CF1F6A">
        <w:trPr>
          <w:trHeight w:hRule="exact" w:val="340"/>
        </w:trPr>
        <w:tc>
          <w:tcPr>
            <w:tcW w:w="1182" w:type="dxa"/>
            <w:gridSpan w:val="2"/>
          </w:tcPr>
          <w:p w14:paraId="658BD7FF" w14:textId="67107490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1.1.1.1.8</w:t>
            </w:r>
          </w:p>
        </w:tc>
        <w:tc>
          <w:tcPr>
            <w:tcW w:w="14755" w:type="dxa"/>
            <w:gridSpan w:val="33"/>
          </w:tcPr>
          <w:p w14:paraId="6D968E40" w14:textId="67179B35" w:rsidR="00266F6A" w:rsidRPr="0023768C" w:rsidRDefault="00266F6A" w:rsidP="00266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Мероприятие </w:t>
            </w: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выплаты многодетным семьям взамен предоставления земельного участка</w:t>
            </w:r>
          </w:p>
        </w:tc>
      </w:tr>
      <w:tr w:rsidR="00266F6A" w:rsidRPr="00997F56" w14:paraId="7E3211F7" w14:textId="77777777" w:rsidTr="00D8420E">
        <w:trPr>
          <w:trHeight w:hRule="exact" w:val="868"/>
        </w:trPr>
        <w:tc>
          <w:tcPr>
            <w:tcW w:w="1182" w:type="dxa"/>
            <w:gridSpan w:val="2"/>
          </w:tcPr>
          <w:p w14:paraId="79788767" w14:textId="366A6398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1.1.1.1.8.1.</w:t>
            </w:r>
          </w:p>
        </w:tc>
        <w:tc>
          <w:tcPr>
            <w:tcW w:w="2165" w:type="dxa"/>
            <w:gridSpan w:val="3"/>
          </w:tcPr>
          <w:p w14:paraId="1FEF8483" w14:textId="33D7D3A3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10" w:type="dxa"/>
            <w:gridSpan w:val="2"/>
          </w:tcPr>
          <w:p w14:paraId="725D2E9D" w14:textId="765EA7DA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1" w:type="dxa"/>
            <w:gridSpan w:val="2"/>
          </w:tcPr>
          <w:p w14:paraId="42BB6670" w14:textId="325B9111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</w:tcPr>
          <w:p w14:paraId="2A55B027" w14:textId="1D6CFE0B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3"/>
          </w:tcPr>
          <w:p w14:paraId="34539D5D" w14:textId="27A4341A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gridSpan w:val="2"/>
          </w:tcPr>
          <w:p w14:paraId="06C8C06C" w14:textId="5975AFAB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gridSpan w:val="3"/>
          </w:tcPr>
          <w:p w14:paraId="5E8A9539" w14:textId="21FC92C1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КЗИО 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5" w:type="dxa"/>
            <w:gridSpan w:val="3"/>
          </w:tcPr>
          <w:p w14:paraId="058B8912" w14:textId="4EB1C55F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55163774" w14:textId="14EDAC26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5" w:type="dxa"/>
            <w:gridSpan w:val="3"/>
          </w:tcPr>
          <w:p w14:paraId="505A34A8" w14:textId="7CF1F116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1400144160</w:t>
            </w:r>
          </w:p>
        </w:tc>
        <w:tc>
          <w:tcPr>
            <w:tcW w:w="708" w:type="dxa"/>
          </w:tcPr>
          <w:p w14:paraId="2FA2F0DE" w14:textId="68BADD8A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97" w:type="dxa"/>
          </w:tcPr>
          <w:p w14:paraId="18FF3457" w14:textId="0893EA57" w:rsidR="00266F6A" w:rsidRPr="0023768C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32D8FCFF" w14:textId="095AFC2C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  <w:r w:rsidRPr="0023768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1187B038" w14:textId="32A093B3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</w:tcPr>
          <w:p w14:paraId="1D801A2E" w14:textId="42D490F7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43" w:type="dxa"/>
          </w:tcPr>
          <w:p w14:paraId="56791546" w14:textId="279AF727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</w:tr>
      <w:tr w:rsidR="00266F6A" w:rsidRPr="00997F56" w14:paraId="3A280F42" w14:textId="77777777" w:rsidTr="006471B5">
        <w:trPr>
          <w:trHeight w:hRule="exact" w:val="588"/>
        </w:trPr>
        <w:tc>
          <w:tcPr>
            <w:tcW w:w="1182" w:type="dxa"/>
            <w:gridSpan w:val="2"/>
          </w:tcPr>
          <w:p w14:paraId="5DA7BC08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3"/>
          </w:tcPr>
          <w:p w14:paraId="06E55946" w14:textId="3F070A91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710" w:type="dxa"/>
            <w:gridSpan w:val="2"/>
          </w:tcPr>
          <w:p w14:paraId="48F4BC65" w14:textId="38C8965F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1" w:type="dxa"/>
            <w:gridSpan w:val="2"/>
          </w:tcPr>
          <w:p w14:paraId="279E8828" w14:textId="09822BBC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</w:tcPr>
          <w:p w14:paraId="07DA2314" w14:textId="0EDE66FA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3"/>
          </w:tcPr>
          <w:p w14:paraId="568060C0" w14:textId="66908C3F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gridSpan w:val="2"/>
          </w:tcPr>
          <w:p w14:paraId="160C7F38" w14:textId="44BDAF13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gridSpan w:val="3"/>
          </w:tcPr>
          <w:p w14:paraId="7879362C" w14:textId="2D0F7D60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5D2023FA" w14:textId="63D1DD68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35112089" w14:textId="0527DCAA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5" w:type="dxa"/>
            <w:gridSpan w:val="3"/>
          </w:tcPr>
          <w:p w14:paraId="6D1A0521" w14:textId="65491F3A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1400144160</w:t>
            </w:r>
          </w:p>
        </w:tc>
        <w:tc>
          <w:tcPr>
            <w:tcW w:w="708" w:type="dxa"/>
          </w:tcPr>
          <w:p w14:paraId="1A43A945" w14:textId="413FDA1F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97" w:type="dxa"/>
          </w:tcPr>
          <w:p w14:paraId="30C16D4C" w14:textId="35D6E166" w:rsidR="00266F6A" w:rsidRPr="0023768C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303FAAFB" w14:textId="515CE8ED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3768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14:paraId="078ABD0D" w14:textId="1ECD10EB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</w:tcPr>
          <w:p w14:paraId="7083574A" w14:textId="38FB5A74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43" w:type="dxa"/>
          </w:tcPr>
          <w:p w14:paraId="79B89B3B" w14:textId="7BCA36C4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23768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266F6A" w:rsidRPr="00997F56" w14:paraId="69338661" w14:textId="77777777" w:rsidTr="00D8420E">
        <w:trPr>
          <w:trHeight w:hRule="exact" w:val="605"/>
        </w:trPr>
        <w:tc>
          <w:tcPr>
            <w:tcW w:w="11445" w:type="dxa"/>
            <w:gridSpan w:val="30"/>
          </w:tcPr>
          <w:p w14:paraId="3342C93A" w14:textId="5050F3C2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мероприятию 1.1.1.1.8, в том числе по источникам финансирования</w:t>
            </w:r>
          </w:p>
        </w:tc>
        <w:tc>
          <w:tcPr>
            <w:tcW w:w="1097" w:type="dxa"/>
          </w:tcPr>
          <w:p w14:paraId="242E8439" w14:textId="4D5E9D36" w:rsidR="00266F6A" w:rsidRPr="0023768C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2793437E" w14:textId="613233EC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579108DF" w14:textId="3C0ECACF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</w:tcPr>
          <w:p w14:paraId="720E3384" w14:textId="68147856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43" w:type="dxa"/>
          </w:tcPr>
          <w:p w14:paraId="25DB4D5C" w14:textId="0715695D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23768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266F6A" w:rsidRPr="00997F56" w14:paraId="3EF888BD" w14:textId="77777777" w:rsidTr="00CF1F6A">
        <w:trPr>
          <w:trHeight w:hRule="exact" w:val="340"/>
        </w:trPr>
        <w:tc>
          <w:tcPr>
            <w:tcW w:w="1182" w:type="dxa"/>
            <w:gridSpan w:val="2"/>
          </w:tcPr>
          <w:p w14:paraId="5CBD4395" w14:textId="57303604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1.1.1.1.9</w:t>
            </w:r>
          </w:p>
        </w:tc>
        <w:tc>
          <w:tcPr>
            <w:tcW w:w="14755" w:type="dxa"/>
            <w:gridSpan w:val="33"/>
          </w:tcPr>
          <w:p w14:paraId="616A1D72" w14:textId="73E75F34" w:rsidR="00266F6A" w:rsidRPr="00D8420E" w:rsidRDefault="00266F6A" w:rsidP="00266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Мероприятие </w:t>
            </w:r>
            <w:r w:rsidRPr="00D84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Изъятие земельных участков для муниципальных нужд</w:t>
            </w:r>
          </w:p>
        </w:tc>
      </w:tr>
      <w:tr w:rsidR="00266F6A" w:rsidRPr="00997F56" w14:paraId="0BC8095A" w14:textId="77777777" w:rsidTr="00164C6C">
        <w:trPr>
          <w:trHeight w:hRule="exact" w:val="1589"/>
        </w:trPr>
        <w:tc>
          <w:tcPr>
            <w:tcW w:w="1182" w:type="dxa"/>
            <w:gridSpan w:val="2"/>
          </w:tcPr>
          <w:p w14:paraId="25375B29" w14:textId="40B4733F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1.1.1.1.9.1.</w:t>
            </w:r>
          </w:p>
        </w:tc>
        <w:tc>
          <w:tcPr>
            <w:tcW w:w="2165" w:type="dxa"/>
            <w:gridSpan w:val="3"/>
          </w:tcPr>
          <w:p w14:paraId="57B106EA" w14:textId="563836B1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изъятых земельных участков с расположенными на них объектами недвижимого имущества</w:t>
            </w:r>
          </w:p>
        </w:tc>
        <w:tc>
          <w:tcPr>
            <w:tcW w:w="710" w:type="dxa"/>
            <w:gridSpan w:val="2"/>
          </w:tcPr>
          <w:p w14:paraId="3D6322BD" w14:textId="4BB4C75B" w:rsidR="00266F6A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1" w:type="dxa"/>
            <w:gridSpan w:val="2"/>
          </w:tcPr>
          <w:p w14:paraId="1F387D6F" w14:textId="58A9DF1D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14:paraId="5530DDD2" w14:textId="1C1CB198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4EBA9A9A" w14:textId="0CE4979F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2"/>
          </w:tcPr>
          <w:p w14:paraId="67C9F390" w14:textId="0E730C62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gridSpan w:val="3"/>
          </w:tcPr>
          <w:p w14:paraId="4991D18D" w14:textId="3EDD5608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  <w:gridSpan w:val="3"/>
          </w:tcPr>
          <w:p w14:paraId="7A20D9D2" w14:textId="499FC03C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5951580E" w14:textId="109EA9FF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5" w:type="dxa"/>
            <w:gridSpan w:val="3"/>
          </w:tcPr>
          <w:p w14:paraId="20ABFA36" w14:textId="31EC5A34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1400144170</w:t>
            </w:r>
          </w:p>
        </w:tc>
        <w:tc>
          <w:tcPr>
            <w:tcW w:w="708" w:type="dxa"/>
          </w:tcPr>
          <w:p w14:paraId="00AABD64" w14:textId="534D4A11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7" w:type="dxa"/>
            <w:vAlign w:val="center"/>
          </w:tcPr>
          <w:p w14:paraId="31305BA7" w14:textId="1282C956" w:rsidR="00266F6A" w:rsidRPr="00C96581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2738E399" w14:textId="4C8AC200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C801FF6" w14:textId="1BA167AB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A570B7A" w14:textId="61EAF92D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28602715" w14:textId="09986F62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F6A" w:rsidRPr="00997F56" w14:paraId="7FAB916B" w14:textId="77777777" w:rsidTr="00164C6C">
        <w:trPr>
          <w:trHeight w:hRule="exact" w:val="696"/>
        </w:trPr>
        <w:tc>
          <w:tcPr>
            <w:tcW w:w="1182" w:type="dxa"/>
            <w:gridSpan w:val="2"/>
          </w:tcPr>
          <w:p w14:paraId="28CF10B0" w14:textId="77777777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3"/>
          </w:tcPr>
          <w:p w14:paraId="2ABFEAFC" w14:textId="1118B814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710" w:type="dxa"/>
            <w:gridSpan w:val="2"/>
          </w:tcPr>
          <w:p w14:paraId="1FA67E1F" w14:textId="41E6A1AD" w:rsidR="00266F6A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1" w:type="dxa"/>
            <w:gridSpan w:val="2"/>
          </w:tcPr>
          <w:p w14:paraId="5141240E" w14:textId="65BB1631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14:paraId="4B112126" w14:textId="70EA1DDA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</w:tcPr>
          <w:p w14:paraId="6B319681" w14:textId="64A25AF9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2"/>
          </w:tcPr>
          <w:p w14:paraId="6867BBB0" w14:textId="795E6B64" w:rsidR="00266F6A" w:rsidRPr="00C96581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gridSpan w:val="3"/>
          </w:tcPr>
          <w:p w14:paraId="6E982D45" w14:textId="66444D12" w:rsidR="00266F6A" w:rsidRPr="00D8420E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55" w:type="dxa"/>
            <w:gridSpan w:val="3"/>
          </w:tcPr>
          <w:p w14:paraId="5F0DA434" w14:textId="1D0F2D02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  <w:gridSpan w:val="3"/>
          </w:tcPr>
          <w:p w14:paraId="29614DB6" w14:textId="753212FB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5" w:type="dxa"/>
            <w:gridSpan w:val="3"/>
          </w:tcPr>
          <w:p w14:paraId="14EF0B66" w14:textId="669ECD2D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1400144170</w:t>
            </w:r>
          </w:p>
        </w:tc>
        <w:tc>
          <w:tcPr>
            <w:tcW w:w="708" w:type="dxa"/>
          </w:tcPr>
          <w:p w14:paraId="3194F816" w14:textId="571F4B76" w:rsidR="00266F6A" w:rsidRPr="00997F56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7" w:type="dxa"/>
            <w:vAlign w:val="center"/>
          </w:tcPr>
          <w:p w14:paraId="3AFE2807" w14:textId="6E2A6E8E" w:rsidR="00266F6A" w:rsidRPr="00C96581" w:rsidRDefault="00266F6A" w:rsidP="00266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43526BAF" w14:textId="364ADFE1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BF9FBEE" w14:textId="5F48C12C" w:rsidR="00266F6A" w:rsidRPr="0023768C" w:rsidRDefault="00266F6A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5042ADC1" w14:textId="005BEAD7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2910AC37" w14:textId="37F5C421" w:rsidR="00266F6A" w:rsidRPr="0023768C" w:rsidRDefault="00266F6A" w:rsidP="00266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F6A" w:rsidRPr="00997F56" w14:paraId="7ADC3CB5" w14:textId="77777777" w:rsidTr="00164C6C">
        <w:trPr>
          <w:trHeight w:hRule="exact" w:val="608"/>
        </w:trPr>
        <w:tc>
          <w:tcPr>
            <w:tcW w:w="11445" w:type="dxa"/>
            <w:gridSpan w:val="30"/>
          </w:tcPr>
          <w:p w14:paraId="173B1B04" w14:textId="0E85C95B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84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097" w:type="dxa"/>
            <w:vAlign w:val="center"/>
          </w:tcPr>
          <w:p w14:paraId="518833D5" w14:textId="58F0D66F" w:rsidR="00266F6A" w:rsidRPr="00997F56" w:rsidRDefault="00266F6A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14:paraId="30E1FFFE" w14:textId="2E61CE17" w:rsidR="00266F6A" w:rsidRPr="000A09C8" w:rsidRDefault="00266F6A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13941E0" w14:textId="59B8E529" w:rsidR="00266F6A" w:rsidRPr="000A09C8" w:rsidRDefault="00266F6A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3CA123DD" w14:textId="5F9C5ACB" w:rsidR="00266F6A" w:rsidRPr="000A09C8" w:rsidRDefault="00266F6A" w:rsidP="00266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14:paraId="0CE9A7EF" w14:textId="5F9D2B6F" w:rsidR="00266F6A" w:rsidRPr="000A09C8" w:rsidRDefault="00266F6A" w:rsidP="00266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9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E09AE" w:rsidRPr="00997F56" w14:paraId="1A32B9FD" w14:textId="77777777" w:rsidTr="00427D8F">
        <w:trPr>
          <w:trHeight w:hRule="exact" w:val="591"/>
        </w:trPr>
        <w:tc>
          <w:tcPr>
            <w:tcW w:w="11445" w:type="dxa"/>
            <w:gridSpan w:val="30"/>
            <w:vMerge w:val="restart"/>
          </w:tcPr>
          <w:p w14:paraId="6E11F77E" w14:textId="560EC29C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1097" w:type="dxa"/>
          </w:tcPr>
          <w:p w14:paraId="425093D6" w14:textId="1BC5B2C2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14:paraId="0659AAB6" w14:textId="5005AEC0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5160,9183</w:t>
            </w:r>
          </w:p>
        </w:tc>
        <w:tc>
          <w:tcPr>
            <w:tcW w:w="850" w:type="dxa"/>
          </w:tcPr>
          <w:p w14:paraId="28444459" w14:textId="050DCABA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16643,02919</w:t>
            </w:r>
          </w:p>
        </w:tc>
        <w:tc>
          <w:tcPr>
            <w:tcW w:w="851" w:type="dxa"/>
          </w:tcPr>
          <w:p w14:paraId="5DFEC85F" w14:textId="7D270647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11880,36019</w:t>
            </w:r>
          </w:p>
        </w:tc>
        <w:tc>
          <w:tcPr>
            <w:tcW w:w="843" w:type="dxa"/>
          </w:tcPr>
          <w:p w14:paraId="1259CDA4" w14:textId="5D28C14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9426,65719</w:t>
            </w:r>
          </w:p>
        </w:tc>
      </w:tr>
      <w:tr w:rsidR="00EE09AE" w:rsidRPr="00997F56" w14:paraId="74885D19" w14:textId="77777777" w:rsidTr="00164C6C">
        <w:trPr>
          <w:trHeight w:hRule="exact" w:val="617"/>
        </w:trPr>
        <w:tc>
          <w:tcPr>
            <w:tcW w:w="11445" w:type="dxa"/>
            <w:gridSpan w:val="30"/>
            <w:vMerge/>
          </w:tcPr>
          <w:p w14:paraId="2715D53C" w14:textId="0EE65E0C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0BA22CBA" w14:textId="1B512CA1" w:rsidR="00EE09AE" w:rsidRPr="00997F56" w:rsidRDefault="00EE09AE" w:rsidP="00EE09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851" w:type="dxa"/>
          </w:tcPr>
          <w:p w14:paraId="6DC97967" w14:textId="36D5737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3604,99335</w:t>
            </w:r>
          </w:p>
        </w:tc>
        <w:tc>
          <w:tcPr>
            <w:tcW w:w="850" w:type="dxa"/>
          </w:tcPr>
          <w:p w14:paraId="679A8B73" w14:textId="35BBB084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6058,47519</w:t>
            </w:r>
          </w:p>
        </w:tc>
        <w:tc>
          <w:tcPr>
            <w:tcW w:w="851" w:type="dxa"/>
          </w:tcPr>
          <w:p w14:paraId="2EE4973D" w14:textId="7C6F7D55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4681,07219</w:t>
            </w:r>
          </w:p>
        </w:tc>
        <w:tc>
          <w:tcPr>
            <w:tcW w:w="843" w:type="dxa"/>
          </w:tcPr>
          <w:p w14:paraId="128ADE8C" w14:textId="5C282DB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5102,30219</w:t>
            </w:r>
          </w:p>
        </w:tc>
      </w:tr>
      <w:tr w:rsidR="00EE09AE" w:rsidRPr="00997F56" w14:paraId="4E00A1DE" w14:textId="77777777" w:rsidTr="00164C6C">
        <w:trPr>
          <w:trHeight w:hRule="exact" w:val="612"/>
        </w:trPr>
        <w:tc>
          <w:tcPr>
            <w:tcW w:w="11445" w:type="dxa"/>
            <w:gridSpan w:val="30"/>
            <w:vMerge/>
          </w:tcPr>
          <w:p w14:paraId="2E6889C9" w14:textId="7ECD31B2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7B7AA7AD" w14:textId="278E5531" w:rsidR="00EE09AE" w:rsidRPr="00997F56" w:rsidRDefault="00EE09AE" w:rsidP="00EE09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1" w:type="dxa"/>
          </w:tcPr>
          <w:p w14:paraId="6538BC5A" w14:textId="18340515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1555,925</w:t>
            </w:r>
          </w:p>
        </w:tc>
        <w:tc>
          <w:tcPr>
            <w:tcW w:w="850" w:type="dxa"/>
          </w:tcPr>
          <w:p w14:paraId="2B7F98E0" w14:textId="1EB3C096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3497,084</w:t>
            </w:r>
          </w:p>
        </w:tc>
        <w:tc>
          <w:tcPr>
            <w:tcW w:w="851" w:type="dxa"/>
          </w:tcPr>
          <w:p w14:paraId="59189B1F" w14:textId="70EFF8AE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2618,842</w:t>
            </w:r>
          </w:p>
        </w:tc>
        <w:tc>
          <w:tcPr>
            <w:tcW w:w="843" w:type="dxa"/>
          </w:tcPr>
          <w:p w14:paraId="2003D49F" w14:textId="41242246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4003,163</w:t>
            </w:r>
          </w:p>
        </w:tc>
      </w:tr>
      <w:tr w:rsidR="00EE09AE" w:rsidRPr="00997F56" w14:paraId="1F84D80D" w14:textId="77777777" w:rsidTr="00164C6C">
        <w:trPr>
          <w:trHeight w:hRule="exact" w:val="612"/>
        </w:trPr>
        <w:tc>
          <w:tcPr>
            <w:tcW w:w="11445" w:type="dxa"/>
            <w:gridSpan w:val="30"/>
            <w:vMerge/>
          </w:tcPr>
          <w:p w14:paraId="4CADBEE8" w14:textId="77777777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4081ABEA" w14:textId="2E95AA35" w:rsidR="00EE09AE" w:rsidRPr="00997F56" w:rsidRDefault="00EE09AE" w:rsidP="00EE09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Бюджеты РФ</w:t>
            </w:r>
          </w:p>
        </w:tc>
        <w:tc>
          <w:tcPr>
            <w:tcW w:w="851" w:type="dxa"/>
          </w:tcPr>
          <w:p w14:paraId="49ACFD7C" w14:textId="2243A30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8550D9" w14:textId="17D24E50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7087,47</w:t>
            </w:r>
          </w:p>
        </w:tc>
        <w:tc>
          <w:tcPr>
            <w:tcW w:w="851" w:type="dxa"/>
          </w:tcPr>
          <w:p w14:paraId="717B3D4A" w14:textId="7A1315D2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4580,446</w:t>
            </w:r>
          </w:p>
        </w:tc>
        <w:tc>
          <w:tcPr>
            <w:tcW w:w="843" w:type="dxa"/>
          </w:tcPr>
          <w:p w14:paraId="1FEB4362" w14:textId="4939136C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320,892</w:t>
            </w:r>
          </w:p>
        </w:tc>
      </w:tr>
      <w:tr w:rsidR="00EE09AE" w:rsidRPr="00997F56" w14:paraId="602DDFD9" w14:textId="77777777" w:rsidTr="00164C6C">
        <w:trPr>
          <w:trHeight w:hRule="exact" w:val="595"/>
        </w:trPr>
        <w:tc>
          <w:tcPr>
            <w:tcW w:w="11445" w:type="dxa"/>
            <w:gridSpan w:val="30"/>
            <w:vMerge w:val="restart"/>
          </w:tcPr>
          <w:p w14:paraId="094E8DC7" w14:textId="75DE3D2F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1.1.1., в том числе по финансирования</w:t>
            </w:r>
          </w:p>
        </w:tc>
        <w:tc>
          <w:tcPr>
            <w:tcW w:w="1097" w:type="dxa"/>
          </w:tcPr>
          <w:p w14:paraId="25A1D3C0" w14:textId="61067D72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14:paraId="7FDEF022" w14:textId="3B4BD3DD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5160,9183</w:t>
            </w:r>
          </w:p>
        </w:tc>
        <w:tc>
          <w:tcPr>
            <w:tcW w:w="850" w:type="dxa"/>
          </w:tcPr>
          <w:p w14:paraId="4C453907" w14:textId="670BAA4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16643,02919</w:t>
            </w:r>
          </w:p>
        </w:tc>
        <w:tc>
          <w:tcPr>
            <w:tcW w:w="851" w:type="dxa"/>
          </w:tcPr>
          <w:p w14:paraId="16A997F0" w14:textId="4590AD07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11880,36019</w:t>
            </w:r>
          </w:p>
        </w:tc>
        <w:tc>
          <w:tcPr>
            <w:tcW w:w="843" w:type="dxa"/>
          </w:tcPr>
          <w:p w14:paraId="0336963A" w14:textId="5A4ABEB5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9426,65719</w:t>
            </w:r>
          </w:p>
        </w:tc>
      </w:tr>
      <w:tr w:rsidR="00EE09AE" w:rsidRPr="00997F56" w14:paraId="2D599288" w14:textId="77777777" w:rsidTr="00164C6C">
        <w:trPr>
          <w:trHeight w:hRule="exact" w:val="619"/>
        </w:trPr>
        <w:tc>
          <w:tcPr>
            <w:tcW w:w="11445" w:type="dxa"/>
            <w:gridSpan w:val="30"/>
            <w:vMerge/>
          </w:tcPr>
          <w:p w14:paraId="5AF16B30" w14:textId="0CECF517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7AA9FBBB" w14:textId="6C802906" w:rsidR="00EE09AE" w:rsidRPr="00997F56" w:rsidRDefault="00EE09AE" w:rsidP="00EE09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851" w:type="dxa"/>
          </w:tcPr>
          <w:p w14:paraId="2B8DF7C8" w14:textId="3D7471CE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3604,99335</w:t>
            </w:r>
          </w:p>
        </w:tc>
        <w:tc>
          <w:tcPr>
            <w:tcW w:w="850" w:type="dxa"/>
          </w:tcPr>
          <w:p w14:paraId="662B3954" w14:textId="373EB6B1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6058,47519</w:t>
            </w:r>
          </w:p>
        </w:tc>
        <w:tc>
          <w:tcPr>
            <w:tcW w:w="851" w:type="dxa"/>
          </w:tcPr>
          <w:p w14:paraId="23434A39" w14:textId="7BF374D8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4681,07219</w:t>
            </w:r>
          </w:p>
        </w:tc>
        <w:tc>
          <w:tcPr>
            <w:tcW w:w="843" w:type="dxa"/>
          </w:tcPr>
          <w:p w14:paraId="6783261A" w14:textId="45D68CC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5102,30219</w:t>
            </w:r>
          </w:p>
        </w:tc>
      </w:tr>
      <w:tr w:rsidR="00EE09AE" w:rsidRPr="00997F56" w14:paraId="16F98F0F" w14:textId="77777777" w:rsidTr="00164C6C">
        <w:trPr>
          <w:trHeight w:hRule="exact" w:val="586"/>
        </w:trPr>
        <w:tc>
          <w:tcPr>
            <w:tcW w:w="11445" w:type="dxa"/>
            <w:gridSpan w:val="30"/>
            <w:vMerge/>
          </w:tcPr>
          <w:p w14:paraId="60573223" w14:textId="3ADC83DE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0C2B548A" w14:textId="60DE9236" w:rsidR="00EE09AE" w:rsidRPr="00997F56" w:rsidRDefault="00EE09AE" w:rsidP="00EE09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1" w:type="dxa"/>
          </w:tcPr>
          <w:p w14:paraId="1F4D3714" w14:textId="0B35B8E8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1555,925</w:t>
            </w:r>
          </w:p>
        </w:tc>
        <w:tc>
          <w:tcPr>
            <w:tcW w:w="850" w:type="dxa"/>
          </w:tcPr>
          <w:p w14:paraId="7556F437" w14:textId="2703481E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3497,084</w:t>
            </w:r>
          </w:p>
        </w:tc>
        <w:tc>
          <w:tcPr>
            <w:tcW w:w="851" w:type="dxa"/>
          </w:tcPr>
          <w:p w14:paraId="23E3EA21" w14:textId="43F26457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2618,842</w:t>
            </w:r>
          </w:p>
        </w:tc>
        <w:tc>
          <w:tcPr>
            <w:tcW w:w="843" w:type="dxa"/>
          </w:tcPr>
          <w:p w14:paraId="7999A91C" w14:textId="4500355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4003,163</w:t>
            </w:r>
          </w:p>
        </w:tc>
      </w:tr>
      <w:tr w:rsidR="00EE09AE" w:rsidRPr="00997F56" w14:paraId="40A26F3B" w14:textId="77777777" w:rsidTr="00164C6C">
        <w:trPr>
          <w:trHeight w:hRule="exact" w:val="586"/>
        </w:trPr>
        <w:tc>
          <w:tcPr>
            <w:tcW w:w="11445" w:type="dxa"/>
            <w:gridSpan w:val="30"/>
            <w:vMerge/>
          </w:tcPr>
          <w:p w14:paraId="7E3C4CE8" w14:textId="77777777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6A5F5ED5" w14:textId="7915830B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</w:tcPr>
          <w:p w14:paraId="67C609A3" w14:textId="340B65B5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36CA083" w14:textId="3449AA72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7087,47</w:t>
            </w:r>
          </w:p>
        </w:tc>
        <w:tc>
          <w:tcPr>
            <w:tcW w:w="851" w:type="dxa"/>
          </w:tcPr>
          <w:p w14:paraId="69568373" w14:textId="091C9B27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4580,446</w:t>
            </w:r>
          </w:p>
        </w:tc>
        <w:tc>
          <w:tcPr>
            <w:tcW w:w="843" w:type="dxa"/>
          </w:tcPr>
          <w:p w14:paraId="36FDC605" w14:textId="2978E270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320,892</w:t>
            </w:r>
          </w:p>
        </w:tc>
      </w:tr>
      <w:tr w:rsidR="00EE09AE" w:rsidRPr="00997F56" w14:paraId="02AA1FE3" w14:textId="77777777" w:rsidTr="00164C6C">
        <w:trPr>
          <w:trHeight w:hRule="exact" w:val="624"/>
        </w:trPr>
        <w:tc>
          <w:tcPr>
            <w:tcW w:w="11445" w:type="dxa"/>
            <w:gridSpan w:val="30"/>
            <w:vMerge w:val="restart"/>
          </w:tcPr>
          <w:p w14:paraId="43FE49C4" w14:textId="77777777" w:rsidR="00EE09AE" w:rsidRPr="00997F56" w:rsidRDefault="00EE09AE" w:rsidP="00266F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 по программе, в том числе по источникам финансирования</w:t>
            </w:r>
          </w:p>
          <w:p w14:paraId="7EF1FDE6" w14:textId="0D60C829" w:rsidR="00EE09AE" w:rsidRPr="00997F56" w:rsidRDefault="00EE09AE" w:rsidP="00EE09AE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097" w:type="dxa"/>
          </w:tcPr>
          <w:p w14:paraId="24A65D63" w14:textId="74CAA08F" w:rsidR="00EE09AE" w:rsidRPr="00997F56" w:rsidRDefault="00EE09AE" w:rsidP="00266F6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14:paraId="6594EEC6" w14:textId="2D8CC9C0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5160,9183</w:t>
            </w:r>
          </w:p>
        </w:tc>
        <w:tc>
          <w:tcPr>
            <w:tcW w:w="850" w:type="dxa"/>
          </w:tcPr>
          <w:p w14:paraId="1D596A1F" w14:textId="0D24936F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16643,02919</w:t>
            </w:r>
          </w:p>
        </w:tc>
        <w:tc>
          <w:tcPr>
            <w:tcW w:w="851" w:type="dxa"/>
          </w:tcPr>
          <w:p w14:paraId="0A48E1DC" w14:textId="4F38C424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11880,36019</w:t>
            </w:r>
          </w:p>
        </w:tc>
        <w:tc>
          <w:tcPr>
            <w:tcW w:w="843" w:type="dxa"/>
          </w:tcPr>
          <w:p w14:paraId="290D6A0C" w14:textId="4FC98978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9426,65719</w:t>
            </w:r>
          </w:p>
        </w:tc>
      </w:tr>
      <w:tr w:rsidR="00EE09AE" w:rsidRPr="00997F56" w14:paraId="4C212233" w14:textId="77777777" w:rsidTr="00164C6C">
        <w:trPr>
          <w:trHeight w:hRule="exact" w:val="593"/>
        </w:trPr>
        <w:tc>
          <w:tcPr>
            <w:tcW w:w="11445" w:type="dxa"/>
            <w:gridSpan w:val="30"/>
            <w:vMerge/>
          </w:tcPr>
          <w:p w14:paraId="5395EC8E" w14:textId="56F65A97" w:rsidR="00EE09AE" w:rsidRPr="00997F56" w:rsidRDefault="00EE09AE" w:rsidP="00EE09AE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39A0DA0E" w14:textId="4E0A0F3D" w:rsidR="00EE09AE" w:rsidRPr="00997F56" w:rsidRDefault="00EE09AE" w:rsidP="00EE09AE">
            <w:pPr>
              <w:spacing w:after="0" w:line="240" w:lineRule="auto"/>
              <w:ind w:left="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851" w:type="dxa"/>
          </w:tcPr>
          <w:p w14:paraId="1418E28C" w14:textId="31F6C77A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3604,99335</w:t>
            </w:r>
          </w:p>
        </w:tc>
        <w:tc>
          <w:tcPr>
            <w:tcW w:w="850" w:type="dxa"/>
          </w:tcPr>
          <w:p w14:paraId="6ADA2D17" w14:textId="634F5F39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6058,47519</w:t>
            </w:r>
          </w:p>
        </w:tc>
        <w:tc>
          <w:tcPr>
            <w:tcW w:w="851" w:type="dxa"/>
          </w:tcPr>
          <w:p w14:paraId="4F00BBAC" w14:textId="7704FE9F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4681,07219</w:t>
            </w:r>
          </w:p>
        </w:tc>
        <w:tc>
          <w:tcPr>
            <w:tcW w:w="843" w:type="dxa"/>
          </w:tcPr>
          <w:p w14:paraId="6A2C9A1C" w14:textId="15A90FB4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5102,30219</w:t>
            </w:r>
          </w:p>
        </w:tc>
      </w:tr>
      <w:tr w:rsidR="00EE09AE" w:rsidRPr="00997F56" w14:paraId="7D23D123" w14:textId="77777777" w:rsidTr="00427D8F">
        <w:trPr>
          <w:trHeight w:hRule="exact" w:val="617"/>
        </w:trPr>
        <w:tc>
          <w:tcPr>
            <w:tcW w:w="11445" w:type="dxa"/>
            <w:gridSpan w:val="30"/>
            <w:vMerge/>
          </w:tcPr>
          <w:p w14:paraId="2E29EC4C" w14:textId="1E15A102" w:rsidR="00EE09AE" w:rsidRPr="00997F56" w:rsidRDefault="00EE09AE" w:rsidP="00EE09AE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195AFD6C" w14:textId="18D988A2" w:rsidR="00EE09AE" w:rsidRPr="00997F56" w:rsidRDefault="00EE09AE" w:rsidP="00EE09AE">
            <w:pPr>
              <w:spacing w:after="0" w:line="240" w:lineRule="auto"/>
              <w:ind w:left="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1" w:type="dxa"/>
          </w:tcPr>
          <w:p w14:paraId="3C818669" w14:textId="5E655F87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1555,925</w:t>
            </w:r>
          </w:p>
        </w:tc>
        <w:tc>
          <w:tcPr>
            <w:tcW w:w="850" w:type="dxa"/>
          </w:tcPr>
          <w:p w14:paraId="52B8DB98" w14:textId="720E9D6D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3497,084</w:t>
            </w:r>
          </w:p>
        </w:tc>
        <w:tc>
          <w:tcPr>
            <w:tcW w:w="851" w:type="dxa"/>
          </w:tcPr>
          <w:p w14:paraId="18CD3B60" w14:textId="35BA4134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2618,842</w:t>
            </w:r>
          </w:p>
        </w:tc>
        <w:tc>
          <w:tcPr>
            <w:tcW w:w="843" w:type="dxa"/>
          </w:tcPr>
          <w:p w14:paraId="146B8D99" w14:textId="4564433A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right="-69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4003,163</w:t>
            </w:r>
          </w:p>
        </w:tc>
      </w:tr>
      <w:tr w:rsidR="00EE09AE" w:rsidRPr="00997F56" w14:paraId="78AC22B2" w14:textId="77777777" w:rsidTr="00427D8F">
        <w:trPr>
          <w:trHeight w:hRule="exact" w:val="617"/>
        </w:trPr>
        <w:tc>
          <w:tcPr>
            <w:tcW w:w="11445" w:type="dxa"/>
            <w:gridSpan w:val="30"/>
            <w:vMerge/>
          </w:tcPr>
          <w:p w14:paraId="0573B886" w14:textId="77777777" w:rsidR="00EE09AE" w:rsidRDefault="00EE09AE" w:rsidP="00EE09AE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14:paraId="437AA207" w14:textId="46777591" w:rsidR="00EE09AE" w:rsidRPr="00997F56" w:rsidRDefault="00EE09AE" w:rsidP="00266F6A">
            <w:pPr>
              <w:spacing w:after="0" w:line="240" w:lineRule="auto"/>
              <w:ind w:left="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</w:tcPr>
          <w:p w14:paraId="52A6CCF8" w14:textId="3273F205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122B8B" w14:textId="25187D83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7087,47</w:t>
            </w:r>
          </w:p>
        </w:tc>
        <w:tc>
          <w:tcPr>
            <w:tcW w:w="851" w:type="dxa"/>
          </w:tcPr>
          <w:p w14:paraId="281D7174" w14:textId="3793E04F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4580,446</w:t>
            </w:r>
          </w:p>
        </w:tc>
        <w:tc>
          <w:tcPr>
            <w:tcW w:w="843" w:type="dxa"/>
          </w:tcPr>
          <w:p w14:paraId="0C962F95" w14:textId="3F1108BF" w:rsidR="00EE09AE" w:rsidRPr="00EE09AE" w:rsidRDefault="00EE09AE" w:rsidP="00266F6A">
            <w:pPr>
              <w:widowControl w:val="0"/>
              <w:autoSpaceDE w:val="0"/>
              <w:autoSpaceDN w:val="0"/>
              <w:spacing w:after="0" w:line="240" w:lineRule="auto"/>
              <w:ind w:left="-203" w:right="-69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09AE">
              <w:rPr>
                <w:rFonts w:ascii="Times New Roman" w:hAnsi="Times New Roman"/>
                <w:sz w:val="20"/>
                <w:szCs w:val="20"/>
              </w:rPr>
              <w:t>320,892</w:t>
            </w:r>
          </w:p>
        </w:tc>
      </w:tr>
    </w:tbl>
    <w:p w14:paraId="3022CDA3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C52756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E3329" w:rsidRPr="007A53E3" w:rsidSect="00D93BF2">
          <w:pgSz w:w="16838" w:h="11906" w:orient="landscape"/>
          <w:pgMar w:top="1418" w:right="1134" w:bottom="567" w:left="1134" w:header="397" w:footer="227" w:gutter="0"/>
          <w:cols w:space="708"/>
          <w:docGrid w:linePitch="360"/>
        </w:sectPr>
      </w:pPr>
      <w:bookmarkStart w:id="13" w:name="P935"/>
      <w:bookmarkEnd w:id="13"/>
    </w:p>
    <w:p w14:paraId="7A83000E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</w:t>
      </w:r>
    </w:p>
    <w:p w14:paraId="14A3A387" w14:textId="4CA3026A" w:rsidR="005E3329" w:rsidRPr="00D874E0" w:rsidRDefault="005E3329" w:rsidP="00D87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показателей конечного рез</w:t>
      </w:r>
      <w:r w:rsidR="00D87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ультата муниципальной программы </w:t>
      </w:r>
      <w:r w:rsidRPr="007A53E3">
        <w:rPr>
          <w:rFonts w:ascii="Times New Roman" w:hAnsi="Times New Roman"/>
          <w:color w:val="000000"/>
          <w:sz w:val="24"/>
          <w:szCs w:val="24"/>
        </w:rPr>
        <w:t>«Управление земельными ресурсами Краснокамского городского округ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A53E3">
        <w:rPr>
          <w:rFonts w:ascii="Times New Roman" w:hAnsi="Times New Roman"/>
          <w:color w:val="000000"/>
          <w:sz w:val="24"/>
          <w:szCs w:val="24"/>
        </w:rPr>
        <w:t>»</w:t>
      </w:r>
    </w:p>
    <w:p w14:paraId="7432A498" w14:textId="77777777" w:rsidR="00D874E0" w:rsidRPr="007A53E3" w:rsidRDefault="00D874E0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7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5098"/>
        <w:gridCol w:w="875"/>
        <w:gridCol w:w="1659"/>
        <w:gridCol w:w="1659"/>
        <w:gridCol w:w="2072"/>
        <w:gridCol w:w="2511"/>
      </w:tblGrid>
      <w:tr w:rsidR="00F04D19" w:rsidRPr="007A53E3" w14:paraId="18305F56" w14:textId="77777777" w:rsidTr="00F04D19">
        <w:tc>
          <w:tcPr>
            <w:tcW w:w="259" w:type="pct"/>
            <w:vMerge w:val="restart"/>
          </w:tcPr>
          <w:p w14:paraId="64C52CA3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42" w:type="pct"/>
            <w:vMerge w:val="restart"/>
            <w:vAlign w:val="center"/>
          </w:tcPr>
          <w:p w14:paraId="7B4E44B3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  <w:hyperlink w:anchor="P1167" w:history="1">
              <w:r w:rsidRPr="007A53E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99" w:type="pct"/>
            <w:vMerge w:val="restart"/>
          </w:tcPr>
          <w:p w14:paraId="04AE7EEB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700" w:type="pct"/>
            <w:gridSpan w:val="4"/>
          </w:tcPr>
          <w:p w14:paraId="3547A276" w14:textId="089B8453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  <w:hyperlink w:anchor="P1167" w:history="1">
              <w:r w:rsidRPr="007A53E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04D19" w:rsidRPr="007A53E3" w14:paraId="6A1CBBB6" w14:textId="77777777" w:rsidTr="00F04D19">
        <w:tc>
          <w:tcPr>
            <w:tcW w:w="259" w:type="pct"/>
            <w:vMerge/>
          </w:tcPr>
          <w:p w14:paraId="12C63140" w14:textId="77777777" w:rsidR="00F04D19" w:rsidRPr="007A53E3" w:rsidRDefault="00F04D19" w:rsidP="00F04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vMerge/>
          </w:tcPr>
          <w:p w14:paraId="585C10E8" w14:textId="77777777" w:rsidR="00F04D19" w:rsidRPr="007A53E3" w:rsidRDefault="00F04D19" w:rsidP="00F04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14:paraId="5F017802" w14:textId="77777777" w:rsidR="00F04D19" w:rsidRPr="007A53E3" w:rsidRDefault="00F04D19" w:rsidP="00F04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14:paraId="0F2F9B56" w14:textId="2BFD1CB0" w:rsidR="00F04D19" w:rsidRPr="007A53E3" w:rsidRDefault="00F04D19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53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14:paraId="5665DBDD" w14:textId="13FCEF5A" w:rsidR="00F04D19" w:rsidRPr="007A53E3" w:rsidRDefault="00F04D19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53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pct"/>
          </w:tcPr>
          <w:p w14:paraId="1CB07FC9" w14:textId="1531C720" w:rsidR="00F04D19" w:rsidRPr="007A53E3" w:rsidRDefault="00F04D19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53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</w:tcPr>
          <w:p w14:paraId="3A22F4F9" w14:textId="68570152" w:rsidR="00F04D19" w:rsidRPr="007A53E3" w:rsidRDefault="00F04D19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53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4D19" w:rsidRPr="007A53E3" w14:paraId="16B43049" w14:textId="77777777" w:rsidTr="00F04D19">
        <w:tc>
          <w:tcPr>
            <w:tcW w:w="259" w:type="pct"/>
            <w:vMerge/>
          </w:tcPr>
          <w:p w14:paraId="6B5A2B5A" w14:textId="77777777" w:rsidR="00F04D19" w:rsidRPr="007A53E3" w:rsidRDefault="00F04D19" w:rsidP="00F04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vMerge/>
          </w:tcPr>
          <w:p w14:paraId="7D3E0DA8" w14:textId="77777777" w:rsidR="00F04D19" w:rsidRPr="007A53E3" w:rsidRDefault="00F04D19" w:rsidP="00F04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14:paraId="509EF0DF" w14:textId="77777777" w:rsidR="00F04D19" w:rsidRPr="007A53E3" w:rsidRDefault="00F04D19" w:rsidP="00F04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14:paraId="79E5EEB7" w14:textId="2234589C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pct"/>
          </w:tcPr>
          <w:p w14:paraId="7C8B8B2D" w14:textId="3066FC33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pct"/>
          </w:tcPr>
          <w:p w14:paraId="10673A55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8" w:type="pct"/>
          </w:tcPr>
          <w:p w14:paraId="63358174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F04D19" w:rsidRPr="007A53E3" w14:paraId="2AF6C215" w14:textId="77777777" w:rsidTr="00F04D19">
        <w:tc>
          <w:tcPr>
            <w:tcW w:w="259" w:type="pct"/>
          </w:tcPr>
          <w:p w14:paraId="19AD1EA3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pct"/>
          </w:tcPr>
          <w:p w14:paraId="217D1CF2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</w:tcPr>
          <w:p w14:paraId="57CC3F90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</w:tcPr>
          <w:p w14:paraId="7FBD7518" w14:textId="4D382C11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</w:tcPr>
          <w:p w14:paraId="51AF545F" w14:textId="27545A22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pct"/>
          </w:tcPr>
          <w:p w14:paraId="4E44B147" w14:textId="6762C6C8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pct"/>
          </w:tcPr>
          <w:p w14:paraId="3C51D8CB" w14:textId="2BBD29F6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04D19" w:rsidRPr="007A53E3" w14:paraId="01A0EBB3" w14:textId="77777777" w:rsidTr="00F04D19">
        <w:tc>
          <w:tcPr>
            <w:tcW w:w="259" w:type="pct"/>
          </w:tcPr>
          <w:p w14:paraId="57806D67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41" w:type="pct"/>
            <w:gridSpan w:val="6"/>
          </w:tcPr>
          <w:p w14:paraId="74F1F716" w14:textId="2242247D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Цель. Максимизация доходов бюджета Краснокамского городского округа от использования земли на территории Краснокамского городского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F04D19" w:rsidRPr="00A95CBE" w14:paraId="67FF76D7" w14:textId="77777777" w:rsidTr="002354A2">
        <w:trPr>
          <w:trHeight w:val="456"/>
        </w:trPr>
        <w:tc>
          <w:tcPr>
            <w:tcW w:w="259" w:type="pct"/>
          </w:tcPr>
          <w:p w14:paraId="157EEA4D" w14:textId="77777777" w:rsidR="00F04D19" w:rsidRPr="00A95CBE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14:paraId="40EF4F42" w14:textId="77777777" w:rsidR="00F04D19" w:rsidRPr="00A95CBE" w:rsidRDefault="00F04D19" w:rsidP="00F04D19">
            <w:pPr>
              <w:spacing w:after="0" w:line="240" w:lineRule="auto"/>
              <w:rPr>
                <w:rFonts w:ascii="Times New Roman" w:hAnsi="Times New Roman"/>
              </w:rPr>
            </w:pPr>
            <w:r w:rsidRPr="00A95CBE">
              <w:rPr>
                <w:rFonts w:ascii="Times New Roman" w:hAnsi="Times New Roman"/>
              </w:rPr>
              <w:t>Доходы от арендной платы за землю и продажи земельных участков в бюджет КГО</w:t>
            </w:r>
          </w:p>
        </w:tc>
        <w:tc>
          <w:tcPr>
            <w:tcW w:w="299" w:type="pct"/>
          </w:tcPr>
          <w:p w14:paraId="37C080AA" w14:textId="30C2197A" w:rsidR="00F04D19" w:rsidRPr="00A95CBE" w:rsidRDefault="00F04D19" w:rsidP="00F04D19">
            <w:pPr>
              <w:spacing w:after="0" w:line="240" w:lineRule="auto"/>
              <w:rPr>
                <w:rFonts w:ascii="Times New Roman" w:hAnsi="Times New Roman"/>
              </w:rPr>
            </w:pPr>
            <w:r w:rsidRPr="00A95CBE">
              <w:rPr>
                <w:rFonts w:ascii="Times New Roman" w:hAnsi="Times New Roman"/>
              </w:rPr>
              <w:t>руб.</w:t>
            </w:r>
          </w:p>
        </w:tc>
        <w:tc>
          <w:tcPr>
            <w:tcW w:w="567" w:type="pct"/>
            <w:shd w:val="clear" w:color="auto" w:fill="auto"/>
          </w:tcPr>
          <w:p w14:paraId="644449CC" w14:textId="02DF94F5" w:rsidR="00F04D19" w:rsidRPr="002354A2" w:rsidRDefault="00266F6A" w:rsidP="00F04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24813,5</w:t>
            </w:r>
          </w:p>
        </w:tc>
        <w:tc>
          <w:tcPr>
            <w:tcW w:w="567" w:type="pct"/>
            <w:shd w:val="clear" w:color="auto" w:fill="auto"/>
          </w:tcPr>
          <w:p w14:paraId="6F14C848" w14:textId="05EA9C4F" w:rsidR="00F04D19" w:rsidRPr="002354A2" w:rsidRDefault="00266F6A" w:rsidP="00F04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hAnsi="Times New Roman"/>
              </w:rPr>
              <w:t>20661,2</w:t>
            </w:r>
          </w:p>
        </w:tc>
        <w:tc>
          <w:tcPr>
            <w:tcW w:w="708" w:type="pct"/>
            <w:shd w:val="clear" w:color="auto" w:fill="auto"/>
          </w:tcPr>
          <w:p w14:paraId="0B5459C9" w14:textId="5091E2DD" w:rsidR="00F04D19" w:rsidRPr="002354A2" w:rsidRDefault="00266F6A" w:rsidP="00F04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hAnsi="Times New Roman"/>
              </w:rPr>
              <w:t>20705,7</w:t>
            </w:r>
          </w:p>
        </w:tc>
        <w:tc>
          <w:tcPr>
            <w:tcW w:w="858" w:type="pct"/>
            <w:shd w:val="clear" w:color="auto" w:fill="auto"/>
          </w:tcPr>
          <w:p w14:paraId="3E052F97" w14:textId="7FC63C9E" w:rsidR="00F04D19" w:rsidRPr="002354A2" w:rsidRDefault="003A0FC3" w:rsidP="00F04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20597,8</w:t>
            </w:r>
          </w:p>
        </w:tc>
      </w:tr>
      <w:tr w:rsidR="00F04D19" w:rsidRPr="00A95CBE" w14:paraId="2F4005AA" w14:textId="77777777" w:rsidTr="002354A2">
        <w:tc>
          <w:tcPr>
            <w:tcW w:w="259" w:type="pct"/>
          </w:tcPr>
          <w:p w14:paraId="4E7EFEC8" w14:textId="77777777" w:rsidR="00F04D19" w:rsidRPr="00A95CBE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14:paraId="79010EFA" w14:textId="77777777" w:rsidR="00F04D19" w:rsidRPr="00A95CBE" w:rsidRDefault="00F04D19" w:rsidP="00F04D19">
            <w:pPr>
              <w:spacing w:after="0" w:line="240" w:lineRule="auto"/>
              <w:rPr>
                <w:rFonts w:ascii="Times New Roman" w:hAnsi="Times New Roman"/>
              </w:rPr>
            </w:pPr>
            <w:r w:rsidRPr="00A95CBE">
              <w:rPr>
                <w:rFonts w:ascii="Times New Roman" w:hAnsi="Times New Roman"/>
              </w:rPr>
              <w:t xml:space="preserve">Доходы от земельного налога </w:t>
            </w:r>
          </w:p>
        </w:tc>
        <w:tc>
          <w:tcPr>
            <w:tcW w:w="299" w:type="pct"/>
          </w:tcPr>
          <w:p w14:paraId="38A8823C" w14:textId="21583CEE" w:rsidR="00F04D19" w:rsidRPr="00A95CBE" w:rsidRDefault="00F04D19" w:rsidP="00F04D19">
            <w:pPr>
              <w:spacing w:after="0" w:line="240" w:lineRule="auto"/>
              <w:rPr>
                <w:rFonts w:ascii="Times New Roman" w:hAnsi="Times New Roman"/>
              </w:rPr>
            </w:pPr>
            <w:r w:rsidRPr="00A95CBE">
              <w:rPr>
                <w:rFonts w:ascii="Times New Roman" w:hAnsi="Times New Roman"/>
              </w:rPr>
              <w:t>руб.</w:t>
            </w:r>
          </w:p>
        </w:tc>
        <w:tc>
          <w:tcPr>
            <w:tcW w:w="567" w:type="pct"/>
            <w:shd w:val="clear" w:color="auto" w:fill="auto"/>
          </w:tcPr>
          <w:p w14:paraId="0A521E4D" w14:textId="4B84145B" w:rsidR="00F04D19" w:rsidRPr="002354A2" w:rsidRDefault="00266F6A" w:rsidP="00F04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hAnsi="Times New Roman"/>
              </w:rPr>
              <w:t>53320,0</w:t>
            </w:r>
          </w:p>
        </w:tc>
        <w:tc>
          <w:tcPr>
            <w:tcW w:w="567" w:type="pct"/>
            <w:shd w:val="clear" w:color="auto" w:fill="auto"/>
          </w:tcPr>
          <w:p w14:paraId="3399038D" w14:textId="034481AA" w:rsidR="00F04D19" w:rsidRPr="002354A2" w:rsidRDefault="00266F6A" w:rsidP="00F04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hAnsi="Times New Roman"/>
              </w:rPr>
              <w:t>53360,0</w:t>
            </w:r>
          </w:p>
        </w:tc>
        <w:tc>
          <w:tcPr>
            <w:tcW w:w="708" w:type="pct"/>
            <w:shd w:val="clear" w:color="auto" w:fill="auto"/>
          </w:tcPr>
          <w:p w14:paraId="102A0434" w14:textId="0F09CDCD" w:rsidR="00F04D19" w:rsidRPr="002354A2" w:rsidRDefault="00266F6A" w:rsidP="00EF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hAnsi="Times New Roman"/>
              </w:rPr>
              <w:t>53 750,0</w:t>
            </w:r>
          </w:p>
        </w:tc>
        <w:tc>
          <w:tcPr>
            <w:tcW w:w="858" w:type="pct"/>
            <w:shd w:val="clear" w:color="auto" w:fill="auto"/>
          </w:tcPr>
          <w:p w14:paraId="36EFF969" w14:textId="6302EEAC" w:rsidR="00F04D19" w:rsidRPr="002354A2" w:rsidRDefault="007D05BA" w:rsidP="00EF7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A2">
              <w:rPr>
                <w:rFonts w:ascii="Times New Roman" w:hAnsi="Times New Roman"/>
              </w:rPr>
              <w:t>41022,8</w:t>
            </w:r>
          </w:p>
        </w:tc>
      </w:tr>
      <w:tr w:rsidR="00F04D19" w:rsidRPr="007A53E3" w14:paraId="3E8C1420" w14:textId="77777777" w:rsidTr="002354A2">
        <w:tc>
          <w:tcPr>
            <w:tcW w:w="259" w:type="pct"/>
          </w:tcPr>
          <w:p w14:paraId="46262067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41" w:type="pct"/>
            <w:gridSpan w:val="6"/>
            <w:shd w:val="clear" w:color="auto" w:fill="auto"/>
          </w:tcPr>
          <w:p w14:paraId="3FB5DA7F" w14:textId="0B612613" w:rsidR="00F04D19" w:rsidRPr="002354A2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Э</w:t>
            </w:r>
            <w:r w:rsidRPr="002354A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2354A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 w:rsidRPr="002354A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округа</w:t>
            </w:r>
          </w:p>
        </w:tc>
      </w:tr>
      <w:tr w:rsidR="00F04D19" w:rsidRPr="007A53E3" w14:paraId="11284D32" w14:textId="77777777" w:rsidTr="002354A2">
        <w:tc>
          <w:tcPr>
            <w:tcW w:w="259" w:type="pct"/>
          </w:tcPr>
          <w:p w14:paraId="1EECEF3C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14:paraId="02A2A1F3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вовлеченных в оборот земельных участков </w:t>
            </w:r>
          </w:p>
        </w:tc>
        <w:tc>
          <w:tcPr>
            <w:tcW w:w="299" w:type="pct"/>
          </w:tcPr>
          <w:p w14:paraId="342B8FE4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67" w:type="pct"/>
            <w:shd w:val="clear" w:color="auto" w:fill="auto"/>
          </w:tcPr>
          <w:p w14:paraId="01FCBBF2" w14:textId="0D16B4CE" w:rsidR="00F04D19" w:rsidRPr="002354A2" w:rsidRDefault="00266F6A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67" w:type="pct"/>
            <w:shd w:val="clear" w:color="auto" w:fill="auto"/>
          </w:tcPr>
          <w:p w14:paraId="063BE28B" w14:textId="56CB5748" w:rsidR="00F04D19" w:rsidRPr="002354A2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3D6759"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14:paraId="426EA844" w14:textId="4648FFF4" w:rsidR="00F04D19" w:rsidRPr="002354A2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8" w:type="pct"/>
            <w:shd w:val="clear" w:color="auto" w:fill="auto"/>
          </w:tcPr>
          <w:p w14:paraId="2A3A1444" w14:textId="657CF0C7" w:rsidR="00F04D19" w:rsidRPr="002354A2" w:rsidRDefault="003D675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04D19" w:rsidRPr="007A53E3" w14:paraId="73E166CE" w14:textId="77777777" w:rsidTr="00F04D19">
        <w:tc>
          <w:tcPr>
            <w:tcW w:w="259" w:type="pct"/>
          </w:tcPr>
          <w:p w14:paraId="52263E7F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14:paraId="203864FB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многодетных семей, обеспеченных земельными участками</w:t>
            </w:r>
          </w:p>
        </w:tc>
        <w:tc>
          <w:tcPr>
            <w:tcW w:w="299" w:type="pct"/>
          </w:tcPr>
          <w:p w14:paraId="2E86B8AB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pct"/>
          </w:tcPr>
          <w:p w14:paraId="6D776032" w14:textId="7869E8CC" w:rsidR="00F04D19" w:rsidRPr="002354A2" w:rsidRDefault="00EE09AE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pct"/>
          </w:tcPr>
          <w:p w14:paraId="0167368A" w14:textId="51A1AC22" w:rsidR="00F04D19" w:rsidRPr="002354A2" w:rsidRDefault="00EE09AE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pct"/>
          </w:tcPr>
          <w:p w14:paraId="6FA40B5F" w14:textId="77777777" w:rsidR="00F04D19" w:rsidRPr="002354A2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8" w:type="pct"/>
            <w:shd w:val="clear" w:color="auto" w:fill="FFFFFF" w:themeFill="background1"/>
          </w:tcPr>
          <w:p w14:paraId="0355210B" w14:textId="77777777" w:rsidR="00F04D19" w:rsidRPr="002354A2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F04D19" w:rsidRPr="007A53E3" w14:paraId="081DCCC3" w14:textId="77777777" w:rsidTr="00F04D19">
        <w:tc>
          <w:tcPr>
            <w:tcW w:w="259" w:type="pct"/>
          </w:tcPr>
          <w:p w14:paraId="2931D571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14:paraId="77D60A1E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выполненных целевых показателей </w:t>
            </w:r>
            <w:r w:rsidRPr="007A53E3">
              <w:rPr>
                <w:rFonts w:ascii="Times New Roman" w:hAnsi="Times New Roman"/>
                <w:sz w:val="24"/>
                <w:szCs w:val="24"/>
              </w:rPr>
              <w:t>эффективности работы муниципального образования Краснокамского городского округа в сфере земельно-имущественных отношений, утвержденных </w:t>
            </w:r>
          </w:p>
          <w:p w14:paraId="694F1855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3E3">
              <w:rPr>
                <w:rFonts w:ascii="Times New Roman" w:hAnsi="Times New Roman"/>
                <w:sz w:val="24"/>
                <w:szCs w:val="24"/>
              </w:rPr>
              <w:t>распоряжением губернатора Пермского края</w:t>
            </w:r>
          </w:p>
        </w:tc>
        <w:tc>
          <w:tcPr>
            <w:tcW w:w="299" w:type="pct"/>
          </w:tcPr>
          <w:p w14:paraId="1A656367" w14:textId="77777777" w:rsidR="00F04D19" w:rsidRPr="007A53E3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3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</w:tcPr>
          <w:p w14:paraId="2DEFAF85" w14:textId="707427A5" w:rsidR="00F04D19" w:rsidRPr="00F04D19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</w:tcPr>
          <w:p w14:paraId="3EA316D2" w14:textId="17B24AE3" w:rsidR="00F04D19" w:rsidRPr="00F04D19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pct"/>
          </w:tcPr>
          <w:p w14:paraId="11AF5D2B" w14:textId="77777777" w:rsidR="00F04D19" w:rsidRPr="00F04D19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</w:tcPr>
          <w:p w14:paraId="0F95FD29" w14:textId="7BFEECDC" w:rsidR="00F04D19" w:rsidRPr="00F04D19" w:rsidRDefault="00F04D19" w:rsidP="00F04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A451786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A462D8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70D95B" w14:textId="77777777" w:rsidR="005E3329" w:rsidRDefault="005E3329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5CA073" w14:textId="77777777" w:rsidR="00EF713A" w:rsidRPr="007A53E3" w:rsidRDefault="00EF713A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7FBEC0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P1185"/>
      <w:bookmarkEnd w:id="14"/>
      <w:r w:rsidRPr="007A5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МЕТОДИКА</w:t>
      </w:r>
    </w:p>
    <w:p w14:paraId="15ADA0AF" w14:textId="4D5BE9C8" w:rsidR="005E3329" w:rsidRPr="00D874E0" w:rsidRDefault="005E3329" w:rsidP="00D87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расчета значений показателей конечного рез</w:t>
      </w:r>
      <w:r w:rsidR="00D87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ультата муниципальной программы </w:t>
      </w:r>
      <w:r w:rsidRPr="007A53E3">
        <w:rPr>
          <w:rFonts w:ascii="Times New Roman" w:hAnsi="Times New Roman"/>
          <w:color w:val="000000"/>
          <w:sz w:val="24"/>
          <w:szCs w:val="24"/>
        </w:rPr>
        <w:t>«Управление земельными ресурсами Краснокамского городского округа»</w:t>
      </w:r>
    </w:p>
    <w:p w14:paraId="40FA2507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550"/>
        <w:gridCol w:w="586"/>
        <w:gridCol w:w="2002"/>
        <w:gridCol w:w="2588"/>
        <w:gridCol w:w="2460"/>
        <w:gridCol w:w="1397"/>
        <w:gridCol w:w="1597"/>
        <w:gridCol w:w="1862"/>
      </w:tblGrid>
      <w:tr w:rsidR="005E3329" w:rsidRPr="007A53E3" w14:paraId="35DBB3A1" w14:textId="77777777" w:rsidTr="00EE020A">
        <w:tc>
          <w:tcPr>
            <w:tcW w:w="184" w:type="pct"/>
            <w:vMerge w:val="restart"/>
          </w:tcPr>
          <w:p w14:paraId="576B5402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825" w:type="pct"/>
            <w:vMerge w:val="restart"/>
          </w:tcPr>
          <w:p w14:paraId="4B82C218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195" w:type="pct"/>
            <w:vMerge w:val="restart"/>
          </w:tcPr>
          <w:p w14:paraId="725CE5B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649" w:type="pct"/>
            <w:vMerge w:val="restart"/>
          </w:tcPr>
          <w:p w14:paraId="70E66763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НПА, </w:t>
            </w:r>
            <w:proofErr w:type="gram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определяющий</w:t>
            </w:r>
            <w:proofErr w:type="gram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633" w:type="pct"/>
            <w:gridSpan w:val="2"/>
          </w:tcPr>
          <w:p w14:paraId="5219382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1514" w:type="pct"/>
            <w:gridSpan w:val="3"/>
          </w:tcPr>
          <w:p w14:paraId="2C8CEFE3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EE020A" w:rsidRPr="007A53E3" w14:paraId="4CEA43E9" w14:textId="77777777" w:rsidTr="00EE020A">
        <w:tc>
          <w:tcPr>
            <w:tcW w:w="184" w:type="pct"/>
            <w:vMerge/>
          </w:tcPr>
          <w:p w14:paraId="4886EB00" w14:textId="77777777" w:rsidR="005E3329" w:rsidRPr="00D874E0" w:rsidRDefault="005E3329" w:rsidP="00E11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pct"/>
            <w:vMerge/>
          </w:tcPr>
          <w:p w14:paraId="7AF22BB9" w14:textId="77777777" w:rsidR="005E3329" w:rsidRPr="00D874E0" w:rsidRDefault="005E3329" w:rsidP="00E11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vMerge/>
          </w:tcPr>
          <w:p w14:paraId="37845869" w14:textId="77777777" w:rsidR="005E3329" w:rsidRPr="00D874E0" w:rsidRDefault="005E3329" w:rsidP="00E11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vMerge/>
          </w:tcPr>
          <w:p w14:paraId="6B4085E4" w14:textId="77777777" w:rsidR="005E3329" w:rsidRPr="00D874E0" w:rsidRDefault="005E3329" w:rsidP="00E116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7" w:type="pct"/>
          </w:tcPr>
          <w:p w14:paraId="255D5C30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формула расчета</w:t>
            </w:r>
          </w:p>
        </w:tc>
        <w:tc>
          <w:tcPr>
            <w:tcW w:w="796" w:type="pct"/>
          </w:tcPr>
          <w:p w14:paraId="09A667B2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455" w:type="pct"/>
          </w:tcPr>
          <w:p w14:paraId="4FE4CB5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исходных данных</w:t>
            </w:r>
          </w:p>
        </w:tc>
        <w:tc>
          <w:tcPr>
            <w:tcW w:w="455" w:type="pct"/>
          </w:tcPr>
          <w:p w14:paraId="175A955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метод сбора исходных данных</w:t>
            </w:r>
          </w:p>
        </w:tc>
        <w:tc>
          <w:tcPr>
            <w:tcW w:w="604" w:type="pct"/>
          </w:tcPr>
          <w:p w14:paraId="0920DDD1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EE020A" w:rsidRPr="007A53E3" w14:paraId="1288DB6E" w14:textId="77777777" w:rsidTr="00EE020A">
        <w:tc>
          <w:tcPr>
            <w:tcW w:w="184" w:type="pct"/>
          </w:tcPr>
          <w:p w14:paraId="523C2932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14:paraId="69053E0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5" w:type="pct"/>
          </w:tcPr>
          <w:p w14:paraId="092A5F3A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9" w:type="pct"/>
          </w:tcPr>
          <w:p w14:paraId="3993FA21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5" w:name="P1205"/>
            <w:bookmarkEnd w:id="15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pct"/>
          </w:tcPr>
          <w:p w14:paraId="7CEF9774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6" w:name="P1206"/>
            <w:bookmarkEnd w:id="16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pct"/>
          </w:tcPr>
          <w:p w14:paraId="0E924AAF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5" w:type="pct"/>
          </w:tcPr>
          <w:p w14:paraId="1D47D3B3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7" w:name="P1208"/>
            <w:bookmarkEnd w:id="17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5" w:type="pct"/>
          </w:tcPr>
          <w:p w14:paraId="67912F60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8" w:name="P1209"/>
            <w:bookmarkEnd w:id="18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04" w:type="pct"/>
          </w:tcPr>
          <w:p w14:paraId="47D35C4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9" w:name="P1210"/>
            <w:bookmarkEnd w:id="19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EE020A" w:rsidRPr="007A53E3" w14:paraId="2399DB1A" w14:textId="77777777" w:rsidTr="00EE020A">
        <w:tc>
          <w:tcPr>
            <w:tcW w:w="184" w:type="pct"/>
          </w:tcPr>
          <w:p w14:paraId="2756BC31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14:paraId="457E643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874E0">
              <w:rPr>
                <w:rFonts w:ascii="Times New Roman" w:hAnsi="Times New Roman"/>
                <w:i/>
              </w:rPr>
              <w:t>Площадь вовлеченных в оборот земельных участков под жилищное строительство и строительство промышленных предприятий и парко</w:t>
            </w:r>
            <w:proofErr w:type="gramStart"/>
            <w:r w:rsidRPr="00D874E0">
              <w:rPr>
                <w:rFonts w:ascii="Times New Roman" w:hAnsi="Times New Roman"/>
                <w:i/>
              </w:rPr>
              <w:t>в(</w:t>
            </w:r>
            <w:proofErr w:type="gramEnd"/>
            <w:r w:rsidRPr="00D874E0">
              <w:rPr>
                <w:rFonts w:ascii="Times New Roman" w:hAnsi="Times New Roman"/>
                <w:i/>
              </w:rPr>
              <w:t xml:space="preserve">га) </w:t>
            </w:r>
          </w:p>
        </w:tc>
        <w:tc>
          <w:tcPr>
            <w:tcW w:w="195" w:type="pct"/>
          </w:tcPr>
          <w:p w14:paraId="1CD85A18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649" w:type="pct"/>
          </w:tcPr>
          <w:p w14:paraId="33050DB5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7" w:type="pct"/>
          </w:tcPr>
          <w:p w14:paraId="63EB9B10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pct"/>
          </w:tcPr>
          <w:p w14:paraId="60A8AB7F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5" w:type="pct"/>
          </w:tcPr>
          <w:p w14:paraId="41C81C8D" w14:textId="4C3A5130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КЗИО </w:t>
            </w:r>
            <w:r w:rsidR="00B162E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КГО</w:t>
            </w:r>
          </w:p>
        </w:tc>
        <w:tc>
          <w:tcPr>
            <w:tcW w:w="455" w:type="pct"/>
          </w:tcPr>
          <w:p w14:paraId="34FC18E7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14:paraId="46541AE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EE020A" w:rsidRPr="007A53E3" w14:paraId="4E7D3230" w14:textId="77777777" w:rsidTr="00EE020A">
        <w:tc>
          <w:tcPr>
            <w:tcW w:w="184" w:type="pct"/>
          </w:tcPr>
          <w:p w14:paraId="60774897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14:paraId="5B28A205" w14:textId="07439DC8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874E0">
              <w:rPr>
                <w:rFonts w:ascii="Times New Roman" w:hAnsi="Times New Roman"/>
                <w:i/>
              </w:rPr>
              <w:t>Доходы от арендной платы за землю и продажи земельных участков в бюджет КГО,</w:t>
            </w:r>
            <w:r w:rsidR="00D874E0">
              <w:rPr>
                <w:rFonts w:ascii="Times New Roman" w:hAnsi="Times New Roman"/>
                <w:i/>
              </w:rPr>
              <w:t xml:space="preserve"> </w:t>
            </w:r>
            <w:r w:rsidRPr="00D874E0">
              <w:rPr>
                <w:rFonts w:ascii="Times New Roman" w:eastAsia="SimSun" w:hAnsi="Times New Roman"/>
                <w:i/>
                <w:color w:val="000000"/>
                <w:kern w:val="1"/>
                <w:lang w:eastAsia="hi-IN" w:bidi="hi-IN"/>
              </w:rPr>
              <w:t>тыс. руб.</w:t>
            </w:r>
          </w:p>
        </w:tc>
        <w:tc>
          <w:tcPr>
            <w:tcW w:w="195" w:type="pct"/>
          </w:tcPr>
          <w:p w14:paraId="40DC7980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49" w:type="pct"/>
          </w:tcPr>
          <w:p w14:paraId="652DFB9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Методика прогнозирования поступлений доходов в бюджет Краснокамского городского округа (распоряжение КЗИО АГК от 23.08.2019   № 823.7-р)</w:t>
            </w:r>
          </w:p>
        </w:tc>
        <w:tc>
          <w:tcPr>
            <w:tcW w:w="837" w:type="pct"/>
          </w:tcPr>
          <w:p w14:paraId="301AA741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Дар</w:t>
            </w:r>
            <w:proofErr w:type="gram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=∑(Аз/у</w:t>
            </w:r>
            <w:r w:rsidRPr="00D874E0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Нф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96" w:type="pct"/>
          </w:tcPr>
          <w:p w14:paraId="098F2DB3" w14:textId="255F556D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Дар</w:t>
            </w:r>
            <w:proofErr w:type="gram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–прогнозируемый объем доходов, в виде арендной платы за земельные участки, государственная собственность</w:t>
            </w:r>
            <w:r w:rsid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которые не разграничена, а </w:t>
            </w: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также средства от продажи права на заключение договоров аренды указанных земельных участков; А з/у i– арендная плата по I–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му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 аренды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зем.уч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., в год. Размер арендной платы устанавливается договором аренды земельного участка.</w:t>
            </w:r>
            <w:r w:rsid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Нф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колво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фактических дней действия договора аренды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зем.уч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 прогнозируемом периоде,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кол-во дней в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прогозир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. году.</w:t>
            </w:r>
            <w:r w:rsid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Размерар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платы за </w:t>
            </w:r>
            <w:proofErr w:type="spell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зем.уч</w:t>
            </w:r>
            <w:proofErr w:type="spellEnd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(А з/у I– рассчитывается на основании закона ПК от 07.04.2010г. № 604 - ПК</w:t>
            </w:r>
            <w:proofErr w:type="gramEnd"/>
          </w:p>
        </w:tc>
        <w:tc>
          <w:tcPr>
            <w:tcW w:w="455" w:type="pct"/>
          </w:tcPr>
          <w:p w14:paraId="54D8F1A3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Реестр договоров аренды земельных участков</w:t>
            </w:r>
          </w:p>
        </w:tc>
        <w:tc>
          <w:tcPr>
            <w:tcW w:w="455" w:type="pct"/>
          </w:tcPr>
          <w:p w14:paraId="21BACA3E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14:paraId="15ED5FB4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2F2715" w:rsidRPr="007A53E3" w14:paraId="6D5A6D22" w14:textId="77777777" w:rsidTr="00EE020A">
        <w:tc>
          <w:tcPr>
            <w:tcW w:w="184" w:type="pct"/>
          </w:tcPr>
          <w:p w14:paraId="7EA30034" w14:textId="77777777" w:rsidR="002F2715" w:rsidRPr="00D874E0" w:rsidRDefault="002F2715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14:paraId="4E4BD489" w14:textId="488105AA" w:rsidR="002F2715" w:rsidRPr="00D874E0" w:rsidRDefault="002F2715" w:rsidP="00E1165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2F2715">
              <w:rPr>
                <w:rFonts w:ascii="Times New Roman" w:hAnsi="Times New Roman"/>
                <w:i/>
              </w:rPr>
              <w:t>Поступления земельного налога</w:t>
            </w:r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тыс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уб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5" w:type="pct"/>
          </w:tcPr>
          <w:p w14:paraId="117047AF" w14:textId="77777777" w:rsidR="002F2715" w:rsidRDefault="002F2715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</w:t>
            </w:r>
          </w:p>
          <w:p w14:paraId="4E25592B" w14:textId="65D4027C" w:rsidR="002F2715" w:rsidRPr="00D874E0" w:rsidRDefault="002F2715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649" w:type="pct"/>
          </w:tcPr>
          <w:p w14:paraId="09DAB8D1" w14:textId="5A966E08" w:rsidR="002F2715" w:rsidRPr="00D874E0" w:rsidRDefault="002F2715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ст. 31 Налогового кодекса РФ, Решение </w:t>
            </w:r>
            <w:r w:rsidR="00C65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Краснокамского городской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Думы </w:t>
            </w:r>
            <w:r w:rsidR="00C6572F">
              <w:rPr>
                <w:rFonts w:ascii="Times New Roman" w:eastAsia="Times New Roman" w:hAnsi="Times New Roman"/>
                <w:color w:val="000000"/>
                <w:lang w:eastAsia="ru-RU"/>
              </w:rPr>
              <w:t>от 24.10.2018 № 32 «Об утверждении положения о земельном налоге на территории Краснокамского городского округа»</w:t>
            </w:r>
          </w:p>
        </w:tc>
        <w:tc>
          <w:tcPr>
            <w:tcW w:w="837" w:type="pct"/>
          </w:tcPr>
          <w:p w14:paraId="26F0D683" w14:textId="5807FEEC" w:rsidR="002F2715" w:rsidRPr="00D874E0" w:rsidRDefault="00C6572F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pct"/>
          </w:tcPr>
          <w:p w14:paraId="006215FE" w14:textId="45CB91A7" w:rsidR="002F2715" w:rsidRPr="00D874E0" w:rsidRDefault="00C6572F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5" w:type="pct"/>
          </w:tcPr>
          <w:p w14:paraId="4DF25FCE" w14:textId="744987EF" w:rsidR="002F2715" w:rsidRPr="00D874E0" w:rsidRDefault="00C6572F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КЗИО </w:t>
            </w:r>
            <w:r w:rsidR="00B162E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6572F">
              <w:rPr>
                <w:rFonts w:ascii="Times New Roman" w:eastAsia="Times New Roman" w:hAnsi="Times New Roman"/>
                <w:color w:val="000000"/>
                <w:lang w:eastAsia="ru-RU"/>
              </w:rPr>
              <w:t>КГО</w:t>
            </w:r>
          </w:p>
        </w:tc>
        <w:tc>
          <w:tcPr>
            <w:tcW w:w="455" w:type="pct"/>
          </w:tcPr>
          <w:p w14:paraId="665233F5" w14:textId="054E7DD1" w:rsidR="002F2715" w:rsidRPr="00D874E0" w:rsidRDefault="00C6572F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72F">
              <w:rPr>
                <w:rFonts w:ascii="Times New Roman" w:eastAsia="Times New Roman" w:hAnsi="Times New Roman"/>
                <w:color w:val="000000"/>
                <w:lang w:eastAsia="ru-RU"/>
              </w:rPr>
              <w:t>прогнозируется на уровне прошлых лет</w:t>
            </w:r>
          </w:p>
        </w:tc>
        <w:tc>
          <w:tcPr>
            <w:tcW w:w="604" w:type="pct"/>
          </w:tcPr>
          <w:p w14:paraId="7AA02939" w14:textId="6482E8F9" w:rsidR="002F2715" w:rsidRPr="00D874E0" w:rsidRDefault="00C6572F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72F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EE020A" w:rsidRPr="007A53E3" w14:paraId="503FF3F8" w14:textId="77777777" w:rsidTr="00EE020A">
        <w:tc>
          <w:tcPr>
            <w:tcW w:w="184" w:type="pct"/>
          </w:tcPr>
          <w:p w14:paraId="33FB4550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14:paraId="499EDACA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874E0">
              <w:rPr>
                <w:rFonts w:ascii="Times New Roman" w:hAnsi="Times New Roman"/>
                <w:i/>
              </w:rPr>
              <w:t>Доля многодетных семей округа, обеспеченных земельными участками, %</w:t>
            </w:r>
          </w:p>
        </w:tc>
        <w:tc>
          <w:tcPr>
            <w:tcW w:w="195" w:type="pct"/>
          </w:tcPr>
          <w:p w14:paraId="6E3C5138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pct"/>
          </w:tcPr>
          <w:p w14:paraId="1B04C962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pct"/>
          </w:tcPr>
          <w:p w14:paraId="21AE67C8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6" w:type="pct"/>
          </w:tcPr>
          <w:p w14:paraId="3AD01975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" w:type="pct"/>
          </w:tcPr>
          <w:p w14:paraId="5C6D6103" w14:textId="43F0D270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КЗИО </w:t>
            </w:r>
            <w:r w:rsidR="00B162E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КГО</w:t>
            </w:r>
          </w:p>
        </w:tc>
        <w:tc>
          <w:tcPr>
            <w:tcW w:w="455" w:type="pct"/>
          </w:tcPr>
          <w:p w14:paraId="6B2FA32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14:paraId="1D93F58D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EE020A" w:rsidRPr="007A53E3" w14:paraId="515EEC2E" w14:textId="77777777" w:rsidTr="00EE020A">
        <w:tc>
          <w:tcPr>
            <w:tcW w:w="184" w:type="pct"/>
          </w:tcPr>
          <w:p w14:paraId="407F5174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14:paraId="6F64993E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874E0">
              <w:rPr>
                <w:rFonts w:ascii="Times New Roman" w:hAnsi="Times New Roman"/>
                <w:i/>
                <w:color w:val="000000"/>
              </w:rPr>
              <w:t xml:space="preserve">Количество выполненных целевых показателей </w:t>
            </w:r>
            <w:r w:rsidRPr="00D874E0">
              <w:rPr>
                <w:rFonts w:ascii="Times New Roman" w:hAnsi="Times New Roman"/>
                <w:i/>
                <w:color w:val="000000"/>
              </w:rPr>
              <w:lastRenderedPageBreak/>
              <w:t xml:space="preserve">эффективности работы муниципального образования в сфере земельно-имущественных отношений, утвержденных распоряжением губернатора Пермского края, </w:t>
            </w:r>
            <w:proofErr w:type="spellStart"/>
            <w:proofErr w:type="gramStart"/>
            <w:r w:rsidRPr="00D874E0">
              <w:rPr>
                <w:rFonts w:ascii="Times New Roman" w:hAnsi="Times New Roman"/>
                <w:i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" w:type="pct"/>
          </w:tcPr>
          <w:p w14:paraId="0157D205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pct"/>
          </w:tcPr>
          <w:p w14:paraId="2120ABE9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pct"/>
          </w:tcPr>
          <w:p w14:paraId="7D6FD5EB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6" w:type="pct"/>
          </w:tcPr>
          <w:p w14:paraId="466EA0A1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" w:type="pct"/>
          </w:tcPr>
          <w:p w14:paraId="1D151349" w14:textId="08C5DAD9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КЗИО </w:t>
            </w:r>
            <w:r w:rsidR="00B162E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КГО</w:t>
            </w:r>
          </w:p>
        </w:tc>
        <w:tc>
          <w:tcPr>
            <w:tcW w:w="455" w:type="pct"/>
          </w:tcPr>
          <w:p w14:paraId="4C91A658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14:paraId="0AA75B1C" w14:textId="77777777" w:rsidR="005E3329" w:rsidRPr="00D874E0" w:rsidRDefault="005E3329" w:rsidP="00E11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раз в год перед утверждением </w:t>
            </w:r>
            <w:r w:rsidRPr="00D874E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бюджета Краснокамского городского округа</w:t>
            </w:r>
          </w:p>
        </w:tc>
      </w:tr>
    </w:tbl>
    <w:p w14:paraId="41978497" w14:textId="77777777" w:rsidR="005E3329" w:rsidRPr="007A53E3" w:rsidRDefault="005E3329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3B64E5" w14:textId="11A0C2C8" w:rsidR="005E3329" w:rsidRPr="007A53E3" w:rsidRDefault="005E3329" w:rsidP="00EE0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B195C3" w14:textId="77777777" w:rsidR="00EE42FB" w:rsidRDefault="00EE42FB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E42FB" w:rsidSect="005E3329">
          <w:headerReference w:type="default" r:id="rId11"/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14:paraId="39CB5775" w14:textId="77777777" w:rsidR="00EE42FB" w:rsidRPr="00EE42FB" w:rsidRDefault="00EE42FB" w:rsidP="00EE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14:paraId="48E6FE2B" w14:textId="74C0CC99" w:rsidR="00EE42FB" w:rsidRPr="00EE42FB" w:rsidRDefault="00EE42FB" w:rsidP="00EE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«Управление земельными ресурсами Краснокамского </w:t>
      </w:r>
      <w:proofErr w:type="gramStart"/>
      <w:r w:rsidRPr="00EE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EE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округа»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2022 год</w:t>
      </w:r>
    </w:p>
    <w:p w14:paraId="79FEEC0A" w14:textId="2CE5105D" w:rsidR="00EE020A" w:rsidRDefault="00EE020A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3"/>
        <w:gridCol w:w="1304"/>
        <w:gridCol w:w="1934"/>
        <w:gridCol w:w="1985"/>
        <w:gridCol w:w="1214"/>
        <w:gridCol w:w="850"/>
        <w:gridCol w:w="1076"/>
        <w:gridCol w:w="1418"/>
        <w:gridCol w:w="1560"/>
        <w:gridCol w:w="7"/>
      </w:tblGrid>
      <w:tr w:rsidR="00EE42FB" w:rsidRPr="007A53E3" w14:paraId="6F2748EC" w14:textId="77777777" w:rsidTr="00B162E2">
        <w:trPr>
          <w:gridAfter w:val="1"/>
          <w:wAfter w:w="7" w:type="dxa"/>
        </w:trPr>
        <w:tc>
          <w:tcPr>
            <w:tcW w:w="1247" w:type="dxa"/>
            <w:vMerge w:val="restart"/>
          </w:tcPr>
          <w:p w14:paraId="27161B15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723" w:type="dxa"/>
            <w:vMerge w:val="restart"/>
          </w:tcPr>
          <w:p w14:paraId="1619CE2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</w:tcPr>
          <w:p w14:paraId="770723C8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</w:tcPr>
          <w:p w14:paraId="67F4998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&lt;4&gt;</w:t>
            </w:r>
          </w:p>
        </w:tc>
        <w:tc>
          <w:tcPr>
            <w:tcW w:w="1985" w:type="dxa"/>
            <w:vMerge w:val="restart"/>
          </w:tcPr>
          <w:p w14:paraId="2DB2C33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&lt;5&gt;</w:t>
            </w:r>
          </w:p>
        </w:tc>
        <w:tc>
          <w:tcPr>
            <w:tcW w:w="3140" w:type="dxa"/>
            <w:gridSpan w:val="3"/>
          </w:tcPr>
          <w:p w14:paraId="3DF7A910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418" w:type="dxa"/>
          </w:tcPr>
          <w:p w14:paraId="611D985D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&lt;6&gt;</w:t>
            </w:r>
          </w:p>
        </w:tc>
        <w:tc>
          <w:tcPr>
            <w:tcW w:w="1560" w:type="dxa"/>
          </w:tcPr>
          <w:p w14:paraId="476B018D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, тыс. руб. &lt;7&gt;</w:t>
            </w:r>
          </w:p>
        </w:tc>
      </w:tr>
      <w:tr w:rsidR="00EE42FB" w:rsidRPr="007A53E3" w14:paraId="4F15F161" w14:textId="77777777" w:rsidTr="00B162E2">
        <w:trPr>
          <w:gridAfter w:val="1"/>
          <w:wAfter w:w="7" w:type="dxa"/>
        </w:trPr>
        <w:tc>
          <w:tcPr>
            <w:tcW w:w="1247" w:type="dxa"/>
            <w:vMerge/>
          </w:tcPr>
          <w:p w14:paraId="5125899C" w14:textId="77777777" w:rsidR="00EE42FB" w:rsidRPr="00EE020A" w:rsidRDefault="00EE42FB" w:rsidP="00B162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3" w:type="dxa"/>
            <w:vMerge/>
          </w:tcPr>
          <w:p w14:paraId="281CF386" w14:textId="77777777" w:rsidR="00EE42FB" w:rsidRPr="00EE020A" w:rsidRDefault="00EE42FB" w:rsidP="00B162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79B72AF3" w14:textId="77777777" w:rsidR="00EE42FB" w:rsidRPr="00EE020A" w:rsidRDefault="00EE42FB" w:rsidP="00B162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4" w:type="dxa"/>
            <w:vMerge/>
          </w:tcPr>
          <w:p w14:paraId="02F7B33A" w14:textId="77777777" w:rsidR="00EE42FB" w:rsidRPr="00EE020A" w:rsidRDefault="00EE42FB" w:rsidP="00B162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73A370CA" w14:textId="77777777" w:rsidR="00EE42FB" w:rsidRPr="00EE020A" w:rsidRDefault="00EE42FB" w:rsidP="00B162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</w:tcPr>
          <w:p w14:paraId="602AE27B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14:paraId="683F6538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076" w:type="dxa"/>
          </w:tcPr>
          <w:p w14:paraId="631AFBB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418" w:type="dxa"/>
          </w:tcPr>
          <w:p w14:paraId="1D36BA27" w14:textId="77777777" w:rsidR="00EE42FB" w:rsidRPr="00EE020A" w:rsidRDefault="00EE42FB" w:rsidP="00B162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14:paraId="57901F84" w14:textId="77777777" w:rsidR="00EE42FB" w:rsidRPr="00EE020A" w:rsidRDefault="00EE42FB" w:rsidP="00B162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E42FB" w:rsidRPr="007A53E3" w14:paraId="17E0A312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17D9FBB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3" w:type="dxa"/>
          </w:tcPr>
          <w:p w14:paraId="20998CE5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04" w:type="dxa"/>
          </w:tcPr>
          <w:p w14:paraId="3DBEEDA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4" w:type="dxa"/>
          </w:tcPr>
          <w:p w14:paraId="60AF1B6B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</w:tcPr>
          <w:p w14:paraId="38BBC139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14" w:type="dxa"/>
          </w:tcPr>
          <w:p w14:paraId="15F06A05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14:paraId="43201224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76" w:type="dxa"/>
          </w:tcPr>
          <w:p w14:paraId="4064BE2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14:paraId="73DEC3A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</w:tcPr>
          <w:p w14:paraId="44053C2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0" w:name="P1269"/>
            <w:bookmarkEnd w:id="20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E42FB" w:rsidRPr="007A53E3" w14:paraId="46A0D128" w14:textId="77777777" w:rsidTr="00B162E2">
        <w:trPr>
          <w:trHeight w:val="13"/>
        </w:trPr>
        <w:tc>
          <w:tcPr>
            <w:tcW w:w="1247" w:type="dxa"/>
          </w:tcPr>
          <w:p w14:paraId="1FDC9E4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1.1.1 &lt;8&gt;</w:t>
            </w:r>
          </w:p>
        </w:tc>
        <w:tc>
          <w:tcPr>
            <w:tcW w:w="14071" w:type="dxa"/>
            <w:gridSpan w:val="10"/>
          </w:tcPr>
          <w:p w14:paraId="6DB151ED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Задача. Э</w:t>
            </w:r>
            <w:r w:rsidRPr="00EE020A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EE020A">
              <w:rPr>
                <w:rFonts w:ascii="Times New Roman" w:eastAsia="SimSun" w:hAnsi="Times New Roman"/>
                <w:kern w:val="1"/>
                <w:lang w:eastAsia="hi-IN" w:bidi="hi-IN"/>
              </w:rPr>
              <w:t>городского</w:t>
            </w:r>
            <w:proofErr w:type="gramEnd"/>
            <w:r w:rsidRPr="00EE020A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округа</w:t>
            </w:r>
          </w:p>
        </w:tc>
      </w:tr>
      <w:tr w:rsidR="00EE42FB" w:rsidRPr="007A53E3" w14:paraId="47F786E6" w14:textId="77777777" w:rsidTr="00B162E2">
        <w:tc>
          <w:tcPr>
            <w:tcW w:w="1247" w:type="dxa"/>
          </w:tcPr>
          <w:p w14:paraId="2284C04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1.1.1.1 &lt;8&gt;</w:t>
            </w:r>
          </w:p>
        </w:tc>
        <w:tc>
          <w:tcPr>
            <w:tcW w:w="14071" w:type="dxa"/>
            <w:gridSpan w:val="10"/>
          </w:tcPr>
          <w:p w14:paraId="59D127F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Основное мероприятие </w:t>
            </w:r>
            <w:r w:rsidRPr="00EE020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Управление и </w:t>
            </w:r>
            <w:r w:rsidRPr="00EE020A">
              <w:rPr>
                <w:rFonts w:ascii="Times New Roman" w:eastAsia="SimSun" w:hAnsi="Times New Roman"/>
                <w:b/>
                <w:color w:val="000000" w:themeColor="text1"/>
                <w:kern w:val="1"/>
                <w:lang w:eastAsia="hi-IN" w:bidi="hi-IN"/>
              </w:rPr>
              <w:t xml:space="preserve">распоряжение земельными ресурсами </w:t>
            </w:r>
            <w:r w:rsidRPr="00EE020A">
              <w:rPr>
                <w:rFonts w:ascii="Times New Roman" w:hAnsi="Times New Roman"/>
                <w:b/>
                <w:color w:val="000000" w:themeColor="text1"/>
              </w:rPr>
              <w:t xml:space="preserve">Краснокамского </w:t>
            </w:r>
            <w:proofErr w:type="gramStart"/>
            <w:r w:rsidRPr="00EE020A">
              <w:rPr>
                <w:rFonts w:ascii="Times New Roman" w:hAnsi="Times New Roman"/>
                <w:b/>
                <w:color w:val="000000" w:themeColor="text1"/>
              </w:rPr>
              <w:t>городского</w:t>
            </w:r>
            <w:proofErr w:type="gramEnd"/>
            <w:r w:rsidRPr="00EE020A">
              <w:rPr>
                <w:rFonts w:ascii="Times New Roman" w:hAnsi="Times New Roman"/>
                <w:b/>
                <w:color w:val="000000" w:themeColor="text1"/>
              </w:rPr>
              <w:t xml:space="preserve"> округа </w:t>
            </w:r>
          </w:p>
        </w:tc>
      </w:tr>
      <w:tr w:rsidR="00EE42FB" w:rsidRPr="007A53E3" w14:paraId="5DA0AC64" w14:textId="77777777" w:rsidTr="00B162E2">
        <w:trPr>
          <w:trHeight w:val="480"/>
        </w:trPr>
        <w:tc>
          <w:tcPr>
            <w:tcW w:w="1247" w:type="dxa"/>
            <w:vAlign w:val="center"/>
          </w:tcPr>
          <w:p w14:paraId="7DFF00A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1.1.1.1.1&lt;8&gt;</w:t>
            </w:r>
          </w:p>
        </w:tc>
        <w:tc>
          <w:tcPr>
            <w:tcW w:w="14071" w:type="dxa"/>
            <w:gridSpan w:val="10"/>
            <w:vAlign w:val="center"/>
          </w:tcPr>
          <w:p w14:paraId="3AC9752A" w14:textId="5DC21F4E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Мероприятие </w:t>
            </w:r>
            <w:r w:rsidRPr="00EE020A">
              <w:rPr>
                <w:rFonts w:ascii="Times New Roman" w:eastAsia="SimSun" w:hAnsi="Times New Roman"/>
                <w:kern w:val="1"/>
                <w:lang w:eastAsia="hi-IN" w:bidi="hi-IN"/>
              </w:rPr>
              <w:t>Проведение землеустроительных и кадастровых работ</w:t>
            </w:r>
            <w:r w:rsidR="008033EC">
              <w:rPr>
                <w:rFonts w:ascii="Times New Roman" w:eastAsia="SimSun" w:hAnsi="Times New Roman"/>
                <w:kern w:val="1"/>
                <w:lang w:eastAsia="hi-IN" w:bidi="hi-IN"/>
              </w:rPr>
              <w:t>, вынос границ земельных участков</w:t>
            </w:r>
          </w:p>
        </w:tc>
      </w:tr>
      <w:tr w:rsidR="00EE42FB" w:rsidRPr="007A53E3" w14:paraId="7EA5B359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780253E3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1.1.1.1.1.1</w:t>
            </w:r>
          </w:p>
        </w:tc>
        <w:tc>
          <w:tcPr>
            <w:tcW w:w="2723" w:type="dxa"/>
          </w:tcPr>
          <w:p w14:paraId="0C592A5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Постановка на государственных кадастровый учет земельных участков</w:t>
            </w:r>
            <w:proofErr w:type="gramEnd"/>
          </w:p>
        </w:tc>
        <w:tc>
          <w:tcPr>
            <w:tcW w:w="1304" w:type="dxa"/>
          </w:tcPr>
          <w:p w14:paraId="53B95332" w14:textId="683B6085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07B982F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</w:tcPr>
          <w:p w14:paraId="72E2742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14" w:type="dxa"/>
          </w:tcPr>
          <w:p w14:paraId="748FEDD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Количество </w:t>
            </w:r>
            <w:proofErr w:type="gramStart"/>
            <w:r w:rsidRPr="00EE02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поставленных</w:t>
            </w:r>
            <w:proofErr w:type="gramEnd"/>
            <w:r w:rsidRPr="00EE02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на ГКУ</w:t>
            </w:r>
          </w:p>
        </w:tc>
        <w:tc>
          <w:tcPr>
            <w:tcW w:w="850" w:type="dxa"/>
          </w:tcPr>
          <w:p w14:paraId="50A51984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68D0BBE3" w14:textId="6FAAC13B" w:rsidR="00EE42FB" w:rsidRPr="00EE020A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</w:tcPr>
          <w:p w14:paraId="2AC4D2A0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5BD111D3" w14:textId="3BA5116D" w:rsidR="00EE42FB" w:rsidRPr="002354A2" w:rsidRDefault="002354A2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lang w:eastAsia="ru-RU"/>
              </w:rPr>
              <w:t>1328,5</w:t>
            </w:r>
          </w:p>
        </w:tc>
      </w:tr>
      <w:tr w:rsidR="00EE42FB" w:rsidRPr="007A53E3" w14:paraId="226829B9" w14:textId="77777777" w:rsidTr="00B162E2">
        <w:tc>
          <w:tcPr>
            <w:tcW w:w="12333" w:type="dxa"/>
            <w:gridSpan w:val="8"/>
          </w:tcPr>
          <w:p w14:paraId="35DE6C85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&lt;10&gt; 1.1.1.1.1, в том числе по источникам финансирования</w:t>
            </w:r>
          </w:p>
        </w:tc>
        <w:tc>
          <w:tcPr>
            <w:tcW w:w="1418" w:type="dxa"/>
          </w:tcPr>
          <w:p w14:paraId="30F608A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69B6BC71" w14:textId="2A8B69DA" w:rsidR="00EE42FB" w:rsidRPr="002354A2" w:rsidRDefault="002354A2" w:rsidP="00BB5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lang w:eastAsia="ru-RU"/>
              </w:rPr>
              <w:t>1328,5</w:t>
            </w:r>
          </w:p>
        </w:tc>
      </w:tr>
      <w:tr w:rsidR="00EE42FB" w:rsidRPr="007A53E3" w14:paraId="4F52DC6C" w14:textId="77777777" w:rsidTr="00B162E2">
        <w:tc>
          <w:tcPr>
            <w:tcW w:w="1247" w:type="dxa"/>
          </w:tcPr>
          <w:p w14:paraId="11155C8D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lang w:eastAsia="ru-RU"/>
              </w:rPr>
              <w:t>1.1.1.1.2.</w:t>
            </w:r>
          </w:p>
        </w:tc>
        <w:tc>
          <w:tcPr>
            <w:tcW w:w="14071" w:type="dxa"/>
            <w:gridSpan w:val="10"/>
          </w:tcPr>
          <w:p w14:paraId="7B8C457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20A">
              <w:rPr>
                <w:rFonts w:ascii="Times New Roman" w:eastAsia="SimSun" w:hAnsi="Times New Roman"/>
                <w:kern w:val="1"/>
                <w:lang w:eastAsia="hi-IN" w:bidi="hi-IN"/>
              </w:rPr>
              <w:t>Осуществление муниципального земельного контроля на территории Краснокамского городского округа</w:t>
            </w:r>
          </w:p>
        </w:tc>
      </w:tr>
      <w:tr w:rsidR="00EE42FB" w:rsidRPr="00106F8B" w14:paraId="1B0A94DF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38DEF99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1.1.1.1.2.1</w:t>
            </w:r>
          </w:p>
        </w:tc>
        <w:tc>
          <w:tcPr>
            <w:tcW w:w="2723" w:type="dxa"/>
          </w:tcPr>
          <w:p w14:paraId="5D1923D0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304" w:type="dxa"/>
          </w:tcPr>
          <w:p w14:paraId="287FD13C" w14:textId="2357539B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4A8AA923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4878259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14:paraId="1DA079FC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выявленных нарушений</w:t>
            </w:r>
          </w:p>
        </w:tc>
        <w:tc>
          <w:tcPr>
            <w:tcW w:w="850" w:type="dxa"/>
          </w:tcPr>
          <w:p w14:paraId="3074705F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7E07AC59" w14:textId="2ABCDF6C" w:rsidR="00EE42FB" w:rsidRPr="00C5090C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76BC93F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4D14338D" w14:textId="77777777" w:rsidR="00EE42FB" w:rsidRPr="00106F8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6F8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EE42FB" w:rsidRPr="00106F8B" w14:paraId="660B3177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7FFDF105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1.1.1.1.2.2</w:t>
            </w:r>
          </w:p>
        </w:tc>
        <w:tc>
          <w:tcPr>
            <w:tcW w:w="2723" w:type="dxa"/>
          </w:tcPr>
          <w:p w14:paraId="4C144DF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проведенных актов осмотра административного взаимодействия </w:t>
            </w:r>
          </w:p>
        </w:tc>
        <w:tc>
          <w:tcPr>
            <w:tcW w:w="1304" w:type="dxa"/>
          </w:tcPr>
          <w:p w14:paraId="4200E8CF" w14:textId="749E6DC3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37F0176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0BDB75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14:paraId="592F2293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актов осмотра</w:t>
            </w:r>
          </w:p>
        </w:tc>
        <w:tc>
          <w:tcPr>
            <w:tcW w:w="850" w:type="dxa"/>
          </w:tcPr>
          <w:p w14:paraId="004E546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58095FBE" w14:textId="23E8A630" w:rsidR="00EE42FB" w:rsidRPr="00C5090C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7AAAD1D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06402655" w14:textId="77777777" w:rsidR="00EE42FB" w:rsidRPr="00106F8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6F8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EE42FB" w:rsidRPr="007A53E3" w14:paraId="02682087" w14:textId="77777777" w:rsidTr="00B162E2">
        <w:tc>
          <w:tcPr>
            <w:tcW w:w="12333" w:type="dxa"/>
            <w:gridSpan w:val="8"/>
          </w:tcPr>
          <w:p w14:paraId="567590F9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 1.1.1.1. 2, в том числе по источникам финансирования</w:t>
            </w:r>
          </w:p>
        </w:tc>
        <w:tc>
          <w:tcPr>
            <w:tcW w:w="1418" w:type="dxa"/>
          </w:tcPr>
          <w:p w14:paraId="77478C20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0ED7A881" w14:textId="77777777" w:rsidR="00EE42FB" w:rsidRPr="00106F8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6F8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EE42FB" w:rsidRPr="007A53E3" w14:paraId="0312481B" w14:textId="77777777" w:rsidTr="00B162E2">
        <w:tc>
          <w:tcPr>
            <w:tcW w:w="1247" w:type="dxa"/>
          </w:tcPr>
          <w:p w14:paraId="6FB48F5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1.1.1.1.3.</w:t>
            </w:r>
          </w:p>
        </w:tc>
        <w:tc>
          <w:tcPr>
            <w:tcW w:w="14071" w:type="dxa"/>
            <w:gridSpan w:val="10"/>
          </w:tcPr>
          <w:p w14:paraId="7CEBF491" w14:textId="7B37D530" w:rsidR="00EE42FB" w:rsidRPr="002F765B" w:rsidRDefault="00EE42FB" w:rsidP="008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 xml:space="preserve">Мероприятие </w:t>
            </w:r>
            <w:r w:rsidRPr="002F765B">
              <w:rPr>
                <w:rFonts w:ascii="Times New Roman" w:hAnsi="Times New Roman"/>
                <w:szCs w:val="24"/>
              </w:rPr>
              <w:t xml:space="preserve">Документарная инвентаризация договоров аренды земельных участков </w:t>
            </w:r>
            <w:proofErr w:type="gramStart"/>
            <w:r w:rsidRPr="002F765B">
              <w:rPr>
                <w:rFonts w:ascii="Times New Roman" w:hAnsi="Times New Roman"/>
                <w:szCs w:val="24"/>
              </w:rPr>
              <w:t>для подготовки исковых заявлений в суд с целью взыскания задолженности по арендной плате за землю</w:t>
            </w:r>
            <w:proofErr w:type="gramEnd"/>
          </w:p>
        </w:tc>
      </w:tr>
      <w:tr w:rsidR="00EE42FB" w:rsidRPr="007A53E3" w14:paraId="492EAB83" w14:textId="77777777" w:rsidTr="002354A2">
        <w:trPr>
          <w:gridAfter w:val="1"/>
          <w:wAfter w:w="7" w:type="dxa"/>
        </w:trPr>
        <w:tc>
          <w:tcPr>
            <w:tcW w:w="1247" w:type="dxa"/>
          </w:tcPr>
          <w:p w14:paraId="6F64D6C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1.1.1.1.3.1</w:t>
            </w:r>
          </w:p>
        </w:tc>
        <w:tc>
          <w:tcPr>
            <w:tcW w:w="2723" w:type="dxa"/>
          </w:tcPr>
          <w:p w14:paraId="0A9149A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направленных уведомлений арендаторам земельных участков о размере платежей, подлежащих уплате в отчетном периоде, о сумме задолженности по всем действующим договорам аренды  </w:t>
            </w:r>
          </w:p>
        </w:tc>
        <w:tc>
          <w:tcPr>
            <w:tcW w:w="1304" w:type="dxa"/>
          </w:tcPr>
          <w:p w14:paraId="02C32154" w14:textId="15BAF8B6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12E2339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AE1D172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14:paraId="142CC5A1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Количество направленных уведомлений</w:t>
            </w:r>
          </w:p>
        </w:tc>
        <w:tc>
          <w:tcPr>
            <w:tcW w:w="850" w:type="dxa"/>
          </w:tcPr>
          <w:p w14:paraId="14A66258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14:paraId="4E178DEE" w14:textId="77777777" w:rsidR="00EE42FB" w:rsidRPr="002354A2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Cs w:val="24"/>
                <w:lang w:eastAsia="ru-RU"/>
              </w:rPr>
              <w:t>1714</w:t>
            </w:r>
          </w:p>
        </w:tc>
        <w:tc>
          <w:tcPr>
            <w:tcW w:w="1418" w:type="dxa"/>
            <w:shd w:val="clear" w:color="auto" w:fill="auto"/>
          </w:tcPr>
          <w:p w14:paraId="78ACB3A2" w14:textId="77777777" w:rsidR="00EE42FB" w:rsidRPr="002354A2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14:paraId="14743555" w14:textId="48682048" w:rsidR="00EE42FB" w:rsidRPr="002354A2" w:rsidRDefault="00BB5A79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86,918</w:t>
            </w:r>
            <w:r w:rsidR="00884A0E"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EE42FB" w:rsidRPr="007A53E3" w14:paraId="6DB3171F" w14:textId="77777777" w:rsidTr="002354A2">
        <w:trPr>
          <w:gridAfter w:val="1"/>
          <w:wAfter w:w="7" w:type="dxa"/>
        </w:trPr>
        <w:tc>
          <w:tcPr>
            <w:tcW w:w="1247" w:type="dxa"/>
          </w:tcPr>
          <w:p w14:paraId="1E768BD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1.1.1.1.3.2</w:t>
            </w:r>
          </w:p>
        </w:tc>
        <w:tc>
          <w:tcPr>
            <w:tcW w:w="2723" w:type="dxa"/>
          </w:tcPr>
          <w:p w14:paraId="44DEB8D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земельных участков, по которым начислена плата за фактическое пользование при наличии правовых оснований, от общего количества незаконно используемых земельных участков, выявленных в рамках муниципального земельного контроля</w:t>
            </w:r>
          </w:p>
        </w:tc>
        <w:tc>
          <w:tcPr>
            <w:tcW w:w="1304" w:type="dxa"/>
          </w:tcPr>
          <w:p w14:paraId="2F665A90" w14:textId="0AA02D95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04AD183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7F86978B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14:paraId="6970BE15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</w:t>
            </w:r>
          </w:p>
        </w:tc>
        <w:tc>
          <w:tcPr>
            <w:tcW w:w="850" w:type="dxa"/>
          </w:tcPr>
          <w:p w14:paraId="25391EF2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14:paraId="1B64F24C" w14:textId="77777777" w:rsidR="00EE42FB" w:rsidRPr="002354A2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0AB012EC" w14:textId="77777777" w:rsidR="00EE42FB" w:rsidRPr="002354A2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14:paraId="1FD29BE3" w14:textId="77777777" w:rsidR="00EE42FB" w:rsidRPr="002354A2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E42FB" w:rsidRPr="007A53E3" w14:paraId="1A2A7BF0" w14:textId="77777777" w:rsidTr="00B162E2">
        <w:tc>
          <w:tcPr>
            <w:tcW w:w="12333" w:type="dxa"/>
            <w:gridSpan w:val="8"/>
          </w:tcPr>
          <w:p w14:paraId="0A8B014B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</w:t>
            </w:r>
            <w:proofErr w:type="gramStart"/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</w:t>
            </w:r>
            <w:proofErr w:type="gramEnd"/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11BD45A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252511D9" w14:textId="5DAB4FC2" w:rsidR="00EE42FB" w:rsidRPr="00EE020A" w:rsidRDefault="00BB5A79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86,918</w:t>
            </w:r>
            <w:r w:rsidR="00884A0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EE42FB" w:rsidRPr="007A53E3" w14:paraId="104A8B75" w14:textId="77777777" w:rsidTr="00B162E2">
        <w:tc>
          <w:tcPr>
            <w:tcW w:w="1247" w:type="dxa"/>
          </w:tcPr>
          <w:p w14:paraId="6AE17250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</w:t>
            </w:r>
          </w:p>
        </w:tc>
        <w:tc>
          <w:tcPr>
            <w:tcW w:w="14071" w:type="dxa"/>
            <w:gridSpan w:val="10"/>
          </w:tcPr>
          <w:p w14:paraId="65EB55E1" w14:textId="15024EB4" w:rsidR="00EE42FB" w:rsidRPr="00EE020A" w:rsidRDefault="00EE42FB" w:rsidP="008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Наименование мероприятия </w:t>
            </w:r>
            <w:r w:rsidR="00233CAF" w:rsidRPr="00233CAF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 (оценка рыночной стоимости доли на земельный участок)</w:t>
            </w:r>
          </w:p>
        </w:tc>
      </w:tr>
      <w:tr w:rsidR="00EE42FB" w:rsidRPr="002F765B" w14:paraId="727E4248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16D4BE8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1.1.1.1.4.1</w:t>
            </w:r>
          </w:p>
        </w:tc>
        <w:tc>
          <w:tcPr>
            <w:tcW w:w="2723" w:type="dxa"/>
          </w:tcPr>
          <w:p w14:paraId="7A9D1AC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</w:t>
            </w:r>
          </w:p>
        </w:tc>
        <w:tc>
          <w:tcPr>
            <w:tcW w:w="1304" w:type="dxa"/>
          </w:tcPr>
          <w:p w14:paraId="78191BCE" w14:textId="54B339B0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764CB408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77A37D08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14:paraId="56008BEC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оцененных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3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земельных участков</w:t>
            </w:r>
          </w:p>
        </w:tc>
        <w:tc>
          <w:tcPr>
            <w:tcW w:w="850" w:type="dxa"/>
          </w:tcPr>
          <w:p w14:paraId="6E04CBD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490D5258" w14:textId="66AC1450" w:rsidR="00EE42FB" w:rsidRPr="002F765B" w:rsidRDefault="002354A2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1F1CE664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32BF5DCD" w14:textId="377CBA38" w:rsidR="00EE42FB" w:rsidRPr="002354A2" w:rsidRDefault="002354A2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</w:tr>
      <w:tr w:rsidR="00EE42FB" w:rsidRPr="007A53E3" w14:paraId="5C63EDA3" w14:textId="77777777" w:rsidTr="00B162E2">
        <w:tc>
          <w:tcPr>
            <w:tcW w:w="12333" w:type="dxa"/>
            <w:gridSpan w:val="8"/>
          </w:tcPr>
          <w:p w14:paraId="70C1C8ED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1.1.1.1.4</w:t>
            </w:r>
            <w:proofErr w:type="gramEnd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55462734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7F5AE083" w14:textId="047BF58B" w:rsidR="00EE42FB" w:rsidRPr="002354A2" w:rsidRDefault="002354A2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BB5A79" w:rsidRPr="002354A2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EE42FB" w:rsidRPr="007A53E3" w14:paraId="0128D014" w14:textId="77777777" w:rsidTr="00B162E2">
        <w:tc>
          <w:tcPr>
            <w:tcW w:w="12333" w:type="dxa"/>
            <w:gridSpan w:val="8"/>
          </w:tcPr>
          <w:p w14:paraId="00A05D5C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32A4F6A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14:paraId="293569CE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2FB" w:rsidRPr="007A53E3" w14:paraId="0424E6AF" w14:textId="77777777" w:rsidTr="00B162E2">
        <w:tc>
          <w:tcPr>
            <w:tcW w:w="1247" w:type="dxa"/>
          </w:tcPr>
          <w:p w14:paraId="15C34EFF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1.1.1.1.5.</w:t>
            </w:r>
          </w:p>
        </w:tc>
        <w:tc>
          <w:tcPr>
            <w:tcW w:w="14071" w:type="dxa"/>
            <w:gridSpan w:val="10"/>
          </w:tcPr>
          <w:p w14:paraId="00BA3F8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 xml:space="preserve">Мероприятие Проведение землеустроительных и кадастровых работ для предоставления многодетным семьям земельных участков в целях </w:t>
            </w:r>
            <w:r w:rsidRPr="00EE020A">
              <w:rPr>
                <w:rFonts w:ascii="Times New Roman" w:eastAsia="SimSun" w:hAnsi="Times New Roman"/>
                <w:kern w:val="1"/>
                <w:lang w:eastAsia="hi-IN" w:bidi="hi-IN"/>
              </w:rPr>
              <w:t>о</w:t>
            </w:r>
            <w:r w:rsidRPr="00EE020A">
              <w:rPr>
                <w:rFonts w:ascii="Times New Roman" w:hAnsi="Times New Roman"/>
                <w:lang w:eastAsia="ru-RU"/>
              </w:rPr>
              <w:t>беспечения граждан, имеющих трех и более детей земельными участками</w:t>
            </w:r>
          </w:p>
        </w:tc>
      </w:tr>
      <w:tr w:rsidR="00EE42FB" w:rsidRPr="000C1649" w14:paraId="0B801AF7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16B26E9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1.1.1.1.5.1</w:t>
            </w:r>
          </w:p>
        </w:tc>
        <w:tc>
          <w:tcPr>
            <w:tcW w:w="2723" w:type="dxa"/>
          </w:tcPr>
          <w:p w14:paraId="564A545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304" w:type="dxa"/>
          </w:tcPr>
          <w:p w14:paraId="7C932763" w14:textId="25D50123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345B0EC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2453C8D5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14:paraId="3D4C5E9B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</w:t>
            </w:r>
          </w:p>
        </w:tc>
        <w:tc>
          <w:tcPr>
            <w:tcW w:w="850" w:type="dxa"/>
          </w:tcPr>
          <w:p w14:paraId="35D6483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789DFD29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0060627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6226F489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EE42FB" w:rsidRPr="000C1649" w14:paraId="08AA6B3A" w14:textId="77777777" w:rsidTr="00B162E2">
        <w:trPr>
          <w:gridAfter w:val="1"/>
          <w:wAfter w:w="7" w:type="dxa"/>
        </w:trPr>
        <w:tc>
          <w:tcPr>
            <w:tcW w:w="12333" w:type="dxa"/>
            <w:gridSpan w:val="8"/>
          </w:tcPr>
          <w:p w14:paraId="4C973E7C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1.1.1.1.5</w:t>
            </w:r>
            <w:proofErr w:type="gramEnd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61450332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2F988170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EE42FB" w:rsidRPr="00EE020A" w14:paraId="279F4A4A" w14:textId="77777777" w:rsidTr="00B162E2">
        <w:tc>
          <w:tcPr>
            <w:tcW w:w="1247" w:type="dxa"/>
          </w:tcPr>
          <w:p w14:paraId="0CE032C4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</w:t>
            </w:r>
          </w:p>
        </w:tc>
        <w:tc>
          <w:tcPr>
            <w:tcW w:w="14071" w:type="dxa"/>
            <w:gridSpan w:val="10"/>
          </w:tcPr>
          <w:p w14:paraId="1008408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>Мероприятие</w:t>
            </w:r>
            <w:r w:rsidRPr="00EE020A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EE020A">
              <w:rPr>
                <w:rFonts w:ascii="Times New Roman" w:hAnsi="Times New Roman"/>
                <w:lang w:eastAsia="ru-RU"/>
              </w:rPr>
              <w:t>Разработка проектов межевания территории и проведение комплексных кадастровых работ на территории Краснокамского городского округа</w:t>
            </w:r>
          </w:p>
        </w:tc>
      </w:tr>
      <w:tr w:rsidR="00EE42FB" w:rsidRPr="007A53E3" w14:paraId="6A9E7910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24F1BFEB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1.1.1.1.6.1</w:t>
            </w:r>
          </w:p>
        </w:tc>
        <w:tc>
          <w:tcPr>
            <w:tcW w:w="2723" w:type="dxa"/>
          </w:tcPr>
          <w:p w14:paraId="695C555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Инвентаризация квартала</w:t>
            </w:r>
          </w:p>
        </w:tc>
        <w:tc>
          <w:tcPr>
            <w:tcW w:w="1304" w:type="dxa"/>
          </w:tcPr>
          <w:p w14:paraId="1642C293" w14:textId="519C4429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1A2F3E5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21769D1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14:paraId="5E764CC2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53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кварталов </w:t>
            </w:r>
          </w:p>
        </w:tc>
        <w:tc>
          <w:tcPr>
            <w:tcW w:w="850" w:type="dxa"/>
          </w:tcPr>
          <w:p w14:paraId="7B6B858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66EF01E1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A281397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6E84758C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274,575</w:t>
            </w:r>
          </w:p>
        </w:tc>
      </w:tr>
      <w:tr w:rsidR="00EE42FB" w:rsidRPr="007A53E3" w14:paraId="53F1D8E2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5C9748BB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32CE19A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27BC09B2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73CCB133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EB6F2EF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4" w:type="dxa"/>
          </w:tcPr>
          <w:p w14:paraId="1B92629D" w14:textId="77777777" w:rsidR="00EE42FB" w:rsidRPr="007A53E3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9DDE5D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0C67963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2BAB79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560" w:type="dxa"/>
          </w:tcPr>
          <w:p w14:paraId="2B5E1900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1555,925</w:t>
            </w:r>
          </w:p>
        </w:tc>
      </w:tr>
      <w:tr w:rsidR="00EE42FB" w:rsidRPr="007A53E3" w14:paraId="583A5C7C" w14:textId="77777777" w:rsidTr="00B162E2">
        <w:trPr>
          <w:gridAfter w:val="1"/>
          <w:wAfter w:w="7" w:type="dxa"/>
        </w:trPr>
        <w:tc>
          <w:tcPr>
            <w:tcW w:w="12333" w:type="dxa"/>
            <w:gridSpan w:val="8"/>
          </w:tcPr>
          <w:p w14:paraId="001A45AD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1.1.1.1.6</w:t>
            </w:r>
            <w:proofErr w:type="gramEnd"/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0AEF9CB9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в </w:t>
            </w:r>
            <w:proofErr w:type="spellStart"/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т.ч</w:t>
            </w:r>
            <w:proofErr w:type="spellEnd"/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255C1264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1830,500</w:t>
            </w:r>
          </w:p>
        </w:tc>
      </w:tr>
      <w:tr w:rsidR="00EE42FB" w:rsidRPr="007A53E3" w14:paraId="3B371FE2" w14:textId="77777777" w:rsidTr="00B162E2">
        <w:trPr>
          <w:gridAfter w:val="1"/>
          <w:wAfter w:w="7" w:type="dxa"/>
        </w:trPr>
        <w:tc>
          <w:tcPr>
            <w:tcW w:w="12333" w:type="dxa"/>
            <w:gridSpan w:val="8"/>
          </w:tcPr>
          <w:p w14:paraId="51FAEDA8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7C17B5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0DA62DC9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274,575</w:t>
            </w:r>
          </w:p>
        </w:tc>
      </w:tr>
      <w:tr w:rsidR="00EE42FB" w:rsidRPr="007A53E3" w14:paraId="3EDC8430" w14:textId="77777777" w:rsidTr="00B162E2">
        <w:tc>
          <w:tcPr>
            <w:tcW w:w="12333" w:type="dxa"/>
            <w:gridSpan w:val="8"/>
          </w:tcPr>
          <w:p w14:paraId="4CCEECDB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615989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567" w:type="dxa"/>
            <w:gridSpan w:val="2"/>
          </w:tcPr>
          <w:p w14:paraId="66B4BDA6" w14:textId="77777777" w:rsidR="00EE42FB" w:rsidRPr="00174578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578">
              <w:rPr>
                <w:rFonts w:ascii="Times New Roman" w:eastAsia="Times New Roman" w:hAnsi="Times New Roman"/>
                <w:szCs w:val="24"/>
                <w:lang w:eastAsia="ru-RU"/>
              </w:rPr>
              <w:t>1555,925</w:t>
            </w:r>
          </w:p>
        </w:tc>
      </w:tr>
      <w:tr w:rsidR="00EE42FB" w:rsidRPr="007A53E3" w14:paraId="5FE53CBE" w14:textId="77777777" w:rsidTr="00B162E2">
        <w:tc>
          <w:tcPr>
            <w:tcW w:w="1247" w:type="dxa"/>
          </w:tcPr>
          <w:p w14:paraId="2CC7FB15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</w:t>
            </w:r>
          </w:p>
        </w:tc>
        <w:tc>
          <w:tcPr>
            <w:tcW w:w="14071" w:type="dxa"/>
            <w:gridSpan w:val="10"/>
          </w:tcPr>
          <w:p w14:paraId="0EF81FB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FF6DE2"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  <w:t>Мероприятие</w:t>
            </w: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Проведение землеустроительных и иных экспертиз</w:t>
            </w:r>
          </w:p>
        </w:tc>
      </w:tr>
      <w:tr w:rsidR="00EE42FB" w:rsidRPr="007A53E3" w14:paraId="0F1A65C1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785824A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1.1.1.1.7.1</w:t>
            </w:r>
          </w:p>
        </w:tc>
        <w:tc>
          <w:tcPr>
            <w:tcW w:w="2723" w:type="dxa"/>
          </w:tcPr>
          <w:p w14:paraId="68822BFF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проведенных экспертиз</w:t>
            </w:r>
          </w:p>
        </w:tc>
        <w:tc>
          <w:tcPr>
            <w:tcW w:w="1304" w:type="dxa"/>
          </w:tcPr>
          <w:p w14:paraId="64DECB0C" w14:textId="6F7DB56B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52207D6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3779D6D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14:paraId="5EDF4399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850" w:type="dxa"/>
          </w:tcPr>
          <w:p w14:paraId="36313F1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1A4E2E86" w14:textId="7B883934" w:rsidR="00EE42FB" w:rsidRPr="002F765B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45B8400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Бюджет КГО </w:t>
            </w:r>
          </w:p>
        </w:tc>
        <w:tc>
          <w:tcPr>
            <w:tcW w:w="1560" w:type="dxa"/>
          </w:tcPr>
          <w:p w14:paraId="05E3CC1F" w14:textId="78035F81" w:rsidR="00EE42FB" w:rsidRPr="002F765B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</w:tr>
      <w:tr w:rsidR="00EE42FB" w:rsidRPr="007A53E3" w14:paraId="1A5D7D34" w14:textId="77777777" w:rsidTr="00B162E2">
        <w:trPr>
          <w:gridAfter w:val="1"/>
          <w:wAfter w:w="7" w:type="dxa"/>
        </w:trPr>
        <w:tc>
          <w:tcPr>
            <w:tcW w:w="12333" w:type="dxa"/>
            <w:gridSpan w:val="8"/>
          </w:tcPr>
          <w:p w14:paraId="02BE6234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1.1.1.1.7</w:t>
            </w:r>
            <w:proofErr w:type="gramEnd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5CCA0422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4D0D82BD" w14:textId="1C6DC7A0" w:rsidR="00EE42FB" w:rsidRPr="002F765B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</w:tr>
      <w:tr w:rsidR="00EE42FB" w:rsidRPr="007A53E3" w14:paraId="3925EA07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0F9906FD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1.1.1.1.8</w:t>
            </w:r>
          </w:p>
        </w:tc>
        <w:tc>
          <w:tcPr>
            <w:tcW w:w="11086" w:type="dxa"/>
            <w:gridSpan w:val="7"/>
          </w:tcPr>
          <w:p w14:paraId="7CADDC3E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Мероприятие </w:t>
            </w: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единовременной денежной выплаты многодетным семьям взамен предоставления земельного участка</w:t>
            </w:r>
          </w:p>
        </w:tc>
        <w:tc>
          <w:tcPr>
            <w:tcW w:w="1418" w:type="dxa"/>
          </w:tcPr>
          <w:p w14:paraId="34E7298A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3316615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E42FB" w:rsidRPr="007A53E3" w14:paraId="17415B8D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7E8FE36F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1.1.1.1.8.1</w:t>
            </w:r>
          </w:p>
        </w:tc>
        <w:tc>
          <w:tcPr>
            <w:tcW w:w="2723" w:type="dxa"/>
          </w:tcPr>
          <w:p w14:paraId="711511CE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единовременных денежных выплат</w:t>
            </w:r>
          </w:p>
        </w:tc>
        <w:tc>
          <w:tcPr>
            <w:tcW w:w="1304" w:type="dxa"/>
          </w:tcPr>
          <w:p w14:paraId="50590F09" w14:textId="2277C401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03A2A83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21BCE3A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14:paraId="4FC339C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выплат</w:t>
            </w:r>
          </w:p>
        </w:tc>
        <w:tc>
          <w:tcPr>
            <w:tcW w:w="850" w:type="dxa"/>
          </w:tcPr>
          <w:p w14:paraId="0F8D1FD4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340ABDE4" w14:textId="40AB58D5" w:rsidR="00EE42FB" w:rsidRPr="002F765B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1B239E4F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407D054E" w14:textId="517938F8" w:rsidR="00EE42FB" w:rsidRPr="002F765B" w:rsidRDefault="000A2607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1800,</w:t>
            </w:r>
            <w:r w:rsidR="00EE42FB" w:rsidRPr="002F765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EE42FB" w:rsidRPr="007A53E3" w14:paraId="3DA30E48" w14:textId="77777777" w:rsidTr="00B162E2">
        <w:trPr>
          <w:gridAfter w:val="1"/>
          <w:wAfter w:w="7" w:type="dxa"/>
        </w:trPr>
        <w:tc>
          <w:tcPr>
            <w:tcW w:w="12333" w:type="dxa"/>
            <w:gridSpan w:val="8"/>
          </w:tcPr>
          <w:p w14:paraId="4161FE60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1.1.1.1.8</w:t>
            </w:r>
            <w:proofErr w:type="gramEnd"/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67686DA8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2C43BC7F" w14:textId="1EA97ED3" w:rsidR="00EE42FB" w:rsidRPr="002F765B" w:rsidRDefault="000A2607" w:rsidP="000A2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  <w:r w:rsidR="00EE42FB" w:rsidRPr="002F765B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</w:tr>
      <w:tr w:rsidR="00EE42FB" w:rsidRPr="007A53E3" w14:paraId="5C249006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3367B833" w14:textId="77777777" w:rsidR="00EE42F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1.1.1.1.9</w:t>
            </w:r>
          </w:p>
        </w:tc>
        <w:tc>
          <w:tcPr>
            <w:tcW w:w="11086" w:type="dxa"/>
            <w:gridSpan w:val="7"/>
          </w:tcPr>
          <w:p w14:paraId="2D12406A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Мероприятие </w:t>
            </w: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Изъятие земельных участков для муниципальных нужд</w:t>
            </w:r>
          </w:p>
        </w:tc>
        <w:tc>
          <w:tcPr>
            <w:tcW w:w="1418" w:type="dxa"/>
          </w:tcPr>
          <w:p w14:paraId="303DEBB7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28890B7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E42FB" w:rsidRPr="007A53E3" w14:paraId="7AA433F1" w14:textId="77777777" w:rsidTr="00B162E2">
        <w:trPr>
          <w:gridAfter w:val="1"/>
          <w:wAfter w:w="7" w:type="dxa"/>
        </w:trPr>
        <w:tc>
          <w:tcPr>
            <w:tcW w:w="1247" w:type="dxa"/>
          </w:tcPr>
          <w:p w14:paraId="01B62454" w14:textId="77777777" w:rsidR="00EE42F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1.1.1.1.9.1.</w:t>
            </w:r>
          </w:p>
        </w:tc>
        <w:tc>
          <w:tcPr>
            <w:tcW w:w="2723" w:type="dxa"/>
          </w:tcPr>
          <w:p w14:paraId="439C5E71" w14:textId="77777777" w:rsidR="00EE42F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0A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изъятых земельных участков с расположенными на них объектами недвижимого имущества</w:t>
            </w:r>
          </w:p>
        </w:tc>
        <w:tc>
          <w:tcPr>
            <w:tcW w:w="1304" w:type="dxa"/>
          </w:tcPr>
          <w:p w14:paraId="60DFEA2C" w14:textId="0FA25915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0A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</w:t>
            </w:r>
            <w:r w:rsidR="00B162E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1934" w:type="dxa"/>
          </w:tcPr>
          <w:p w14:paraId="092771A7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0A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14:paraId="493FDB13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0A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14:paraId="31C445B7" w14:textId="77777777" w:rsidR="00EE42F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изъятых объектов</w:t>
            </w:r>
          </w:p>
        </w:tc>
        <w:tc>
          <w:tcPr>
            <w:tcW w:w="850" w:type="dxa"/>
          </w:tcPr>
          <w:p w14:paraId="51B340D7" w14:textId="77777777" w:rsidR="00EE42F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64CB5D42" w14:textId="0E2AFE1D" w:rsidR="00EE42FB" w:rsidRPr="002F765B" w:rsidRDefault="00553DD1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68C58F0E" w14:textId="77777777" w:rsidR="00EE42FB" w:rsidRPr="002F765B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765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7E0E035E" w14:textId="4845DB12" w:rsidR="00EE42FB" w:rsidRPr="002F765B" w:rsidRDefault="000A2607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EE42FB" w:rsidRPr="007A53E3" w14:paraId="4FB94DBD" w14:textId="77777777" w:rsidTr="00B162E2">
        <w:tc>
          <w:tcPr>
            <w:tcW w:w="12333" w:type="dxa"/>
            <w:gridSpan w:val="8"/>
          </w:tcPr>
          <w:p w14:paraId="08699C11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0A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</w:t>
            </w:r>
            <w:proofErr w:type="gramStart"/>
            <w:r w:rsidRPr="004510A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  <w:proofErr w:type="gramEnd"/>
            <w:r w:rsidRPr="004510A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5694E0D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288349F7" w14:textId="74986F57" w:rsidR="00EE42FB" w:rsidRPr="00EE09AE" w:rsidRDefault="000A2607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E42FB" w:rsidRPr="007A53E3" w14:paraId="65ECA576" w14:textId="77777777" w:rsidTr="00B162E2">
        <w:tc>
          <w:tcPr>
            <w:tcW w:w="12333" w:type="dxa"/>
            <w:gridSpan w:val="8"/>
            <w:vMerge w:val="restart"/>
          </w:tcPr>
          <w:p w14:paraId="12E830AB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основному мероприятию &lt;10&gt; 1.1.1.1, в том числе по источникам финансирования</w:t>
            </w:r>
          </w:p>
        </w:tc>
        <w:tc>
          <w:tcPr>
            <w:tcW w:w="1418" w:type="dxa"/>
          </w:tcPr>
          <w:p w14:paraId="709FBDE6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14:paraId="3B452015" w14:textId="1698D6FC" w:rsidR="00EE42FB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lang w:eastAsia="ru-RU"/>
              </w:rPr>
              <w:t>5160,9183</w:t>
            </w:r>
          </w:p>
        </w:tc>
      </w:tr>
      <w:tr w:rsidR="00EE42FB" w:rsidRPr="007A53E3" w14:paraId="07EF1531" w14:textId="77777777" w:rsidTr="00B162E2">
        <w:tc>
          <w:tcPr>
            <w:tcW w:w="12333" w:type="dxa"/>
            <w:gridSpan w:val="8"/>
            <w:vMerge/>
          </w:tcPr>
          <w:p w14:paraId="429485EB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6E27158" w14:textId="380DD8B9" w:rsidR="00EE42FB" w:rsidRPr="00EE020A" w:rsidRDefault="00EE42FB" w:rsidP="00EE0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Бюджет </w:t>
            </w:r>
            <w:r w:rsidR="00EE09A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КГО</w:t>
            </w:r>
          </w:p>
        </w:tc>
        <w:tc>
          <w:tcPr>
            <w:tcW w:w="1567" w:type="dxa"/>
            <w:gridSpan w:val="2"/>
          </w:tcPr>
          <w:p w14:paraId="4823292A" w14:textId="5927A908" w:rsidR="00EE42FB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lang w:eastAsia="ru-RU"/>
              </w:rPr>
              <w:t>3604,99335</w:t>
            </w:r>
          </w:p>
        </w:tc>
      </w:tr>
      <w:tr w:rsidR="00EE42FB" w:rsidRPr="007A53E3" w14:paraId="442AFE97" w14:textId="77777777" w:rsidTr="00B162E2">
        <w:tc>
          <w:tcPr>
            <w:tcW w:w="12333" w:type="dxa"/>
            <w:gridSpan w:val="8"/>
            <w:vMerge/>
          </w:tcPr>
          <w:p w14:paraId="7A0C9F9C" w14:textId="77777777" w:rsidR="00EE42FB" w:rsidRPr="00EE020A" w:rsidRDefault="00EE42FB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542752" w14:textId="0F760FD6" w:rsidR="00EE42FB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14:paraId="2475542D" w14:textId="618C7C75" w:rsidR="00EE42FB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lang w:eastAsia="ru-RU"/>
              </w:rPr>
              <w:t>1555,925</w:t>
            </w:r>
          </w:p>
        </w:tc>
      </w:tr>
      <w:tr w:rsidR="00EE09AE" w:rsidRPr="007A53E3" w14:paraId="03B15323" w14:textId="77777777" w:rsidTr="00B162E2">
        <w:tc>
          <w:tcPr>
            <w:tcW w:w="12333" w:type="dxa"/>
            <w:gridSpan w:val="8"/>
            <w:vMerge w:val="restart"/>
          </w:tcPr>
          <w:p w14:paraId="4075C231" w14:textId="77777777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задаче &lt;10&gt; 1.1.1, в том числе по источникам финансирования</w:t>
            </w:r>
          </w:p>
        </w:tc>
        <w:tc>
          <w:tcPr>
            <w:tcW w:w="1418" w:type="dxa"/>
          </w:tcPr>
          <w:p w14:paraId="00A7BBC1" w14:textId="77777777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371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3371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3371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14:paraId="3DDA8872" w14:textId="702E1BD1" w:rsidR="00EE09AE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hAnsi="Times New Roman"/>
              </w:rPr>
              <w:t>5160,9183</w:t>
            </w:r>
          </w:p>
        </w:tc>
      </w:tr>
      <w:tr w:rsidR="00EE09AE" w:rsidRPr="007A53E3" w14:paraId="2AE55B7F" w14:textId="77777777" w:rsidTr="00B162E2">
        <w:tc>
          <w:tcPr>
            <w:tcW w:w="12333" w:type="dxa"/>
            <w:gridSpan w:val="8"/>
            <w:vMerge/>
          </w:tcPr>
          <w:p w14:paraId="44CF1CDD" w14:textId="77777777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8931822" w14:textId="01877EDB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1E11C5FE" w14:textId="33EE24BA" w:rsidR="00EE09AE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hAnsi="Times New Roman"/>
              </w:rPr>
              <w:t>3604,99335</w:t>
            </w:r>
          </w:p>
        </w:tc>
      </w:tr>
      <w:tr w:rsidR="00EE09AE" w:rsidRPr="007A53E3" w14:paraId="373376A9" w14:textId="77777777" w:rsidTr="00B162E2">
        <w:tc>
          <w:tcPr>
            <w:tcW w:w="12333" w:type="dxa"/>
            <w:gridSpan w:val="8"/>
            <w:vMerge/>
          </w:tcPr>
          <w:p w14:paraId="3BF3CFC8" w14:textId="77777777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7711C9" w14:textId="4A860635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14:paraId="59F21599" w14:textId="5203BA87" w:rsidR="00EE09AE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hAnsi="Times New Roman"/>
              </w:rPr>
              <w:t>1555,925</w:t>
            </w:r>
          </w:p>
        </w:tc>
      </w:tr>
      <w:tr w:rsidR="00EE09AE" w:rsidRPr="00B80E1E" w14:paraId="2F2FDB21" w14:textId="77777777" w:rsidTr="00B162E2">
        <w:tc>
          <w:tcPr>
            <w:tcW w:w="12333" w:type="dxa"/>
            <w:gridSpan w:val="8"/>
            <w:vMerge w:val="restart"/>
          </w:tcPr>
          <w:p w14:paraId="4C5BF055" w14:textId="23111936" w:rsidR="00EE09AE" w:rsidRPr="00EE020A" w:rsidRDefault="00EE09AE" w:rsidP="00233C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Всего по программе &lt;10&gt;</w:t>
            </w:r>
            <w:r w:rsidRPr="00EE020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418" w:type="dxa"/>
          </w:tcPr>
          <w:p w14:paraId="7E1FDCE5" w14:textId="77777777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371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3371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3371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14:paraId="276A2C3D" w14:textId="4F07FEBC" w:rsidR="00EE09AE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hAnsi="Times New Roman"/>
              </w:rPr>
              <w:t>5160,9183</w:t>
            </w:r>
          </w:p>
        </w:tc>
      </w:tr>
      <w:tr w:rsidR="00EE09AE" w:rsidRPr="00B80E1E" w14:paraId="093ACCAD" w14:textId="77777777" w:rsidTr="00B162E2">
        <w:tc>
          <w:tcPr>
            <w:tcW w:w="12333" w:type="dxa"/>
            <w:gridSpan w:val="8"/>
            <w:vMerge/>
          </w:tcPr>
          <w:p w14:paraId="59F658F4" w14:textId="77777777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BF6BEB" w14:textId="37031340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7C9C0A0F" w14:textId="00C461F2" w:rsidR="00EE09AE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hAnsi="Times New Roman"/>
              </w:rPr>
              <w:t>3604,99335</w:t>
            </w:r>
          </w:p>
        </w:tc>
      </w:tr>
      <w:tr w:rsidR="00EE09AE" w:rsidRPr="00B80E1E" w14:paraId="4DF179EC" w14:textId="77777777" w:rsidTr="00B162E2">
        <w:tc>
          <w:tcPr>
            <w:tcW w:w="12333" w:type="dxa"/>
            <w:gridSpan w:val="8"/>
            <w:vMerge/>
          </w:tcPr>
          <w:p w14:paraId="2FCAB9A1" w14:textId="77777777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40127C" w14:textId="2EDFC224" w:rsidR="00EE09AE" w:rsidRPr="00EE020A" w:rsidRDefault="00EE09AE" w:rsidP="00B16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14:paraId="2811CCFB" w14:textId="08EE26C2" w:rsidR="00EE09AE" w:rsidRPr="00EE09AE" w:rsidRDefault="00EE09AE" w:rsidP="00B16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9AE">
              <w:rPr>
                <w:rFonts w:ascii="Times New Roman" w:hAnsi="Times New Roman"/>
              </w:rPr>
              <w:t>1555,925</w:t>
            </w:r>
          </w:p>
        </w:tc>
      </w:tr>
    </w:tbl>
    <w:p w14:paraId="733A2E3E" w14:textId="77777777" w:rsidR="00553DD1" w:rsidRDefault="00553DD1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53DD1" w:rsidSect="005E3329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14:paraId="1A0CF8F0" w14:textId="77777777" w:rsidR="00553DD1" w:rsidRPr="00553DD1" w:rsidRDefault="00553DD1" w:rsidP="0055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14:paraId="7EB6BEC3" w14:textId="78955BE9" w:rsidR="00553DD1" w:rsidRPr="00553DD1" w:rsidRDefault="00553DD1" w:rsidP="0055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«Управление земельными ресурсами Краснокамского </w:t>
      </w:r>
      <w:proofErr w:type="gramStart"/>
      <w:r w:rsidRPr="00553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553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округа» на очередной финансовый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53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14:paraId="43C14C28" w14:textId="77777777" w:rsidR="00553DD1" w:rsidRPr="00553DD1" w:rsidRDefault="00553DD1" w:rsidP="0055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3"/>
        <w:gridCol w:w="1304"/>
        <w:gridCol w:w="1934"/>
        <w:gridCol w:w="1985"/>
        <w:gridCol w:w="1214"/>
        <w:gridCol w:w="850"/>
        <w:gridCol w:w="1076"/>
        <w:gridCol w:w="1418"/>
        <w:gridCol w:w="1560"/>
        <w:gridCol w:w="7"/>
      </w:tblGrid>
      <w:tr w:rsidR="00553DD1" w:rsidRPr="00553DD1" w14:paraId="259C37D7" w14:textId="77777777" w:rsidTr="00553DD1">
        <w:trPr>
          <w:gridAfter w:val="1"/>
          <w:wAfter w:w="7" w:type="dxa"/>
        </w:trPr>
        <w:tc>
          <w:tcPr>
            <w:tcW w:w="1247" w:type="dxa"/>
            <w:vMerge w:val="restart"/>
          </w:tcPr>
          <w:p w14:paraId="6993642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723" w:type="dxa"/>
            <w:vMerge w:val="restart"/>
          </w:tcPr>
          <w:p w14:paraId="56774E1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</w:tcPr>
          <w:p w14:paraId="39FCB61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</w:tcPr>
          <w:p w14:paraId="2EE20DA9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&lt;4&gt;</w:t>
            </w:r>
          </w:p>
        </w:tc>
        <w:tc>
          <w:tcPr>
            <w:tcW w:w="1985" w:type="dxa"/>
            <w:vMerge w:val="restart"/>
          </w:tcPr>
          <w:p w14:paraId="3132D18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&lt;5&gt;</w:t>
            </w:r>
          </w:p>
        </w:tc>
        <w:tc>
          <w:tcPr>
            <w:tcW w:w="3140" w:type="dxa"/>
            <w:gridSpan w:val="3"/>
          </w:tcPr>
          <w:p w14:paraId="059E012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418" w:type="dxa"/>
          </w:tcPr>
          <w:p w14:paraId="199F742A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&lt;6&gt;</w:t>
            </w:r>
          </w:p>
        </w:tc>
        <w:tc>
          <w:tcPr>
            <w:tcW w:w="1560" w:type="dxa"/>
          </w:tcPr>
          <w:p w14:paraId="153822D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, тыс. руб. &lt;7&gt;</w:t>
            </w:r>
          </w:p>
        </w:tc>
      </w:tr>
      <w:tr w:rsidR="00553DD1" w:rsidRPr="00553DD1" w14:paraId="333200AB" w14:textId="77777777" w:rsidTr="00553DD1">
        <w:trPr>
          <w:gridAfter w:val="1"/>
          <w:wAfter w:w="7" w:type="dxa"/>
        </w:trPr>
        <w:tc>
          <w:tcPr>
            <w:tcW w:w="1247" w:type="dxa"/>
            <w:vMerge/>
          </w:tcPr>
          <w:p w14:paraId="7517085F" w14:textId="77777777" w:rsidR="00553DD1" w:rsidRPr="00553DD1" w:rsidRDefault="00553DD1" w:rsidP="00553DD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3" w:type="dxa"/>
            <w:vMerge/>
          </w:tcPr>
          <w:p w14:paraId="0FA9197A" w14:textId="77777777" w:rsidR="00553DD1" w:rsidRPr="00553DD1" w:rsidRDefault="00553DD1" w:rsidP="00553DD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654325A0" w14:textId="77777777" w:rsidR="00553DD1" w:rsidRPr="00553DD1" w:rsidRDefault="00553DD1" w:rsidP="00553DD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4" w:type="dxa"/>
            <w:vMerge/>
          </w:tcPr>
          <w:p w14:paraId="5C074FD4" w14:textId="77777777" w:rsidR="00553DD1" w:rsidRPr="00553DD1" w:rsidRDefault="00553DD1" w:rsidP="00553DD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1F8E56A7" w14:textId="77777777" w:rsidR="00553DD1" w:rsidRPr="00553DD1" w:rsidRDefault="00553DD1" w:rsidP="00553DD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</w:tcPr>
          <w:p w14:paraId="329F07F4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14:paraId="1A00F9D4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076" w:type="dxa"/>
          </w:tcPr>
          <w:p w14:paraId="327CF9D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418" w:type="dxa"/>
          </w:tcPr>
          <w:p w14:paraId="7F8A171A" w14:textId="77777777" w:rsidR="00553DD1" w:rsidRPr="00553DD1" w:rsidRDefault="00553DD1" w:rsidP="00553DD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14:paraId="6FA54AC3" w14:textId="77777777" w:rsidR="00553DD1" w:rsidRPr="00553DD1" w:rsidRDefault="00553DD1" w:rsidP="00553DD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53DD1" w:rsidRPr="00553DD1" w14:paraId="223E4624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2050744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3" w:type="dxa"/>
          </w:tcPr>
          <w:p w14:paraId="49892DD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04" w:type="dxa"/>
          </w:tcPr>
          <w:p w14:paraId="2EB17D5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4" w:type="dxa"/>
          </w:tcPr>
          <w:p w14:paraId="6A21FDF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</w:tcPr>
          <w:p w14:paraId="3519EA7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14" w:type="dxa"/>
          </w:tcPr>
          <w:p w14:paraId="3E45A8D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14:paraId="116BC589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76" w:type="dxa"/>
          </w:tcPr>
          <w:p w14:paraId="6E85C26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14:paraId="1C80CF81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</w:tcPr>
          <w:p w14:paraId="14A53DB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53DD1" w:rsidRPr="00553DD1" w14:paraId="0894AD89" w14:textId="77777777" w:rsidTr="00553DD1">
        <w:trPr>
          <w:trHeight w:val="13"/>
        </w:trPr>
        <w:tc>
          <w:tcPr>
            <w:tcW w:w="1247" w:type="dxa"/>
          </w:tcPr>
          <w:p w14:paraId="4A159BA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1.1.1 &lt;8&gt;</w:t>
            </w:r>
          </w:p>
        </w:tc>
        <w:tc>
          <w:tcPr>
            <w:tcW w:w="14071" w:type="dxa"/>
            <w:gridSpan w:val="10"/>
          </w:tcPr>
          <w:p w14:paraId="3A0262CA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Задача. Э</w:t>
            </w:r>
            <w:r w:rsidRPr="00553DD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553DD1">
              <w:rPr>
                <w:rFonts w:ascii="Times New Roman" w:eastAsia="SimSun" w:hAnsi="Times New Roman"/>
                <w:kern w:val="1"/>
                <w:lang w:eastAsia="hi-IN" w:bidi="hi-IN"/>
              </w:rPr>
              <w:t>городского</w:t>
            </w:r>
            <w:proofErr w:type="gramEnd"/>
            <w:r w:rsidRPr="00553DD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округа</w:t>
            </w:r>
          </w:p>
        </w:tc>
      </w:tr>
      <w:tr w:rsidR="00553DD1" w:rsidRPr="00553DD1" w14:paraId="05438216" w14:textId="77777777" w:rsidTr="00553DD1">
        <w:tc>
          <w:tcPr>
            <w:tcW w:w="1247" w:type="dxa"/>
          </w:tcPr>
          <w:p w14:paraId="4AD2258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1.1.1.1 &lt;8&gt;</w:t>
            </w:r>
          </w:p>
        </w:tc>
        <w:tc>
          <w:tcPr>
            <w:tcW w:w="14071" w:type="dxa"/>
            <w:gridSpan w:val="10"/>
          </w:tcPr>
          <w:p w14:paraId="7AF788A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Основное мероприятие </w:t>
            </w:r>
            <w:r w:rsidRPr="00553DD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Управление и </w:t>
            </w:r>
            <w:r w:rsidRPr="00553DD1">
              <w:rPr>
                <w:rFonts w:ascii="Times New Roman" w:eastAsia="SimSun" w:hAnsi="Times New Roman"/>
                <w:b/>
                <w:color w:val="000000" w:themeColor="text1"/>
                <w:kern w:val="1"/>
                <w:lang w:eastAsia="hi-IN" w:bidi="hi-IN"/>
              </w:rPr>
              <w:t xml:space="preserve">распоряжение земельными ресурсами </w:t>
            </w:r>
            <w:r w:rsidRPr="00553DD1">
              <w:rPr>
                <w:rFonts w:ascii="Times New Roman" w:hAnsi="Times New Roman"/>
                <w:b/>
                <w:color w:val="000000" w:themeColor="text1"/>
              </w:rPr>
              <w:t xml:space="preserve">Краснокамского </w:t>
            </w:r>
            <w:proofErr w:type="gramStart"/>
            <w:r w:rsidRPr="00553DD1">
              <w:rPr>
                <w:rFonts w:ascii="Times New Roman" w:hAnsi="Times New Roman"/>
                <w:b/>
                <w:color w:val="000000" w:themeColor="text1"/>
              </w:rPr>
              <w:t>городского</w:t>
            </w:r>
            <w:proofErr w:type="gramEnd"/>
            <w:r w:rsidRPr="00553DD1">
              <w:rPr>
                <w:rFonts w:ascii="Times New Roman" w:hAnsi="Times New Roman"/>
                <w:b/>
                <w:color w:val="000000" w:themeColor="text1"/>
              </w:rPr>
              <w:t xml:space="preserve"> округа </w:t>
            </w:r>
          </w:p>
        </w:tc>
      </w:tr>
      <w:tr w:rsidR="00553DD1" w:rsidRPr="00553DD1" w14:paraId="7ECF56B7" w14:textId="77777777" w:rsidTr="00553DD1">
        <w:trPr>
          <w:trHeight w:val="480"/>
        </w:trPr>
        <w:tc>
          <w:tcPr>
            <w:tcW w:w="1247" w:type="dxa"/>
            <w:vAlign w:val="center"/>
          </w:tcPr>
          <w:p w14:paraId="09E237A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1.1.1.1.1&lt;8&gt;</w:t>
            </w:r>
          </w:p>
        </w:tc>
        <w:tc>
          <w:tcPr>
            <w:tcW w:w="14071" w:type="dxa"/>
            <w:gridSpan w:val="10"/>
            <w:vAlign w:val="center"/>
          </w:tcPr>
          <w:p w14:paraId="467E855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Мероприятие </w:t>
            </w:r>
            <w:r w:rsidRPr="00553DD1">
              <w:rPr>
                <w:rFonts w:ascii="Times New Roman" w:eastAsia="SimSun" w:hAnsi="Times New Roman"/>
                <w:kern w:val="1"/>
                <w:lang w:eastAsia="hi-IN" w:bidi="hi-IN"/>
              </w:rPr>
              <w:t>Проведение землеустроительных и кадастровых работ, вынос границ земельных участков</w:t>
            </w:r>
          </w:p>
        </w:tc>
      </w:tr>
      <w:tr w:rsidR="00553DD1" w:rsidRPr="00553DD1" w14:paraId="0A77B2BA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733E961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1.1.1.1.1.1</w:t>
            </w:r>
          </w:p>
        </w:tc>
        <w:tc>
          <w:tcPr>
            <w:tcW w:w="2723" w:type="dxa"/>
          </w:tcPr>
          <w:p w14:paraId="431050D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Постановка на государственных кадастровый учет земельных участков</w:t>
            </w:r>
            <w:proofErr w:type="gramEnd"/>
          </w:p>
        </w:tc>
        <w:tc>
          <w:tcPr>
            <w:tcW w:w="1304" w:type="dxa"/>
          </w:tcPr>
          <w:p w14:paraId="63F9036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63050120" w14:textId="5CE8B576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</w:tcPr>
          <w:p w14:paraId="52091FFC" w14:textId="494D9059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14" w:type="dxa"/>
          </w:tcPr>
          <w:p w14:paraId="431CEDF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Количество </w:t>
            </w:r>
            <w:proofErr w:type="gramStart"/>
            <w:r w:rsidRPr="00553D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поставленных</w:t>
            </w:r>
            <w:proofErr w:type="gramEnd"/>
            <w:r w:rsidRPr="00553D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на ГКУ</w:t>
            </w:r>
          </w:p>
        </w:tc>
        <w:tc>
          <w:tcPr>
            <w:tcW w:w="850" w:type="dxa"/>
          </w:tcPr>
          <w:p w14:paraId="47E1503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29CFAFD1" w14:textId="4E48476C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</w:tcPr>
          <w:p w14:paraId="1F98AA3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3EC79A50" w14:textId="406CB72E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1125,0</w:t>
            </w:r>
          </w:p>
        </w:tc>
      </w:tr>
      <w:tr w:rsidR="00553DD1" w:rsidRPr="00553DD1" w14:paraId="6C5B3F10" w14:textId="77777777" w:rsidTr="00553DD1">
        <w:tc>
          <w:tcPr>
            <w:tcW w:w="12333" w:type="dxa"/>
            <w:gridSpan w:val="8"/>
          </w:tcPr>
          <w:p w14:paraId="2D103DD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&lt;10&gt; 1.1.1.1.1, в том числе по источникам финансирования</w:t>
            </w:r>
          </w:p>
        </w:tc>
        <w:tc>
          <w:tcPr>
            <w:tcW w:w="1418" w:type="dxa"/>
          </w:tcPr>
          <w:p w14:paraId="6322659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39A0E418" w14:textId="12766B2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1125,0</w:t>
            </w:r>
          </w:p>
        </w:tc>
      </w:tr>
      <w:tr w:rsidR="00553DD1" w:rsidRPr="00553DD1" w14:paraId="5528BFDB" w14:textId="77777777" w:rsidTr="00553DD1">
        <w:tc>
          <w:tcPr>
            <w:tcW w:w="1247" w:type="dxa"/>
          </w:tcPr>
          <w:p w14:paraId="038F3A8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lang w:eastAsia="ru-RU"/>
              </w:rPr>
              <w:t>1.1.1.1.2.</w:t>
            </w:r>
          </w:p>
        </w:tc>
        <w:tc>
          <w:tcPr>
            <w:tcW w:w="14071" w:type="dxa"/>
            <w:gridSpan w:val="10"/>
          </w:tcPr>
          <w:p w14:paraId="28C6293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DD1">
              <w:rPr>
                <w:rFonts w:ascii="Times New Roman" w:eastAsia="SimSun" w:hAnsi="Times New Roman"/>
                <w:kern w:val="1"/>
                <w:lang w:eastAsia="hi-IN" w:bidi="hi-IN"/>
              </w:rPr>
              <w:t>Осуществление муниципального земельного контроля на территории Краснокамского городского округа</w:t>
            </w:r>
          </w:p>
        </w:tc>
      </w:tr>
      <w:tr w:rsidR="00553DD1" w:rsidRPr="00553DD1" w14:paraId="734AE8DC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17552554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1.1.1.1.2.1</w:t>
            </w:r>
          </w:p>
        </w:tc>
        <w:tc>
          <w:tcPr>
            <w:tcW w:w="2723" w:type="dxa"/>
          </w:tcPr>
          <w:p w14:paraId="3885C927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304" w:type="dxa"/>
          </w:tcPr>
          <w:p w14:paraId="7F82BB8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556011A3" w14:textId="1793CDAB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61918908" w14:textId="3E9B662D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2742EA8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выявленных нарушений</w:t>
            </w:r>
          </w:p>
        </w:tc>
        <w:tc>
          <w:tcPr>
            <w:tcW w:w="850" w:type="dxa"/>
          </w:tcPr>
          <w:p w14:paraId="4D2CD34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4BB128A6" w14:textId="7479D6B8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6713F72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219BDBC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53DD1" w:rsidRPr="00553DD1" w14:paraId="6CF71F4F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1BD42707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1.1.1.1.2.2</w:t>
            </w:r>
          </w:p>
        </w:tc>
        <w:tc>
          <w:tcPr>
            <w:tcW w:w="2723" w:type="dxa"/>
          </w:tcPr>
          <w:p w14:paraId="34E9E89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проведенных актов осмотра административного взаимодействия </w:t>
            </w:r>
          </w:p>
        </w:tc>
        <w:tc>
          <w:tcPr>
            <w:tcW w:w="1304" w:type="dxa"/>
          </w:tcPr>
          <w:p w14:paraId="0C8DF4A1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3CEE884D" w14:textId="5313D3A3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25EFB436" w14:textId="4E555466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77E144F8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актов осмотра</w:t>
            </w:r>
          </w:p>
        </w:tc>
        <w:tc>
          <w:tcPr>
            <w:tcW w:w="850" w:type="dxa"/>
          </w:tcPr>
          <w:p w14:paraId="181FD7A1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18A006F2" w14:textId="0F1FACDE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4E372204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3420E4D2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53DD1" w:rsidRPr="00553DD1" w14:paraId="062B91F5" w14:textId="77777777" w:rsidTr="00553DD1">
        <w:tc>
          <w:tcPr>
            <w:tcW w:w="12333" w:type="dxa"/>
            <w:gridSpan w:val="8"/>
          </w:tcPr>
          <w:p w14:paraId="5F78FD6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 1.1.1.1. 2, в том числе по источникам финансирования</w:t>
            </w:r>
          </w:p>
        </w:tc>
        <w:tc>
          <w:tcPr>
            <w:tcW w:w="1418" w:type="dxa"/>
          </w:tcPr>
          <w:p w14:paraId="3F9F35C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59E01FAA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53DD1" w:rsidRPr="00553DD1" w14:paraId="024E4805" w14:textId="77777777" w:rsidTr="00553DD1">
        <w:tc>
          <w:tcPr>
            <w:tcW w:w="1247" w:type="dxa"/>
          </w:tcPr>
          <w:p w14:paraId="508B054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1.1.1.1.3.</w:t>
            </w:r>
          </w:p>
        </w:tc>
        <w:tc>
          <w:tcPr>
            <w:tcW w:w="14071" w:type="dxa"/>
            <w:gridSpan w:val="10"/>
          </w:tcPr>
          <w:p w14:paraId="00561AC9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 xml:space="preserve">Мероприятие </w:t>
            </w:r>
            <w:r w:rsidRPr="00553DD1">
              <w:rPr>
                <w:rFonts w:ascii="Times New Roman" w:hAnsi="Times New Roman"/>
                <w:szCs w:val="24"/>
              </w:rPr>
              <w:t xml:space="preserve">Документарная инвентаризация договоров аренды земельных участков </w:t>
            </w:r>
            <w:proofErr w:type="gramStart"/>
            <w:r w:rsidRPr="00553DD1">
              <w:rPr>
                <w:rFonts w:ascii="Times New Roman" w:hAnsi="Times New Roman"/>
                <w:szCs w:val="24"/>
              </w:rPr>
              <w:t>для подготовки исковых заявлений в суд с целью взыскания задолженности по арендной плате за землю</w:t>
            </w:r>
            <w:proofErr w:type="gramEnd"/>
          </w:p>
        </w:tc>
      </w:tr>
      <w:tr w:rsidR="00553DD1" w:rsidRPr="00553DD1" w14:paraId="48208576" w14:textId="77777777" w:rsidTr="002354A2">
        <w:trPr>
          <w:gridAfter w:val="1"/>
          <w:wAfter w:w="7" w:type="dxa"/>
        </w:trPr>
        <w:tc>
          <w:tcPr>
            <w:tcW w:w="1247" w:type="dxa"/>
          </w:tcPr>
          <w:p w14:paraId="102DA7B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1.1.1.1.3.1</w:t>
            </w:r>
          </w:p>
        </w:tc>
        <w:tc>
          <w:tcPr>
            <w:tcW w:w="2723" w:type="dxa"/>
          </w:tcPr>
          <w:p w14:paraId="428896D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направленных уведомлений арендаторам земельных участков о размере платежей, подлежащих уплате в отчетном периоде, о сумме задолженности по всем действующим договорам аренды  </w:t>
            </w:r>
          </w:p>
        </w:tc>
        <w:tc>
          <w:tcPr>
            <w:tcW w:w="1304" w:type="dxa"/>
          </w:tcPr>
          <w:p w14:paraId="0D0EF7C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12455F39" w14:textId="61FBFD7B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0A62C8D4" w14:textId="57210438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0ABF2C8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Количество направленных уведомлений</w:t>
            </w:r>
          </w:p>
        </w:tc>
        <w:tc>
          <w:tcPr>
            <w:tcW w:w="850" w:type="dxa"/>
          </w:tcPr>
          <w:p w14:paraId="631D1E9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14:paraId="6F2CAE33" w14:textId="77777777" w:rsidR="00553DD1" w:rsidRPr="002354A2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Cs w:val="24"/>
                <w:lang w:eastAsia="ru-RU"/>
              </w:rPr>
              <w:t>1714</w:t>
            </w:r>
          </w:p>
        </w:tc>
        <w:tc>
          <w:tcPr>
            <w:tcW w:w="1418" w:type="dxa"/>
            <w:shd w:val="clear" w:color="auto" w:fill="auto"/>
          </w:tcPr>
          <w:p w14:paraId="2023BEB5" w14:textId="77777777" w:rsidR="00553DD1" w:rsidRPr="002354A2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14:paraId="1657FA0D" w14:textId="67C10A42" w:rsidR="00553DD1" w:rsidRPr="002354A2" w:rsidRDefault="003D6759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95,61019</w:t>
            </w:r>
          </w:p>
        </w:tc>
      </w:tr>
      <w:tr w:rsidR="00553DD1" w:rsidRPr="00553DD1" w14:paraId="683F24BF" w14:textId="77777777" w:rsidTr="002354A2">
        <w:trPr>
          <w:gridAfter w:val="1"/>
          <w:wAfter w:w="7" w:type="dxa"/>
        </w:trPr>
        <w:tc>
          <w:tcPr>
            <w:tcW w:w="1247" w:type="dxa"/>
          </w:tcPr>
          <w:p w14:paraId="22ACD75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1.1.1.1.3.2</w:t>
            </w:r>
          </w:p>
        </w:tc>
        <w:tc>
          <w:tcPr>
            <w:tcW w:w="2723" w:type="dxa"/>
          </w:tcPr>
          <w:p w14:paraId="5BCCCA9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земельных участков, по которым начислена плата за фактическое пользование при наличии правовых оснований, от общего количества незаконно используемых земельных участков, выявленных в рамках муниципального земельного контроля</w:t>
            </w:r>
          </w:p>
        </w:tc>
        <w:tc>
          <w:tcPr>
            <w:tcW w:w="1304" w:type="dxa"/>
          </w:tcPr>
          <w:p w14:paraId="5A83E07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1047DDA6" w14:textId="60498AF0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300EF2A9" w14:textId="1A90CA1E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48801091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</w:t>
            </w:r>
          </w:p>
        </w:tc>
        <w:tc>
          <w:tcPr>
            <w:tcW w:w="850" w:type="dxa"/>
          </w:tcPr>
          <w:p w14:paraId="740855FA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14:paraId="7ED746B6" w14:textId="77777777" w:rsidR="00553DD1" w:rsidRPr="002354A2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23C0ADBA" w14:textId="77777777" w:rsidR="00553DD1" w:rsidRPr="002354A2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14:paraId="31D58AEB" w14:textId="77777777" w:rsidR="00553DD1" w:rsidRPr="002354A2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53DD1" w:rsidRPr="00553DD1" w14:paraId="3C0579A5" w14:textId="77777777" w:rsidTr="002354A2">
        <w:tc>
          <w:tcPr>
            <w:tcW w:w="12333" w:type="dxa"/>
            <w:gridSpan w:val="8"/>
            <w:shd w:val="clear" w:color="auto" w:fill="auto"/>
          </w:tcPr>
          <w:p w14:paraId="5971A93F" w14:textId="77777777" w:rsidR="00553DD1" w:rsidRPr="002354A2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</w:t>
            </w:r>
            <w:proofErr w:type="gramStart"/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</w:t>
            </w:r>
            <w:proofErr w:type="gramEnd"/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  <w:shd w:val="clear" w:color="auto" w:fill="auto"/>
          </w:tcPr>
          <w:p w14:paraId="7876CB5F" w14:textId="77777777" w:rsidR="00553DD1" w:rsidRPr="002354A2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54A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0064F486" w14:textId="7F76960E" w:rsidR="00553DD1" w:rsidRPr="002354A2" w:rsidRDefault="00EE09A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E09A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95,61019</w:t>
            </w:r>
          </w:p>
        </w:tc>
      </w:tr>
      <w:tr w:rsidR="00553DD1" w:rsidRPr="00553DD1" w14:paraId="178FE40D" w14:textId="77777777" w:rsidTr="00553DD1">
        <w:tc>
          <w:tcPr>
            <w:tcW w:w="1247" w:type="dxa"/>
          </w:tcPr>
          <w:p w14:paraId="391874E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</w:t>
            </w:r>
          </w:p>
        </w:tc>
        <w:tc>
          <w:tcPr>
            <w:tcW w:w="14071" w:type="dxa"/>
            <w:gridSpan w:val="10"/>
          </w:tcPr>
          <w:p w14:paraId="7A4A82F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Наименование мероприятия </w:t>
            </w:r>
            <w:r w:rsidRPr="00553DD1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 (оценка рыночной стоимости доли на земельный участок)</w:t>
            </w:r>
          </w:p>
        </w:tc>
      </w:tr>
      <w:tr w:rsidR="00553DD1" w:rsidRPr="00553DD1" w14:paraId="57D7FF7B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062C8CC9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1.1.1.1.4.1</w:t>
            </w:r>
          </w:p>
        </w:tc>
        <w:tc>
          <w:tcPr>
            <w:tcW w:w="2723" w:type="dxa"/>
          </w:tcPr>
          <w:p w14:paraId="7621A82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</w:t>
            </w:r>
          </w:p>
        </w:tc>
        <w:tc>
          <w:tcPr>
            <w:tcW w:w="1304" w:type="dxa"/>
          </w:tcPr>
          <w:p w14:paraId="043BBAC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027A28F6" w14:textId="09AD61F2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23821AB8" w14:textId="36E68DAD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5147C4E9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оцененных земельных участков</w:t>
            </w:r>
          </w:p>
        </w:tc>
        <w:tc>
          <w:tcPr>
            <w:tcW w:w="850" w:type="dxa"/>
          </w:tcPr>
          <w:p w14:paraId="4959F4B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1B0EC530" w14:textId="21B0C6C9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20AF83B4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085C4BE3" w14:textId="3998F79B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</w:tr>
      <w:tr w:rsidR="00553DD1" w:rsidRPr="00553DD1" w14:paraId="1E3FC885" w14:textId="77777777" w:rsidTr="00553DD1">
        <w:tc>
          <w:tcPr>
            <w:tcW w:w="12333" w:type="dxa"/>
            <w:gridSpan w:val="8"/>
          </w:tcPr>
          <w:p w14:paraId="1470FE7C" w14:textId="782CFAE2" w:rsidR="00553DD1" w:rsidRPr="00553DD1" w:rsidRDefault="00553DD1" w:rsidP="002354A2">
            <w:pPr>
              <w:widowControl w:val="0"/>
              <w:tabs>
                <w:tab w:val="left" w:pos="8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1.1.1.1.4</w:t>
            </w:r>
            <w:proofErr w:type="gramEnd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4DDF84A2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12F00D6D" w14:textId="4113C811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553DD1" w:rsidRPr="00553DD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553DD1" w:rsidRPr="00553DD1" w14:paraId="4DD30D5A" w14:textId="77777777" w:rsidTr="00553DD1">
        <w:tc>
          <w:tcPr>
            <w:tcW w:w="1247" w:type="dxa"/>
          </w:tcPr>
          <w:p w14:paraId="3F2D0E8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1.1.1.1.5.</w:t>
            </w:r>
          </w:p>
        </w:tc>
        <w:tc>
          <w:tcPr>
            <w:tcW w:w="14071" w:type="dxa"/>
            <w:gridSpan w:val="10"/>
          </w:tcPr>
          <w:p w14:paraId="3E93F962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 xml:space="preserve">Мероприятие Проведение землеустроительных и кадастровых работ для предоставления многодетным семьям земельных участков в целях </w:t>
            </w:r>
            <w:r w:rsidRPr="00553DD1">
              <w:rPr>
                <w:rFonts w:ascii="Times New Roman" w:eastAsia="SimSun" w:hAnsi="Times New Roman"/>
                <w:kern w:val="1"/>
                <w:lang w:eastAsia="hi-IN" w:bidi="hi-IN"/>
              </w:rPr>
              <w:t>о</w:t>
            </w:r>
            <w:r w:rsidRPr="00553DD1">
              <w:rPr>
                <w:rFonts w:ascii="Times New Roman" w:hAnsi="Times New Roman"/>
                <w:lang w:eastAsia="ru-RU"/>
              </w:rPr>
              <w:t>беспечения граждан, имеющих трех и более детей земельными участками</w:t>
            </w:r>
          </w:p>
        </w:tc>
      </w:tr>
      <w:tr w:rsidR="00553DD1" w:rsidRPr="00553DD1" w14:paraId="23D29B3F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34B40CF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1.1.1.1.5.1</w:t>
            </w:r>
          </w:p>
        </w:tc>
        <w:tc>
          <w:tcPr>
            <w:tcW w:w="2723" w:type="dxa"/>
          </w:tcPr>
          <w:p w14:paraId="7A6310D6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304" w:type="dxa"/>
          </w:tcPr>
          <w:p w14:paraId="4589D428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539CEA75" w14:textId="21A95BC5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45DB61DF" w14:textId="19AF17E9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0C4679E9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</w:t>
            </w:r>
          </w:p>
        </w:tc>
        <w:tc>
          <w:tcPr>
            <w:tcW w:w="850" w:type="dxa"/>
          </w:tcPr>
          <w:p w14:paraId="06BFA794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018C9AA2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A14DF5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5DC9DA8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53DD1" w:rsidRPr="00553DD1" w14:paraId="6A4B7CC4" w14:textId="77777777" w:rsidTr="00553DD1">
        <w:trPr>
          <w:gridAfter w:val="1"/>
          <w:wAfter w:w="7" w:type="dxa"/>
        </w:trPr>
        <w:tc>
          <w:tcPr>
            <w:tcW w:w="12333" w:type="dxa"/>
            <w:gridSpan w:val="8"/>
          </w:tcPr>
          <w:p w14:paraId="619A824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1.1.1.1.5</w:t>
            </w:r>
            <w:proofErr w:type="gramEnd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7F848EB8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1B641A2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53DD1" w:rsidRPr="00553DD1" w14:paraId="6A163B23" w14:textId="77777777" w:rsidTr="00553DD1">
        <w:tc>
          <w:tcPr>
            <w:tcW w:w="1247" w:type="dxa"/>
          </w:tcPr>
          <w:p w14:paraId="6CFE530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</w:t>
            </w:r>
          </w:p>
        </w:tc>
        <w:tc>
          <w:tcPr>
            <w:tcW w:w="14071" w:type="dxa"/>
            <w:gridSpan w:val="10"/>
          </w:tcPr>
          <w:p w14:paraId="73C5107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>Мероприятие</w:t>
            </w:r>
            <w:r w:rsidRPr="00553DD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553DD1">
              <w:rPr>
                <w:rFonts w:ascii="Times New Roman" w:hAnsi="Times New Roman"/>
                <w:lang w:eastAsia="ru-RU"/>
              </w:rPr>
              <w:t>Разработка проектов межевания территории и проведение комплексных кадастровых работ на территории Краснокамского городского округа</w:t>
            </w:r>
          </w:p>
        </w:tc>
      </w:tr>
      <w:tr w:rsidR="00EA6DB6" w:rsidRPr="00553DD1" w14:paraId="0F97CD36" w14:textId="77777777" w:rsidTr="00553DD1">
        <w:trPr>
          <w:gridAfter w:val="1"/>
          <w:wAfter w:w="7" w:type="dxa"/>
        </w:trPr>
        <w:tc>
          <w:tcPr>
            <w:tcW w:w="1247" w:type="dxa"/>
            <w:vMerge w:val="restart"/>
          </w:tcPr>
          <w:p w14:paraId="71E7A2AD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1.1.1.1.6.1</w:t>
            </w:r>
          </w:p>
        </w:tc>
        <w:tc>
          <w:tcPr>
            <w:tcW w:w="2723" w:type="dxa"/>
            <w:vMerge w:val="restart"/>
          </w:tcPr>
          <w:p w14:paraId="5E58B571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Инвентаризация квартала</w:t>
            </w:r>
          </w:p>
        </w:tc>
        <w:tc>
          <w:tcPr>
            <w:tcW w:w="1304" w:type="dxa"/>
            <w:vMerge w:val="restart"/>
          </w:tcPr>
          <w:p w14:paraId="0C358DCA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  <w:vMerge w:val="restart"/>
          </w:tcPr>
          <w:p w14:paraId="7D8D3AC6" w14:textId="276AC7B9" w:rsidR="00EA6DB6" w:rsidRPr="00553DD1" w:rsidRDefault="00EA6DB6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</w:tcPr>
          <w:p w14:paraId="2E14A735" w14:textId="3EE0C9B9" w:rsidR="00EA6DB6" w:rsidRPr="00553DD1" w:rsidRDefault="00EA6DB6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vMerge w:val="restart"/>
          </w:tcPr>
          <w:p w14:paraId="695F57AB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кварталов </w:t>
            </w:r>
          </w:p>
        </w:tc>
        <w:tc>
          <w:tcPr>
            <w:tcW w:w="850" w:type="dxa"/>
            <w:vMerge w:val="restart"/>
          </w:tcPr>
          <w:p w14:paraId="09B33CE7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3C340E1C" w14:textId="7A57F23B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14:paraId="340E17BF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1BB1D07B" w14:textId="7271D953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1867,865</w:t>
            </w:r>
          </w:p>
        </w:tc>
      </w:tr>
      <w:tr w:rsidR="00EA6DB6" w:rsidRPr="00553DD1" w14:paraId="6921867A" w14:textId="77777777" w:rsidTr="00553DD1">
        <w:trPr>
          <w:gridAfter w:val="1"/>
          <w:wAfter w:w="7" w:type="dxa"/>
        </w:trPr>
        <w:tc>
          <w:tcPr>
            <w:tcW w:w="1247" w:type="dxa"/>
            <w:vMerge/>
          </w:tcPr>
          <w:p w14:paraId="4DA851E1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3" w:type="dxa"/>
            <w:vMerge/>
          </w:tcPr>
          <w:p w14:paraId="4D5A0698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11BBD79A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14:paraId="6E4AF560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CB45A30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4" w:type="dxa"/>
            <w:vMerge/>
          </w:tcPr>
          <w:p w14:paraId="3DF4B615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FA2AE1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6B4BDF1D" w14:textId="6A543B31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8BB5298" w14:textId="7E1C7756" w:rsidR="00EA6DB6" w:rsidRPr="00553DD1" w:rsidRDefault="00EA6DB6" w:rsidP="00C91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Бюджет </w:t>
            </w:r>
            <w:r w:rsidR="00C91F6E">
              <w:rPr>
                <w:rFonts w:ascii="Times New Roman" w:eastAsia="Times New Roman" w:hAnsi="Times New Roman"/>
                <w:szCs w:val="24"/>
                <w:lang w:eastAsia="ru-RU"/>
              </w:rPr>
              <w:t>ПК</w:t>
            </w:r>
          </w:p>
        </w:tc>
        <w:tc>
          <w:tcPr>
            <w:tcW w:w="1560" w:type="dxa"/>
          </w:tcPr>
          <w:p w14:paraId="255C8330" w14:textId="5B2148C8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3497,084</w:t>
            </w:r>
          </w:p>
        </w:tc>
      </w:tr>
      <w:tr w:rsidR="00EA6DB6" w:rsidRPr="00553DD1" w14:paraId="0DB946D9" w14:textId="77777777" w:rsidTr="00553DD1">
        <w:trPr>
          <w:gridAfter w:val="1"/>
          <w:wAfter w:w="7" w:type="dxa"/>
        </w:trPr>
        <w:tc>
          <w:tcPr>
            <w:tcW w:w="1247" w:type="dxa"/>
            <w:vMerge/>
          </w:tcPr>
          <w:p w14:paraId="068B48DE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3" w:type="dxa"/>
            <w:vMerge/>
          </w:tcPr>
          <w:p w14:paraId="287710C4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7ACAF7CE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14:paraId="57919A69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7DDA2A9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4" w:type="dxa"/>
            <w:vMerge/>
          </w:tcPr>
          <w:p w14:paraId="5CB5F22D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B189ECF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A914BB6" w14:textId="3C6FADD4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14:paraId="031236CC" w14:textId="157EA27E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Бюджет РФ</w:t>
            </w:r>
          </w:p>
        </w:tc>
        <w:tc>
          <w:tcPr>
            <w:tcW w:w="1560" w:type="dxa"/>
          </w:tcPr>
          <w:p w14:paraId="6CCCF3FE" w14:textId="35CDC47E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7087,47</w:t>
            </w:r>
          </w:p>
        </w:tc>
      </w:tr>
      <w:tr w:rsidR="00EA6DB6" w:rsidRPr="00553DD1" w14:paraId="765C3DC3" w14:textId="77777777" w:rsidTr="00553DD1">
        <w:trPr>
          <w:gridAfter w:val="1"/>
          <w:wAfter w:w="7" w:type="dxa"/>
        </w:trPr>
        <w:tc>
          <w:tcPr>
            <w:tcW w:w="12333" w:type="dxa"/>
            <w:gridSpan w:val="8"/>
            <w:vMerge w:val="restart"/>
          </w:tcPr>
          <w:p w14:paraId="4630DF72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1.1.1.1.6</w:t>
            </w:r>
            <w:proofErr w:type="gramEnd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5BF8EC2F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в </w:t>
            </w:r>
            <w:proofErr w:type="spellStart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т.ч</w:t>
            </w:r>
            <w:proofErr w:type="spellEnd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7789A3C2" w14:textId="4E05DD5C" w:rsidR="00EA6DB6" w:rsidRPr="00553DD1" w:rsidRDefault="00EA6DB6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12452,19</w:t>
            </w:r>
          </w:p>
        </w:tc>
      </w:tr>
      <w:tr w:rsidR="00EA6DB6" w:rsidRPr="00553DD1" w14:paraId="10721DFA" w14:textId="77777777" w:rsidTr="00553DD1">
        <w:trPr>
          <w:gridAfter w:val="1"/>
          <w:wAfter w:w="7" w:type="dxa"/>
        </w:trPr>
        <w:tc>
          <w:tcPr>
            <w:tcW w:w="12333" w:type="dxa"/>
            <w:gridSpan w:val="8"/>
            <w:vMerge/>
          </w:tcPr>
          <w:p w14:paraId="4BBA5E72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7C617F3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1591ABA2" w14:textId="3D877896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1867,865</w:t>
            </w:r>
          </w:p>
        </w:tc>
      </w:tr>
      <w:tr w:rsidR="00EA6DB6" w:rsidRPr="00553DD1" w14:paraId="451FF127" w14:textId="77777777" w:rsidTr="00553DD1">
        <w:tc>
          <w:tcPr>
            <w:tcW w:w="12333" w:type="dxa"/>
            <w:gridSpan w:val="8"/>
            <w:vMerge/>
          </w:tcPr>
          <w:p w14:paraId="04F4B52C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D7190C" w14:textId="606353A5" w:rsidR="00EA6DB6" w:rsidRPr="00553DD1" w:rsidRDefault="00EA6DB6" w:rsidP="00C91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Бюджет </w:t>
            </w:r>
            <w:r w:rsidR="00C91F6E">
              <w:rPr>
                <w:rFonts w:ascii="Times New Roman" w:eastAsia="Times New Roman" w:hAnsi="Times New Roman"/>
                <w:szCs w:val="24"/>
                <w:lang w:eastAsia="ru-RU"/>
              </w:rPr>
              <w:t>ПК</w:t>
            </w:r>
          </w:p>
        </w:tc>
        <w:tc>
          <w:tcPr>
            <w:tcW w:w="1567" w:type="dxa"/>
            <w:gridSpan w:val="2"/>
          </w:tcPr>
          <w:p w14:paraId="68E8C6CF" w14:textId="2B0269B4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3497,084</w:t>
            </w:r>
          </w:p>
        </w:tc>
      </w:tr>
      <w:tr w:rsidR="00EA6DB6" w:rsidRPr="00553DD1" w14:paraId="3F51714B" w14:textId="77777777" w:rsidTr="00553DD1">
        <w:tc>
          <w:tcPr>
            <w:tcW w:w="12333" w:type="dxa"/>
            <w:gridSpan w:val="8"/>
            <w:vMerge/>
          </w:tcPr>
          <w:p w14:paraId="41FBA03B" w14:textId="77777777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3EBF23" w14:textId="56A4365F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14:paraId="1B379B67" w14:textId="30E3823A" w:rsidR="00EA6DB6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7087,47</w:t>
            </w:r>
          </w:p>
        </w:tc>
      </w:tr>
      <w:tr w:rsidR="00553DD1" w:rsidRPr="00553DD1" w14:paraId="34E90E9B" w14:textId="77777777" w:rsidTr="00553DD1">
        <w:tc>
          <w:tcPr>
            <w:tcW w:w="1247" w:type="dxa"/>
          </w:tcPr>
          <w:p w14:paraId="75734BF7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</w:t>
            </w:r>
          </w:p>
        </w:tc>
        <w:tc>
          <w:tcPr>
            <w:tcW w:w="14071" w:type="dxa"/>
            <w:gridSpan w:val="10"/>
          </w:tcPr>
          <w:p w14:paraId="63364B06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  <w:t>Мероприятие</w:t>
            </w: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Проведение землеустроительных и иных экспертиз</w:t>
            </w:r>
          </w:p>
        </w:tc>
      </w:tr>
      <w:tr w:rsidR="00553DD1" w:rsidRPr="00553DD1" w14:paraId="6F661C70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6BE21996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1.1.1.1.7.1</w:t>
            </w:r>
          </w:p>
        </w:tc>
        <w:tc>
          <w:tcPr>
            <w:tcW w:w="2723" w:type="dxa"/>
          </w:tcPr>
          <w:p w14:paraId="5BFC820E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проведенных экспертиз</w:t>
            </w:r>
          </w:p>
        </w:tc>
        <w:tc>
          <w:tcPr>
            <w:tcW w:w="1304" w:type="dxa"/>
          </w:tcPr>
          <w:p w14:paraId="011648F4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4EF96167" w14:textId="62E1AAB0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501A7F10" w14:textId="63E075CB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23897B88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850" w:type="dxa"/>
          </w:tcPr>
          <w:p w14:paraId="6C54C767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0B72A0B3" w14:textId="53BBCE65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478BA441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Бюджет КГО </w:t>
            </w:r>
          </w:p>
        </w:tc>
        <w:tc>
          <w:tcPr>
            <w:tcW w:w="1560" w:type="dxa"/>
          </w:tcPr>
          <w:p w14:paraId="5329386A" w14:textId="52CEBE5B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</w:tr>
      <w:tr w:rsidR="00553DD1" w:rsidRPr="00553DD1" w14:paraId="5CE269FD" w14:textId="77777777" w:rsidTr="00553DD1">
        <w:trPr>
          <w:gridAfter w:val="1"/>
          <w:wAfter w:w="7" w:type="dxa"/>
        </w:trPr>
        <w:tc>
          <w:tcPr>
            <w:tcW w:w="12333" w:type="dxa"/>
            <w:gridSpan w:val="8"/>
          </w:tcPr>
          <w:p w14:paraId="3B5DDE0A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1.1.1.1.7</w:t>
            </w:r>
            <w:proofErr w:type="gramEnd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1B1BE819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18A3BEFB" w14:textId="780F5B61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</w:tr>
      <w:tr w:rsidR="00553DD1" w:rsidRPr="00553DD1" w14:paraId="47C10316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750901B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1.1.1.1.8</w:t>
            </w:r>
          </w:p>
        </w:tc>
        <w:tc>
          <w:tcPr>
            <w:tcW w:w="11086" w:type="dxa"/>
            <w:gridSpan w:val="7"/>
          </w:tcPr>
          <w:p w14:paraId="7593145A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Мероприятие </w:t>
            </w: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единовременной денежной выплаты многодетным семьям взамен предоставления земельного участка</w:t>
            </w:r>
          </w:p>
        </w:tc>
        <w:tc>
          <w:tcPr>
            <w:tcW w:w="1418" w:type="dxa"/>
          </w:tcPr>
          <w:p w14:paraId="2680C94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5B6FAD1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3DD1" w:rsidRPr="00553DD1" w14:paraId="6D141A34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52A030B1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1.1.1.1.8.1</w:t>
            </w:r>
          </w:p>
        </w:tc>
        <w:tc>
          <w:tcPr>
            <w:tcW w:w="2723" w:type="dxa"/>
          </w:tcPr>
          <w:p w14:paraId="6678DE0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единовременных денежных выплат</w:t>
            </w:r>
          </w:p>
        </w:tc>
        <w:tc>
          <w:tcPr>
            <w:tcW w:w="1304" w:type="dxa"/>
          </w:tcPr>
          <w:p w14:paraId="45E98ED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2C1912EA" w14:textId="0A1F33E3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58F761D0" w14:textId="72FADDC7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25705B5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выплат</w:t>
            </w:r>
          </w:p>
        </w:tc>
        <w:tc>
          <w:tcPr>
            <w:tcW w:w="850" w:type="dxa"/>
          </w:tcPr>
          <w:p w14:paraId="626D7006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1B6F7857" w14:textId="31DB6167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1E68532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234A1BAA" w14:textId="20129A8B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  <w:r w:rsidR="00553DD1" w:rsidRPr="00553DD1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</w:tr>
      <w:tr w:rsidR="00553DD1" w:rsidRPr="00553DD1" w14:paraId="357EB710" w14:textId="77777777" w:rsidTr="00553DD1">
        <w:trPr>
          <w:gridAfter w:val="1"/>
          <w:wAfter w:w="7" w:type="dxa"/>
        </w:trPr>
        <w:tc>
          <w:tcPr>
            <w:tcW w:w="12333" w:type="dxa"/>
            <w:gridSpan w:val="8"/>
          </w:tcPr>
          <w:p w14:paraId="373E27B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Итого по мероприятию &lt;10&gt;</w:t>
            </w:r>
            <w:proofErr w:type="gramStart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1.1.1.1.8</w:t>
            </w:r>
            <w:proofErr w:type="gramEnd"/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6687586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7157199E" w14:textId="40B9F700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  <w:r w:rsidR="00553DD1" w:rsidRPr="00553DD1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</w:tr>
      <w:tr w:rsidR="00553DD1" w:rsidRPr="00553DD1" w14:paraId="5267CD80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5941B39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1.1.1.1.9</w:t>
            </w:r>
          </w:p>
        </w:tc>
        <w:tc>
          <w:tcPr>
            <w:tcW w:w="11086" w:type="dxa"/>
            <w:gridSpan w:val="7"/>
          </w:tcPr>
          <w:p w14:paraId="4894367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Мероприятие </w:t>
            </w: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Изъятие земельных участков для муниципальных нужд</w:t>
            </w:r>
          </w:p>
        </w:tc>
        <w:tc>
          <w:tcPr>
            <w:tcW w:w="1418" w:type="dxa"/>
          </w:tcPr>
          <w:p w14:paraId="78FB834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3E7E5CD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3DD1" w:rsidRPr="00553DD1" w14:paraId="506D466E" w14:textId="77777777" w:rsidTr="00553DD1">
        <w:trPr>
          <w:gridAfter w:val="1"/>
          <w:wAfter w:w="7" w:type="dxa"/>
        </w:trPr>
        <w:tc>
          <w:tcPr>
            <w:tcW w:w="1247" w:type="dxa"/>
          </w:tcPr>
          <w:p w14:paraId="7343942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1.1.1.1.9.1.</w:t>
            </w:r>
          </w:p>
        </w:tc>
        <w:tc>
          <w:tcPr>
            <w:tcW w:w="2723" w:type="dxa"/>
          </w:tcPr>
          <w:p w14:paraId="029737D2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изъятых земельных участков с расположенными на них объектами недвижимого имущества</w:t>
            </w:r>
          </w:p>
        </w:tc>
        <w:tc>
          <w:tcPr>
            <w:tcW w:w="1304" w:type="dxa"/>
          </w:tcPr>
          <w:p w14:paraId="7E4527CF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14:paraId="3E153D11" w14:textId="3CBC75AB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4FD49250" w14:textId="48D6FF6E" w:rsidR="00553DD1" w:rsidRPr="00553DD1" w:rsidRDefault="00553DD1" w:rsidP="00EA6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</w:t>
            </w:r>
            <w:r w:rsidR="00EA6DB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14:paraId="28FDD870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изъятых объектов</w:t>
            </w:r>
          </w:p>
        </w:tc>
        <w:tc>
          <w:tcPr>
            <w:tcW w:w="850" w:type="dxa"/>
          </w:tcPr>
          <w:p w14:paraId="2D64FE35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14:paraId="1678EF9A" w14:textId="7CD8B2C0" w:rsidR="00553DD1" w:rsidRPr="00553DD1" w:rsidRDefault="00EA6DB6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388CB133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14:paraId="0876CB98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53DD1" w:rsidRPr="00553DD1" w14:paraId="61C60BBF" w14:textId="77777777" w:rsidTr="00553DD1">
        <w:tc>
          <w:tcPr>
            <w:tcW w:w="12333" w:type="dxa"/>
            <w:gridSpan w:val="8"/>
          </w:tcPr>
          <w:p w14:paraId="0B33DD5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</w:t>
            </w:r>
            <w:proofErr w:type="gramStart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1.1.1.1.9</w:t>
            </w:r>
            <w:proofErr w:type="gramEnd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14:paraId="5FBF950B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53C5AE8C" w14:textId="77777777" w:rsidR="00553DD1" w:rsidRPr="00553DD1" w:rsidRDefault="00553DD1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91F6E" w:rsidRPr="00553DD1" w14:paraId="75FCD6FF" w14:textId="77777777" w:rsidTr="00553DD1">
        <w:tc>
          <w:tcPr>
            <w:tcW w:w="12333" w:type="dxa"/>
            <w:gridSpan w:val="8"/>
            <w:vMerge w:val="restart"/>
          </w:tcPr>
          <w:p w14:paraId="05BD84E4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основному мероприятию &lt;10&gt; 1.1.1.1, в том числе по источникам финансирования</w:t>
            </w:r>
          </w:p>
        </w:tc>
        <w:tc>
          <w:tcPr>
            <w:tcW w:w="1418" w:type="dxa"/>
          </w:tcPr>
          <w:p w14:paraId="529FE4E3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14:paraId="5B1CABEF" w14:textId="0367A36E" w:rsidR="00C91F6E" w:rsidRPr="00C91F6E" w:rsidRDefault="00EE09A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</w:tr>
      <w:tr w:rsidR="00C91F6E" w:rsidRPr="00553DD1" w14:paraId="3EF0F80A" w14:textId="77777777" w:rsidTr="00553DD1">
        <w:tc>
          <w:tcPr>
            <w:tcW w:w="12333" w:type="dxa"/>
            <w:gridSpan w:val="8"/>
            <w:vMerge/>
          </w:tcPr>
          <w:p w14:paraId="7FD0F968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FD05E4" w14:textId="613F933B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14:paraId="1BD7C017" w14:textId="39F56EAE" w:rsidR="00C91F6E" w:rsidRPr="00C91F6E" w:rsidRDefault="00EE09A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</w:tr>
      <w:tr w:rsidR="00C91F6E" w:rsidRPr="00553DD1" w14:paraId="57451342" w14:textId="77777777" w:rsidTr="00553DD1">
        <w:tc>
          <w:tcPr>
            <w:tcW w:w="12333" w:type="dxa"/>
            <w:gridSpan w:val="8"/>
            <w:vMerge/>
          </w:tcPr>
          <w:p w14:paraId="3D686EA0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68C58A" w14:textId="6604CD29" w:rsidR="00C91F6E" w:rsidRPr="00553DD1" w:rsidRDefault="00C91F6E" w:rsidP="00C91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Бюджет ПК </w:t>
            </w:r>
          </w:p>
        </w:tc>
        <w:tc>
          <w:tcPr>
            <w:tcW w:w="1567" w:type="dxa"/>
            <w:gridSpan w:val="2"/>
          </w:tcPr>
          <w:p w14:paraId="506F4208" w14:textId="3A113BBB" w:rsidR="00C91F6E" w:rsidRPr="00C91F6E" w:rsidRDefault="00C91F6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1F6E">
              <w:rPr>
                <w:rFonts w:ascii="Times New Roman" w:hAnsi="Times New Roman"/>
              </w:rPr>
              <w:t>3497,084</w:t>
            </w:r>
          </w:p>
        </w:tc>
      </w:tr>
      <w:tr w:rsidR="00C91F6E" w:rsidRPr="00553DD1" w14:paraId="723F3A53" w14:textId="77777777" w:rsidTr="00553DD1">
        <w:tc>
          <w:tcPr>
            <w:tcW w:w="12333" w:type="dxa"/>
            <w:gridSpan w:val="8"/>
            <w:vMerge/>
          </w:tcPr>
          <w:p w14:paraId="68DD1867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FE12A5" w14:textId="66B453E2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14:paraId="221DF4A6" w14:textId="422D5943" w:rsidR="00C91F6E" w:rsidRPr="00C91F6E" w:rsidRDefault="00C91F6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1F6E">
              <w:rPr>
                <w:rFonts w:ascii="Times New Roman" w:hAnsi="Times New Roman"/>
              </w:rPr>
              <w:t>7087,47</w:t>
            </w:r>
          </w:p>
        </w:tc>
      </w:tr>
      <w:tr w:rsidR="00C91F6E" w:rsidRPr="00553DD1" w14:paraId="17B22842" w14:textId="77777777" w:rsidTr="00553DD1">
        <w:tc>
          <w:tcPr>
            <w:tcW w:w="12333" w:type="dxa"/>
            <w:gridSpan w:val="8"/>
            <w:vMerge w:val="restart"/>
          </w:tcPr>
          <w:p w14:paraId="1000A977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задаче &lt;10&gt; 1.1.1, в том числе по источникам финансирования</w:t>
            </w:r>
          </w:p>
        </w:tc>
        <w:tc>
          <w:tcPr>
            <w:tcW w:w="1418" w:type="dxa"/>
          </w:tcPr>
          <w:p w14:paraId="0471EF95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14:paraId="2200E732" w14:textId="491A3217" w:rsidR="00C91F6E" w:rsidRPr="00C91F6E" w:rsidRDefault="00EE09A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</w:tr>
      <w:tr w:rsidR="00C91F6E" w:rsidRPr="00553DD1" w14:paraId="6C2612C8" w14:textId="77777777" w:rsidTr="00553DD1">
        <w:tc>
          <w:tcPr>
            <w:tcW w:w="12333" w:type="dxa"/>
            <w:gridSpan w:val="8"/>
            <w:vMerge/>
          </w:tcPr>
          <w:p w14:paraId="28BF1D35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D03AB1" w14:textId="2445295C" w:rsidR="00C91F6E" w:rsidRPr="00553DD1" w:rsidRDefault="00C91F6E" w:rsidP="00C91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КГО</w:t>
            </w:r>
          </w:p>
        </w:tc>
        <w:tc>
          <w:tcPr>
            <w:tcW w:w="1567" w:type="dxa"/>
            <w:gridSpan w:val="2"/>
          </w:tcPr>
          <w:p w14:paraId="3D687A3C" w14:textId="3E6A7223" w:rsidR="00C91F6E" w:rsidRPr="00C91F6E" w:rsidRDefault="00EE09A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</w:tr>
      <w:tr w:rsidR="00C91F6E" w:rsidRPr="00553DD1" w14:paraId="1CC2B41F" w14:textId="77777777" w:rsidTr="00553DD1">
        <w:tc>
          <w:tcPr>
            <w:tcW w:w="12333" w:type="dxa"/>
            <w:gridSpan w:val="8"/>
            <w:vMerge/>
          </w:tcPr>
          <w:p w14:paraId="0BAB6B56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A416C47" w14:textId="0466739C" w:rsidR="00C91F6E" w:rsidRPr="00553DD1" w:rsidRDefault="00C91F6E" w:rsidP="00C91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</w:t>
            </w:r>
          </w:p>
        </w:tc>
        <w:tc>
          <w:tcPr>
            <w:tcW w:w="1567" w:type="dxa"/>
            <w:gridSpan w:val="2"/>
          </w:tcPr>
          <w:p w14:paraId="4AE3B5CF" w14:textId="447954F4" w:rsidR="00C91F6E" w:rsidRPr="00C91F6E" w:rsidRDefault="00C91F6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E">
              <w:rPr>
                <w:rFonts w:ascii="Times New Roman" w:eastAsia="Times New Roman" w:hAnsi="Times New Roman"/>
                <w:lang w:eastAsia="ru-RU"/>
              </w:rPr>
              <w:t>3497,084</w:t>
            </w:r>
          </w:p>
        </w:tc>
      </w:tr>
      <w:tr w:rsidR="00C91F6E" w:rsidRPr="00553DD1" w14:paraId="260C4792" w14:textId="77777777" w:rsidTr="00553DD1">
        <w:tc>
          <w:tcPr>
            <w:tcW w:w="12333" w:type="dxa"/>
            <w:gridSpan w:val="8"/>
            <w:vMerge/>
          </w:tcPr>
          <w:p w14:paraId="53C1CB65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CA4C5DF" w14:textId="7F90EA9A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14:paraId="6847D03B" w14:textId="4DE702E7" w:rsidR="00C91F6E" w:rsidRPr="00C91F6E" w:rsidRDefault="00C91F6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E">
              <w:rPr>
                <w:rFonts w:ascii="Times New Roman" w:eastAsia="Times New Roman" w:hAnsi="Times New Roman"/>
                <w:lang w:eastAsia="ru-RU"/>
              </w:rPr>
              <w:t>7087,47</w:t>
            </w:r>
          </w:p>
        </w:tc>
      </w:tr>
      <w:tr w:rsidR="00C91F6E" w:rsidRPr="00553DD1" w14:paraId="5041539F" w14:textId="77777777" w:rsidTr="00553DD1">
        <w:tc>
          <w:tcPr>
            <w:tcW w:w="12333" w:type="dxa"/>
            <w:gridSpan w:val="8"/>
            <w:vMerge w:val="restart"/>
          </w:tcPr>
          <w:p w14:paraId="7484CEA4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Всего по программе &lt;10&gt;, в том числе по источникам финансирования</w:t>
            </w:r>
            <w:bookmarkStart w:id="21" w:name="_GoBack"/>
            <w:bookmarkEnd w:id="21"/>
          </w:p>
        </w:tc>
        <w:tc>
          <w:tcPr>
            <w:tcW w:w="1418" w:type="dxa"/>
          </w:tcPr>
          <w:p w14:paraId="25F8716D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14:paraId="47242236" w14:textId="0D008ABA" w:rsidR="00C91F6E" w:rsidRPr="00C91F6E" w:rsidRDefault="00EE09A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</w:tr>
      <w:tr w:rsidR="00C91F6E" w:rsidRPr="00553DD1" w14:paraId="5EA06F2D" w14:textId="77777777" w:rsidTr="00553DD1">
        <w:tc>
          <w:tcPr>
            <w:tcW w:w="12333" w:type="dxa"/>
            <w:gridSpan w:val="8"/>
            <w:vMerge/>
          </w:tcPr>
          <w:p w14:paraId="7531EB14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1442D2" w14:textId="0F618E1A" w:rsidR="00C91F6E" w:rsidRPr="00553DD1" w:rsidRDefault="00C91F6E" w:rsidP="00C91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КГО</w:t>
            </w:r>
          </w:p>
        </w:tc>
        <w:tc>
          <w:tcPr>
            <w:tcW w:w="1567" w:type="dxa"/>
            <w:gridSpan w:val="2"/>
          </w:tcPr>
          <w:p w14:paraId="7F544322" w14:textId="14A96EA0" w:rsidR="00C91F6E" w:rsidRPr="00C91F6E" w:rsidRDefault="00EE09A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</w:tr>
      <w:tr w:rsidR="00C91F6E" w:rsidRPr="00553DD1" w14:paraId="5C65EF43" w14:textId="77777777" w:rsidTr="00553DD1">
        <w:tc>
          <w:tcPr>
            <w:tcW w:w="12333" w:type="dxa"/>
            <w:gridSpan w:val="8"/>
            <w:vMerge/>
          </w:tcPr>
          <w:p w14:paraId="4BD60D0E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BFA7A7" w14:textId="72F95C9C" w:rsidR="00C91F6E" w:rsidRPr="00553DD1" w:rsidRDefault="00C91F6E" w:rsidP="00C91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53D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</w:t>
            </w:r>
          </w:p>
        </w:tc>
        <w:tc>
          <w:tcPr>
            <w:tcW w:w="1567" w:type="dxa"/>
            <w:gridSpan w:val="2"/>
          </w:tcPr>
          <w:p w14:paraId="6C8F9C24" w14:textId="39CF6BD2" w:rsidR="00C91F6E" w:rsidRPr="00C91F6E" w:rsidRDefault="00C91F6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E">
              <w:rPr>
                <w:rFonts w:ascii="Times New Roman" w:eastAsia="Times New Roman" w:hAnsi="Times New Roman"/>
                <w:lang w:eastAsia="ru-RU"/>
              </w:rPr>
              <w:t>3497,084</w:t>
            </w:r>
          </w:p>
        </w:tc>
      </w:tr>
      <w:tr w:rsidR="00C91F6E" w:rsidRPr="00553DD1" w14:paraId="79ABDC1E" w14:textId="77777777" w:rsidTr="00553DD1">
        <w:tc>
          <w:tcPr>
            <w:tcW w:w="12333" w:type="dxa"/>
            <w:gridSpan w:val="8"/>
            <w:vMerge/>
          </w:tcPr>
          <w:p w14:paraId="271F6DD9" w14:textId="77777777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C5D5F3" w14:textId="423CA655" w:rsidR="00C91F6E" w:rsidRPr="00553DD1" w:rsidRDefault="00C91F6E" w:rsidP="00553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14:paraId="6FADCD5A" w14:textId="33567B13" w:rsidR="00C91F6E" w:rsidRPr="00C91F6E" w:rsidRDefault="00C91F6E" w:rsidP="00553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E">
              <w:rPr>
                <w:rFonts w:ascii="Times New Roman" w:eastAsia="Times New Roman" w:hAnsi="Times New Roman"/>
                <w:lang w:eastAsia="ru-RU"/>
              </w:rPr>
              <w:t>7087,47</w:t>
            </w:r>
          </w:p>
        </w:tc>
      </w:tr>
    </w:tbl>
    <w:p w14:paraId="5FDFC85A" w14:textId="794F5343" w:rsidR="00EE42FB" w:rsidRPr="007A53E3" w:rsidRDefault="00EE42FB" w:rsidP="005E3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E42FB" w:rsidRPr="007A53E3" w:rsidSect="005E3329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5699" w14:textId="77777777" w:rsidR="006C02AA" w:rsidRDefault="006C02AA" w:rsidP="00C22025">
      <w:pPr>
        <w:spacing w:after="0" w:line="240" w:lineRule="auto"/>
      </w:pPr>
      <w:r>
        <w:separator/>
      </w:r>
    </w:p>
  </w:endnote>
  <w:endnote w:type="continuationSeparator" w:id="0">
    <w:p w14:paraId="03AF79F0" w14:textId="77777777" w:rsidR="006C02AA" w:rsidRDefault="006C02A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FD3B8" w14:textId="77777777" w:rsidR="006C02AA" w:rsidRDefault="006C02AA" w:rsidP="00C22025">
      <w:pPr>
        <w:spacing w:after="0" w:line="240" w:lineRule="auto"/>
      </w:pPr>
      <w:r>
        <w:separator/>
      </w:r>
    </w:p>
  </w:footnote>
  <w:footnote w:type="continuationSeparator" w:id="0">
    <w:p w14:paraId="453AF394" w14:textId="77777777" w:rsidR="006C02AA" w:rsidRDefault="006C02A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78240"/>
      <w:docPartObj>
        <w:docPartGallery w:val="Page Numbers (Top of Page)"/>
        <w:docPartUnique/>
      </w:docPartObj>
    </w:sdtPr>
    <w:sdtEndPr/>
    <w:sdtContent>
      <w:p w14:paraId="6150A912" w14:textId="1B64D0BD" w:rsidR="002354A2" w:rsidRDefault="002354A2" w:rsidP="00FD4286">
        <w:pPr>
          <w:pStyle w:val="a6"/>
          <w:jc w:val="center"/>
        </w:pPr>
        <w:r w:rsidRPr="00FD4286">
          <w:rPr>
            <w:rFonts w:ascii="Times New Roman" w:hAnsi="Times New Roman"/>
            <w:sz w:val="24"/>
          </w:rPr>
          <w:fldChar w:fldCharType="begin"/>
        </w:r>
        <w:r w:rsidRPr="00FD4286">
          <w:rPr>
            <w:rFonts w:ascii="Times New Roman" w:hAnsi="Times New Roman"/>
            <w:sz w:val="24"/>
          </w:rPr>
          <w:instrText>PAGE   \* MERGEFORMAT</w:instrText>
        </w:r>
        <w:r w:rsidRPr="00FD4286">
          <w:rPr>
            <w:rFonts w:ascii="Times New Roman" w:hAnsi="Times New Roman"/>
            <w:sz w:val="24"/>
          </w:rPr>
          <w:fldChar w:fldCharType="separate"/>
        </w:r>
        <w:r w:rsidR="00EE09AE">
          <w:rPr>
            <w:rFonts w:ascii="Times New Roman" w:hAnsi="Times New Roman"/>
            <w:noProof/>
            <w:sz w:val="24"/>
          </w:rPr>
          <w:t>2</w:t>
        </w:r>
        <w:r w:rsidRPr="00FD428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98DD" w14:textId="77777777" w:rsidR="002354A2" w:rsidRDefault="002354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D3087E"/>
    <w:multiLevelType w:val="hybridMultilevel"/>
    <w:tmpl w:val="7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431A"/>
    <w:multiLevelType w:val="multilevel"/>
    <w:tmpl w:val="2B9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06435"/>
    <w:rsid w:val="00021652"/>
    <w:rsid w:val="00027537"/>
    <w:rsid w:val="000352B1"/>
    <w:rsid w:val="00040043"/>
    <w:rsid w:val="0005155E"/>
    <w:rsid w:val="00055CA6"/>
    <w:rsid w:val="00080746"/>
    <w:rsid w:val="00094701"/>
    <w:rsid w:val="000A09C8"/>
    <w:rsid w:val="000A188E"/>
    <w:rsid w:val="000A2607"/>
    <w:rsid w:val="000C1649"/>
    <w:rsid w:val="000D0178"/>
    <w:rsid w:val="000D1EDC"/>
    <w:rsid w:val="000D6991"/>
    <w:rsid w:val="000E5BEF"/>
    <w:rsid w:val="00106F8B"/>
    <w:rsid w:val="00107B14"/>
    <w:rsid w:val="00111371"/>
    <w:rsid w:val="00122780"/>
    <w:rsid w:val="00140B00"/>
    <w:rsid w:val="001428D6"/>
    <w:rsid w:val="00145DBF"/>
    <w:rsid w:val="001469C3"/>
    <w:rsid w:val="001557FF"/>
    <w:rsid w:val="00161E65"/>
    <w:rsid w:val="00164C6C"/>
    <w:rsid w:val="00165499"/>
    <w:rsid w:val="001719E0"/>
    <w:rsid w:val="00174578"/>
    <w:rsid w:val="00176CED"/>
    <w:rsid w:val="00176E53"/>
    <w:rsid w:val="0017730F"/>
    <w:rsid w:val="001A4842"/>
    <w:rsid w:val="001B110E"/>
    <w:rsid w:val="001B3AB7"/>
    <w:rsid w:val="001D2F66"/>
    <w:rsid w:val="001D66E6"/>
    <w:rsid w:val="001E1972"/>
    <w:rsid w:val="001F0422"/>
    <w:rsid w:val="001F7612"/>
    <w:rsid w:val="0021140F"/>
    <w:rsid w:val="00213F20"/>
    <w:rsid w:val="00233CAF"/>
    <w:rsid w:val="002354A2"/>
    <w:rsid w:val="0023768C"/>
    <w:rsid w:val="00266F6A"/>
    <w:rsid w:val="0027161D"/>
    <w:rsid w:val="00271898"/>
    <w:rsid w:val="00295351"/>
    <w:rsid w:val="002A34BE"/>
    <w:rsid w:val="002A600B"/>
    <w:rsid w:val="002A6918"/>
    <w:rsid w:val="002B2C7E"/>
    <w:rsid w:val="002B39F7"/>
    <w:rsid w:val="002C6E9E"/>
    <w:rsid w:val="002D4C3E"/>
    <w:rsid w:val="002E0F00"/>
    <w:rsid w:val="002E2F29"/>
    <w:rsid w:val="002F2715"/>
    <w:rsid w:val="002F5295"/>
    <w:rsid w:val="002F765B"/>
    <w:rsid w:val="002F7EC4"/>
    <w:rsid w:val="00312FEF"/>
    <w:rsid w:val="00324A6C"/>
    <w:rsid w:val="00326781"/>
    <w:rsid w:val="003360D4"/>
    <w:rsid w:val="003371C1"/>
    <w:rsid w:val="00366CA1"/>
    <w:rsid w:val="00366E53"/>
    <w:rsid w:val="003700AD"/>
    <w:rsid w:val="00385821"/>
    <w:rsid w:val="00391DA3"/>
    <w:rsid w:val="00394A82"/>
    <w:rsid w:val="003A0F98"/>
    <w:rsid w:val="003A0FC3"/>
    <w:rsid w:val="003A55D6"/>
    <w:rsid w:val="003A7873"/>
    <w:rsid w:val="003B0E5D"/>
    <w:rsid w:val="003B29D5"/>
    <w:rsid w:val="003B7126"/>
    <w:rsid w:val="003C53A1"/>
    <w:rsid w:val="003D1512"/>
    <w:rsid w:val="003D159F"/>
    <w:rsid w:val="003D1C31"/>
    <w:rsid w:val="003D6759"/>
    <w:rsid w:val="003E6124"/>
    <w:rsid w:val="003F52D0"/>
    <w:rsid w:val="004037B9"/>
    <w:rsid w:val="004043CF"/>
    <w:rsid w:val="004067AB"/>
    <w:rsid w:val="00420585"/>
    <w:rsid w:val="00427D8F"/>
    <w:rsid w:val="004314E1"/>
    <w:rsid w:val="00436DDD"/>
    <w:rsid w:val="00443738"/>
    <w:rsid w:val="00443A40"/>
    <w:rsid w:val="004510A5"/>
    <w:rsid w:val="0045351D"/>
    <w:rsid w:val="00464CE0"/>
    <w:rsid w:val="00476308"/>
    <w:rsid w:val="00481F99"/>
    <w:rsid w:val="00490A5D"/>
    <w:rsid w:val="004B3531"/>
    <w:rsid w:val="004B3BA4"/>
    <w:rsid w:val="004D33E6"/>
    <w:rsid w:val="004E4272"/>
    <w:rsid w:val="004E54B8"/>
    <w:rsid w:val="004F70D5"/>
    <w:rsid w:val="00504C31"/>
    <w:rsid w:val="0051126C"/>
    <w:rsid w:val="00511FC2"/>
    <w:rsid w:val="00512450"/>
    <w:rsid w:val="0051591F"/>
    <w:rsid w:val="0051660D"/>
    <w:rsid w:val="00530C7E"/>
    <w:rsid w:val="00531D34"/>
    <w:rsid w:val="00537090"/>
    <w:rsid w:val="0054149A"/>
    <w:rsid w:val="00544072"/>
    <w:rsid w:val="005509DB"/>
    <w:rsid w:val="00553DD1"/>
    <w:rsid w:val="00555027"/>
    <w:rsid w:val="00561C50"/>
    <w:rsid w:val="00576FBE"/>
    <w:rsid w:val="00581846"/>
    <w:rsid w:val="00583DD3"/>
    <w:rsid w:val="00586944"/>
    <w:rsid w:val="005879D5"/>
    <w:rsid w:val="005B142E"/>
    <w:rsid w:val="005D35AC"/>
    <w:rsid w:val="005D3BD0"/>
    <w:rsid w:val="005E311F"/>
    <w:rsid w:val="005E3329"/>
    <w:rsid w:val="005E37C5"/>
    <w:rsid w:val="005E51A3"/>
    <w:rsid w:val="005E7ED5"/>
    <w:rsid w:val="005F6741"/>
    <w:rsid w:val="00620311"/>
    <w:rsid w:val="006203A2"/>
    <w:rsid w:val="00621CD1"/>
    <w:rsid w:val="00623240"/>
    <w:rsid w:val="00634412"/>
    <w:rsid w:val="006471B5"/>
    <w:rsid w:val="00666B30"/>
    <w:rsid w:val="00681CE2"/>
    <w:rsid w:val="00683F6D"/>
    <w:rsid w:val="006861B7"/>
    <w:rsid w:val="006904AC"/>
    <w:rsid w:val="00692159"/>
    <w:rsid w:val="006A22AB"/>
    <w:rsid w:val="006A3990"/>
    <w:rsid w:val="006A6E52"/>
    <w:rsid w:val="006C02AA"/>
    <w:rsid w:val="006C3B95"/>
    <w:rsid w:val="006E38DA"/>
    <w:rsid w:val="00701F49"/>
    <w:rsid w:val="0070320E"/>
    <w:rsid w:val="007039C7"/>
    <w:rsid w:val="0070618D"/>
    <w:rsid w:val="00706CE0"/>
    <w:rsid w:val="00706F98"/>
    <w:rsid w:val="00707695"/>
    <w:rsid w:val="00713B79"/>
    <w:rsid w:val="00713C22"/>
    <w:rsid w:val="0074222E"/>
    <w:rsid w:val="00763721"/>
    <w:rsid w:val="007644AF"/>
    <w:rsid w:val="0077248F"/>
    <w:rsid w:val="0078153D"/>
    <w:rsid w:val="0078159F"/>
    <w:rsid w:val="00781BAF"/>
    <w:rsid w:val="007A3103"/>
    <w:rsid w:val="007D05BA"/>
    <w:rsid w:val="007D3E4F"/>
    <w:rsid w:val="007E538B"/>
    <w:rsid w:val="007F10DC"/>
    <w:rsid w:val="007F1986"/>
    <w:rsid w:val="008033EC"/>
    <w:rsid w:val="00804F8F"/>
    <w:rsid w:val="00815503"/>
    <w:rsid w:val="00815FAA"/>
    <w:rsid w:val="00821E64"/>
    <w:rsid w:val="00831ABB"/>
    <w:rsid w:val="008450D9"/>
    <w:rsid w:val="00852543"/>
    <w:rsid w:val="00855E40"/>
    <w:rsid w:val="00856FBE"/>
    <w:rsid w:val="00867075"/>
    <w:rsid w:val="008756BB"/>
    <w:rsid w:val="00876383"/>
    <w:rsid w:val="00883258"/>
    <w:rsid w:val="00884A0E"/>
    <w:rsid w:val="00884AF7"/>
    <w:rsid w:val="00892E8B"/>
    <w:rsid w:val="00894868"/>
    <w:rsid w:val="008A4776"/>
    <w:rsid w:val="008B557E"/>
    <w:rsid w:val="008C012B"/>
    <w:rsid w:val="008D1A18"/>
    <w:rsid w:val="008D3D94"/>
    <w:rsid w:val="00903B85"/>
    <w:rsid w:val="009116C8"/>
    <w:rsid w:val="00913C10"/>
    <w:rsid w:val="009211AF"/>
    <w:rsid w:val="00924603"/>
    <w:rsid w:val="0093262F"/>
    <w:rsid w:val="00932BE8"/>
    <w:rsid w:val="00932F45"/>
    <w:rsid w:val="00932FE6"/>
    <w:rsid w:val="0094033B"/>
    <w:rsid w:val="009447C7"/>
    <w:rsid w:val="009451F9"/>
    <w:rsid w:val="00952ADE"/>
    <w:rsid w:val="00953A5F"/>
    <w:rsid w:val="009563A6"/>
    <w:rsid w:val="00961DCC"/>
    <w:rsid w:val="009953BC"/>
    <w:rsid w:val="009958C2"/>
    <w:rsid w:val="00997F56"/>
    <w:rsid w:val="009A6BFA"/>
    <w:rsid w:val="009C04E4"/>
    <w:rsid w:val="009D4C17"/>
    <w:rsid w:val="009E60E2"/>
    <w:rsid w:val="009F47B3"/>
    <w:rsid w:val="009F5B35"/>
    <w:rsid w:val="009F7627"/>
    <w:rsid w:val="00A0254F"/>
    <w:rsid w:val="00A1042A"/>
    <w:rsid w:val="00A159D5"/>
    <w:rsid w:val="00A3448E"/>
    <w:rsid w:val="00A3489D"/>
    <w:rsid w:val="00A34FDB"/>
    <w:rsid w:val="00A47321"/>
    <w:rsid w:val="00A55454"/>
    <w:rsid w:val="00A60106"/>
    <w:rsid w:val="00A64E7D"/>
    <w:rsid w:val="00A772C7"/>
    <w:rsid w:val="00A823C2"/>
    <w:rsid w:val="00A8400E"/>
    <w:rsid w:val="00A91D21"/>
    <w:rsid w:val="00A9395F"/>
    <w:rsid w:val="00A95CBE"/>
    <w:rsid w:val="00AC23E3"/>
    <w:rsid w:val="00AC7BD2"/>
    <w:rsid w:val="00AD0F8A"/>
    <w:rsid w:val="00AD2C46"/>
    <w:rsid w:val="00AD7631"/>
    <w:rsid w:val="00AE6C59"/>
    <w:rsid w:val="00AF5989"/>
    <w:rsid w:val="00B162E2"/>
    <w:rsid w:val="00B1698D"/>
    <w:rsid w:val="00B20B65"/>
    <w:rsid w:val="00B20C99"/>
    <w:rsid w:val="00B27F5B"/>
    <w:rsid w:val="00B30598"/>
    <w:rsid w:val="00B3401E"/>
    <w:rsid w:val="00B34043"/>
    <w:rsid w:val="00B4068C"/>
    <w:rsid w:val="00B41A43"/>
    <w:rsid w:val="00B41ACD"/>
    <w:rsid w:val="00B4614E"/>
    <w:rsid w:val="00B554D8"/>
    <w:rsid w:val="00B62342"/>
    <w:rsid w:val="00B63ABC"/>
    <w:rsid w:val="00B64FA8"/>
    <w:rsid w:val="00B668B8"/>
    <w:rsid w:val="00B779C3"/>
    <w:rsid w:val="00B8289F"/>
    <w:rsid w:val="00B938F6"/>
    <w:rsid w:val="00B96218"/>
    <w:rsid w:val="00BA10A9"/>
    <w:rsid w:val="00BB2536"/>
    <w:rsid w:val="00BB5A79"/>
    <w:rsid w:val="00BB7F65"/>
    <w:rsid w:val="00BC18D4"/>
    <w:rsid w:val="00BC1CE0"/>
    <w:rsid w:val="00BC48FB"/>
    <w:rsid w:val="00BC615F"/>
    <w:rsid w:val="00BE1613"/>
    <w:rsid w:val="00BF487C"/>
    <w:rsid w:val="00C05F1B"/>
    <w:rsid w:val="00C13704"/>
    <w:rsid w:val="00C22025"/>
    <w:rsid w:val="00C25A69"/>
    <w:rsid w:val="00C5090C"/>
    <w:rsid w:val="00C51BA3"/>
    <w:rsid w:val="00C6426F"/>
    <w:rsid w:val="00C6572F"/>
    <w:rsid w:val="00C675E2"/>
    <w:rsid w:val="00C679CF"/>
    <w:rsid w:val="00C75882"/>
    <w:rsid w:val="00C80A0E"/>
    <w:rsid w:val="00C81CDB"/>
    <w:rsid w:val="00C82FE5"/>
    <w:rsid w:val="00C83596"/>
    <w:rsid w:val="00C91F6E"/>
    <w:rsid w:val="00C96581"/>
    <w:rsid w:val="00CA14FA"/>
    <w:rsid w:val="00CA3BD5"/>
    <w:rsid w:val="00CA6C05"/>
    <w:rsid w:val="00CB4632"/>
    <w:rsid w:val="00CC5F58"/>
    <w:rsid w:val="00CC7B50"/>
    <w:rsid w:val="00CE4A91"/>
    <w:rsid w:val="00CF1744"/>
    <w:rsid w:val="00CF1F6A"/>
    <w:rsid w:val="00CF248D"/>
    <w:rsid w:val="00D1716A"/>
    <w:rsid w:val="00D26B1B"/>
    <w:rsid w:val="00D3316D"/>
    <w:rsid w:val="00D47D38"/>
    <w:rsid w:val="00D54234"/>
    <w:rsid w:val="00D61245"/>
    <w:rsid w:val="00D67AEC"/>
    <w:rsid w:val="00D813F3"/>
    <w:rsid w:val="00D8420E"/>
    <w:rsid w:val="00D854E4"/>
    <w:rsid w:val="00D874E0"/>
    <w:rsid w:val="00D93BF2"/>
    <w:rsid w:val="00D96FCF"/>
    <w:rsid w:val="00DC5523"/>
    <w:rsid w:val="00DE1CEA"/>
    <w:rsid w:val="00DE5445"/>
    <w:rsid w:val="00E070B2"/>
    <w:rsid w:val="00E11653"/>
    <w:rsid w:val="00E23E30"/>
    <w:rsid w:val="00E2478D"/>
    <w:rsid w:val="00E4465E"/>
    <w:rsid w:val="00E708C4"/>
    <w:rsid w:val="00E71339"/>
    <w:rsid w:val="00E7583D"/>
    <w:rsid w:val="00E76408"/>
    <w:rsid w:val="00E84158"/>
    <w:rsid w:val="00E85481"/>
    <w:rsid w:val="00EA462A"/>
    <w:rsid w:val="00EA50A7"/>
    <w:rsid w:val="00EA6DB6"/>
    <w:rsid w:val="00EB0D0F"/>
    <w:rsid w:val="00EB1140"/>
    <w:rsid w:val="00EC16B2"/>
    <w:rsid w:val="00EE020A"/>
    <w:rsid w:val="00EE09AE"/>
    <w:rsid w:val="00EE0C20"/>
    <w:rsid w:val="00EE42FB"/>
    <w:rsid w:val="00EF24F7"/>
    <w:rsid w:val="00EF5C6C"/>
    <w:rsid w:val="00EF713A"/>
    <w:rsid w:val="00F00B07"/>
    <w:rsid w:val="00F04D19"/>
    <w:rsid w:val="00F14645"/>
    <w:rsid w:val="00F23E79"/>
    <w:rsid w:val="00F25C99"/>
    <w:rsid w:val="00F52EA2"/>
    <w:rsid w:val="00F65BCF"/>
    <w:rsid w:val="00F67F9F"/>
    <w:rsid w:val="00F73B25"/>
    <w:rsid w:val="00F91B5E"/>
    <w:rsid w:val="00F92A81"/>
    <w:rsid w:val="00F96738"/>
    <w:rsid w:val="00FA56AE"/>
    <w:rsid w:val="00FA6FF9"/>
    <w:rsid w:val="00FB3BB8"/>
    <w:rsid w:val="00FB6AA6"/>
    <w:rsid w:val="00FC55C2"/>
    <w:rsid w:val="00FD3EA2"/>
    <w:rsid w:val="00FD4286"/>
    <w:rsid w:val="00FD594E"/>
    <w:rsid w:val="00FD5C07"/>
    <w:rsid w:val="00FE1FB3"/>
    <w:rsid w:val="00FE5B58"/>
    <w:rsid w:val="00FF28DF"/>
    <w:rsid w:val="00FF6DE2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5E3329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2025"/>
    <w:rPr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932BE8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5E3329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ab">
    <w:name w:val="Исполнитель"/>
    <w:basedOn w:val="a0"/>
    <w:rsid w:val="005E332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0">
    <w:name w:val="Body Text"/>
    <w:basedOn w:val="a"/>
    <w:link w:val="ac"/>
    <w:uiPriority w:val="99"/>
    <w:unhideWhenUsed/>
    <w:rsid w:val="005E3329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rsid w:val="005E3329"/>
    <w:rPr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5E33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5E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5E3329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2025"/>
    <w:rPr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932BE8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5E3329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ab">
    <w:name w:val="Исполнитель"/>
    <w:basedOn w:val="a0"/>
    <w:rsid w:val="005E332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0">
    <w:name w:val="Body Text"/>
    <w:basedOn w:val="a"/>
    <w:link w:val="ac"/>
    <w:uiPriority w:val="99"/>
    <w:unhideWhenUsed/>
    <w:rsid w:val="005E3329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rsid w:val="005E3329"/>
    <w:rPr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5E33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5E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C4E5-87ED-46A2-B5F2-0B5CB6D5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179</TotalTime>
  <Pages>23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327kab</cp:lastModifiedBy>
  <cp:revision>18</cp:revision>
  <cp:lastPrinted>2021-12-15T09:30:00Z</cp:lastPrinted>
  <dcterms:created xsi:type="dcterms:W3CDTF">2022-07-15T10:52:00Z</dcterms:created>
  <dcterms:modified xsi:type="dcterms:W3CDTF">2022-07-18T06:47:00Z</dcterms:modified>
</cp:coreProperties>
</file>