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99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КРАСНОКАМСКАЯ ГОРОДСКАЯ ДУМА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ПЕРМСКОГО КРАЯ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357D8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6A2E28" w:rsidP="0062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</w:t>
      </w:r>
      <w:r w:rsidR="00C357D8">
        <w:rPr>
          <w:rFonts w:ascii="Times New Roman" w:hAnsi="Times New Roman"/>
          <w:sz w:val="28"/>
          <w:szCs w:val="28"/>
        </w:rPr>
        <w:t>.</w:t>
      </w:r>
      <w:r w:rsidR="00BD025A">
        <w:rPr>
          <w:rFonts w:ascii="Times New Roman" w:hAnsi="Times New Roman"/>
          <w:sz w:val="28"/>
          <w:szCs w:val="28"/>
        </w:rPr>
        <w:t>2019</w:t>
      </w:r>
      <w:r w:rsidR="00C962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1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96299">
        <w:rPr>
          <w:rFonts w:ascii="Times New Roman" w:hAnsi="Times New Roman"/>
          <w:sz w:val="28"/>
          <w:szCs w:val="28"/>
        </w:rPr>
        <w:t xml:space="preserve">   </w:t>
      </w:r>
      <w:r w:rsidR="00C96299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6657" w:rsidRPr="00056657" w:rsidRDefault="00217CA3" w:rsidP="00BD025A">
      <w:pPr>
        <w:autoSpaceDE w:val="0"/>
        <w:autoSpaceDN w:val="0"/>
        <w:adjustRightInd w:val="0"/>
        <w:spacing w:after="0" w:line="240" w:lineRule="exact"/>
        <w:ind w:right="439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Default="00BD025A" w:rsidP="00C35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C96299">
        <w:rPr>
          <w:rFonts w:ascii="Times New Roman" w:hAnsi="Times New Roman"/>
          <w:sz w:val="28"/>
          <w:szCs w:val="28"/>
        </w:rPr>
        <w:t xml:space="preserve"> со статьей 575 </w:t>
      </w:r>
      <w:r w:rsidR="005053D3" w:rsidRPr="00EE2685">
        <w:rPr>
          <w:rFonts w:ascii="Times New Roman" w:hAnsi="Times New Roman"/>
          <w:sz w:val="28"/>
          <w:szCs w:val="28"/>
        </w:rPr>
        <w:t>Гражданск</w:t>
      </w:r>
      <w:r w:rsidR="005053D3">
        <w:rPr>
          <w:rFonts w:ascii="Times New Roman" w:hAnsi="Times New Roman"/>
          <w:sz w:val="28"/>
          <w:szCs w:val="28"/>
        </w:rPr>
        <w:t>ого</w:t>
      </w:r>
      <w:r w:rsidR="00C96299" w:rsidRPr="00EE2685">
        <w:rPr>
          <w:rFonts w:ascii="Times New Roman" w:hAnsi="Times New Roman"/>
          <w:sz w:val="28"/>
          <w:szCs w:val="28"/>
        </w:rPr>
        <w:t xml:space="preserve"> кодекс</w:t>
      </w:r>
      <w:r w:rsidR="00C96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C96299" w:rsidRPr="00EE2685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абзацем 5 части 1 статьи 14 Ф</w:t>
      </w:r>
      <w:r w:rsidR="00C96299" w:rsidRPr="00EE2685">
        <w:rPr>
          <w:rFonts w:ascii="Times New Roman" w:hAnsi="Times New Roman"/>
          <w:sz w:val="28"/>
          <w:szCs w:val="28"/>
        </w:rPr>
        <w:t>едеральн</w:t>
      </w:r>
      <w:r w:rsidR="00C96299">
        <w:rPr>
          <w:rFonts w:ascii="Times New Roman" w:hAnsi="Times New Roman"/>
          <w:sz w:val="28"/>
          <w:szCs w:val="28"/>
        </w:rPr>
        <w:t>ого</w:t>
      </w:r>
      <w:r w:rsidR="00C96299" w:rsidRPr="00EE2685">
        <w:rPr>
          <w:rFonts w:ascii="Times New Roman" w:hAnsi="Times New Roman"/>
          <w:sz w:val="28"/>
          <w:szCs w:val="28"/>
        </w:rPr>
        <w:t xml:space="preserve"> закона от 02</w:t>
      </w:r>
      <w:r w:rsidR="00C96299">
        <w:rPr>
          <w:rFonts w:ascii="Times New Roman" w:hAnsi="Times New Roman"/>
          <w:sz w:val="28"/>
          <w:szCs w:val="28"/>
        </w:rPr>
        <w:t xml:space="preserve"> марта </w:t>
      </w:r>
      <w:r w:rsidR="00C96299" w:rsidRPr="00EE268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г.</w:t>
      </w:r>
      <w:r w:rsidR="00C96299" w:rsidRPr="00EE2685">
        <w:rPr>
          <w:rFonts w:ascii="Times New Roman" w:hAnsi="Times New Roman"/>
          <w:sz w:val="28"/>
          <w:szCs w:val="28"/>
        </w:rPr>
        <w:t xml:space="preserve"> № 25-ФЗ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C96299" w:rsidRPr="00EE2685">
        <w:rPr>
          <w:rFonts w:ascii="Times New Roman" w:hAnsi="Times New Roman"/>
          <w:sz w:val="28"/>
          <w:szCs w:val="28"/>
        </w:rPr>
        <w:t xml:space="preserve">, </w:t>
      </w:r>
      <w:r w:rsidR="00C96299"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="00C96299" w:rsidRPr="00EE2685">
        <w:rPr>
          <w:rFonts w:ascii="Times New Roman" w:hAnsi="Times New Roman"/>
          <w:sz w:val="28"/>
          <w:szCs w:val="28"/>
        </w:rPr>
        <w:t>от 25</w:t>
      </w:r>
      <w:r w:rsidR="00C96299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C96299" w:rsidRPr="00EE2685">
          <w:rPr>
            <w:rFonts w:ascii="Times New Roman" w:hAnsi="Times New Roman"/>
            <w:sz w:val="28"/>
            <w:szCs w:val="28"/>
          </w:rPr>
          <w:t>2008</w:t>
        </w:r>
        <w:r w:rsidR="00C9629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96299">
        <w:rPr>
          <w:rFonts w:ascii="Times New Roman" w:hAnsi="Times New Roman"/>
          <w:sz w:val="28"/>
          <w:szCs w:val="28"/>
        </w:rPr>
        <w:t>.</w:t>
      </w:r>
      <w:r w:rsidR="00C96299" w:rsidRPr="00EE2685">
        <w:rPr>
          <w:rFonts w:ascii="Times New Roman" w:hAnsi="Times New Roman"/>
          <w:sz w:val="28"/>
          <w:szCs w:val="28"/>
        </w:rPr>
        <w:t xml:space="preserve">  № 273-ФЗ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C96299" w:rsidRPr="00EE2685">
        <w:rPr>
          <w:rFonts w:ascii="Times New Roman" w:hAnsi="Times New Roman"/>
          <w:sz w:val="28"/>
          <w:szCs w:val="28"/>
        </w:rPr>
        <w:t xml:space="preserve">, </w:t>
      </w:r>
      <w:r w:rsidR="00C9629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96299" w:rsidRPr="00EE2685">
        <w:rPr>
          <w:rFonts w:ascii="Times New Roman" w:hAnsi="Times New Roman"/>
          <w:sz w:val="28"/>
          <w:szCs w:val="28"/>
        </w:rPr>
        <w:t>от 21</w:t>
      </w:r>
      <w:r w:rsidR="00C96299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="00C96299" w:rsidRPr="00EE2685">
          <w:rPr>
            <w:rFonts w:ascii="Times New Roman" w:hAnsi="Times New Roman"/>
            <w:sz w:val="28"/>
            <w:szCs w:val="28"/>
          </w:rPr>
          <w:t>2011</w:t>
        </w:r>
        <w:r w:rsidR="00C9629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96299">
        <w:rPr>
          <w:rFonts w:ascii="Times New Roman" w:hAnsi="Times New Roman"/>
          <w:sz w:val="28"/>
          <w:szCs w:val="28"/>
        </w:rPr>
        <w:t>.</w:t>
      </w:r>
      <w:r w:rsidR="00C96299" w:rsidRPr="00EE2685">
        <w:rPr>
          <w:rFonts w:ascii="Times New Roman" w:hAnsi="Times New Roman"/>
          <w:sz w:val="28"/>
          <w:szCs w:val="28"/>
        </w:rPr>
        <w:t xml:space="preserve"> № 329-ФЗ </w:t>
      </w:r>
      <w:r>
        <w:rPr>
          <w:rFonts w:ascii="Times New Roman" w:hAnsi="Times New Roman"/>
          <w:sz w:val="28"/>
          <w:szCs w:val="28"/>
        </w:rPr>
        <w:t>«</w:t>
      </w:r>
      <w:r w:rsidR="00C96299" w:rsidRPr="00EE2685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96299">
        <w:rPr>
          <w:rFonts w:ascii="Times New Roman" w:hAnsi="Times New Roman"/>
          <w:sz w:val="28"/>
          <w:szCs w:val="28"/>
        </w:rPr>
        <w:t xml:space="preserve">, </w:t>
      </w:r>
      <w:r w:rsidR="007F38E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09 января 2014 г. № 10 </w:t>
      </w:r>
      <w:r>
        <w:rPr>
          <w:rFonts w:ascii="Times New Roman" w:hAnsi="Times New Roman"/>
          <w:sz w:val="28"/>
          <w:szCs w:val="28"/>
        </w:rPr>
        <w:t>«</w:t>
      </w:r>
      <w:r w:rsidR="007F38E1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</w:t>
      </w:r>
      <w:r w:rsidR="007F38E1">
        <w:rPr>
          <w:rFonts w:ascii="Times New Roman" w:hAnsi="Times New Roman"/>
          <w:sz w:val="28"/>
          <w:szCs w:val="28"/>
        </w:rPr>
        <w:t xml:space="preserve">, </w:t>
      </w:r>
      <w:r w:rsidR="00C96299">
        <w:rPr>
          <w:rFonts w:ascii="Times New Roman" w:hAnsi="Times New Roman"/>
          <w:sz w:val="28"/>
          <w:szCs w:val="28"/>
        </w:rPr>
        <w:t xml:space="preserve">Указом губернатора Пермского края от 28 марта </w:t>
      </w:r>
      <w:smartTag w:uri="urn:schemas-microsoft-com:office:smarttags" w:element="metricconverter">
        <w:smartTagPr>
          <w:attr w:name="ProductID" w:val="2013 г"/>
        </w:smartTagPr>
        <w:r w:rsidR="00C96299">
          <w:rPr>
            <w:rFonts w:ascii="Times New Roman" w:hAnsi="Times New Roman"/>
            <w:sz w:val="28"/>
            <w:szCs w:val="28"/>
          </w:rPr>
          <w:t>2013 г</w:t>
        </w:r>
      </w:smartTag>
      <w:r w:rsidR="00C96299">
        <w:rPr>
          <w:rFonts w:ascii="Times New Roman" w:hAnsi="Times New Roman"/>
          <w:sz w:val="28"/>
          <w:szCs w:val="28"/>
        </w:rPr>
        <w:t xml:space="preserve">. № 26 </w:t>
      </w:r>
      <w:r>
        <w:rPr>
          <w:rFonts w:ascii="Times New Roman" w:hAnsi="Times New Roman"/>
          <w:sz w:val="28"/>
          <w:szCs w:val="28"/>
        </w:rPr>
        <w:t>«</w:t>
      </w:r>
      <w:r w:rsidR="00C96299">
        <w:rPr>
          <w:rFonts w:ascii="Times New Roman" w:hAnsi="Times New Roman"/>
          <w:sz w:val="28"/>
          <w:szCs w:val="28"/>
        </w:rPr>
        <w:t>О подарках, полученных в связи с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,</w:t>
      </w:r>
      <w:r w:rsidR="00C96299" w:rsidRPr="00EE2685"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</w:t>
      </w:r>
      <w:r w:rsidR="00C96299">
        <w:rPr>
          <w:rFonts w:ascii="Times New Roman" w:hAnsi="Times New Roman"/>
          <w:sz w:val="28"/>
          <w:szCs w:val="28"/>
        </w:rPr>
        <w:t>асти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:</w:t>
      </w:r>
    </w:p>
    <w:p w:rsidR="00C96299" w:rsidRPr="00A83DE3" w:rsidRDefault="00C96299" w:rsidP="00BD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DE3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A83DE3" w:rsidRPr="00A83DE3">
        <w:rPr>
          <w:rFonts w:ascii="Times New Roman" w:hAnsi="Times New Roman"/>
          <w:sz w:val="28"/>
          <w:szCs w:val="28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A83DE3">
        <w:rPr>
          <w:rFonts w:ascii="Times New Roman" w:hAnsi="Times New Roman"/>
          <w:sz w:val="28"/>
          <w:szCs w:val="28"/>
        </w:rPr>
        <w:t>.</w:t>
      </w:r>
    </w:p>
    <w:p w:rsidR="00C96299" w:rsidRDefault="00C96299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C5FBC">
        <w:rPr>
          <w:rFonts w:ascii="Times New Roman" w:hAnsi="Times New Roman"/>
          <w:bCs/>
          <w:sz w:val="28"/>
          <w:szCs w:val="28"/>
        </w:rPr>
        <w:t xml:space="preserve">Руководителю аппарата Краснокамской городской Думы </w:t>
      </w:r>
      <w:proofErr w:type="spellStart"/>
      <w:r w:rsidR="005C5FBC">
        <w:rPr>
          <w:rFonts w:ascii="Times New Roman" w:hAnsi="Times New Roman"/>
          <w:bCs/>
          <w:sz w:val="28"/>
          <w:szCs w:val="28"/>
        </w:rPr>
        <w:t>И.В.Лузиной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ознакомить муниципальных служащих </w:t>
      </w:r>
      <w:r w:rsidR="005C5FBC">
        <w:rPr>
          <w:rFonts w:ascii="Times New Roman" w:hAnsi="Times New Roman"/>
          <w:bCs/>
          <w:sz w:val="28"/>
          <w:szCs w:val="28"/>
        </w:rPr>
        <w:t>Краснокамской городской Думы и Контрольно-счетной палаты Краснокамского городского округа</w:t>
      </w:r>
      <w:r w:rsidR="005053D3">
        <w:rPr>
          <w:rFonts w:ascii="Times New Roman" w:hAnsi="Times New Roman"/>
          <w:bCs/>
          <w:sz w:val="28"/>
          <w:szCs w:val="28"/>
        </w:rPr>
        <w:t xml:space="preserve"> </w:t>
      </w:r>
      <w:r w:rsidR="005C5FBC">
        <w:rPr>
          <w:rFonts w:ascii="Times New Roman" w:hAnsi="Times New Roman"/>
          <w:bCs/>
          <w:sz w:val="28"/>
          <w:szCs w:val="28"/>
        </w:rPr>
        <w:t>с настоящим распоряжением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A67" w:rsidRDefault="00EA1A67" w:rsidP="00EA1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Распоряжение вступает в силу с момента подписания и распространяется на правоотношения, возникшие с 04 декабря 2019 г.</w:t>
      </w:r>
    </w:p>
    <w:p w:rsidR="00C96299" w:rsidRDefault="00EA1A67" w:rsidP="00BD025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299">
        <w:rPr>
          <w:rFonts w:ascii="Times New Roman" w:hAnsi="Times New Roman"/>
          <w:sz w:val="28"/>
          <w:szCs w:val="28"/>
        </w:rPr>
        <w:t xml:space="preserve">. </w:t>
      </w:r>
      <w:r w:rsidR="005C5FBC">
        <w:rPr>
          <w:rFonts w:ascii="Times New Roman" w:hAnsi="Times New Roman"/>
          <w:noProof/>
          <w:sz w:val="28"/>
          <w:szCs w:val="28"/>
        </w:rPr>
        <w:t>Настоящее распоряжени</w:t>
      </w:r>
      <w:r w:rsidR="00C96299">
        <w:rPr>
          <w:rFonts w:ascii="Times New Roman" w:hAnsi="Times New Roman"/>
          <w:noProof/>
          <w:sz w:val="28"/>
          <w:szCs w:val="28"/>
        </w:rPr>
        <w:t xml:space="preserve">е подлежит размещению на официальном сайте </w:t>
      </w:r>
      <w:r w:rsidR="006E49CE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C96299">
        <w:rPr>
          <w:rFonts w:ascii="Times New Roman" w:hAnsi="Times New Roman"/>
          <w:noProof/>
          <w:sz w:val="28"/>
          <w:szCs w:val="28"/>
        </w:rPr>
        <w:t xml:space="preserve">в сети Интернет </w:t>
      </w:r>
      <w:r w:rsidR="00C96299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C96299">
        <w:rPr>
          <w:rFonts w:ascii="Times New Roman" w:hAnsi="Times New Roman"/>
          <w:noProof/>
          <w:sz w:val="28"/>
          <w:szCs w:val="28"/>
        </w:rPr>
        <w:t>.</w:t>
      </w:r>
      <w:r w:rsidR="00C96299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C96299">
        <w:rPr>
          <w:rFonts w:ascii="Times New Roman" w:hAnsi="Times New Roman"/>
          <w:noProof/>
          <w:sz w:val="28"/>
          <w:szCs w:val="28"/>
        </w:rPr>
        <w:t>.</w:t>
      </w:r>
    </w:p>
    <w:p w:rsidR="00217CA3" w:rsidRDefault="00217CA3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7CA3" w:rsidRDefault="00217CA3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6299" w:rsidRPr="00EE2685" w:rsidRDefault="00EA1A67" w:rsidP="00BD02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C96299" w:rsidRPr="00EE2685">
        <w:rPr>
          <w:rFonts w:ascii="Times New Roman" w:hAnsi="Times New Roman"/>
          <w:bCs/>
          <w:sz w:val="28"/>
          <w:szCs w:val="28"/>
        </w:rPr>
        <w:t>. Контроль за испол</w:t>
      </w:r>
      <w:r w:rsidR="00BD025A">
        <w:rPr>
          <w:rFonts w:ascii="Times New Roman" w:hAnsi="Times New Roman"/>
          <w:bCs/>
          <w:sz w:val="28"/>
          <w:szCs w:val="28"/>
        </w:rPr>
        <w:t xml:space="preserve">нением настоящего </w:t>
      </w:r>
      <w:r w:rsidR="005C5FBC">
        <w:rPr>
          <w:rFonts w:ascii="Times New Roman" w:hAnsi="Times New Roman"/>
          <w:bCs/>
          <w:sz w:val="28"/>
          <w:szCs w:val="28"/>
        </w:rPr>
        <w:t>распоряжен</w:t>
      </w:r>
      <w:r w:rsidR="00BD025A">
        <w:rPr>
          <w:rFonts w:ascii="Times New Roman" w:hAnsi="Times New Roman"/>
          <w:bCs/>
          <w:sz w:val="28"/>
          <w:szCs w:val="28"/>
        </w:rPr>
        <w:t>ия</w:t>
      </w:r>
      <w:r w:rsidR="00C96299" w:rsidRPr="00EE2685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="005053D3">
        <w:rPr>
          <w:rFonts w:ascii="Times New Roman" w:hAnsi="Times New Roman"/>
          <w:bCs/>
          <w:sz w:val="28"/>
          <w:szCs w:val="28"/>
        </w:rPr>
        <w:t>руководителя аппарата</w:t>
      </w:r>
      <w:r w:rsidR="00C96299" w:rsidRPr="00EE2685">
        <w:rPr>
          <w:rFonts w:ascii="Times New Roman" w:hAnsi="Times New Roman"/>
          <w:bCs/>
          <w:sz w:val="28"/>
          <w:szCs w:val="28"/>
        </w:rPr>
        <w:t xml:space="preserve"> </w:t>
      </w:r>
      <w:r w:rsidR="005C5FBC">
        <w:rPr>
          <w:rFonts w:ascii="Times New Roman" w:hAnsi="Times New Roman"/>
          <w:bCs/>
          <w:sz w:val="28"/>
          <w:szCs w:val="28"/>
        </w:rPr>
        <w:t xml:space="preserve">Краснокамской городской Думы </w:t>
      </w:r>
      <w:proofErr w:type="spellStart"/>
      <w:r w:rsidR="005C5FBC">
        <w:rPr>
          <w:rFonts w:ascii="Times New Roman" w:hAnsi="Times New Roman"/>
          <w:bCs/>
          <w:sz w:val="28"/>
          <w:szCs w:val="28"/>
        </w:rPr>
        <w:t>И.В.Лузину</w:t>
      </w:r>
      <w:proofErr w:type="spellEnd"/>
      <w:r w:rsidR="00C96299">
        <w:rPr>
          <w:rFonts w:ascii="Times New Roman" w:hAnsi="Times New Roman"/>
          <w:bCs/>
          <w:sz w:val="28"/>
          <w:szCs w:val="28"/>
        </w:rPr>
        <w:t>.</w:t>
      </w:r>
    </w:p>
    <w:p w:rsidR="0081088E" w:rsidRDefault="0081088E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E1" w:rsidRDefault="007F38E1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E1" w:rsidRDefault="007F38E1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5C5FBC" w:rsidP="005C5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C5FBC" w:rsidRDefault="005C5FBC" w:rsidP="005C5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Краснокамской городской Думы                                       </w:t>
      </w:r>
      <w:r w:rsidR="00157FD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157FDB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F38E1" w:rsidRDefault="007F38E1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5FBC" w:rsidRDefault="005C5FBC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D025A" w:rsidRPr="00391FD2" w:rsidRDefault="00BD025A" w:rsidP="00DB2D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D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D025A" w:rsidRPr="00391FD2" w:rsidRDefault="005C5FBC" w:rsidP="00DB2D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Краснокамской городской Думы</w:t>
      </w:r>
    </w:p>
    <w:p w:rsidR="005053D3" w:rsidRDefault="00BD025A" w:rsidP="00DB2D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FD2">
        <w:rPr>
          <w:rFonts w:ascii="Times New Roman" w:hAnsi="Times New Roman"/>
          <w:sz w:val="28"/>
          <w:szCs w:val="28"/>
        </w:rPr>
        <w:t xml:space="preserve">от </w:t>
      </w:r>
      <w:r w:rsidR="00DB2DA0">
        <w:rPr>
          <w:rFonts w:ascii="Times New Roman" w:hAnsi="Times New Roman"/>
          <w:sz w:val="28"/>
          <w:szCs w:val="28"/>
        </w:rPr>
        <w:t>26.04</w:t>
      </w:r>
      <w:r>
        <w:rPr>
          <w:rFonts w:ascii="Times New Roman" w:hAnsi="Times New Roman"/>
          <w:sz w:val="28"/>
          <w:szCs w:val="28"/>
        </w:rPr>
        <w:t xml:space="preserve">.2019 </w:t>
      </w:r>
      <w:r w:rsidRPr="00391FD2">
        <w:rPr>
          <w:rFonts w:ascii="Times New Roman" w:hAnsi="Times New Roman"/>
          <w:sz w:val="28"/>
          <w:szCs w:val="28"/>
        </w:rPr>
        <w:t>№</w:t>
      </w:r>
      <w:r w:rsidR="00DB2DA0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5FBC" w:rsidRDefault="005C5FBC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25A" w:rsidRDefault="00BD025A" w:rsidP="00EB3D1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D025A" w:rsidRDefault="00BD025A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83DE3" w:rsidRPr="00056657" w:rsidRDefault="00A83DE3" w:rsidP="00B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57">
        <w:rPr>
          <w:rFonts w:ascii="Times New Roman" w:hAnsi="Times New Roman"/>
          <w:b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о получении подарка в связи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с протокольными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мероприятиями,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служебными командировками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другими официальными мероприятиями,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участие в которых связано 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исполнением служебных (должностных)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обязанностей, его сдачи, оценки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6657">
        <w:rPr>
          <w:rFonts w:ascii="Times New Roman" w:hAnsi="Times New Roman"/>
          <w:b/>
          <w:sz w:val="28"/>
          <w:szCs w:val="28"/>
          <w:lang w:eastAsia="ru-RU"/>
        </w:rPr>
        <w:t>реализации (выкупа)</w:t>
      </w:r>
    </w:p>
    <w:p w:rsidR="00C96299" w:rsidRDefault="00C9629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FBC" w:rsidRDefault="005C5FBC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BD025A" w:rsidRDefault="00BD025A" w:rsidP="00B1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B5318" w:rsidRPr="00BD025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5318" w:rsidRPr="009B5318" w:rsidRDefault="009B5318" w:rsidP="00B1561F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99377F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A83DE3">
        <w:rPr>
          <w:rFonts w:ascii="Times New Roman" w:hAnsi="Times New Roman"/>
          <w:sz w:val="28"/>
          <w:szCs w:val="28"/>
        </w:rPr>
        <w:t xml:space="preserve"> </w:t>
      </w:r>
      <w:r w:rsidR="00BD025A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определяет процедуру сообщения </w:t>
      </w:r>
      <w:r w:rsidR="00EB3D10">
        <w:rPr>
          <w:rFonts w:ascii="Times New Roman" w:hAnsi="Times New Roman"/>
          <w:sz w:val="28"/>
          <w:szCs w:val="28"/>
        </w:rPr>
        <w:t xml:space="preserve">(уведомления) </w:t>
      </w:r>
      <w:r>
        <w:rPr>
          <w:rFonts w:ascii="Times New Roman" w:hAnsi="Times New Roman"/>
          <w:sz w:val="28"/>
          <w:szCs w:val="28"/>
        </w:rPr>
        <w:t xml:space="preserve">о получении подарков, а также правила сдачи, оценки и выкупа подарков, полученных в связи с официальными мероприятиями, в случаях, установленных федеральными законами, и распространяется на </w:t>
      </w:r>
      <w:r w:rsidR="003E57C8">
        <w:rPr>
          <w:rFonts w:ascii="Times New Roman" w:hAnsi="Times New Roman"/>
          <w:sz w:val="28"/>
          <w:szCs w:val="28"/>
        </w:rPr>
        <w:t>председателя Краснокамской городской Думы</w:t>
      </w:r>
      <w:r w:rsidRPr="0099377F">
        <w:rPr>
          <w:rFonts w:ascii="Times New Roman" w:hAnsi="Times New Roman"/>
          <w:sz w:val="28"/>
          <w:szCs w:val="28"/>
        </w:rPr>
        <w:t xml:space="preserve">, муниципальных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99377F">
        <w:rPr>
          <w:rFonts w:ascii="Times New Roman" w:hAnsi="Times New Roman"/>
          <w:sz w:val="28"/>
          <w:szCs w:val="28"/>
        </w:rPr>
        <w:t xml:space="preserve"> в </w:t>
      </w:r>
      <w:r w:rsidR="003E57C8">
        <w:rPr>
          <w:rFonts w:ascii="Times New Roman" w:hAnsi="Times New Roman"/>
          <w:sz w:val="28"/>
          <w:szCs w:val="28"/>
        </w:rPr>
        <w:t xml:space="preserve">Краснокамской городской Думе и Контрольно-счетной палате </w:t>
      </w:r>
      <w:r w:rsidR="002A3ADB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должностные лица</w:t>
      </w:r>
      <w:r w:rsidRPr="0099377F">
        <w:rPr>
          <w:rFonts w:ascii="Times New Roman" w:hAnsi="Times New Roman"/>
          <w:sz w:val="28"/>
          <w:szCs w:val="28"/>
        </w:rPr>
        <w:t xml:space="preserve">). 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</w:t>
      </w:r>
      <w:r w:rsidR="00BD025A">
        <w:rPr>
          <w:rFonts w:ascii="Times New Roman" w:hAnsi="Times New Roman"/>
          <w:sz w:val="28"/>
          <w:szCs w:val="28"/>
        </w:rPr>
        <w:t xml:space="preserve">орических, юбилейных дат, иных </w:t>
      </w:r>
      <w:r>
        <w:rPr>
          <w:rFonts w:ascii="Times New Roman" w:hAnsi="Times New Roman"/>
          <w:sz w:val="28"/>
          <w:szCs w:val="28"/>
        </w:rPr>
        <w:t>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C96299" w:rsidRDefault="00C96299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</w:t>
      </w:r>
      <w:r w:rsidR="00545E02">
        <w:rPr>
          <w:rFonts w:ascii="Times New Roman" w:hAnsi="Times New Roman"/>
          <w:sz w:val="28"/>
          <w:szCs w:val="28"/>
        </w:rPr>
        <w:t xml:space="preserve"> отдыха, транспортных расходов);</w:t>
      </w:r>
    </w:p>
    <w:p w:rsidR="00545E02" w:rsidRDefault="00545E02" w:rsidP="00B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D02EB">
        <w:rPr>
          <w:rFonts w:ascii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</w:t>
      </w:r>
      <w:r w:rsidR="00AD02EB">
        <w:rPr>
          <w:rFonts w:ascii="Times New Roman" w:hAnsi="Times New Roman"/>
          <w:sz w:val="28"/>
          <w:szCs w:val="28"/>
          <w:lang w:eastAsia="ru-RU"/>
        </w:rPr>
        <w:lastRenderedPageBreak/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ascii="Times New Roman" w:hAnsi="Times New Roman"/>
          <w:sz w:val="28"/>
          <w:szCs w:val="28"/>
        </w:rPr>
        <w:t>;</w:t>
      </w:r>
    </w:p>
    <w:p w:rsidR="00346194" w:rsidRDefault="00545E02" w:rsidP="00B1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</w:t>
      </w:r>
      <w:r w:rsidR="00AD02EB">
        <w:rPr>
          <w:rFonts w:ascii="Times New Roman" w:hAnsi="Times New Roman"/>
          <w:sz w:val="28"/>
          <w:szCs w:val="28"/>
        </w:rPr>
        <w:t xml:space="preserve"> </w:t>
      </w:r>
      <w:r w:rsidR="00346194">
        <w:rPr>
          <w:rFonts w:ascii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7F38E1">
        <w:rPr>
          <w:rFonts w:ascii="Times New Roman" w:hAnsi="Times New Roman"/>
          <w:sz w:val="28"/>
          <w:szCs w:val="28"/>
          <w:lang w:eastAsia="ru-RU"/>
        </w:rPr>
        <w:t>,</w:t>
      </w:r>
      <w:r w:rsidR="00346194">
        <w:rPr>
          <w:rFonts w:ascii="Times New Roman" w:hAnsi="Times New Roman"/>
          <w:sz w:val="28"/>
          <w:szCs w:val="28"/>
          <w:lang w:eastAsia="ru-RU"/>
        </w:rPr>
        <w:t xml:space="preserve"> - получение лицом, замещающим муниципальную должность, </w:t>
      </w:r>
      <w:r w:rsidR="00AD02EB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346194">
        <w:rPr>
          <w:rFonts w:ascii="Times New Roman" w:hAnsi="Times New Roman"/>
          <w:sz w:val="28"/>
          <w:szCs w:val="28"/>
          <w:lang w:eastAsia="ru-RU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</w:p>
    <w:p w:rsidR="00AD02EB" w:rsidRDefault="00346194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2EB">
        <w:rPr>
          <w:rFonts w:ascii="Times New Roman" w:hAnsi="Times New Roman"/>
          <w:sz w:val="28"/>
          <w:szCs w:val="28"/>
        </w:rPr>
        <w:tab/>
      </w:r>
      <w:r w:rsidR="00C96299">
        <w:rPr>
          <w:rFonts w:ascii="Times New Roman" w:hAnsi="Times New Roman"/>
          <w:sz w:val="28"/>
          <w:szCs w:val="28"/>
        </w:rPr>
        <w:t>1.3</w:t>
      </w:r>
      <w:r w:rsidR="00AD02EB">
        <w:rPr>
          <w:rFonts w:ascii="Times New Roman" w:hAnsi="Times New Roman"/>
          <w:sz w:val="28"/>
          <w:szCs w:val="28"/>
        </w:rPr>
        <w:t>.</w:t>
      </w:r>
      <w:r w:rsidR="00AD02EB" w:rsidRPr="00AD02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2EB">
        <w:rPr>
          <w:rFonts w:ascii="Times New Roman" w:hAnsi="Times New Roman"/>
          <w:sz w:val="28"/>
          <w:szCs w:val="28"/>
          <w:lang w:eastAsia="ru-RU"/>
        </w:rPr>
        <w:t>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B5318" w:rsidRDefault="009B5318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318" w:rsidRPr="009B5318" w:rsidRDefault="009B5318" w:rsidP="00B1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5318">
        <w:rPr>
          <w:rFonts w:ascii="Times New Roman" w:hAnsi="Times New Roman"/>
          <w:b/>
          <w:sz w:val="28"/>
          <w:szCs w:val="28"/>
          <w:lang w:eastAsia="ru-RU"/>
        </w:rPr>
        <w:t xml:space="preserve">2. Порядок сообщения </w:t>
      </w:r>
      <w:r w:rsidR="00EB3D10">
        <w:rPr>
          <w:rFonts w:ascii="Times New Roman" w:hAnsi="Times New Roman"/>
          <w:b/>
          <w:sz w:val="28"/>
          <w:szCs w:val="28"/>
          <w:lang w:eastAsia="ru-RU"/>
        </w:rPr>
        <w:t xml:space="preserve">(уведомления) </w:t>
      </w:r>
      <w:r w:rsidRPr="009B5318">
        <w:rPr>
          <w:rFonts w:ascii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9B5318" w:rsidRDefault="009B5318" w:rsidP="00B1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6299" w:rsidRDefault="00FC627E" w:rsidP="00B15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299" w:rsidRPr="0099377F">
        <w:rPr>
          <w:rFonts w:ascii="Times New Roman" w:hAnsi="Times New Roman"/>
          <w:sz w:val="28"/>
          <w:szCs w:val="28"/>
        </w:rPr>
        <w:t>.</w:t>
      </w:r>
      <w:r w:rsidR="009B5318">
        <w:rPr>
          <w:rFonts w:ascii="Times New Roman" w:hAnsi="Times New Roman"/>
          <w:sz w:val="28"/>
          <w:szCs w:val="28"/>
        </w:rPr>
        <w:t>1.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Должностное лицо</w:t>
      </w:r>
      <w:r w:rsidR="00C96299" w:rsidRPr="0099377F">
        <w:rPr>
          <w:rFonts w:ascii="Times New Roman" w:hAnsi="Times New Roman"/>
          <w:sz w:val="28"/>
          <w:szCs w:val="28"/>
        </w:rPr>
        <w:t>, получившее подарок</w:t>
      </w:r>
      <w:r w:rsidR="00730AC3">
        <w:rPr>
          <w:rFonts w:ascii="Times New Roman" w:hAnsi="Times New Roman"/>
          <w:sz w:val="28"/>
          <w:szCs w:val="28"/>
        </w:rPr>
        <w:t>,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730AC3">
        <w:rPr>
          <w:rFonts w:ascii="Times New Roman" w:hAnsi="Times New Roman"/>
          <w:sz w:val="28"/>
          <w:szCs w:val="28"/>
        </w:rPr>
        <w:t>независимо от его стоимости</w:t>
      </w:r>
      <w:r w:rsidR="00C96299" w:rsidRPr="0099377F">
        <w:rPr>
          <w:rFonts w:ascii="Times New Roman" w:hAnsi="Times New Roman"/>
          <w:sz w:val="28"/>
          <w:szCs w:val="28"/>
        </w:rPr>
        <w:t xml:space="preserve">, направляет уведомление </w:t>
      </w:r>
      <w:r w:rsidR="00C96299">
        <w:rPr>
          <w:rFonts w:ascii="Times New Roman" w:hAnsi="Times New Roman"/>
          <w:sz w:val="28"/>
          <w:szCs w:val="28"/>
        </w:rPr>
        <w:t xml:space="preserve">о получении подарка (далее – Уведомление) </w:t>
      </w:r>
      <w:r w:rsidR="00C96299" w:rsidRPr="0099377F">
        <w:rPr>
          <w:rFonts w:ascii="Times New Roman" w:hAnsi="Times New Roman"/>
          <w:sz w:val="28"/>
          <w:szCs w:val="28"/>
        </w:rPr>
        <w:t>м</w:t>
      </w:r>
      <w:r w:rsidR="00C96299">
        <w:rPr>
          <w:rFonts w:ascii="Times New Roman" w:hAnsi="Times New Roman"/>
          <w:sz w:val="28"/>
          <w:szCs w:val="28"/>
        </w:rPr>
        <w:t xml:space="preserve">атериально-ответственному лицу </w:t>
      </w:r>
      <w:r w:rsidR="00C96299" w:rsidRPr="0099377F">
        <w:rPr>
          <w:rFonts w:ascii="Times New Roman" w:hAnsi="Times New Roman"/>
          <w:sz w:val="28"/>
          <w:szCs w:val="28"/>
        </w:rPr>
        <w:t>по форме согласно приложению 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545E02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45E02">
        <w:rPr>
          <w:rFonts w:ascii="Times New Roman" w:hAnsi="Times New Roman"/>
          <w:sz w:val="28"/>
          <w:szCs w:val="28"/>
        </w:rPr>
        <w:t>Уведомление составляется в 2 экземплярах, один из которых возвращается должностному лицу, представившему Уведомление, с отметкой о регистрации, другой экземпляр остается у материально-ответственного лица.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96299" w:rsidRPr="0099377F"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подарк</w:t>
      </w:r>
      <w:r w:rsidR="00C96299">
        <w:rPr>
          <w:rFonts w:ascii="Times New Roman" w:hAnsi="Times New Roman"/>
          <w:sz w:val="28"/>
          <w:szCs w:val="28"/>
        </w:rPr>
        <w:t xml:space="preserve">ов должностными лицами в связи с </w:t>
      </w:r>
      <w:r w:rsidR="00C96299" w:rsidRPr="0099377F">
        <w:rPr>
          <w:rFonts w:ascii="Times New Roman" w:hAnsi="Times New Roman"/>
          <w:sz w:val="28"/>
          <w:szCs w:val="28"/>
        </w:rPr>
        <w:t xml:space="preserve">официальными мероприятиями (далее – Журнал регистрации уведомлений), который ведется по форме согласно приложению  2 к настоящему Порядку. 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96299" w:rsidRPr="0099377F">
        <w:rPr>
          <w:rFonts w:ascii="Times New Roman" w:hAnsi="Times New Roman"/>
          <w:sz w:val="28"/>
          <w:szCs w:val="28"/>
        </w:rPr>
        <w:t xml:space="preserve">Журнал </w:t>
      </w:r>
      <w:r w:rsidR="00C96299">
        <w:rPr>
          <w:rFonts w:ascii="Times New Roman" w:hAnsi="Times New Roman"/>
          <w:sz w:val="28"/>
          <w:szCs w:val="28"/>
        </w:rPr>
        <w:t>регистрации уведомлений</w:t>
      </w:r>
      <w:r w:rsidR="00C96299" w:rsidRPr="0099377F">
        <w:rPr>
          <w:rFonts w:ascii="Times New Roman" w:hAnsi="Times New Roman"/>
          <w:sz w:val="28"/>
          <w:szCs w:val="28"/>
        </w:rPr>
        <w:t xml:space="preserve"> должен быть пронумерован, прошнурован и скреплен печатью. </w:t>
      </w:r>
      <w:r w:rsidR="00C96299">
        <w:rPr>
          <w:rFonts w:ascii="Times New Roman" w:hAnsi="Times New Roman"/>
          <w:sz w:val="28"/>
          <w:szCs w:val="28"/>
        </w:rPr>
        <w:t>Журнал находится на хранении у материально-ответственного лица.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</w:t>
      </w:r>
      <w:r w:rsidR="00811F96">
        <w:rPr>
          <w:rFonts w:ascii="Times New Roman" w:hAnsi="Times New Roman"/>
          <w:sz w:val="28"/>
          <w:szCs w:val="28"/>
        </w:rPr>
        <w:t>Краснокамской городской Думе возлагается на руководителя аппарата,</w:t>
      </w:r>
      <w:r w:rsidR="00C96299"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</w:t>
      </w:r>
      <w:r w:rsidR="00811F96">
        <w:rPr>
          <w:rFonts w:ascii="Times New Roman" w:hAnsi="Times New Roman"/>
          <w:sz w:val="28"/>
          <w:szCs w:val="28"/>
        </w:rPr>
        <w:t>консультанта по правовым вопросам</w:t>
      </w:r>
      <w:r w:rsidR="00C96299" w:rsidRPr="0099377F">
        <w:rPr>
          <w:rFonts w:ascii="Times New Roman" w:hAnsi="Times New Roman"/>
          <w:sz w:val="28"/>
          <w:szCs w:val="28"/>
        </w:rPr>
        <w:t>.</w:t>
      </w:r>
    </w:p>
    <w:p w:rsidR="00624B04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96299" w:rsidRPr="0099377F">
        <w:rPr>
          <w:rFonts w:ascii="Times New Roman" w:hAnsi="Times New Roman"/>
          <w:sz w:val="28"/>
          <w:szCs w:val="28"/>
        </w:rPr>
        <w:t>В уведомлении указываются все известные</w:t>
      </w:r>
      <w:r w:rsidR="00C96299">
        <w:rPr>
          <w:rFonts w:ascii="Times New Roman" w:hAnsi="Times New Roman"/>
          <w:sz w:val="28"/>
          <w:szCs w:val="28"/>
        </w:rPr>
        <w:t xml:space="preserve"> должностному лицу, получившему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>, реквизиты дарителя, вид подарка и прилагаются документы (если таковые имеются), подтверждающие стоимость подарка.</w:t>
      </w:r>
      <w:r w:rsidR="00624B04">
        <w:rPr>
          <w:rFonts w:ascii="Times New Roman" w:hAnsi="Times New Roman"/>
          <w:sz w:val="28"/>
          <w:szCs w:val="28"/>
        </w:rPr>
        <w:t xml:space="preserve"> </w:t>
      </w:r>
    </w:p>
    <w:p w:rsidR="00507E74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507E74" w:rsidRPr="0099377F">
        <w:rPr>
          <w:rFonts w:ascii="Times New Roman" w:hAnsi="Times New Roman"/>
          <w:sz w:val="28"/>
          <w:szCs w:val="28"/>
        </w:rPr>
        <w:t>В случае если</w:t>
      </w:r>
      <w:r w:rsidR="00507E74">
        <w:rPr>
          <w:rFonts w:ascii="Times New Roman" w:hAnsi="Times New Roman"/>
          <w:sz w:val="28"/>
          <w:szCs w:val="28"/>
        </w:rPr>
        <w:t xml:space="preserve"> должностное лицо</w:t>
      </w:r>
      <w:r w:rsidR="00507E74" w:rsidRPr="0099377F">
        <w:rPr>
          <w:rFonts w:ascii="Times New Roman" w:hAnsi="Times New Roman"/>
          <w:sz w:val="28"/>
          <w:szCs w:val="28"/>
        </w:rPr>
        <w:t xml:space="preserve">, сдающее подарок стоимостью свыше 3 (трех) тысяч рублей, имеет намерение выкупить его согласно пункту </w:t>
      </w:r>
      <w:r w:rsidR="007F38E1">
        <w:rPr>
          <w:rFonts w:ascii="Times New Roman" w:hAnsi="Times New Roman"/>
          <w:sz w:val="28"/>
          <w:szCs w:val="28"/>
        </w:rPr>
        <w:t>6.1</w:t>
      </w:r>
      <w:r w:rsidR="00507E74" w:rsidRPr="0099377F">
        <w:rPr>
          <w:rFonts w:ascii="Times New Roman" w:hAnsi="Times New Roman"/>
          <w:sz w:val="28"/>
          <w:szCs w:val="28"/>
        </w:rPr>
        <w:t xml:space="preserve"> настоящего Порядка после оформления в собственность муниципального образования 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r w:rsidR="00507E74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07E74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07E74">
        <w:rPr>
          <w:rFonts w:ascii="Times New Roman" w:hAnsi="Times New Roman"/>
          <w:sz w:val="28"/>
          <w:szCs w:val="28"/>
        </w:rPr>
        <w:t>, э</w:t>
      </w:r>
      <w:r w:rsidR="00507E74" w:rsidRPr="0099377F">
        <w:rPr>
          <w:rFonts w:ascii="Times New Roman" w:hAnsi="Times New Roman"/>
          <w:sz w:val="28"/>
          <w:szCs w:val="28"/>
        </w:rPr>
        <w:t>то должно быть отражено в заявлении согласно прило</w:t>
      </w:r>
      <w:r w:rsidR="00507E74">
        <w:rPr>
          <w:rFonts w:ascii="Times New Roman" w:hAnsi="Times New Roman"/>
          <w:sz w:val="28"/>
          <w:szCs w:val="28"/>
        </w:rPr>
        <w:t>жению  3 к настоящему Порядку.</w:t>
      </w:r>
    </w:p>
    <w:p w:rsidR="009B5318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сдачи подарка</w:t>
      </w:r>
    </w:p>
    <w:p w:rsidR="009B5318" w:rsidRPr="009B5318" w:rsidRDefault="009B5318" w:rsidP="00B1561F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4B04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24B04">
        <w:rPr>
          <w:rFonts w:ascii="Times New Roman" w:hAnsi="Times New Roman"/>
          <w:sz w:val="28"/>
          <w:szCs w:val="28"/>
        </w:rPr>
        <w:t xml:space="preserve"> </w:t>
      </w:r>
      <w:r w:rsidR="00624B04" w:rsidRPr="00624B04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</w:t>
      </w:r>
      <w:r w:rsidR="00AE244A">
        <w:rPr>
          <w:rFonts w:ascii="Times New Roman" w:hAnsi="Times New Roman"/>
          <w:sz w:val="28"/>
          <w:szCs w:val="28"/>
        </w:rPr>
        <w:t>яч</w:t>
      </w:r>
      <w:r w:rsidR="00624B04" w:rsidRPr="00624B04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получившему его должностному лицу неизвестна, сдается материально-ответственному лицу, которое принимает его на хранение по акту приема</w:t>
      </w:r>
      <w:r w:rsidR="00624B04">
        <w:rPr>
          <w:rFonts w:ascii="Times New Roman" w:hAnsi="Times New Roman"/>
          <w:sz w:val="28"/>
          <w:szCs w:val="28"/>
        </w:rPr>
        <w:t>-</w:t>
      </w:r>
      <w:r w:rsidR="00624B04" w:rsidRPr="00624B04">
        <w:rPr>
          <w:rFonts w:ascii="Times New Roman" w:hAnsi="Times New Roman"/>
          <w:sz w:val="28"/>
          <w:szCs w:val="28"/>
        </w:rPr>
        <w:t xml:space="preserve">передачи </w:t>
      </w:r>
      <w:r w:rsidR="00507E74" w:rsidRPr="0099377F">
        <w:rPr>
          <w:rFonts w:ascii="Times New Roman" w:hAnsi="Times New Roman"/>
          <w:sz w:val="28"/>
          <w:szCs w:val="28"/>
        </w:rPr>
        <w:t>подарк</w:t>
      </w:r>
      <w:r w:rsidR="00507E74">
        <w:rPr>
          <w:rFonts w:ascii="Times New Roman" w:hAnsi="Times New Roman"/>
          <w:sz w:val="28"/>
          <w:szCs w:val="28"/>
        </w:rPr>
        <w:t>а</w:t>
      </w:r>
      <w:r w:rsidR="00507E74" w:rsidRPr="0099377F">
        <w:rPr>
          <w:rFonts w:ascii="Times New Roman" w:hAnsi="Times New Roman"/>
          <w:sz w:val="28"/>
          <w:szCs w:val="28"/>
        </w:rPr>
        <w:t>, полученн</w:t>
      </w:r>
      <w:r w:rsidR="00507E74">
        <w:rPr>
          <w:rFonts w:ascii="Times New Roman" w:hAnsi="Times New Roman"/>
          <w:sz w:val="28"/>
          <w:szCs w:val="28"/>
        </w:rPr>
        <w:t xml:space="preserve">ого должностным </w:t>
      </w:r>
      <w:r w:rsidR="00507E74" w:rsidRPr="0099377F">
        <w:rPr>
          <w:rFonts w:ascii="Times New Roman" w:hAnsi="Times New Roman"/>
          <w:sz w:val="28"/>
          <w:szCs w:val="28"/>
        </w:rPr>
        <w:t>лицом</w:t>
      </w:r>
      <w:r w:rsidR="00507E74">
        <w:rPr>
          <w:rFonts w:ascii="Times New Roman" w:hAnsi="Times New Roman"/>
          <w:sz w:val="28"/>
          <w:szCs w:val="28"/>
        </w:rPr>
        <w:t xml:space="preserve"> в связи с официальным мероприятием</w:t>
      </w:r>
      <w:r w:rsidR="00507E74" w:rsidRPr="0099377F">
        <w:rPr>
          <w:rFonts w:ascii="Times New Roman" w:hAnsi="Times New Roman"/>
          <w:sz w:val="28"/>
          <w:szCs w:val="28"/>
        </w:rPr>
        <w:t xml:space="preserve"> (далее </w:t>
      </w:r>
      <w:r w:rsidR="00507E74">
        <w:rPr>
          <w:rFonts w:ascii="Times New Roman" w:hAnsi="Times New Roman"/>
          <w:sz w:val="28"/>
          <w:szCs w:val="28"/>
        </w:rPr>
        <w:t xml:space="preserve">- </w:t>
      </w:r>
      <w:r w:rsidR="00A679DB">
        <w:rPr>
          <w:rFonts w:ascii="Times New Roman" w:hAnsi="Times New Roman"/>
          <w:sz w:val="28"/>
          <w:szCs w:val="28"/>
        </w:rPr>
        <w:t>а</w:t>
      </w:r>
      <w:r w:rsidR="00507E74">
        <w:rPr>
          <w:rFonts w:ascii="Times New Roman" w:hAnsi="Times New Roman"/>
          <w:sz w:val="28"/>
          <w:szCs w:val="28"/>
        </w:rPr>
        <w:t>кт приема-передачи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507E74" w:rsidRPr="0099377F">
        <w:rPr>
          <w:rFonts w:ascii="Times New Roman" w:hAnsi="Times New Roman"/>
          <w:sz w:val="28"/>
          <w:szCs w:val="28"/>
        </w:rPr>
        <w:t>) по форме согласно прило</w:t>
      </w:r>
      <w:r w:rsidR="00507E74">
        <w:rPr>
          <w:rFonts w:ascii="Times New Roman" w:hAnsi="Times New Roman"/>
          <w:sz w:val="28"/>
          <w:szCs w:val="28"/>
        </w:rPr>
        <w:t xml:space="preserve">жению  4  к настоящему Порядку </w:t>
      </w:r>
      <w:r w:rsidR="00624B04" w:rsidRPr="00624B04">
        <w:rPr>
          <w:rFonts w:ascii="Times New Roman" w:hAnsi="Times New Roman"/>
          <w:sz w:val="28"/>
          <w:szCs w:val="28"/>
        </w:rPr>
        <w:t xml:space="preserve">не позднее 5 рабочих дней со дня регистрации </w:t>
      </w:r>
      <w:r w:rsidR="00507E74">
        <w:rPr>
          <w:rFonts w:ascii="Times New Roman" w:hAnsi="Times New Roman"/>
          <w:sz w:val="28"/>
          <w:szCs w:val="28"/>
        </w:rPr>
        <w:t>У</w:t>
      </w:r>
      <w:r w:rsidR="00624B04" w:rsidRPr="00624B04">
        <w:rPr>
          <w:rFonts w:ascii="Times New Roman" w:hAnsi="Times New Roman"/>
          <w:sz w:val="28"/>
          <w:szCs w:val="28"/>
        </w:rPr>
        <w:t>ведомления в соответствующем журнале регистрации.</w:t>
      </w:r>
    </w:p>
    <w:p w:rsidR="00692246" w:rsidRDefault="00692246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5318">
        <w:rPr>
          <w:rFonts w:ascii="Times New Roman" w:hAnsi="Times New Roman"/>
          <w:sz w:val="28"/>
          <w:szCs w:val="28"/>
        </w:rPr>
        <w:t>.2</w:t>
      </w:r>
      <w:r w:rsidRPr="0099377F">
        <w:rPr>
          <w:rFonts w:ascii="Times New Roman" w:hAnsi="Times New Roman"/>
          <w:sz w:val="28"/>
          <w:szCs w:val="28"/>
        </w:rPr>
        <w:t>. Материально</w:t>
      </w:r>
      <w:r>
        <w:rPr>
          <w:rFonts w:ascii="Times New Roman" w:hAnsi="Times New Roman"/>
          <w:sz w:val="28"/>
          <w:szCs w:val="28"/>
        </w:rPr>
        <w:t>-о</w:t>
      </w:r>
      <w:r w:rsidRPr="0099377F">
        <w:rPr>
          <w:rFonts w:ascii="Times New Roman" w:hAnsi="Times New Roman"/>
          <w:sz w:val="28"/>
          <w:szCs w:val="28"/>
        </w:rPr>
        <w:t>тветственное лицо извещает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07E74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="007F38E1">
        <w:rPr>
          <w:rFonts w:ascii="Times New Roman" w:hAnsi="Times New Roman"/>
          <w:sz w:val="28"/>
          <w:szCs w:val="28"/>
        </w:rPr>
        <w:t>3.1.</w:t>
      </w:r>
      <w:r w:rsidR="00507E7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2246" w:rsidRPr="00624B04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92246">
        <w:rPr>
          <w:rFonts w:ascii="Times New Roman" w:hAnsi="Times New Roman"/>
          <w:sz w:val="28"/>
          <w:szCs w:val="28"/>
        </w:rPr>
        <w:t xml:space="preserve"> Подарок, полученный должностным лицом, независимо от его стоимости, подлежит передаче на хранение в порядке, предусмотренном пунктами </w:t>
      </w:r>
      <w:r>
        <w:rPr>
          <w:rFonts w:ascii="Times New Roman" w:hAnsi="Times New Roman"/>
          <w:sz w:val="28"/>
          <w:szCs w:val="28"/>
        </w:rPr>
        <w:t xml:space="preserve">3.1. и </w:t>
      </w:r>
      <w:r w:rsidR="00692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</w:t>
      </w:r>
      <w:r w:rsidR="0069224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45E02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92246">
        <w:rPr>
          <w:rFonts w:ascii="Times New Roman" w:hAnsi="Times New Roman"/>
          <w:sz w:val="28"/>
          <w:szCs w:val="28"/>
        </w:rPr>
        <w:t xml:space="preserve"> </w:t>
      </w:r>
      <w:r w:rsidR="00545E02">
        <w:rPr>
          <w:rFonts w:ascii="Times New Roman" w:hAnsi="Times New Roman"/>
          <w:sz w:val="28"/>
          <w:szCs w:val="28"/>
        </w:rPr>
        <w:t xml:space="preserve">До передачи подарка по акту приема-передачи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545E02">
        <w:rPr>
          <w:rFonts w:ascii="Times New Roman" w:hAnsi="Times New Roman"/>
          <w:sz w:val="28"/>
          <w:szCs w:val="28"/>
        </w:rPr>
        <w:t>ответственность за утрату или повреждение подарка несет должностное лицо, получившее подарок в связи с официальным мероприятием, в соответствии с законодательством Российской Федерации.</w:t>
      </w:r>
    </w:p>
    <w:p w:rsidR="009B5318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318" w:rsidRPr="009B5318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B5318" w:rsidRPr="009B5318">
        <w:rPr>
          <w:rFonts w:ascii="Times New Roman" w:hAnsi="Times New Roman"/>
          <w:b/>
          <w:sz w:val="28"/>
          <w:szCs w:val="28"/>
        </w:rPr>
        <w:t>Порядок оценки подарка</w:t>
      </w:r>
    </w:p>
    <w:p w:rsidR="009B5318" w:rsidRPr="009B5318" w:rsidRDefault="009B5318" w:rsidP="00B1561F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96299" w:rsidRDefault="009B5318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отсутствия документов, подтверждающих стоимость подарка, его прием от </w:t>
      </w:r>
      <w:r w:rsidR="00C9629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96299" w:rsidRPr="0099377F">
        <w:rPr>
          <w:rFonts w:ascii="Times New Roman" w:hAnsi="Times New Roman"/>
          <w:sz w:val="28"/>
          <w:szCs w:val="28"/>
        </w:rPr>
        <w:t xml:space="preserve">производится непосредственно перед проведением заседания комиссии по оценке подарков, полученных </w:t>
      </w:r>
      <w:r w:rsidR="00C96299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96299" w:rsidRPr="0099377F">
        <w:rPr>
          <w:rFonts w:ascii="Times New Roman" w:hAnsi="Times New Roman"/>
          <w:sz w:val="28"/>
          <w:szCs w:val="28"/>
        </w:rPr>
        <w:t xml:space="preserve">в связи с официальными мероприятиями (далее – </w:t>
      </w:r>
      <w:r w:rsidR="00C96299">
        <w:rPr>
          <w:rFonts w:ascii="Times New Roman" w:hAnsi="Times New Roman"/>
          <w:sz w:val="28"/>
          <w:szCs w:val="28"/>
        </w:rPr>
        <w:lastRenderedPageBreak/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омиссия), создаваемой для этой цели </w:t>
      </w:r>
      <w:r w:rsidR="00C96299">
        <w:rPr>
          <w:rFonts w:ascii="Times New Roman" w:hAnsi="Times New Roman"/>
          <w:sz w:val="28"/>
          <w:szCs w:val="28"/>
        </w:rPr>
        <w:t>распоряжением</w:t>
      </w:r>
      <w:r w:rsidR="00C96299" w:rsidRPr="0099377F">
        <w:rPr>
          <w:rFonts w:ascii="Times New Roman" w:hAnsi="Times New Roman"/>
          <w:sz w:val="28"/>
          <w:szCs w:val="28"/>
        </w:rPr>
        <w:t xml:space="preserve"> </w:t>
      </w:r>
      <w:r w:rsidR="00AE244A">
        <w:rPr>
          <w:rFonts w:ascii="Times New Roman" w:hAnsi="Times New Roman"/>
          <w:sz w:val="28"/>
          <w:szCs w:val="28"/>
        </w:rPr>
        <w:t>Краснокамской городской Думы</w:t>
      </w:r>
      <w:r w:rsidR="00C96299">
        <w:rPr>
          <w:rFonts w:ascii="Times New Roman" w:hAnsi="Times New Roman"/>
          <w:sz w:val="28"/>
          <w:szCs w:val="28"/>
        </w:rPr>
        <w:t>.</w:t>
      </w:r>
    </w:p>
    <w:p w:rsidR="00C96299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96299">
        <w:rPr>
          <w:rFonts w:ascii="Times New Roman" w:hAnsi="Times New Roman"/>
          <w:sz w:val="28"/>
          <w:szCs w:val="28"/>
        </w:rPr>
        <w:t xml:space="preserve">В состав Комиссии входят </w:t>
      </w:r>
      <w:r w:rsidR="00AE244A">
        <w:rPr>
          <w:rFonts w:ascii="Times New Roman" w:hAnsi="Times New Roman"/>
          <w:sz w:val="28"/>
          <w:szCs w:val="28"/>
        </w:rPr>
        <w:t>руководитель аппарата, консультант по правовым вопросам, консультант Краснокамской городской Думы, председатель Контрольно-счетной палаты Краснокамского городского округа (по согласованию)</w:t>
      </w:r>
      <w:r w:rsidR="00C96299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96299" w:rsidRPr="0099377F">
        <w:rPr>
          <w:rFonts w:ascii="Times New Roman" w:hAnsi="Times New Roman"/>
          <w:sz w:val="28"/>
          <w:szCs w:val="28"/>
        </w:rPr>
        <w:t xml:space="preserve">Заседания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омиссии проводятся по мере поступления </w:t>
      </w:r>
      <w:r w:rsidR="00C96299">
        <w:rPr>
          <w:rFonts w:ascii="Times New Roman" w:hAnsi="Times New Roman"/>
          <w:sz w:val="28"/>
          <w:szCs w:val="28"/>
        </w:rPr>
        <w:t>У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ведомлений в срок, не превышающий 10 рабочих дней со дня подачи заявления. 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C96299" w:rsidRPr="0099377F">
        <w:rPr>
          <w:rFonts w:ascii="Times New Roman" w:hAnsi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  <w:r w:rsidR="00C96299">
        <w:rPr>
          <w:rFonts w:ascii="Times New Roman" w:hAnsi="Times New Roman"/>
          <w:sz w:val="28"/>
          <w:szCs w:val="28"/>
        </w:rPr>
        <w:t xml:space="preserve"> Если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 xml:space="preserve">омиссией оценивается подарок, полученный одним из ее членов, то указанный член </w:t>
      </w:r>
      <w:r w:rsidR="00B03FC6">
        <w:rPr>
          <w:rFonts w:ascii="Times New Roman" w:hAnsi="Times New Roman"/>
          <w:sz w:val="28"/>
          <w:szCs w:val="28"/>
        </w:rPr>
        <w:t>К</w:t>
      </w:r>
      <w:r w:rsidR="00C96299">
        <w:rPr>
          <w:rFonts w:ascii="Times New Roman" w:hAnsi="Times New Roman"/>
          <w:sz w:val="28"/>
          <w:szCs w:val="28"/>
        </w:rPr>
        <w:t>омиссии не участвует в оценке подарка и составлении акта оценки подарка.</w:t>
      </w:r>
    </w:p>
    <w:p w:rsidR="00B03FC6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A1">
        <w:rPr>
          <w:rFonts w:ascii="Times New Roman" w:hAnsi="Times New Roman"/>
          <w:sz w:val="28"/>
          <w:szCs w:val="28"/>
        </w:rPr>
        <w:t xml:space="preserve">4.5. </w:t>
      </w:r>
      <w:r w:rsidR="00C96299" w:rsidRPr="00970AA1">
        <w:rPr>
          <w:rFonts w:ascii="Times New Roman" w:hAnsi="Times New Roman"/>
          <w:sz w:val="28"/>
          <w:szCs w:val="28"/>
        </w:rPr>
        <w:t>Результаты работы Комиссии отражаются в Акте оценки подарка по форме согласно приложению 5 к настоя</w:t>
      </w:r>
      <w:r w:rsidR="00AE244A" w:rsidRPr="00970AA1">
        <w:rPr>
          <w:rFonts w:ascii="Times New Roman" w:hAnsi="Times New Roman"/>
          <w:sz w:val="28"/>
          <w:szCs w:val="28"/>
        </w:rPr>
        <w:t>щему Порядку, который хранится у консультанта Краснокамской городской Думы</w:t>
      </w:r>
      <w:r w:rsidR="00B03FC6" w:rsidRPr="00970AA1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9B5318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C96299" w:rsidRPr="0099377F">
        <w:rPr>
          <w:rFonts w:ascii="Times New Roman" w:hAnsi="Times New Roman"/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  <w:r w:rsidR="00692246">
        <w:rPr>
          <w:rFonts w:ascii="Times New Roman" w:hAnsi="Times New Roman"/>
          <w:sz w:val="28"/>
          <w:szCs w:val="28"/>
        </w:rPr>
        <w:t xml:space="preserve"> </w:t>
      </w:r>
    </w:p>
    <w:p w:rsidR="00C96299" w:rsidRDefault="008856B0" w:rsidP="00B1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если подарок имеет историческую, </w:t>
      </w:r>
      <w:r w:rsidR="00C96299">
        <w:rPr>
          <w:rFonts w:ascii="Times New Roman" w:hAnsi="Times New Roman"/>
          <w:sz w:val="28"/>
          <w:szCs w:val="28"/>
        </w:rPr>
        <w:t>художественную, научную или</w:t>
      </w:r>
      <w:r w:rsidR="00C96299" w:rsidRPr="0099377F">
        <w:rPr>
          <w:rFonts w:ascii="Times New Roman" w:hAnsi="Times New Roman"/>
          <w:sz w:val="28"/>
          <w:szCs w:val="28"/>
        </w:rPr>
        <w:t xml:space="preserve"> культурную ценность, или оценка подарка затруднена вследствие его уникальности</w:t>
      </w:r>
      <w:r w:rsidR="00C96299">
        <w:rPr>
          <w:rFonts w:ascii="Times New Roman" w:hAnsi="Times New Roman"/>
          <w:sz w:val="28"/>
          <w:szCs w:val="28"/>
        </w:rPr>
        <w:t xml:space="preserve"> или отсутствия на рынке, а также при возникновении спора о стоимости подарка</w:t>
      </w:r>
      <w:r w:rsidR="00C96299" w:rsidRPr="0099377F">
        <w:rPr>
          <w:rFonts w:ascii="Times New Roman" w:hAnsi="Times New Roman"/>
          <w:sz w:val="28"/>
          <w:szCs w:val="28"/>
        </w:rPr>
        <w:t>, для его оценки могут привлекаться эксперты из числа высококвалифицированных специалистов соответствующего профиля</w:t>
      </w:r>
      <w:r w:rsidR="00C96299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29.07.1998 г. № 135-ФЗ </w:t>
      </w:r>
      <w:r w:rsidR="00BD025A">
        <w:rPr>
          <w:rFonts w:ascii="Times New Roman" w:hAnsi="Times New Roman"/>
          <w:sz w:val="28"/>
          <w:szCs w:val="28"/>
        </w:rPr>
        <w:t>«</w:t>
      </w:r>
      <w:r w:rsidR="00C96299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BD025A">
        <w:rPr>
          <w:rFonts w:ascii="Times New Roman" w:hAnsi="Times New Roman"/>
          <w:sz w:val="28"/>
          <w:szCs w:val="28"/>
        </w:rPr>
        <w:t>»</w:t>
      </w:r>
      <w:r w:rsidR="00C96299">
        <w:rPr>
          <w:rFonts w:ascii="Times New Roman" w:hAnsi="Times New Roman"/>
          <w:sz w:val="28"/>
          <w:szCs w:val="28"/>
        </w:rPr>
        <w:t>.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BD025A" w:rsidP="00B1561F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856B0" w:rsidRPr="008856B0">
        <w:rPr>
          <w:rFonts w:ascii="Times New Roman" w:hAnsi="Times New Roman"/>
          <w:b/>
          <w:sz w:val="28"/>
          <w:szCs w:val="28"/>
        </w:rPr>
        <w:t>Порядок приема подарка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FC6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C96299">
        <w:rPr>
          <w:rFonts w:ascii="Times New Roman" w:hAnsi="Times New Roman"/>
          <w:sz w:val="28"/>
          <w:szCs w:val="28"/>
        </w:rPr>
        <w:t xml:space="preserve"> Акты приема-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 xml:space="preserve">составляются в </w:t>
      </w:r>
      <w:r w:rsidR="00C96299">
        <w:rPr>
          <w:rFonts w:ascii="Times New Roman" w:hAnsi="Times New Roman"/>
          <w:sz w:val="28"/>
          <w:szCs w:val="28"/>
        </w:rPr>
        <w:t>3</w:t>
      </w:r>
      <w:r w:rsidR="00C96299" w:rsidRPr="0099377F">
        <w:rPr>
          <w:rFonts w:ascii="Times New Roman" w:hAnsi="Times New Roman"/>
          <w:sz w:val="28"/>
          <w:szCs w:val="28"/>
        </w:rPr>
        <w:t xml:space="preserve">-х экземплярах: один экземпляр </w:t>
      </w:r>
      <w:r w:rsidR="00C96299">
        <w:rPr>
          <w:rFonts w:ascii="Times New Roman" w:hAnsi="Times New Roman"/>
          <w:sz w:val="28"/>
          <w:szCs w:val="28"/>
        </w:rPr>
        <w:t xml:space="preserve">- </w:t>
      </w:r>
      <w:r w:rsidR="00C96299" w:rsidRPr="0099377F">
        <w:rPr>
          <w:rFonts w:ascii="Times New Roman" w:hAnsi="Times New Roman"/>
          <w:sz w:val="28"/>
          <w:szCs w:val="28"/>
        </w:rPr>
        <w:t xml:space="preserve">для </w:t>
      </w:r>
      <w:r w:rsidR="00C96299">
        <w:rPr>
          <w:rFonts w:ascii="Times New Roman" w:hAnsi="Times New Roman"/>
          <w:sz w:val="28"/>
          <w:szCs w:val="28"/>
        </w:rPr>
        <w:t xml:space="preserve">должностного </w:t>
      </w:r>
      <w:r w:rsidR="00C96299" w:rsidRPr="0099377F">
        <w:rPr>
          <w:rFonts w:ascii="Times New Roman" w:hAnsi="Times New Roman"/>
          <w:sz w:val="28"/>
          <w:szCs w:val="28"/>
        </w:rPr>
        <w:t>лица,</w:t>
      </w:r>
      <w:r w:rsidR="00C96299">
        <w:rPr>
          <w:rFonts w:ascii="Times New Roman" w:hAnsi="Times New Roman"/>
          <w:sz w:val="28"/>
          <w:szCs w:val="28"/>
        </w:rPr>
        <w:t xml:space="preserve"> получившего подарок в связи с официальным мероприятием</w:t>
      </w:r>
      <w:r w:rsidR="00C96299" w:rsidRPr="0099377F">
        <w:rPr>
          <w:rFonts w:ascii="Times New Roman" w:hAnsi="Times New Roman"/>
          <w:sz w:val="28"/>
          <w:szCs w:val="28"/>
        </w:rPr>
        <w:t xml:space="preserve">, второй </w:t>
      </w:r>
      <w:r w:rsidR="00C96299">
        <w:rPr>
          <w:rFonts w:ascii="Times New Roman" w:hAnsi="Times New Roman"/>
          <w:sz w:val="28"/>
          <w:szCs w:val="28"/>
        </w:rPr>
        <w:t xml:space="preserve">- для материально-ответственного лица, третий – для </w:t>
      </w:r>
      <w:r w:rsidR="00B1561F">
        <w:rPr>
          <w:rFonts w:ascii="Times New Roman" w:hAnsi="Times New Roman"/>
          <w:sz w:val="28"/>
          <w:szCs w:val="28"/>
        </w:rPr>
        <w:t>консультанта Краснокамской городской Думы</w:t>
      </w:r>
      <w:r w:rsidR="00B03FC6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96299" w:rsidRPr="0099377F">
        <w:rPr>
          <w:rFonts w:ascii="Times New Roman" w:hAnsi="Times New Roman"/>
          <w:sz w:val="28"/>
          <w:szCs w:val="28"/>
        </w:rPr>
        <w:t>Акты приема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 xml:space="preserve">передачи </w:t>
      </w:r>
      <w:r w:rsidR="00A679DB">
        <w:rPr>
          <w:rFonts w:ascii="Times New Roman" w:hAnsi="Times New Roman"/>
          <w:sz w:val="28"/>
          <w:szCs w:val="28"/>
        </w:rPr>
        <w:t xml:space="preserve">подарков </w:t>
      </w:r>
      <w:r w:rsidR="00C96299" w:rsidRPr="0099377F">
        <w:rPr>
          <w:rFonts w:ascii="Times New Roman" w:hAnsi="Times New Roman"/>
          <w:sz w:val="28"/>
          <w:szCs w:val="28"/>
        </w:rPr>
        <w:t>регистрируют</w:t>
      </w:r>
      <w:r w:rsidR="00C96299">
        <w:rPr>
          <w:rFonts w:ascii="Times New Roman" w:hAnsi="Times New Roman"/>
          <w:sz w:val="28"/>
          <w:szCs w:val="28"/>
        </w:rPr>
        <w:t>ся в Журнале учета актов приема-</w:t>
      </w:r>
      <w:r w:rsidR="00C96299" w:rsidRPr="0099377F">
        <w:rPr>
          <w:rFonts w:ascii="Times New Roman" w:hAnsi="Times New Roman"/>
          <w:sz w:val="28"/>
          <w:szCs w:val="28"/>
        </w:rPr>
        <w:t>передачи</w:t>
      </w:r>
      <w:r w:rsidR="00A679DB">
        <w:rPr>
          <w:rFonts w:ascii="Times New Roman" w:hAnsi="Times New Roman"/>
          <w:sz w:val="28"/>
          <w:szCs w:val="28"/>
        </w:rPr>
        <w:t xml:space="preserve"> подарков</w:t>
      </w:r>
      <w:r w:rsidR="00C96299" w:rsidRPr="0099377F">
        <w:rPr>
          <w:rFonts w:ascii="Times New Roman" w:hAnsi="Times New Roman"/>
          <w:sz w:val="28"/>
          <w:szCs w:val="28"/>
        </w:rPr>
        <w:t xml:space="preserve">, который ведется по форме согласно приложению  </w:t>
      </w:r>
      <w:r w:rsidR="00C96299">
        <w:rPr>
          <w:rFonts w:ascii="Times New Roman" w:hAnsi="Times New Roman"/>
          <w:sz w:val="28"/>
          <w:szCs w:val="28"/>
        </w:rPr>
        <w:t>6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 по мере поступления.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96299" w:rsidRPr="0099377F">
        <w:rPr>
          <w:rFonts w:ascii="Times New Roman" w:hAnsi="Times New Roman"/>
          <w:sz w:val="28"/>
          <w:szCs w:val="28"/>
        </w:rPr>
        <w:t>Журнал учета актов приема-передачи должен быть пронумерован,</w:t>
      </w:r>
      <w:r w:rsidR="00C96299">
        <w:rPr>
          <w:rFonts w:ascii="Times New Roman" w:hAnsi="Times New Roman"/>
          <w:sz w:val="28"/>
          <w:szCs w:val="28"/>
        </w:rPr>
        <w:t xml:space="preserve"> прошнурован и скреплен печатью. Журнал учета актов приема-передачи подарков находится на хранении у материально-ответственного лица.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96299" w:rsidRPr="0099377F">
        <w:rPr>
          <w:rFonts w:ascii="Times New Roman" w:hAnsi="Times New Roman"/>
          <w:sz w:val="28"/>
          <w:szCs w:val="28"/>
        </w:rPr>
        <w:t xml:space="preserve">Ведение Журнала учета актов приема-передачи подарков в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Думе</w:t>
      </w:r>
      <w:r w:rsidR="005053D3">
        <w:rPr>
          <w:rFonts w:ascii="Times New Roman" w:hAnsi="Times New Roman"/>
          <w:bCs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 xml:space="preserve">возлагается на </w:t>
      </w:r>
      <w:r w:rsidR="00B1561F">
        <w:rPr>
          <w:rFonts w:ascii="Times New Roman" w:hAnsi="Times New Roman"/>
          <w:sz w:val="28"/>
          <w:szCs w:val="28"/>
        </w:rPr>
        <w:t>консультанта</w:t>
      </w:r>
      <w:r w:rsidR="00C96299" w:rsidRPr="0099377F">
        <w:rPr>
          <w:rFonts w:ascii="Times New Roman" w:hAnsi="Times New Roman"/>
          <w:sz w:val="28"/>
          <w:szCs w:val="28"/>
        </w:rPr>
        <w:t>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</w:t>
      </w:r>
      <w:r w:rsidR="00C96299" w:rsidRPr="0099377F">
        <w:rPr>
          <w:rFonts w:ascii="Times New Roman" w:hAnsi="Times New Roman"/>
          <w:sz w:val="28"/>
          <w:szCs w:val="28"/>
        </w:rPr>
        <w:t xml:space="preserve"> В случае  если стоимость подарка, определенная </w:t>
      </w:r>
      <w:r w:rsidR="00C96299">
        <w:rPr>
          <w:rFonts w:ascii="Times New Roman" w:hAnsi="Times New Roman"/>
          <w:sz w:val="28"/>
          <w:szCs w:val="28"/>
        </w:rPr>
        <w:t>К</w:t>
      </w:r>
      <w:r w:rsidR="00C96299" w:rsidRPr="0099377F">
        <w:rPr>
          <w:rFonts w:ascii="Times New Roman" w:hAnsi="Times New Roman"/>
          <w:sz w:val="28"/>
          <w:szCs w:val="28"/>
        </w:rPr>
        <w:t xml:space="preserve">омиссией или привлеченными экспертами, не превышает 3 (трех) тысяч рублей, подарок подлежит возврату </w:t>
      </w:r>
      <w:r w:rsidR="00C96299">
        <w:rPr>
          <w:rFonts w:ascii="Times New Roman" w:hAnsi="Times New Roman"/>
          <w:sz w:val="28"/>
          <w:szCs w:val="28"/>
        </w:rPr>
        <w:t xml:space="preserve">должностному </w:t>
      </w:r>
      <w:r w:rsidR="00C96299" w:rsidRPr="0099377F">
        <w:rPr>
          <w:rFonts w:ascii="Times New Roman" w:hAnsi="Times New Roman"/>
          <w:sz w:val="28"/>
          <w:szCs w:val="28"/>
        </w:rPr>
        <w:t>лицу, передавшему подарок.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96299" w:rsidRPr="0099377F">
        <w:rPr>
          <w:rFonts w:ascii="Times New Roman" w:hAnsi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</w:t>
      </w:r>
      <w:r w:rsidR="00C96299">
        <w:rPr>
          <w:rFonts w:ascii="Times New Roman" w:hAnsi="Times New Roman"/>
          <w:sz w:val="28"/>
          <w:szCs w:val="28"/>
        </w:rPr>
        <w:t xml:space="preserve"> должностным лицом в связи с </w:t>
      </w:r>
      <w:r w:rsidR="00C96299" w:rsidRPr="0099377F">
        <w:rPr>
          <w:rFonts w:ascii="Times New Roman" w:hAnsi="Times New Roman"/>
          <w:sz w:val="28"/>
          <w:szCs w:val="28"/>
        </w:rPr>
        <w:t>официальным мероприяти</w:t>
      </w:r>
      <w:r w:rsidR="00C96299">
        <w:rPr>
          <w:rFonts w:ascii="Times New Roman" w:hAnsi="Times New Roman"/>
          <w:sz w:val="28"/>
          <w:szCs w:val="28"/>
        </w:rPr>
        <w:t>ем</w:t>
      </w:r>
      <w:r w:rsidR="00C96299" w:rsidRPr="0099377F">
        <w:rPr>
          <w:rFonts w:ascii="Times New Roman" w:hAnsi="Times New Roman"/>
          <w:sz w:val="28"/>
          <w:szCs w:val="28"/>
        </w:rPr>
        <w:t xml:space="preserve"> (далее –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 xml:space="preserve">кт возврата) (приложение  </w:t>
      </w:r>
      <w:r w:rsidR="00C96299">
        <w:rPr>
          <w:rFonts w:ascii="Times New Roman" w:hAnsi="Times New Roman"/>
          <w:sz w:val="28"/>
          <w:szCs w:val="28"/>
        </w:rPr>
        <w:t>7</w:t>
      </w:r>
      <w:r w:rsidR="00C96299" w:rsidRPr="0099377F">
        <w:rPr>
          <w:rFonts w:ascii="Times New Roman" w:hAnsi="Times New Roman"/>
          <w:sz w:val="28"/>
          <w:szCs w:val="28"/>
        </w:rPr>
        <w:t xml:space="preserve">  к настоящему Порядку), который составляется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лицом. Акты возврата хранятся у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ответственного лица.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C96299" w:rsidRPr="0099377F">
        <w:rPr>
          <w:rFonts w:ascii="Times New Roman" w:hAnsi="Times New Roman"/>
          <w:sz w:val="28"/>
          <w:szCs w:val="28"/>
        </w:rPr>
        <w:t xml:space="preserve"> Принятый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ответственным лицом подарок, стоимость которого, подтвержденная документами и</w:t>
      </w:r>
      <w:r w:rsidR="00C96299">
        <w:rPr>
          <w:rFonts w:ascii="Times New Roman" w:hAnsi="Times New Roman"/>
          <w:sz w:val="28"/>
          <w:szCs w:val="28"/>
        </w:rPr>
        <w:t>ли Актом оценки подарка</w:t>
      </w:r>
      <w:r w:rsidR="00C96299"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 учитывается на балансе основных средств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Думы</w:t>
      </w:r>
      <w:r w:rsidR="00A43C22">
        <w:rPr>
          <w:rFonts w:ascii="Times New Roman" w:hAnsi="Times New Roman"/>
          <w:bCs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>и поступает на хранение материально</w:t>
      </w:r>
      <w:r w:rsidR="00C96299">
        <w:rPr>
          <w:rFonts w:ascii="Times New Roman" w:hAnsi="Times New Roman"/>
          <w:sz w:val="28"/>
          <w:szCs w:val="28"/>
        </w:rPr>
        <w:t>-</w:t>
      </w:r>
      <w:r w:rsidR="00C96299" w:rsidRPr="0099377F">
        <w:rPr>
          <w:rFonts w:ascii="Times New Roman" w:hAnsi="Times New Roman"/>
          <w:sz w:val="28"/>
          <w:szCs w:val="28"/>
        </w:rPr>
        <w:t>ответственному лицу.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C96299">
        <w:rPr>
          <w:rFonts w:ascii="Times New Roman" w:hAnsi="Times New Roman"/>
          <w:sz w:val="28"/>
          <w:szCs w:val="28"/>
        </w:rPr>
        <w:t xml:space="preserve"> Принятый на хранение подарок должен иметь инвентарный номер.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B1561F">
        <w:rPr>
          <w:rFonts w:ascii="Times New Roman" w:hAnsi="Times New Roman"/>
          <w:sz w:val="28"/>
          <w:szCs w:val="28"/>
        </w:rPr>
        <w:t xml:space="preserve"> </w:t>
      </w:r>
      <w:r w:rsidR="00C96299"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6B0" w:rsidRPr="008856B0" w:rsidRDefault="008856B0" w:rsidP="00B1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856B0">
        <w:rPr>
          <w:rFonts w:ascii="Times New Roman" w:hAnsi="Times New Roman"/>
          <w:b/>
          <w:sz w:val="28"/>
          <w:szCs w:val="28"/>
        </w:rPr>
        <w:t>Порядок реализации (выкупа) подарка</w:t>
      </w:r>
    </w:p>
    <w:p w:rsidR="008856B0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545E02">
        <w:rPr>
          <w:rFonts w:ascii="Times New Roman" w:hAnsi="Times New Roman"/>
          <w:sz w:val="28"/>
          <w:szCs w:val="28"/>
        </w:rPr>
        <w:t xml:space="preserve">Должностное лицо, сдавшее подарок, стоимость которого, подтвержденная документами или Актом оценки подарка (заключением экспертов), составляет более 3 (трех) тысяч рублей, может направить заявление о выкупе подарка не позднее двух месяцев со дня сдачи подарка и выкупить его в течение месяца после передачи подарка в собственность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r w:rsidR="00545E0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45E02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>.</w:t>
      </w:r>
    </w:p>
    <w:p w:rsidR="00C96299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96299" w:rsidRPr="0099377F">
        <w:rPr>
          <w:rFonts w:ascii="Times New Roman" w:hAnsi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 w:rsidR="00C96299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C96299" w:rsidRPr="0099377F">
        <w:rPr>
          <w:rFonts w:ascii="Times New Roman" w:hAnsi="Times New Roman"/>
          <w:sz w:val="28"/>
          <w:szCs w:val="28"/>
        </w:rPr>
        <w:t xml:space="preserve">на счет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Думы</w:t>
      </w:r>
      <w:r w:rsidR="00A43C22">
        <w:rPr>
          <w:rFonts w:ascii="Times New Roman" w:hAnsi="Times New Roman"/>
          <w:bCs/>
          <w:sz w:val="28"/>
          <w:szCs w:val="28"/>
        </w:rPr>
        <w:t xml:space="preserve"> </w:t>
      </w:r>
      <w:r w:rsidR="00C96299" w:rsidRPr="0099377F">
        <w:rPr>
          <w:rFonts w:ascii="Times New Roman" w:hAnsi="Times New Roman"/>
          <w:sz w:val="28"/>
          <w:szCs w:val="28"/>
        </w:rPr>
        <w:t xml:space="preserve">денежных средств, равных стоимости подарка, подарок передается </w:t>
      </w:r>
      <w:r w:rsidR="00C96299">
        <w:rPr>
          <w:rFonts w:ascii="Times New Roman" w:hAnsi="Times New Roman"/>
          <w:sz w:val="28"/>
          <w:szCs w:val="28"/>
        </w:rPr>
        <w:t>должностному лицу</w:t>
      </w:r>
      <w:r w:rsidR="00C96299" w:rsidRPr="0099377F">
        <w:rPr>
          <w:rFonts w:ascii="Times New Roman" w:hAnsi="Times New Roman"/>
          <w:sz w:val="28"/>
          <w:szCs w:val="28"/>
        </w:rPr>
        <w:t xml:space="preserve"> по </w:t>
      </w:r>
      <w:r w:rsidR="00C96299">
        <w:rPr>
          <w:rFonts w:ascii="Times New Roman" w:hAnsi="Times New Roman"/>
          <w:sz w:val="28"/>
          <w:szCs w:val="28"/>
        </w:rPr>
        <w:t>А</w:t>
      </w:r>
      <w:r w:rsidR="00C96299" w:rsidRPr="0099377F">
        <w:rPr>
          <w:rFonts w:ascii="Times New Roman" w:hAnsi="Times New Roman"/>
          <w:sz w:val="28"/>
          <w:szCs w:val="28"/>
        </w:rPr>
        <w:t xml:space="preserve">кту возврата (приложение </w:t>
      </w:r>
      <w:r w:rsidR="00C96299">
        <w:rPr>
          <w:rFonts w:ascii="Times New Roman" w:hAnsi="Times New Roman"/>
          <w:sz w:val="28"/>
          <w:szCs w:val="28"/>
        </w:rPr>
        <w:t>7</w:t>
      </w:r>
      <w:r w:rsidR="00C96299" w:rsidRPr="0099377F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545E02">
        <w:rPr>
          <w:rFonts w:ascii="Times New Roman" w:hAnsi="Times New Roman"/>
          <w:sz w:val="28"/>
          <w:szCs w:val="28"/>
        </w:rPr>
        <w:t xml:space="preserve"> </w:t>
      </w:r>
      <w:r w:rsidR="00545E02" w:rsidRPr="00D118C3">
        <w:rPr>
          <w:rFonts w:ascii="Times New Roman" w:hAnsi="Times New Roman"/>
          <w:sz w:val="28"/>
          <w:szCs w:val="28"/>
        </w:rPr>
        <w:t>Подарок, в отношении которого н</w:t>
      </w:r>
      <w:r w:rsidR="00545E02">
        <w:rPr>
          <w:rFonts w:ascii="Times New Roman" w:hAnsi="Times New Roman"/>
          <w:sz w:val="28"/>
          <w:szCs w:val="28"/>
        </w:rPr>
        <w:t>е</w:t>
      </w:r>
      <w:r w:rsidR="00545E02" w:rsidRPr="00D118C3">
        <w:rPr>
          <w:rFonts w:ascii="Times New Roman" w:hAnsi="Times New Roman"/>
          <w:sz w:val="28"/>
          <w:szCs w:val="28"/>
        </w:rPr>
        <w:t xml:space="preserve"> поступило заявление, указанное в пунктах </w:t>
      </w:r>
      <w:r w:rsidR="007F38E1">
        <w:rPr>
          <w:rFonts w:ascii="Times New Roman" w:hAnsi="Times New Roman"/>
          <w:sz w:val="28"/>
          <w:szCs w:val="28"/>
        </w:rPr>
        <w:t>2.7.</w:t>
      </w:r>
      <w:r w:rsidR="00545E02" w:rsidRPr="00D118C3">
        <w:rPr>
          <w:rFonts w:ascii="Times New Roman" w:hAnsi="Times New Roman"/>
          <w:sz w:val="28"/>
          <w:szCs w:val="28"/>
        </w:rPr>
        <w:t xml:space="preserve"> и </w:t>
      </w:r>
      <w:r w:rsidR="007F38E1">
        <w:rPr>
          <w:rFonts w:ascii="Times New Roman" w:hAnsi="Times New Roman"/>
          <w:sz w:val="28"/>
          <w:szCs w:val="28"/>
        </w:rPr>
        <w:t>6.1.</w:t>
      </w:r>
      <w:r w:rsidR="00545E02" w:rsidRPr="00D118C3">
        <w:rPr>
          <w:rFonts w:ascii="Times New Roman" w:hAnsi="Times New Roman"/>
          <w:sz w:val="28"/>
          <w:szCs w:val="28"/>
        </w:rPr>
        <w:t xml:space="preserve"> настоящего Порядка, может использоваться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Думой</w:t>
      </w:r>
      <w:r w:rsidR="00545E02" w:rsidRPr="00D118C3">
        <w:rPr>
          <w:rFonts w:ascii="Times New Roman" w:hAnsi="Times New Roman"/>
          <w:sz w:val="28"/>
          <w:szCs w:val="28"/>
        </w:rPr>
        <w:t xml:space="preserve"> с учетом заключения Комиссии о степени полезности подарка для обеспечения деятельности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Думы</w:t>
      </w:r>
      <w:r w:rsidR="00545E02" w:rsidRPr="00D118C3">
        <w:rPr>
          <w:rFonts w:ascii="Times New Roman" w:hAnsi="Times New Roman"/>
          <w:sz w:val="28"/>
          <w:szCs w:val="28"/>
        </w:rPr>
        <w:t>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545E02">
        <w:rPr>
          <w:rFonts w:ascii="Times New Roman" w:hAnsi="Times New Roman"/>
          <w:sz w:val="28"/>
          <w:szCs w:val="28"/>
        </w:rPr>
        <w:t xml:space="preserve"> </w:t>
      </w:r>
      <w:r w:rsidR="00B1561F">
        <w:rPr>
          <w:rFonts w:ascii="Times New Roman" w:hAnsi="Times New Roman"/>
          <w:sz w:val="28"/>
          <w:szCs w:val="28"/>
        </w:rPr>
        <w:t>Председателем Краснокамской городской Думы</w:t>
      </w:r>
      <w:r w:rsidR="00545E02"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в случае нецелесообразности его использования </w:t>
      </w:r>
      <w:r w:rsidR="00B1561F">
        <w:rPr>
          <w:rFonts w:ascii="Times New Roman" w:hAnsi="Times New Roman"/>
          <w:sz w:val="28"/>
          <w:szCs w:val="28"/>
        </w:rPr>
        <w:t>Краснокамской городской Думой</w:t>
      </w:r>
      <w:r w:rsidR="00545E02">
        <w:rPr>
          <w:rFonts w:ascii="Times New Roman" w:hAnsi="Times New Roman"/>
          <w:sz w:val="28"/>
          <w:szCs w:val="28"/>
        </w:rPr>
        <w:t xml:space="preserve"> для обеспечения ее деятельности.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545E02">
        <w:rPr>
          <w:rFonts w:ascii="Times New Roman" w:hAnsi="Times New Roman"/>
          <w:sz w:val="28"/>
          <w:szCs w:val="28"/>
        </w:rPr>
        <w:t>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45E02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6.5. </w:t>
      </w:r>
      <w:r w:rsidR="00545E02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образования </w:t>
      </w:r>
      <w:r w:rsidR="00BD025A">
        <w:rPr>
          <w:rFonts w:ascii="Times New Roman" w:hAnsi="Times New Roman"/>
          <w:sz w:val="28"/>
          <w:szCs w:val="28"/>
        </w:rPr>
        <w:t>«</w:t>
      </w:r>
      <w:proofErr w:type="spellStart"/>
      <w:r w:rsidR="00545E02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545E02">
        <w:rPr>
          <w:rFonts w:ascii="Times New Roman" w:hAnsi="Times New Roman"/>
          <w:sz w:val="28"/>
          <w:szCs w:val="28"/>
        </w:rPr>
        <w:t xml:space="preserve"> городской округ</w:t>
      </w:r>
      <w:r w:rsidR="00BD025A">
        <w:rPr>
          <w:rFonts w:ascii="Times New Roman" w:hAnsi="Times New Roman"/>
          <w:sz w:val="28"/>
          <w:szCs w:val="28"/>
        </w:rPr>
        <w:t>»</w:t>
      </w:r>
      <w:r w:rsidR="00545E02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96299" w:rsidRPr="0099377F" w:rsidRDefault="008856B0" w:rsidP="00B15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C96299" w:rsidRPr="0099377F">
        <w:rPr>
          <w:rFonts w:ascii="Times New Roman" w:hAnsi="Times New Roman"/>
          <w:sz w:val="28"/>
          <w:szCs w:val="28"/>
        </w:rPr>
        <w:t xml:space="preserve">. За неисполнение настоящего Порядка </w:t>
      </w:r>
      <w:r w:rsidR="00C96299">
        <w:rPr>
          <w:rFonts w:ascii="Times New Roman" w:hAnsi="Times New Roman"/>
          <w:sz w:val="28"/>
          <w:szCs w:val="28"/>
        </w:rPr>
        <w:t xml:space="preserve">должностное </w:t>
      </w:r>
      <w:r w:rsidR="00C96299" w:rsidRPr="0099377F">
        <w:rPr>
          <w:rFonts w:ascii="Times New Roman" w:hAnsi="Times New Roman"/>
          <w:sz w:val="28"/>
          <w:szCs w:val="28"/>
        </w:rPr>
        <w:t xml:space="preserve">лицо, </w:t>
      </w:r>
      <w:r w:rsidR="00C96299">
        <w:rPr>
          <w:rFonts w:ascii="Times New Roman" w:hAnsi="Times New Roman"/>
          <w:sz w:val="28"/>
          <w:szCs w:val="28"/>
        </w:rPr>
        <w:t xml:space="preserve">получившее подарок в связи с официальным мероприятием, </w:t>
      </w:r>
      <w:r w:rsidR="00C96299" w:rsidRPr="0099377F">
        <w:rPr>
          <w:rFonts w:ascii="Times New Roman" w:hAnsi="Times New Roman"/>
          <w:sz w:val="28"/>
          <w:szCs w:val="28"/>
        </w:rPr>
        <w:t>несет ответственность, установленную законом.</w:t>
      </w:r>
    </w:p>
    <w:p w:rsidR="00C96299" w:rsidRDefault="00C96299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auto"/>
        <w:rPr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70AA1" w:rsidRDefault="00970AA1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70AA1" w:rsidRDefault="00970AA1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391FD2">
        <w:rPr>
          <w:rFonts w:ascii="Times New Roman" w:hAnsi="Times New Roman"/>
          <w:sz w:val="28"/>
          <w:szCs w:val="28"/>
        </w:rPr>
        <w:t>1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C96299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tbl>
      <w:tblPr>
        <w:tblW w:w="5560" w:type="dxa"/>
        <w:tblInd w:w="4928" w:type="dxa"/>
        <w:tblLook w:val="00A0" w:firstRow="1" w:lastRow="0" w:firstColumn="1" w:lastColumn="0" w:noHBand="0" w:noVBand="0"/>
      </w:tblPr>
      <w:tblGrid>
        <w:gridCol w:w="5560"/>
      </w:tblGrid>
      <w:tr w:rsidR="00C96299" w:rsidRPr="00452A6C" w:rsidTr="007575C8">
        <w:trPr>
          <w:trHeight w:val="900"/>
        </w:trPr>
        <w:tc>
          <w:tcPr>
            <w:tcW w:w="5560" w:type="dxa"/>
          </w:tcPr>
          <w:p w:rsidR="00BD025A" w:rsidRDefault="00BD025A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Default="00C96299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атериально-ответственному </w:t>
            </w:r>
            <w:r w:rsidR="007575C8">
              <w:rPr>
                <w:rFonts w:ascii="Times New Roman" w:hAnsi="Times New Roman"/>
                <w:sz w:val="28"/>
                <w:szCs w:val="28"/>
              </w:rPr>
              <w:t xml:space="preserve">лицу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7575C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96299" w:rsidRPr="00BD025A" w:rsidRDefault="00C96299" w:rsidP="00BD025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(фамилия, инициалы)</w:t>
            </w:r>
          </w:p>
          <w:p w:rsidR="00C96299" w:rsidRPr="00067131" w:rsidRDefault="00C96299" w:rsidP="00757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96299" w:rsidRPr="00BD025A" w:rsidRDefault="00C96299" w:rsidP="00757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 xml:space="preserve">(фамилия, имя, отчество должностного лица, </w:t>
            </w:r>
          </w:p>
          <w:p w:rsidR="00C96299" w:rsidRPr="009B3660" w:rsidRDefault="00C96299" w:rsidP="00757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5A">
              <w:rPr>
                <w:rFonts w:ascii="Times New Roman" w:hAnsi="Times New Roman"/>
                <w:sz w:val="20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C96299" w:rsidRDefault="00C96299" w:rsidP="00F270C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C96299" w:rsidRPr="00025627" w:rsidRDefault="00C96299" w:rsidP="00BD02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27">
        <w:rPr>
          <w:rFonts w:ascii="Times New Roman" w:hAnsi="Times New Roman" w:cs="Times New Roman"/>
          <w:b/>
          <w:sz w:val="28"/>
          <w:szCs w:val="28"/>
        </w:rPr>
        <w:t>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6299" w:rsidRPr="00FF4A56" w:rsidRDefault="00BD025A" w:rsidP="00BD02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299"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299" w:rsidRPr="00FF4A56">
        <w:rPr>
          <w:rFonts w:ascii="Times New Roman" w:hAnsi="Times New Roman" w:cs="Times New Roman"/>
          <w:sz w:val="28"/>
          <w:szCs w:val="28"/>
        </w:rPr>
        <w:t>____________ 20_</w:t>
      </w:r>
      <w:r w:rsidR="00C96299">
        <w:rPr>
          <w:rFonts w:ascii="Times New Roman" w:hAnsi="Times New Roman" w:cs="Times New Roman"/>
          <w:sz w:val="28"/>
          <w:szCs w:val="28"/>
        </w:rPr>
        <w:t>_</w:t>
      </w:r>
      <w:r w:rsidR="00C96299"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C96299" w:rsidRDefault="00C9629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96299" w:rsidRPr="00902486" w:rsidRDefault="00C96299" w:rsidP="009024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 xml:space="preserve">В соответствии с п. 7 ч. 3 ст. 12.1 Федерального закона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902486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902486">
        <w:rPr>
          <w:rFonts w:ascii="Times New Roman" w:hAnsi="Times New Roman"/>
          <w:sz w:val="28"/>
          <w:szCs w:val="28"/>
        </w:rPr>
        <w:t xml:space="preserve">  прошу принять полученные мною от ________________________________________________________________________________________________________________________________________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____</w:t>
      </w:r>
    </w:p>
    <w:p w:rsidR="00C96299" w:rsidRPr="00902486" w:rsidRDefault="00C96299" w:rsidP="00BD025A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BD0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D025A">
        <w:rPr>
          <w:rFonts w:ascii="Times New Roman" w:hAnsi="Times New Roman"/>
          <w:sz w:val="28"/>
          <w:szCs w:val="28"/>
        </w:rPr>
        <w:t>__</w:t>
      </w:r>
    </w:p>
    <w:p w:rsidR="00C96299" w:rsidRPr="00902486" w:rsidRDefault="00C9629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C96299" w:rsidRDefault="00C96299" w:rsidP="009024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2"/>
        <w:gridCol w:w="1562"/>
        <w:gridCol w:w="2269"/>
        <w:gridCol w:w="2407"/>
      </w:tblGrid>
      <w:tr w:rsidR="00C96299" w:rsidTr="009E0CA6">
        <w:tc>
          <w:tcPr>
            <w:tcW w:w="534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2407" w:type="dxa"/>
          </w:tcPr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C96299" w:rsidRPr="0052010B" w:rsidRDefault="00C96299" w:rsidP="0052010B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C96299" w:rsidTr="009E0CA6">
        <w:tc>
          <w:tcPr>
            <w:tcW w:w="534" w:type="dxa"/>
            <w:tcBorders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99" w:rsidTr="009E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9" w:rsidRPr="00C834C2" w:rsidRDefault="00C96299" w:rsidP="00AD46DE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C96299" w:rsidRPr="00C834C2" w:rsidRDefault="00C96299" w:rsidP="0072582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96299" w:rsidRPr="00C834C2" w:rsidRDefault="00C96299" w:rsidP="0072582B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7" w:type="dxa"/>
          </w:tcPr>
          <w:p w:rsidR="00C96299" w:rsidRPr="00C834C2" w:rsidRDefault="00C9629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99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Pr="004E7320" w:rsidRDefault="00C96299" w:rsidP="0002562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575C8" w:rsidRPr="007575C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575C8" w:rsidRPr="004E7320">
        <w:rPr>
          <w:rFonts w:ascii="Times New Roman" w:hAnsi="Times New Roman" w:cs="Times New Roman"/>
          <w:u w:val="single"/>
        </w:rPr>
        <w:t>__________</w:t>
      </w:r>
    </w:p>
    <w:p w:rsidR="00C96299" w:rsidRPr="007575C8" w:rsidRDefault="00C96299" w:rsidP="00F270C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7575C8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5C8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C96299" w:rsidRPr="004E7320" w:rsidRDefault="00C96299" w:rsidP="00F270C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575C8">
        <w:rPr>
          <w:rFonts w:ascii="Times New Roman" w:hAnsi="Times New Roman" w:cs="Times New Roman"/>
          <w:sz w:val="24"/>
          <w:szCs w:val="24"/>
          <w:u w:val="single"/>
        </w:rPr>
        <w:tab/>
      </w:r>
      <w:r w:rsidR="007575C8" w:rsidRPr="004E7320">
        <w:rPr>
          <w:rFonts w:ascii="Times New Roman" w:hAnsi="Times New Roman" w:cs="Times New Roman"/>
          <w:u w:val="single"/>
        </w:rPr>
        <w:t>______</w:t>
      </w:r>
    </w:p>
    <w:p w:rsidR="00C96299" w:rsidRPr="00E326A9" w:rsidRDefault="00C9629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  <w:r w:rsidR="007575C8">
        <w:rPr>
          <w:rFonts w:ascii="Times New Roman" w:hAnsi="Times New Roman" w:cs="Times New Roman"/>
          <w:sz w:val="28"/>
          <w:szCs w:val="28"/>
        </w:rPr>
        <w:t>__</w:t>
      </w:r>
    </w:p>
    <w:p w:rsidR="00C96299" w:rsidRPr="00E326A9" w:rsidRDefault="007575C8" w:rsidP="007575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6299" w:rsidRPr="00E326A9">
        <w:rPr>
          <w:rFonts w:ascii="Times New Roman" w:hAnsi="Times New Roman" w:cs="Times New Roman"/>
        </w:rPr>
        <w:t xml:space="preserve">(подпись, лица, сдающего подарок)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C96299" w:rsidRPr="00E326A9">
        <w:rPr>
          <w:rFonts w:ascii="Times New Roman" w:hAnsi="Times New Roman" w:cs="Times New Roman"/>
        </w:rPr>
        <w:t xml:space="preserve"> (расшифровка подписи)</w:t>
      </w:r>
    </w:p>
    <w:p w:rsidR="00C96299" w:rsidRPr="00FF4A56" w:rsidRDefault="00C9629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575C8">
        <w:rPr>
          <w:rFonts w:ascii="Times New Roman" w:hAnsi="Times New Roman" w:cs="Times New Roman"/>
          <w:sz w:val="28"/>
          <w:szCs w:val="28"/>
        </w:rPr>
        <w:t>___</w:t>
      </w:r>
    </w:p>
    <w:p w:rsidR="007F38E1" w:rsidRPr="007770BD" w:rsidRDefault="00C96299" w:rsidP="00F30D81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 xml:space="preserve">(подпись должностного лица, принимающего </w:t>
      </w:r>
      <w:r w:rsidR="007F38E1">
        <w:rPr>
          <w:rFonts w:ascii="Times New Roman" w:hAnsi="Times New Roman" w:cs="Times New Roman"/>
        </w:rPr>
        <w:t>подарок)</w:t>
      </w:r>
      <w:r w:rsidR="007575C8">
        <w:rPr>
          <w:rFonts w:ascii="Times New Roman" w:hAnsi="Times New Roman" w:cs="Times New Roman"/>
        </w:rPr>
        <w:t xml:space="preserve">                                                  </w:t>
      </w:r>
      <w:r w:rsidRPr="00E326A9">
        <w:rPr>
          <w:rFonts w:ascii="Times New Roman" w:hAnsi="Times New Roman" w:cs="Times New Roman"/>
        </w:rPr>
        <w:t>(расшифровка подписи)</w:t>
      </w:r>
    </w:p>
    <w:p w:rsidR="00C96299" w:rsidRPr="00F30D81" w:rsidRDefault="00C96299" w:rsidP="00F30D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C96299" w:rsidRPr="00F30D81" w:rsidSect="00C357D8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D02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D0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_____________20___г         </w:t>
      </w:r>
      <w:r w:rsidR="007575C8">
        <w:rPr>
          <w:rFonts w:ascii="Times New Roman" w:hAnsi="Times New Roman" w:cs="Times New Roman"/>
          <w:sz w:val="28"/>
          <w:szCs w:val="28"/>
        </w:rPr>
        <w:t xml:space="preserve">                  Регистрационный №________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BD02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895F86" w:rsidRDefault="00C96299" w:rsidP="0077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C96299" w:rsidRPr="00895F86" w:rsidRDefault="00C96299" w:rsidP="00E21CE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</w:t>
      </w:r>
      <w:r>
        <w:rPr>
          <w:rFonts w:ascii="Times New Roman" w:hAnsi="Times New Roman"/>
          <w:b/>
          <w:sz w:val="28"/>
          <w:szCs w:val="28"/>
        </w:rPr>
        <w:t>подарков должностными лицами</w:t>
      </w:r>
    </w:p>
    <w:p w:rsidR="00C96299" w:rsidRPr="00AD46DE" w:rsidRDefault="00C96299" w:rsidP="002D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</w:t>
      </w:r>
      <w:r w:rsidRPr="00895F86">
        <w:rPr>
          <w:rFonts w:ascii="Times New Roman" w:hAnsi="Times New Roman"/>
          <w:b/>
          <w:sz w:val="28"/>
          <w:szCs w:val="28"/>
        </w:rPr>
        <w:t>официальными мероприятиями</w:t>
      </w:r>
    </w:p>
    <w:p w:rsidR="00C96299" w:rsidRPr="00AD46DE" w:rsidRDefault="00C96299" w:rsidP="009937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607"/>
        <w:gridCol w:w="1843"/>
        <w:gridCol w:w="1985"/>
        <w:gridCol w:w="1985"/>
        <w:gridCol w:w="1700"/>
        <w:gridCol w:w="1337"/>
        <w:gridCol w:w="1290"/>
        <w:gridCol w:w="1484"/>
        <w:gridCol w:w="1409"/>
      </w:tblGrid>
      <w:tr w:rsidR="00C96299" w:rsidRPr="00AD46DE" w:rsidTr="007A30EC">
        <w:trPr>
          <w:trHeight w:val="523"/>
        </w:trPr>
        <w:tc>
          <w:tcPr>
            <w:tcW w:w="616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463B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 муниципального служащего, принявшего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заявление</w:t>
            </w:r>
          </w:p>
        </w:tc>
        <w:tc>
          <w:tcPr>
            <w:tcW w:w="5811" w:type="dxa"/>
            <w:gridSpan w:val="4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09" w:type="dxa"/>
            <w:vMerge w:val="restart"/>
          </w:tcPr>
          <w:p w:rsidR="00C96299" w:rsidRPr="00E21CEE" w:rsidRDefault="00C9629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Место хранения**</w:t>
            </w:r>
          </w:p>
        </w:tc>
      </w:tr>
      <w:tr w:rsidR="00C96299" w:rsidRPr="00AD46DE" w:rsidTr="007A30EC">
        <w:trPr>
          <w:trHeight w:val="1083"/>
        </w:trPr>
        <w:tc>
          <w:tcPr>
            <w:tcW w:w="616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90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84" w:type="dxa"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vMerge/>
          </w:tcPr>
          <w:p w:rsidR="00C96299" w:rsidRPr="00E21CEE" w:rsidRDefault="00C9629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2D3D1E" w:rsidTr="007A30EC">
        <w:trPr>
          <w:trHeight w:val="29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96299" w:rsidRPr="00E21CEE" w:rsidRDefault="00C96299" w:rsidP="0002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299" w:rsidRPr="002D3D1E" w:rsidTr="007A30EC">
        <w:trPr>
          <w:trHeight w:val="305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D3D1E" w:rsidTr="007A30EC">
        <w:trPr>
          <w:trHeight w:val="306"/>
        </w:trPr>
        <w:tc>
          <w:tcPr>
            <w:tcW w:w="616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6299" w:rsidRPr="00E21CEE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96299" w:rsidRPr="00E21CEE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96299" w:rsidRDefault="00C9629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C96299" w:rsidRDefault="00C9629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Графа 9 заполняется при наличии документов, подтверждающих стоимость подарка.</w:t>
      </w:r>
    </w:p>
    <w:p w:rsidR="00C96299" w:rsidRDefault="00C96299" w:rsidP="00895F86">
      <w:pPr>
        <w:pStyle w:val="ad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**Графа 10 при принятии подарка на ответственное хранение.</w:t>
      </w:r>
    </w:p>
    <w:p w:rsidR="00C96299" w:rsidRPr="00895F86" w:rsidRDefault="00C96299" w:rsidP="00895F86">
      <w:pPr>
        <w:spacing w:after="0" w:line="240" w:lineRule="auto"/>
        <w:rPr>
          <w:rFonts w:ascii="Times New Roman" w:hAnsi="Times New Roman"/>
          <w:sz w:val="28"/>
          <w:szCs w:val="28"/>
        </w:rPr>
        <w:sectPr w:rsidR="00C96299" w:rsidRPr="00895F86" w:rsidSect="00025627">
          <w:pgSz w:w="16838" w:h="11906" w:orient="landscape"/>
          <w:pgMar w:top="1418" w:right="539" w:bottom="851" w:left="539" w:header="709" w:footer="709" w:gutter="0"/>
          <w:cols w:space="720"/>
        </w:sect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Pr="009F32FA" w:rsidRDefault="00BD025A" w:rsidP="00BD025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6796"/>
      </w:tblGrid>
      <w:tr w:rsidR="00C96299" w:rsidRPr="00452A6C" w:rsidTr="0072582B">
        <w:tc>
          <w:tcPr>
            <w:tcW w:w="3652" w:type="dxa"/>
          </w:tcPr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96299" w:rsidRPr="00AD46DE" w:rsidRDefault="00C96299" w:rsidP="002D3D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  по оценке подарков, полученны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должностными лицами в связи с официальными мероприятиями </w:t>
            </w: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от____________________________________________</w:t>
            </w:r>
          </w:p>
          <w:p w:rsidR="00C96299" w:rsidRPr="00AD46DE" w:rsidRDefault="00C96299" w:rsidP="002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96299" w:rsidRPr="008B07CF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C96299" w:rsidRPr="00452A6C" w:rsidRDefault="00C96299" w:rsidP="0072582B">
            <w:pPr>
              <w:rPr>
                <w:sz w:val="28"/>
                <w:szCs w:val="28"/>
              </w:rPr>
            </w:pPr>
          </w:p>
        </w:tc>
      </w:tr>
    </w:tbl>
    <w:p w:rsidR="00C96299" w:rsidRPr="00AD46DE" w:rsidRDefault="00C96299" w:rsidP="002D3D1E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C96299" w:rsidRDefault="00C96299" w:rsidP="002D3D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10" w:history="1">
        <w:r w:rsidRPr="00AD46DE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</w:t>
      </w:r>
      <w:r w:rsidR="00BD025A">
        <w:rPr>
          <w:rFonts w:ascii="Times New Roman" w:hAnsi="Times New Roman"/>
          <w:color w:val="000000"/>
          <w:sz w:val="28"/>
          <w:szCs w:val="28"/>
        </w:rPr>
        <w:t>«</w:t>
      </w:r>
      <w:r w:rsidRPr="00AD46D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 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</w:t>
      </w:r>
      <w:r w:rsidR="00C51524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C96299" w:rsidRPr="008B07CF" w:rsidRDefault="00C96299" w:rsidP="002D3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D3D1E">
        <w:rPr>
          <w:rFonts w:ascii="Times New Roman" w:hAnsi="Times New Roman"/>
          <w:sz w:val="24"/>
          <w:szCs w:val="24"/>
        </w:rPr>
        <w:t>____</w:t>
      </w:r>
    </w:p>
    <w:p w:rsidR="00C96299" w:rsidRDefault="00C96299" w:rsidP="008B07C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C96299" w:rsidRPr="008B07CF" w:rsidRDefault="00C96299" w:rsidP="008B07CF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683"/>
        <w:gridCol w:w="2432"/>
        <w:gridCol w:w="1696"/>
      </w:tblGrid>
      <w:tr w:rsidR="00C96299" w:rsidRPr="00AD46DE" w:rsidTr="00F30D81">
        <w:tc>
          <w:tcPr>
            <w:tcW w:w="540" w:type="dxa"/>
          </w:tcPr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299" w:rsidRPr="00AD46DE" w:rsidRDefault="00C9629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C96299" w:rsidRPr="008B07CF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C96299" w:rsidRPr="008B07CF" w:rsidRDefault="00C96299" w:rsidP="008B07C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C96299" w:rsidRPr="00AD46DE" w:rsidRDefault="00C96299" w:rsidP="008B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rPr>
          <w:trHeight w:val="254"/>
        </w:trPr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RPr="00AD46DE" w:rsidTr="00F30D81">
        <w:tc>
          <w:tcPr>
            <w:tcW w:w="540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C96299" w:rsidRPr="008B07CF" w:rsidRDefault="00C96299" w:rsidP="007258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C96299" w:rsidRPr="008B07CF" w:rsidRDefault="00C9629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C96299" w:rsidRPr="00AD46DE" w:rsidRDefault="00C9629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8B07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C96299" w:rsidRDefault="00C96299" w:rsidP="008B07C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C96299" w:rsidRDefault="00C9629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96299" w:rsidRPr="008B07CF" w:rsidRDefault="00C96299" w:rsidP="002D3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C96299" w:rsidRDefault="00C96299" w:rsidP="002D3D1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96299" w:rsidRPr="008B07CF" w:rsidRDefault="00BD025A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8B07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8B07CF">
        <w:rPr>
          <w:rFonts w:ascii="Times New Roman" w:hAnsi="Times New Roman"/>
          <w:sz w:val="28"/>
          <w:szCs w:val="28"/>
        </w:rPr>
        <w:t>_______________20__г.</w:t>
      </w: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8B07CF" w:rsidRDefault="00C9629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C96299" w:rsidRDefault="00C96299" w:rsidP="0099377F">
      <w:pPr>
        <w:rPr>
          <w:rFonts w:ascii="Times New Roman" w:hAnsi="Times New Roman"/>
          <w:sz w:val="24"/>
          <w:szCs w:val="24"/>
        </w:rPr>
      </w:pP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99377F">
      <w:pPr>
        <w:rPr>
          <w:rFonts w:ascii="Times New Roman" w:hAnsi="Times New Roman"/>
          <w:sz w:val="24"/>
          <w:szCs w:val="24"/>
        </w:rPr>
      </w:pP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приема – передачи подарк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96299" w:rsidRPr="009F32FA" w:rsidRDefault="00C96299" w:rsidP="0099377F">
      <w:pPr>
        <w:rPr>
          <w:sz w:val="28"/>
          <w:szCs w:val="28"/>
        </w:rPr>
      </w:pPr>
    </w:p>
    <w:p w:rsidR="00C96299" w:rsidRPr="00F269EE" w:rsidRDefault="00C9629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F269EE">
        <w:rPr>
          <w:rFonts w:ascii="Times New Roman" w:hAnsi="Times New Roman"/>
          <w:sz w:val="28"/>
          <w:szCs w:val="28"/>
        </w:rPr>
        <w:t xml:space="preserve"> __________ 20_____г.                              </w:t>
      </w:r>
      <w:r w:rsidR="007575C8">
        <w:rPr>
          <w:rFonts w:ascii="Times New Roman" w:hAnsi="Times New Roman"/>
          <w:sz w:val="28"/>
          <w:szCs w:val="28"/>
        </w:rPr>
        <w:t xml:space="preserve">                            </w:t>
      </w:r>
      <w:r w:rsidRPr="00F269EE">
        <w:rPr>
          <w:rFonts w:ascii="Times New Roman" w:hAnsi="Times New Roman"/>
          <w:sz w:val="28"/>
          <w:szCs w:val="28"/>
        </w:rPr>
        <w:t>№ 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7575C8" w:rsidRDefault="007575C8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5C8" w:rsidRDefault="00C96299" w:rsidP="004E7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F269EE">
        <w:rPr>
          <w:rFonts w:ascii="Times New Roman" w:hAnsi="Times New Roman"/>
          <w:sz w:val="28"/>
          <w:szCs w:val="28"/>
        </w:rPr>
        <w:t>О противо</w:t>
      </w:r>
      <w:r>
        <w:rPr>
          <w:rFonts w:ascii="Times New Roman" w:hAnsi="Times New Roman"/>
          <w:sz w:val="28"/>
          <w:szCs w:val="28"/>
        </w:rPr>
        <w:t>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передает, а </w:t>
      </w:r>
      <w:r w:rsidR="004E7320">
        <w:rPr>
          <w:rFonts w:ascii="Times New Roman" w:hAnsi="Times New Roman"/>
          <w:sz w:val="28"/>
          <w:szCs w:val="28"/>
        </w:rPr>
        <w:t xml:space="preserve">материально-ответственное </w:t>
      </w:r>
      <w:r w:rsidRPr="00F269EE">
        <w:rPr>
          <w:rFonts w:ascii="Times New Roman" w:hAnsi="Times New Roman"/>
          <w:sz w:val="28"/>
          <w:szCs w:val="28"/>
        </w:rPr>
        <w:t>лицо____________________</w:t>
      </w:r>
      <w:r w:rsidR="007575C8">
        <w:rPr>
          <w:rFonts w:ascii="Times New Roman" w:hAnsi="Times New Roman"/>
          <w:sz w:val="28"/>
          <w:szCs w:val="28"/>
        </w:rPr>
        <w:t>________________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E732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E73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(фамилия, имя, </w:t>
      </w:r>
      <w:r w:rsidR="00C96299" w:rsidRPr="00F269E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)</w:t>
      </w:r>
    </w:p>
    <w:p w:rsidR="004E7320" w:rsidRDefault="004E7320" w:rsidP="007575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575C8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</w:t>
      </w:r>
      <w:r w:rsidR="007575C8">
        <w:rPr>
          <w:rFonts w:ascii="Times New Roman" w:hAnsi="Times New Roman"/>
          <w:sz w:val="28"/>
          <w:szCs w:val="28"/>
        </w:rPr>
        <w:t>___________________</w:t>
      </w:r>
      <w:r w:rsidRPr="00F269EE">
        <w:rPr>
          <w:rFonts w:ascii="Times New Roman" w:hAnsi="Times New Roman"/>
          <w:sz w:val="28"/>
          <w:szCs w:val="28"/>
        </w:rPr>
        <w:t>_</w:t>
      </w:r>
    </w:p>
    <w:p w:rsidR="00C96299" w:rsidRPr="00F269EE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7575C8" w:rsidRDefault="007575C8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F269EE" w:rsidRDefault="00C96299" w:rsidP="007575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принимает подарок, полученный в связи с  _______________________________</w:t>
      </w:r>
    </w:p>
    <w:p w:rsidR="007575C8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96299" w:rsidRDefault="00C96299" w:rsidP="0075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4"/>
          <w:szCs w:val="24"/>
        </w:rPr>
        <w:t>(указать наименование мероприятия и  дату)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Описание подарка: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Наименование: _______________________________________________________</w:t>
      </w:r>
    </w:p>
    <w:p w:rsidR="00C96299" w:rsidRPr="00F269EE" w:rsidRDefault="00C96299" w:rsidP="00F26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Вид подарка: 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Оценочная стоимость: _________________________________________________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____________________________________</w:t>
      </w:r>
    </w:p>
    <w:p w:rsidR="00C96299" w:rsidRPr="00F269EE" w:rsidRDefault="00C9629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 Пр</w:t>
      </w:r>
      <w:r w:rsidRPr="00F269EE">
        <w:rPr>
          <w:rFonts w:ascii="Times New Roman" w:hAnsi="Times New Roman"/>
          <w:sz w:val="28"/>
          <w:szCs w:val="28"/>
        </w:rPr>
        <w:t>инял</w:t>
      </w:r>
      <w:r>
        <w:rPr>
          <w:rFonts w:ascii="Times New Roman" w:hAnsi="Times New Roman"/>
          <w:sz w:val="28"/>
          <w:szCs w:val="28"/>
        </w:rPr>
        <w:t>:</w:t>
      </w:r>
    </w:p>
    <w:p w:rsidR="00C96299" w:rsidRPr="00F269EE" w:rsidRDefault="00C96299" w:rsidP="00E21CEE">
      <w:pPr>
        <w:spacing w:line="240" w:lineRule="auto"/>
        <w:rPr>
          <w:rFonts w:ascii="Times New Roman" w:hAnsi="Times New Roman"/>
          <w:sz w:val="24"/>
          <w:szCs w:val="24"/>
        </w:rPr>
      </w:pPr>
      <w:r w:rsidRPr="00F269EE">
        <w:rPr>
          <w:rFonts w:ascii="Times New Roman" w:hAnsi="Times New Roman"/>
          <w:sz w:val="28"/>
          <w:szCs w:val="28"/>
        </w:rPr>
        <w:t>____________ (________________)        __________</w:t>
      </w:r>
      <w:r>
        <w:rPr>
          <w:rFonts w:ascii="Times New Roman" w:hAnsi="Times New Roman"/>
          <w:sz w:val="28"/>
          <w:szCs w:val="28"/>
        </w:rPr>
        <w:t>___</w:t>
      </w:r>
      <w:r w:rsidRPr="00F269EE">
        <w:rPr>
          <w:rFonts w:ascii="Times New Roman" w:hAnsi="Times New Roman"/>
          <w:sz w:val="28"/>
          <w:szCs w:val="28"/>
        </w:rPr>
        <w:t xml:space="preserve"> (________________)  </w:t>
      </w: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F269EE">
        <w:rPr>
          <w:rFonts w:ascii="Times New Roman" w:hAnsi="Times New Roman"/>
          <w:sz w:val="24"/>
          <w:szCs w:val="24"/>
        </w:rPr>
        <w:t>(Ф.И.О.)                       (подпись)                  (Ф.И.О.)</w:t>
      </w:r>
    </w:p>
    <w:p w:rsidR="00C96299" w:rsidRDefault="00BD025A" w:rsidP="00993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</w:t>
      </w:r>
      <w:r w:rsidR="00C96299">
        <w:rPr>
          <w:rFonts w:ascii="Times New Roman" w:hAnsi="Times New Roman"/>
          <w:sz w:val="28"/>
          <w:szCs w:val="28"/>
        </w:rPr>
        <w:t xml:space="preserve">__  20 ___ г.               </w:t>
      </w:r>
      <w:r w:rsidR="00C96299" w:rsidRPr="00F2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96299" w:rsidRPr="00F269E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F269EE">
        <w:rPr>
          <w:rFonts w:ascii="Times New Roman" w:hAnsi="Times New Roman"/>
          <w:sz w:val="28"/>
          <w:szCs w:val="28"/>
        </w:rPr>
        <w:t xml:space="preserve"> ___________ 20 ___ г.</w:t>
      </w:r>
    </w:p>
    <w:p w:rsidR="00BD025A" w:rsidRPr="00391FD2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BD025A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BD025A" w:rsidRPr="007575C8" w:rsidRDefault="00BD025A" w:rsidP="00BD025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BD025A" w:rsidRDefault="00BD025A" w:rsidP="00BD025A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BD025A" w:rsidRDefault="00BD025A" w:rsidP="00BD025A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BD025A" w:rsidRDefault="00BD025A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jc w:val="center"/>
        <w:rPr>
          <w:rFonts w:ascii="Times New Roman" w:hAnsi="Times New Roman"/>
          <w:b/>
          <w:sz w:val="28"/>
          <w:szCs w:val="28"/>
        </w:rPr>
      </w:pPr>
      <w:r w:rsidRPr="00463BD8">
        <w:rPr>
          <w:rFonts w:ascii="Times New Roman" w:hAnsi="Times New Roman"/>
          <w:b/>
          <w:sz w:val="28"/>
          <w:szCs w:val="28"/>
        </w:rPr>
        <w:t xml:space="preserve">АКТ оценки подарка 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463BD8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463BD8">
        <w:rPr>
          <w:rFonts w:ascii="Times New Roman" w:hAnsi="Times New Roman"/>
          <w:sz w:val="28"/>
          <w:szCs w:val="28"/>
        </w:rPr>
        <w:t>_______________20__г.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D8">
        <w:rPr>
          <w:rFonts w:ascii="Times New Roman" w:hAnsi="Times New Roman"/>
          <w:sz w:val="28"/>
          <w:szCs w:val="28"/>
        </w:rPr>
        <w:t>Комиссией в составе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(ФИО, должность каждого члена комиссии)</w:t>
      </w:r>
    </w:p>
    <w:p w:rsidR="00C96299" w:rsidRDefault="00C9629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D8">
        <w:rPr>
          <w:rFonts w:ascii="Times New Roman" w:hAnsi="Times New Roman"/>
          <w:sz w:val="28"/>
          <w:szCs w:val="28"/>
        </w:rPr>
        <w:t>произведена оценка следующего подарка, полученного в связи с официальным мероприятием</w:t>
      </w:r>
      <w:r>
        <w:rPr>
          <w:rFonts w:ascii="Times New Roman" w:hAnsi="Times New Roman"/>
          <w:sz w:val="28"/>
          <w:szCs w:val="28"/>
        </w:rPr>
        <w:t>: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970"/>
        <w:gridCol w:w="1971"/>
        <w:gridCol w:w="1971"/>
        <w:gridCol w:w="1865"/>
      </w:tblGrid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299" w:rsidTr="00391FD2">
        <w:tc>
          <w:tcPr>
            <w:tcW w:w="1862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6299" w:rsidRPr="00391FD2" w:rsidRDefault="00C9629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в рублях:_____________________________________________</w:t>
      </w:r>
    </w:p>
    <w:p w:rsidR="00C96299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выполнена на основании:________________________________________</w:t>
      </w:r>
    </w:p>
    <w:p w:rsidR="00C96299" w:rsidRPr="00463BD8" w:rsidRDefault="00C9629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6299" w:rsidRDefault="00C96299" w:rsidP="00F3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документы или источники информации, на основании которых выполнена  оценка)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8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D81">
        <w:rPr>
          <w:rFonts w:ascii="Times New Roman" w:hAnsi="Times New Roman"/>
          <w:sz w:val="24"/>
          <w:szCs w:val="24"/>
        </w:rPr>
        <w:t xml:space="preserve">     (подпись)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(фамилия, инициалы)</w:t>
      </w: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299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C96299" w:rsidRPr="00F30D81" w:rsidRDefault="00C96299" w:rsidP="00F30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C96299" w:rsidRPr="00F30D81" w:rsidSect="007770BD">
          <w:pgSz w:w="11906" w:h="16838"/>
          <w:pgMar w:top="1134" w:right="567" w:bottom="1134" w:left="1418" w:header="340" w:footer="283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 (фамилия, инициалы)</w:t>
      </w:r>
    </w:p>
    <w:p w:rsidR="007770BD" w:rsidRPr="00391FD2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</w:rPr>
        <w:t xml:space="preserve">к Порядку </w:t>
      </w:r>
      <w:r w:rsidRPr="007575C8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(уведомления)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7770BD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мероприятиями,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служебными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командировками </w:t>
      </w:r>
    </w:p>
    <w:p w:rsidR="007770BD" w:rsidRPr="007575C8" w:rsidRDefault="007770BD" w:rsidP="007770B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Pr="007575C8">
        <w:rPr>
          <w:rFonts w:ascii="Times New Roman" w:hAnsi="Times New Roman"/>
          <w:sz w:val="28"/>
          <w:szCs w:val="28"/>
          <w:lang w:eastAsia="ru-RU"/>
        </w:rPr>
        <w:t>официальными мероприятиями,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 xml:space="preserve">участие в которых связано с исполнением </w:t>
      </w:r>
    </w:p>
    <w:p w:rsidR="007770BD" w:rsidRDefault="007770BD" w:rsidP="007770BD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служебных (должностных)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5C8">
        <w:rPr>
          <w:rFonts w:ascii="Times New Roman" w:hAnsi="Times New Roman"/>
          <w:sz w:val="28"/>
          <w:szCs w:val="28"/>
          <w:lang w:eastAsia="ru-RU"/>
        </w:rPr>
        <w:t xml:space="preserve">обязанностей, </w:t>
      </w:r>
    </w:p>
    <w:p w:rsidR="007770BD" w:rsidRDefault="007770BD" w:rsidP="007770BD">
      <w:pPr>
        <w:spacing w:after="0" w:line="240" w:lineRule="exact"/>
        <w:jc w:val="right"/>
        <w:rPr>
          <w:sz w:val="28"/>
          <w:szCs w:val="28"/>
        </w:rPr>
      </w:pPr>
      <w:r w:rsidRPr="007575C8">
        <w:rPr>
          <w:rFonts w:ascii="Times New Roman" w:hAnsi="Times New Roman"/>
          <w:sz w:val="28"/>
          <w:szCs w:val="28"/>
          <w:lang w:eastAsia="ru-RU"/>
        </w:rPr>
        <w:t>его сдачи, оценки и реализации (выкупа</w:t>
      </w:r>
    </w:p>
    <w:p w:rsidR="007575C8" w:rsidRDefault="007575C8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0BD" w:rsidRDefault="007770BD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ЖУРНАЛ УЧЕТА</w:t>
      </w:r>
    </w:p>
    <w:p w:rsidR="00C96299" w:rsidRPr="00E21CEE" w:rsidRDefault="00C96299" w:rsidP="002463D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актов приема – передачи подарков, полученных должностными лицами в связи с официальным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E21CEE">
        <w:rPr>
          <w:rFonts w:ascii="Times New Roman" w:hAnsi="Times New Roman"/>
          <w:b/>
          <w:sz w:val="28"/>
          <w:szCs w:val="28"/>
        </w:rPr>
        <w:t xml:space="preserve"> мероприятиями</w:t>
      </w:r>
    </w:p>
    <w:p w:rsidR="00C96299" w:rsidRPr="00E21CEE" w:rsidRDefault="00C9629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Отметка о возврате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99" w:rsidRPr="002463D1" w:rsidTr="0072582B">
        <w:tc>
          <w:tcPr>
            <w:tcW w:w="648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96299" w:rsidRPr="002463D1" w:rsidRDefault="00C9629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  <w:sectPr w:rsidR="00C96299" w:rsidRPr="002463D1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 w:firstRow="1" w:lastRow="0" w:firstColumn="1" w:lastColumn="0" w:noHBand="0" w:noVBand="0"/>
      </w:tblPr>
      <w:tblGrid>
        <w:gridCol w:w="4716"/>
      </w:tblGrid>
      <w:tr w:rsidR="00C96299" w:rsidRPr="002463D1" w:rsidTr="0072582B">
        <w:trPr>
          <w:trHeight w:val="1080"/>
        </w:trPr>
        <w:tc>
          <w:tcPr>
            <w:tcW w:w="4716" w:type="dxa"/>
          </w:tcPr>
          <w:p w:rsidR="00C96299" w:rsidRPr="00067131" w:rsidRDefault="00C96299" w:rsidP="007F38E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856B0" w:rsidRPr="007575C8" w:rsidRDefault="008856B0" w:rsidP="007F38E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5C8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сообщения</w:t>
            </w:r>
            <w:r w:rsidR="00EB3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(уведомления)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служебными командировками и другими официальными мероприятиями,</w:t>
            </w:r>
          </w:p>
          <w:p w:rsidR="00C96299" w:rsidRPr="002463D1" w:rsidRDefault="008856B0" w:rsidP="007F38E1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которых связано с исполнением служебных (должностных)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75C8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обязанностей, его сдачи, оценки и реализации (выкупа)</w:t>
            </w:r>
          </w:p>
        </w:tc>
      </w:tr>
    </w:tbl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C9629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B0" w:rsidRDefault="008856B0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C96299" w:rsidRPr="00E21CEE" w:rsidRDefault="00C9629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возврата подарка</w:t>
      </w:r>
    </w:p>
    <w:p w:rsidR="00C96299" w:rsidRPr="00E21CEE" w:rsidRDefault="00C96299" w:rsidP="00993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299" w:rsidRPr="002463D1" w:rsidRDefault="00BD025A" w:rsidP="009937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6299" w:rsidRPr="002463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C96299" w:rsidRPr="002463D1">
        <w:rPr>
          <w:rFonts w:ascii="Times New Roman" w:hAnsi="Times New Roman"/>
          <w:sz w:val="28"/>
          <w:szCs w:val="28"/>
        </w:rPr>
        <w:t xml:space="preserve"> _________ 20 ___ г.                                                        № __________</w:t>
      </w:r>
    </w:p>
    <w:p w:rsidR="00C96299" w:rsidRDefault="00C96299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Материально – ответственное</w:t>
      </w:r>
      <w:r w:rsidR="008856B0">
        <w:rPr>
          <w:rFonts w:ascii="Times New Roman" w:hAnsi="Times New Roman"/>
          <w:sz w:val="28"/>
          <w:szCs w:val="28"/>
        </w:rPr>
        <w:t xml:space="preserve"> </w:t>
      </w:r>
      <w:r w:rsidRPr="002463D1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______________</w:t>
      </w:r>
      <w:r w:rsidR="008856B0">
        <w:rPr>
          <w:rFonts w:ascii="Times New Roman" w:hAnsi="Times New Roman"/>
          <w:sz w:val="28"/>
          <w:szCs w:val="28"/>
        </w:rPr>
        <w:t>__________________________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96299" w:rsidRPr="00A8491B">
        <w:rPr>
          <w:rFonts w:ascii="Times New Roman" w:hAnsi="Times New Roman"/>
          <w:sz w:val="24"/>
          <w:szCs w:val="24"/>
        </w:rPr>
        <w:t>(</w:t>
      </w:r>
      <w:r w:rsidR="00C9629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</w:t>
      </w:r>
      <w:r w:rsidR="00C96299" w:rsidRPr="00A8491B">
        <w:rPr>
          <w:rFonts w:ascii="Times New Roman" w:hAnsi="Times New Roman"/>
          <w:sz w:val="24"/>
          <w:szCs w:val="24"/>
        </w:rPr>
        <w:t>чество)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96299" w:rsidRPr="002463D1">
        <w:rPr>
          <w:rFonts w:ascii="Times New Roman" w:hAnsi="Times New Roman"/>
          <w:sz w:val="24"/>
          <w:szCs w:val="24"/>
        </w:rPr>
        <w:t xml:space="preserve">(замещаемая должность муниципальной </w:t>
      </w:r>
      <w:r>
        <w:rPr>
          <w:rFonts w:ascii="Times New Roman" w:hAnsi="Times New Roman"/>
          <w:sz w:val="24"/>
          <w:szCs w:val="24"/>
        </w:rPr>
        <w:t>с</w:t>
      </w:r>
      <w:r w:rsidR="00C96299" w:rsidRPr="002463D1">
        <w:rPr>
          <w:rFonts w:ascii="Times New Roman" w:hAnsi="Times New Roman"/>
          <w:sz w:val="24"/>
          <w:szCs w:val="24"/>
        </w:rPr>
        <w:t>лужбы)</w:t>
      </w:r>
    </w:p>
    <w:p w:rsidR="008856B0" w:rsidRDefault="008856B0" w:rsidP="00885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96299" w:rsidRDefault="00C9629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8856B0" w:rsidRPr="008B0CC0" w:rsidRDefault="008856B0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от 25.12.2008 № 273-ФЗ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О противодействии коррупции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, а также на основе </w:t>
      </w:r>
      <w:r>
        <w:rPr>
          <w:rFonts w:ascii="Times New Roman" w:hAnsi="Times New Roman"/>
          <w:sz w:val="28"/>
          <w:szCs w:val="28"/>
        </w:rPr>
        <w:t>Акта оценки подарка</w:t>
      </w:r>
      <w:r w:rsidRPr="002463D1">
        <w:rPr>
          <w:rFonts w:ascii="Times New Roman" w:hAnsi="Times New Roman"/>
          <w:sz w:val="28"/>
          <w:szCs w:val="28"/>
        </w:rPr>
        <w:t xml:space="preserve"> от </w:t>
      </w:r>
      <w:r w:rsidR="00BD025A">
        <w:rPr>
          <w:rFonts w:ascii="Times New Roman" w:hAnsi="Times New Roman"/>
          <w:sz w:val="28"/>
          <w:szCs w:val="28"/>
        </w:rPr>
        <w:t>«</w:t>
      </w:r>
      <w:r w:rsidRPr="002463D1">
        <w:rPr>
          <w:rFonts w:ascii="Times New Roman" w:hAnsi="Times New Roman"/>
          <w:sz w:val="28"/>
          <w:szCs w:val="28"/>
        </w:rPr>
        <w:t>____</w:t>
      </w:r>
      <w:r w:rsidR="00BD025A">
        <w:rPr>
          <w:rFonts w:ascii="Times New Roman" w:hAnsi="Times New Roman"/>
          <w:sz w:val="28"/>
          <w:szCs w:val="28"/>
        </w:rPr>
        <w:t>»</w:t>
      </w:r>
      <w:r w:rsidRPr="002463D1">
        <w:rPr>
          <w:rFonts w:ascii="Times New Roman" w:hAnsi="Times New Roman"/>
          <w:sz w:val="28"/>
          <w:szCs w:val="28"/>
        </w:rPr>
        <w:t xml:space="preserve"> __________ 20 ____ г., либо в связи с выкупом подарка (нужное подчеркнуть) возвращает </w:t>
      </w:r>
      <w:r>
        <w:rPr>
          <w:rFonts w:ascii="Times New Roman" w:hAnsi="Times New Roman"/>
          <w:sz w:val="28"/>
          <w:szCs w:val="28"/>
        </w:rPr>
        <w:t>должностному лицу</w:t>
      </w:r>
    </w:p>
    <w:p w:rsidR="00C96299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C96299" w:rsidRPr="002463D1" w:rsidRDefault="008856B0" w:rsidP="006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96299" w:rsidRPr="002463D1">
        <w:rPr>
          <w:rFonts w:ascii="Times New Roman" w:hAnsi="Times New Roman"/>
          <w:sz w:val="24"/>
          <w:szCs w:val="24"/>
        </w:rPr>
        <w:t>(фамилия, имя, отчество)</w:t>
      </w:r>
    </w:p>
    <w:p w:rsidR="008856B0" w:rsidRDefault="008856B0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подарок, переданный по акту приема – пере</w:t>
      </w:r>
      <w:r>
        <w:rPr>
          <w:rFonts w:ascii="Times New Roman" w:hAnsi="Times New Roman"/>
          <w:sz w:val="28"/>
          <w:szCs w:val="28"/>
        </w:rPr>
        <w:t xml:space="preserve">дачи от </w:t>
      </w:r>
      <w:r w:rsidR="00BD02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="00BD02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_______20___г. </w:t>
      </w:r>
      <w:r w:rsidRPr="002463D1">
        <w:rPr>
          <w:rFonts w:ascii="Times New Roman" w:hAnsi="Times New Roman"/>
          <w:sz w:val="28"/>
          <w:szCs w:val="28"/>
        </w:rPr>
        <w:t>№ ______</w:t>
      </w: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Default="00C96299" w:rsidP="0099377F">
      <w:pPr>
        <w:rPr>
          <w:rFonts w:ascii="Times New Roman" w:hAnsi="Times New Roman"/>
          <w:sz w:val="28"/>
          <w:szCs w:val="28"/>
        </w:rPr>
      </w:pPr>
    </w:p>
    <w:p w:rsidR="00C96299" w:rsidRPr="002463D1" w:rsidRDefault="00C96299" w:rsidP="0099377F">
      <w:pPr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Выдал:                                                               Принял:</w:t>
      </w:r>
    </w:p>
    <w:tbl>
      <w:tblPr>
        <w:tblW w:w="9540" w:type="dxa"/>
        <w:tblInd w:w="108" w:type="dxa"/>
        <w:tblLook w:val="00A0" w:firstRow="1" w:lastRow="0" w:firstColumn="1" w:lastColumn="0" w:noHBand="0" w:noVBand="0"/>
      </w:tblPr>
      <w:tblGrid>
        <w:gridCol w:w="4500"/>
        <w:gridCol w:w="360"/>
        <w:gridCol w:w="4680"/>
      </w:tblGrid>
      <w:tr w:rsidR="00C96299" w:rsidRPr="002463D1" w:rsidTr="00A8491B">
        <w:trPr>
          <w:trHeight w:val="71"/>
        </w:trPr>
        <w:tc>
          <w:tcPr>
            <w:tcW w:w="4500" w:type="dxa"/>
          </w:tcPr>
          <w:p w:rsidR="00C96299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(подпись) 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 г. 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C96299" w:rsidP="00A8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C96299" w:rsidRPr="002463D1" w:rsidRDefault="00C9629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(подпись)     (фамилия, инициалы)</w:t>
            </w:r>
          </w:p>
          <w:p w:rsidR="00C96299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299" w:rsidRPr="002463D1" w:rsidRDefault="00BD025A" w:rsidP="007258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96299" w:rsidRPr="002463D1">
              <w:rPr>
                <w:rFonts w:ascii="Times New Roman" w:hAnsi="Times New Roman"/>
                <w:sz w:val="20"/>
                <w:szCs w:val="20"/>
              </w:rPr>
              <w:t xml:space="preserve"> ____________ 20 ______ г. </w:t>
            </w:r>
          </w:p>
          <w:p w:rsidR="00C96299" w:rsidRPr="002463D1" w:rsidRDefault="00C9629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299" w:rsidRPr="002463D1" w:rsidRDefault="00C96299" w:rsidP="00A8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6299" w:rsidRPr="002463D1" w:rsidSect="007A133F">
      <w:headerReference w:type="default" r:id="rId11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B0" w:rsidRDefault="00C021B0" w:rsidP="00C22025">
      <w:pPr>
        <w:spacing w:after="0" w:line="240" w:lineRule="auto"/>
      </w:pPr>
      <w:r>
        <w:separator/>
      </w:r>
    </w:p>
  </w:endnote>
  <w:endnote w:type="continuationSeparator" w:id="0">
    <w:p w:rsidR="00C021B0" w:rsidRDefault="00C021B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B0" w:rsidRDefault="00C021B0" w:rsidP="00C22025">
      <w:pPr>
        <w:spacing w:after="0" w:line="240" w:lineRule="auto"/>
      </w:pPr>
      <w:r>
        <w:separator/>
      </w:r>
    </w:p>
  </w:footnote>
  <w:footnote w:type="continuationSeparator" w:id="0">
    <w:p w:rsidR="00C021B0" w:rsidRDefault="00C021B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607944"/>
      <w:docPartObj>
        <w:docPartGallery w:val="Page Numbers (Top of Page)"/>
        <w:docPartUnique/>
      </w:docPartObj>
    </w:sdtPr>
    <w:sdtEndPr/>
    <w:sdtContent>
      <w:p w:rsidR="005C5FBC" w:rsidRDefault="005C5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A0">
          <w:rPr>
            <w:noProof/>
          </w:rPr>
          <w:t>14</w:t>
        </w:r>
        <w:r>
          <w:fldChar w:fldCharType="end"/>
        </w:r>
      </w:p>
    </w:sdtContent>
  </w:sdt>
  <w:p w:rsidR="007770BD" w:rsidRDefault="007770BD" w:rsidP="007770B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8" w:rsidRPr="00D854E4" w:rsidRDefault="009B531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770BD">
      <w:rPr>
        <w:rFonts w:ascii="Times New Roman" w:hAnsi="Times New Roman"/>
        <w:noProof/>
        <w:sz w:val="28"/>
        <w:szCs w:val="28"/>
      </w:rPr>
      <w:t>18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9B5318" w:rsidRDefault="009B53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5"/>
    <w:rsid w:val="00002DF4"/>
    <w:rsid w:val="00025627"/>
    <w:rsid w:val="00033A69"/>
    <w:rsid w:val="00040043"/>
    <w:rsid w:val="00056657"/>
    <w:rsid w:val="00056AF0"/>
    <w:rsid w:val="00067131"/>
    <w:rsid w:val="00082674"/>
    <w:rsid w:val="00094701"/>
    <w:rsid w:val="000B18D0"/>
    <w:rsid w:val="000C42B7"/>
    <w:rsid w:val="000F2036"/>
    <w:rsid w:val="00107B14"/>
    <w:rsid w:val="00114422"/>
    <w:rsid w:val="00114619"/>
    <w:rsid w:val="00122780"/>
    <w:rsid w:val="00140B00"/>
    <w:rsid w:val="00157FDB"/>
    <w:rsid w:val="001B4A92"/>
    <w:rsid w:val="001C0868"/>
    <w:rsid w:val="001D7A1C"/>
    <w:rsid w:val="00217CA3"/>
    <w:rsid w:val="002463D1"/>
    <w:rsid w:val="00277CAB"/>
    <w:rsid w:val="0028151C"/>
    <w:rsid w:val="00284DCD"/>
    <w:rsid w:val="002A31F5"/>
    <w:rsid w:val="002A3ADB"/>
    <w:rsid w:val="002A600B"/>
    <w:rsid w:val="002C11B9"/>
    <w:rsid w:val="002C2766"/>
    <w:rsid w:val="002D3D1E"/>
    <w:rsid w:val="002D4C3E"/>
    <w:rsid w:val="002F6883"/>
    <w:rsid w:val="003028E2"/>
    <w:rsid w:val="003360D4"/>
    <w:rsid w:val="003443EF"/>
    <w:rsid w:val="00346194"/>
    <w:rsid w:val="00366CA1"/>
    <w:rsid w:val="00385821"/>
    <w:rsid w:val="00391FD2"/>
    <w:rsid w:val="00396DDD"/>
    <w:rsid w:val="003A0F98"/>
    <w:rsid w:val="003B0E5D"/>
    <w:rsid w:val="003E57C8"/>
    <w:rsid w:val="004037B9"/>
    <w:rsid w:val="00404D05"/>
    <w:rsid w:val="0043559C"/>
    <w:rsid w:val="00440711"/>
    <w:rsid w:val="00452A6C"/>
    <w:rsid w:val="00463BD8"/>
    <w:rsid w:val="00464C22"/>
    <w:rsid w:val="00474396"/>
    <w:rsid w:val="004E7320"/>
    <w:rsid w:val="004F10FD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5FBC"/>
    <w:rsid w:val="005C6126"/>
    <w:rsid w:val="005D35AC"/>
    <w:rsid w:val="005D3BD0"/>
    <w:rsid w:val="005F1B9F"/>
    <w:rsid w:val="00620311"/>
    <w:rsid w:val="00623240"/>
    <w:rsid w:val="00624B04"/>
    <w:rsid w:val="00634F07"/>
    <w:rsid w:val="00650B0C"/>
    <w:rsid w:val="00654128"/>
    <w:rsid w:val="00662932"/>
    <w:rsid w:val="00666B30"/>
    <w:rsid w:val="006679C5"/>
    <w:rsid w:val="006861B7"/>
    <w:rsid w:val="00692246"/>
    <w:rsid w:val="006A2E28"/>
    <w:rsid w:val="006E49CE"/>
    <w:rsid w:val="006E7AA1"/>
    <w:rsid w:val="00713C22"/>
    <w:rsid w:val="007147A5"/>
    <w:rsid w:val="007147F0"/>
    <w:rsid w:val="007154EF"/>
    <w:rsid w:val="0072582B"/>
    <w:rsid w:val="00730AC3"/>
    <w:rsid w:val="0075400C"/>
    <w:rsid w:val="007575C8"/>
    <w:rsid w:val="00776DB8"/>
    <w:rsid w:val="007770BD"/>
    <w:rsid w:val="00787AD6"/>
    <w:rsid w:val="007A133F"/>
    <w:rsid w:val="007A30EC"/>
    <w:rsid w:val="007E050F"/>
    <w:rsid w:val="007F38E1"/>
    <w:rsid w:val="0081088E"/>
    <w:rsid w:val="00811F96"/>
    <w:rsid w:val="00816857"/>
    <w:rsid w:val="008404AD"/>
    <w:rsid w:val="00847396"/>
    <w:rsid w:val="00850B62"/>
    <w:rsid w:val="00852543"/>
    <w:rsid w:val="00884AF7"/>
    <w:rsid w:val="008856B0"/>
    <w:rsid w:val="00895F86"/>
    <w:rsid w:val="008B07CF"/>
    <w:rsid w:val="008B0CC0"/>
    <w:rsid w:val="008B578F"/>
    <w:rsid w:val="008C012B"/>
    <w:rsid w:val="008C0189"/>
    <w:rsid w:val="008C7C2C"/>
    <w:rsid w:val="008D6CB9"/>
    <w:rsid w:val="008F0E24"/>
    <w:rsid w:val="009005FA"/>
    <w:rsid w:val="00902486"/>
    <w:rsid w:val="00932FE6"/>
    <w:rsid w:val="00947971"/>
    <w:rsid w:val="00952ADE"/>
    <w:rsid w:val="00970AA1"/>
    <w:rsid w:val="00987D92"/>
    <w:rsid w:val="0099377F"/>
    <w:rsid w:val="009A0B8E"/>
    <w:rsid w:val="009A3FFF"/>
    <w:rsid w:val="009B09FF"/>
    <w:rsid w:val="009B0B4E"/>
    <w:rsid w:val="009B3660"/>
    <w:rsid w:val="009B5318"/>
    <w:rsid w:val="009D4C17"/>
    <w:rsid w:val="009E0CA6"/>
    <w:rsid w:val="009E60E2"/>
    <w:rsid w:val="009F32FA"/>
    <w:rsid w:val="009F47B3"/>
    <w:rsid w:val="009F5B35"/>
    <w:rsid w:val="009F5EF5"/>
    <w:rsid w:val="00A13DFE"/>
    <w:rsid w:val="00A2344F"/>
    <w:rsid w:val="00A37892"/>
    <w:rsid w:val="00A43C22"/>
    <w:rsid w:val="00A50373"/>
    <w:rsid w:val="00A53272"/>
    <w:rsid w:val="00A60106"/>
    <w:rsid w:val="00A678A3"/>
    <w:rsid w:val="00A679DB"/>
    <w:rsid w:val="00A83DE3"/>
    <w:rsid w:val="00A8491B"/>
    <w:rsid w:val="00A929E6"/>
    <w:rsid w:val="00A92B86"/>
    <w:rsid w:val="00AB4A91"/>
    <w:rsid w:val="00AD02EB"/>
    <w:rsid w:val="00AD46DE"/>
    <w:rsid w:val="00AE244A"/>
    <w:rsid w:val="00B03FC6"/>
    <w:rsid w:val="00B1561F"/>
    <w:rsid w:val="00B27F5B"/>
    <w:rsid w:val="00B30598"/>
    <w:rsid w:val="00B42BCE"/>
    <w:rsid w:val="00B64FA8"/>
    <w:rsid w:val="00B920E3"/>
    <w:rsid w:val="00BA10A9"/>
    <w:rsid w:val="00BD025A"/>
    <w:rsid w:val="00BE6928"/>
    <w:rsid w:val="00BE6E91"/>
    <w:rsid w:val="00C021B0"/>
    <w:rsid w:val="00C13B84"/>
    <w:rsid w:val="00C22025"/>
    <w:rsid w:val="00C25A69"/>
    <w:rsid w:val="00C35553"/>
    <w:rsid w:val="00C357D8"/>
    <w:rsid w:val="00C42D8B"/>
    <w:rsid w:val="00C51524"/>
    <w:rsid w:val="00C5597E"/>
    <w:rsid w:val="00C75882"/>
    <w:rsid w:val="00C834C2"/>
    <w:rsid w:val="00C96299"/>
    <w:rsid w:val="00CA14FA"/>
    <w:rsid w:val="00CB26E7"/>
    <w:rsid w:val="00CF248D"/>
    <w:rsid w:val="00CF507F"/>
    <w:rsid w:val="00CF77AD"/>
    <w:rsid w:val="00D2381C"/>
    <w:rsid w:val="00D26B1B"/>
    <w:rsid w:val="00D366D2"/>
    <w:rsid w:val="00D651FD"/>
    <w:rsid w:val="00D83823"/>
    <w:rsid w:val="00D854E4"/>
    <w:rsid w:val="00DB270E"/>
    <w:rsid w:val="00DB2DA0"/>
    <w:rsid w:val="00E074C3"/>
    <w:rsid w:val="00E21CEE"/>
    <w:rsid w:val="00E326A9"/>
    <w:rsid w:val="00E708C4"/>
    <w:rsid w:val="00E7583D"/>
    <w:rsid w:val="00E84C46"/>
    <w:rsid w:val="00E93FBC"/>
    <w:rsid w:val="00EA1A67"/>
    <w:rsid w:val="00EB3D10"/>
    <w:rsid w:val="00EB7BFB"/>
    <w:rsid w:val="00EC6B57"/>
    <w:rsid w:val="00EE2685"/>
    <w:rsid w:val="00F176CE"/>
    <w:rsid w:val="00F25C99"/>
    <w:rsid w:val="00F269EE"/>
    <w:rsid w:val="00F270C2"/>
    <w:rsid w:val="00F30D81"/>
    <w:rsid w:val="00F31101"/>
    <w:rsid w:val="00F6468E"/>
    <w:rsid w:val="00F76E90"/>
    <w:rsid w:val="00FA2051"/>
    <w:rsid w:val="00FA2ECB"/>
    <w:rsid w:val="00FA6FF9"/>
    <w:rsid w:val="00FC627E"/>
    <w:rsid w:val="00FD3EA2"/>
    <w:rsid w:val="00FF28DF"/>
    <w:rsid w:val="00FF4A56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60D311B-4A09-4646-B82A-69B060F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29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5;fld=134;dst=1029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3EB1-AC54-499A-9850-E332BAA1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210</TotalTime>
  <Pages>15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Земское</cp:lastModifiedBy>
  <cp:revision>13</cp:revision>
  <cp:lastPrinted>2019-03-29T11:08:00Z</cp:lastPrinted>
  <dcterms:created xsi:type="dcterms:W3CDTF">2019-02-28T13:07:00Z</dcterms:created>
  <dcterms:modified xsi:type="dcterms:W3CDTF">2019-05-07T04:46:00Z</dcterms:modified>
</cp:coreProperties>
</file>