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B2" w:rsidRDefault="008D03B2" w:rsidP="008D0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70165E4" wp14:editId="6BAEAF72">
            <wp:simplePos x="0" y="0"/>
            <wp:positionH relativeFrom="margin">
              <wp:posOffset>2905125</wp:posOffset>
            </wp:positionH>
            <wp:positionV relativeFrom="paragraph">
              <wp:posOffset>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3B2" w:rsidRDefault="008D03B2" w:rsidP="008D0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3B2" w:rsidRDefault="008D03B2" w:rsidP="008D0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3B2" w:rsidRDefault="008D03B2" w:rsidP="008D0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3B2" w:rsidRDefault="008D03B2" w:rsidP="008D0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D03B2" w:rsidRDefault="008D03B2" w:rsidP="008D0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A70FF0" w:rsidRDefault="00A70FF0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FF0" w:rsidRDefault="006B119F" w:rsidP="006B11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119F">
        <w:rPr>
          <w:rFonts w:ascii="Times New Roman" w:hAnsi="Times New Roman"/>
          <w:sz w:val="28"/>
          <w:szCs w:val="28"/>
          <w:u w:val="single"/>
        </w:rPr>
        <w:t>04.06.2020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bookmarkStart w:id="0" w:name="_GoBack"/>
      <w:bookmarkEnd w:id="0"/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AC1F95">
        <w:rPr>
          <w:rFonts w:ascii="Times New Roman" w:hAnsi="Times New Roman"/>
          <w:sz w:val="28"/>
          <w:szCs w:val="28"/>
        </w:rPr>
        <w:t xml:space="preserve">    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    </w:t>
      </w:r>
      <w:r w:rsidRPr="006B119F">
        <w:rPr>
          <w:rFonts w:ascii="Times New Roman" w:hAnsi="Times New Roman"/>
          <w:sz w:val="28"/>
          <w:szCs w:val="28"/>
          <w:u w:val="single"/>
        </w:rPr>
        <w:t>№ 297-п</w:t>
      </w:r>
    </w:p>
    <w:p w:rsidR="008D03B2" w:rsidRDefault="008D03B2" w:rsidP="00366E6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Порядок </w:t>
      </w:r>
    </w:p>
    <w:p w:rsidR="008D03B2" w:rsidRDefault="008D03B2" w:rsidP="00366E6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осуществления муниципального </w:t>
      </w:r>
    </w:p>
    <w:p w:rsidR="008D03B2" w:rsidRDefault="008D03B2" w:rsidP="00366E6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финансового контроля в Краснокамском </w:t>
      </w:r>
    </w:p>
    <w:p w:rsidR="006B5EB1" w:rsidRDefault="008D03B2" w:rsidP="00366E6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городском округе</w:t>
      </w:r>
      <w:r w:rsidR="006B5EB1">
        <w:rPr>
          <w:rFonts w:ascii="Times New Roman" w:hAnsi="Times New Roman"/>
          <w:b/>
          <w:sz w:val="28"/>
          <w:szCs w:val="28"/>
        </w:rPr>
        <w:t xml:space="preserve">, утверждённый </w:t>
      </w:r>
    </w:p>
    <w:p w:rsidR="006B5EB1" w:rsidRDefault="00B84878" w:rsidP="00366E6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6B5EB1">
        <w:rPr>
          <w:rFonts w:ascii="Times New Roman" w:hAnsi="Times New Roman"/>
          <w:b/>
          <w:sz w:val="28"/>
          <w:szCs w:val="28"/>
        </w:rPr>
        <w:t>остановлением администрации города</w:t>
      </w:r>
    </w:p>
    <w:p w:rsidR="00987815" w:rsidRDefault="006B5EB1" w:rsidP="00366E6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Краснокамска</w:t>
      </w:r>
      <w:r w:rsidR="008D03B2">
        <w:rPr>
          <w:rFonts w:ascii="Times New Roman" w:hAnsi="Times New Roman"/>
          <w:b/>
          <w:sz w:val="28"/>
          <w:szCs w:val="28"/>
        </w:rPr>
        <w:t xml:space="preserve"> от 26.02.2019</w:t>
      </w:r>
      <w:r w:rsidR="00987815">
        <w:rPr>
          <w:rFonts w:ascii="Times New Roman" w:hAnsi="Times New Roman"/>
          <w:b/>
          <w:sz w:val="28"/>
          <w:szCs w:val="28"/>
        </w:rPr>
        <w:t xml:space="preserve"> </w:t>
      </w:r>
      <w:r w:rsidR="008D03B2">
        <w:rPr>
          <w:rFonts w:ascii="Times New Roman" w:hAnsi="Times New Roman"/>
          <w:b/>
          <w:sz w:val="28"/>
          <w:szCs w:val="28"/>
        </w:rPr>
        <w:t xml:space="preserve">№ 156-п </w:t>
      </w:r>
    </w:p>
    <w:p w:rsidR="00094701" w:rsidRPr="00852543" w:rsidRDefault="00107B14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E94CF6" w:rsidRPr="008A7A1B" w:rsidRDefault="00EE340A" w:rsidP="009A0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40A">
        <w:rPr>
          <w:rFonts w:ascii="Times New Roman" w:hAnsi="Times New Roman"/>
          <w:sz w:val="28"/>
          <w:szCs w:val="28"/>
        </w:rPr>
        <w:t>В соответствии с</w:t>
      </w:r>
      <w:r w:rsidR="006B02CF">
        <w:rPr>
          <w:rFonts w:ascii="Times New Roman" w:hAnsi="Times New Roman"/>
          <w:sz w:val="28"/>
          <w:szCs w:val="28"/>
        </w:rPr>
        <w:t xml:space="preserve"> </w:t>
      </w:r>
      <w:r w:rsidR="006B02CF" w:rsidRPr="006B02CF">
        <w:rPr>
          <w:rFonts w:ascii="Times New Roman" w:hAnsi="Times New Roman"/>
          <w:sz w:val="28"/>
          <w:szCs w:val="28"/>
        </w:rPr>
        <w:t>Федеральны</w:t>
      </w:r>
      <w:r w:rsidR="006B02CF">
        <w:rPr>
          <w:rFonts w:ascii="Times New Roman" w:hAnsi="Times New Roman"/>
          <w:sz w:val="28"/>
          <w:szCs w:val="28"/>
        </w:rPr>
        <w:t>м</w:t>
      </w:r>
      <w:r w:rsidR="006B02CF" w:rsidRPr="006B02CF">
        <w:rPr>
          <w:rFonts w:ascii="Times New Roman" w:hAnsi="Times New Roman"/>
          <w:sz w:val="28"/>
          <w:szCs w:val="28"/>
        </w:rPr>
        <w:t xml:space="preserve"> закон</w:t>
      </w:r>
      <w:r w:rsidR="006B02CF">
        <w:rPr>
          <w:rFonts w:ascii="Times New Roman" w:hAnsi="Times New Roman"/>
          <w:sz w:val="28"/>
          <w:szCs w:val="28"/>
        </w:rPr>
        <w:t>ом</w:t>
      </w:r>
      <w:r w:rsidR="006B02CF" w:rsidRPr="006B02CF">
        <w:rPr>
          <w:rFonts w:ascii="Times New Roman" w:hAnsi="Times New Roman"/>
          <w:sz w:val="28"/>
          <w:szCs w:val="28"/>
        </w:rPr>
        <w:t xml:space="preserve"> от 01</w:t>
      </w:r>
      <w:r w:rsidR="006B02CF">
        <w:rPr>
          <w:rFonts w:ascii="Times New Roman" w:hAnsi="Times New Roman"/>
          <w:sz w:val="28"/>
          <w:szCs w:val="28"/>
        </w:rPr>
        <w:t xml:space="preserve"> апреля </w:t>
      </w:r>
      <w:r w:rsidR="006B02CF" w:rsidRPr="006B02CF">
        <w:rPr>
          <w:rFonts w:ascii="Times New Roman" w:hAnsi="Times New Roman"/>
          <w:sz w:val="28"/>
          <w:szCs w:val="28"/>
        </w:rPr>
        <w:t xml:space="preserve">2020 </w:t>
      </w:r>
      <w:r w:rsidR="006B02CF">
        <w:rPr>
          <w:rFonts w:ascii="Times New Roman" w:hAnsi="Times New Roman"/>
          <w:sz w:val="28"/>
          <w:szCs w:val="28"/>
        </w:rPr>
        <w:t>года №</w:t>
      </w:r>
      <w:r w:rsidR="006B02CF" w:rsidRPr="006B02CF">
        <w:rPr>
          <w:rFonts w:ascii="Times New Roman" w:hAnsi="Times New Roman"/>
          <w:sz w:val="28"/>
          <w:szCs w:val="28"/>
        </w:rPr>
        <w:t xml:space="preserve"> 71-ФЗ </w:t>
      </w:r>
      <w:r w:rsidR="006B02CF">
        <w:rPr>
          <w:rFonts w:ascii="Times New Roman" w:hAnsi="Times New Roman"/>
          <w:sz w:val="28"/>
          <w:szCs w:val="28"/>
        </w:rPr>
        <w:t>«</w:t>
      </w:r>
      <w:r w:rsidR="006B02CF" w:rsidRPr="006B02CF">
        <w:rPr>
          <w:rFonts w:ascii="Times New Roman" w:hAnsi="Times New Roman"/>
          <w:sz w:val="28"/>
          <w:szCs w:val="28"/>
        </w:rPr>
        <w:t>О внесении изменений в Бюджетный кодекс Российской Федерации</w:t>
      </w:r>
      <w:r w:rsidR="006B02CF">
        <w:rPr>
          <w:rFonts w:ascii="Times New Roman" w:hAnsi="Times New Roman"/>
          <w:sz w:val="28"/>
          <w:szCs w:val="28"/>
        </w:rPr>
        <w:t>»</w:t>
      </w:r>
      <w:r w:rsidRPr="00EE340A">
        <w:rPr>
          <w:rFonts w:ascii="Times New Roman" w:hAnsi="Times New Roman"/>
          <w:sz w:val="28"/>
          <w:szCs w:val="28"/>
        </w:rPr>
        <w:t xml:space="preserve"> </w:t>
      </w:r>
      <w:r w:rsidR="00E94CF6" w:rsidRPr="008A7A1B">
        <w:rPr>
          <w:rFonts w:ascii="Times New Roman" w:hAnsi="Times New Roman"/>
          <w:sz w:val="28"/>
          <w:szCs w:val="28"/>
        </w:rPr>
        <w:t xml:space="preserve">администрация Краснокамского </w:t>
      </w:r>
      <w:r w:rsidR="008A7A1B" w:rsidRPr="008A7A1B">
        <w:rPr>
          <w:rFonts w:ascii="Times New Roman" w:hAnsi="Times New Roman"/>
          <w:sz w:val="28"/>
          <w:szCs w:val="28"/>
        </w:rPr>
        <w:t>городского округа</w:t>
      </w:r>
    </w:p>
    <w:p w:rsidR="00E94CF6" w:rsidRPr="00B444A9" w:rsidRDefault="00E94CF6" w:rsidP="009A0E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4A9">
        <w:rPr>
          <w:rFonts w:ascii="Times New Roman" w:hAnsi="Times New Roman"/>
          <w:sz w:val="28"/>
          <w:szCs w:val="28"/>
        </w:rPr>
        <w:t>ПОСТАНОВЛ</w:t>
      </w:r>
      <w:r w:rsidR="00D72B83">
        <w:rPr>
          <w:rFonts w:ascii="Times New Roman" w:hAnsi="Times New Roman"/>
          <w:sz w:val="28"/>
          <w:szCs w:val="28"/>
        </w:rPr>
        <w:t>Я</w:t>
      </w:r>
      <w:r w:rsidRPr="00B444A9">
        <w:rPr>
          <w:rFonts w:ascii="Times New Roman" w:hAnsi="Times New Roman"/>
          <w:sz w:val="28"/>
          <w:szCs w:val="28"/>
        </w:rPr>
        <w:t>ЕТ:</w:t>
      </w:r>
    </w:p>
    <w:p w:rsidR="00E94CF6" w:rsidRDefault="00E94CF6" w:rsidP="009A0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4A9">
        <w:rPr>
          <w:rFonts w:ascii="Times New Roman" w:hAnsi="Times New Roman"/>
          <w:sz w:val="28"/>
          <w:szCs w:val="28"/>
        </w:rPr>
        <w:t xml:space="preserve">1. Внести в Порядок осуществления муниципального финансового контроля в Краснокамском </w:t>
      </w:r>
      <w:r w:rsidR="00B444A9" w:rsidRPr="00B444A9">
        <w:rPr>
          <w:rFonts w:ascii="Times New Roman" w:hAnsi="Times New Roman"/>
          <w:sz w:val="28"/>
          <w:szCs w:val="28"/>
        </w:rPr>
        <w:t>городском округе</w:t>
      </w:r>
      <w:r w:rsidRPr="00B444A9">
        <w:rPr>
          <w:rFonts w:ascii="Times New Roman" w:hAnsi="Times New Roman"/>
          <w:sz w:val="28"/>
          <w:szCs w:val="28"/>
        </w:rPr>
        <w:t xml:space="preserve">, утвержденный </w:t>
      </w:r>
      <w:r w:rsidR="00B84878">
        <w:rPr>
          <w:rFonts w:ascii="Times New Roman" w:hAnsi="Times New Roman"/>
          <w:sz w:val="28"/>
          <w:szCs w:val="28"/>
        </w:rPr>
        <w:t>п</w:t>
      </w:r>
      <w:r w:rsidRPr="00B444A9">
        <w:rPr>
          <w:rFonts w:ascii="Times New Roman" w:hAnsi="Times New Roman"/>
          <w:sz w:val="28"/>
          <w:szCs w:val="28"/>
        </w:rPr>
        <w:t>остановлени</w:t>
      </w:r>
      <w:r w:rsidR="00B84878">
        <w:rPr>
          <w:rFonts w:ascii="Times New Roman" w:hAnsi="Times New Roman"/>
          <w:sz w:val="28"/>
          <w:szCs w:val="28"/>
        </w:rPr>
        <w:t xml:space="preserve">ем администрации города Краснокамска </w:t>
      </w:r>
      <w:r w:rsidRPr="00B444A9">
        <w:rPr>
          <w:rFonts w:ascii="Times New Roman" w:hAnsi="Times New Roman"/>
          <w:sz w:val="28"/>
          <w:szCs w:val="28"/>
        </w:rPr>
        <w:t xml:space="preserve">от </w:t>
      </w:r>
      <w:r w:rsidR="00B444A9" w:rsidRPr="00B444A9">
        <w:rPr>
          <w:rFonts w:ascii="Times New Roman" w:hAnsi="Times New Roman"/>
          <w:sz w:val="28"/>
          <w:szCs w:val="28"/>
        </w:rPr>
        <w:t>26.02.2019</w:t>
      </w:r>
      <w:r w:rsidRPr="00B444A9">
        <w:rPr>
          <w:rFonts w:ascii="Times New Roman" w:hAnsi="Times New Roman"/>
          <w:sz w:val="28"/>
          <w:szCs w:val="28"/>
        </w:rPr>
        <w:t xml:space="preserve"> № </w:t>
      </w:r>
      <w:r w:rsidR="00B444A9" w:rsidRPr="00B444A9">
        <w:rPr>
          <w:rFonts w:ascii="Times New Roman" w:hAnsi="Times New Roman"/>
          <w:sz w:val="28"/>
          <w:szCs w:val="28"/>
        </w:rPr>
        <w:t>156-п</w:t>
      </w:r>
      <w:r w:rsidR="00447497">
        <w:rPr>
          <w:rFonts w:ascii="Times New Roman" w:hAnsi="Times New Roman"/>
          <w:sz w:val="28"/>
          <w:szCs w:val="28"/>
        </w:rPr>
        <w:t xml:space="preserve"> (ред. от 30.10.2019  № 788-п)</w:t>
      </w:r>
      <w:r w:rsidRPr="00B444A9">
        <w:rPr>
          <w:rFonts w:ascii="Times New Roman" w:hAnsi="Times New Roman"/>
          <w:sz w:val="28"/>
          <w:szCs w:val="28"/>
        </w:rPr>
        <w:t xml:space="preserve"> «О порядке осуществления муниципального финансового контроля в Краснокамском </w:t>
      </w:r>
      <w:r w:rsidR="00B444A9" w:rsidRPr="00B444A9">
        <w:rPr>
          <w:rFonts w:ascii="Times New Roman" w:hAnsi="Times New Roman"/>
          <w:sz w:val="28"/>
          <w:szCs w:val="28"/>
        </w:rPr>
        <w:t>городском округе</w:t>
      </w:r>
      <w:r w:rsidRPr="00B444A9">
        <w:rPr>
          <w:rFonts w:ascii="Times New Roman" w:hAnsi="Times New Roman"/>
          <w:sz w:val="28"/>
          <w:szCs w:val="28"/>
        </w:rPr>
        <w:t>»</w:t>
      </w:r>
      <w:r w:rsidR="00C34730">
        <w:rPr>
          <w:rFonts w:ascii="Times New Roman" w:hAnsi="Times New Roman"/>
          <w:sz w:val="28"/>
          <w:szCs w:val="28"/>
        </w:rPr>
        <w:t xml:space="preserve"> (далее – Порядок)</w:t>
      </w:r>
      <w:r w:rsidRPr="00B444A9">
        <w:rPr>
          <w:rFonts w:ascii="Times New Roman" w:hAnsi="Times New Roman"/>
          <w:sz w:val="28"/>
          <w:szCs w:val="28"/>
        </w:rPr>
        <w:t>, следующие изменения:</w:t>
      </w:r>
    </w:p>
    <w:p w:rsidR="00447497" w:rsidRDefault="001256F7" w:rsidP="00447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47497">
        <w:rPr>
          <w:rFonts w:ascii="Times New Roman" w:hAnsi="Times New Roman"/>
          <w:sz w:val="28"/>
          <w:szCs w:val="28"/>
          <w:lang w:eastAsia="ru-RU"/>
        </w:rPr>
        <w:t xml:space="preserve">пункт 10.2. </w:t>
      </w:r>
      <w:r w:rsidR="00447497">
        <w:rPr>
          <w:rFonts w:ascii="Times New Roman" w:hAnsi="Times New Roman"/>
          <w:sz w:val="28"/>
          <w:szCs w:val="28"/>
        </w:rPr>
        <w:t xml:space="preserve">раздела 10 </w:t>
      </w:r>
      <w:r w:rsidR="00447497">
        <w:rPr>
          <w:rFonts w:ascii="Times New Roman" w:hAnsi="Times New Roman"/>
          <w:sz w:val="28"/>
          <w:szCs w:val="28"/>
          <w:lang w:eastAsia="ru-RU"/>
        </w:rPr>
        <w:t>«Реализация результатов проведения контрольных мероприятий» изложить в следующей редакции:</w:t>
      </w:r>
    </w:p>
    <w:p w:rsidR="00447497" w:rsidRDefault="004C6BD7" w:rsidP="00447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«10.2.</w:t>
      </w:r>
      <w:r w:rsidR="009C3C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7497">
        <w:rPr>
          <w:rFonts w:ascii="Times New Roman" w:hAnsi="Times New Roman"/>
          <w:sz w:val="28"/>
          <w:szCs w:val="28"/>
          <w:lang w:eastAsia="ru-RU"/>
        </w:rPr>
        <w:t>Под представлением понимается документ органа внутреннего государственного (муниципального) финансового контроля, направляемый объекту контроля и содержащий информацию о выявленных в пределах компетенции органа внутреннего государственного (муниципального)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указанному в представлении нарушению:</w:t>
      </w:r>
    </w:p>
    <w:p w:rsidR="00DF23BB" w:rsidRDefault="00DF23BB" w:rsidP="0044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требование об устранении нарушения и о принятии мер по устранению его причин и условий;</w:t>
      </w:r>
    </w:p>
    <w:p w:rsidR="00DF23BB" w:rsidRDefault="00DF23BB" w:rsidP="0044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требование о принятии мер по устранению причин и условий нарушения в случае невозможности его устранения.</w:t>
      </w:r>
      <w:r w:rsidR="00C0208E">
        <w:rPr>
          <w:rFonts w:ascii="Times New Roman" w:hAnsi="Times New Roman"/>
          <w:sz w:val="28"/>
          <w:szCs w:val="28"/>
          <w:lang w:eastAsia="ru-RU"/>
        </w:rPr>
        <w:t>»</w:t>
      </w:r>
      <w:r w:rsidR="00441163">
        <w:rPr>
          <w:rFonts w:ascii="Times New Roman" w:hAnsi="Times New Roman"/>
          <w:sz w:val="28"/>
          <w:szCs w:val="28"/>
          <w:lang w:eastAsia="ru-RU"/>
        </w:rPr>
        <w:t>;</w:t>
      </w:r>
    </w:p>
    <w:p w:rsidR="00C0208E" w:rsidRDefault="00C0208E" w:rsidP="0044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в абзаце первом пункта 10.3</w:t>
      </w:r>
      <w:r w:rsidR="0044116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раздела 10 </w:t>
      </w:r>
      <w:r>
        <w:rPr>
          <w:rFonts w:ascii="Times New Roman" w:hAnsi="Times New Roman"/>
          <w:sz w:val="28"/>
          <w:szCs w:val="28"/>
          <w:lang w:eastAsia="ru-RU"/>
        </w:rPr>
        <w:t>«Реализация результатов проведения контрольных мероприятий» слова</w:t>
      </w:r>
      <w:r w:rsidR="00441163">
        <w:rPr>
          <w:rFonts w:ascii="Times New Roman" w:hAnsi="Times New Roman"/>
          <w:sz w:val="28"/>
          <w:szCs w:val="28"/>
          <w:lang w:eastAsia="ru-RU"/>
        </w:rPr>
        <w:t xml:space="preserve"> «срок бюджетного нарушения» заменить словами «срок нарушения»;</w:t>
      </w:r>
    </w:p>
    <w:p w:rsidR="00441163" w:rsidRDefault="00441163" w:rsidP="0044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в абзаце четвертом пункта 10.3. раздела </w:t>
      </w:r>
      <w:r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  <w:lang w:eastAsia="ru-RU"/>
        </w:rPr>
        <w:t>«Реализация результатов проведения контрольных мероприятий» слова «информация о бюджетных нарушениях» заменить словами «о нарушениях»;</w:t>
      </w:r>
    </w:p>
    <w:p w:rsidR="0051299C" w:rsidRDefault="002B73D4" w:rsidP="002B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1.</w:t>
      </w:r>
      <w:r w:rsidR="004411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8300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C4D3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риложени</w:t>
      </w:r>
      <w:r w:rsidR="0051299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7</w:t>
      </w:r>
      <w:r w:rsidR="0051299C" w:rsidRPr="0051299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1299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 Порядку осуществления муниципального финансового контроля в Краснокамском городском округе изложить в редакции согласно </w:t>
      </w:r>
      <w:r w:rsidR="009722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51299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риложению 1</w:t>
      </w:r>
      <w:r w:rsidR="008C4D3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 настоящему постановлению;</w:t>
      </w:r>
    </w:p>
    <w:p w:rsidR="002B73D4" w:rsidRPr="00927941" w:rsidRDefault="0051299C" w:rsidP="002B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2794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</w:t>
      </w:r>
      <w:r w:rsidR="009A64A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Pr="0092794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8C4D36" w:rsidRPr="0092794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Pr="0092794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риложение 8 </w:t>
      </w:r>
      <w:r w:rsidR="002B73D4" w:rsidRPr="0092794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Порядку осуществления муниципального финансового контроля в Краснокамском городском округе</w:t>
      </w:r>
      <w:r w:rsidRPr="0092794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изложить в редакции согласно </w:t>
      </w:r>
      <w:r w:rsidR="00972257" w:rsidRPr="0092794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Pr="0092794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риложению</w:t>
      </w:r>
      <w:r w:rsidR="002B73D4" w:rsidRPr="0092794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2794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 к настоящему постановлению.</w:t>
      </w:r>
    </w:p>
    <w:p w:rsidR="00FE6B9F" w:rsidRPr="008C4D36" w:rsidRDefault="002B73D4" w:rsidP="009A0EF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E6B9F" w:rsidRPr="00215682">
        <w:rPr>
          <w:rFonts w:ascii="Times New Roman" w:hAnsi="Times New Roman"/>
          <w:color w:val="000000" w:themeColor="text1"/>
          <w:sz w:val="28"/>
          <w:szCs w:val="28"/>
        </w:rPr>
        <w:t xml:space="preserve">. Постановление подлежит опубликованию в специальном выпуске </w:t>
      </w:r>
      <w:r w:rsidR="00215682" w:rsidRPr="0021568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E6B9F" w:rsidRPr="00215682">
        <w:rPr>
          <w:rFonts w:ascii="Times New Roman" w:hAnsi="Times New Roman"/>
          <w:color w:val="000000" w:themeColor="text1"/>
          <w:sz w:val="28"/>
          <w:szCs w:val="28"/>
        </w:rPr>
        <w:t xml:space="preserve">Официальные материалы органов местного самоуправления Краснокамского </w:t>
      </w:r>
      <w:r w:rsidR="00215682" w:rsidRPr="00215682">
        <w:rPr>
          <w:rFonts w:ascii="Times New Roman" w:hAnsi="Times New Roman"/>
          <w:color w:val="000000" w:themeColor="text1"/>
          <w:sz w:val="28"/>
          <w:szCs w:val="28"/>
        </w:rPr>
        <w:t>городского округа»</w:t>
      </w:r>
      <w:r w:rsidR="00FE6B9F" w:rsidRPr="00215682">
        <w:rPr>
          <w:rFonts w:ascii="Times New Roman" w:hAnsi="Times New Roman"/>
          <w:color w:val="000000" w:themeColor="text1"/>
          <w:sz w:val="28"/>
          <w:szCs w:val="28"/>
        </w:rPr>
        <w:t xml:space="preserve"> газеты </w:t>
      </w:r>
      <w:r w:rsidR="00215682" w:rsidRPr="0021568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E6B9F" w:rsidRPr="00215682">
        <w:rPr>
          <w:rFonts w:ascii="Times New Roman" w:hAnsi="Times New Roman"/>
          <w:color w:val="000000" w:themeColor="text1"/>
          <w:sz w:val="28"/>
          <w:szCs w:val="28"/>
        </w:rPr>
        <w:t>Краснокамская звезда</w:t>
      </w:r>
      <w:r w:rsidR="00215682" w:rsidRPr="0021568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E6B9F" w:rsidRPr="00215682">
        <w:rPr>
          <w:rFonts w:ascii="Times New Roman" w:hAnsi="Times New Roman"/>
          <w:color w:val="000000" w:themeColor="text1"/>
          <w:sz w:val="28"/>
          <w:szCs w:val="28"/>
        </w:rPr>
        <w:t xml:space="preserve"> и на официальном сайте Краснокамского </w:t>
      </w:r>
      <w:r w:rsidR="00215682" w:rsidRPr="00215682">
        <w:rPr>
          <w:rFonts w:ascii="Times New Roman" w:hAnsi="Times New Roman"/>
          <w:color w:val="000000" w:themeColor="text1"/>
          <w:sz w:val="28"/>
          <w:szCs w:val="28"/>
        </w:rPr>
        <w:t>городского округа в сети интернет</w:t>
      </w:r>
      <w:r w:rsidR="00FE6B9F" w:rsidRPr="002156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215682" w:rsidRPr="008C4D36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http://krasnokamsk.ru</w:t>
        </w:r>
      </w:hyperlink>
      <w:r w:rsidR="00FE6B9F" w:rsidRPr="008C4D3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E6B9F" w:rsidRPr="008845E0" w:rsidRDefault="002B73D4" w:rsidP="009A0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E6B9F" w:rsidRPr="00215682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начальника Финансового управления </w:t>
      </w:r>
      <w:r w:rsidR="00972257">
        <w:rPr>
          <w:rFonts w:ascii="Times New Roman" w:hAnsi="Times New Roman"/>
          <w:sz w:val="28"/>
          <w:szCs w:val="28"/>
        </w:rPr>
        <w:t xml:space="preserve">администрации Краснокамского городского округа </w:t>
      </w:r>
      <w:r w:rsidR="00FE6B9F" w:rsidRPr="00215682">
        <w:rPr>
          <w:rFonts w:ascii="Times New Roman" w:hAnsi="Times New Roman"/>
          <w:sz w:val="28"/>
          <w:szCs w:val="28"/>
        </w:rPr>
        <w:t>М.Л. Куличкову.</w:t>
      </w:r>
      <w:r w:rsidR="00FE6B9F" w:rsidRPr="008845E0">
        <w:rPr>
          <w:rFonts w:ascii="Times New Roman" w:hAnsi="Times New Roman"/>
          <w:sz w:val="28"/>
          <w:szCs w:val="28"/>
        </w:rPr>
        <w:t xml:space="preserve">     </w:t>
      </w:r>
    </w:p>
    <w:p w:rsidR="00FE6B9F" w:rsidRPr="00FD3EA2" w:rsidRDefault="00FE6B9F" w:rsidP="00FE6B9F">
      <w:pPr>
        <w:spacing w:after="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1829" w:rsidRDefault="00871829" w:rsidP="00436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1F95" w:rsidRDefault="00AC1F95" w:rsidP="00436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6316" w:rsidRDefault="00215682" w:rsidP="0097225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городского округа – </w:t>
      </w:r>
    </w:p>
    <w:p w:rsidR="00215682" w:rsidRDefault="00215682" w:rsidP="0097225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FE7D49" w:rsidRDefault="00215682" w:rsidP="0097225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Краснокамского городского округа     </w:t>
      </w:r>
      <w:r w:rsidR="007606DE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972257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И.Я. Быкариз</w:t>
      </w:r>
    </w:p>
    <w:p w:rsidR="006D4239" w:rsidRDefault="006D4239" w:rsidP="0097225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4239" w:rsidRDefault="006D4239" w:rsidP="0097225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4239" w:rsidRDefault="006D4239" w:rsidP="0097225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6DE" w:rsidRDefault="007606DE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2257" w:rsidRDefault="00972257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163" w:rsidRDefault="00441163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163" w:rsidRDefault="00441163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163" w:rsidRDefault="00441163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163" w:rsidRDefault="00441163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163" w:rsidRDefault="00441163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163" w:rsidRDefault="00441163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163" w:rsidRDefault="00441163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163" w:rsidRDefault="00441163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163" w:rsidRDefault="00441163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163" w:rsidRDefault="00441163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163" w:rsidRDefault="00441163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163" w:rsidRDefault="00441163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163" w:rsidRDefault="00441163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163" w:rsidRDefault="00441163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163" w:rsidRDefault="00441163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163" w:rsidRDefault="00441163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163" w:rsidRDefault="00441163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163" w:rsidRDefault="00441163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163" w:rsidRDefault="00441163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163" w:rsidRDefault="00441163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163" w:rsidRDefault="00441163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4239" w:rsidRPr="006D4239" w:rsidRDefault="006D4239" w:rsidP="006D423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6D4239">
        <w:rPr>
          <w:rFonts w:ascii="Times New Roman" w:hAnsi="Times New Roman"/>
          <w:sz w:val="24"/>
          <w:szCs w:val="24"/>
        </w:rPr>
        <w:t>Ознобишина С.В.</w:t>
      </w:r>
    </w:p>
    <w:p w:rsidR="006D4239" w:rsidRDefault="007606DE" w:rsidP="006D423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8(34273)</w:t>
      </w:r>
      <w:r w:rsidR="006D4239" w:rsidRPr="006D4239">
        <w:rPr>
          <w:rFonts w:ascii="Times New Roman" w:hAnsi="Times New Roman"/>
          <w:sz w:val="24"/>
          <w:szCs w:val="24"/>
        </w:rPr>
        <w:t>4-45-41</w:t>
      </w:r>
    </w:p>
    <w:p w:rsidR="002055D8" w:rsidRDefault="002055D8" w:rsidP="002055D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055D8" w:rsidRDefault="002055D8" w:rsidP="002055D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8C4D3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2055D8" w:rsidRDefault="002055D8" w:rsidP="002055D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Краснокамского городского округа</w:t>
      </w:r>
    </w:p>
    <w:p w:rsidR="00441163" w:rsidRDefault="002055D8" w:rsidP="0044116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1163">
        <w:rPr>
          <w:rFonts w:ascii="Times New Roman" w:hAnsi="Times New Roman"/>
          <w:sz w:val="24"/>
          <w:szCs w:val="24"/>
        </w:rPr>
        <w:t>от _____________ № ____</w:t>
      </w:r>
    </w:p>
    <w:p w:rsidR="002055D8" w:rsidRDefault="002055D8" w:rsidP="002055D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055D8" w:rsidRDefault="002055D8" w:rsidP="002055D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055D8" w:rsidRDefault="002055D8" w:rsidP="002055D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055D8" w:rsidRPr="0041047D" w:rsidRDefault="002055D8" w:rsidP="002055D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41047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2055D8" w:rsidRPr="0041047D" w:rsidRDefault="002055D8" w:rsidP="002055D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41047D">
        <w:rPr>
          <w:rFonts w:ascii="Times New Roman" w:hAnsi="Times New Roman"/>
          <w:bCs/>
          <w:sz w:val="24"/>
          <w:szCs w:val="24"/>
        </w:rPr>
        <w:t>к Порядку</w:t>
      </w:r>
    </w:p>
    <w:p w:rsidR="002055D8" w:rsidRPr="0041047D" w:rsidRDefault="002055D8" w:rsidP="002055D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41047D">
        <w:rPr>
          <w:rFonts w:ascii="Times New Roman" w:hAnsi="Times New Roman"/>
          <w:bCs/>
          <w:sz w:val="24"/>
          <w:szCs w:val="24"/>
        </w:rPr>
        <w:t>осуществления муниципального</w:t>
      </w:r>
    </w:p>
    <w:p w:rsidR="002055D8" w:rsidRPr="0041047D" w:rsidRDefault="002055D8" w:rsidP="002055D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41047D">
        <w:rPr>
          <w:rFonts w:ascii="Times New Roman" w:hAnsi="Times New Roman"/>
          <w:bCs/>
          <w:sz w:val="24"/>
          <w:szCs w:val="24"/>
        </w:rPr>
        <w:t xml:space="preserve">финансового контроля в </w:t>
      </w:r>
    </w:p>
    <w:p w:rsidR="002055D8" w:rsidRDefault="002055D8" w:rsidP="002055D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41047D">
        <w:rPr>
          <w:rFonts w:ascii="Times New Roman" w:hAnsi="Times New Roman"/>
          <w:bCs/>
          <w:sz w:val="24"/>
          <w:szCs w:val="24"/>
        </w:rPr>
        <w:t xml:space="preserve">Краснокамском </w:t>
      </w:r>
      <w:r>
        <w:rPr>
          <w:rFonts w:ascii="Times New Roman" w:hAnsi="Times New Roman"/>
          <w:bCs/>
          <w:sz w:val="24"/>
          <w:szCs w:val="24"/>
        </w:rPr>
        <w:t>городском округе</w:t>
      </w:r>
    </w:p>
    <w:p w:rsidR="002055D8" w:rsidRDefault="002055D8" w:rsidP="002055D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 xml:space="preserve">Оформляется на бланке                                   </w:t>
      </w:r>
      <w:r w:rsidR="008D6092">
        <w:rPr>
          <w:rFonts w:ascii="Times New Roman" w:hAnsi="Times New Roman"/>
          <w:sz w:val="28"/>
          <w:szCs w:val="28"/>
        </w:rPr>
        <w:t xml:space="preserve">      </w:t>
      </w:r>
      <w:r w:rsidRPr="002055D8">
        <w:rPr>
          <w:rFonts w:ascii="Times New Roman" w:hAnsi="Times New Roman"/>
          <w:sz w:val="28"/>
          <w:szCs w:val="28"/>
        </w:rPr>
        <w:t>Должность, Ф.И.О. руководителя,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 xml:space="preserve">органа муниципального                                 </w:t>
      </w:r>
      <w:r w:rsidR="008D6092">
        <w:rPr>
          <w:rFonts w:ascii="Times New Roman" w:hAnsi="Times New Roman"/>
          <w:sz w:val="28"/>
          <w:szCs w:val="28"/>
        </w:rPr>
        <w:t xml:space="preserve">      </w:t>
      </w:r>
      <w:r w:rsidRPr="002055D8">
        <w:rPr>
          <w:rFonts w:ascii="Times New Roman" w:hAnsi="Times New Roman"/>
          <w:sz w:val="28"/>
          <w:szCs w:val="28"/>
        </w:rPr>
        <w:t xml:space="preserve">  наименование, юридический адрес        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 xml:space="preserve">финансового контроля                                      </w:t>
      </w:r>
      <w:r w:rsidR="008D6092">
        <w:rPr>
          <w:rFonts w:ascii="Times New Roman" w:hAnsi="Times New Roman"/>
          <w:sz w:val="28"/>
          <w:szCs w:val="28"/>
        </w:rPr>
        <w:t xml:space="preserve">     </w:t>
      </w:r>
      <w:r w:rsidRPr="002055D8">
        <w:rPr>
          <w:rFonts w:ascii="Times New Roman" w:hAnsi="Times New Roman"/>
          <w:sz w:val="28"/>
          <w:szCs w:val="28"/>
        </w:rPr>
        <w:t>объекта контроля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5D8">
        <w:rPr>
          <w:rFonts w:ascii="Times New Roman" w:hAnsi="Times New Roman"/>
          <w:b/>
          <w:sz w:val="28"/>
          <w:szCs w:val="28"/>
        </w:rPr>
        <w:t xml:space="preserve">ПРЕДСТАВЛЕНИЕ 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055D8">
        <w:rPr>
          <w:rFonts w:ascii="Times New Roman" w:hAnsi="Times New Roman"/>
          <w:sz w:val="20"/>
          <w:szCs w:val="20"/>
        </w:rPr>
        <w:t>(орган муниципального финансового контроля)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055D8">
        <w:rPr>
          <w:rFonts w:ascii="Times New Roman" w:hAnsi="Times New Roman"/>
          <w:sz w:val="28"/>
          <w:szCs w:val="28"/>
        </w:rPr>
        <w:t xml:space="preserve"> 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 xml:space="preserve">в соответствии с приказом _______________________________________________ 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055D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2055D8">
        <w:rPr>
          <w:rFonts w:ascii="Times New Roman" w:hAnsi="Times New Roman"/>
          <w:sz w:val="20"/>
          <w:szCs w:val="20"/>
        </w:rPr>
        <w:t>(орган муниципального финансового контроля)</w:t>
      </w:r>
      <w:r w:rsidRPr="002055D8">
        <w:rPr>
          <w:rFonts w:ascii="Times New Roman" w:hAnsi="Times New Roman"/>
          <w:sz w:val="28"/>
          <w:szCs w:val="28"/>
        </w:rPr>
        <w:t xml:space="preserve">          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>от «_____» ______________  20___ года № _____, в период с _______________ по __________________ в отношении ________________________________________,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055D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(наименование объекта контрольного мероприятия</w:t>
      </w:r>
      <w:r w:rsidR="00574248">
        <w:rPr>
          <w:rFonts w:ascii="Times New Roman" w:hAnsi="Times New Roman"/>
          <w:sz w:val="20"/>
          <w:szCs w:val="20"/>
        </w:rPr>
        <w:t xml:space="preserve"> в соот. с приказом</w:t>
      </w:r>
      <w:r w:rsidRPr="002055D8">
        <w:rPr>
          <w:rFonts w:ascii="Times New Roman" w:hAnsi="Times New Roman"/>
          <w:sz w:val="20"/>
          <w:szCs w:val="20"/>
        </w:rPr>
        <w:t>)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 xml:space="preserve">проведена плановая (внеплановая) проверка (ревизия) ________________________ 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055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2055D8">
        <w:rPr>
          <w:rFonts w:ascii="Times New Roman" w:hAnsi="Times New Roman"/>
          <w:sz w:val="20"/>
          <w:szCs w:val="20"/>
        </w:rPr>
        <w:t>(тема проверки (ревизии))</w:t>
      </w:r>
      <w:r w:rsidRPr="002055D8">
        <w:rPr>
          <w:rFonts w:ascii="Times New Roman" w:hAnsi="Times New Roman"/>
          <w:sz w:val="28"/>
          <w:szCs w:val="28"/>
        </w:rPr>
        <w:t xml:space="preserve">     </w:t>
      </w:r>
    </w:p>
    <w:p w:rsidR="002055D8" w:rsidRPr="002055D8" w:rsidRDefault="002055D8" w:rsidP="00A10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 xml:space="preserve">В ходе проверки (ревизии) выявлены следующие нарушения </w:t>
      </w:r>
      <w:r w:rsidR="008D6092">
        <w:rPr>
          <w:rFonts w:ascii="Times New Roman" w:hAnsi="Times New Roman"/>
          <w:sz w:val="28"/>
          <w:szCs w:val="28"/>
        </w:rPr>
        <w:t xml:space="preserve">правовых актов, в том числе регулирующих бюджетные правоотношения </w:t>
      </w:r>
      <w:r w:rsidR="00A10797">
        <w:rPr>
          <w:rFonts w:ascii="Times New Roman" w:hAnsi="Times New Roman"/>
          <w:sz w:val="28"/>
          <w:szCs w:val="28"/>
          <w:lang w:eastAsia="ru-RU"/>
        </w:rPr>
        <w:t>(указывается информация о выявленных в пределах компетенции органа внутреннего муниципального финансового контроля нарушениях)</w:t>
      </w:r>
      <w:r w:rsidRPr="002055D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3266"/>
        <w:gridCol w:w="5836"/>
      </w:tblGrid>
      <w:tr w:rsidR="002055D8" w:rsidRPr="002055D8" w:rsidTr="008D6092">
        <w:trPr>
          <w:trHeight w:val="412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5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5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нарушения 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55D8" w:rsidRPr="002055D8" w:rsidTr="008D6092">
        <w:trPr>
          <w:trHeight w:val="412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5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Нарушение в денежном выражении (причиненный ущерб) 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5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графа заполняется при возможности денежного выражения нарушения (установления причиненного ущерба) </w:t>
            </w:r>
          </w:p>
        </w:tc>
      </w:tr>
      <w:tr w:rsidR="002055D8" w:rsidRPr="002055D8" w:rsidTr="008D6092">
        <w:trPr>
          <w:trHeight w:val="412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5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(период) совершения нарушения 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55D8" w:rsidRPr="002055D8" w:rsidTr="008D6092">
        <w:trPr>
          <w:trHeight w:val="412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5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Нарушенные положения нормативных правовых актов и иных документов, являющихся правовым основанием </w:t>
            </w:r>
            <w:r w:rsidRPr="002055D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предоставления бюджетных средств (со ссылками на соответствующие пункты, части, статьи) 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55D8" w:rsidRPr="002055D8" w:rsidTr="008D6092">
        <w:trPr>
          <w:trHeight w:val="412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5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документы, подтверждающие нарушение 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55D8" w:rsidRPr="002055D8" w:rsidTr="008D6092">
        <w:trPr>
          <w:trHeight w:val="30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55D8" w:rsidRPr="002055D8" w:rsidTr="008D6092">
        <w:trPr>
          <w:trHeight w:val="397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5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5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нарушения 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55D8" w:rsidRPr="002055D8" w:rsidTr="008D6092">
        <w:trPr>
          <w:trHeight w:val="1164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5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Нарушение в денежном выражении (причиненный ущерб) 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5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графа заполняется при возможности денежного выражения нарушения (установления причиненного ущерба) </w:t>
            </w:r>
          </w:p>
        </w:tc>
      </w:tr>
      <w:tr w:rsidR="002055D8" w:rsidRPr="002055D8" w:rsidTr="008D6092">
        <w:trPr>
          <w:trHeight w:val="839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5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(период) совершения нарушения 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55D8" w:rsidRPr="002055D8" w:rsidTr="008D6092">
        <w:trPr>
          <w:trHeight w:val="3374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5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Нарушенные положения нормативных правовых актов и иных документов, являющихся правовым основанием предоставления бюджетных средств (со ссылками на соответствующие пункты, части, статьи) 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55D8" w:rsidRPr="002055D8" w:rsidTr="008D6092">
        <w:trPr>
          <w:trHeight w:val="1046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5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документы, подтверждающие нарушение 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055D8">
        <w:rPr>
          <w:rFonts w:ascii="Times New Roman" w:hAnsi="Times New Roman"/>
          <w:sz w:val="20"/>
          <w:szCs w:val="20"/>
        </w:rPr>
        <w:t>(наименование органа муниципального финансового контроля)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>в соответствии со статьями 269.2., 270.2. Бюджетного кодекса РФ, пунктом 1</w:t>
      </w:r>
      <w:r>
        <w:rPr>
          <w:rFonts w:ascii="Times New Roman" w:hAnsi="Times New Roman"/>
          <w:sz w:val="28"/>
          <w:szCs w:val="28"/>
        </w:rPr>
        <w:t>0</w:t>
      </w:r>
      <w:r w:rsidRPr="002055D8">
        <w:rPr>
          <w:rFonts w:ascii="Times New Roman" w:hAnsi="Times New Roman"/>
          <w:sz w:val="28"/>
          <w:szCs w:val="28"/>
        </w:rPr>
        <w:t>.1. Порядка осуществления муниципального финансового контроля в Краснокамском городском округе, утвержденного Постановлением администрации города Краснокамска от «___» _________ 20___ года № _____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>ТРЕБУЕТ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055D8">
        <w:rPr>
          <w:rFonts w:ascii="Times New Roman" w:hAnsi="Times New Roman"/>
          <w:sz w:val="20"/>
          <w:szCs w:val="20"/>
        </w:rPr>
        <w:lastRenderedPageBreak/>
        <w:t xml:space="preserve">рассмотреть информацию об указанных в настоящем Представлении нарушениях </w:t>
      </w:r>
      <w:r w:rsidR="008D6092">
        <w:rPr>
          <w:rFonts w:ascii="Times New Roman" w:hAnsi="Times New Roman"/>
          <w:sz w:val="20"/>
          <w:szCs w:val="20"/>
        </w:rPr>
        <w:t>правовых актов, в том числе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055D8" w:rsidRPr="002055D8" w:rsidRDefault="002055D8" w:rsidP="008D6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055D8">
        <w:rPr>
          <w:rFonts w:ascii="Times New Roman" w:hAnsi="Times New Roman"/>
          <w:sz w:val="20"/>
          <w:szCs w:val="20"/>
        </w:rPr>
        <w:t xml:space="preserve"> регулирующих бюджетные правоотношения, а также</w:t>
      </w:r>
      <w:r w:rsidR="008D6092" w:rsidRPr="008D6092">
        <w:rPr>
          <w:rFonts w:ascii="Times New Roman" w:hAnsi="Times New Roman"/>
          <w:sz w:val="20"/>
          <w:szCs w:val="20"/>
        </w:rPr>
        <w:t xml:space="preserve"> </w:t>
      </w:r>
      <w:r w:rsidR="008D6092" w:rsidRPr="002055D8">
        <w:rPr>
          <w:rFonts w:ascii="Times New Roman" w:hAnsi="Times New Roman"/>
          <w:sz w:val="20"/>
          <w:szCs w:val="20"/>
        </w:rPr>
        <w:t>принять меры по устранению выявленных нарушений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055D8">
        <w:rPr>
          <w:rFonts w:ascii="Times New Roman" w:hAnsi="Times New Roman"/>
          <w:sz w:val="20"/>
          <w:szCs w:val="20"/>
        </w:rPr>
        <w:t>и (или) устранению причин и условий их совершения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055D8">
        <w:rPr>
          <w:rFonts w:ascii="Times New Roman" w:hAnsi="Times New Roman"/>
          <w:sz w:val="20"/>
          <w:szCs w:val="20"/>
        </w:rPr>
        <w:t>(с указанием сроков принятия мер)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 xml:space="preserve">О результатах исполнения настоящего Представления следует проинформировать _____________________________________________________             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055D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(орган муниципального финансового контроля) 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 xml:space="preserve">до «____» ___________ 20__ года </w:t>
      </w:r>
      <w:r w:rsidR="006D7E55">
        <w:rPr>
          <w:rFonts w:ascii="Times New Roman" w:hAnsi="Times New Roman"/>
          <w:sz w:val="28"/>
          <w:szCs w:val="28"/>
        </w:rPr>
        <w:t xml:space="preserve">включительно </w:t>
      </w:r>
      <w:r w:rsidRPr="002055D8">
        <w:rPr>
          <w:rFonts w:ascii="Times New Roman" w:hAnsi="Times New Roman"/>
          <w:sz w:val="28"/>
          <w:szCs w:val="28"/>
        </w:rPr>
        <w:t>(или не позднее ____ дней с даты исполнения Представления).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>Настоящее Представление обжалуется в установленном законом порядке в суде.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>______________________________       _____________  _____________________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055D8">
        <w:rPr>
          <w:rFonts w:ascii="Times New Roman" w:hAnsi="Times New Roman"/>
          <w:sz w:val="28"/>
          <w:szCs w:val="28"/>
        </w:rPr>
        <w:t xml:space="preserve">      </w:t>
      </w:r>
      <w:r w:rsidRPr="002055D8">
        <w:rPr>
          <w:rFonts w:ascii="Times New Roman" w:hAnsi="Times New Roman"/>
          <w:sz w:val="20"/>
          <w:szCs w:val="20"/>
        </w:rPr>
        <w:t>(руководитель органа муниципального                             (подпись)                     (расшифровка подписи)</w:t>
      </w:r>
    </w:p>
    <w:p w:rsidR="002055D8" w:rsidRDefault="002055D8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2055D8">
        <w:rPr>
          <w:rFonts w:ascii="Times New Roman" w:hAnsi="Times New Roman"/>
          <w:sz w:val="20"/>
          <w:szCs w:val="20"/>
        </w:rPr>
        <w:t xml:space="preserve">        финансового контроля)</w:t>
      </w: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70D62" w:rsidRDefault="00C70D62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70D62" w:rsidRDefault="00C70D62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70D62" w:rsidRDefault="00C70D62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70D62" w:rsidRDefault="00C70D62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70D62" w:rsidRDefault="00C70D62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70D62" w:rsidRDefault="00C70D62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D73F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D73F5D" w:rsidRDefault="00D73F5D" w:rsidP="00D73F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8C4D3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D73F5D" w:rsidRDefault="00D73F5D" w:rsidP="00D73F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Краснокамского городского округа</w:t>
      </w:r>
    </w:p>
    <w:p w:rsidR="00A81046" w:rsidRDefault="00D73F5D" w:rsidP="00A810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81046">
        <w:rPr>
          <w:rFonts w:ascii="Times New Roman" w:hAnsi="Times New Roman"/>
          <w:sz w:val="24"/>
          <w:szCs w:val="24"/>
        </w:rPr>
        <w:t>от _____________ № ____</w:t>
      </w:r>
    </w:p>
    <w:p w:rsidR="00D73F5D" w:rsidRDefault="00D73F5D" w:rsidP="00D73F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73F5D" w:rsidRDefault="00D73F5D" w:rsidP="00D73F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73F5D" w:rsidRDefault="00D73F5D" w:rsidP="00D73F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73F5D" w:rsidRPr="0041047D" w:rsidRDefault="00D73F5D" w:rsidP="00D73F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41047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</w:p>
    <w:p w:rsidR="00D73F5D" w:rsidRPr="0041047D" w:rsidRDefault="00D73F5D" w:rsidP="00D73F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41047D">
        <w:rPr>
          <w:rFonts w:ascii="Times New Roman" w:hAnsi="Times New Roman"/>
          <w:bCs/>
          <w:sz w:val="24"/>
          <w:szCs w:val="24"/>
        </w:rPr>
        <w:t>к Порядку</w:t>
      </w:r>
    </w:p>
    <w:p w:rsidR="00D73F5D" w:rsidRPr="0041047D" w:rsidRDefault="00D73F5D" w:rsidP="00D73F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41047D">
        <w:rPr>
          <w:rFonts w:ascii="Times New Roman" w:hAnsi="Times New Roman"/>
          <w:bCs/>
          <w:sz w:val="24"/>
          <w:szCs w:val="24"/>
        </w:rPr>
        <w:t>осуществления муниципального</w:t>
      </w:r>
    </w:p>
    <w:p w:rsidR="00D73F5D" w:rsidRPr="0041047D" w:rsidRDefault="00D73F5D" w:rsidP="00D73F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41047D">
        <w:rPr>
          <w:rFonts w:ascii="Times New Roman" w:hAnsi="Times New Roman"/>
          <w:bCs/>
          <w:sz w:val="24"/>
          <w:szCs w:val="24"/>
        </w:rPr>
        <w:t xml:space="preserve">финансового контроля в </w:t>
      </w:r>
    </w:p>
    <w:p w:rsidR="00D73F5D" w:rsidRDefault="00D73F5D" w:rsidP="00D73F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41047D">
        <w:rPr>
          <w:rFonts w:ascii="Times New Roman" w:hAnsi="Times New Roman"/>
          <w:bCs/>
          <w:sz w:val="24"/>
          <w:szCs w:val="24"/>
        </w:rPr>
        <w:t xml:space="preserve">Краснокамском </w:t>
      </w:r>
      <w:r>
        <w:rPr>
          <w:rFonts w:ascii="Times New Roman" w:hAnsi="Times New Roman"/>
          <w:bCs/>
          <w:sz w:val="24"/>
          <w:szCs w:val="24"/>
        </w:rPr>
        <w:t>городском округе</w:t>
      </w:r>
    </w:p>
    <w:p w:rsidR="00D73F5D" w:rsidRDefault="00D73F5D" w:rsidP="00D73F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73F5D" w:rsidRPr="002055D8" w:rsidRDefault="00D73F5D" w:rsidP="00D7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 xml:space="preserve">Оформляется на бланке                                   </w:t>
      </w:r>
      <w:r w:rsidR="00A81046">
        <w:rPr>
          <w:rFonts w:ascii="Times New Roman" w:hAnsi="Times New Roman"/>
          <w:sz w:val="28"/>
          <w:szCs w:val="28"/>
        </w:rPr>
        <w:t xml:space="preserve">     </w:t>
      </w:r>
      <w:r w:rsidRPr="002055D8">
        <w:rPr>
          <w:rFonts w:ascii="Times New Roman" w:hAnsi="Times New Roman"/>
          <w:sz w:val="28"/>
          <w:szCs w:val="28"/>
        </w:rPr>
        <w:t>Должность, Ф.И.О. руководителя,</w:t>
      </w:r>
    </w:p>
    <w:p w:rsidR="00D73F5D" w:rsidRPr="002055D8" w:rsidRDefault="00D73F5D" w:rsidP="00D7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 xml:space="preserve">органа муниципального                                 </w:t>
      </w:r>
      <w:r w:rsidR="00A81046">
        <w:rPr>
          <w:rFonts w:ascii="Times New Roman" w:hAnsi="Times New Roman"/>
          <w:sz w:val="28"/>
          <w:szCs w:val="28"/>
        </w:rPr>
        <w:t xml:space="preserve">     </w:t>
      </w:r>
      <w:r w:rsidRPr="002055D8">
        <w:rPr>
          <w:rFonts w:ascii="Times New Roman" w:hAnsi="Times New Roman"/>
          <w:sz w:val="28"/>
          <w:szCs w:val="28"/>
        </w:rPr>
        <w:t xml:space="preserve">  наименование, юридический адрес        </w:t>
      </w:r>
    </w:p>
    <w:p w:rsidR="00D73F5D" w:rsidRDefault="00D73F5D" w:rsidP="00D7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 xml:space="preserve">финансового контроля                                     </w:t>
      </w:r>
      <w:r w:rsidR="00A81046">
        <w:rPr>
          <w:rFonts w:ascii="Times New Roman" w:hAnsi="Times New Roman"/>
          <w:sz w:val="28"/>
          <w:szCs w:val="28"/>
        </w:rPr>
        <w:t xml:space="preserve">     </w:t>
      </w:r>
      <w:r w:rsidRPr="002055D8">
        <w:rPr>
          <w:rFonts w:ascii="Times New Roman" w:hAnsi="Times New Roman"/>
          <w:sz w:val="28"/>
          <w:szCs w:val="28"/>
        </w:rPr>
        <w:t>объекта контроля</w:t>
      </w:r>
    </w:p>
    <w:p w:rsidR="00D73F5D" w:rsidRDefault="00D73F5D" w:rsidP="00D7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F5D" w:rsidRPr="002055D8" w:rsidRDefault="00D73F5D" w:rsidP="00D7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F5D" w:rsidRPr="00D73F5D" w:rsidRDefault="00D73F5D" w:rsidP="00D73F5D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 xml:space="preserve">       </w:t>
      </w:r>
      <w:r w:rsidRPr="00D73F5D">
        <w:rPr>
          <w:rFonts w:ascii="Times New Roman" w:hAnsi="Times New Roman"/>
          <w:b/>
          <w:sz w:val="28"/>
          <w:szCs w:val="28"/>
        </w:rPr>
        <w:t>ПРЕДПИСАНИЕ</w:t>
      </w: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3F5D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3F5D">
        <w:rPr>
          <w:rFonts w:ascii="Times New Roman" w:hAnsi="Times New Roman"/>
          <w:sz w:val="20"/>
          <w:szCs w:val="20"/>
        </w:rPr>
        <w:t>(орган муниципального финансового контроля)</w:t>
      </w: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3F5D">
        <w:rPr>
          <w:rFonts w:ascii="Times New Roman" w:hAnsi="Times New Roman"/>
          <w:sz w:val="28"/>
          <w:szCs w:val="28"/>
        </w:rPr>
        <w:t xml:space="preserve"> </w:t>
      </w: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3F5D">
        <w:rPr>
          <w:rFonts w:ascii="Times New Roman" w:hAnsi="Times New Roman"/>
          <w:sz w:val="28"/>
          <w:szCs w:val="28"/>
        </w:rPr>
        <w:t xml:space="preserve">в соответствии с приказом _______________________________________________ </w:t>
      </w: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73F5D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D73F5D">
        <w:rPr>
          <w:rFonts w:ascii="Times New Roman" w:hAnsi="Times New Roman"/>
          <w:sz w:val="20"/>
          <w:szCs w:val="20"/>
        </w:rPr>
        <w:t>(орган муниципального финансового контроля)</w:t>
      </w:r>
      <w:r w:rsidRPr="00D73F5D">
        <w:rPr>
          <w:rFonts w:ascii="Times New Roman" w:hAnsi="Times New Roman"/>
          <w:sz w:val="28"/>
          <w:szCs w:val="28"/>
        </w:rPr>
        <w:t xml:space="preserve">          </w:t>
      </w: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F5D">
        <w:rPr>
          <w:rFonts w:ascii="Times New Roman" w:hAnsi="Times New Roman"/>
          <w:sz w:val="28"/>
          <w:szCs w:val="28"/>
        </w:rPr>
        <w:t>от «_____» ______________  20___ года № _____, в период с _______________ по ________________ в отношении ________________________________________</w:t>
      </w:r>
      <w:r w:rsidR="00A81046">
        <w:rPr>
          <w:rFonts w:ascii="Times New Roman" w:hAnsi="Times New Roman"/>
          <w:sz w:val="28"/>
          <w:szCs w:val="28"/>
        </w:rPr>
        <w:t>__</w:t>
      </w:r>
      <w:r w:rsidRPr="00D73F5D">
        <w:rPr>
          <w:rFonts w:ascii="Times New Roman" w:hAnsi="Times New Roman"/>
          <w:sz w:val="28"/>
          <w:szCs w:val="28"/>
        </w:rPr>
        <w:t>,</w:t>
      </w: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3F5D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A81046">
        <w:rPr>
          <w:rFonts w:ascii="Times New Roman" w:hAnsi="Times New Roman"/>
          <w:sz w:val="20"/>
          <w:szCs w:val="20"/>
        </w:rPr>
        <w:t xml:space="preserve">                               </w:t>
      </w:r>
      <w:r w:rsidRPr="00D73F5D">
        <w:rPr>
          <w:rFonts w:ascii="Times New Roman" w:hAnsi="Times New Roman"/>
          <w:sz w:val="20"/>
          <w:szCs w:val="20"/>
        </w:rPr>
        <w:t>(наименование объекта контрольного мероприятия</w:t>
      </w:r>
      <w:r w:rsidR="00A81046">
        <w:rPr>
          <w:rFonts w:ascii="Times New Roman" w:hAnsi="Times New Roman"/>
          <w:sz w:val="20"/>
          <w:szCs w:val="20"/>
        </w:rPr>
        <w:t xml:space="preserve"> в соотв. с приказом</w:t>
      </w:r>
      <w:r w:rsidRPr="00D73F5D">
        <w:rPr>
          <w:rFonts w:ascii="Times New Roman" w:hAnsi="Times New Roman"/>
          <w:sz w:val="20"/>
          <w:szCs w:val="20"/>
        </w:rPr>
        <w:t>)</w:t>
      </w: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F5D">
        <w:rPr>
          <w:rFonts w:ascii="Times New Roman" w:hAnsi="Times New Roman"/>
          <w:sz w:val="28"/>
          <w:szCs w:val="28"/>
        </w:rPr>
        <w:t xml:space="preserve">проведена плановая (внеплановая) проверка (ревизия) ________________________ </w:t>
      </w: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73F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D73F5D">
        <w:rPr>
          <w:rFonts w:ascii="Times New Roman" w:hAnsi="Times New Roman"/>
          <w:sz w:val="20"/>
          <w:szCs w:val="20"/>
        </w:rPr>
        <w:t>(тема проверки (ревизии))</w:t>
      </w:r>
      <w:r w:rsidRPr="00D73F5D">
        <w:rPr>
          <w:rFonts w:ascii="Times New Roman" w:hAnsi="Times New Roman"/>
          <w:sz w:val="28"/>
          <w:szCs w:val="28"/>
        </w:rPr>
        <w:t xml:space="preserve">     </w:t>
      </w:r>
    </w:p>
    <w:p w:rsidR="009E1D3B" w:rsidRPr="002055D8" w:rsidRDefault="00B1579D" w:rsidP="009E1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 xml:space="preserve">В ходе проверки (ревизии) выявлены следующие нарушения </w:t>
      </w:r>
      <w:r w:rsidR="009E1D3B">
        <w:rPr>
          <w:rFonts w:ascii="Times New Roman" w:hAnsi="Times New Roman"/>
          <w:sz w:val="28"/>
          <w:szCs w:val="28"/>
        </w:rPr>
        <w:t xml:space="preserve">правовых актов, в том числе регулирующих бюджетные правоотношения </w:t>
      </w:r>
      <w:r w:rsidR="009E1D3B">
        <w:rPr>
          <w:rFonts w:ascii="Times New Roman" w:hAnsi="Times New Roman"/>
          <w:sz w:val="28"/>
          <w:szCs w:val="28"/>
          <w:lang w:eastAsia="ru-RU"/>
        </w:rPr>
        <w:t>(указывается информация о выявленных в пределах компетенции органа внутреннего муниципального финансового контроля нарушениях)</w:t>
      </w:r>
      <w:r w:rsidR="009E1D3B" w:rsidRPr="002055D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3261"/>
        <w:gridCol w:w="5745"/>
      </w:tblGrid>
      <w:tr w:rsidR="00D73F5D" w:rsidRPr="00D73F5D" w:rsidTr="001C196A">
        <w:trPr>
          <w:trHeight w:val="42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3F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3F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нарушения 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3F5D" w:rsidRPr="00D73F5D" w:rsidTr="001C196A">
        <w:trPr>
          <w:trHeight w:val="420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3F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Нарушение в денежном выражении (причиненный ущерб) 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3F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графа заполняется при возможности денежного выражения нарушения (установления причиненного ущерба) </w:t>
            </w:r>
          </w:p>
        </w:tc>
      </w:tr>
      <w:tr w:rsidR="00D73F5D" w:rsidRPr="00D73F5D" w:rsidTr="001C196A">
        <w:trPr>
          <w:trHeight w:val="420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3F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(период) совершения нарушения 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3F5D" w:rsidRPr="00D73F5D" w:rsidTr="001C196A">
        <w:trPr>
          <w:trHeight w:val="420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3F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Нарушенные положения нормативных правовых актов и иных документов, являющихся правовым основанием предоставления </w:t>
            </w:r>
            <w:r w:rsidRPr="00D73F5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бюджетных средств (со ссылками на соответствующие пункты, части, статьи) 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3F5D" w:rsidRPr="00D73F5D" w:rsidTr="001C196A">
        <w:trPr>
          <w:trHeight w:val="420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3F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документы, подтверждающие нарушение 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3F5D" w:rsidRPr="00D73F5D" w:rsidTr="001C196A">
        <w:trPr>
          <w:trHeight w:val="315"/>
        </w:trPr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3F5D" w:rsidRPr="00D73F5D" w:rsidTr="001C196A">
        <w:trPr>
          <w:trHeight w:val="42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3F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3F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нарушения 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3F5D" w:rsidRPr="00D73F5D" w:rsidTr="001C196A">
        <w:trPr>
          <w:trHeight w:val="1171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3F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Нарушение в денежном выражении (причиненный ущерб) 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3F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графа заполняется при возможности денежного выражения нарушения (установления причиненного ущерба) </w:t>
            </w:r>
          </w:p>
        </w:tc>
      </w:tr>
      <w:tr w:rsidR="00D73F5D" w:rsidRPr="00D73F5D" w:rsidTr="001C196A">
        <w:trPr>
          <w:trHeight w:val="871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3F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(период) совершения нарушения 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3F5D" w:rsidRPr="00D73F5D" w:rsidTr="001C196A">
        <w:trPr>
          <w:trHeight w:val="3440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3F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Нарушенные положения нормативных правовых актов и иных документов, являющихся правовым основанием предоставления бюджетных средств (со ссылками на соответствующие пункты, части, статьи) 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3F5D" w:rsidRPr="00D73F5D" w:rsidTr="001C196A">
        <w:trPr>
          <w:trHeight w:val="106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3F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документы, подтверждающие нарушение 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F5D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3F5D">
        <w:rPr>
          <w:rFonts w:ascii="Times New Roman" w:hAnsi="Times New Roman"/>
          <w:sz w:val="20"/>
          <w:szCs w:val="20"/>
        </w:rPr>
        <w:t>(наименование органа муниципального финансового контроля)</w:t>
      </w: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F5D">
        <w:rPr>
          <w:rFonts w:ascii="Times New Roman" w:hAnsi="Times New Roman"/>
          <w:sz w:val="28"/>
          <w:szCs w:val="28"/>
        </w:rPr>
        <w:t>в соответствии со статьями 269.2., 270.2. Бюджетного кодекса РФ, пунктом 1</w:t>
      </w:r>
      <w:r>
        <w:rPr>
          <w:rFonts w:ascii="Times New Roman" w:hAnsi="Times New Roman"/>
          <w:sz w:val="28"/>
          <w:szCs w:val="28"/>
        </w:rPr>
        <w:t>0</w:t>
      </w:r>
      <w:r w:rsidR="009E1D3B">
        <w:rPr>
          <w:rFonts w:ascii="Times New Roman" w:hAnsi="Times New Roman"/>
          <w:sz w:val="28"/>
          <w:szCs w:val="28"/>
        </w:rPr>
        <w:t>.1</w:t>
      </w:r>
      <w:r w:rsidRPr="00D73F5D">
        <w:rPr>
          <w:rFonts w:ascii="Times New Roman" w:hAnsi="Times New Roman"/>
          <w:sz w:val="28"/>
          <w:szCs w:val="28"/>
        </w:rPr>
        <w:t xml:space="preserve"> Порядка осуществления муниципального финансового контроля в Краснокамском городском округе, утвержденного Постановлением администрации города Краснокамска от «___» _________ 20___ года № _____</w:t>
      </w: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3F5D">
        <w:rPr>
          <w:rFonts w:ascii="Times New Roman" w:hAnsi="Times New Roman"/>
          <w:sz w:val="28"/>
          <w:szCs w:val="28"/>
        </w:rPr>
        <w:t>ПРЕДПИСЫВАЕТ</w:t>
      </w: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F5D">
        <w:rPr>
          <w:rFonts w:ascii="Times New Roman" w:hAnsi="Times New Roman"/>
          <w:sz w:val="28"/>
          <w:szCs w:val="28"/>
        </w:rPr>
        <w:lastRenderedPageBreak/>
        <w:t xml:space="preserve">указываются требования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о принятии мер по возмещению причиненного ущерба </w:t>
      </w:r>
      <w:r w:rsidRPr="00D73F5D">
        <w:rPr>
          <w:rFonts w:ascii="Times New Roman" w:hAnsi="Times New Roman"/>
          <w:sz w:val="28"/>
          <w:szCs w:val="28"/>
        </w:rPr>
        <w:t>Краснокамскому городскому округу и сроки устранения и (или) возмещения.</w:t>
      </w: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F5D">
        <w:rPr>
          <w:rFonts w:ascii="Times New Roman" w:hAnsi="Times New Roman"/>
          <w:sz w:val="28"/>
          <w:szCs w:val="28"/>
        </w:rPr>
        <w:t xml:space="preserve">О результатах исполнения настоящего Предписания следует проинформировать _____________________________________________________             </w:t>
      </w: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73F5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(орган муниципального финансового контроля) </w:t>
      </w: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F5D">
        <w:rPr>
          <w:rFonts w:ascii="Times New Roman" w:hAnsi="Times New Roman"/>
          <w:sz w:val="28"/>
          <w:szCs w:val="28"/>
        </w:rPr>
        <w:t>до «____» ___________ 20__ года (или не позднее ____ дней с даты исполнения Предписания).</w:t>
      </w: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F5D">
        <w:rPr>
          <w:rFonts w:ascii="Times New Roman" w:hAnsi="Times New Roman"/>
          <w:sz w:val="28"/>
          <w:szCs w:val="28"/>
        </w:rPr>
        <w:t>Неисполнение в установленный срок настоящего Предписания влечет административную ответственность в соответствии с частью 20 статьи 19.5. Кодекса Российской Федерации об административных правонарушениях.</w:t>
      </w: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F5D">
        <w:rPr>
          <w:rFonts w:ascii="Times New Roman" w:hAnsi="Times New Roman"/>
          <w:sz w:val="28"/>
          <w:szCs w:val="28"/>
        </w:rPr>
        <w:t>Настоящее Предписание обжалуется в установленном законом порядке в суде.</w:t>
      </w: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3F5D">
        <w:rPr>
          <w:rFonts w:ascii="Times New Roman" w:hAnsi="Times New Roman"/>
          <w:sz w:val="28"/>
          <w:szCs w:val="28"/>
        </w:rPr>
        <w:t>______________________________       _____________  _____________________</w:t>
      </w: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73F5D">
        <w:rPr>
          <w:rFonts w:ascii="Times New Roman" w:hAnsi="Times New Roman"/>
          <w:sz w:val="28"/>
          <w:szCs w:val="28"/>
        </w:rPr>
        <w:t xml:space="preserve">      </w:t>
      </w:r>
      <w:r w:rsidRPr="00D73F5D">
        <w:rPr>
          <w:rFonts w:ascii="Times New Roman" w:hAnsi="Times New Roman"/>
          <w:sz w:val="20"/>
          <w:szCs w:val="20"/>
        </w:rPr>
        <w:t>(руководитель органа муниципального                             (подпись)                     (расшифровка подписи)</w:t>
      </w:r>
    </w:p>
    <w:p w:rsidR="00F34F3F" w:rsidRDefault="00D73F5D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D73F5D">
        <w:rPr>
          <w:rFonts w:ascii="Times New Roman" w:hAnsi="Times New Roman"/>
          <w:sz w:val="20"/>
          <w:szCs w:val="20"/>
        </w:rPr>
        <w:t xml:space="preserve">        финансового контроля)</w:t>
      </w:r>
    </w:p>
    <w:sectPr w:rsidR="00F34F3F" w:rsidSect="00366E6A">
      <w:headerReference w:type="default" r:id="rId8"/>
      <w:pgSz w:w="11906" w:h="16838"/>
      <w:pgMar w:top="567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150" w:rsidRDefault="00843150" w:rsidP="00C22025">
      <w:pPr>
        <w:spacing w:after="0" w:line="240" w:lineRule="auto"/>
      </w:pPr>
      <w:r>
        <w:separator/>
      </w:r>
    </w:p>
  </w:endnote>
  <w:endnote w:type="continuationSeparator" w:id="0">
    <w:p w:rsidR="00843150" w:rsidRDefault="00843150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150" w:rsidRDefault="00843150" w:rsidP="00C22025">
      <w:pPr>
        <w:spacing w:after="0" w:line="240" w:lineRule="auto"/>
      </w:pPr>
      <w:r>
        <w:separator/>
      </w:r>
    </w:p>
  </w:footnote>
  <w:footnote w:type="continuationSeparator" w:id="0">
    <w:p w:rsidR="00843150" w:rsidRDefault="00843150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6B119F">
      <w:rPr>
        <w:rFonts w:ascii="Times New Roman" w:hAnsi="Times New Roman"/>
        <w:noProof/>
        <w:sz w:val="28"/>
        <w:szCs w:val="28"/>
      </w:rPr>
      <w:t>3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1513D"/>
    <w:rsid w:val="00021652"/>
    <w:rsid w:val="00023EB3"/>
    <w:rsid w:val="00034357"/>
    <w:rsid w:val="00040043"/>
    <w:rsid w:val="00055CA6"/>
    <w:rsid w:val="00073FD7"/>
    <w:rsid w:val="00077392"/>
    <w:rsid w:val="00094701"/>
    <w:rsid w:val="000A4820"/>
    <w:rsid w:val="000C007D"/>
    <w:rsid w:val="000D00A2"/>
    <w:rsid w:val="001012B4"/>
    <w:rsid w:val="00106213"/>
    <w:rsid w:val="0010655E"/>
    <w:rsid w:val="00107B14"/>
    <w:rsid w:val="00122780"/>
    <w:rsid w:val="001256F7"/>
    <w:rsid w:val="00140B00"/>
    <w:rsid w:val="001469C3"/>
    <w:rsid w:val="001614E4"/>
    <w:rsid w:val="0018255F"/>
    <w:rsid w:val="00183155"/>
    <w:rsid w:val="001B57B6"/>
    <w:rsid w:val="001C196A"/>
    <w:rsid w:val="00201C33"/>
    <w:rsid w:val="00203241"/>
    <w:rsid w:val="002055D8"/>
    <w:rsid w:val="00214345"/>
    <w:rsid w:val="00215682"/>
    <w:rsid w:val="00217049"/>
    <w:rsid w:val="002245F1"/>
    <w:rsid w:val="0022486B"/>
    <w:rsid w:val="0022532A"/>
    <w:rsid w:val="00234729"/>
    <w:rsid w:val="002A600B"/>
    <w:rsid w:val="002B73D4"/>
    <w:rsid w:val="002D4C3E"/>
    <w:rsid w:val="00330828"/>
    <w:rsid w:val="003360D4"/>
    <w:rsid w:val="003457E9"/>
    <w:rsid w:val="003521BF"/>
    <w:rsid w:val="00363011"/>
    <w:rsid w:val="00366CA1"/>
    <w:rsid w:val="00366E6A"/>
    <w:rsid w:val="00366F74"/>
    <w:rsid w:val="003720CF"/>
    <w:rsid w:val="00385821"/>
    <w:rsid w:val="003A0F98"/>
    <w:rsid w:val="003B0E5D"/>
    <w:rsid w:val="004037B9"/>
    <w:rsid w:val="0041048C"/>
    <w:rsid w:val="0043230C"/>
    <w:rsid w:val="00436316"/>
    <w:rsid w:val="00441163"/>
    <w:rsid w:val="00444969"/>
    <w:rsid w:val="00447497"/>
    <w:rsid w:val="00452574"/>
    <w:rsid w:val="00472415"/>
    <w:rsid w:val="00482723"/>
    <w:rsid w:val="004A2ADF"/>
    <w:rsid w:val="004B10F7"/>
    <w:rsid w:val="004C6BD7"/>
    <w:rsid w:val="0051299C"/>
    <w:rsid w:val="00512CFF"/>
    <w:rsid w:val="00531D34"/>
    <w:rsid w:val="0054149A"/>
    <w:rsid w:val="005418F8"/>
    <w:rsid w:val="00541ABC"/>
    <w:rsid w:val="00574248"/>
    <w:rsid w:val="00583DD3"/>
    <w:rsid w:val="00584CA1"/>
    <w:rsid w:val="005864A2"/>
    <w:rsid w:val="00595000"/>
    <w:rsid w:val="005B142E"/>
    <w:rsid w:val="005D35AC"/>
    <w:rsid w:val="005D3BD0"/>
    <w:rsid w:val="005F4FA0"/>
    <w:rsid w:val="00615333"/>
    <w:rsid w:val="00620311"/>
    <w:rsid w:val="0062395C"/>
    <w:rsid w:val="0062735B"/>
    <w:rsid w:val="006350FD"/>
    <w:rsid w:val="00666B30"/>
    <w:rsid w:val="006861B7"/>
    <w:rsid w:val="00693774"/>
    <w:rsid w:val="006B02CF"/>
    <w:rsid w:val="006B119F"/>
    <w:rsid w:val="006B5EB1"/>
    <w:rsid w:val="006C41E3"/>
    <w:rsid w:val="006C6B8B"/>
    <w:rsid w:val="006D4239"/>
    <w:rsid w:val="006D6754"/>
    <w:rsid w:val="006D7E55"/>
    <w:rsid w:val="006E7DCE"/>
    <w:rsid w:val="00713C22"/>
    <w:rsid w:val="0074222E"/>
    <w:rsid w:val="007478B4"/>
    <w:rsid w:val="007606DE"/>
    <w:rsid w:val="00764AC4"/>
    <w:rsid w:val="007A2FEA"/>
    <w:rsid w:val="007D294C"/>
    <w:rsid w:val="007E0B47"/>
    <w:rsid w:val="007E67F7"/>
    <w:rsid w:val="008008A7"/>
    <w:rsid w:val="00812A9B"/>
    <w:rsid w:val="00824C14"/>
    <w:rsid w:val="00830075"/>
    <w:rsid w:val="00834959"/>
    <w:rsid w:val="00843150"/>
    <w:rsid w:val="00852543"/>
    <w:rsid w:val="008675FE"/>
    <w:rsid w:val="00871829"/>
    <w:rsid w:val="008730C3"/>
    <w:rsid w:val="00884AF7"/>
    <w:rsid w:val="008A62F5"/>
    <w:rsid w:val="008A7A1B"/>
    <w:rsid w:val="008B7A7B"/>
    <w:rsid w:val="008C012B"/>
    <w:rsid w:val="008C4D36"/>
    <w:rsid w:val="008D03B2"/>
    <w:rsid w:val="008D6092"/>
    <w:rsid w:val="008E63DF"/>
    <w:rsid w:val="00914D2A"/>
    <w:rsid w:val="00927941"/>
    <w:rsid w:val="00932FE6"/>
    <w:rsid w:val="00952ADE"/>
    <w:rsid w:val="009660D2"/>
    <w:rsid w:val="00972257"/>
    <w:rsid w:val="00975234"/>
    <w:rsid w:val="00987815"/>
    <w:rsid w:val="00995EF3"/>
    <w:rsid w:val="009A0EFD"/>
    <w:rsid w:val="009A64AF"/>
    <w:rsid w:val="009B02E6"/>
    <w:rsid w:val="009C3C87"/>
    <w:rsid w:val="009D14B0"/>
    <w:rsid w:val="009D28B2"/>
    <w:rsid w:val="009D4B42"/>
    <w:rsid w:val="009D4C17"/>
    <w:rsid w:val="009D63A6"/>
    <w:rsid w:val="009E0791"/>
    <w:rsid w:val="009E1D3B"/>
    <w:rsid w:val="009E60E2"/>
    <w:rsid w:val="009F128B"/>
    <w:rsid w:val="009F47B3"/>
    <w:rsid w:val="009F5B35"/>
    <w:rsid w:val="00A067BF"/>
    <w:rsid w:val="00A10797"/>
    <w:rsid w:val="00A34D72"/>
    <w:rsid w:val="00A45EA4"/>
    <w:rsid w:val="00A60106"/>
    <w:rsid w:val="00A70FF0"/>
    <w:rsid w:val="00A81046"/>
    <w:rsid w:val="00A86D2C"/>
    <w:rsid w:val="00A9395F"/>
    <w:rsid w:val="00AB6E65"/>
    <w:rsid w:val="00AC1F95"/>
    <w:rsid w:val="00B02D7D"/>
    <w:rsid w:val="00B03798"/>
    <w:rsid w:val="00B1579D"/>
    <w:rsid w:val="00B27F5B"/>
    <w:rsid w:val="00B300B3"/>
    <w:rsid w:val="00B30598"/>
    <w:rsid w:val="00B30FE8"/>
    <w:rsid w:val="00B444A9"/>
    <w:rsid w:val="00B55AA4"/>
    <w:rsid w:val="00B64FA8"/>
    <w:rsid w:val="00B84878"/>
    <w:rsid w:val="00BA10A9"/>
    <w:rsid w:val="00BA5757"/>
    <w:rsid w:val="00C007D4"/>
    <w:rsid w:val="00C0208E"/>
    <w:rsid w:val="00C1182B"/>
    <w:rsid w:val="00C143A1"/>
    <w:rsid w:val="00C22025"/>
    <w:rsid w:val="00C25A69"/>
    <w:rsid w:val="00C34730"/>
    <w:rsid w:val="00C46F3D"/>
    <w:rsid w:val="00C555A1"/>
    <w:rsid w:val="00C60624"/>
    <w:rsid w:val="00C70D62"/>
    <w:rsid w:val="00C75882"/>
    <w:rsid w:val="00C80A0E"/>
    <w:rsid w:val="00C90749"/>
    <w:rsid w:val="00CA14FA"/>
    <w:rsid w:val="00CB0C8F"/>
    <w:rsid w:val="00CD2185"/>
    <w:rsid w:val="00CD4D51"/>
    <w:rsid w:val="00CF248D"/>
    <w:rsid w:val="00D0513B"/>
    <w:rsid w:val="00D2163A"/>
    <w:rsid w:val="00D26B1B"/>
    <w:rsid w:val="00D360D8"/>
    <w:rsid w:val="00D60B11"/>
    <w:rsid w:val="00D621F2"/>
    <w:rsid w:val="00D67641"/>
    <w:rsid w:val="00D72B83"/>
    <w:rsid w:val="00D73F5D"/>
    <w:rsid w:val="00D854E4"/>
    <w:rsid w:val="00DA288A"/>
    <w:rsid w:val="00DC0C6A"/>
    <w:rsid w:val="00DC1C05"/>
    <w:rsid w:val="00DD322F"/>
    <w:rsid w:val="00DF23BB"/>
    <w:rsid w:val="00DF2BB5"/>
    <w:rsid w:val="00E23C0E"/>
    <w:rsid w:val="00E253D5"/>
    <w:rsid w:val="00E4486C"/>
    <w:rsid w:val="00E533FC"/>
    <w:rsid w:val="00E708C4"/>
    <w:rsid w:val="00E7583D"/>
    <w:rsid w:val="00E84158"/>
    <w:rsid w:val="00E94CF6"/>
    <w:rsid w:val="00EA2D41"/>
    <w:rsid w:val="00EE07CF"/>
    <w:rsid w:val="00EE340A"/>
    <w:rsid w:val="00EE786F"/>
    <w:rsid w:val="00EF1808"/>
    <w:rsid w:val="00EF76A0"/>
    <w:rsid w:val="00F01B80"/>
    <w:rsid w:val="00F11AA7"/>
    <w:rsid w:val="00F25C99"/>
    <w:rsid w:val="00F34F3F"/>
    <w:rsid w:val="00F43E16"/>
    <w:rsid w:val="00F44080"/>
    <w:rsid w:val="00F72757"/>
    <w:rsid w:val="00F929A6"/>
    <w:rsid w:val="00F96738"/>
    <w:rsid w:val="00F972BF"/>
    <w:rsid w:val="00FA2DDD"/>
    <w:rsid w:val="00FA6FF9"/>
    <w:rsid w:val="00FB6AA6"/>
    <w:rsid w:val="00FC2BD2"/>
    <w:rsid w:val="00FD3EA2"/>
    <w:rsid w:val="00FE6B9F"/>
    <w:rsid w:val="00FE7D49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659A78-961F-4CF1-B860-AB1C1DE8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E94CF6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215682"/>
    <w:rPr>
      <w:color w:val="0000FF"/>
      <w:u w:val="single"/>
    </w:rPr>
  </w:style>
  <w:style w:type="paragraph" w:customStyle="1" w:styleId="ConsPlusNonformat">
    <w:name w:val="ConsPlusNonformat"/>
    <w:uiPriority w:val="99"/>
    <w:rsid w:val="006C41E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rasnokam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238</TotalTime>
  <Pages>8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Любовь Н. Коновалова</cp:lastModifiedBy>
  <cp:revision>25</cp:revision>
  <cp:lastPrinted>2019-10-30T08:28:00Z</cp:lastPrinted>
  <dcterms:created xsi:type="dcterms:W3CDTF">2019-11-14T06:31:00Z</dcterms:created>
  <dcterms:modified xsi:type="dcterms:W3CDTF">2020-06-08T04:28:00Z</dcterms:modified>
</cp:coreProperties>
</file>