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165E4" wp14:editId="6BAEAF72">
            <wp:simplePos x="0" y="0"/>
            <wp:positionH relativeFrom="margin">
              <wp:posOffset>2905125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70FF0" w:rsidRDefault="00A70FF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0B52EC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2EC">
        <w:rPr>
          <w:rFonts w:ascii="Times New Roman" w:hAnsi="Times New Roman"/>
          <w:sz w:val="28"/>
          <w:szCs w:val="28"/>
          <w:u w:val="single"/>
        </w:rPr>
        <w:t>04.09.2020</w:t>
      </w:r>
      <w:r w:rsidR="006B02CF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</w:t>
      </w:r>
      <w:r w:rsidR="00AC1F95">
        <w:rPr>
          <w:rFonts w:ascii="Times New Roman" w:hAnsi="Times New Roman"/>
          <w:sz w:val="28"/>
          <w:szCs w:val="28"/>
        </w:rPr>
        <w:t xml:space="preserve">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</w:t>
      </w:r>
      <w:r w:rsidRPr="000B52EC">
        <w:rPr>
          <w:rFonts w:ascii="Times New Roman" w:hAnsi="Times New Roman"/>
          <w:sz w:val="28"/>
          <w:szCs w:val="28"/>
          <w:u w:val="single"/>
        </w:rPr>
        <w:t>№ 48</w:t>
      </w:r>
      <w:r w:rsidR="004C7D9C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Pr="000B52EC">
        <w:rPr>
          <w:rFonts w:ascii="Times New Roman" w:hAnsi="Times New Roman"/>
          <w:sz w:val="28"/>
          <w:szCs w:val="28"/>
          <w:u w:val="single"/>
        </w:rPr>
        <w:t>-п</w:t>
      </w:r>
    </w:p>
    <w:p w:rsidR="00A70FF0" w:rsidRDefault="00A70FF0" w:rsidP="008D03B2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Порядок 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контроля в Краснокамском </w:t>
      </w:r>
    </w:p>
    <w:p w:rsidR="006B5EB1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городском округе</w:t>
      </w:r>
      <w:r w:rsidR="006B5EB1">
        <w:rPr>
          <w:rFonts w:ascii="Times New Roman" w:hAnsi="Times New Roman"/>
          <w:b/>
          <w:sz w:val="28"/>
          <w:szCs w:val="28"/>
        </w:rPr>
        <w:t xml:space="preserve">, утверждённый </w:t>
      </w:r>
    </w:p>
    <w:p w:rsidR="006B5EB1" w:rsidRDefault="00B84878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5EB1">
        <w:rPr>
          <w:rFonts w:ascii="Times New Roman" w:hAnsi="Times New Roman"/>
          <w:b/>
          <w:sz w:val="28"/>
          <w:szCs w:val="28"/>
        </w:rPr>
        <w:t>остановлением администрации города</w:t>
      </w:r>
    </w:p>
    <w:p w:rsidR="00987815" w:rsidRDefault="006B5EB1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Краснокамска</w:t>
      </w:r>
      <w:r w:rsidR="008D03B2">
        <w:rPr>
          <w:rFonts w:ascii="Times New Roman" w:hAnsi="Times New Roman"/>
          <w:b/>
          <w:sz w:val="28"/>
          <w:szCs w:val="28"/>
        </w:rPr>
        <w:t xml:space="preserve"> от 26.02.2019</w:t>
      </w:r>
      <w:r w:rsidR="00987815">
        <w:rPr>
          <w:rFonts w:ascii="Times New Roman" w:hAnsi="Times New Roman"/>
          <w:b/>
          <w:sz w:val="28"/>
          <w:szCs w:val="28"/>
        </w:rPr>
        <w:t xml:space="preserve"> </w:t>
      </w:r>
      <w:r w:rsidR="008D03B2">
        <w:rPr>
          <w:rFonts w:ascii="Times New Roman" w:hAnsi="Times New Roman"/>
          <w:b/>
          <w:sz w:val="28"/>
          <w:szCs w:val="28"/>
        </w:rPr>
        <w:t xml:space="preserve">№ 156-п 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D67A94" w:rsidRDefault="00D67A94" w:rsidP="00D66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6AF" w:rsidRPr="008A7A1B" w:rsidRDefault="00D666AF" w:rsidP="00D66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силу с 01 июля 2020 года подпункта «в» пункта 33 статьи 1 Федерального закона от 26 июля 2019 года № 199-ФЗ «</w:t>
      </w:r>
      <w:r w:rsidRPr="006B02CF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EE340A">
        <w:rPr>
          <w:rFonts w:ascii="Times New Roman" w:hAnsi="Times New Roman"/>
          <w:sz w:val="28"/>
          <w:szCs w:val="28"/>
        </w:rPr>
        <w:t xml:space="preserve"> </w:t>
      </w:r>
      <w:r w:rsidRPr="008A7A1B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94CF6" w:rsidRPr="00B444A9" w:rsidRDefault="00E94CF6" w:rsidP="009A0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D72B83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E94CF6" w:rsidRDefault="00E94CF6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 xml:space="preserve">1. Внести в Порядок осуществления муниципального финансового контроля в Краснокамском </w:t>
      </w:r>
      <w:r w:rsidR="00B444A9" w:rsidRPr="00B444A9">
        <w:rPr>
          <w:rFonts w:ascii="Times New Roman" w:hAnsi="Times New Roman"/>
          <w:sz w:val="28"/>
          <w:szCs w:val="28"/>
        </w:rPr>
        <w:t>городском округе</w:t>
      </w:r>
      <w:r w:rsidRPr="00B444A9">
        <w:rPr>
          <w:rFonts w:ascii="Times New Roman" w:hAnsi="Times New Roman"/>
          <w:sz w:val="28"/>
          <w:szCs w:val="28"/>
        </w:rPr>
        <w:t xml:space="preserve">, утвержденный </w:t>
      </w:r>
      <w:r w:rsidR="00B84878">
        <w:rPr>
          <w:rFonts w:ascii="Times New Roman" w:hAnsi="Times New Roman"/>
          <w:sz w:val="28"/>
          <w:szCs w:val="28"/>
        </w:rPr>
        <w:t>п</w:t>
      </w:r>
      <w:r w:rsidRPr="00B444A9">
        <w:rPr>
          <w:rFonts w:ascii="Times New Roman" w:hAnsi="Times New Roman"/>
          <w:sz w:val="28"/>
          <w:szCs w:val="28"/>
        </w:rPr>
        <w:t>остановлени</w:t>
      </w:r>
      <w:r w:rsidR="00B84878">
        <w:rPr>
          <w:rFonts w:ascii="Times New Roman" w:hAnsi="Times New Roman"/>
          <w:sz w:val="28"/>
          <w:szCs w:val="28"/>
        </w:rPr>
        <w:t xml:space="preserve">ем администрации города Краснокамска </w:t>
      </w:r>
      <w:r w:rsidRPr="00B444A9">
        <w:rPr>
          <w:rFonts w:ascii="Times New Roman" w:hAnsi="Times New Roman"/>
          <w:sz w:val="28"/>
          <w:szCs w:val="28"/>
        </w:rPr>
        <w:t xml:space="preserve">от </w:t>
      </w:r>
      <w:r w:rsidR="00B444A9" w:rsidRPr="00B444A9">
        <w:rPr>
          <w:rFonts w:ascii="Times New Roman" w:hAnsi="Times New Roman"/>
          <w:sz w:val="28"/>
          <w:szCs w:val="28"/>
        </w:rPr>
        <w:t>26.02.2019</w:t>
      </w:r>
      <w:r w:rsidRPr="00B444A9">
        <w:rPr>
          <w:rFonts w:ascii="Times New Roman" w:hAnsi="Times New Roman"/>
          <w:sz w:val="28"/>
          <w:szCs w:val="28"/>
        </w:rPr>
        <w:t xml:space="preserve"> № </w:t>
      </w:r>
      <w:r w:rsidR="00B444A9" w:rsidRPr="00B444A9">
        <w:rPr>
          <w:rFonts w:ascii="Times New Roman" w:hAnsi="Times New Roman"/>
          <w:sz w:val="28"/>
          <w:szCs w:val="28"/>
        </w:rPr>
        <w:t>156-п</w:t>
      </w:r>
      <w:r w:rsidR="00447497">
        <w:rPr>
          <w:rFonts w:ascii="Times New Roman" w:hAnsi="Times New Roman"/>
          <w:sz w:val="28"/>
          <w:szCs w:val="28"/>
        </w:rPr>
        <w:t xml:space="preserve"> (</w:t>
      </w:r>
      <w:r w:rsidR="004A00C4">
        <w:rPr>
          <w:rFonts w:ascii="Times New Roman" w:hAnsi="Times New Roman"/>
          <w:sz w:val="28"/>
          <w:szCs w:val="28"/>
        </w:rPr>
        <w:t xml:space="preserve">в </w:t>
      </w:r>
      <w:r w:rsidR="00447497">
        <w:rPr>
          <w:rFonts w:ascii="Times New Roman" w:hAnsi="Times New Roman"/>
          <w:sz w:val="28"/>
          <w:szCs w:val="28"/>
        </w:rPr>
        <w:t>ред</w:t>
      </w:r>
      <w:r w:rsidR="00F84611">
        <w:rPr>
          <w:rFonts w:ascii="Times New Roman" w:hAnsi="Times New Roman"/>
          <w:sz w:val="28"/>
          <w:szCs w:val="28"/>
        </w:rPr>
        <w:t>акции</w:t>
      </w:r>
      <w:r w:rsidR="00447497">
        <w:rPr>
          <w:rFonts w:ascii="Times New Roman" w:hAnsi="Times New Roman"/>
          <w:sz w:val="28"/>
          <w:szCs w:val="28"/>
        </w:rPr>
        <w:t xml:space="preserve"> от </w:t>
      </w:r>
      <w:r w:rsidR="00F84611">
        <w:rPr>
          <w:rFonts w:ascii="Times New Roman" w:hAnsi="Times New Roman"/>
          <w:sz w:val="28"/>
          <w:szCs w:val="28"/>
        </w:rPr>
        <w:t xml:space="preserve">04.06.2020 </w:t>
      </w:r>
      <w:r w:rsidR="00447497">
        <w:rPr>
          <w:rFonts w:ascii="Times New Roman" w:hAnsi="Times New Roman"/>
          <w:sz w:val="28"/>
          <w:szCs w:val="28"/>
        </w:rPr>
        <w:t xml:space="preserve">№ </w:t>
      </w:r>
      <w:r w:rsidR="00D666AF">
        <w:rPr>
          <w:rFonts w:ascii="Times New Roman" w:hAnsi="Times New Roman"/>
          <w:sz w:val="28"/>
          <w:szCs w:val="28"/>
        </w:rPr>
        <w:t>297</w:t>
      </w:r>
      <w:r w:rsidR="00447497">
        <w:rPr>
          <w:rFonts w:ascii="Times New Roman" w:hAnsi="Times New Roman"/>
          <w:sz w:val="28"/>
          <w:szCs w:val="28"/>
        </w:rPr>
        <w:t>-п)</w:t>
      </w:r>
      <w:r w:rsidRPr="00B444A9">
        <w:rPr>
          <w:rFonts w:ascii="Times New Roman" w:hAnsi="Times New Roman"/>
          <w:sz w:val="28"/>
          <w:szCs w:val="28"/>
        </w:rPr>
        <w:t xml:space="preserve"> «О порядке осуществления муниципального финансового контроля в Краснокамском </w:t>
      </w:r>
      <w:r w:rsidR="00B444A9" w:rsidRPr="00B444A9">
        <w:rPr>
          <w:rFonts w:ascii="Times New Roman" w:hAnsi="Times New Roman"/>
          <w:sz w:val="28"/>
          <w:szCs w:val="28"/>
        </w:rPr>
        <w:t>городском округе</w:t>
      </w:r>
      <w:r w:rsidRPr="00B444A9">
        <w:rPr>
          <w:rFonts w:ascii="Times New Roman" w:hAnsi="Times New Roman"/>
          <w:sz w:val="28"/>
          <w:szCs w:val="28"/>
        </w:rPr>
        <w:t>»</w:t>
      </w:r>
      <w:r w:rsidR="00C34730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B444A9">
        <w:rPr>
          <w:rFonts w:ascii="Times New Roman" w:hAnsi="Times New Roman"/>
          <w:sz w:val="28"/>
          <w:szCs w:val="28"/>
        </w:rPr>
        <w:t>, следующие изменения:</w:t>
      </w:r>
    </w:p>
    <w:p w:rsidR="00CA7991" w:rsidRDefault="00CA7991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 раздела 1 «Общие положения» изложить в следующей редакции:</w:t>
      </w:r>
    </w:p>
    <w:p w:rsidR="00CA7991" w:rsidRPr="00BF1D96" w:rsidRDefault="00CA7991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96">
        <w:rPr>
          <w:rFonts w:ascii="Times New Roman" w:hAnsi="Times New Roman"/>
          <w:sz w:val="28"/>
          <w:szCs w:val="28"/>
        </w:rPr>
        <w:t>«</w:t>
      </w:r>
      <w:r w:rsidR="00F84611">
        <w:rPr>
          <w:rFonts w:ascii="Times New Roman" w:hAnsi="Times New Roman"/>
          <w:sz w:val="28"/>
          <w:szCs w:val="28"/>
        </w:rPr>
        <w:t xml:space="preserve">1.2 </w:t>
      </w:r>
      <w:r w:rsidR="00775ADD" w:rsidRPr="002326A4">
        <w:rPr>
          <w:rFonts w:ascii="Times New Roman" w:hAnsi="Times New Roman"/>
          <w:sz w:val="28"/>
          <w:szCs w:val="28"/>
        </w:rPr>
        <w:t>Деятельность по контролю основывается на</w:t>
      </w:r>
      <w:r w:rsidRPr="00BF1D96">
        <w:rPr>
          <w:rFonts w:ascii="Times New Roman" w:hAnsi="Times New Roman"/>
          <w:sz w:val="28"/>
          <w:szCs w:val="28"/>
        </w:rPr>
        <w:t xml:space="preserve"> общи</w:t>
      </w:r>
      <w:r w:rsidR="00775ADD">
        <w:rPr>
          <w:rFonts w:ascii="Times New Roman" w:hAnsi="Times New Roman"/>
          <w:sz w:val="28"/>
          <w:szCs w:val="28"/>
        </w:rPr>
        <w:t>х</w:t>
      </w:r>
      <w:r w:rsidRPr="00BF1D96">
        <w:rPr>
          <w:rFonts w:ascii="Times New Roman" w:hAnsi="Times New Roman"/>
          <w:sz w:val="28"/>
          <w:szCs w:val="28"/>
        </w:rPr>
        <w:t xml:space="preserve"> принципа</w:t>
      </w:r>
      <w:r w:rsidR="00775ADD">
        <w:rPr>
          <w:rFonts w:ascii="Times New Roman" w:hAnsi="Times New Roman"/>
          <w:sz w:val="28"/>
          <w:szCs w:val="28"/>
        </w:rPr>
        <w:t>х</w:t>
      </w:r>
      <w:r w:rsidRPr="00BF1D96">
        <w:rPr>
          <w:rFonts w:ascii="Times New Roman" w:hAnsi="Times New Roman"/>
          <w:sz w:val="28"/>
          <w:szCs w:val="28"/>
        </w:rPr>
        <w:t>, которые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  <w:r w:rsidR="00BF1D96" w:rsidRPr="00BF1D96">
        <w:rPr>
          <w:rFonts w:ascii="Times New Roman" w:hAnsi="Times New Roman"/>
          <w:sz w:val="28"/>
          <w:szCs w:val="28"/>
        </w:rPr>
        <w:t>»</w:t>
      </w:r>
      <w:r w:rsidR="00BF1D96">
        <w:rPr>
          <w:rFonts w:ascii="Times New Roman" w:hAnsi="Times New Roman"/>
          <w:sz w:val="28"/>
          <w:szCs w:val="28"/>
        </w:rPr>
        <w:t>;</w:t>
      </w:r>
    </w:p>
    <w:p w:rsidR="00DF23BB" w:rsidRDefault="00CA7991" w:rsidP="00144E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F3DD8">
        <w:rPr>
          <w:rFonts w:ascii="Times New Roman" w:hAnsi="Times New Roman"/>
          <w:sz w:val="28"/>
          <w:szCs w:val="28"/>
        </w:rPr>
        <w:t>р</w:t>
      </w:r>
      <w:r w:rsidR="00144E6F">
        <w:rPr>
          <w:rFonts w:ascii="Times New Roman" w:hAnsi="Times New Roman"/>
          <w:sz w:val="28"/>
          <w:szCs w:val="28"/>
          <w:lang w:eastAsia="ru-RU"/>
        </w:rPr>
        <w:t>аздел 2</w:t>
      </w:r>
      <w:r w:rsidR="00751192">
        <w:rPr>
          <w:rFonts w:ascii="Times New Roman" w:hAnsi="Times New Roman"/>
          <w:sz w:val="28"/>
          <w:szCs w:val="28"/>
          <w:lang w:eastAsia="ru-RU"/>
        </w:rPr>
        <w:t xml:space="preserve"> «Объекты контроля, их права и обязанности»</w:t>
      </w:r>
      <w:r w:rsidR="00144E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74D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144E6F">
        <w:rPr>
          <w:rFonts w:ascii="Times New Roman" w:hAnsi="Times New Roman"/>
          <w:sz w:val="28"/>
          <w:szCs w:val="28"/>
          <w:lang w:eastAsia="ru-RU"/>
        </w:rPr>
        <w:t>6</w:t>
      </w:r>
      <w:r w:rsidR="00751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192" w:rsidRPr="00751192">
        <w:rPr>
          <w:rFonts w:ascii="Times New Roman" w:hAnsi="Times New Roman"/>
          <w:sz w:val="28"/>
          <w:szCs w:val="28"/>
          <w:lang w:eastAsia="ru-RU"/>
        </w:rPr>
        <w:t>«</w:t>
      </w:r>
      <w:r w:rsidR="00751192" w:rsidRPr="00751192">
        <w:rPr>
          <w:rFonts w:ascii="Times New Roman" w:hAnsi="Times New Roman"/>
          <w:sz w:val="28"/>
          <w:szCs w:val="28"/>
        </w:rPr>
        <w:t>Должностные лица, осуществляющие контроль, их права и обязанности»</w:t>
      </w:r>
      <w:r w:rsidR="00144E6F" w:rsidRPr="007511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74D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144E6F" w:rsidRPr="00751192">
        <w:rPr>
          <w:rFonts w:ascii="Times New Roman" w:hAnsi="Times New Roman"/>
          <w:sz w:val="28"/>
          <w:szCs w:val="28"/>
          <w:lang w:eastAsia="ru-RU"/>
        </w:rPr>
        <w:t>7</w:t>
      </w:r>
      <w:r w:rsidR="00751192" w:rsidRPr="0075119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51192" w:rsidRPr="00751192">
        <w:rPr>
          <w:rFonts w:ascii="Times New Roman" w:hAnsi="Times New Roman"/>
          <w:sz w:val="28"/>
          <w:szCs w:val="28"/>
        </w:rPr>
        <w:t>Требования к планированию деятельности по контролю»</w:t>
      </w:r>
      <w:r w:rsidR="00144E6F" w:rsidRPr="007511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74D3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144E6F" w:rsidRPr="00751192">
        <w:rPr>
          <w:rFonts w:ascii="Times New Roman" w:hAnsi="Times New Roman"/>
          <w:sz w:val="28"/>
          <w:szCs w:val="28"/>
          <w:lang w:eastAsia="ru-RU"/>
        </w:rPr>
        <w:t>10</w:t>
      </w:r>
      <w:r w:rsidR="00751192" w:rsidRPr="0075119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51192" w:rsidRPr="00751192">
        <w:rPr>
          <w:rFonts w:ascii="Times New Roman" w:hAnsi="Times New Roman"/>
          <w:bCs/>
          <w:sz w:val="28"/>
          <w:szCs w:val="28"/>
        </w:rPr>
        <w:t>Реализация результатов проведения контрольных мероприятий»</w:t>
      </w:r>
      <w:r w:rsidR="00751192">
        <w:rPr>
          <w:rFonts w:ascii="Times New Roman" w:hAnsi="Times New Roman"/>
          <w:bCs/>
          <w:sz w:val="28"/>
          <w:szCs w:val="28"/>
        </w:rPr>
        <w:t xml:space="preserve"> Порядка признать утратившими силу</w:t>
      </w:r>
      <w:r w:rsidR="00EF3DD8">
        <w:rPr>
          <w:rFonts w:ascii="Times New Roman" w:hAnsi="Times New Roman"/>
          <w:bCs/>
          <w:sz w:val="28"/>
          <w:szCs w:val="28"/>
        </w:rPr>
        <w:t>.</w:t>
      </w:r>
    </w:p>
    <w:p w:rsidR="00FE6B9F" w:rsidRPr="008C4D36" w:rsidRDefault="002B73D4" w:rsidP="009A0E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подлежит опубликованию в специальном выпуске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городского округа»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газеты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>Краснокамская звезда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Краснокамского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городского округа в сети интернет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15682" w:rsidRPr="008C4D3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http://krasnokamsk.ru</w:t>
        </w:r>
      </w:hyperlink>
      <w:r w:rsidR="00FE6B9F" w:rsidRPr="008C4D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6B9F" w:rsidRPr="008845E0" w:rsidRDefault="002B73D4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E6B9F" w:rsidRPr="0021568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управления </w:t>
      </w:r>
      <w:r w:rsidR="00972257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="00FE6B9F" w:rsidRPr="00215682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="00FE6B9F" w:rsidRPr="00215682">
        <w:rPr>
          <w:rFonts w:ascii="Times New Roman" w:hAnsi="Times New Roman"/>
          <w:sz w:val="28"/>
          <w:szCs w:val="28"/>
        </w:rPr>
        <w:t>Куличкову</w:t>
      </w:r>
      <w:proofErr w:type="spellEnd"/>
      <w:r w:rsidR="00FE6B9F" w:rsidRPr="00215682">
        <w:rPr>
          <w:rFonts w:ascii="Times New Roman" w:hAnsi="Times New Roman"/>
          <w:sz w:val="28"/>
          <w:szCs w:val="28"/>
        </w:rPr>
        <w:t>.</w:t>
      </w:r>
      <w:r w:rsidR="00FE6B9F" w:rsidRPr="008845E0">
        <w:rPr>
          <w:rFonts w:ascii="Times New Roman" w:hAnsi="Times New Roman"/>
          <w:sz w:val="28"/>
          <w:szCs w:val="28"/>
        </w:rPr>
        <w:t xml:space="preserve">     </w:t>
      </w:r>
    </w:p>
    <w:p w:rsidR="00FE6B9F" w:rsidRPr="00FD3EA2" w:rsidRDefault="00FE6B9F" w:rsidP="00FE6B9F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829" w:rsidRDefault="00871829" w:rsidP="0043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F95" w:rsidRDefault="00AC1F95" w:rsidP="0043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316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215682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14503" w:rsidRDefault="00215682" w:rsidP="008145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    </w:t>
      </w:r>
      <w:r w:rsidR="007606D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И.Я.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Быкариз</w:t>
      </w:r>
      <w:proofErr w:type="spellEnd"/>
    </w:p>
    <w:p w:rsidR="00814503" w:rsidRDefault="00814503" w:rsidP="008145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7A94" w:rsidRDefault="00D67A94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14503" w:rsidRPr="00C61C82" w:rsidRDefault="00814503" w:rsidP="00C034C3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C61C82">
        <w:rPr>
          <w:rFonts w:ascii="Times New Roman" w:hAnsi="Times New Roman"/>
          <w:sz w:val="24"/>
          <w:szCs w:val="24"/>
        </w:rPr>
        <w:t>Ознобишина С.В.</w:t>
      </w:r>
    </w:p>
    <w:p w:rsidR="00814503" w:rsidRDefault="00814503" w:rsidP="00C034C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61C82">
        <w:rPr>
          <w:rFonts w:ascii="Times New Roman" w:hAnsi="Times New Roman"/>
          <w:sz w:val="24"/>
          <w:szCs w:val="24"/>
        </w:rPr>
        <w:t>8 (34273) 4-45-41</w:t>
      </w:r>
    </w:p>
    <w:sectPr w:rsidR="00814503" w:rsidSect="00366E6A">
      <w:headerReference w:type="default" r:id="rId9"/>
      <w:pgSz w:w="11906" w:h="16838"/>
      <w:pgMar w:top="567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6A" w:rsidRDefault="001F706A" w:rsidP="00C22025">
      <w:pPr>
        <w:spacing w:after="0" w:line="240" w:lineRule="auto"/>
      </w:pPr>
      <w:r>
        <w:separator/>
      </w:r>
    </w:p>
  </w:endnote>
  <w:endnote w:type="continuationSeparator" w:id="0">
    <w:p w:rsidR="001F706A" w:rsidRDefault="001F706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6A" w:rsidRDefault="001F706A" w:rsidP="00C22025">
      <w:pPr>
        <w:spacing w:after="0" w:line="240" w:lineRule="auto"/>
      </w:pPr>
      <w:r>
        <w:separator/>
      </w:r>
    </w:p>
  </w:footnote>
  <w:footnote w:type="continuationSeparator" w:id="0">
    <w:p w:rsidR="001F706A" w:rsidRDefault="001F706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C7D9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45FB"/>
    <w:multiLevelType w:val="multilevel"/>
    <w:tmpl w:val="02F0FB2E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3566" w:hanging="720"/>
      </w:pPr>
    </w:lvl>
    <w:lvl w:ilvl="2">
      <w:start w:val="1"/>
      <w:numFmt w:val="decimal"/>
      <w:isLgl/>
      <w:lvlText w:val="%1.%2.%3."/>
      <w:lvlJc w:val="left"/>
      <w:pPr>
        <w:ind w:left="3926" w:hanging="720"/>
      </w:pPr>
    </w:lvl>
    <w:lvl w:ilvl="3">
      <w:start w:val="1"/>
      <w:numFmt w:val="decimal"/>
      <w:isLgl/>
      <w:lvlText w:val="%1.%2.%3.%4."/>
      <w:lvlJc w:val="left"/>
      <w:pPr>
        <w:ind w:left="4646" w:hanging="1080"/>
      </w:pPr>
    </w:lvl>
    <w:lvl w:ilvl="4">
      <w:start w:val="1"/>
      <w:numFmt w:val="decimal"/>
      <w:isLgl/>
      <w:lvlText w:val="%1.%2.%3.%4.%5."/>
      <w:lvlJc w:val="left"/>
      <w:pPr>
        <w:ind w:left="5006" w:hanging="1080"/>
      </w:pPr>
    </w:lvl>
    <w:lvl w:ilvl="5">
      <w:start w:val="1"/>
      <w:numFmt w:val="decimal"/>
      <w:isLgl/>
      <w:lvlText w:val="%1.%2.%3.%4.%5.%6."/>
      <w:lvlJc w:val="left"/>
      <w:pPr>
        <w:ind w:left="5726" w:hanging="1440"/>
      </w:pPr>
    </w:lvl>
    <w:lvl w:ilvl="6">
      <w:start w:val="1"/>
      <w:numFmt w:val="decimal"/>
      <w:isLgl/>
      <w:lvlText w:val="%1.%2.%3.%4.%5.%6.%7."/>
      <w:lvlJc w:val="left"/>
      <w:pPr>
        <w:ind w:left="6446" w:hanging="1800"/>
      </w:pPr>
    </w:lvl>
    <w:lvl w:ilvl="7">
      <w:start w:val="1"/>
      <w:numFmt w:val="decimal"/>
      <w:isLgl/>
      <w:lvlText w:val="%1.%2.%3.%4.%5.%6.%7.%8."/>
      <w:lvlJc w:val="left"/>
      <w:pPr>
        <w:ind w:left="6806" w:hanging="1800"/>
      </w:pPr>
    </w:lvl>
    <w:lvl w:ilvl="8">
      <w:start w:val="1"/>
      <w:numFmt w:val="decimal"/>
      <w:isLgl/>
      <w:lvlText w:val="%1.%2.%3.%4.%5.%6.%7.%8.%9."/>
      <w:lvlJc w:val="left"/>
      <w:pPr>
        <w:ind w:left="752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3"/>
    <w:rsid w:val="00002DF4"/>
    <w:rsid w:val="0001513D"/>
    <w:rsid w:val="00021652"/>
    <w:rsid w:val="00023EB3"/>
    <w:rsid w:val="00034357"/>
    <w:rsid w:val="00040043"/>
    <w:rsid w:val="00055CA6"/>
    <w:rsid w:val="00073FD7"/>
    <w:rsid w:val="00077392"/>
    <w:rsid w:val="00080865"/>
    <w:rsid w:val="00094701"/>
    <w:rsid w:val="000A4820"/>
    <w:rsid w:val="000B52EC"/>
    <w:rsid w:val="000C007D"/>
    <w:rsid w:val="000D00A2"/>
    <w:rsid w:val="001012B4"/>
    <w:rsid w:val="00106213"/>
    <w:rsid w:val="0010655E"/>
    <w:rsid w:val="00107B14"/>
    <w:rsid w:val="00115E97"/>
    <w:rsid w:val="00122780"/>
    <w:rsid w:val="001256F7"/>
    <w:rsid w:val="00135C6B"/>
    <w:rsid w:val="00140B00"/>
    <w:rsid w:val="00144E6F"/>
    <w:rsid w:val="001469C3"/>
    <w:rsid w:val="001614E4"/>
    <w:rsid w:val="0018255F"/>
    <w:rsid w:val="00183155"/>
    <w:rsid w:val="001B57B6"/>
    <w:rsid w:val="001C196A"/>
    <w:rsid w:val="001E409B"/>
    <w:rsid w:val="001F706A"/>
    <w:rsid w:val="00201C33"/>
    <w:rsid w:val="00203241"/>
    <w:rsid w:val="002055D8"/>
    <w:rsid w:val="00214345"/>
    <w:rsid w:val="00215682"/>
    <w:rsid w:val="00217049"/>
    <w:rsid w:val="002245F1"/>
    <w:rsid w:val="0022486B"/>
    <w:rsid w:val="0022532A"/>
    <w:rsid w:val="00234729"/>
    <w:rsid w:val="002A600B"/>
    <w:rsid w:val="002B73D4"/>
    <w:rsid w:val="002D4C3E"/>
    <w:rsid w:val="00330828"/>
    <w:rsid w:val="003360D4"/>
    <w:rsid w:val="003457E9"/>
    <w:rsid w:val="003521BF"/>
    <w:rsid w:val="0036254E"/>
    <w:rsid w:val="00363011"/>
    <w:rsid w:val="00366CA1"/>
    <w:rsid w:val="00366E6A"/>
    <w:rsid w:val="00366F74"/>
    <w:rsid w:val="003720CF"/>
    <w:rsid w:val="00385821"/>
    <w:rsid w:val="003A0F98"/>
    <w:rsid w:val="003B0E5D"/>
    <w:rsid w:val="004037B9"/>
    <w:rsid w:val="0041048C"/>
    <w:rsid w:val="0043230C"/>
    <w:rsid w:val="00436316"/>
    <w:rsid w:val="00441163"/>
    <w:rsid w:val="00444969"/>
    <w:rsid w:val="00447497"/>
    <w:rsid w:val="00452574"/>
    <w:rsid w:val="004574D3"/>
    <w:rsid w:val="00472415"/>
    <w:rsid w:val="00482723"/>
    <w:rsid w:val="004A00C4"/>
    <w:rsid w:val="004A2ADF"/>
    <w:rsid w:val="004B10F7"/>
    <w:rsid w:val="004C6BD7"/>
    <w:rsid w:val="004C7D9C"/>
    <w:rsid w:val="0051299C"/>
    <w:rsid w:val="00512CFF"/>
    <w:rsid w:val="0052454D"/>
    <w:rsid w:val="00531D34"/>
    <w:rsid w:val="0054149A"/>
    <w:rsid w:val="005418F8"/>
    <w:rsid w:val="00541ABC"/>
    <w:rsid w:val="00574248"/>
    <w:rsid w:val="00583DD3"/>
    <w:rsid w:val="00584CA1"/>
    <w:rsid w:val="005864A2"/>
    <w:rsid w:val="00595000"/>
    <w:rsid w:val="005B142E"/>
    <w:rsid w:val="005D35AC"/>
    <w:rsid w:val="005D3BD0"/>
    <w:rsid w:val="005F4FA0"/>
    <w:rsid w:val="00615333"/>
    <w:rsid w:val="00620311"/>
    <w:rsid w:val="0062395C"/>
    <w:rsid w:val="006267E6"/>
    <w:rsid w:val="0062735B"/>
    <w:rsid w:val="006350FD"/>
    <w:rsid w:val="00666B30"/>
    <w:rsid w:val="006861B7"/>
    <w:rsid w:val="00693774"/>
    <w:rsid w:val="006B02CF"/>
    <w:rsid w:val="006B5EB1"/>
    <w:rsid w:val="006C41E3"/>
    <w:rsid w:val="006C6B8B"/>
    <w:rsid w:val="006D4239"/>
    <w:rsid w:val="006D6754"/>
    <w:rsid w:val="006D7E55"/>
    <w:rsid w:val="006E7DCE"/>
    <w:rsid w:val="00713C22"/>
    <w:rsid w:val="0074222E"/>
    <w:rsid w:val="007478B4"/>
    <w:rsid w:val="00751192"/>
    <w:rsid w:val="007606DE"/>
    <w:rsid w:val="00764AC4"/>
    <w:rsid w:val="00775ADD"/>
    <w:rsid w:val="007A2FEA"/>
    <w:rsid w:val="007D294C"/>
    <w:rsid w:val="007E0B47"/>
    <w:rsid w:val="007E67F7"/>
    <w:rsid w:val="008008A7"/>
    <w:rsid w:val="00812A9B"/>
    <w:rsid w:val="00814503"/>
    <w:rsid w:val="00824C14"/>
    <w:rsid w:val="00830075"/>
    <w:rsid w:val="00834959"/>
    <w:rsid w:val="00852543"/>
    <w:rsid w:val="008675FE"/>
    <w:rsid w:val="00871829"/>
    <w:rsid w:val="008730C3"/>
    <w:rsid w:val="00884AF7"/>
    <w:rsid w:val="008A62F5"/>
    <w:rsid w:val="008A7A1B"/>
    <w:rsid w:val="008B7A7B"/>
    <w:rsid w:val="008C012B"/>
    <w:rsid w:val="008C4D36"/>
    <w:rsid w:val="008D03B2"/>
    <w:rsid w:val="008D6092"/>
    <w:rsid w:val="008E63DF"/>
    <w:rsid w:val="00914D2A"/>
    <w:rsid w:val="00927941"/>
    <w:rsid w:val="00932FE6"/>
    <w:rsid w:val="00952ADE"/>
    <w:rsid w:val="009660D2"/>
    <w:rsid w:val="00972257"/>
    <w:rsid w:val="00975234"/>
    <w:rsid w:val="00987815"/>
    <w:rsid w:val="00995EF3"/>
    <w:rsid w:val="009A0EFD"/>
    <w:rsid w:val="009A64AF"/>
    <w:rsid w:val="009B02E6"/>
    <w:rsid w:val="009C3C87"/>
    <w:rsid w:val="009D14B0"/>
    <w:rsid w:val="009D28B2"/>
    <w:rsid w:val="009D4B42"/>
    <w:rsid w:val="009D4C17"/>
    <w:rsid w:val="009D63A6"/>
    <w:rsid w:val="009E0791"/>
    <w:rsid w:val="009E1D3B"/>
    <w:rsid w:val="009E60E2"/>
    <w:rsid w:val="009F128B"/>
    <w:rsid w:val="009F47B3"/>
    <w:rsid w:val="009F5B35"/>
    <w:rsid w:val="00A067BF"/>
    <w:rsid w:val="00A10797"/>
    <w:rsid w:val="00A34D72"/>
    <w:rsid w:val="00A45EA4"/>
    <w:rsid w:val="00A60106"/>
    <w:rsid w:val="00A70FF0"/>
    <w:rsid w:val="00A81046"/>
    <w:rsid w:val="00A86D2C"/>
    <w:rsid w:val="00A9395F"/>
    <w:rsid w:val="00AB6E65"/>
    <w:rsid w:val="00AC1F95"/>
    <w:rsid w:val="00B02D7D"/>
    <w:rsid w:val="00B03798"/>
    <w:rsid w:val="00B1579D"/>
    <w:rsid w:val="00B27F5B"/>
    <w:rsid w:val="00B300B3"/>
    <w:rsid w:val="00B30598"/>
    <w:rsid w:val="00B30FE8"/>
    <w:rsid w:val="00B444A9"/>
    <w:rsid w:val="00B55AA4"/>
    <w:rsid w:val="00B64FA8"/>
    <w:rsid w:val="00B84878"/>
    <w:rsid w:val="00BA10A9"/>
    <w:rsid w:val="00BA5757"/>
    <w:rsid w:val="00BF1D96"/>
    <w:rsid w:val="00C007D4"/>
    <w:rsid w:val="00C0208E"/>
    <w:rsid w:val="00C034C3"/>
    <w:rsid w:val="00C1182B"/>
    <w:rsid w:val="00C143A1"/>
    <w:rsid w:val="00C22025"/>
    <w:rsid w:val="00C25A69"/>
    <w:rsid w:val="00C34730"/>
    <w:rsid w:val="00C46F3D"/>
    <w:rsid w:val="00C555A1"/>
    <w:rsid w:val="00C60624"/>
    <w:rsid w:val="00C70D62"/>
    <w:rsid w:val="00C75882"/>
    <w:rsid w:val="00C80A0E"/>
    <w:rsid w:val="00C90749"/>
    <w:rsid w:val="00CA14FA"/>
    <w:rsid w:val="00CA7991"/>
    <w:rsid w:val="00CB0C8F"/>
    <w:rsid w:val="00CD2185"/>
    <w:rsid w:val="00CD4D51"/>
    <w:rsid w:val="00CF248D"/>
    <w:rsid w:val="00D0513B"/>
    <w:rsid w:val="00D2163A"/>
    <w:rsid w:val="00D26B1B"/>
    <w:rsid w:val="00D360D8"/>
    <w:rsid w:val="00D60B11"/>
    <w:rsid w:val="00D621F2"/>
    <w:rsid w:val="00D666AF"/>
    <w:rsid w:val="00D67641"/>
    <w:rsid w:val="00D67A94"/>
    <w:rsid w:val="00D72B83"/>
    <w:rsid w:val="00D73F5D"/>
    <w:rsid w:val="00D854E4"/>
    <w:rsid w:val="00D87902"/>
    <w:rsid w:val="00DA288A"/>
    <w:rsid w:val="00DC0C6A"/>
    <w:rsid w:val="00DC1C05"/>
    <w:rsid w:val="00DD322F"/>
    <w:rsid w:val="00DF23BB"/>
    <w:rsid w:val="00DF2BB5"/>
    <w:rsid w:val="00E16CAE"/>
    <w:rsid w:val="00E23C0E"/>
    <w:rsid w:val="00E253D5"/>
    <w:rsid w:val="00E4486C"/>
    <w:rsid w:val="00E533FC"/>
    <w:rsid w:val="00E708C4"/>
    <w:rsid w:val="00E7583D"/>
    <w:rsid w:val="00E84158"/>
    <w:rsid w:val="00E94CF6"/>
    <w:rsid w:val="00EA2D41"/>
    <w:rsid w:val="00EE07CF"/>
    <w:rsid w:val="00EE340A"/>
    <w:rsid w:val="00EE786F"/>
    <w:rsid w:val="00EF1808"/>
    <w:rsid w:val="00EF3DD8"/>
    <w:rsid w:val="00EF76A0"/>
    <w:rsid w:val="00F01B80"/>
    <w:rsid w:val="00F11AA7"/>
    <w:rsid w:val="00F25C99"/>
    <w:rsid w:val="00F34F3F"/>
    <w:rsid w:val="00F43E16"/>
    <w:rsid w:val="00F44080"/>
    <w:rsid w:val="00F72757"/>
    <w:rsid w:val="00F84611"/>
    <w:rsid w:val="00F929A6"/>
    <w:rsid w:val="00F96738"/>
    <w:rsid w:val="00F972BF"/>
    <w:rsid w:val="00FA2DDD"/>
    <w:rsid w:val="00FA6FF9"/>
    <w:rsid w:val="00FB6AA6"/>
    <w:rsid w:val="00FC2BD2"/>
    <w:rsid w:val="00FD3EA2"/>
    <w:rsid w:val="00FE6B9F"/>
    <w:rsid w:val="00FE7D4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59A78-961F-4CF1-B860-AB1C1DE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94CF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15682"/>
    <w:rPr>
      <w:color w:val="0000FF"/>
      <w:u w:val="single"/>
    </w:rPr>
  </w:style>
  <w:style w:type="paragraph" w:customStyle="1" w:styleId="ConsPlusNonformat">
    <w:name w:val="ConsPlusNonformat"/>
    <w:uiPriority w:val="99"/>
    <w:rsid w:val="006C41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No Spacing"/>
    <w:uiPriority w:val="1"/>
    <w:qFormat/>
    <w:rsid w:val="007511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81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Любовь Н. Коновалова</cp:lastModifiedBy>
  <cp:revision>15</cp:revision>
  <cp:lastPrinted>2019-10-30T08:28:00Z</cp:lastPrinted>
  <dcterms:created xsi:type="dcterms:W3CDTF">2020-08-14T05:06:00Z</dcterms:created>
  <dcterms:modified xsi:type="dcterms:W3CDTF">2020-09-07T09:12:00Z</dcterms:modified>
</cp:coreProperties>
</file>