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41A9F" w14:textId="77777777" w:rsidR="00E7583D" w:rsidRDefault="00ED0E97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BFEC9E3" wp14:editId="3893EBC6">
            <wp:simplePos x="0" y="0"/>
            <wp:positionH relativeFrom="column">
              <wp:posOffset>2828925</wp:posOffset>
            </wp:positionH>
            <wp:positionV relativeFrom="paragraph">
              <wp:posOffset>-324485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14:paraId="209E2CCA" w14:textId="77777777" w:rsidR="008C012B" w:rsidRPr="00D26B1B" w:rsidRDefault="001C471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14:paraId="6F2911DA" w14:textId="77777777" w:rsidR="001B372C" w:rsidRPr="001B372C" w:rsidRDefault="001B372C" w:rsidP="001B372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59EDB8C" w14:textId="77777777" w:rsidR="001B372C" w:rsidRPr="001B372C" w:rsidRDefault="001B372C" w:rsidP="001B372C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КОМИТЕТ </w:t>
      </w:r>
      <w:r w:rsidRPr="001B372C">
        <w:rPr>
          <w:rFonts w:ascii="Times New Roman" w:hAnsi="Times New Roman"/>
          <w:b/>
          <w:sz w:val="28"/>
        </w:rPr>
        <w:t>ЗЕМЕЛ</w:t>
      </w:r>
      <w:r>
        <w:rPr>
          <w:rFonts w:ascii="Times New Roman" w:hAnsi="Times New Roman"/>
          <w:b/>
          <w:sz w:val="28"/>
        </w:rPr>
        <w:t>ЬНЫХ И ИМУЩЕСТВЕННЫХ ОТНОШЕНИЙ</w:t>
      </w:r>
    </w:p>
    <w:p w14:paraId="0A594D60" w14:textId="77777777" w:rsidR="008C012B" w:rsidRPr="00D26B1B" w:rsidRDefault="008C012B" w:rsidP="001B3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FA023E" w14:textId="77777777" w:rsidR="008C012B" w:rsidRPr="00D26B1B" w:rsidRDefault="008C3A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14:paraId="7834B7FF" w14:textId="77777777"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83A9AD" w14:textId="6EFA0A0B" w:rsidR="00094701" w:rsidRDefault="00F763EC" w:rsidP="006D49C4">
      <w:pPr>
        <w:spacing w:after="0" w:line="240" w:lineRule="exact"/>
        <w:jc w:val="both"/>
        <w:rPr>
          <w:rFonts w:ascii="Times New Roman" w:hAnsi="Times New Roman"/>
          <w:color w:val="FFFFFF"/>
          <w:sz w:val="24"/>
          <w:szCs w:val="24"/>
        </w:rPr>
      </w:pPr>
      <w:r w:rsidRPr="00B0335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8CA65" wp14:editId="1FDB417F">
                <wp:simplePos x="0" y="0"/>
                <wp:positionH relativeFrom="page">
                  <wp:posOffset>876300</wp:posOffset>
                </wp:positionH>
                <wp:positionV relativeFrom="page">
                  <wp:posOffset>2943225</wp:posOffset>
                </wp:positionV>
                <wp:extent cx="2895600" cy="628650"/>
                <wp:effectExtent l="0" t="0" r="0" b="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5F7BA" w14:textId="2E4BB9DA" w:rsidR="00E90475" w:rsidRDefault="00ED500F" w:rsidP="00E90475">
                            <w:pPr>
                              <w:pStyle w:val="a9"/>
                            </w:pPr>
                            <w:r w:rsidRPr="00ED500F">
                              <w:t>Об установлении публичного сервитута для размещения объектов электросетевого хозяйства</w:t>
                            </w:r>
                          </w:p>
                          <w:p w14:paraId="2A25AA73" w14:textId="77777777" w:rsidR="006D49C4" w:rsidRPr="006D49C4" w:rsidRDefault="006D49C4" w:rsidP="006D49C4">
                            <w:pPr>
                              <w:pStyle w:val="aa"/>
                              <w:rPr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8CA6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9pt;margin-top:231.75pt;width:228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" filled="f" stroked="f">
                <v:textbox inset="0,0,0,0">
                  <w:txbxContent>
                    <w:p w14:paraId="3665F7BA" w14:textId="2E4BB9DA" w:rsidR="00E90475" w:rsidRDefault="00ED500F" w:rsidP="00E90475">
                      <w:pPr>
                        <w:pStyle w:val="a9"/>
                      </w:pPr>
                      <w:r w:rsidRPr="00ED500F">
                        <w:t>Об установлении публичного сервитута для размещения объектов электросетевого хозяйства</w:t>
                      </w:r>
                    </w:p>
                    <w:p w14:paraId="2A25AA73" w14:textId="77777777" w:rsidR="006D49C4" w:rsidRPr="006D49C4" w:rsidRDefault="006D49C4" w:rsidP="006D49C4">
                      <w:pPr>
                        <w:pStyle w:val="aa"/>
                        <w:rPr>
                          <w:lang w:eastAsia="ru-RU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0335F" w:rsidRPr="00B0335F">
        <w:rPr>
          <w:rFonts w:ascii="Times New Roman" w:hAnsi="Times New Roman"/>
          <w:sz w:val="28"/>
          <w:szCs w:val="28"/>
        </w:rPr>
        <w:t>18.01.2024</w:t>
      </w:r>
      <w:r w:rsidR="00A8173E" w:rsidRPr="00B0335F">
        <w:rPr>
          <w:rFonts w:ascii="Times New Roman" w:hAnsi="Times New Roman"/>
          <w:sz w:val="28"/>
          <w:szCs w:val="28"/>
        </w:rPr>
        <w:t xml:space="preserve">     </w:t>
      </w:r>
      <w:r w:rsidR="00D26B1B" w:rsidRPr="00B0335F">
        <w:rPr>
          <w:rFonts w:ascii="Times New Roman" w:hAnsi="Times New Roman"/>
          <w:sz w:val="28"/>
          <w:szCs w:val="28"/>
        </w:rPr>
        <w:t xml:space="preserve">    </w:t>
      </w:r>
      <w:r w:rsidR="00C75882" w:rsidRPr="00B0335F">
        <w:rPr>
          <w:rFonts w:ascii="Times New Roman" w:hAnsi="Times New Roman"/>
          <w:sz w:val="28"/>
          <w:szCs w:val="28"/>
        </w:rPr>
        <w:t xml:space="preserve"> </w:t>
      </w:r>
      <w:r w:rsidR="00D26B1B" w:rsidRPr="00B0335F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12707C" w:rsidRPr="00B0335F">
        <w:rPr>
          <w:rFonts w:ascii="Times New Roman" w:hAnsi="Times New Roman"/>
          <w:sz w:val="28"/>
          <w:szCs w:val="28"/>
        </w:rPr>
        <w:t xml:space="preserve"> </w:t>
      </w:r>
      <w:r w:rsidR="00D26B1B" w:rsidRPr="00B0335F">
        <w:rPr>
          <w:rFonts w:ascii="Times New Roman" w:hAnsi="Times New Roman"/>
          <w:sz w:val="28"/>
          <w:szCs w:val="28"/>
        </w:rPr>
        <w:t xml:space="preserve">                   </w:t>
      </w:r>
      <w:r w:rsidR="00A8173E" w:rsidRPr="00B0335F">
        <w:rPr>
          <w:rFonts w:ascii="Times New Roman" w:hAnsi="Times New Roman"/>
          <w:sz w:val="28"/>
          <w:szCs w:val="28"/>
        </w:rPr>
        <w:t xml:space="preserve">  </w:t>
      </w:r>
      <w:r w:rsidR="00D86DED" w:rsidRPr="00B0335F">
        <w:rPr>
          <w:rFonts w:ascii="Times New Roman" w:hAnsi="Times New Roman"/>
          <w:sz w:val="28"/>
          <w:szCs w:val="28"/>
        </w:rPr>
        <w:t xml:space="preserve">       </w:t>
      </w:r>
      <w:r w:rsidR="00A8173E" w:rsidRPr="00B0335F">
        <w:rPr>
          <w:rFonts w:ascii="Times New Roman" w:hAnsi="Times New Roman"/>
          <w:sz w:val="28"/>
          <w:szCs w:val="28"/>
        </w:rPr>
        <w:t xml:space="preserve"> </w:t>
      </w:r>
      <w:r w:rsidR="00D26B1B" w:rsidRPr="00B0335F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>№</w:t>
      </w:r>
      <w:r w:rsidR="00FF480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B0335F" w:rsidRPr="00B0335F">
        <w:rPr>
          <w:rFonts w:ascii="Times New Roman" w:hAnsi="Times New Roman"/>
          <w:sz w:val="28"/>
          <w:szCs w:val="28"/>
        </w:rPr>
        <w:t>89.7-р</w:t>
      </w:r>
      <w:bookmarkEnd w:id="0"/>
    </w:p>
    <w:p w14:paraId="6B110505" w14:textId="77777777" w:rsidR="009822F8" w:rsidRPr="00852543" w:rsidRDefault="009822F8" w:rsidP="006D49C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284D39AF" w14:textId="77777777" w:rsidR="006D49C4" w:rsidRDefault="006D49C4" w:rsidP="006D4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FA9358" w14:textId="0208D7D8" w:rsidR="00941E4E" w:rsidRPr="00D50449" w:rsidRDefault="00E90475" w:rsidP="006D4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44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r w:rsidR="00D11D46">
        <w:rPr>
          <w:rFonts w:ascii="Times New Roman" w:eastAsia="Times New Roman" w:hAnsi="Times New Roman"/>
          <w:sz w:val="28"/>
          <w:szCs w:val="28"/>
          <w:lang w:eastAsia="ru-RU"/>
        </w:rPr>
        <w:t>статьями</w:t>
      </w:r>
      <w:r w:rsidRPr="00D50449">
        <w:rPr>
          <w:rFonts w:ascii="Times New Roman" w:eastAsia="Times New Roman" w:hAnsi="Times New Roman"/>
          <w:sz w:val="28"/>
          <w:szCs w:val="28"/>
          <w:lang w:eastAsia="ru-RU"/>
        </w:rPr>
        <w:t xml:space="preserve"> 23, 39.37-39.39 Земельного </w:t>
      </w:r>
      <w:hyperlink r:id="rId9" w:history="1">
        <w:r w:rsidRPr="00D50449">
          <w:rPr>
            <w:rFonts w:ascii="Times New Roman" w:eastAsia="Times New Roman" w:hAnsi="Times New Roman"/>
            <w:sz w:val="28"/>
            <w:szCs w:val="28"/>
            <w:lang w:eastAsia="ru-RU"/>
          </w:rPr>
          <w:t>кодекса</w:t>
        </w:r>
      </w:hyperlink>
      <w:r w:rsidRPr="00D5044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10" w:history="1">
        <w:r w:rsidRPr="00D50449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D50449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 w:rsidR="00D11D46">
          <w:rPr>
            <w:rFonts w:ascii="Times New Roman" w:eastAsia="Times New Roman" w:hAnsi="Times New Roman"/>
            <w:sz w:val="28"/>
            <w:szCs w:val="28"/>
            <w:lang w:eastAsia="ru-RU"/>
          </w:rPr>
          <w:t>0</w:t>
        </w:r>
        <w:r w:rsidRPr="00D50449">
          <w:rPr>
            <w:rFonts w:ascii="Times New Roman" w:eastAsia="Times New Roman" w:hAnsi="Times New Roman"/>
            <w:sz w:val="28"/>
            <w:szCs w:val="28"/>
            <w:lang w:eastAsia="ru-RU"/>
          </w:rPr>
          <w:t>6 октября 2003 года</w:t>
        </w:r>
      </w:smartTag>
      <w:r w:rsidRPr="00D50449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частями 3, 4 статьи 3.6 Федерального закона от </w:t>
      </w:r>
      <w:smartTag w:uri="urn:schemas-microsoft-com:office:smarttags" w:element="date">
        <w:smartTagPr>
          <w:attr w:name="Year" w:val="2001"/>
          <w:attr w:name="Day" w:val="21"/>
          <w:attr w:name="Month" w:val="10"/>
          <w:attr w:name="ls" w:val="trans"/>
        </w:smartTagPr>
        <w:r w:rsidRPr="00D50449">
          <w:rPr>
            <w:rFonts w:ascii="Times New Roman" w:eastAsia="Times New Roman" w:hAnsi="Times New Roman"/>
            <w:sz w:val="28"/>
            <w:szCs w:val="28"/>
            <w:lang w:eastAsia="ru-RU"/>
          </w:rPr>
          <w:t>21 октября 2001 года</w:t>
        </w:r>
      </w:smartTag>
      <w:r w:rsidRPr="00D50449">
        <w:rPr>
          <w:rFonts w:ascii="Times New Roman" w:eastAsia="Times New Roman" w:hAnsi="Times New Roman"/>
          <w:sz w:val="28"/>
          <w:szCs w:val="28"/>
          <w:lang w:eastAsia="ru-RU"/>
        </w:rPr>
        <w:t xml:space="preserve"> № 137-ФЗ «О введении в действие Земельного кодекса Российской Федерации», Федеральным законом от </w:t>
      </w:r>
      <w:smartTag w:uri="urn:schemas-microsoft-com:office:smarttags" w:element="date">
        <w:smartTagPr>
          <w:attr w:name="Year" w:val="2015"/>
          <w:attr w:name="Day" w:val="13"/>
          <w:attr w:name="Month" w:val="7"/>
          <w:attr w:name="ls" w:val="trans"/>
        </w:smartTagPr>
        <w:r w:rsidRPr="00D50449">
          <w:rPr>
            <w:rFonts w:ascii="Times New Roman" w:eastAsia="Times New Roman" w:hAnsi="Times New Roman"/>
            <w:sz w:val="28"/>
            <w:szCs w:val="28"/>
            <w:lang w:eastAsia="ru-RU"/>
          </w:rPr>
          <w:t>13 июля 2015 года</w:t>
        </w:r>
      </w:smartTag>
      <w:r w:rsidRPr="00D50449">
        <w:rPr>
          <w:rFonts w:ascii="Times New Roman" w:eastAsia="Times New Roman" w:hAnsi="Times New Roman"/>
          <w:sz w:val="28"/>
          <w:szCs w:val="28"/>
          <w:lang w:eastAsia="ru-RU"/>
        </w:rPr>
        <w:t xml:space="preserve"> № 218-ФЗ «О государственной регистрации недвижимости», Уставом Краснокамского городского округа, </w:t>
      </w:r>
      <w:r w:rsidR="001153DB" w:rsidRPr="001153DB">
        <w:rPr>
          <w:rFonts w:ascii="Times New Roman" w:eastAsia="Times New Roman" w:hAnsi="Times New Roman"/>
          <w:sz w:val="28"/>
          <w:szCs w:val="28"/>
          <w:lang w:eastAsia="ru-RU"/>
        </w:rPr>
        <w:t>Положением о Комитете земельных и имущественных отношений администрации города Краснокамска, утвержденн</w:t>
      </w:r>
      <w:r w:rsidR="004E6013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1153DB" w:rsidRPr="001153DB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Краснокамской городской Думы от 06.12.2018 № 83</w:t>
      </w:r>
      <w:r w:rsidRPr="00D50449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основании ходатайства </w:t>
      </w:r>
      <w:r w:rsidR="004E6013">
        <w:rPr>
          <w:rFonts w:ascii="Times New Roman" w:eastAsia="Times New Roman" w:hAnsi="Times New Roman"/>
          <w:sz w:val="28"/>
          <w:szCs w:val="28"/>
          <w:lang w:eastAsia="ru-RU"/>
        </w:rPr>
        <w:t>ПАО «</w:t>
      </w:r>
      <w:proofErr w:type="spellStart"/>
      <w:r w:rsidR="004E6013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="004E6013">
        <w:rPr>
          <w:rFonts w:ascii="Times New Roman" w:eastAsia="Times New Roman" w:hAnsi="Times New Roman"/>
          <w:sz w:val="28"/>
          <w:szCs w:val="28"/>
          <w:lang w:eastAsia="ru-RU"/>
        </w:rPr>
        <w:t xml:space="preserve"> Урал»</w:t>
      </w:r>
      <w:r w:rsidR="001153DB" w:rsidRPr="001153DB">
        <w:rPr>
          <w:rFonts w:ascii="Times New Roman" w:eastAsia="Times New Roman" w:hAnsi="Times New Roman"/>
          <w:sz w:val="28"/>
          <w:szCs w:val="28"/>
          <w:lang w:eastAsia="ru-RU"/>
        </w:rPr>
        <w:t xml:space="preserve"> (ИНН 6671163413, ОГРН 1056604000970)</w:t>
      </w:r>
      <w:r w:rsidR="000238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1E4E" w:rsidRPr="00D50449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публичного сервитута</w:t>
      </w:r>
      <w:r w:rsidR="00E37BE4" w:rsidRPr="00D5044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41E4E" w:rsidRPr="00D504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5F35AA1" w14:textId="187D1D9C" w:rsidR="001153DB" w:rsidRPr="001153DB" w:rsidRDefault="001153DB" w:rsidP="006D49C4">
      <w:pPr>
        <w:pStyle w:val="a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3DB">
        <w:rPr>
          <w:rFonts w:ascii="Times New Roman" w:eastAsia="Times New Roman" w:hAnsi="Times New Roman"/>
          <w:sz w:val="28"/>
          <w:szCs w:val="28"/>
          <w:lang w:eastAsia="ru-RU"/>
        </w:rPr>
        <w:t>Установить публичный сервитут сроком на 49 лет в отношении:</w:t>
      </w:r>
    </w:p>
    <w:p w14:paraId="0D61B618" w14:textId="59C1CACE" w:rsidR="00EB7C1E" w:rsidRPr="00B26287" w:rsidRDefault="00B26287" w:rsidP="006D4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28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 </w:t>
      </w:r>
      <w:r w:rsidR="00EB7C1E" w:rsidRPr="00B26287">
        <w:rPr>
          <w:rFonts w:ascii="Times New Roman" w:hAnsi="Times New Roman"/>
          <w:sz w:val="28"/>
          <w:szCs w:val="28"/>
        </w:rPr>
        <w:t>части земельного участка</w:t>
      </w:r>
      <w:r w:rsidR="004E6013" w:rsidRPr="00B26287">
        <w:rPr>
          <w:rFonts w:ascii="Times New Roman" w:hAnsi="Times New Roman"/>
          <w:sz w:val="28"/>
          <w:szCs w:val="28"/>
        </w:rPr>
        <w:t xml:space="preserve"> (</w:t>
      </w:r>
      <w:r w:rsidR="00A52D7E">
        <w:rPr>
          <w:rFonts w:ascii="Times New Roman" w:hAnsi="Times New Roman"/>
          <w:sz w:val="28"/>
          <w:szCs w:val="28"/>
        </w:rPr>
        <w:t>1</w:t>
      </w:r>
      <w:r w:rsidR="004E6013" w:rsidRPr="00B26287">
        <w:rPr>
          <w:rFonts w:ascii="Times New Roman" w:hAnsi="Times New Roman"/>
          <w:sz w:val="28"/>
          <w:szCs w:val="28"/>
        </w:rPr>
        <w:t xml:space="preserve"> кв.</w:t>
      </w:r>
      <w:r w:rsidRPr="00B26287">
        <w:rPr>
          <w:rFonts w:ascii="Times New Roman" w:hAnsi="Times New Roman"/>
          <w:sz w:val="28"/>
          <w:szCs w:val="28"/>
        </w:rPr>
        <w:t xml:space="preserve"> </w:t>
      </w:r>
      <w:r w:rsidR="004E6013" w:rsidRPr="00B26287">
        <w:rPr>
          <w:rFonts w:ascii="Times New Roman" w:hAnsi="Times New Roman"/>
          <w:sz w:val="28"/>
          <w:szCs w:val="28"/>
        </w:rPr>
        <w:t>м)</w:t>
      </w:r>
      <w:r w:rsidR="00EB7C1E" w:rsidRPr="00B26287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A52D7E" w:rsidRPr="00A52D7E">
        <w:rPr>
          <w:rFonts w:ascii="Times New Roman" w:hAnsi="Times New Roman"/>
          <w:sz w:val="28"/>
          <w:szCs w:val="28"/>
        </w:rPr>
        <w:t>59:07:0220101:316</w:t>
      </w:r>
      <w:r w:rsidR="00EB7C1E" w:rsidRPr="00B26287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A52D7E" w:rsidRPr="00A52D7E">
        <w:rPr>
          <w:rFonts w:ascii="Times New Roman" w:hAnsi="Times New Roman"/>
          <w:sz w:val="28"/>
          <w:szCs w:val="28"/>
        </w:rPr>
        <w:t>Пермский край, Краснокамский муниципальный район, Оверятское городское поселение, д. Мошни, КТП-1203</w:t>
      </w:r>
      <w:r w:rsidR="00B068DC" w:rsidRPr="00B26287">
        <w:rPr>
          <w:rFonts w:ascii="Times New Roman" w:hAnsi="Times New Roman"/>
          <w:sz w:val="28"/>
          <w:szCs w:val="28"/>
        </w:rPr>
        <w:t>;</w:t>
      </w:r>
    </w:p>
    <w:p w14:paraId="5B8B2801" w14:textId="4E4A812A" w:rsidR="00B26287" w:rsidRDefault="00B26287" w:rsidP="006D49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6287">
        <w:rPr>
          <w:rFonts w:ascii="Times New Roman" w:hAnsi="Times New Roman"/>
          <w:sz w:val="28"/>
          <w:szCs w:val="28"/>
        </w:rPr>
        <w:t>1.2.</w:t>
      </w:r>
      <w:r w:rsidRPr="00B26287">
        <w:t xml:space="preserve"> </w:t>
      </w:r>
      <w:r>
        <w:t xml:space="preserve"> </w:t>
      </w:r>
      <w:r w:rsidRPr="00B26287">
        <w:rPr>
          <w:rFonts w:ascii="Times New Roman" w:hAnsi="Times New Roman"/>
          <w:sz w:val="28"/>
          <w:szCs w:val="28"/>
        </w:rPr>
        <w:t>части земельного участка (</w:t>
      </w:r>
      <w:r w:rsidR="00A52D7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287">
        <w:rPr>
          <w:rFonts w:ascii="Times New Roman" w:hAnsi="Times New Roman"/>
          <w:sz w:val="28"/>
          <w:szCs w:val="28"/>
        </w:rPr>
        <w:t>кв. м)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A52D7E" w:rsidRPr="00A52D7E">
        <w:rPr>
          <w:rFonts w:ascii="Times New Roman" w:hAnsi="Times New Roman"/>
          <w:sz w:val="28"/>
          <w:szCs w:val="28"/>
        </w:rPr>
        <w:t>59:07:2370104:2901</w:t>
      </w:r>
      <w:r w:rsidRPr="00B26287">
        <w:rPr>
          <w:rFonts w:ascii="Times New Roman" w:hAnsi="Times New Roman"/>
          <w:sz w:val="28"/>
          <w:szCs w:val="28"/>
        </w:rPr>
        <w:t>, расположенного по адресу</w:t>
      </w:r>
      <w:r>
        <w:rPr>
          <w:rFonts w:ascii="Times New Roman" w:hAnsi="Times New Roman"/>
          <w:sz w:val="28"/>
          <w:szCs w:val="28"/>
        </w:rPr>
        <w:t xml:space="preserve">: </w:t>
      </w:r>
      <w:r w:rsidR="00A52D7E" w:rsidRPr="00A52D7E">
        <w:rPr>
          <w:rFonts w:ascii="Times New Roman" w:hAnsi="Times New Roman"/>
          <w:sz w:val="28"/>
          <w:szCs w:val="28"/>
        </w:rPr>
        <w:t>Пермский край, Краснокамский район, Оверятское ГП, восточнее д. Мошни</w:t>
      </w:r>
      <w:r>
        <w:rPr>
          <w:rFonts w:ascii="Times New Roman" w:hAnsi="Times New Roman"/>
          <w:sz w:val="28"/>
          <w:szCs w:val="28"/>
        </w:rPr>
        <w:t>;</w:t>
      </w:r>
    </w:p>
    <w:p w14:paraId="487D19A2" w14:textId="1CBDABE2" w:rsidR="00817C6F" w:rsidRDefault="00817C6F" w:rsidP="006D49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B26287">
        <w:rPr>
          <w:rFonts w:ascii="Times New Roman" w:hAnsi="Times New Roman"/>
          <w:sz w:val="28"/>
          <w:szCs w:val="28"/>
        </w:rPr>
        <w:t>части земельного участка (</w:t>
      </w:r>
      <w:r w:rsidR="00A52D7E">
        <w:rPr>
          <w:rFonts w:ascii="Times New Roman" w:hAnsi="Times New Roman"/>
          <w:sz w:val="28"/>
          <w:szCs w:val="28"/>
        </w:rPr>
        <w:t>1</w:t>
      </w:r>
      <w:r w:rsidRPr="00B26287">
        <w:rPr>
          <w:rFonts w:ascii="Times New Roman" w:hAnsi="Times New Roman"/>
          <w:sz w:val="28"/>
          <w:szCs w:val="28"/>
        </w:rPr>
        <w:t xml:space="preserve"> кв. м) с кадастровым номером </w:t>
      </w:r>
      <w:r w:rsidR="00A52D7E" w:rsidRPr="00A52D7E">
        <w:rPr>
          <w:rFonts w:ascii="Times New Roman" w:hAnsi="Times New Roman"/>
          <w:sz w:val="28"/>
          <w:szCs w:val="28"/>
        </w:rPr>
        <w:t>59:07:0220101:320</w:t>
      </w:r>
      <w:r w:rsidRPr="00B26287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A52D7E" w:rsidRPr="00A52D7E">
        <w:rPr>
          <w:rFonts w:ascii="Times New Roman" w:hAnsi="Times New Roman"/>
          <w:sz w:val="28"/>
          <w:szCs w:val="28"/>
        </w:rPr>
        <w:t xml:space="preserve">Пермский край, Краснокамский муниципальный район, Оверятское городское поселение, д. Мошни, ВЛ 6 </w:t>
      </w:r>
      <w:proofErr w:type="spellStart"/>
      <w:r w:rsidR="00A52D7E" w:rsidRPr="00A52D7E">
        <w:rPr>
          <w:rFonts w:ascii="Times New Roman" w:hAnsi="Times New Roman"/>
          <w:sz w:val="28"/>
          <w:szCs w:val="28"/>
        </w:rPr>
        <w:t>кв</w:t>
      </w:r>
      <w:proofErr w:type="spellEnd"/>
      <w:r w:rsidR="00A52D7E" w:rsidRPr="00A52D7E">
        <w:rPr>
          <w:rFonts w:ascii="Times New Roman" w:hAnsi="Times New Roman"/>
          <w:sz w:val="28"/>
          <w:szCs w:val="28"/>
        </w:rPr>
        <w:t xml:space="preserve"> ф. Ласьва</w:t>
      </w:r>
      <w:r w:rsidRPr="00B26287">
        <w:rPr>
          <w:rFonts w:ascii="Times New Roman" w:hAnsi="Times New Roman"/>
          <w:sz w:val="28"/>
          <w:szCs w:val="28"/>
        </w:rPr>
        <w:t>;</w:t>
      </w:r>
    </w:p>
    <w:p w14:paraId="7414AE98" w14:textId="32D6183A" w:rsidR="00A52D7E" w:rsidRDefault="00A52D7E" w:rsidP="006D4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A52D7E">
        <w:rPr>
          <w:rFonts w:ascii="Times New Roman" w:hAnsi="Times New Roman"/>
          <w:sz w:val="28"/>
          <w:szCs w:val="28"/>
        </w:rPr>
        <w:t xml:space="preserve"> </w:t>
      </w:r>
      <w:r w:rsidRPr="00B26287">
        <w:rPr>
          <w:rFonts w:ascii="Times New Roman" w:hAnsi="Times New Roman"/>
          <w:sz w:val="28"/>
          <w:szCs w:val="28"/>
        </w:rPr>
        <w:t>части земельного участка (</w:t>
      </w:r>
      <w:r>
        <w:rPr>
          <w:rFonts w:ascii="Times New Roman" w:hAnsi="Times New Roman"/>
          <w:sz w:val="28"/>
          <w:szCs w:val="28"/>
        </w:rPr>
        <w:t>8</w:t>
      </w:r>
      <w:r w:rsidRPr="00B26287">
        <w:rPr>
          <w:rFonts w:ascii="Times New Roman" w:hAnsi="Times New Roman"/>
          <w:sz w:val="28"/>
          <w:szCs w:val="28"/>
        </w:rPr>
        <w:t xml:space="preserve"> кв. м) с кадастровым номером </w:t>
      </w:r>
      <w:r w:rsidRPr="00A52D7E">
        <w:rPr>
          <w:rFonts w:ascii="Times New Roman" w:hAnsi="Times New Roman"/>
          <w:sz w:val="28"/>
          <w:szCs w:val="28"/>
        </w:rPr>
        <w:t>59:07:2370104:2905</w:t>
      </w:r>
      <w:r w:rsidRPr="00B26287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A52D7E">
        <w:rPr>
          <w:rFonts w:ascii="Times New Roman" w:hAnsi="Times New Roman"/>
          <w:sz w:val="28"/>
          <w:szCs w:val="28"/>
        </w:rPr>
        <w:t>Пермский край, Краснокамский район, Оверятское г/п, восточнее д. Мошни</w:t>
      </w:r>
      <w:r>
        <w:rPr>
          <w:rFonts w:ascii="Times New Roman" w:hAnsi="Times New Roman"/>
          <w:sz w:val="28"/>
          <w:szCs w:val="28"/>
        </w:rPr>
        <w:t>;</w:t>
      </w:r>
    </w:p>
    <w:p w14:paraId="212BD779" w14:textId="4CECD723" w:rsidR="00A52D7E" w:rsidRDefault="00A52D7E" w:rsidP="006D4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Pr="00A52D7E">
        <w:rPr>
          <w:rFonts w:ascii="Times New Roman" w:hAnsi="Times New Roman"/>
          <w:sz w:val="28"/>
          <w:szCs w:val="28"/>
        </w:rPr>
        <w:t xml:space="preserve"> </w:t>
      </w:r>
      <w:r w:rsidRPr="00B26287">
        <w:rPr>
          <w:rFonts w:ascii="Times New Roman" w:hAnsi="Times New Roman"/>
          <w:sz w:val="28"/>
          <w:szCs w:val="28"/>
        </w:rPr>
        <w:t>части земельного участка (</w:t>
      </w:r>
      <w:r>
        <w:rPr>
          <w:rFonts w:ascii="Times New Roman" w:hAnsi="Times New Roman"/>
          <w:sz w:val="28"/>
          <w:szCs w:val="28"/>
        </w:rPr>
        <w:t>1</w:t>
      </w:r>
      <w:r w:rsidRPr="00B26287">
        <w:rPr>
          <w:rFonts w:ascii="Times New Roman" w:hAnsi="Times New Roman"/>
          <w:sz w:val="28"/>
          <w:szCs w:val="28"/>
        </w:rPr>
        <w:t xml:space="preserve"> кв. м) с кадастровым номером </w:t>
      </w:r>
      <w:r w:rsidRPr="00A52D7E">
        <w:rPr>
          <w:rFonts w:ascii="Times New Roman" w:hAnsi="Times New Roman"/>
          <w:sz w:val="28"/>
          <w:szCs w:val="28"/>
        </w:rPr>
        <w:t>59:07:2370104:2906</w:t>
      </w:r>
      <w:r w:rsidRPr="00B26287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A52D7E">
        <w:rPr>
          <w:rFonts w:ascii="Times New Roman" w:hAnsi="Times New Roman"/>
          <w:sz w:val="28"/>
          <w:szCs w:val="28"/>
        </w:rPr>
        <w:t>Пермский край, Краснокамский район,</w:t>
      </w:r>
      <w:r w:rsidR="000524CA">
        <w:rPr>
          <w:rFonts w:ascii="Times New Roman" w:hAnsi="Times New Roman"/>
          <w:sz w:val="28"/>
          <w:szCs w:val="28"/>
        </w:rPr>
        <w:t xml:space="preserve"> </w:t>
      </w:r>
      <w:r w:rsidRPr="00A52D7E">
        <w:rPr>
          <w:rFonts w:ascii="Times New Roman" w:hAnsi="Times New Roman"/>
          <w:sz w:val="28"/>
          <w:szCs w:val="28"/>
        </w:rPr>
        <w:t>ГП Оверятское, восточнее д. Мошни</w:t>
      </w:r>
      <w:r w:rsidRPr="00B26287">
        <w:rPr>
          <w:rFonts w:ascii="Times New Roman" w:hAnsi="Times New Roman"/>
          <w:sz w:val="28"/>
          <w:szCs w:val="28"/>
        </w:rPr>
        <w:t>;</w:t>
      </w:r>
    </w:p>
    <w:p w14:paraId="186FF481" w14:textId="3506313B" w:rsidR="00A52D7E" w:rsidRDefault="00A52D7E" w:rsidP="006D4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1.6.</w:t>
      </w:r>
      <w:r w:rsidRPr="00A52D7E">
        <w:rPr>
          <w:rFonts w:ascii="Times New Roman" w:hAnsi="Times New Roman"/>
          <w:sz w:val="28"/>
          <w:szCs w:val="28"/>
        </w:rPr>
        <w:t xml:space="preserve"> </w:t>
      </w:r>
      <w:r w:rsidRPr="00B26287">
        <w:rPr>
          <w:rFonts w:ascii="Times New Roman" w:hAnsi="Times New Roman"/>
          <w:sz w:val="28"/>
          <w:szCs w:val="28"/>
        </w:rPr>
        <w:t>части земельного участка (</w:t>
      </w:r>
      <w:r>
        <w:rPr>
          <w:rFonts w:ascii="Times New Roman" w:hAnsi="Times New Roman"/>
          <w:sz w:val="28"/>
          <w:szCs w:val="28"/>
        </w:rPr>
        <w:t>4</w:t>
      </w:r>
      <w:r w:rsidRPr="00B26287">
        <w:rPr>
          <w:rFonts w:ascii="Times New Roman" w:hAnsi="Times New Roman"/>
          <w:sz w:val="28"/>
          <w:szCs w:val="28"/>
        </w:rPr>
        <w:t xml:space="preserve"> кв. м) с кадастровым номером </w:t>
      </w:r>
      <w:r w:rsidRPr="00A52D7E">
        <w:rPr>
          <w:rFonts w:ascii="Times New Roman" w:hAnsi="Times New Roman"/>
          <w:sz w:val="28"/>
          <w:szCs w:val="28"/>
        </w:rPr>
        <w:t>59:07:2370104:2909</w:t>
      </w:r>
      <w:r w:rsidRPr="00B26287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A52D7E">
        <w:rPr>
          <w:rFonts w:ascii="Times New Roman" w:hAnsi="Times New Roman"/>
          <w:sz w:val="28"/>
          <w:szCs w:val="28"/>
        </w:rPr>
        <w:t>Пермский край, Краснокамский район,</w:t>
      </w:r>
      <w:r w:rsidR="000524CA">
        <w:rPr>
          <w:rFonts w:ascii="Times New Roman" w:hAnsi="Times New Roman"/>
          <w:sz w:val="28"/>
          <w:szCs w:val="28"/>
        </w:rPr>
        <w:t xml:space="preserve"> </w:t>
      </w:r>
      <w:r w:rsidRPr="00A52D7E">
        <w:rPr>
          <w:rFonts w:ascii="Times New Roman" w:hAnsi="Times New Roman"/>
          <w:sz w:val="28"/>
          <w:szCs w:val="28"/>
        </w:rPr>
        <w:t>ГП Оверятское, восточнее д. Мошни</w:t>
      </w:r>
      <w:r w:rsidRPr="00B26287">
        <w:rPr>
          <w:rFonts w:ascii="Times New Roman" w:hAnsi="Times New Roman"/>
          <w:sz w:val="28"/>
          <w:szCs w:val="28"/>
        </w:rPr>
        <w:t>;</w:t>
      </w:r>
    </w:p>
    <w:p w14:paraId="37030B28" w14:textId="499B8444" w:rsidR="00A52D7E" w:rsidRDefault="00A52D7E" w:rsidP="006D4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Pr="00A52D7E">
        <w:rPr>
          <w:rFonts w:ascii="Times New Roman" w:hAnsi="Times New Roman"/>
          <w:sz w:val="28"/>
          <w:szCs w:val="28"/>
        </w:rPr>
        <w:t xml:space="preserve"> </w:t>
      </w:r>
      <w:r w:rsidRPr="00B26287">
        <w:rPr>
          <w:rFonts w:ascii="Times New Roman" w:hAnsi="Times New Roman"/>
          <w:sz w:val="28"/>
          <w:szCs w:val="28"/>
        </w:rPr>
        <w:t>части земельного участка (</w:t>
      </w:r>
      <w:r>
        <w:rPr>
          <w:rFonts w:ascii="Times New Roman" w:hAnsi="Times New Roman"/>
          <w:sz w:val="28"/>
          <w:szCs w:val="28"/>
        </w:rPr>
        <w:t>952</w:t>
      </w:r>
      <w:r w:rsidRPr="00B26287">
        <w:rPr>
          <w:rFonts w:ascii="Times New Roman" w:hAnsi="Times New Roman"/>
          <w:sz w:val="28"/>
          <w:szCs w:val="28"/>
        </w:rPr>
        <w:t xml:space="preserve"> кв. м) с кадастровым номером </w:t>
      </w:r>
      <w:r w:rsidRPr="00A52D7E">
        <w:rPr>
          <w:rFonts w:ascii="Times New Roman" w:hAnsi="Times New Roman"/>
          <w:sz w:val="28"/>
          <w:szCs w:val="28"/>
        </w:rPr>
        <w:t>59:07:2370104:2910</w:t>
      </w:r>
      <w:r w:rsidRPr="00B26287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A52D7E">
        <w:rPr>
          <w:rFonts w:ascii="Times New Roman" w:hAnsi="Times New Roman"/>
          <w:sz w:val="28"/>
          <w:szCs w:val="28"/>
        </w:rPr>
        <w:t>Пермский край, р-н Краснокамский,</w:t>
      </w:r>
      <w:r w:rsidR="000524CA">
        <w:rPr>
          <w:rFonts w:ascii="Times New Roman" w:hAnsi="Times New Roman"/>
          <w:sz w:val="28"/>
          <w:szCs w:val="28"/>
        </w:rPr>
        <w:t xml:space="preserve"> </w:t>
      </w:r>
      <w:r w:rsidRPr="00A52D7E">
        <w:rPr>
          <w:rFonts w:ascii="Times New Roman" w:hAnsi="Times New Roman"/>
          <w:sz w:val="28"/>
          <w:szCs w:val="28"/>
        </w:rPr>
        <w:t>ГП Оверятское, восточнее д. Мошни</w:t>
      </w:r>
      <w:r w:rsidRPr="00B26287">
        <w:rPr>
          <w:rFonts w:ascii="Times New Roman" w:hAnsi="Times New Roman"/>
          <w:sz w:val="28"/>
          <w:szCs w:val="28"/>
        </w:rPr>
        <w:t>;</w:t>
      </w:r>
    </w:p>
    <w:p w14:paraId="73E598FC" w14:textId="11D48D3E" w:rsidR="00A52D7E" w:rsidRDefault="00A52D7E" w:rsidP="006D4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Pr="00A52D7E">
        <w:rPr>
          <w:rFonts w:ascii="Times New Roman" w:hAnsi="Times New Roman"/>
          <w:sz w:val="28"/>
          <w:szCs w:val="28"/>
        </w:rPr>
        <w:t xml:space="preserve"> </w:t>
      </w:r>
      <w:r w:rsidRPr="00B26287">
        <w:rPr>
          <w:rFonts w:ascii="Times New Roman" w:hAnsi="Times New Roman"/>
          <w:sz w:val="28"/>
          <w:szCs w:val="28"/>
        </w:rPr>
        <w:t>части земельного участка (</w:t>
      </w:r>
      <w:r>
        <w:rPr>
          <w:rFonts w:ascii="Times New Roman" w:hAnsi="Times New Roman"/>
          <w:sz w:val="28"/>
          <w:szCs w:val="28"/>
        </w:rPr>
        <w:t>241</w:t>
      </w:r>
      <w:r w:rsidRPr="00B26287">
        <w:rPr>
          <w:rFonts w:ascii="Times New Roman" w:hAnsi="Times New Roman"/>
          <w:sz w:val="28"/>
          <w:szCs w:val="28"/>
        </w:rPr>
        <w:t xml:space="preserve"> кв. м) с кадастровым номером </w:t>
      </w:r>
      <w:r w:rsidRPr="00A52D7E">
        <w:rPr>
          <w:rFonts w:ascii="Times New Roman" w:hAnsi="Times New Roman"/>
          <w:sz w:val="28"/>
          <w:szCs w:val="28"/>
        </w:rPr>
        <w:t>59:07:2370104:4235</w:t>
      </w:r>
      <w:r w:rsidRPr="00B26287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A52D7E">
        <w:rPr>
          <w:rFonts w:ascii="Times New Roman" w:hAnsi="Times New Roman"/>
          <w:sz w:val="28"/>
          <w:szCs w:val="28"/>
        </w:rPr>
        <w:t>Пермский край, Краснокамский район, Оверятское городское поселение, восточнее д. Мошни</w:t>
      </w:r>
      <w:r w:rsidRPr="00B26287">
        <w:rPr>
          <w:rFonts w:ascii="Times New Roman" w:hAnsi="Times New Roman"/>
          <w:sz w:val="28"/>
          <w:szCs w:val="28"/>
        </w:rPr>
        <w:t>;</w:t>
      </w:r>
    </w:p>
    <w:p w14:paraId="0AE5A66B" w14:textId="77777777" w:rsidR="00D96DB4" w:rsidRDefault="00A52D7E" w:rsidP="006D4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Pr="00A52D7E">
        <w:rPr>
          <w:rFonts w:ascii="Times New Roman" w:hAnsi="Times New Roman"/>
          <w:sz w:val="28"/>
          <w:szCs w:val="28"/>
        </w:rPr>
        <w:t xml:space="preserve"> </w:t>
      </w:r>
      <w:r w:rsidRPr="00B26287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кадастрового квартала</w:t>
      </w:r>
      <w:r w:rsidRPr="00B2628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270</w:t>
      </w:r>
      <w:r w:rsidRPr="00B26287">
        <w:rPr>
          <w:rFonts w:ascii="Times New Roman" w:hAnsi="Times New Roman"/>
          <w:sz w:val="28"/>
          <w:szCs w:val="28"/>
        </w:rPr>
        <w:t xml:space="preserve"> кв. м) с кадастровым номером </w:t>
      </w:r>
      <w:r w:rsidRPr="00A52D7E">
        <w:rPr>
          <w:rFonts w:ascii="Times New Roman" w:hAnsi="Times New Roman"/>
          <w:sz w:val="28"/>
          <w:szCs w:val="28"/>
        </w:rPr>
        <w:t>59:07:0220101</w:t>
      </w:r>
      <w:r w:rsidRPr="00B26287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A52D7E">
        <w:rPr>
          <w:rFonts w:ascii="Times New Roman" w:hAnsi="Times New Roman"/>
          <w:sz w:val="28"/>
          <w:szCs w:val="28"/>
        </w:rPr>
        <w:t>Пермский край, Краснокамский район, Оверятское городское поселение, восточнее д. Мошни</w:t>
      </w:r>
      <w:r w:rsidRPr="00B26287">
        <w:rPr>
          <w:rFonts w:ascii="Times New Roman" w:hAnsi="Times New Roman"/>
          <w:sz w:val="28"/>
          <w:szCs w:val="28"/>
        </w:rPr>
        <w:t>;</w:t>
      </w:r>
    </w:p>
    <w:p w14:paraId="40988112" w14:textId="3EF70624" w:rsidR="00D96DB4" w:rsidRDefault="00D96DB4" w:rsidP="006D4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DB4">
        <w:rPr>
          <w:rFonts w:ascii="Times New Roman" w:hAnsi="Times New Roman"/>
          <w:sz w:val="28"/>
          <w:szCs w:val="28"/>
        </w:rPr>
        <w:t>эксплуатаци</w:t>
      </w:r>
      <w:r>
        <w:rPr>
          <w:rFonts w:ascii="Times New Roman" w:hAnsi="Times New Roman"/>
          <w:sz w:val="28"/>
          <w:szCs w:val="28"/>
        </w:rPr>
        <w:t>я</w:t>
      </w:r>
      <w:r w:rsidRPr="00D96DB4">
        <w:rPr>
          <w:rFonts w:ascii="Times New Roman" w:hAnsi="Times New Roman"/>
          <w:sz w:val="28"/>
          <w:szCs w:val="28"/>
        </w:rPr>
        <w:t xml:space="preserve"> объекта электросетевого хозяйства «BЛ-0,4 кВ №4 от КТП-1203»</w:t>
      </w:r>
    </w:p>
    <w:p w14:paraId="47361573" w14:textId="0E6D87B3" w:rsidR="00D96DB4" w:rsidRPr="000524CA" w:rsidRDefault="008C707C" w:rsidP="006D4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96DB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235CB" w:rsidRPr="00B262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29A7" w:rsidRPr="00B2628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E1B5C" w:rsidRPr="00B26287">
        <w:rPr>
          <w:rFonts w:ascii="Times New Roman" w:eastAsia="Times New Roman" w:hAnsi="Times New Roman"/>
          <w:sz w:val="28"/>
          <w:szCs w:val="28"/>
          <w:lang w:eastAsia="ru-RU"/>
        </w:rPr>
        <w:t>убличный</w:t>
      </w:r>
      <w:r w:rsidR="002E1B5C" w:rsidRPr="00D50449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сервитут</w:t>
      </w:r>
      <w:r w:rsidR="00073DA0" w:rsidRPr="00D50449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площадью </w:t>
      </w:r>
      <w:r w:rsidR="00D96DB4">
        <w:rPr>
          <w:rFonts w:ascii="Times New Roman" w:eastAsia="Times New Roman" w:hAnsi="Times New Roman"/>
          <w:sz w:val="28"/>
          <w:szCs w:val="28"/>
          <w:lang w:eastAsia="ru-RU"/>
        </w:rPr>
        <w:t>1482</w:t>
      </w:r>
      <w:r w:rsidR="006665DA" w:rsidRPr="006665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73DA0" w:rsidRPr="00D50449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gramEnd"/>
      <w:r w:rsidR="002E1B5C" w:rsidRPr="00D50449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устанавливается в соответствии со схемой границ публичного сервитута согласно приложению.</w:t>
      </w:r>
    </w:p>
    <w:p w14:paraId="6ABA25AA" w14:textId="3410922D" w:rsidR="008C707C" w:rsidRPr="00D62063" w:rsidRDefault="008C707C" w:rsidP="006D4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06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96DB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D49C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6206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87A70" w:rsidRPr="0092631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п. 4 ст. 39.46 Земельного кодекса Российской Федерации плат</w:t>
      </w:r>
      <w:r w:rsidR="00887A7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87A70" w:rsidRPr="0092631E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публичный сервитут на часть земель, находящихся в кадастровом квартале 59:07:</w:t>
      </w:r>
      <w:r w:rsidR="00887A70">
        <w:rPr>
          <w:rFonts w:ascii="Times New Roman" w:eastAsia="Times New Roman" w:hAnsi="Times New Roman"/>
          <w:sz w:val="28"/>
          <w:szCs w:val="28"/>
          <w:lang w:eastAsia="ru-RU"/>
        </w:rPr>
        <w:t>0220101</w:t>
      </w:r>
      <w:r w:rsidR="00887A70" w:rsidRPr="0092631E">
        <w:rPr>
          <w:rFonts w:ascii="Times New Roman" w:eastAsia="Times New Roman" w:hAnsi="Times New Roman"/>
          <w:sz w:val="28"/>
          <w:szCs w:val="28"/>
          <w:lang w:eastAsia="ru-RU"/>
        </w:rPr>
        <w:t>, собственность на которые не разграничена, плат</w:t>
      </w:r>
      <w:r w:rsidR="00887A7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87A70" w:rsidRPr="0092631E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публичный сервитут </w:t>
      </w:r>
      <w:r w:rsidR="00887A70" w:rsidRPr="00D62063">
        <w:rPr>
          <w:rFonts w:ascii="Times New Roman" w:eastAsia="Times New Roman" w:hAnsi="Times New Roman"/>
          <w:sz w:val="28"/>
          <w:szCs w:val="28"/>
          <w:lang w:eastAsia="ru-RU"/>
        </w:rPr>
        <w:t>на часть земель на земельн</w:t>
      </w:r>
      <w:r w:rsidR="00887A70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887A70" w:rsidRPr="00D6206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87A7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87A70" w:rsidRPr="00D62063">
        <w:rPr>
          <w:rFonts w:ascii="Times New Roman" w:eastAsia="Times New Roman" w:hAnsi="Times New Roman"/>
          <w:sz w:val="28"/>
          <w:szCs w:val="28"/>
          <w:lang w:eastAsia="ru-RU"/>
        </w:rPr>
        <w:t xml:space="preserve"> с кадастровым номер</w:t>
      </w:r>
      <w:r w:rsidR="00887A70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887A70" w:rsidRPr="0092631E">
        <w:rPr>
          <w:rFonts w:ascii="Times New Roman" w:eastAsia="Times New Roman" w:hAnsi="Times New Roman"/>
          <w:sz w:val="28"/>
          <w:szCs w:val="28"/>
          <w:lang w:eastAsia="ru-RU"/>
        </w:rPr>
        <w:t xml:space="preserve"> 59:07:</w:t>
      </w:r>
      <w:r w:rsidR="00887A70">
        <w:rPr>
          <w:rFonts w:ascii="Times New Roman" w:eastAsia="Times New Roman" w:hAnsi="Times New Roman"/>
          <w:sz w:val="28"/>
          <w:szCs w:val="28"/>
          <w:lang w:eastAsia="ru-RU"/>
        </w:rPr>
        <w:t>2370104:4235</w:t>
      </w:r>
      <w:r w:rsidR="00887A70" w:rsidRPr="0092631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87A70">
        <w:rPr>
          <w:rFonts w:ascii="Times New Roman" w:eastAsia="Times New Roman" w:hAnsi="Times New Roman"/>
          <w:sz w:val="28"/>
          <w:szCs w:val="28"/>
          <w:lang w:eastAsia="ru-RU"/>
        </w:rPr>
        <w:t>находящемся в муниципальной собственности</w:t>
      </w:r>
      <w:r w:rsidR="00887A70" w:rsidRPr="0092631E">
        <w:rPr>
          <w:rFonts w:ascii="Times New Roman" w:eastAsia="Times New Roman" w:hAnsi="Times New Roman"/>
          <w:sz w:val="28"/>
          <w:szCs w:val="28"/>
          <w:lang w:eastAsia="ru-RU"/>
        </w:rPr>
        <w:t>,   устанавливается в размере, указанном в приложениях 1 к настоящему распоряжению</w:t>
      </w:r>
      <w:r w:rsidR="00887A7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62063" w:rsidRPr="00D62063">
        <w:rPr>
          <w:rFonts w:ascii="Times New Roman" w:eastAsia="Times New Roman" w:hAnsi="Times New Roman"/>
          <w:sz w:val="28"/>
          <w:szCs w:val="28"/>
          <w:lang w:eastAsia="ru-RU"/>
        </w:rPr>
        <w:t>плату за публичный сервитут на часть земель на земельн</w:t>
      </w:r>
      <w:r w:rsidR="00887A70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D62063" w:rsidRPr="00D6206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87A70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D62063" w:rsidRPr="00D62063">
        <w:rPr>
          <w:rFonts w:ascii="Times New Roman" w:eastAsia="Times New Roman" w:hAnsi="Times New Roman"/>
          <w:sz w:val="28"/>
          <w:szCs w:val="28"/>
          <w:lang w:eastAsia="ru-RU"/>
        </w:rPr>
        <w:t xml:space="preserve"> с кадастровым</w:t>
      </w:r>
      <w:r w:rsidR="00887A7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62063" w:rsidRPr="00D62063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="00887A70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D62063" w:rsidRPr="00D62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7A70" w:rsidRPr="00887A70">
        <w:rPr>
          <w:rFonts w:ascii="Times New Roman" w:eastAsia="Times New Roman" w:hAnsi="Times New Roman"/>
          <w:sz w:val="28"/>
          <w:szCs w:val="28"/>
          <w:lang w:eastAsia="ru-RU"/>
        </w:rPr>
        <w:t>59:07:0220101:316; 59:07:0220101:320; 59:07:2370104:2901; 59:07:2370104:2905; 59:07:2370104:2906; 59:07:2370104:2909; 59:07:2370104:2910</w:t>
      </w:r>
      <w:r w:rsidR="00D62063" w:rsidRPr="00D6206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D49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2063" w:rsidRPr="00D62063">
        <w:rPr>
          <w:rFonts w:ascii="Times New Roman" w:eastAsia="Times New Roman" w:hAnsi="Times New Roman"/>
          <w:sz w:val="28"/>
          <w:szCs w:val="28"/>
          <w:lang w:eastAsia="ru-RU"/>
        </w:rPr>
        <w:t>установить в соответствии с требованиями ст. 39.46 Земельного кодекса Российской Федерации.</w:t>
      </w:r>
    </w:p>
    <w:p w14:paraId="7F6C35A2" w14:textId="139B6E8D" w:rsidR="008C707C" w:rsidRDefault="008C707C" w:rsidP="006D4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5E63E6">
        <w:rPr>
          <w:rFonts w:ascii="Times New Roman" w:eastAsia="Times New Roman" w:hAnsi="Times New Roman"/>
          <w:sz w:val="28"/>
          <w:szCs w:val="28"/>
          <w:lang w:eastAsia="ru-RU"/>
        </w:rPr>
        <w:t>При использовании земель в указанных границах способами, приводящ</w:t>
      </w:r>
      <w:r w:rsidR="000524CA">
        <w:rPr>
          <w:rFonts w:ascii="Times New Roman" w:eastAsia="Times New Roman" w:hAnsi="Times New Roman"/>
          <w:sz w:val="28"/>
          <w:szCs w:val="28"/>
          <w:lang w:eastAsia="ru-RU"/>
        </w:rPr>
        <w:t>ими</w:t>
      </w:r>
      <w:r w:rsidRPr="005E63E6">
        <w:rPr>
          <w:rFonts w:ascii="Times New Roman" w:eastAsia="Times New Roman" w:hAnsi="Times New Roman"/>
          <w:sz w:val="28"/>
          <w:szCs w:val="28"/>
          <w:lang w:eastAsia="ru-RU"/>
        </w:rPr>
        <w:t xml:space="preserve"> к уничтожению плодородного слоя почвы, </w:t>
      </w:r>
      <w:r w:rsidRPr="0083573E">
        <w:rPr>
          <w:rFonts w:ascii="Times New Roman" w:eastAsia="Times New Roman" w:hAnsi="Times New Roman"/>
          <w:sz w:val="28"/>
          <w:szCs w:val="28"/>
          <w:lang w:eastAsia="ru-RU"/>
        </w:rPr>
        <w:t>ПАО «</w:t>
      </w:r>
      <w:proofErr w:type="spellStart"/>
      <w:r w:rsidRPr="0083573E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83573E">
        <w:rPr>
          <w:rFonts w:ascii="Times New Roman" w:eastAsia="Times New Roman" w:hAnsi="Times New Roman"/>
          <w:sz w:val="28"/>
          <w:szCs w:val="28"/>
          <w:lang w:eastAsia="ru-RU"/>
        </w:rPr>
        <w:t xml:space="preserve"> Урал»</w:t>
      </w:r>
      <w:r w:rsidRPr="005E63E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выполнить необходимые работы по их рекультивации, привести земли в состояние, пригодное для их использования в соответствии с целевым назначением.</w:t>
      </w:r>
    </w:p>
    <w:p w14:paraId="755296F7" w14:textId="1FAF2714" w:rsidR="008C707C" w:rsidRPr="00D50449" w:rsidRDefault="008C707C" w:rsidP="006D4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D50449">
        <w:rPr>
          <w:rFonts w:ascii="Times New Roman" w:hAnsi="Times New Roman"/>
          <w:sz w:val="28"/>
          <w:szCs w:val="28"/>
        </w:rPr>
        <w:t xml:space="preserve">Отделу </w:t>
      </w:r>
      <w:r>
        <w:rPr>
          <w:rFonts w:ascii="Times New Roman" w:hAnsi="Times New Roman"/>
          <w:sz w:val="28"/>
          <w:szCs w:val="28"/>
        </w:rPr>
        <w:t>аренды земли обеспечить</w:t>
      </w:r>
      <w:r w:rsidRPr="00D50449">
        <w:rPr>
          <w:rFonts w:ascii="Times New Roman" w:hAnsi="Times New Roman"/>
          <w:sz w:val="28"/>
          <w:szCs w:val="28"/>
        </w:rPr>
        <w:t>:</w:t>
      </w:r>
    </w:p>
    <w:p w14:paraId="7C767019" w14:textId="10D84E53" w:rsidR="008C707C" w:rsidRPr="00D50449" w:rsidRDefault="008C707C" w:rsidP="006D4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D504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1D46">
        <w:rPr>
          <w:rFonts w:ascii="Times New Roman" w:eastAsia="Times New Roman" w:hAnsi="Times New Roman"/>
          <w:sz w:val="28"/>
          <w:szCs w:val="28"/>
          <w:lang w:eastAsia="ru-RU"/>
        </w:rPr>
        <w:t>Опубликование распоряжения в специальном выпуске «Официальные материалы органов местного самоуправления Краснокамского городского округа» газеты «Краснокамская звезда» и на официальном сайте Краснокамского городского округа http://krasnokamsk.ru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6B75E59" w14:textId="64023C46" w:rsidR="008C707C" w:rsidRPr="00D50449" w:rsidRDefault="008C707C" w:rsidP="006D49C4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D50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D50449">
        <w:rPr>
          <w:rFonts w:ascii="Times New Roman" w:hAnsi="Times New Roman"/>
          <w:sz w:val="28"/>
          <w:szCs w:val="28"/>
        </w:rPr>
        <w:t xml:space="preserve">аправление копии </w:t>
      </w:r>
      <w:r>
        <w:rPr>
          <w:rFonts w:ascii="Times New Roman" w:hAnsi="Times New Roman"/>
          <w:sz w:val="28"/>
          <w:szCs w:val="28"/>
        </w:rPr>
        <w:t>р</w:t>
      </w:r>
      <w:r w:rsidRPr="00D50449">
        <w:rPr>
          <w:rFonts w:ascii="Times New Roman" w:hAnsi="Times New Roman"/>
          <w:sz w:val="28"/>
          <w:szCs w:val="28"/>
        </w:rPr>
        <w:t>аспоряжения в Управление Федеральной службы государственной регистрации, кадастра и картографии по Пермскому краю;</w:t>
      </w:r>
    </w:p>
    <w:p w14:paraId="23AB727F" w14:textId="5DF56CC8" w:rsidR="008C707C" w:rsidRPr="00D50449" w:rsidRDefault="008C707C" w:rsidP="006D49C4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D50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D50449">
        <w:rPr>
          <w:rFonts w:ascii="Times New Roman" w:hAnsi="Times New Roman"/>
          <w:sz w:val="28"/>
          <w:szCs w:val="28"/>
        </w:rPr>
        <w:t xml:space="preserve">аправление копии </w:t>
      </w:r>
      <w:r>
        <w:rPr>
          <w:rFonts w:ascii="Times New Roman" w:hAnsi="Times New Roman"/>
          <w:sz w:val="28"/>
          <w:szCs w:val="28"/>
        </w:rPr>
        <w:t>р</w:t>
      </w:r>
      <w:r w:rsidRPr="00D50449">
        <w:rPr>
          <w:rFonts w:ascii="Times New Roman" w:hAnsi="Times New Roman"/>
          <w:sz w:val="28"/>
          <w:szCs w:val="28"/>
        </w:rPr>
        <w:t>аспоряжения заявителю.</w:t>
      </w:r>
    </w:p>
    <w:p w14:paraId="0A0CC487" w14:textId="0754CCC2" w:rsidR="00AC1859" w:rsidRDefault="008C707C" w:rsidP="006D4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D50449">
        <w:rPr>
          <w:rFonts w:ascii="Times New Roman" w:hAnsi="Times New Roman"/>
          <w:sz w:val="28"/>
          <w:szCs w:val="28"/>
        </w:rPr>
        <w:t xml:space="preserve">   Контроль за исполнением данного распоряжения оставляю за собой</w:t>
      </w:r>
    </w:p>
    <w:p w14:paraId="5B3FF13D" w14:textId="77777777" w:rsidR="006D49C4" w:rsidRPr="00716F83" w:rsidRDefault="006D49C4" w:rsidP="006D4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0FB2FF" w14:textId="6EF12665" w:rsidR="00DD2B5B" w:rsidRPr="00DD2B5B" w:rsidRDefault="00310F98" w:rsidP="006D49C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п</w:t>
      </w:r>
      <w:r w:rsidR="00DD2B5B" w:rsidRPr="00DD2B5B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DD2B5B" w:rsidRPr="00DD2B5B">
        <w:rPr>
          <w:rFonts w:ascii="Times New Roman" w:hAnsi="Times New Roman"/>
          <w:sz w:val="28"/>
          <w:szCs w:val="28"/>
        </w:rPr>
        <w:t xml:space="preserve"> комитета земельных</w:t>
      </w:r>
    </w:p>
    <w:p w14:paraId="4352B156" w14:textId="77777777" w:rsidR="00DD2B5B" w:rsidRPr="00DD2B5B" w:rsidRDefault="00DD2B5B" w:rsidP="006D49C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D2B5B">
        <w:rPr>
          <w:rFonts w:ascii="Times New Roman" w:hAnsi="Times New Roman"/>
          <w:sz w:val="28"/>
          <w:szCs w:val="28"/>
        </w:rPr>
        <w:t xml:space="preserve">и имущественных отношений  </w:t>
      </w:r>
    </w:p>
    <w:p w14:paraId="5669FBC5" w14:textId="77777777" w:rsidR="00DD2B5B" w:rsidRPr="00DD2B5B" w:rsidRDefault="00DD2B5B" w:rsidP="006D49C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D2B5B">
        <w:rPr>
          <w:rFonts w:ascii="Times New Roman" w:hAnsi="Times New Roman"/>
          <w:sz w:val="28"/>
          <w:szCs w:val="28"/>
        </w:rPr>
        <w:t>администрации Краснокамского</w:t>
      </w:r>
    </w:p>
    <w:p w14:paraId="1DDD4BD4" w14:textId="1E8B6D4F" w:rsidR="006D49C4" w:rsidRPr="006D49C4" w:rsidRDefault="00DD2B5B" w:rsidP="00310F9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D2B5B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            </w:t>
      </w:r>
      <w:r w:rsidR="008901C7">
        <w:rPr>
          <w:rFonts w:ascii="Times New Roman" w:hAnsi="Times New Roman"/>
          <w:sz w:val="28"/>
          <w:szCs w:val="28"/>
        </w:rPr>
        <w:t xml:space="preserve">    </w:t>
      </w:r>
      <w:r w:rsidRPr="00DD2B5B">
        <w:rPr>
          <w:rFonts w:ascii="Times New Roman" w:hAnsi="Times New Roman"/>
          <w:sz w:val="28"/>
          <w:szCs w:val="28"/>
        </w:rPr>
        <w:t xml:space="preserve"> </w:t>
      </w:r>
      <w:r w:rsidR="00D62063">
        <w:rPr>
          <w:rFonts w:ascii="Times New Roman" w:hAnsi="Times New Roman"/>
          <w:sz w:val="28"/>
          <w:szCs w:val="28"/>
        </w:rPr>
        <w:t>Ю.А. Отинова</w:t>
      </w:r>
    </w:p>
    <w:sectPr w:rsidR="006D49C4" w:rsidRPr="006D49C4" w:rsidSect="00D854E4">
      <w:headerReference w:type="default" r:id="rId11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2A198" w14:textId="77777777" w:rsidR="0008128D" w:rsidRDefault="0008128D" w:rsidP="00C22025">
      <w:pPr>
        <w:spacing w:after="0" w:line="240" w:lineRule="auto"/>
      </w:pPr>
      <w:r>
        <w:separator/>
      </w:r>
    </w:p>
  </w:endnote>
  <w:endnote w:type="continuationSeparator" w:id="0">
    <w:p w14:paraId="1B674D39" w14:textId="77777777" w:rsidR="0008128D" w:rsidRDefault="0008128D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91F0C" w14:textId="77777777" w:rsidR="0008128D" w:rsidRDefault="0008128D" w:rsidP="00C22025">
      <w:pPr>
        <w:spacing w:after="0" w:line="240" w:lineRule="auto"/>
      </w:pPr>
      <w:r>
        <w:separator/>
      </w:r>
    </w:p>
  </w:footnote>
  <w:footnote w:type="continuationSeparator" w:id="0">
    <w:p w14:paraId="51C71B33" w14:textId="77777777" w:rsidR="0008128D" w:rsidRDefault="0008128D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A0CAF" w14:textId="77777777"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216AF8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14:paraId="0D253A84" w14:textId="77777777"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874A5"/>
    <w:multiLevelType w:val="hybridMultilevel"/>
    <w:tmpl w:val="D15663E2"/>
    <w:lvl w:ilvl="0" w:tplc="75666D1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A53A52"/>
    <w:multiLevelType w:val="hybridMultilevel"/>
    <w:tmpl w:val="0F78D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61A9D"/>
    <w:multiLevelType w:val="multilevel"/>
    <w:tmpl w:val="A510FE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19A2FBB"/>
    <w:multiLevelType w:val="hybridMultilevel"/>
    <w:tmpl w:val="2DB28702"/>
    <w:lvl w:ilvl="0" w:tplc="888E23F0">
      <w:start w:val="1"/>
      <w:numFmt w:val="decimal"/>
      <w:lvlText w:val="%1."/>
      <w:lvlJc w:val="left"/>
      <w:pPr>
        <w:ind w:left="1422" w:hanging="85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E827BF"/>
    <w:multiLevelType w:val="hybridMultilevel"/>
    <w:tmpl w:val="7B48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E1B87"/>
    <w:multiLevelType w:val="hybridMultilevel"/>
    <w:tmpl w:val="6B0AD6C4"/>
    <w:lvl w:ilvl="0" w:tplc="68063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8828D9"/>
    <w:multiLevelType w:val="hybridMultilevel"/>
    <w:tmpl w:val="50ECE474"/>
    <w:lvl w:ilvl="0" w:tplc="D744DF0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71B"/>
    <w:rsid w:val="00000D0D"/>
    <w:rsid w:val="00002917"/>
    <w:rsid w:val="00002DF4"/>
    <w:rsid w:val="000065C1"/>
    <w:rsid w:val="00014325"/>
    <w:rsid w:val="000202FF"/>
    <w:rsid w:val="0002175C"/>
    <w:rsid w:val="000238AA"/>
    <w:rsid w:val="00025921"/>
    <w:rsid w:val="000323E0"/>
    <w:rsid w:val="000329A7"/>
    <w:rsid w:val="00032D08"/>
    <w:rsid w:val="00037E17"/>
    <w:rsid w:val="00040043"/>
    <w:rsid w:val="00046899"/>
    <w:rsid w:val="000524CA"/>
    <w:rsid w:val="00053CD2"/>
    <w:rsid w:val="000556E0"/>
    <w:rsid w:val="00064E51"/>
    <w:rsid w:val="000653BE"/>
    <w:rsid w:val="00072BB9"/>
    <w:rsid w:val="00073DA0"/>
    <w:rsid w:val="00073ECA"/>
    <w:rsid w:val="0007774A"/>
    <w:rsid w:val="00080107"/>
    <w:rsid w:val="0008128D"/>
    <w:rsid w:val="00083DAE"/>
    <w:rsid w:val="0008646E"/>
    <w:rsid w:val="000915FE"/>
    <w:rsid w:val="00094701"/>
    <w:rsid w:val="000952B5"/>
    <w:rsid w:val="000B1448"/>
    <w:rsid w:val="000B4051"/>
    <w:rsid w:val="000B5548"/>
    <w:rsid w:val="000B76A8"/>
    <w:rsid w:val="000C09DD"/>
    <w:rsid w:val="000C7B60"/>
    <w:rsid w:val="000D2A52"/>
    <w:rsid w:val="000D69B1"/>
    <w:rsid w:val="000E5C5E"/>
    <w:rsid w:val="000F34AC"/>
    <w:rsid w:val="000F4714"/>
    <w:rsid w:val="0010377D"/>
    <w:rsid w:val="00103806"/>
    <w:rsid w:val="0010695F"/>
    <w:rsid w:val="00107B14"/>
    <w:rsid w:val="00111215"/>
    <w:rsid w:val="001120FE"/>
    <w:rsid w:val="001153DB"/>
    <w:rsid w:val="00121D8B"/>
    <w:rsid w:val="00122780"/>
    <w:rsid w:val="0012539D"/>
    <w:rsid w:val="0012707C"/>
    <w:rsid w:val="001279B2"/>
    <w:rsid w:val="001308DE"/>
    <w:rsid w:val="00134283"/>
    <w:rsid w:val="00140B00"/>
    <w:rsid w:val="00144949"/>
    <w:rsid w:val="00146DEB"/>
    <w:rsid w:val="00147736"/>
    <w:rsid w:val="00150D6D"/>
    <w:rsid w:val="00151621"/>
    <w:rsid w:val="00152491"/>
    <w:rsid w:val="001537ED"/>
    <w:rsid w:val="00155124"/>
    <w:rsid w:val="00155E50"/>
    <w:rsid w:val="00156502"/>
    <w:rsid w:val="00162BBF"/>
    <w:rsid w:val="00162F04"/>
    <w:rsid w:val="00165563"/>
    <w:rsid w:val="00167AC0"/>
    <w:rsid w:val="00172C3C"/>
    <w:rsid w:val="00175F7A"/>
    <w:rsid w:val="00183D30"/>
    <w:rsid w:val="001869DE"/>
    <w:rsid w:val="00191F7A"/>
    <w:rsid w:val="001B215B"/>
    <w:rsid w:val="001B372C"/>
    <w:rsid w:val="001B78F3"/>
    <w:rsid w:val="001C3508"/>
    <w:rsid w:val="001C471B"/>
    <w:rsid w:val="001D33A5"/>
    <w:rsid w:val="001E0ED8"/>
    <w:rsid w:val="001E3F3F"/>
    <w:rsid w:val="001E6618"/>
    <w:rsid w:val="001E6FCA"/>
    <w:rsid w:val="001F6282"/>
    <w:rsid w:val="00212491"/>
    <w:rsid w:val="00215A1A"/>
    <w:rsid w:val="00216AF8"/>
    <w:rsid w:val="002172B6"/>
    <w:rsid w:val="002270CC"/>
    <w:rsid w:val="0023067A"/>
    <w:rsid w:val="0023651B"/>
    <w:rsid w:val="002376FA"/>
    <w:rsid w:val="00237842"/>
    <w:rsid w:val="00237986"/>
    <w:rsid w:val="0024103A"/>
    <w:rsid w:val="00244F7F"/>
    <w:rsid w:val="00247B87"/>
    <w:rsid w:val="00247C2C"/>
    <w:rsid w:val="002636D0"/>
    <w:rsid w:val="00266828"/>
    <w:rsid w:val="002807B5"/>
    <w:rsid w:val="00282A2C"/>
    <w:rsid w:val="00283730"/>
    <w:rsid w:val="00283DA3"/>
    <w:rsid w:val="00287C88"/>
    <w:rsid w:val="002926A0"/>
    <w:rsid w:val="00297558"/>
    <w:rsid w:val="002B05CD"/>
    <w:rsid w:val="002B15AF"/>
    <w:rsid w:val="002D044F"/>
    <w:rsid w:val="002D0759"/>
    <w:rsid w:val="002D2285"/>
    <w:rsid w:val="002D2487"/>
    <w:rsid w:val="002D4C3E"/>
    <w:rsid w:val="002D7284"/>
    <w:rsid w:val="002E1B5C"/>
    <w:rsid w:val="002E2A80"/>
    <w:rsid w:val="002E2D60"/>
    <w:rsid w:val="0030373A"/>
    <w:rsid w:val="00310F98"/>
    <w:rsid w:val="00311827"/>
    <w:rsid w:val="00311C62"/>
    <w:rsid w:val="00312190"/>
    <w:rsid w:val="00313F5B"/>
    <w:rsid w:val="00324D3C"/>
    <w:rsid w:val="00324FC4"/>
    <w:rsid w:val="00326F90"/>
    <w:rsid w:val="003279C1"/>
    <w:rsid w:val="003302E0"/>
    <w:rsid w:val="00333D64"/>
    <w:rsid w:val="003360D4"/>
    <w:rsid w:val="00336549"/>
    <w:rsid w:val="00337200"/>
    <w:rsid w:val="003376C5"/>
    <w:rsid w:val="00340258"/>
    <w:rsid w:val="00344E76"/>
    <w:rsid w:val="003613C7"/>
    <w:rsid w:val="003621EE"/>
    <w:rsid w:val="0036422A"/>
    <w:rsid w:val="00365DFB"/>
    <w:rsid w:val="00366CA1"/>
    <w:rsid w:val="00376136"/>
    <w:rsid w:val="00380DBE"/>
    <w:rsid w:val="003833CC"/>
    <w:rsid w:val="0038441F"/>
    <w:rsid w:val="00384897"/>
    <w:rsid w:val="00384B02"/>
    <w:rsid w:val="00385821"/>
    <w:rsid w:val="00385D7E"/>
    <w:rsid w:val="00396467"/>
    <w:rsid w:val="003A0F98"/>
    <w:rsid w:val="003A2826"/>
    <w:rsid w:val="003A4E5F"/>
    <w:rsid w:val="003A52FB"/>
    <w:rsid w:val="003B0E5D"/>
    <w:rsid w:val="003B3E0A"/>
    <w:rsid w:val="003C018E"/>
    <w:rsid w:val="003C0E3E"/>
    <w:rsid w:val="003C1122"/>
    <w:rsid w:val="003C6044"/>
    <w:rsid w:val="003C68EE"/>
    <w:rsid w:val="003C6B7F"/>
    <w:rsid w:val="003E3118"/>
    <w:rsid w:val="003E7222"/>
    <w:rsid w:val="003F51BD"/>
    <w:rsid w:val="004037B9"/>
    <w:rsid w:val="00403C1C"/>
    <w:rsid w:val="0040698A"/>
    <w:rsid w:val="004172E9"/>
    <w:rsid w:val="004236B5"/>
    <w:rsid w:val="00423999"/>
    <w:rsid w:val="00424EA5"/>
    <w:rsid w:val="00425559"/>
    <w:rsid w:val="00431563"/>
    <w:rsid w:val="00437012"/>
    <w:rsid w:val="004407F2"/>
    <w:rsid w:val="0044348E"/>
    <w:rsid w:val="00451887"/>
    <w:rsid w:val="00463BA3"/>
    <w:rsid w:val="004659ED"/>
    <w:rsid w:val="004662F1"/>
    <w:rsid w:val="00477464"/>
    <w:rsid w:val="004846A6"/>
    <w:rsid w:val="004A31A5"/>
    <w:rsid w:val="004B2390"/>
    <w:rsid w:val="004B3F06"/>
    <w:rsid w:val="004B6058"/>
    <w:rsid w:val="004C4E62"/>
    <w:rsid w:val="004C53B4"/>
    <w:rsid w:val="004D4367"/>
    <w:rsid w:val="004E1053"/>
    <w:rsid w:val="004E3CBC"/>
    <w:rsid w:val="004E6013"/>
    <w:rsid w:val="004F2907"/>
    <w:rsid w:val="00503689"/>
    <w:rsid w:val="00504411"/>
    <w:rsid w:val="005113E9"/>
    <w:rsid w:val="00513A70"/>
    <w:rsid w:val="00513ED4"/>
    <w:rsid w:val="00514A8B"/>
    <w:rsid w:val="0051735D"/>
    <w:rsid w:val="00537E0A"/>
    <w:rsid w:val="0054149A"/>
    <w:rsid w:val="0054373D"/>
    <w:rsid w:val="00546D92"/>
    <w:rsid w:val="005553C8"/>
    <w:rsid w:val="00555730"/>
    <w:rsid w:val="0055615A"/>
    <w:rsid w:val="0055795B"/>
    <w:rsid w:val="0056014A"/>
    <w:rsid w:val="00566093"/>
    <w:rsid w:val="00574882"/>
    <w:rsid w:val="005761F8"/>
    <w:rsid w:val="005764D9"/>
    <w:rsid w:val="00577974"/>
    <w:rsid w:val="00583357"/>
    <w:rsid w:val="00583DD3"/>
    <w:rsid w:val="005929BE"/>
    <w:rsid w:val="005A4C63"/>
    <w:rsid w:val="005B22BA"/>
    <w:rsid w:val="005B3705"/>
    <w:rsid w:val="005C5CFC"/>
    <w:rsid w:val="005C5D0A"/>
    <w:rsid w:val="005C79BA"/>
    <w:rsid w:val="005D1668"/>
    <w:rsid w:val="005D35AC"/>
    <w:rsid w:val="005D5FF9"/>
    <w:rsid w:val="005E5FA2"/>
    <w:rsid w:val="005E63E6"/>
    <w:rsid w:val="005F61BE"/>
    <w:rsid w:val="00600DDE"/>
    <w:rsid w:val="00606DD5"/>
    <w:rsid w:val="00607FDC"/>
    <w:rsid w:val="00610899"/>
    <w:rsid w:val="00611399"/>
    <w:rsid w:val="00620311"/>
    <w:rsid w:val="00620DF6"/>
    <w:rsid w:val="00621217"/>
    <w:rsid w:val="00621826"/>
    <w:rsid w:val="00626FA4"/>
    <w:rsid w:val="00627A10"/>
    <w:rsid w:val="0063041B"/>
    <w:rsid w:val="006305B4"/>
    <w:rsid w:val="006317A0"/>
    <w:rsid w:val="006334EF"/>
    <w:rsid w:val="00637609"/>
    <w:rsid w:val="00637B22"/>
    <w:rsid w:val="0064243B"/>
    <w:rsid w:val="00643886"/>
    <w:rsid w:val="00647CE6"/>
    <w:rsid w:val="00647F1E"/>
    <w:rsid w:val="00653947"/>
    <w:rsid w:val="00655CDD"/>
    <w:rsid w:val="006576AD"/>
    <w:rsid w:val="006620DD"/>
    <w:rsid w:val="006665DA"/>
    <w:rsid w:val="00671441"/>
    <w:rsid w:val="0067494C"/>
    <w:rsid w:val="00675A33"/>
    <w:rsid w:val="00677410"/>
    <w:rsid w:val="00677AFC"/>
    <w:rsid w:val="00680522"/>
    <w:rsid w:val="00681EA4"/>
    <w:rsid w:val="00682407"/>
    <w:rsid w:val="006861B7"/>
    <w:rsid w:val="00687919"/>
    <w:rsid w:val="006879EA"/>
    <w:rsid w:val="00692419"/>
    <w:rsid w:val="00693425"/>
    <w:rsid w:val="006937A7"/>
    <w:rsid w:val="006A0335"/>
    <w:rsid w:val="006A4386"/>
    <w:rsid w:val="006A5EE0"/>
    <w:rsid w:val="006B2A02"/>
    <w:rsid w:val="006B595B"/>
    <w:rsid w:val="006B603C"/>
    <w:rsid w:val="006C4C23"/>
    <w:rsid w:val="006C583C"/>
    <w:rsid w:val="006D34AE"/>
    <w:rsid w:val="006D49C4"/>
    <w:rsid w:val="006E426D"/>
    <w:rsid w:val="006E5987"/>
    <w:rsid w:val="006F1842"/>
    <w:rsid w:val="006F1E1E"/>
    <w:rsid w:val="00703E6E"/>
    <w:rsid w:val="00707210"/>
    <w:rsid w:val="00712039"/>
    <w:rsid w:val="00713C22"/>
    <w:rsid w:val="00715D3E"/>
    <w:rsid w:val="00717D86"/>
    <w:rsid w:val="00721ABA"/>
    <w:rsid w:val="00752A42"/>
    <w:rsid w:val="007555BA"/>
    <w:rsid w:val="007632FE"/>
    <w:rsid w:val="00771DBC"/>
    <w:rsid w:val="00774766"/>
    <w:rsid w:val="00776DFA"/>
    <w:rsid w:val="007856DC"/>
    <w:rsid w:val="007958EC"/>
    <w:rsid w:val="007A6726"/>
    <w:rsid w:val="007B29EA"/>
    <w:rsid w:val="007B5CC9"/>
    <w:rsid w:val="007B6166"/>
    <w:rsid w:val="007C0D0C"/>
    <w:rsid w:val="007C3BE1"/>
    <w:rsid w:val="007D22EA"/>
    <w:rsid w:val="007D2330"/>
    <w:rsid w:val="007D34DD"/>
    <w:rsid w:val="007D56DB"/>
    <w:rsid w:val="007E528E"/>
    <w:rsid w:val="007E559F"/>
    <w:rsid w:val="007F0303"/>
    <w:rsid w:val="007F5E8B"/>
    <w:rsid w:val="00801367"/>
    <w:rsid w:val="00801748"/>
    <w:rsid w:val="00805E66"/>
    <w:rsid w:val="00815B99"/>
    <w:rsid w:val="00816C3C"/>
    <w:rsid w:val="00817C6F"/>
    <w:rsid w:val="008200A7"/>
    <w:rsid w:val="00822DC4"/>
    <w:rsid w:val="00826EEF"/>
    <w:rsid w:val="00827BFC"/>
    <w:rsid w:val="008317A3"/>
    <w:rsid w:val="0083192B"/>
    <w:rsid w:val="0083573E"/>
    <w:rsid w:val="00842272"/>
    <w:rsid w:val="00842B85"/>
    <w:rsid w:val="00844B0B"/>
    <w:rsid w:val="00852543"/>
    <w:rsid w:val="00854E9F"/>
    <w:rsid w:val="008675AC"/>
    <w:rsid w:val="008761E1"/>
    <w:rsid w:val="008801D5"/>
    <w:rsid w:val="00884292"/>
    <w:rsid w:val="00884AF7"/>
    <w:rsid w:val="00884DF9"/>
    <w:rsid w:val="00887A70"/>
    <w:rsid w:val="008901C7"/>
    <w:rsid w:val="00890623"/>
    <w:rsid w:val="00890FC3"/>
    <w:rsid w:val="0089400F"/>
    <w:rsid w:val="00897678"/>
    <w:rsid w:val="008A0D31"/>
    <w:rsid w:val="008A620E"/>
    <w:rsid w:val="008A7132"/>
    <w:rsid w:val="008B293A"/>
    <w:rsid w:val="008B4079"/>
    <w:rsid w:val="008B4F69"/>
    <w:rsid w:val="008B6CEE"/>
    <w:rsid w:val="008C012B"/>
    <w:rsid w:val="008C0C10"/>
    <w:rsid w:val="008C3AC3"/>
    <w:rsid w:val="008C707C"/>
    <w:rsid w:val="008D06EF"/>
    <w:rsid w:val="008D1855"/>
    <w:rsid w:val="008D63A1"/>
    <w:rsid w:val="008E453B"/>
    <w:rsid w:val="008E4C00"/>
    <w:rsid w:val="00901087"/>
    <w:rsid w:val="009025A3"/>
    <w:rsid w:val="00913C55"/>
    <w:rsid w:val="009144FE"/>
    <w:rsid w:val="00914C24"/>
    <w:rsid w:val="009170B9"/>
    <w:rsid w:val="00917963"/>
    <w:rsid w:val="00920BAB"/>
    <w:rsid w:val="009221CC"/>
    <w:rsid w:val="00922968"/>
    <w:rsid w:val="009235CB"/>
    <w:rsid w:val="009261E0"/>
    <w:rsid w:val="0093038E"/>
    <w:rsid w:val="00930B63"/>
    <w:rsid w:val="00930BD4"/>
    <w:rsid w:val="0093109F"/>
    <w:rsid w:val="00932FE6"/>
    <w:rsid w:val="00936108"/>
    <w:rsid w:val="00936A15"/>
    <w:rsid w:val="009378F9"/>
    <w:rsid w:val="00941E4E"/>
    <w:rsid w:val="009423D8"/>
    <w:rsid w:val="00944366"/>
    <w:rsid w:val="0094485A"/>
    <w:rsid w:val="009449A6"/>
    <w:rsid w:val="00947CCA"/>
    <w:rsid w:val="00952ADE"/>
    <w:rsid w:val="00954D98"/>
    <w:rsid w:val="009553B2"/>
    <w:rsid w:val="00960074"/>
    <w:rsid w:val="00960D2E"/>
    <w:rsid w:val="009638FF"/>
    <w:rsid w:val="009660CF"/>
    <w:rsid w:val="00975D80"/>
    <w:rsid w:val="009810F6"/>
    <w:rsid w:val="009822F8"/>
    <w:rsid w:val="00996053"/>
    <w:rsid w:val="009A2636"/>
    <w:rsid w:val="009A7510"/>
    <w:rsid w:val="009C39EA"/>
    <w:rsid w:val="009C5748"/>
    <w:rsid w:val="009C7FAF"/>
    <w:rsid w:val="009D4C17"/>
    <w:rsid w:val="009D5452"/>
    <w:rsid w:val="009D5F9C"/>
    <w:rsid w:val="009E2A18"/>
    <w:rsid w:val="009E60E2"/>
    <w:rsid w:val="009F053D"/>
    <w:rsid w:val="009F3A2C"/>
    <w:rsid w:val="009F47B3"/>
    <w:rsid w:val="009F5B35"/>
    <w:rsid w:val="009F5E23"/>
    <w:rsid w:val="00A1330E"/>
    <w:rsid w:val="00A14FD5"/>
    <w:rsid w:val="00A1551B"/>
    <w:rsid w:val="00A222D2"/>
    <w:rsid w:val="00A32830"/>
    <w:rsid w:val="00A34AF2"/>
    <w:rsid w:val="00A41BA4"/>
    <w:rsid w:val="00A455E6"/>
    <w:rsid w:val="00A52D7E"/>
    <w:rsid w:val="00A55BEA"/>
    <w:rsid w:val="00A60106"/>
    <w:rsid w:val="00A63874"/>
    <w:rsid w:val="00A63930"/>
    <w:rsid w:val="00A731B4"/>
    <w:rsid w:val="00A8173E"/>
    <w:rsid w:val="00A900DE"/>
    <w:rsid w:val="00A91DA5"/>
    <w:rsid w:val="00A96ED3"/>
    <w:rsid w:val="00AA37FD"/>
    <w:rsid w:val="00AA58C0"/>
    <w:rsid w:val="00AB00E5"/>
    <w:rsid w:val="00AB7A6F"/>
    <w:rsid w:val="00AC1355"/>
    <w:rsid w:val="00AC1859"/>
    <w:rsid w:val="00AC2663"/>
    <w:rsid w:val="00AC2763"/>
    <w:rsid w:val="00AC6380"/>
    <w:rsid w:val="00AF2CA6"/>
    <w:rsid w:val="00AF72AE"/>
    <w:rsid w:val="00B0335F"/>
    <w:rsid w:val="00B052B2"/>
    <w:rsid w:val="00B0574A"/>
    <w:rsid w:val="00B068DC"/>
    <w:rsid w:val="00B1055E"/>
    <w:rsid w:val="00B14910"/>
    <w:rsid w:val="00B16447"/>
    <w:rsid w:val="00B21EEB"/>
    <w:rsid w:val="00B22784"/>
    <w:rsid w:val="00B26287"/>
    <w:rsid w:val="00B27F5B"/>
    <w:rsid w:val="00B30598"/>
    <w:rsid w:val="00B32B4D"/>
    <w:rsid w:val="00B3300E"/>
    <w:rsid w:val="00B34137"/>
    <w:rsid w:val="00B34424"/>
    <w:rsid w:val="00B4001B"/>
    <w:rsid w:val="00B402AA"/>
    <w:rsid w:val="00B40831"/>
    <w:rsid w:val="00B416AC"/>
    <w:rsid w:val="00B55317"/>
    <w:rsid w:val="00B564A8"/>
    <w:rsid w:val="00B612EF"/>
    <w:rsid w:val="00B6343C"/>
    <w:rsid w:val="00B64FA8"/>
    <w:rsid w:val="00B80004"/>
    <w:rsid w:val="00B83DF8"/>
    <w:rsid w:val="00B86561"/>
    <w:rsid w:val="00B86E76"/>
    <w:rsid w:val="00B95627"/>
    <w:rsid w:val="00B9588B"/>
    <w:rsid w:val="00BA10A9"/>
    <w:rsid w:val="00BA176B"/>
    <w:rsid w:val="00BA5C80"/>
    <w:rsid w:val="00BB3C90"/>
    <w:rsid w:val="00BD4AB3"/>
    <w:rsid w:val="00BE0254"/>
    <w:rsid w:val="00BE63EC"/>
    <w:rsid w:val="00BF2022"/>
    <w:rsid w:val="00BF2254"/>
    <w:rsid w:val="00BF3A0A"/>
    <w:rsid w:val="00BF4E5C"/>
    <w:rsid w:val="00BF76C5"/>
    <w:rsid w:val="00C11AB6"/>
    <w:rsid w:val="00C1314A"/>
    <w:rsid w:val="00C21077"/>
    <w:rsid w:val="00C22025"/>
    <w:rsid w:val="00C25A69"/>
    <w:rsid w:val="00C30AA6"/>
    <w:rsid w:val="00C4099A"/>
    <w:rsid w:val="00C42586"/>
    <w:rsid w:val="00C4740E"/>
    <w:rsid w:val="00C50CCC"/>
    <w:rsid w:val="00C55795"/>
    <w:rsid w:val="00C63212"/>
    <w:rsid w:val="00C75882"/>
    <w:rsid w:val="00C77DD9"/>
    <w:rsid w:val="00C90B0D"/>
    <w:rsid w:val="00C93994"/>
    <w:rsid w:val="00C944A5"/>
    <w:rsid w:val="00C954BA"/>
    <w:rsid w:val="00CA14FA"/>
    <w:rsid w:val="00CB0031"/>
    <w:rsid w:val="00CB1A4F"/>
    <w:rsid w:val="00CB21FC"/>
    <w:rsid w:val="00CB5B35"/>
    <w:rsid w:val="00CC4968"/>
    <w:rsid w:val="00CD25BA"/>
    <w:rsid w:val="00CD7114"/>
    <w:rsid w:val="00CE1DD1"/>
    <w:rsid w:val="00CF0118"/>
    <w:rsid w:val="00CF248D"/>
    <w:rsid w:val="00CF4178"/>
    <w:rsid w:val="00D0158F"/>
    <w:rsid w:val="00D02937"/>
    <w:rsid w:val="00D11D46"/>
    <w:rsid w:val="00D26B1B"/>
    <w:rsid w:val="00D41E08"/>
    <w:rsid w:val="00D4380B"/>
    <w:rsid w:val="00D4611B"/>
    <w:rsid w:val="00D47100"/>
    <w:rsid w:val="00D50449"/>
    <w:rsid w:val="00D52096"/>
    <w:rsid w:val="00D527C4"/>
    <w:rsid w:val="00D56339"/>
    <w:rsid w:val="00D62063"/>
    <w:rsid w:val="00D63654"/>
    <w:rsid w:val="00D6578C"/>
    <w:rsid w:val="00D70E6D"/>
    <w:rsid w:val="00D740C5"/>
    <w:rsid w:val="00D83228"/>
    <w:rsid w:val="00D854E4"/>
    <w:rsid w:val="00D86DED"/>
    <w:rsid w:val="00D9615E"/>
    <w:rsid w:val="00D9645A"/>
    <w:rsid w:val="00D96DB4"/>
    <w:rsid w:val="00DA0992"/>
    <w:rsid w:val="00DB3C78"/>
    <w:rsid w:val="00DB4AC2"/>
    <w:rsid w:val="00DB65F9"/>
    <w:rsid w:val="00DB7143"/>
    <w:rsid w:val="00DC0288"/>
    <w:rsid w:val="00DC2EDB"/>
    <w:rsid w:val="00DC7D07"/>
    <w:rsid w:val="00DD02FD"/>
    <w:rsid w:val="00DD2B5B"/>
    <w:rsid w:val="00DD2C55"/>
    <w:rsid w:val="00DE0B92"/>
    <w:rsid w:val="00DE321A"/>
    <w:rsid w:val="00DE3388"/>
    <w:rsid w:val="00DE5CE4"/>
    <w:rsid w:val="00DF3CC7"/>
    <w:rsid w:val="00DF7E62"/>
    <w:rsid w:val="00E07516"/>
    <w:rsid w:val="00E15B1E"/>
    <w:rsid w:val="00E27D58"/>
    <w:rsid w:val="00E31B15"/>
    <w:rsid w:val="00E37BE4"/>
    <w:rsid w:val="00E47BAF"/>
    <w:rsid w:val="00E5076C"/>
    <w:rsid w:val="00E57D04"/>
    <w:rsid w:val="00E60A49"/>
    <w:rsid w:val="00E66DE1"/>
    <w:rsid w:val="00E6767A"/>
    <w:rsid w:val="00E67DD3"/>
    <w:rsid w:val="00E708C4"/>
    <w:rsid w:val="00E71B3D"/>
    <w:rsid w:val="00E7583D"/>
    <w:rsid w:val="00E77593"/>
    <w:rsid w:val="00E90475"/>
    <w:rsid w:val="00E92255"/>
    <w:rsid w:val="00E92E5C"/>
    <w:rsid w:val="00E934C3"/>
    <w:rsid w:val="00E97783"/>
    <w:rsid w:val="00EA1E97"/>
    <w:rsid w:val="00EB7C1E"/>
    <w:rsid w:val="00EC69C9"/>
    <w:rsid w:val="00ED0E97"/>
    <w:rsid w:val="00ED1998"/>
    <w:rsid w:val="00ED2654"/>
    <w:rsid w:val="00ED2D06"/>
    <w:rsid w:val="00ED2E26"/>
    <w:rsid w:val="00ED4CC3"/>
    <w:rsid w:val="00ED500F"/>
    <w:rsid w:val="00EE06BA"/>
    <w:rsid w:val="00F00116"/>
    <w:rsid w:val="00F0623C"/>
    <w:rsid w:val="00F119A7"/>
    <w:rsid w:val="00F12FBE"/>
    <w:rsid w:val="00F146DF"/>
    <w:rsid w:val="00F158B7"/>
    <w:rsid w:val="00F25C99"/>
    <w:rsid w:val="00F26581"/>
    <w:rsid w:val="00F3108D"/>
    <w:rsid w:val="00F31CCE"/>
    <w:rsid w:val="00F35345"/>
    <w:rsid w:val="00F4736D"/>
    <w:rsid w:val="00F546B8"/>
    <w:rsid w:val="00F5622C"/>
    <w:rsid w:val="00F57A02"/>
    <w:rsid w:val="00F604E3"/>
    <w:rsid w:val="00F63A8C"/>
    <w:rsid w:val="00F7213A"/>
    <w:rsid w:val="00F763EC"/>
    <w:rsid w:val="00F77C4E"/>
    <w:rsid w:val="00F80047"/>
    <w:rsid w:val="00F80328"/>
    <w:rsid w:val="00F83CDC"/>
    <w:rsid w:val="00F85465"/>
    <w:rsid w:val="00F86618"/>
    <w:rsid w:val="00F910E4"/>
    <w:rsid w:val="00F96B0A"/>
    <w:rsid w:val="00F979C8"/>
    <w:rsid w:val="00FA6FF9"/>
    <w:rsid w:val="00FA7C13"/>
    <w:rsid w:val="00FA7E1F"/>
    <w:rsid w:val="00FB0A1F"/>
    <w:rsid w:val="00FB1122"/>
    <w:rsid w:val="00FC3498"/>
    <w:rsid w:val="00FC4100"/>
    <w:rsid w:val="00FD3EA2"/>
    <w:rsid w:val="00FD404F"/>
    <w:rsid w:val="00FD5D2F"/>
    <w:rsid w:val="00FD6C5C"/>
    <w:rsid w:val="00FF28DF"/>
    <w:rsid w:val="00FF480E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2A3F9449"/>
  <w15:docId w15:val="{48D3E7C2-D6A5-4343-8EDD-349CDDF0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a9">
    <w:name w:val="Заголовок к тексту"/>
    <w:basedOn w:val="a"/>
    <w:next w:val="aa"/>
    <w:qFormat/>
    <w:rsid w:val="00E90475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9047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90475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E1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3B123F35FD562C4D9EAB8ED54B0D1A06C59D99813AFBDBD6C14FBC235251179E725B0AD1321342890C0F930BE7y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3B123F35FD562C4D9EAB8ED54B0D1A06C49A978F38FBDBD6C14FBC235251178C720306D1340B49DE4349C6077FEA3DA579430EE5A5E0y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0;&#1047;&#1080;&#1048;&#1054;,%20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90AA5-0C9A-4332-9F18-5C1F4B45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КЗиИО, РАСПОРЯЖЕНИЕ</Template>
  <TotalTime>92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10</cp:revision>
  <cp:lastPrinted>2020-11-25T05:18:00Z</cp:lastPrinted>
  <dcterms:created xsi:type="dcterms:W3CDTF">2023-10-27T04:39:00Z</dcterms:created>
  <dcterms:modified xsi:type="dcterms:W3CDTF">2024-01-19T04:49:00Z</dcterms:modified>
</cp:coreProperties>
</file>