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41A9F" w14:textId="77777777" w:rsidR="00E7583D" w:rsidRDefault="00ED0E97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BFEC9E3" wp14:editId="3893EBC6">
            <wp:simplePos x="0" y="0"/>
            <wp:positionH relativeFrom="column">
              <wp:posOffset>2828925</wp:posOffset>
            </wp:positionH>
            <wp:positionV relativeFrom="paragraph">
              <wp:posOffset>-324485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83D">
        <w:rPr>
          <w:rFonts w:ascii="Times New Roman" w:hAnsi="Times New Roman"/>
          <w:b/>
          <w:sz w:val="28"/>
          <w:szCs w:val="28"/>
        </w:rPr>
        <w:t>АДМИНИСТРАЦИЯ</w:t>
      </w:r>
    </w:p>
    <w:p w14:paraId="209E2CCA" w14:textId="77777777" w:rsidR="008C012B" w:rsidRPr="00D26B1B" w:rsidRDefault="001C471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ГОРОДСКОГО ОКРУГА</w:t>
      </w:r>
    </w:p>
    <w:p w14:paraId="6F2911DA" w14:textId="77777777" w:rsidR="001B372C" w:rsidRPr="001B372C" w:rsidRDefault="001B372C" w:rsidP="001B372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159EDB8C" w14:textId="77777777" w:rsidR="001B372C" w:rsidRPr="001B372C" w:rsidRDefault="001B372C" w:rsidP="001B372C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КОМИТЕТ </w:t>
      </w:r>
      <w:r w:rsidRPr="001B372C">
        <w:rPr>
          <w:rFonts w:ascii="Times New Roman" w:hAnsi="Times New Roman"/>
          <w:b/>
          <w:sz w:val="28"/>
        </w:rPr>
        <w:t>ЗЕМЕЛ</w:t>
      </w:r>
      <w:r>
        <w:rPr>
          <w:rFonts w:ascii="Times New Roman" w:hAnsi="Times New Roman"/>
          <w:b/>
          <w:sz w:val="28"/>
        </w:rPr>
        <w:t>ЬНЫХ И ИМУЩЕСТВЕННЫХ ОТНОШЕНИЙ</w:t>
      </w:r>
    </w:p>
    <w:p w14:paraId="0A594D60" w14:textId="77777777" w:rsidR="008C012B" w:rsidRPr="00D26B1B" w:rsidRDefault="008C012B" w:rsidP="001B37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EFA023E" w14:textId="77777777" w:rsidR="008C012B" w:rsidRPr="00D26B1B" w:rsidRDefault="008C3AC3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14:paraId="59D961EE" w14:textId="77777777" w:rsidR="00B24830" w:rsidRDefault="00B24830" w:rsidP="00107B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983A9AD" w14:textId="2B1F6623" w:rsidR="00094701" w:rsidRDefault="00F763EC" w:rsidP="00107B14">
      <w:pPr>
        <w:spacing w:after="0" w:line="240" w:lineRule="auto"/>
        <w:jc w:val="both"/>
        <w:rPr>
          <w:rFonts w:ascii="Times New Roman" w:hAnsi="Times New Roman"/>
          <w:color w:val="FFFFFF"/>
          <w:sz w:val="24"/>
          <w:szCs w:val="24"/>
        </w:rPr>
      </w:pPr>
      <w:r w:rsidRPr="00B24830"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C8CA65" wp14:editId="1FDB417F">
                <wp:simplePos x="0" y="0"/>
                <wp:positionH relativeFrom="page">
                  <wp:posOffset>876300</wp:posOffset>
                </wp:positionH>
                <wp:positionV relativeFrom="page">
                  <wp:posOffset>2943225</wp:posOffset>
                </wp:positionV>
                <wp:extent cx="2895600" cy="628650"/>
                <wp:effectExtent l="0" t="0" r="0" b="0"/>
                <wp:wrapTopAndBottom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65F7BA" w14:textId="10FDCA2B" w:rsidR="00E90475" w:rsidRPr="00AF16FD" w:rsidRDefault="00ED500F" w:rsidP="00E90475">
                            <w:pPr>
                              <w:pStyle w:val="a9"/>
                            </w:pPr>
                            <w:r w:rsidRPr="00ED500F">
                              <w:t>Об установлении публичного сервитута для размещения объектов электросетевого хозяйства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8CA6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69pt;margin-top:231.75pt;width:228pt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" filled="f" stroked="f">
                <v:textbox inset="0,0,0,0">
                  <w:txbxContent>
                    <w:p w14:paraId="3665F7BA" w14:textId="10FDCA2B" w:rsidR="00E90475" w:rsidRPr="00AF16FD" w:rsidRDefault="00ED500F" w:rsidP="00E90475">
                      <w:pPr>
                        <w:pStyle w:val="a9"/>
                      </w:pPr>
                      <w:r w:rsidRPr="00ED500F">
                        <w:t>Об установлении публичного сервитута для размещения объектов электросетевого хозяйства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B24830" w:rsidRPr="00B24830">
        <w:rPr>
          <w:rFonts w:ascii="Times New Roman" w:hAnsi="Times New Roman"/>
          <w:bCs/>
          <w:sz w:val="28"/>
          <w:szCs w:val="28"/>
        </w:rPr>
        <w:t>18.01.2024</w:t>
      </w:r>
      <w:r w:rsidR="00A8173E" w:rsidRPr="00B24830">
        <w:rPr>
          <w:rFonts w:ascii="Times New Roman" w:hAnsi="Times New Roman"/>
          <w:bCs/>
          <w:sz w:val="28"/>
          <w:szCs w:val="28"/>
        </w:rPr>
        <w:t xml:space="preserve">      </w:t>
      </w:r>
      <w:r w:rsidR="00D26B1B" w:rsidRPr="00B24830">
        <w:rPr>
          <w:rFonts w:ascii="Times New Roman" w:hAnsi="Times New Roman"/>
          <w:bCs/>
          <w:sz w:val="28"/>
          <w:szCs w:val="28"/>
        </w:rPr>
        <w:t xml:space="preserve">    </w:t>
      </w:r>
      <w:r w:rsidR="00C75882" w:rsidRPr="00B24830">
        <w:rPr>
          <w:rFonts w:ascii="Times New Roman" w:hAnsi="Times New Roman"/>
          <w:bCs/>
          <w:sz w:val="28"/>
          <w:szCs w:val="28"/>
        </w:rPr>
        <w:t xml:space="preserve"> </w:t>
      </w:r>
      <w:r w:rsidR="00D26B1B" w:rsidRPr="00B24830">
        <w:rPr>
          <w:rFonts w:ascii="Times New Roman" w:hAnsi="Times New Roman"/>
          <w:bCs/>
          <w:sz w:val="28"/>
          <w:szCs w:val="28"/>
        </w:rPr>
        <w:t xml:space="preserve">                                                </w:t>
      </w:r>
      <w:r w:rsidR="000632BD" w:rsidRPr="00B24830">
        <w:rPr>
          <w:rFonts w:ascii="Times New Roman" w:hAnsi="Times New Roman"/>
          <w:bCs/>
          <w:sz w:val="28"/>
          <w:szCs w:val="28"/>
        </w:rPr>
        <w:t xml:space="preserve">       </w:t>
      </w:r>
      <w:r w:rsidR="00D26B1B" w:rsidRPr="00B24830">
        <w:rPr>
          <w:rFonts w:ascii="Times New Roman" w:hAnsi="Times New Roman"/>
          <w:bCs/>
          <w:sz w:val="28"/>
          <w:szCs w:val="28"/>
        </w:rPr>
        <w:t xml:space="preserve">    </w:t>
      </w:r>
      <w:r w:rsidR="0012707C" w:rsidRPr="00B24830">
        <w:rPr>
          <w:rFonts w:ascii="Times New Roman" w:hAnsi="Times New Roman"/>
          <w:bCs/>
          <w:sz w:val="28"/>
          <w:szCs w:val="28"/>
        </w:rPr>
        <w:t xml:space="preserve"> </w:t>
      </w:r>
      <w:r w:rsidR="00D26B1B" w:rsidRPr="00B24830">
        <w:rPr>
          <w:rFonts w:ascii="Times New Roman" w:hAnsi="Times New Roman"/>
          <w:bCs/>
          <w:sz w:val="28"/>
          <w:szCs w:val="28"/>
        </w:rPr>
        <w:t xml:space="preserve">                  </w:t>
      </w:r>
      <w:r w:rsidR="00B24830">
        <w:rPr>
          <w:rFonts w:ascii="Times New Roman" w:hAnsi="Times New Roman"/>
          <w:bCs/>
          <w:sz w:val="28"/>
          <w:szCs w:val="28"/>
        </w:rPr>
        <w:t xml:space="preserve">       </w:t>
      </w:r>
      <w:bookmarkStart w:id="0" w:name="_GoBack"/>
      <w:bookmarkEnd w:id="0"/>
      <w:r w:rsidR="00D26B1B" w:rsidRPr="00B24830">
        <w:rPr>
          <w:rFonts w:ascii="Times New Roman" w:hAnsi="Times New Roman"/>
          <w:bCs/>
          <w:sz w:val="28"/>
          <w:szCs w:val="28"/>
        </w:rPr>
        <w:t xml:space="preserve"> </w:t>
      </w:r>
      <w:r w:rsidR="00A8173E" w:rsidRPr="00B24830">
        <w:rPr>
          <w:rFonts w:ascii="Times New Roman" w:hAnsi="Times New Roman"/>
          <w:bCs/>
          <w:sz w:val="28"/>
          <w:szCs w:val="28"/>
        </w:rPr>
        <w:t xml:space="preserve">   </w:t>
      </w:r>
      <w:r w:rsidR="00D26B1B" w:rsidRPr="00B24830">
        <w:rPr>
          <w:rFonts w:ascii="Times New Roman" w:hAnsi="Times New Roman"/>
          <w:bCs/>
          <w:sz w:val="28"/>
          <w:szCs w:val="28"/>
        </w:rPr>
        <w:t xml:space="preserve"> </w:t>
      </w:r>
      <w:r w:rsidR="00D26B1B" w:rsidRPr="00FD3EA2">
        <w:rPr>
          <w:rFonts w:ascii="Times New Roman" w:hAnsi="Times New Roman"/>
          <w:sz w:val="28"/>
          <w:szCs w:val="28"/>
        </w:rPr>
        <w:t>№</w:t>
      </w:r>
      <w:r w:rsidR="00FF480E" w:rsidRPr="00B24830">
        <w:rPr>
          <w:rFonts w:ascii="Times New Roman" w:hAnsi="Times New Roman"/>
          <w:sz w:val="28"/>
          <w:szCs w:val="28"/>
        </w:rPr>
        <w:t xml:space="preserve"> </w:t>
      </w:r>
      <w:r w:rsidR="00B24830">
        <w:rPr>
          <w:rFonts w:ascii="Times New Roman" w:hAnsi="Times New Roman"/>
          <w:sz w:val="28"/>
          <w:szCs w:val="28"/>
        </w:rPr>
        <w:t>90.7-р</w:t>
      </w:r>
    </w:p>
    <w:p w14:paraId="6B110505" w14:textId="77777777" w:rsidR="009822F8" w:rsidRPr="00852543" w:rsidRDefault="009822F8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FA9358" w14:textId="184603B5" w:rsidR="00941E4E" w:rsidRPr="00D50449" w:rsidRDefault="00E90475" w:rsidP="004662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449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</w:t>
      </w:r>
      <w:r w:rsidR="00D11D46">
        <w:rPr>
          <w:rFonts w:ascii="Times New Roman" w:eastAsia="Times New Roman" w:hAnsi="Times New Roman"/>
          <w:sz w:val="28"/>
          <w:szCs w:val="28"/>
          <w:lang w:eastAsia="ru-RU"/>
        </w:rPr>
        <w:t>статьями</w:t>
      </w:r>
      <w:r w:rsidRPr="00D50449">
        <w:rPr>
          <w:rFonts w:ascii="Times New Roman" w:eastAsia="Times New Roman" w:hAnsi="Times New Roman"/>
          <w:sz w:val="28"/>
          <w:szCs w:val="28"/>
          <w:lang w:eastAsia="ru-RU"/>
        </w:rPr>
        <w:t xml:space="preserve"> 23, 39.37-39.39 Земельного </w:t>
      </w:r>
      <w:hyperlink r:id="rId9" w:history="1">
        <w:r w:rsidRPr="00D50449">
          <w:rPr>
            <w:rFonts w:ascii="Times New Roman" w:eastAsia="Times New Roman" w:hAnsi="Times New Roman"/>
            <w:sz w:val="28"/>
            <w:szCs w:val="28"/>
            <w:lang w:eastAsia="ru-RU"/>
          </w:rPr>
          <w:t>кодекса</w:t>
        </w:r>
      </w:hyperlink>
      <w:r w:rsidRPr="00D50449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Федеральным </w:t>
      </w:r>
      <w:hyperlink r:id="rId10" w:history="1">
        <w:r w:rsidRPr="00D50449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D50449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smartTag w:uri="urn:schemas-microsoft-com:office:smarttags" w:element="date">
        <w:smartTagPr>
          <w:attr w:name="ls" w:val="trans"/>
          <w:attr w:name="Month" w:val="10"/>
          <w:attr w:name="Day" w:val="6"/>
          <w:attr w:name="Year" w:val="2003"/>
        </w:smartTagPr>
        <w:r w:rsidR="00D11D46">
          <w:rPr>
            <w:rFonts w:ascii="Times New Roman" w:eastAsia="Times New Roman" w:hAnsi="Times New Roman"/>
            <w:sz w:val="28"/>
            <w:szCs w:val="28"/>
            <w:lang w:eastAsia="ru-RU"/>
          </w:rPr>
          <w:t>0</w:t>
        </w:r>
        <w:r w:rsidRPr="00D50449">
          <w:rPr>
            <w:rFonts w:ascii="Times New Roman" w:eastAsia="Times New Roman" w:hAnsi="Times New Roman"/>
            <w:sz w:val="28"/>
            <w:szCs w:val="28"/>
            <w:lang w:eastAsia="ru-RU"/>
          </w:rPr>
          <w:t>6 октября 2003 года</w:t>
        </w:r>
      </w:smartTag>
      <w:r w:rsidRPr="00D50449">
        <w:rPr>
          <w:rFonts w:ascii="Times New Roman" w:eastAsia="Times New Roman" w:hAnsi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частями 3, 4 статьи 3.6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21"/>
          <w:attr w:name="Year" w:val="2001"/>
        </w:smartTagPr>
        <w:r w:rsidRPr="00D50449">
          <w:rPr>
            <w:rFonts w:ascii="Times New Roman" w:eastAsia="Times New Roman" w:hAnsi="Times New Roman"/>
            <w:sz w:val="28"/>
            <w:szCs w:val="28"/>
            <w:lang w:eastAsia="ru-RU"/>
          </w:rPr>
          <w:t>21 октября 2001 года</w:t>
        </w:r>
      </w:smartTag>
      <w:r w:rsidRPr="00D50449">
        <w:rPr>
          <w:rFonts w:ascii="Times New Roman" w:eastAsia="Times New Roman" w:hAnsi="Times New Roman"/>
          <w:sz w:val="28"/>
          <w:szCs w:val="28"/>
          <w:lang w:eastAsia="ru-RU"/>
        </w:rPr>
        <w:t xml:space="preserve"> № 137-ФЗ «О введении в действие Земельного кодекса Российской Федерации», Федеральным законом от </w:t>
      </w:r>
      <w:smartTag w:uri="urn:schemas-microsoft-com:office:smarttags" w:element="date">
        <w:smartTagPr>
          <w:attr w:name="ls" w:val="trans"/>
          <w:attr w:name="Month" w:val="7"/>
          <w:attr w:name="Day" w:val="13"/>
          <w:attr w:name="Year" w:val="2015"/>
        </w:smartTagPr>
        <w:r w:rsidRPr="00D50449">
          <w:rPr>
            <w:rFonts w:ascii="Times New Roman" w:eastAsia="Times New Roman" w:hAnsi="Times New Roman"/>
            <w:sz w:val="28"/>
            <w:szCs w:val="28"/>
            <w:lang w:eastAsia="ru-RU"/>
          </w:rPr>
          <w:t>13 июля 2015 года</w:t>
        </w:r>
      </w:smartTag>
      <w:r w:rsidRPr="00D50449">
        <w:rPr>
          <w:rFonts w:ascii="Times New Roman" w:eastAsia="Times New Roman" w:hAnsi="Times New Roman"/>
          <w:sz w:val="28"/>
          <w:szCs w:val="28"/>
          <w:lang w:eastAsia="ru-RU"/>
        </w:rPr>
        <w:t xml:space="preserve"> № 218-ФЗ «О государственной регистрации недвижимости», Уставом Краснокамского городского округа, </w:t>
      </w:r>
      <w:r w:rsidR="001153DB" w:rsidRPr="001153DB">
        <w:rPr>
          <w:rFonts w:ascii="Times New Roman" w:eastAsia="Times New Roman" w:hAnsi="Times New Roman"/>
          <w:sz w:val="28"/>
          <w:szCs w:val="28"/>
          <w:lang w:eastAsia="ru-RU"/>
        </w:rPr>
        <w:t>Положением о Комитете земельных и имущественных отношений администрации города Краснокамска, утвержденн</w:t>
      </w:r>
      <w:r w:rsidR="004E6013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1153DB" w:rsidRPr="001153DB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Краснокамской городской Думы от 06.12.2018 № 83</w:t>
      </w:r>
      <w:r w:rsidRPr="00D50449">
        <w:rPr>
          <w:rFonts w:ascii="Times New Roman" w:eastAsia="Times New Roman" w:hAnsi="Times New Roman"/>
          <w:sz w:val="28"/>
          <w:szCs w:val="28"/>
          <w:lang w:eastAsia="ru-RU"/>
        </w:rPr>
        <w:t xml:space="preserve">, на основании ходатайства </w:t>
      </w:r>
      <w:r w:rsidR="004E6013">
        <w:rPr>
          <w:rFonts w:ascii="Times New Roman" w:eastAsia="Times New Roman" w:hAnsi="Times New Roman"/>
          <w:sz w:val="28"/>
          <w:szCs w:val="28"/>
          <w:lang w:eastAsia="ru-RU"/>
        </w:rPr>
        <w:t>ПАО «</w:t>
      </w:r>
      <w:proofErr w:type="spellStart"/>
      <w:r w:rsidR="004E6013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="004E6013">
        <w:rPr>
          <w:rFonts w:ascii="Times New Roman" w:eastAsia="Times New Roman" w:hAnsi="Times New Roman"/>
          <w:sz w:val="28"/>
          <w:szCs w:val="28"/>
          <w:lang w:eastAsia="ru-RU"/>
        </w:rPr>
        <w:t xml:space="preserve"> Урал»</w:t>
      </w:r>
      <w:r w:rsidR="001153DB" w:rsidRPr="001153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0FF4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1153DB" w:rsidRPr="001153DB">
        <w:rPr>
          <w:rFonts w:ascii="Times New Roman" w:eastAsia="Times New Roman" w:hAnsi="Times New Roman"/>
          <w:sz w:val="28"/>
          <w:szCs w:val="28"/>
          <w:lang w:eastAsia="ru-RU"/>
        </w:rPr>
        <w:t>ИНН 6671163413, ОГРН 1056604000970</w:t>
      </w:r>
      <w:r w:rsidR="00270FF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0238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1E4E" w:rsidRPr="00D50449">
        <w:rPr>
          <w:rFonts w:ascii="Times New Roman" w:eastAsia="Times New Roman" w:hAnsi="Times New Roman"/>
          <w:sz w:val="28"/>
          <w:szCs w:val="28"/>
          <w:lang w:eastAsia="ru-RU"/>
        </w:rPr>
        <w:t>об установлении публичного сервитута</w:t>
      </w:r>
      <w:r w:rsidR="00E37BE4" w:rsidRPr="00D50449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941E4E" w:rsidRPr="00D504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017C186" w14:textId="63167154" w:rsidR="00270FF4" w:rsidRPr="00270FF4" w:rsidRDefault="001153DB" w:rsidP="00270FF4">
      <w:pPr>
        <w:pStyle w:val="ac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3DB">
        <w:rPr>
          <w:rFonts w:ascii="Times New Roman" w:eastAsia="Times New Roman" w:hAnsi="Times New Roman"/>
          <w:sz w:val="28"/>
          <w:szCs w:val="28"/>
          <w:lang w:eastAsia="ru-RU"/>
        </w:rPr>
        <w:t>Установить публичный сервитут сроком на 49 лет в отношении:</w:t>
      </w:r>
    </w:p>
    <w:p w14:paraId="1D9E00D3" w14:textId="288B512A" w:rsidR="00270FF4" w:rsidRPr="00270FF4" w:rsidRDefault="00270FF4" w:rsidP="00270FF4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 земельного участка с кадастровым номером 59:07:</w:t>
      </w:r>
      <w:r w:rsidRPr="00270FF4">
        <w:rPr>
          <w:rFonts w:ascii="Times New Roman" w:hAnsi="Times New Roman"/>
          <w:sz w:val="28"/>
          <w:szCs w:val="28"/>
        </w:rPr>
        <w:t>0250101:93</w:t>
      </w:r>
      <w:r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270FF4">
        <w:rPr>
          <w:rFonts w:ascii="Times New Roman" w:hAnsi="Times New Roman"/>
          <w:sz w:val="28"/>
          <w:szCs w:val="28"/>
        </w:rPr>
        <w:t>Пермский край, Краснокамский район, Оверятское городское поселение, д. Новоселы, ул. 2-я Нагорная, д. 20</w:t>
      </w:r>
      <w:r>
        <w:rPr>
          <w:rFonts w:ascii="Times New Roman" w:hAnsi="Times New Roman"/>
          <w:sz w:val="28"/>
          <w:szCs w:val="28"/>
        </w:rPr>
        <w:t>;</w:t>
      </w:r>
    </w:p>
    <w:p w14:paraId="51926083" w14:textId="66036E27" w:rsidR="00270FF4" w:rsidRPr="00270FF4" w:rsidRDefault="00270FF4" w:rsidP="00270FF4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 земельного участка с кадастровым номером 59:07:</w:t>
      </w:r>
      <w:r w:rsidRPr="00270FF4">
        <w:rPr>
          <w:rFonts w:ascii="Times New Roman" w:hAnsi="Times New Roman"/>
          <w:sz w:val="28"/>
          <w:szCs w:val="28"/>
        </w:rPr>
        <w:t>0250101:97</w:t>
      </w:r>
      <w:r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270FF4">
        <w:rPr>
          <w:rFonts w:ascii="Times New Roman" w:hAnsi="Times New Roman"/>
          <w:sz w:val="28"/>
          <w:szCs w:val="28"/>
        </w:rPr>
        <w:t>Пермский край, Краснокамский район, Оверятское городское поселение, д. Новоселы, ул. 2-я Нагорная, д. 22</w:t>
      </w:r>
      <w:r>
        <w:rPr>
          <w:rFonts w:ascii="Times New Roman" w:hAnsi="Times New Roman"/>
          <w:sz w:val="28"/>
          <w:szCs w:val="28"/>
        </w:rPr>
        <w:t>;</w:t>
      </w:r>
    </w:p>
    <w:p w14:paraId="778D74D4" w14:textId="6AC09FAC" w:rsidR="00270FF4" w:rsidRPr="00270FF4" w:rsidRDefault="00270FF4" w:rsidP="00270FF4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 земельного участка с кадастровым номером 59:07:</w:t>
      </w:r>
      <w:r w:rsidRPr="00270FF4">
        <w:rPr>
          <w:rFonts w:ascii="Times New Roman" w:hAnsi="Times New Roman"/>
          <w:sz w:val="28"/>
          <w:szCs w:val="28"/>
        </w:rPr>
        <w:t>0250101:101</w:t>
      </w:r>
      <w:r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270FF4">
        <w:rPr>
          <w:rFonts w:ascii="Times New Roman" w:hAnsi="Times New Roman"/>
          <w:sz w:val="28"/>
          <w:szCs w:val="28"/>
        </w:rPr>
        <w:t>Пермский край, Краснокамский р-н, д Новоселы</w:t>
      </w:r>
      <w:r>
        <w:rPr>
          <w:rFonts w:ascii="Times New Roman" w:hAnsi="Times New Roman"/>
          <w:sz w:val="28"/>
          <w:szCs w:val="28"/>
        </w:rPr>
        <w:t>;</w:t>
      </w:r>
    </w:p>
    <w:p w14:paraId="08C7D0CC" w14:textId="5DD15E2E" w:rsidR="00270FF4" w:rsidRPr="00270FF4" w:rsidRDefault="00270FF4" w:rsidP="00270FF4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 земельного участка с кадастровым номером 59:07:</w:t>
      </w:r>
      <w:r w:rsidRPr="00270FF4">
        <w:rPr>
          <w:rFonts w:ascii="Times New Roman" w:hAnsi="Times New Roman"/>
          <w:sz w:val="28"/>
          <w:szCs w:val="28"/>
        </w:rPr>
        <w:t>0250101:103</w:t>
      </w:r>
      <w:r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270FF4">
        <w:rPr>
          <w:rFonts w:ascii="Times New Roman" w:hAnsi="Times New Roman"/>
          <w:sz w:val="28"/>
          <w:szCs w:val="28"/>
        </w:rPr>
        <w:t xml:space="preserve">Российская Федерация, Пермский край, </w:t>
      </w:r>
      <w:proofErr w:type="spellStart"/>
      <w:r w:rsidRPr="00270FF4">
        <w:rPr>
          <w:rFonts w:ascii="Times New Roman" w:hAnsi="Times New Roman"/>
          <w:sz w:val="28"/>
          <w:szCs w:val="28"/>
        </w:rPr>
        <w:t>г.о</w:t>
      </w:r>
      <w:proofErr w:type="spellEnd"/>
      <w:r w:rsidRPr="00270FF4">
        <w:rPr>
          <w:rFonts w:ascii="Times New Roman" w:hAnsi="Times New Roman"/>
          <w:sz w:val="28"/>
          <w:szCs w:val="28"/>
        </w:rPr>
        <w:t>. Краснокамский, д. Новоселы, ул. Нагорная 1-я, з/у 6</w:t>
      </w:r>
      <w:r>
        <w:rPr>
          <w:rFonts w:ascii="Times New Roman" w:hAnsi="Times New Roman"/>
          <w:sz w:val="28"/>
          <w:szCs w:val="28"/>
        </w:rPr>
        <w:t>;</w:t>
      </w:r>
    </w:p>
    <w:p w14:paraId="74A1C53F" w14:textId="423B8DFE" w:rsidR="00270FF4" w:rsidRPr="00270FF4" w:rsidRDefault="00270FF4" w:rsidP="00270FF4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 земельного участка с кадастровым номером 59:07:</w:t>
      </w:r>
      <w:r w:rsidRPr="00270FF4">
        <w:rPr>
          <w:rFonts w:ascii="Times New Roman" w:hAnsi="Times New Roman"/>
          <w:sz w:val="28"/>
          <w:szCs w:val="28"/>
        </w:rPr>
        <w:t>0250101:109</w:t>
      </w:r>
      <w:r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270FF4">
        <w:rPr>
          <w:rFonts w:ascii="Times New Roman" w:hAnsi="Times New Roman"/>
          <w:sz w:val="28"/>
          <w:szCs w:val="28"/>
        </w:rPr>
        <w:t>Пермский край, Краснокамский р-н, д Новоселы</w:t>
      </w:r>
      <w:r>
        <w:rPr>
          <w:rFonts w:ascii="Times New Roman" w:hAnsi="Times New Roman"/>
          <w:sz w:val="28"/>
          <w:szCs w:val="28"/>
        </w:rPr>
        <w:t>;</w:t>
      </w:r>
    </w:p>
    <w:p w14:paraId="7D19095B" w14:textId="348EB393" w:rsidR="00270FF4" w:rsidRPr="00270FF4" w:rsidRDefault="00270FF4" w:rsidP="00270FF4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 земельного участка с кадастровым номером 59:07:</w:t>
      </w:r>
      <w:r w:rsidRPr="00270FF4">
        <w:rPr>
          <w:rFonts w:ascii="Times New Roman" w:hAnsi="Times New Roman"/>
          <w:sz w:val="28"/>
          <w:szCs w:val="28"/>
        </w:rPr>
        <w:t>0250101:110</w:t>
      </w:r>
      <w:r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270FF4">
        <w:rPr>
          <w:rFonts w:ascii="Times New Roman" w:hAnsi="Times New Roman"/>
          <w:sz w:val="28"/>
          <w:szCs w:val="28"/>
        </w:rPr>
        <w:t>Пермский край, Краснокамский район, д. Новоселы</w:t>
      </w:r>
      <w:r>
        <w:rPr>
          <w:rFonts w:ascii="Times New Roman" w:hAnsi="Times New Roman"/>
          <w:sz w:val="28"/>
          <w:szCs w:val="28"/>
        </w:rPr>
        <w:t>;</w:t>
      </w:r>
    </w:p>
    <w:p w14:paraId="4488D17C" w14:textId="4AFE2D60" w:rsidR="00270FF4" w:rsidRPr="00270FF4" w:rsidRDefault="00270FF4" w:rsidP="00270FF4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 земельного участка с кадастровым номером 59:07:</w:t>
      </w:r>
      <w:r w:rsidRPr="00270FF4">
        <w:rPr>
          <w:rFonts w:ascii="Times New Roman" w:hAnsi="Times New Roman"/>
          <w:sz w:val="28"/>
          <w:szCs w:val="28"/>
        </w:rPr>
        <w:t>0250101:191</w:t>
      </w:r>
      <w:r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270FF4">
        <w:rPr>
          <w:rFonts w:ascii="Times New Roman" w:hAnsi="Times New Roman"/>
          <w:sz w:val="28"/>
          <w:szCs w:val="28"/>
        </w:rPr>
        <w:t>Пермский край, р-н Краснокамский, Оверятское городское поселение, д. Новоселы, ул. Южная, 16а</w:t>
      </w:r>
      <w:r>
        <w:rPr>
          <w:rFonts w:ascii="Times New Roman" w:hAnsi="Times New Roman"/>
          <w:sz w:val="28"/>
          <w:szCs w:val="28"/>
        </w:rPr>
        <w:t>;</w:t>
      </w:r>
    </w:p>
    <w:p w14:paraId="4FD94B67" w14:textId="1D3AA293" w:rsidR="00270FF4" w:rsidRPr="00270FF4" w:rsidRDefault="00270FF4" w:rsidP="00270FF4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части земельного участка с кадастровым номером 59:07:</w:t>
      </w:r>
      <w:r w:rsidRPr="00270FF4">
        <w:rPr>
          <w:rFonts w:ascii="Times New Roman" w:hAnsi="Times New Roman"/>
          <w:sz w:val="28"/>
          <w:szCs w:val="28"/>
        </w:rPr>
        <w:t>0250101:139</w:t>
      </w:r>
      <w:r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270FF4">
        <w:rPr>
          <w:rFonts w:ascii="Times New Roman" w:hAnsi="Times New Roman"/>
          <w:sz w:val="28"/>
          <w:szCs w:val="28"/>
        </w:rPr>
        <w:t>Пермский край, Краснокамский р-н, д Новоселы</w:t>
      </w:r>
      <w:r>
        <w:rPr>
          <w:rFonts w:ascii="Times New Roman" w:hAnsi="Times New Roman"/>
          <w:sz w:val="28"/>
          <w:szCs w:val="28"/>
        </w:rPr>
        <w:t>;</w:t>
      </w:r>
    </w:p>
    <w:p w14:paraId="5E2E8196" w14:textId="3A785CFD" w:rsidR="00270FF4" w:rsidRPr="00270FF4" w:rsidRDefault="00270FF4" w:rsidP="00270FF4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 земельного участка с кадастровым номером 59:07:</w:t>
      </w:r>
      <w:r w:rsidRPr="00270FF4">
        <w:rPr>
          <w:rFonts w:ascii="Times New Roman" w:hAnsi="Times New Roman"/>
          <w:sz w:val="28"/>
          <w:szCs w:val="28"/>
        </w:rPr>
        <w:t>0250101:195</w:t>
      </w:r>
      <w:r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270FF4">
        <w:rPr>
          <w:rFonts w:ascii="Times New Roman" w:hAnsi="Times New Roman"/>
          <w:sz w:val="28"/>
          <w:szCs w:val="28"/>
        </w:rPr>
        <w:t>Пермский край, Краснокамский район, Оверятское городское поселение, д. Новоселы, ул. Южная, 12б</w:t>
      </w:r>
      <w:r>
        <w:rPr>
          <w:rFonts w:ascii="Times New Roman" w:hAnsi="Times New Roman"/>
          <w:sz w:val="28"/>
          <w:szCs w:val="28"/>
        </w:rPr>
        <w:t>;</w:t>
      </w:r>
    </w:p>
    <w:p w14:paraId="392E4929" w14:textId="6A38959D" w:rsidR="00270FF4" w:rsidRPr="00270FF4" w:rsidRDefault="00270FF4" w:rsidP="00270FF4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 земельного участка с кадастровым номером 59:07:</w:t>
      </w:r>
      <w:r w:rsidRPr="00270FF4">
        <w:rPr>
          <w:rFonts w:ascii="Times New Roman" w:hAnsi="Times New Roman"/>
          <w:sz w:val="28"/>
          <w:szCs w:val="28"/>
        </w:rPr>
        <w:t>0250101:335</w:t>
      </w:r>
      <w:r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270FF4">
        <w:rPr>
          <w:rFonts w:ascii="Times New Roman" w:hAnsi="Times New Roman"/>
          <w:sz w:val="28"/>
          <w:szCs w:val="28"/>
        </w:rPr>
        <w:t>Пермский край, Краснокамский район, Оверятское городское поселение, д. Новоселы, ВЛ 6 кВ Ф. Детдом</w:t>
      </w:r>
      <w:r>
        <w:rPr>
          <w:rFonts w:ascii="Times New Roman" w:hAnsi="Times New Roman"/>
          <w:sz w:val="28"/>
          <w:szCs w:val="28"/>
        </w:rPr>
        <w:t>;</w:t>
      </w:r>
    </w:p>
    <w:p w14:paraId="3FB9726D" w14:textId="3A0F86A0" w:rsidR="00270FF4" w:rsidRPr="00270FF4" w:rsidRDefault="00270FF4" w:rsidP="00270FF4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 земельного участка с кадастровым номером 59:07:</w:t>
      </w:r>
      <w:r w:rsidRPr="00270FF4">
        <w:rPr>
          <w:rFonts w:ascii="Times New Roman" w:hAnsi="Times New Roman"/>
          <w:sz w:val="28"/>
          <w:szCs w:val="28"/>
        </w:rPr>
        <w:t>0250101:473</w:t>
      </w:r>
      <w:r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270FF4">
        <w:rPr>
          <w:rFonts w:ascii="Times New Roman" w:hAnsi="Times New Roman"/>
          <w:sz w:val="28"/>
          <w:szCs w:val="28"/>
        </w:rPr>
        <w:t>Пермский край, Краснокамский район, д. Новоселы</w:t>
      </w:r>
      <w:r>
        <w:rPr>
          <w:rFonts w:ascii="Times New Roman" w:hAnsi="Times New Roman"/>
          <w:sz w:val="28"/>
          <w:szCs w:val="28"/>
        </w:rPr>
        <w:t>;</w:t>
      </w:r>
    </w:p>
    <w:p w14:paraId="486792D8" w14:textId="76B1DF00" w:rsidR="00270FF4" w:rsidRPr="00270FF4" w:rsidRDefault="00270FF4" w:rsidP="00270FF4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 земельного участка с кадастровым номером 59:07:</w:t>
      </w:r>
      <w:r w:rsidRPr="00270FF4">
        <w:rPr>
          <w:rFonts w:ascii="Times New Roman" w:hAnsi="Times New Roman"/>
          <w:sz w:val="28"/>
          <w:szCs w:val="28"/>
        </w:rPr>
        <w:t>2210103:415</w:t>
      </w:r>
      <w:r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270FF4">
        <w:rPr>
          <w:rFonts w:ascii="Times New Roman" w:hAnsi="Times New Roman"/>
          <w:sz w:val="28"/>
          <w:szCs w:val="28"/>
        </w:rPr>
        <w:t>край Пермский, р-н Краснокамский, ГП Оверятское, д. Новоселы</w:t>
      </w:r>
      <w:r>
        <w:rPr>
          <w:rFonts w:ascii="Times New Roman" w:hAnsi="Times New Roman"/>
          <w:sz w:val="28"/>
          <w:szCs w:val="28"/>
        </w:rPr>
        <w:t>;</w:t>
      </w:r>
    </w:p>
    <w:p w14:paraId="48793ABD" w14:textId="4060C774" w:rsidR="00270FF4" w:rsidRPr="00270FF4" w:rsidRDefault="00270FF4" w:rsidP="00270FF4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 земельного участка с кадастровым номером 59:07:</w:t>
      </w:r>
      <w:r w:rsidRPr="00270FF4">
        <w:rPr>
          <w:rFonts w:ascii="Times New Roman" w:hAnsi="Times New Roman"/>
          <w:sz w:val="28"/>
          <w:szCs w:val="28"/>
        </w:rPr>
        <w:t>2210103:422</w:t>
      </w:r>
      <w:r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270FF4">
        <w:rPr>
          <w:rFonts w:ascii="Times New Roman" w:hAnsi="Times New Roman"/>
          <w:sz w:val="28"/>
          <w:szCs w:val="28"/>
        </w:rPr>
        <w:t>Пермский край, р-н Краснокамский, Оверятское городское поселение, д. Новоселы, ул. Полевая, 7</w:t>
      </w:r>
      <w:r>
        <w:rPr>
          <w:rFonts w:ascii="Times New Roman" w:hAnsi="Times New Roman"/>
          <w:sz w:val="28"/>
          <w:szCs w:val="28"/>
        </w:rPr>
        <w:t>;</w:t>
      </w:r>
    </w:p>
    <w:p w14:paraId="6DCF4F6E" w14:textId="69F0FBB0" w:rsidR="00270FF4" w:rsidRPr="00270FF4" w:rsidRDefault="00270FF4" w:rsidP="00270FF4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 земельного участка с кадастровым номером 59:07:</w:t>
      </w:r>
      <w:r w:rsidRPr="00270FF4">
        <w:rPr>
          <w:rFonts w:ascii="Times New Roman" w:hAnsi="Times New Roman"/>
          <w:sz w:val="28"/>
          <w:szCs w:val="28"/>
        </w:rPr>
        <w:t>2210103:424</w:t>
      </w:r>
      <w:r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270FF4">
        <w:rPr>
          <w:rFonts w:ascii="Times New Roman" w:hAnsi="Times New Roman"/>
          <w:sz w:val="28"/>
          <w:szCs w:val="28"/>
        </w:rPr>
        <w:t>Пермский край, р-н Краснокамский, Оверятское городское поселение, д. Новосёлы, ул. Восточная, 1</w:t>
      </w:r>
      <w:r>
        <w:rPr>
          <w:rFonts w:ascii="Times New Roman" w:hAnsi="Times New Roman"/>
          <w:sz w:val="28"/>
          <w:szCs w:val="28"/>
        </w:rPr>
        <w:t>;</w:t>
      </w:r>
    </w:p>
    <w:p w14:paraId="452728F2" w14:textId="2D43C854" w:rsidR="00270FF4" w:rsidRPr="00270FF4" w:rsidRDefault="00270FF4" w:rsidP="00270FF4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 земельного участка с кадастровым номером 59:07:</w:t>
      </w:r>
      <w:r w:rsidRPr="00270FF4">
        <w:rPr>
          <w:rFonts w:ascii="Times New Roman" w:hAnsi="Times New Roman"/>
          <w:sz w:val="28"/>
          <w:szCs w:val="28"/>
        </w:rPr>
        <w:t>2210103:426</w:t>
      </w:r>
      <w:r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270FF4">
        <w:rPr>
          <w:rFonts w:ascii="Times New Roman" w:hAnsi="Times New Roman"/>
          <w:sz w:val="28"/>
          <w:szCs w:val="28"/>
        </w:rPr>
        <w:t>Пермский край, р-н Краснокамский, Оверятское городское поселение, д. Новосёлы, ул. Восточная, 3</w:t>
      </w:r>
      <w:r>
        <w:rPr>
          <w:rFonts w:ascii="Times New Roman" w:hAnsi="Times New Roman"/>
          <w:sz w:val="28"/>
          <w:szCs w:val="28"/>
        </w:rPr>
        <w:t>;</w:t>
      </w:r>
    </w:p>
    <w:p w14:paraId="0A5A9AAB" w14:textId="05BB998A" w:rsidR="00270FF4" w:rsidRPr="00270FF4" w:rsidRDefault="00270FF4" w:rsidP="00270FF4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 земельного участка с кадастровым номером 59:07:</w:t>
      </w:r>
      <w:r w:rsidRPr="00270FF4">
        <w:rPr>
          <w:rFonts w:ascii="Times New Roman" w:hAnsi="Times New Roman"/>
          <w:sz w:val="28"/>
          <w:szCs w:val="28"/>
        </w:rPr>
        <w:t>2210103:428</w:t>
      </w:r>
      <w:r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270FF4">
        <w:rPr>
          <w:rFonts w:ascii="Times New Roman" w:hAnsi="Times New Roman"/>
          <w:sz w:val="28"/>
          <w:szCs w:val="28"/>
        </w:rPr>
        <w:t>Пермский край, р-н Краснокамский, Оверятское городское поселение, д. Новосёлы, ул. Восточная, 5</w:t>
      </w:r>
      <w:r>
        <w:rPr>
          <w:rFonts w:ascii="Times New Roman" w:hAnsi="Times New Roman"/>
          <w:sz w:val="28"/>
          <w:szCs w:val="28"/>
        </w:rPr>
        <w:t>;</w:t>
      </w:r>
    </w:p>
    <w:p w14:paraId="50EC41ED" w14:textId="0FBFC94F" w:rsidR="00270FF4" w:rsidRPr="00270FF4" w:rsidRDefault="00270FF4" w:rsidP="00270FF4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 земельного участка с кадастровым номером 59:07:</w:t>
      </w:r>
      <w:r w:rsidRPr="00270FF4">
        <w:rPr>
          <w:rFonts w:ascii="Times New Roman" w:hAnsi="Times New Roman"/>
          <w:sz w:val="28"/>
          <w:szCs w:val="28"/>
        </w:rPr>
        <w:t>2210103:430</w:t>
      </w:r>
      <w:r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270FF4">
        <w:rPr>
          <w:rFonts w:ascii="Times New Roman" w:hAnsi="Times New Roman"/>
          <w:sz w:val="28"/>
          <w:szCs w:val="28"/>
        </w:rPr>
        <w:t xml:space="preserve">Российская Федерация, Пермский край, </w:t>
      </w:r>
      <w:proofErr w:type="spellStart"/>
      <w:r w:rsidRPr="00270FF4">
        <w:rPr>
          <w:rFonts w:ascii="Times New Roman" w:hAnsi="Times New Roman"/>
          <w:sz w:val="28"/>
          <w:szCs w:val="28"/>
        </w:rPr>
        <w:t>г.о</w:t>
      </w:r>
      <w:proofErr w:type="spellEnd"/>
      <w:r w:rsidRPr="00270FF4">
        <w:rPr>
          <w:rFonts w:ascii="Times New Roman" w:hAnsi="Times New Roman"/>
          <w:sz w:val="28"/>
          <w:szCs w:val="28"/>
        </w:rPr>
        <w:t>. Краснокамский, д. Новоселы, ул. Восточная, з/у 7</w:t>
      </w:r>
      <w:r>
        <w:rPr>
          <w:rFonts w:ascii="Times New Roman" w:hAnsi="Times New Roman"/>
          <w:sz w:val="28"/>
          <w:szCs w:val="28"/>
        </w:rPr>
        <w:t>;</w:t>
      </w:r>
    </w:p>
    <w:p w14:paraId="12A9F698" w14:textId="01D87584" w:rsidR="00270FF4" w:rsidRPr="00270FF4" w:rsidRDefault="00270FF4" w:rsidP="00270FF4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 земельного участка с кадастровым номером 59:07:</w:t>
      </w:r>
      <w:r w:rsidRPr="00270FF4">
        <w:rPr>
          <w:rFonts w:ascii="Times New Roman" w:hAnsi="Times New Roman"/>
          <w:sz w:val="28"/>
          <w:szCs w:val="28"/>
        </w:rPr>
        <w:t>2210103:432</w:t>
      </w:r>
      <w:r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270FF4">
        <w:rPr>
          <w:rFonts w:ascii="Times New Roman" w:hAnsi="Times New Roman"/>
          <w:sz w:val="28"/>
          <w:szCs w:val="28"/>
        </w:rPr>
        <w:t xml:space="preserve">Российская Федерация, Пермский край, </w:t>
      </w:r>
      <w:proofErr w:type="spellStart"/>
      <w:r w:rsidRPr="00270FF4">
        <w:rPr>
          <w:rFonts w:ascii="Times New Roman" w:hAnsi="Times New Roman"/>
          <w:sz w:val="28"/>
          <w:szCs w:val="28"/>
        </w:rPr>
        <w:t>г.о</w:t>
      </w:r>
      <w:proofErr w:type="spellEnd"/>
      <w:r w:rsidRPr="00270FF4">
        <w:rPr>
          <w:rFonts w:ascii="Times New Roman" w:hAnsi="Times New Roman"/>
          <w:sz w:val="28"/>
          <w:szCs w:val="28"/>
        </w:rPr>
        <w:t xml:space="preserve">. Краснокамский, д Новоселы, </w:t>
      </w:r>
      <w:proofErr w:type="spellStart"/>
      <w:r w:rsidRPr="00270FF4">
        <w:rPr>
          <w:rFonts w:ascii="Times New Roman" w:hAnsi="Times New Roman"/>
          <w:sz w:val="28"/>
          <w:szCs w:val="28"/>
        </w:rPr>
        <w:t>ул</w:t>
      </w:r>
      <w:proofErr w:type="spellEnd"/>
      <w:r w:rsidRPr="00270FF4">
        <w:rPr>
          <w:rFonts w:ascii="Times New Roman" w:hAnsi="Times New Roman"/>
          <w:sz w:val="28"/>
          <w:szCs w:val="28"/>
        </w:rPr>
        <w:t xml:space="preserve"> Восточная, з/у 9</w:t>
      </w:r>
      <w:r>
        <w:rPr>
          <w:rFonts w:ascii="Times New Roman" w:hAnsi="Times New Roman"/>
          <w:sz w:val="28"/>
          <w:szCs w:val="28"/>
        </w:rPr>
        <w:t>;</w:t>
      </w:r>
    </w:p>
    <w:p w14:paraId="1D65E25D" w14:textId="5683627C" w:rsidR="00270FF4" w:rsidRPr="00270FF4" w:rsidRDefault="00270FF4" w:rsidP="00270FF4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 земельного участка с кадастровым номером 59:07:</w:t>
      </w:r>
      <w:r w:rsidRPr="00270FF4">
        <w:rPr>
          <w:rFonts w:ascii="Times New Roman" w:hAnsi="Times New Roman"/>
          <w:sz w:val="28"/>
          <w:szCs w:val="28"/>
        </w:rPr>
        <w:t>2210103:433</w:t>
      </w:r>
      <w:r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270FF4">
        <w:rPr>
          <w:rFonts w:ascii="Times New Roman" w:hAnsi="Times New Roman"/>
          <w:sz w:val="28"/>
          <w:szCs w:val="28"/>
        </w:rPr>
        <w:t xml:space="preserve">Российская Федерация, Пермский край, </w:t>
      </w:r>
      <w:proofErr w:type="spellStart"/>
      <w:r w:rsidRPr="00270FF4">
        <w:rPr>
          <w:rFonts w:ascii="Times New Roman" w:hAnsi="Times New Roman"/>
          <w:sz w:val="28"/>
          <w:szCs w:val="28"/>
        </w:rPr>
        <w:t>г.о</w:t>
      </w:r>
      <w:proofErr w:type="spellEnd"/>
      <w:r w:rsidRPr="00270FF4">
        <w:rPr>
          <w:rFonts w:ascii="Times New Roman" w:hAnsi="Times New Roman"/>
          <w:sz w:val="28"/>
          <w:szCs w:val="28"/>
        </w:rPr>
        <w:t>. Краснокамский, д. Новоселы, ул. Восточная, з/у 2</w:t>
      </w:r>
      <w:r>
        <w:rPr>
          <w:rFonts w:ascii="Times New Roman" w:hAnsi="Times New Roman"/>
          <w:sz w:val="28"/>
          <w:szCs w:val="28"/>
        </w:rPr>
        <w:t>;</w:t>
      </w:r>
    </w:p>
    <w:p w14:paraId="68A9C5A7" w14:textId="2C80A658" w:rsidR="00270FF4" w:rsidRPr="00270FF4" w:rsidRDefault="00270FF4" w:rsidP="00270FF4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 земельного участка с кадастровым номером 59:07:</w:t>
      </w:r>
      <w:r w:rsidRPr="00270FF4">
        <w:rPr>
          <w:rFonts w:ascii="Times New Roman" w:hAnsi="Times New Roman"/>
          <w:sz w:val="28"/>
          <w:szCs w:val="28"/>
        </w:rPr>
        <w:t>2210103:434</w:t>
      </w:r>
      <w:r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270FF4">
        <w:rPr>
          <w:rFonts w:ascii="Times New Roman" w:hAnsi="Times New Roman"/>
          <w:sz w:val="28"/>
          <w:szCs w:val="28"/>
        </w:rPr>
        <w:t xml:space="preserve">Российская Федерация, Пермский край, </w:t>
      </w:r>
      <w:proofErr w:type="spellStart"/>
      <w:r w:rsidRPr="00270FF4">
        <w:rPr>
          <w:rFonts w:ascii="Times New Roman" w:hAnsi="Times New Roman"/>
          <w:sz w:val="28"/>
          <w:szCs w:val="28"/>
        </w:rPr>
        <w:t>г.о</w:t>
      </w:r>
      <w:proofErr w:type="spellEnd"/>
      <w:r w:rsidRPr="00270FF4">
        <w:rPr>
          <w:rFonts w:ascii="Times New Roman" w:hAnsi="Times New Roman"/>
          <w:sz w:val="28"/>
          <w:szCs w:val="28"/>
        </w:rPr>
        <w:t xml:space="preserve">. Краснокамский, д Новоселы, </w:t>
      </w:r>
      <w:proofErr w:type="spellStart"/>
      <w:r w:rsidRPr="00270FF4">
        <w:rPr>
          <w:rFonts w:ascii="Times New Roman" w:hAnsi="Times New Roman"/>
          <w:sz w:val="28"/>
          <w:szCs w:val="28"/>
        </w:rPr>
        <w:t>ул</w:t>
      </w:r>
      <w:proofErr w:type="spellEnd"/>
      <w:r w:rsidRPr="00270FF4">
        <w:rPr>
          <w:rFonts w:ascii="Times New Roman" w:hAnsi="Times New Roman"/>
          <w:sz w:val="28"/>
          <w:szCs w:val="28"/>
        </w:rPr>
        <w:t xml:space="preserve"> Восточная, з/у 4</w:t>
      </w:r>
      <w:r>
        <w:rPr>
          <w:rFonts w:ascii="Times New Roman" w:hAnsi="Times New Roman"/>
          <w:sz w:val="28"/>
          <w:szCs w:val="28"/>
        </w:rPr>
        <w:t>;</w:t>
      </w:r>
    </w:p>
    <w:p w14:paraId="54107687" w14:textId="120F6559" w:rsidR="00270FF4" w:rsidRPr="00270FF4" w:rsidRDefault="00270FF4" w:rsidP="00270FF4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 земельного участка с кадастровым номером 59:07:</w:t>
      </w:r>
      <w:r w:rsidRPr="00270FF4">
        <w:rPr>
          <w:rFonts w:ascii="Times New Roman" w:hAnsi="Times New Roman"/>
          <w:sz w:val="28"/>
          <w:szCs w:val="28"/>
        </w:rPr>
        <w:t>2210103:435</w:t>
      </w:r>
      <w:r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270FF4">
        <w:rPr>
          <w:rFonts w:ascii="Times New Roman" w:hAnsi="Times New Roman"/>
          <w:sz w:val="28"/>
          <w:szCs w:val="28"/>
        </w:rPr>
        <w:t xml:space="preserve">Российская Федерация, Пермский край, </w:t>
      </w:r>
      <w:proofErr w:type="spellStart"/>
      <w:r w:rsidRPr="00270FF4">
        <w:rPr>
          <w:rFonts w:ascii="Times New Roman" w:hAnsi="Times New Roman"/>
          <w:sz w:val="28"/>
          <w:szCs w:val="28"/>
        </w:rPr>
        <w:t>г.о</w:t>
      </w:r>
      <w:proofErr w:type="spellEnd"/>
      <w:r w:rsidRPr="00270FF4">
        <w:rPr>
          <w:rFonts w:ascii="Times New Roman" w:hAnsi="Times New Roman"/>
          <w:sz w:val="28"/>
          <w:szCs w:val="28"/>
        </w:rPr>
        <w:t xml:space="preserve">. Краснокамский, д Новоселы, </w:t>
      </w:r>
      <w:proofErr w:type="spellStart"/>
      <w:r w:rsidRPr="00270FF4">
        <w:rPr>
          <w:rFonts w:ascii="Times New Roman" w:hAnsi="Times New Roman"/>
          <w:sz w:val="28"/>
          <w:szCs w:val="28"/>
        </w:rPr>
        <w:t>ул</w:t>
      </w:r>
      <w:proofErr w:type="spellEnd"/>
      <w:r w:rsidRPr="00270FF4">
        <w:rPr>
          <w:rFonts w:ascii="Times New Roman" w:hAnsi="Times New Roman"/>
          <w:sz w:val="28"/>
          <w:szCs w:val="28"/>
        </w:rPr>
        <w:t xml:space="preserve"> Восточная, з/у 6</w:t>
      </w:r>
      <w:r>
        <w:rPr>
          <w:rFonts w:ascii="Times New Roman" w:hAnsi="Times New Roman"/>
          <w:sz w:val="28"/>
          <w:szCs w:val="28"/>
        </w:rPr>
        <w:t>;</w:t>
      </w:r>
    </w:p>
    <w:p w14:paraId="169FF13D" w14:textId="3622F9F1" w:rsidR="00270FF4" w:rsidRPr="00270FF4" w:rsidRDefault="00270FF4" w:rsidP="00270FF4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 земельного участка с кадастровым номером 59:07:</w:t>
      </w:r>
      <w:r w:rsidRPr="00270FF4">
        <w:rPr>
          <w:rFonts w:ascii="Times New Roman" w:hAnsi="Times New Roman"/>
          <w:sz w:val="28"/>
          <w:szCs w:val="28"/>
        </w:rPr>
        <w:t>2210103:436</w:t>
      </w:r>
      <w:r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270FF4">
        <w:rPr>
          <w:rFonts w:ascii="Times New Roman" w:hAnsi="Times New Roman"/>
          <w:sz w:val="28"/>
          <w:szCs w:val="28"/>
        </w:rPr>
        <w:t>Пермский край, р-н Краснокамский, Оверятское городское поселение, д. Новосёлы, ул. Восточная, 8</w:t>
      </w:r>
      <w:r>
        <w:rPr>
          <w:rFonts w:ascii="Times New Roman" w:hAnsi="Times New Roman"/>
          <w:sz w:val="28"/>
          <w:szCs w:val="28"/>
        </w:rPr>
        <w:t>;</w:t>
      </w:r>
    </w:p>
    <w:p w14:paraId="10F65C9F" w14:textId="5BD6FE9E" w:rsidR="00270FF4" w:rsidRPr="00270FF4" w:rsidRDefault="00270FF4" w:rsidP="00270FF4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части земельного участка с кадастровым номером 59:07:</w:t>
      </w:r>
      <w:r w:rsidRPr="00270FF4">
        <w:rPr>
          <w:rFonts w:ascii="Times New Roman" w:hAnsi="Times New Roman"/>
          <w:sz w:val="28"/>
          <w:szCs w:val="28"/>
        </w:rPr>
        <w:t>2210103:447</w:t>
      </w:r>
      <w:r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270FF4">
        <w:rPr>
          <w:rFonts w:ascii="Times New Roman" w:hAnsi="Times New Roman"/>
          <w:sz w:val="28"/>
          <w:szCs w:val="28"/>
        </w:rPr>
        <w:t>Пермский край, р-н Краснокамский, Оверятское городское поселение, д. Новосёлы, ул. Восточная, 11</w:t>
      </w:r>
      <w:r>
        <w:rPr>
          <w:rFonts w:ascii="Times New Roman" w:hAnsi="Times New Roman"/>
          <w:sz w:val="28"/>
          <w:szCs w:val="28"/>
        </w:rPr>
        <w:t>;</w:t>
      </w:r>
    </w:p>
    <w:p w14:paraId="564C00B9" w14:textId="3DD1CB23" w:rsidR="00270FF4" w:rsidRPr="00270FF4" w:rsidRDefault="00270FF4" w:rsidP="00270FF4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 земельного участка с кадастровым номером 59:07:</w:t>
      </w:r>
      <w:r w:rsidRPr="00270FF4">
        <w:rPr>
          <w:rFonts w:ascii="Times New Roman" w:hAnsi="Times New Roman"/>
          <w:sz w:val="28"/>
          <w:szCs w:val="28"/>
        </w:rPr>
        <w:t>2210103:728</w:t>
      </w:r>
      <w:r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270FF4">
        <w:rPr>
          <w:rFonts w:ascii="Times New Roman" w:hAnsi="Times New Roman"/>
          <w:sz w:val="28"/>
          <w:szCs w:val="28"/>
        </w:rPr>
        <w:t xml:space="preserve">Российская Федерация, Пермский край, </w:t>
      </w:r>
      <w:proofErr w:type="spellStart"/>
      <w:r w:rsidRPr="00270FF4">
        <w:rPr>
          <w:rFonts w:ascii="Times New Roman" w:hAnsi="Times New Roman"/>
          <w:sz w:val="28"/>
          <w:szCs w:val="28"/>
        </w:rPr>
        <w:t>г.о</w:t>
      </w:r>
      <w:proofErr w:type="spellEnd"/>
      <w:r w:rsidRPr="00270FF4">
        <w:rPr>
          <w:rFonts w:ascii="Times New Roman" w:hAnsi="Times New Roman"/>
          <w:sz w:val="28"/>
          <w:szCs w:val="28"/>
        </w:rPr>
        <w:t>. Краснокамский, д. Новоселы, ул. Полевая, з/у 46</w:t>
      </w:r>
      <w:r>
        <w:rPr>
          <w:rFonts w:ascii="Times New Roman" w:hAnsi="Times New Roman"/>
          <w:sz w:val="28"/>
          <w:szCs w:val="28"/>
        </w:rPr>
        <w:t>;</w:t>
      </w:r>
    </w:p>
    <w:p w14:paraId="3CC4A58E" w14:textId="03D05DC2" w:rsidR="00270FF4" w:rsidRPr="00270FF4" w:rsidRDefault="00270FF4" w:rsidP="00270FF4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 земельного участка с кадастровым номером 59:07:</w:t>
      </w:r>
      <w:r w:rsidRPr="00270FF4">
        <w:rPr>
          <w:rFonts w:ascii="Times New Roman" w:hAnsi="Times New Roman"/>
          <w:sz w:val="28"/>
          <w:szCs w:val="28"/>
        </w:rPr>
        <w:t>2210103:729</w:t>
      </w:r>
      <w:r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270FF4">
        <w:rPr>
          <w:rFonts w:ascii="Times New Roman" w:hAnsi="Times New Roman"/>
          <w:sz w:val="28"/>
          <w:szCs w:val="28"/>
        </w:rPr>
        <w:t xml:space="preserve">Российская Федерация, край Пермский, </w:t>
      </w:r>
      <w:proofErr w:type="spellStart"/>
      <w:r w:rsidRPr="00270FF4">
        <w:rPr>
          <w:rFonts w:ascii="Times New Roman" w:hAnsi="Times New Roman"/>
          <w:sz w:val="28"/>
          <w:szCs w:val="28"/>
        </w:rPr>
        <w:t>г.о</w:t>
      </w:r>
      <w:proofErr w:type="spellEnd"/>
      <w:r w:rsidRPr="00270FF4">
        <w:rPr>
          <w:rFonts w:ascii="Times New Roman" w:hAnsi="Times New Roman"/>
          <w:sz w:val="28"/>
          <w:szCs w:val="28"/>
        </w:rPr>
        <w:t xml:space="preserve">. Краснокамский, д Новоселы, </w:t>
      </w:r>
      <w:proofErr w:type="spellStart"/>
      <w:r w:rsidRPr="00270FF4">
        <w:rPr>
          <w:rFonts w:ascii="Times New Roman" w:hAnsi="Times New Roman"/>
          <w:sz w:val="28"/>
          <w:szCs w:val="28"/>
        </w:rPr>
        <w:t>ул</w:t>
      </w:r>
      <w:proofErr w:type="spellEnd"/>
      <w:r w:rsidRPr="00270FF4">
        <w:rPr>
          <w:rFonts w:ascii="Times New Roman" w:hAnsi="Times New Roman"/>
          <w:sz w:val="28"/>
          <w:szCs w:val="28"/>
        </w:rPr>
        <w:t xml:space="preserve"> Полевая, </w:t>
      </w:r>
      <w:proofErr w:type="spellStart"/>
      <w:r w:rsidRPr="00270FF4">
        <w:rPr>
          <w:rFonts w:ascii="Times New Roman" w:hAnsi="Times New Roman"/>
          <w:sz w:val="28"/>
          <w:szCs w:val="28"/>
        </w:rPr>
        <w:t>зу</w:t>
      </w:r>
      <w:proofErr w:type="spellEnd"/>
      <w:r w:rsidRPr="00270FF4">
        <w:rPr>
          <w:rFonts w:ascii="Times New Roman" w:hAnsi="Times New Roman"/>
          <w:sz w:val="28"/>
          <w:szCs w:val="28"/>
        </w:rPr>
        <w:t xml:space="preserve"> 44</w:t>
      </w:r>
      <w:r>
        <w:rPr>
          <w:rFonts w:ascii="Times New Roman" w:hAnsi="Times New Roman"/>
          <w:sz w:val="28"/>
          <w:szCs w:val="28"/>
        </w:rPr>
        <w:t>;</w:t>
      </w:r>
    </w:p>
    <w:p w14:paraId="5F100516" w14:textId="6492E4A7" w:rsidR="00270FF4" w:rsidRPr="00270FF4" w:rsidRDefault="00270FF4" w:rsidP="00270FF4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 земельного участка с кадастровым номером 59:07:</w:t>
      </w:r>
      <w:r w:rsidRPr="00270FF4">
        <w:rPr>
          <w:rFonts w:ascii="Times New Roman" w:hAnsi="Times New Roman"/>
          <w:sz w:val="28"/>
          <w:szCs w:val="28"/>
        </w:rPr>
        <w:t>2210103:730</w:t>
      </w:r>
      <w:r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270FF4">
        <w:rPr>
          <w:rFonts w:ascii="Times New Roman" w:hAnsi="Times New Roman"/>
          <w:sz w:val="28"/>
          <w:szCs w:val="28"/>
        </w:rPr>
        <w:t xml:space="preserve">Российская Федерация, край Пермский, </w:t>
      </w:r>
      <w:proofErr w:type="spellStart"/>
      <w:r w:rsidRPr="00270FF4">
        <w:rPr>
          <w:rFonts w:ascii="Times New Roman" w:hAnsi="Times New Roman"/>
          <w:sz w:val="28"/>
          <w:szCs w:val="28"/>
        </w:rPr>
        <w:t>г.о</w:t>
      </w:r>
      <w:proofErr w:type="spellEnd"/>
      <w:r w:rsidRPr="00270FF4">
        <w:rPr>
          <w:rFonts w:ascii="Times New Roman" w:hAnsi="Times New Roman"/>
          <w:sz w:val="28"/>
          <w:szCs w:val="28"/>
        </w:rPr>
        <w:t xml:space="preserve">. Краснокамский, д Новоселы, </w:t>
      </w:r>
      <w:proofErr w:type="spellStart"/>
      <w:r w:rsidRPr="00270FF4">
        <w:rPr>
          <w:rFonts w:ascii="Times New Roman" w:hAnsi="Times New Roman"/>
          <w:sz w:val="28"/>
          <w:szCs w:val="28"/>
        </w:rPr>
        <w:t>ул</w:t>
      </w:r>
      <w:proofErr w:type="spellEnd"/>
      <w:r w:rsidRPr="00270FF4">
        <w:rPr>
          <w:rFonts w:ascii="Times New Roman" w:hAnsi="Times New Roman"/>
          <w:sz w:val="28"/>
          <w:szCs w:val="28"/>
        </w:rPr>
        <w:t xml:space="preserve"> Полевая, </w:t>
      </w:r>
      <w:proofErr w:type="spellStart"/>
      <w:r w:rsidRPr="00270FF4">
        <w:rPr>
          <w:rFonts w:ascii="Times New Roman" w:hAnsi="Times New Roman"/>
          <w:sz w:val="28"/>
          <w:szCs w:val="28"/>
        </w:rPr>
        <w:t>зу</w:t>
      </w:r>
      <w:proofErr w:type="spellEnd"/>
      <w:r w:rsidRPr="00270FF4">
        <w:rPr>
          <w:rFonts w:ascii="Times New Roman" w:hAnsi="Times New Roman"/>
          <w:sz w:val="28"/>
          <w:szCs w:val="28"/>
        </w:rPr>
        <w:t xml:space="preserve"> 42</w:t>
      </w:r>
      <w:r>
        <w:rPr>
          <w:rFonts w:ascii="Times New Roman" w:hAnsi="Times New Roman"/>
          <w:sz w:val="28"/>
          <w:szCs w:val="28"/>
        </w:rPr>
        <w:t>;</w:t>
      </w:r>
    </w:p>
    <w:p w14:paraId="04A0084B" w14:textId="209D04EE" w:rsidR="00270FF4" w:rsidRPr="00270FF4" w:rsidRDefault="00270FF4" w:rsidP="00270FF4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 земельного участка с кадастровым номером 59:07:</w:t>
      </w:r>
      <w:r w:rsidRPr="00270FF4">
        <w:rPr>
          <w:rFonts w:ascii="Times New Roman" w:hAnsi="Times New Roman"/>
          <w:sz w:val="28"/>
          <w:szCs w:val="28"/>
        </w:rPr>
        <w:t>2210103:741</w:t>
      </w:r>
      <w:r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270FF4">
        <w:rPr>
          <w:rFonts w:ascii="Times New Roman" w:hAnsi="Times New Roman"/>
          <w:sz w:val="28"/>
          <w:szCs w:val="28"/>
        </w:rPr>
        <w:t>край Пермский, р-н Краснокамский, ГП Оверятское, д. Новоселы</w:t>
      </w:r>
      <w:r>
        <w:rPr>
          <w:rFonts w:ascii="Times New Roman" w:hAnsi="Times New Roman"/>
          <w:sz w:val="28"/>
          <w:szCs w:val="28"/>
        </w:rPr>
        <w:t>;</w:t>
      </w:r>
    </w:p>
    <w:p w14:paraId="0A6ADCEC" w14:textId="2F7E96D3" w:rsidR="00270FF4" w:rsidRPr="00270FF4" w:rsidRDefault="00270FF4" w:rsidP="00270FF4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 земельного участка с кадастровым номером 59:07:</w:t>
      </w:r>
      <w:r w:rsidRPr="00270FF4">
        <w:rPr>
          <w:rFonts w:ascii="Times New Roman" w:hAnsi="Times New Roman"/>
          <w:sz w:val="28"/>
          <w:szCs w:val="28"/>
        </w:rPr>
        <w:t>2210103:1147</w:t>
      </w:r>
      <w:r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270FF4">
        <w:rPr>
          <w:rFonts w:ascii="Times New Roman" w:hAnsi="Times New Roman"/>
          <w:sz w:val="28"/>
          <w:szCs w:val="28"/>
        </w:rPr>
        <w:t>Пермский край, Краснокамский район, Оверятское городское поселение, д. Новоселы, ул. Южная, д. 26</w:t>
      </w:r>
      <w:r>
        <w:rPr>
          <w:rFonts w:ascii="Times New Roman" w:hAnsi="Times New Roman"/>
          <w:sz w:val="28"/>
          <w:szCs w:val="28"/>
        </w:rPr>
        <w:t>;</w:t>
      </w:r>
    </w:p>
    <w:p w14:paraId="40A9FBA3" w14:textId="38AA05F4" w:rsidR="00270FF4" w:rsidRPr="00270FF4" w:rsidRDefault="00270FF4" w:rsidP="00270FF4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 земельного участка с кадастровым номером 59:07:</w:t>
      </w:r>
      <w:r w:rsidRPr="00270FF4">
        <w:rPr>
          <w:rFonts w:ascii="Times New Roman" w:hAnsi="Times New Roman"/>
          <w:sz w:val="28"/>
          <w:szCs w:val="28"/>
        </w:rPr>
        <w:t>2210103:1359</w:t>
      </w:r>
      <w:r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270FF4">
        <w:rPr>
          <w:rFonts w:ascii="Times New Roman" w:hAnsi="Times New Roman"/>
          <w:sz w:val="28"/>
          <w:szCs w:val="28"/>
        </w:rPr>
        <w:t>Пермский край, р-н Краснокамский, д. Новоселы, ул. Южная, 22а</w:t>
      </w:r>
      <w:r>
        <w:rPr>
          <w:rFonts w:ascii="Times New Roman" w:hAnsi="Times New Roman"/>
          <w:sz w:val="28"/>
          <w:szCs w:val="28"/>
        </w:rPr>
        <w:t>;</w:t>
      </w:r>
    </w:p>
    <w:p w14:paraId="54277501" w14:textId="0DB349BE" w:rsidR="00270FF4" w:rsidRPr="00270FF4" w:rsidRDefault="00270FF4" w:rsidP="00270FF4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 земельного участка с кадастровым номером 59:07:</w:t>
      </w:r>
      <w:r w:rsidRPr="00270FF4">
        <w:rPr>
          <w:rFonts w:ascii="Times New Roman" w:hAnsi="Times New Roman"/>
          <w:sz w:val="28"/>
          <w:szCs w:val="28"/>
        </w:rPr>
        <w:t>2210103:1360</w:t>
      </w:r>
      <w:r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270FF4">
        <w:rPr>
          <w:rFonts w:ascii="Times New Roman" w:hAnsi="Times New Roman"/>
          <w:sz w:val="28"/>
          <w:szCs w:val="28"/>
        </w:rPr>
        <w:t>Пермский край, р-н Краснокамский, д. Новоселы, ул. Южная, 24</w:t>
      </w:r>
      <w:r>
        <w:rPr>
          <w:rFonts w:ascii="Times New Roman" w:hAnsi="Times New Roman"/>
          <w:sz w:val="28"/>
          <w:szCs w:val="28"/>
        </w:rPr>
        <w:t>;</w:t>
      </w:r>
    </w:p>
    <w:p w14:paraId="08C08A92" w14:textId="2ABC5362" w:rsidR="00270FF4" w:rsidRPr="00270FF4" w:rsidRDefault="00270FF4" w:rsidP="00270FF4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 земельного участка с кадастровым номером 59:07:</w:t>
      </w:r>
      <w:r w:rsidRPr="00270FF4">
        <w:rPr>
          <w:rFonts w:ascii="Times New Roman" w:hAnsi="Times New Roman"/>
          <w:sz w:val="28"/>
          <w:szCs w:val="28"/>
        </w:rPr>
        <w:t>2210103:1730</w:t>
      </w:r>
      <w:r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270FF4">
        <w:rPr>
          <w:rFonts w:ascii="Times New Roman" w:hAnsi="Times New Roman"/>
          <w:sz w:val="28"/>
          <w:szCs w:val="28"/>
        </w:rPr>
        <w:t xml:space="preserve">Российская Федерация, Пермский край, </w:t>
      </w:r>
      <w:proofErr w:type="spellStart"/>
      <w:r w:rsidRPr="00270FF4">
        <w:rPr>
          <w:rFonts w:ascii="Times New Roman" w:hAnsi="Times New Roman"/>
          <w:sz w:val="28"/>
          <w:szCs w:val="28"/>
        </w:rPr>
        <w:t>г.о</w:t>
      </w:r>
      <w:proofErr w:type="spellEnd"/>
      <w:r w:rsidRPr="00270FF4">
        <w:rPr>
          <w:rFonts w:ascii="Times New Roman" w:hAnsi="Times New Roman"/>
          <w:sz w:val="28"/>
          <w:szCs w:val="28"/>
        </w:rPr>
        <w:t>. Краснокамский, д. Новоселы, ул. Южная, з/у 20</w:t>
      </w:r>
      <w:r>
        <w:rPr>
          <w:rFonts w:ascii="Times New Roman" w:hAnsi="Times New Roman"/>
          <w:sz w:val="28"/>
          <w:szCs w:val="28"/>
        </w:rPr>
        <w:t>;</w:t>
      </w:r>
    </w:p>
    <w:p w14:paraId="5D90C965" w14:textId="09ADA95F" w:rsidR="00270FF4" w:rsidRPr="00270FF4" w:rsidRDefault="00270FF4" w:rsidP="00270FF4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 земельного участка с кадастровым номером 59:07:</w:t>
      </w:r>
      <w:r w:rsidRPr="00270FF4">
        <w:rPr>
          <w:rFonts w:ascii="Times New Roman" w:hAnsi="Times New Roman"/>
          <w:sz w:val="28"/>
          <w:szCs w:val="28"/>
        </w:rPr>
        <w:t>2210103:1824</w:t>
      </w:r>
      <w:r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270FF4">
        <w:rPr>
          <w:rFonts w:ascii="Times New Roman" w:hAnsi="Times New Roman"/>
          <w:sz w:val="28"/>
          <w:szCs w:val="28"/>
        </w:rPr>
        <w:t xml:space="preserve">Российская Федерация, Пермский край, </w:t>
      </w:r>
      <w:proofErr w:type="spellStart"/>
      <w:r w:rsidRPr="00270FF4">
        <w:rPr>
          <w:rFonts w:ascii="Times New Roman" w:hAnsi="Times New Roman"/>
          <w:sz w:val="28"/>
          <w:szCs w:val="28"/>
        </w:rPr>
        <w:t>г.о</w:t>
      </w:r>
      <w:proofErr w:type="spellEnd"/>
      <w:r w:rsidRPr="00270FF4">
        <w:rPr>
          <w:rFonts w:ascii="Times New Roman" w:hAnsi="Times New Roman"/>
          <w:sz w:val="28"/>
          <w:szCs w:val="28"/>
        </w:rPr>
        <w:t xml:space="preserve">. Краснокамский, д Новоселы, </w:t>
      </w:r>
      <w:proofErr w:type="spellStart"/>
      <w:r w:rsidRPr="00270FF4">
        <w:rPr>
          <w:rFonts w:ascii="Times New Roman" w:hAnsi="Times New Roman"/>
          <w:sz w:val="28"/>
          <w:szCs w:val="28"/>
        </w:rPr>
        <w:t>ул</w:t>
      </w:r>
      <w:proofErr w:type="spellEnd"/>
      <w:r w:rsidRPr="00270FF4">
        <w:rPr>
          <w:rFonts w:ascii="Times New Roman" w:hAnsi="Times New Roman"/>
          <w:sz w:val="28"/>
          <w:szCs w:val="28"/>
        </w:rPr>
        <w:t xml:space="preserve"> Южная, з/у 26а</w:t>
      </w:r>
      <w:r>
        <w:rPr>
          <w:rFonts w:ascii="Times New Roman" w:hAnsi="Times New Roman"/>
          <w:sz w:val="28"/>
          <w:szCs w:val="28"/>
        </w:rPr>
        <w:t>;</w:t>
      </w:r>
    </w:p>
    <w:p w14:paraId="168B170A" w14:textId="59CDBCFF" w:rsidR="00270FF4" w:rsidRPr="00270FF4" w:rsidRDefault="00270FF4" w:rsidP="00270FF4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 земельного участка с кадастровым номером 59:07:</w:t>
      </w:r>
      <w:r w:rsidRPr="00270FF4">
        <w:rPr>
          <w:rFonts w:ascii="Times New Roman" w:hAnsi="Times New Roman"/>
          <w:sz w:val="28"/>
          <w:szCs w:val="28"/>
        </w:rPr>
        <w:t>2210103:1825</w:t>
      </w:r>
      <w:r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270FF4">
        <w:rPr>
          <w:rFonts w:ascii="Times New Roman" w:hAnsi="Times New Roman"/>
          <w:sz w:val="28"/>
          <w:szCs w:val="28"/>
        </w:rPr>
        <w:t xml:space="preserve">Российская Федерация, Пермский край, </w:t>
      </w:r>
      <w:proofErr w:type="spellStart"/>
      <w:r w:rsidRPr="00270FF4">
        <w:rPr>
          <w:rFonts w:ascii="Times New Roman" w:hAnsi="Times New Roman"/>
          <w:sz w:val="28"/>
          <w:szCs w:val="28"/>
        </w:rPr>
        <w:t>г.о</w:t>
      </w:r>
      <w:proofErr w:type="spellEnd"/>
      <w:r w:rsidRPr="00270FF4">
        <w:rPr>
          <w:rFonts w:ascii="Times New Roman" w:hAnsi="Times New Roman"/>
          <w:sz w:val="28"/>
          <w:szCs w:val="28"/>
        </w:rPr>
        <w:t xml:space="preserve">. Краснокамский, д Новоселы, </w:t>
      </w:r>
      <w:proofErr w:type="spellStart"/>
      <w:r w:rsidRPr="00270FF4">
        <w:rPr>
          <w:rFonts w:ascii="Times New Roman" w:hAnsi="Times New Roman"/>
          <w:sz w:val="28"/>
          <w:szCs w:val="28"/>
        </w:rPr>
        <w:t>ул</w:t>
      </w:r>
      <w:proofErr w:type="spellEnd"/>
      <w:r w:rsidRPr="00270FF4">
        <w:rPr>
          <w:rFonts w:ascii="Times New Roman" w:hAnsi="Times New Roman"/>
          <w:sz w:val="28"/>
          <w:szCs w:val="28"/>
        </w:rPr>
        <w:t xml:space="preserve"> Южная, з/у 28</w:t>
      </w:r>
      <w:r>
        <w:rPr>
          <w:rFonts w:ascii="Times New Roman" w:hAnsi="Times New Roman"/>
          <w:sz w:val="28"/>
          <w:szCs w:val="28"/>
        </w:rPr>
        <w:t>;</w:t>
      </w:r>
    </w:p>
    <w:p w14:paraId="70FF8AF5" w14:textId="3A74D099" w:rsidR="00270FF4" w:rsidRPr="00270FF4" w:rsidRDefault="00270FF4" w:rsidP="00270FF4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 земельного участка с кадастровым номером 59:07:</w:t>
      </w:r>
      <w:r w:rsidRPr="00270FF4">
        <w:rPr>
          <w:rFonts w:ascii="Times New Roman" w:hAnsi="Times New Roman"/>
          <w:sz w:val="28"/>
          <w:szCs w:val="28"/>
        </w:rPr>
        <w:t>2210103:1861</w:t>
      </w:r>
      <w:r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270FF4">
        <w:rPr>
          <w:rFonts w:ascii="Times New Roman" w:hAnsi="Times New Roman"/>
          <w:sz w:val="28"/>
          <w:szCs w:val="28"/>
        </w:rPr>
        <w:t xml:space="preserve">Пермский край, </w:t>
      </w:r>
      <w:proofErr w:type="spellStart"/>
      <w:r w:rsidRPr="00270FF4">
        <w:rPr>
          <w:rFonts w:ascii="Times New Roman" w:hAnsi="Times New Roman"/>
          <w:sz w:val="28"/>
          <w:szCs w:val="28"/>
        </w:rPr>
        <w:t>г.о</w:t>
      </w:r>
      <w:proofErr w:type="spellEnd"/>
      <w:r w:rsidRPr="00270FF4">
        <w:rPr>
          <w:rFonts w:ascii="Times New Roman" w:hAnsi="Times New Roman"/>
          <w:sz w:val="28"/>
          <w:szCs w:val="28"/>
        </w:rPr>
        <w:t>. Краснокамский, д. Новоселы, ул. Южная</w:t>
      </w:r>
      <w:r>
        <w:rPr>
          <w:rFonts w:ascii="Times New Roman" w:hAnsi="Times New Roman"/>
          <w:sz w:val="28"/>
          <w:szCs w:val="28"/>
        </w:rPr>
        <w:t>;</w:t>
      </w:r>
    </w:p>
    <w:p w14:paraId="1682DF47" w14:textId="18C2A95C" w:rsidR="00270FF4" w:rsidRPr="00270FF4" w:rsidRDefault="00270FF4" w:rsidP="00270FF4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 земельного участка с кадастровым номером 59:07:</w:t>
      </w:r>
      <w:r w:rsidRPr="00270FF4">
        <w:rPr>
          <w:rFonts w:ascii="Times New Roman" w:hAnsi="Times New Roman"/>
          <w:sz w:val="28"/>
          <w:szCs w:val="28"/>
        </w:rPr>
        <w:t>2210103:1862</w:t>
      </w:r>
      <w:r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270FF4">
        <w:rPr>
          <w:rFonts w:ascii="Times New Roman" w:hAnsi="Times New Roman"/>
          <w:sz w:val="28"/>
          <w:szCs w:val="28"/>
        </w:rPr>
        <w:t xml:space="preserve">Пермский край, </w:t>
      </w:r>
      <w:proofErr w:type="spellStart"/>
      <w:r w:rsidRPr="00270FF4">
        <w:rPr>
          <w:rFonts w:ascii="Times New Roman" w:hAnsi="Times New Roman"/>
          <w:sz w:val="28"/>
          <w:szCs w:val="28"/>
        </w:rPr>
        <w:t>г.о</w:t>
      </w:r>
      <w:proofErr w:type="spellEnd"/>
      <w:r w:rsidRPr="00270FF4">
        <w:rPr>
          <w:rFonts w:ascii="Times New Roman" w:hAnsi="Times New Roman"/>
          <w:sz w:val="28"/>
          <w:szCs w:val="28"/>
        </w:rPr>
        <w:t>. Краснокамский, д. Новоселы, ул. Южная</w:t>
      </w:r>
      <w:r>
        <w:rPr>
          <w:rFonts w:ascii="Times New Roman" w:hAnsi="Times New Roman"/>
          <w:sz w:val="28"/>
          <w:szCs w:val="28"/>
        </w:rPr>
        <w:t>;</w:t>
      </w:r>
    </w:p>
    <w:p w14:paraId="35BC6D74" w14:textId="21BDBBA0" w:rsidR="00270FF4" w:rsidRPr="00270FF4" w:rsidRDefault="00270FF4" w:rsidP="00270FF4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 земельного участка с кадастровым номером 59:07:</w:t>
      </w:r>
      <w:r w:rsidRPr="00270FF4">
        <w:rPr>
          <w:rFonts w:ascii="Times New Roman" w:hAnsi="Times New Roman"/>
          <w:sz w:val="28"/>
          <w:szCs w:val="28"/>
        </w:rPr>
        <w:t>2210103:1926</w:t>
      </w:r>
      <w:r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270FF4">
        <w:rPr>
          <w:rFonts w:ascii="Times New Roman" w:hAnsi="Times New Roman"/>
          <w:sz w:val="28"/>
          <w:szCs w:val="28"/>
        </w:rPr>
        <w:t xml:space="preserve">Российская Федерация, Пермский край, </w:t>
      </w:r>
      <w:proofErr w:type="spellStart"/>
      <w:r w:rsidRPr="00270FF4">
        <w:rPr>
          <w:rFonts w:ascii="Times New Roman" w:hAnsi="Times New Roman"/>
          <w:sz w:val="28"/>
          <w:szCs w:val="28"/>
        </w:rPr>
        <w:t>г.о</w:t>
      </w:r>
      <w:proofErr w:type="spellEnd"/>
      <w:r w:rsidRPr="00270FF4">
        <w:rPr>
          <w:rFonts w:ascii="Times New Roman" w:hAnsi="Times New Roman"/>
          <w:sz w:val="28"/>
          <w:szCs w:val="28"/>
        </w:rPr>
        <w:t xml:space="preserve">. Краснокамский, д Новоселы, </w:t>
      </w:r>
      <w:proofErr w:type="spellStart"/>
      <w:r w:rsidRPr="00270FF4">
        <w:rPr>
          <w:rFonts w:ascii="Times New Roman" w:hAnsi="Times New Roman"/>
          <w:sz w:val="28"/>
          <w:szCs w:val="28"/>
        </w:rPr>
        <w:t>ул</w:t>
      </w:r>
      <w:proofErr w:type="spellEnd"/>
      <w:r w:rsidRPr="00270FF4">
        <w:rPr>
          <w:rFonts w:ascii="Times New Roman" w:hAnsi="Times New Roman"/>
          <w:sz w:val="28"/>
          <w:szCs w:val="28"/>
        </w:rPr>
        <w:t xml:space="preserve"> Полевая, з/у 40а</w:t>
      </w:r>
      <w:r>
        <w:rPr>
          <w:rFonts w:ascii="Times New Roman" w:hAnsi="Times New Roman"/>
          <w:sz w:val="28"/>
          <w:szCs w:val="28"/>
        </w:rPr>
        <w:t>;</w:t>
      </w:r>
    </w:p>
    <w:p w14:paraId="18BFB9A2" w14:textId="003405B9" w:rsidR="00270FF4" w:rsidRPr="00270FF4" w:rsidRDefault="00270FF4" w:rsidP="00270FF4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 земельного участка с кадастровым номером 59:07:</w:t>
      </w:r>
      <w:r w:rsidRPr="00270FF4">
        <w:rPr>
          <w:rFonts w:ascii="Times New Roman" w:hAnsi="Times New Roman"/>
          <w:sz w:val="28"/>
          <w:szCs w:val="28"/>
        </w:rPr>
        <w:t>2210103:1927</w:t>
      </w:r>
      <w:r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270FF4">
        <w:rPr>
          <w:rFonts w:ascii="Times New Roman" w:hAnsi="Times New Roman"/>
          <w:sz w:val="28"/>
          <w:szCs w:val="28"/>
        </w:rPr>
        <w:t xml:space="preserve">Российская Федерация, Пермский край, </w:t>
      </w:r>
      <w:proofErr w:type="spellStart"/>
      <w:r w:rsidRPr="00270FF4">
        <w:rPr>
          <w:rFonts w:ascii="Times New Roman" w:hAnsi="Times New Roman"/>
          <w:sz w:val="28"/>
          <w:szCs w:val="28"/>
        </w:rPr>
        <w:t>г.о</w:t>
      </w:r>
      <w:proofErr w:type="spellEnd"/>
      <w:r w:rsidRPr="00270FF4">
        <w:rPr>
          <w:rFonts w:ascii="Times New Roman" w:hAnsi="Times New Roman"/>
          <w:sz w:val="28"/>
          <w:szCs w:val="28"/>
        </w:rPr>
        <w:t xml:space="preserve">. Краснокамский, д Новоселы, </w:t>
      </w:r>
      <w:proofErr w:type="spellStart"/>
      <w:r w:rsidRPr="00270FF4">
        <w:rPr>
          <w:rFonts w:ascii="Times New Roman" w:hAnsi="Times New Roman"/>
          <w:sz w:val="28"/>
          <w:szCs w:val="28"/>
        </w:rPr>
        <w:t>ул</w:t>
      </w:r>
      <w:proofErr w:type="spellEnd"/>
      <w:r w:rsidRPr="00270FF4">
        <w:rPr>
          <w:rFonts w:ascii="Times New Roman" w:hAnsi="Times New Roman"/>
          <w:sz w:val="28"/>
          <w:szCs w:val="28"/>
        </w:rPr>
        <w:t xml:space="preserve"> Полевая, з/у 40</w:t>
      </w:r>
      <w:r>
        <w:rPr>
          <w:rFonts w:ascii="Times New Roman" w:hAnsi="Times New Roman"/>
          <w:sz w:val="28"/>
          <w:szCs w:val="28"/>
        </w:rPr>
        <w:t>;</w:t>
      </w:r>
    </w:p>
    <w:p w14:paraId="0E414210" w14:textId="45026D44" w:rsidR="00270FF4" w:rsidRPr="00270FF4" w:rsidRDefault="00270FF4" w:rsidP="00270FF4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части земельного участка с кадастровым номером 59:07:</w:t>
      </w:r>
      <w:r w:rsidRPr="00270FF4">
        <w:rPr>
          <w:rFonts w:ascii="Times New Roman" w:hAnsi="Times New Roman"/>
          <w:sz w:val="28"/>
          <w:szCs w:val="28"/>
        </w:rPr>
        <w:t>2210103:1966</w:t>
      </w:r>
      <w:r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270FF4">
        <w:rPr>
          <w:rFonts w:ascii="Times New Roman" w:hAnsi="Times New Roman"/>
          <w:sz w:val="28"/>
          <w:szCs w:val="28"/>
        </w:rPr>
        <w:t xml:space="preserve">Российская Федерация, край Пермский, </w:t>
      </w:r>
      <w:proofErr w:type="spellStart"/>
      <w:r w:rsidRPr="00270FF4">
        <w:rPr>
          <w:rFonts w:ascii="Times New Roman" w:hAnsi="Times New Roman"/>
          <w:sz w:val="28"/>
          <w:szCs w:val="28"/>
        </w:rPr>
        <w:t>г.о</w:t>
      </w:r>
      <w:proofErr w:type="spellEnd"/>
      <w:r w:rsidRPr="00270FF4">
        <w:rPr>
          <w:rFonts w:ascii="Times New Roman" w:hAnsi="Times New Roman"/>
          <w:sz w:val="28"/>
          <w:szCs w:val="28"/>
        </w:rPr>
        <w:t xml:space="preserve">. Краснокамский, д Новоселы, </w:t>
      </w:r>
      <w:proofErr w:type="spellStart"/>
      <w:r w:rsidRPr="00270FF4">
        <w:rPr>
          <w:rFonts w:ascii="Times New Roman" w:hAnsi="Times New Roman"/>
          <w:sz w:val="28"/>
          <w:szCs w:val="28"/>
        </w:rPr>
        <w:t>ул</w:t>
      </w:r>
      <w:proofErr w:type="spellEnd"/>
      <w:r w:rsidRPr="00270FF4">
        <w:rPr>
          <w:rFonts w:ascii="Times New Roman" w:hAnsi="Times New Roman"/>
          <w:sz w:val="28"/>
          <w:szCs w:val="28"/>
        </w:rPr>
        <w:t xml:space="preserve"> Полевая, </w:t>
      </w:r>
      <w:proofErr w:type="spellStart"/>
      <w:r w:rsidRPr="00270FF4">
        <w:rPr>
          <w:rFonts w:ascii="Times New Roman" w:hAnsi="Times New Roman"/>
          <w:sz w:val="28"/>
          <w:szCs w:val="28"/>
        </w:rPr>
        <w:t>зу</w:t>
      </w:r>
      <w:proofErr w:type="spellEnd"/>
      <w:r w:rsidRPr="00270FF4">
        <w:rPr>
          <w:rFonts w:ascii="Times New Roman" w:hAnsi="Times New Roman"/>
          <w:sz w:val="28"/>
          <w:szCs w:val="28"/>
        </w:rPr>
        <w:t xml:space="preserve"> 32</w:t>
      </w:r>
      <w:r>
        <w:rPr>
          <w:rFonts w:ascii="Times New Roman" w:hAnsi="Times New Roman"/>
          <w:sz w:val="28"/>
          <w:szCs w:val="28"/>
        </w:rPr>
        <w:t>;</w:t>
      </w:r>
    </w:p>
    <w:p w14:paraId="78901ADA" w14:textId="27D8FA24" w:rsidR="00270FF4" w:rsidRPr="00270FF4" w:rsidRDefault="00270FF4" w:rsidP="00270FF4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 земельного участка с кадастровым номером 59:07:</w:t>
      </w:r>
      <w:r w:rsidRPr="00270FF4">
        <w:rPr>
          <w:rFonts w:ascii="Times New Roman" w:hAnsi="Times New Roman"/>
          <w:sz w:val="28"/>
          <w:szCs w:val="28"/>
        </w:rPr>
        <w:t>2210103:1978</w:t>
      </w:r>
      <w:r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270FF4">
        <w:rPr>
          <w:rFonts w:ascii="Times New Roman" w:hAnsi="Times New Roman"/>
          <w:sz w:val="28"/>
          <w:szCs w:val="28"/>
        </w:rPr>
        <w:t xml:space="preserve">Пермский край, </w:t>
      </w:r>
      <w:proofErr w:type="spellStart"/>
      <w:r w:rsidRPr="00270FF4">
        <w:rPr>
          <w:rFonts w:ascii="Times New Roman" w:hAnsi="Times New Roman"/>
          <w:sz w:val="28"/>
          <w:szCs w:val="28"/>
        </w:rPr>
        <w:t>г.о</w:t>
      </w:r>
      <w:proofErr w:type="spellEnd"/>
      <w:r w:rsidRPr="00270FF4">
        <w:rPr>
          <w:rFonts w:ascii="Times New Roman" w:hAnsi="Times New Roman"/>
          <w:sz w:val="28"/>
          <w:szCs w:val="28"/>
        </w:rPr>
        <w:t>. Краснокамский, д. Новоселы</w:t>
      </w:r>
      <w:r>
        <w:rPr>
          <w:rFonts w:ascii="Times New Roman" w:hAnsi="Times New Roman"/>
          <w:sz w:val="28"/>
          <w:szCs w:val="28"/>
        </w:rPr>
        <w:t>;</w:t>
      </w:r>
    </w:p>
    <w:p w14:paraId="4B63227E" w14:textId="207DD7E6" w:rsidR="00270FF4" w:rsidRPr="00270FF4" w:rsidRDefault="00270FF4" w:rsidP="00270FF4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 земельного участка с кадастровым номером 59:07:</w:t>
      </w:r>
      <w:r w:rsidRPr="00270FF4">
        <w:rPr>
          <w:rFonts w:ascii="Times New Roman" w:hAnsi="Times New Roman"/>
          <w:sz w:val="28"/>
          <w:szCs w:val="28"/>
        </w:rPr>
        <w:t>2210103:1993</w:t>
      </w:r>
      <w:r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270FF4">
        <w:rPr>
          <w:rFonts w:ascii="Times New Roman" w:hAnsi="Times New Roman"/>
          <w:sz w:val="28"/>
          <w:szCs w:val="28"/>
        </w:rPr>
        <w:t>Пермский край, д. Новоселы</w:t>
      </w:r>
      <w:r>
        <w:rPr>
          <w:rFonts w:ascii="Times New Roman" w:hAnsi="Times New Roman"/>
          <w:sz w:val="28"/>
          <w:szCs w:val="28"/>
        </w:rPr>
        <w:t>;</w:t>
      </w:r>
    </w:p>
    <w:p w14:paraId="352F1B02" w14:textId="503AE5A5" w:rsidR="00270FF4" w:rsidRPr="00270FF4" w:rsidRDefault="00270FF4" w:rsidP="00270FF4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 земельного участка с кадастровым номером 59:07:</w:t>
      </w:r>
      <w:r w:rsidRPr="00270FF4">
        <w:rPr>
          <w:rFonts w:ascii="Times New Roman" w:hAnsi="Times New Roman"/>
          <w:sz w:val="28"/>
          <w:szCs w:val="28"/>
        </w:rPr>
        <w:t>2210103:21</w:t>
      </w:r>
      <w:r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270FF4">
        <w:rPr>
          <w:rFonts w:ascii="Times New Roman" w:hAnsi="Times New Roman"/>
          <w:sz w:val="28"/>
          <w:szCs w:val="28"/>
        </w:rPr>
        <w:t xml:space="preserve">край Пермский, р-н Краснокамский, ГП Оверятское, восточнее </w:t>
      </w:r>
      <w:proofErr w:type="spellStart"/>
      <w:r w:rsidRPr="00270FF4">
        <w:rPr>
          <w:rFonts w:ascii="Times New Roman" w:hAnsi="Times New Roman"/>
          <w:sz w:val="28"/>
          <w:szCs w:val="28"/>
        </w:rPr>
        <w:t>п.Ласьва</w:t>
      </w:r>
      <w:proofErr w:type="spellEnd"/>
      <w:r w:rsidRPr="00270FF4">
        <w:rPr>
          <w:rFonts w:ascii="Times New Roman" w:hAnsi="Times New Roman"/>
          <w:sz w:val="28"/>
          <w:szCs w:val="28"/>
        </w:rPr>
        <w:t>, поз.29</w:t>
      </w:r>
      <w:r>
        <w:rPr>
          <w:rFonts w:ascii="Times New Roman" w:hAnsi="Times New Roman"/>
          <w:sz w:val="28"/>
          <w:szCs w:val="28"/>
        </w:rPr>
        <w:t>;</w:t>
      </w:r>
    </w:p>
    <w:p w14:paraId="6B2BF065" w14:textId="615C2E08" w:rsidR="00270FF4" w:rsidRPr="00270FF4" w:rsidRDefault="00270FF4" w:rsidP="00270FF4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 земельного участка с кадастровым номером 59:07:</w:t>
      </w:r>
      <w:r w:rsidRPr="00270FF4">
        <w:rPr>
          <w:rFonts w:ascii="Times New Roman" w:hAnsi="Times New Roman"/>
          <w:sz w:val="28"/>
          <w:szCs w:val="28"/>
        </w:rPr>
        <w:t>2210103:413</w:t>
      </w:r>
      <w:r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270FF4">
        <w:rPr>
          <w:rFonts w:ascii="Times New Roman" w:hAnsi="Times New Roman"/>
          <w:sz w:val="28"/>
          <w:szCs w:val="28"/>
        </w:rPr>
        <w:t>край Пермский, р-н Краснокамский, ГП Оверятское, д. Новоселы</w:t>
      </w:r>
      <w:r>
        <w:rPr>
          <w:rFonts w:ascii="Times New Roman" w:hAnsi="Times New Roman"/>
          <w:sz w:val="28"/>
          <w:szCs w:val="28"/>
        </w:rPr>
        <w:t>;</w:t>
      </w:r>
    </w:p>
    <w:p w14:paraId="0FB23646" w14:textId="58FCCD0E" w:rsidR="00270FF4" w:rsidRPr="00270FF4" w:rsidRDefault="00270FF4" w:rsidP="00270FF4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 земельного участка с кадастровым номером 59:07:</w:t>
      </w:r>
      <w:r w:rsidRPr="00270FF4">
        <w:rPr>
          <w:rFonts w:ascii="Times New Roman" w:hAnsi="Times New Roman"/>
          <w:sz w:val="28"/>
          <w:szCs w:val="28"/>
        </w:rPr>
        <w:t>2210103:514</w:t>
      </w:r>
      <w:r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270FF4">
        <w:rPr>
          <w:rFonts w:ascii="Times New Roman" w:hAnsi="Times New Roman"/>
          <w:sz w:val="28"/>
          <w:szCs w:val="28"/>
        </w:rPr>
        <w:t xml:space="preserve">Российская Федерация, Пермский край, </w:t>
      </w:r>
      <w:proofErr w:type="spellStart"/>
      <w:r w:rsidRPr="00270FF4">
        <w:rPr>
          <w:rFonts w:ascii="Times New Roman" w:hAnsi="Times New Roman"/>
          <w:sz w:val="28"/>
          <w:szCs w:val="28"/>
        </w:rPr>
        <w:t>г.о</w:t>
      </w:r>
      <w:proofErr w:type="spellEnd"/>
      <w:r w:rsidRPr="00270FF4">
        <w:rPr>
          <w:rFonts w:ascii="Times New Roman" w:hAnsi="Times New Roman"/>
          <w:sz w:val="28"/>
          <w:szCs w:val="28"/>
        </w:rPr>
        <w:t xml:space="preserve">. Краснокамский, п. Ласьва, </w:t>
      </w:r>
      <w:proofErr w:type="spellStart"/>
      <w:r w:rsidRPr="00270FF4">
        <w:rPr>
          <w:rFonts w:ascii="Times New Roman" w:hAnsi="Times New Roman"/>
          <w:sz w:val="28"/>
          <w:szCs w:val="28"/>
        </w:rPr>
        <w:t>кв</w:t>
      </w:r>
      <w:proofErr w:type="spellEnd"/>
      <w:r w:rsidRPr="00270FF4">
        <w:rPr>
          <w:rFonts w:ascii="Times New Roman" w:hAnsi="Times New Roman"/>
          <w:sz w:val="28"/>
          <w:szCs w:val="28"/>
        </w:rPr>
        <w:t>-л Восточный, з/у 77</w:t>
      </w:r>
      <w:r>
        <w:rPr>
          <w:rFonts w:ascii="Times New Roman" w:hAnsi="Times New Roman"/>
          <w:sz w:val="28"/>
          <w:szCs w:val="28"/>
        </w:rPr>
        <w:t>;</w:t>
      </w:r>
    </w:p>
    <w:p w14:paraId="42D8DE57" w14:textId="1CC1F060" w:rsidR="00270FF4" w:rsidRPr="00270FF4" w:rsidRDefault="00270FF4" w:rsidP="00270FF4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 земельного участка с кадастровым номером 59:07:</w:t>
      </w:r>
      <w:r w:rsidRPr="00270FF4">
        <w:rPr>
          <w:rFonts w:ascii="Times New Roman" w:hAnsi="Times New Roman"/>
          <w:sz w:val="28"/>
          <w:szCs w:val="28"/>
        </w:rPr>
        <w:t>2210103:727</w:t>
      </w:r>
      <w:r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270FF4">
        <w:rPr>
          <w:rFonts w:ascii="Times New Roman" w:hAnsi="Times New Roman"/>
          <w:sz w:val="28"/>
          <w:szCs w:val="28"/>
        </w:rPr>
        <w:t>край Пермский, р-н Краснокамский, ГП Оверятское, д. Новоселы</w:t>
      </w:r>
      <w:r>
        <w:rPr>
          <w:rFonts w:ascii="Times New Roman" w:hAnsi="Times New Roman"/>
          <w:sz w:val="28"/>
          <w:szCs w:val="28"/>
        </w:rPr>
        <w:t>;</w:t>
      </w:r>
    </w:p>
    <w:p w14:paraId="14D69151" w14:textId="4D99261F" w:rsidR="00270FF4" w:rsidRPr="00270FF4" w:rsidRDefault="00270FF4" w:rsidP="00270FF4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 земельного участка с кадастровым номером 59:07:</w:t>
      </w:r>
      <w:r w:rsidRPr="00270FF4">
        <w:rPr>
          <w:rFonts w:ascii="Times New Roman" w:hAnsi="Times New Roman"/>
          <w:sz w:val="28"/>
          <w:szCs w:val="28"/>
        </w:rPr>
        <w:t>2210103:740</w:t>
      </w:r>
      <w:r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270FF4">
        <w:rPr>
          <w:rFonts w:ascii="Times New Roman" w:hAnsi="Times New Roman"/>
          <w:sz w:val="28"/>
          <w:szCs w:val="28"/>
        </w:rPr>
        <w:t>край Пермский, р-н Краснокамский, ГП Оверятское, д. Новоселы</w:t>
      </w:r>
      <w:r>
        <w:rPr>
          <w:rFonts w:ascii="Times New Roman" w:hAnsi="Times New Roman"/>
          <w:sz w:val="28"/>
          <w:szCs w:val="28"/>
        </w:rPr>
        <w:t>;</w:t>
      </w:r>
    </w:p>
    <w:p w14:paraId="06917E83" w14:textId="6483CE3B" w:rsidR="00270FF4" w:rsidRPr="00270FF4" w:rsidRDefault="00270FF4" w:rsidP="00270FF4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 земельного участка с кадастровым номером 59:07:</w:t>
      </w:r>
      <w:r w:rsidRPr="00270FF4">
        <w:rPr>
          <w:rFonts w:ascii="Times New Roman" w:hAnsi="Times New Roman"/>
          <w:sz w:val="28"/>
          <w:szCs w:val="28"/>
        </w:rPr>
        <w:t>2210103:826</w:t>
      </w:r>
      <w:r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270FF4">
        <w:rPr>
          <w:rFonts w:ascii="Times New Roman" w:hAnsi="Times New Roman"/>
          <w:sz w:val="28"/>
          <w:szCs w:val="28"/>
        </w:rPr>
        <w:t>Пермский край, Краснокамский район, Оверятское городское поселение, д. Новоселы, ул. Полевая, 21</w:t>
      </w:r>
      <w:r>
        <w:rPr>
          <w:rFonts w:ascii="Times New Roman" w:hAnsi="Times New Roman"/>
          <w:sz w:val="28"/>
          <w:szCs w:val="28"/>
        </w:rPr>
        <w:t>;</w:t>
      </w:r>
    </w:p>
    <w:p w14:paraId="16AF0FE7" w14:textId="1BAB223C" w:rsidR="00270FF4" w:rsidRPr="00270FF4" w:rsidRDefault="00270FF4" w:rsidP="00270FF4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 земельного участка с кадастровым номером 59:07:</w:t>
      </w:r>
      <w:r w:rsidRPr="00270FF4">
        <w:rPr>
          <w:rFonts w:ascii="Times New Roman" w:hAnsi="Times New Roman"/>
          <w:sz w:val="28"/>
          <w:szCs w:val="28"/>
        </w:rPr>
        <w:t>2210103:832</w:t>
      </w:r>
      <w:r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270FF4">
        <w:rPr>
          <w:rFonts w:ascii="Times New Roman" w:hAnsi="Times New Roman"/>
          <w:sz w:val="28"/>
          <w:szCs w:val="28"/>
        </w:rPr>
        <w:t xml:space="preserve">Российская Федерация, Пермский край, </w:t>
      </w:r>
      <w:proofErr w:type="spellStart"/>
      <w:r w:rsidRPr="00270FF4">
        <w:rPr>
          <w:rFonts w:ascii="Times New Roman" w:hAnsi="Times New Roman"/>
          <w:sz w:val="28"/>
          <w:szCs w:val="28"/>
        </w:rPr>
        <w:t>г.о</w:t>
      </w:r>
      <w:proofErr w:type="spellEnd"/>
      <w:r w:rsidRPr="00270FF4">
        <w:rPr>
          <w:rFonts w:ascii="Times New Roman" w:hAnsi="Times New Roman"/>
          <w:sz w:val="28"/>
          <w:szCs w:val="28"/>
        </w:rPr>
        <w:t xml:space="preserve">. Краснокамский, д Новоселы, </w:t>
      </w:r>
      <w:proofErr w:type="spellStart"/>
      <w:r w:rsidRPr="00270FF4">
        <w:rPr>
          <w:rFonts w:ascii="Times New Roman" w:hAnsi="Times New Roman"/>
          <w:sz w:val="28"/>
          <w:szCs w:val="28"/>
        </w:rPr>
        <w:t>ул</w:t>
      </w:r>
      <w:proofErr w:type="spellEnd"/>
      <w:r w:rsidRPr="00270FF4">
        <w:rPr>
          <w:rFonts w:ascii="Times New Roman" w:hAnsi="Times New Roman"/>
          <w:sz w:val="28"/>
          <w:szCs w:val="28"/>
        </w:rPr>
        <w:t xml:space="preserve"> Кедровая, з/у 39б</w:t>
      </w:r>
      <w:r>
        <w:rPr>
          <w:rFonts w:ascii="Times New Roman" w:hAnsi="Times New Roman"/>
          <w:sz w:val="28"/>
          <w:szCs w:val="28"/>
        </w:rPr>
        <w:t>;</w:t>
      </w:r>
    </w:p>
    <w:p w14:paraId="5501E01E" w14:textId="1D0EE791" w:rsidR="00270FF4" w:rsidRPr="00270FF4" w:rsidRDefault="00270FF4" w:rsidP="00270FF4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 земельного участка с кадастровым номером 59:07:</w:t>
      </w:r>
      <w:r w:rsidRPr="00270FF4">
        <w:rPr>
          <w:rFonts w:ascii="Times New Roman" w:hAnsi="Times New Roman"/>
          <w:sz w:val="28"/>
          <w:szCs w:val="28"/>
        </w:rPr>
        <w:t>2210103:837</w:t>
      </w:r>
      <w:r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270FF4">
        <w:rPr>
          <w:rFonts w:ascii="Times New Roman" w:hAnsi="Times New Roman"/>
          <w:sz w:val="28"/>
          <w:szCs w:val="28"/>
        </w:rPr>
        <w:t>край Пермский, р-н Краснокамский, ГП Оверятское, д. Новоселы</w:t>
      </w:r>
      <w:r>
        <w:rPr>
          <w:rFonts w:ascii="Times New Roman" w:hAnsi="Times New Roman"/>
          <w:sz w:val="28"/>
          <w:szCs w:val="28"/>
        </w:rPr>
        <w:t>;</w:t>
      </w:r>
    </w:p>
    <w:p w14:paraId="43FFB883" w14:textId="3D048064" w:rsidR="00270FF4" w:rsidRPr="00270FF4" w:rsidRDefault="00270FF4" w:rsidP="00270FF4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 земельного участка с кадастровым номером 59:07:</w:t>
      </w:r>
      <w:r w:rsidRPr="00270FF4">
        <w:rPr>
          <w:rFonts w:ascii="Times New Roman" w:hAnsi="Times New Roman"/>
          <w:sz w:val="28"/>
          <w:szCs w:val="28"/>
        </w:rPr>
        <w:t>2210103:839</w:t>
      </w:r>
      <w:r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270FF4">
        <w:rPr>
          <w:rFonts w:ascii="Times New Roman" w:hAnsi="Times New Roman"/>
          <w:sz w:val="28"/>
          <w:szCs w:val="28"/>
        </w:rPr>
        <w:t>край Пермский, р-н Краснокамский, ГП Оверятское, д. Новоселы</w:t>
      </w:r>
      <w:r>
        <w:rPr>
          <w:rFonts w:ascii="Times New Roman" w:hAnsi="Times New Roman"/>
          <w:sz w:val="28"/>
          <w:szCs w:val="28"/>
        </w:rPr>
        <w:t>;</w:t>
      </w:r>
    </w:p>
    <w:p w14:paraId="44565CB8" w14:textId="5294AEEE" w:rsidR="00270FF4" w:rsidRPr="00270FF4" w:rsidRDefault="00270FF4" w:rsidP="00270FF4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 земельного участка с кадастровым номером 59:07:</w:t>
      </w:r>
      <w:r w:rsidRPr="00270FF4">
        <w:rPr>
          <w:rFonts w:ascii="Times New Roman" w:hAnsi="Times New Roman"/>
          <w:sz w:val="28"/>
          <w:szCs w:val="28"/>
        </w:rPr>
        <w:t>2210103:841</w:t>
      </w:r>
      <w:r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270FF4">
        <w:rPr>
          <w:rFonts w:ascii="Times New Roman" w:hAnsi="Times New Roman"/>
          <w:sz w:val="28"/>
          <w:szCs w:val="28"/>
        </w:rPr>
        <w:t>край Пермский, р-н Краснокамский, ГП Оверятское, д. Новоселы</w:t>
      </w:r>
      <w:r>
        <w:rPr>
          <w:rFonts w:ascii="Times New Roman" w:hAnsi="Times New Roman"/>
          <w:sz w:val="28"/>
          <w:szCs w:val="28"/>
        </w:rPr>
        <w:t>;</w:t>
      </w:r>
    </w:p>
    <w:p w14:paraId="402FE499" w14:textId="1AFBFF3C" w:rsidR="00270FF4" w:rsidRPr="00270FF4" w:rsidRDefault="00270FF4" w:rsidP="00270FF4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 земельного участка с кадастровым номером 59:07:</w:t>
      </w:r>
      <w:r w:rsidRPr="00270FF4">
        <w:rPr>
          <w:rFonts w:ascii="Times New Roman" w:hAnsi="Times New Roman"/>
          <w:sz w:val="28"/>
          <w:szCs w:val="28"/>
        </w:rPr>
        <w:t>2210103:843</w:t>
      </w:r>
      <w:r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270FF4">
        <w:rPr>
          <w:rFonts w:ascii="Times New Roman" w:hAnsi="Times New Roman"/>
          <w:sz w:val="28"/>
          <w:szCs w:val="28"/>
        </w:rPr>
        <w:t>Пермский край, Краснокамский район, д. Новоселы, ул. Вишневая, 1</w:t>
      </w:r>
      <w:r>
        <w:rPr>
          <w:rFonts w:ascii="Times New Roman" w:hAnsi="Times New Roman"/>
          <w:sz w:val="28"/>
          <w:szCs w:val="28"/>
        </w:rPr>
        <w:t>;</w:t>
      </w:r>
    </w:p>
    <w:p w14:paraId="08618EB0" w14:textId="29CC6B88" w:rsidR="00270FF4" w:rsidRPr="00270FF4" w:rsidRDefault="00270FF4" w:rsidP="00270FF4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 земельного участка с кадастровым номером 59:07:</w:t>
      </w:r>
      <w:r w:rsidRPr="00270FF4">
        <w:rPr>
          <w:rFonts w:ascii="Times New Roman" w:hAnsi="Times New Roman"/>
          <w:sz w:val="28"/>
          <w:szCs w:val="28"/>
        </w:rPr>
        <w:t>2210103:844</w:t>
      </w:r>
      <w:r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270FF4">
        <w:rPr>
          <w:rFonts w:ascii="Times New Roman" w:hAnsi="Times New Roman"/>
          <w:sz w:val="28"/>
          <w:szCs w:val="28"/>
        </w:rPr>
        <w:t>Пермский край, р-н Краснокамский, Оверятское г/п, д. Новоселы, ул. Вишневая, 3</w:t>
      </w:r>
      <w:r>
        <w:rPr>
          <w:rFonts w:ascii="Times New Roman" w:hAnsi="Times New Roman"/>
          <w:sz w:val="28"/>
          <w:szCs w:val="28"/>
        </w:rPr>
        <w:t>;</w:t>
      </w:r>
    </w:p>
    <w:p w14:paraId="21ABA5E5" w14:textId="71566F03" w:rsidR="00270FF4" w:rsidRPr="00270FF4" w:rsidRDefault="00270FF4" w:rsidP="00270FF4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части земельного участка с кадастровым номером 59:07:</w:t>
      </w:r>
      <w:r w:rsidRPr="00270FF4">
        <w:rPr>
          <w:rFonts w:ascii="Times New Roman" w:hAnsi="Times New Roman"/>
          <w:sz w:val="28"/>
          <w:szCs w:val="28"/>
        </w:rPr>
        <w:t>2210103:845</w:t>
      </w:r>
      <w:r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270FF4">
        <w:rPr>
          <w:rFonts w:ascii="Times New Roman" w:hAnsi="Times New Roman"/>
          <w:sz w:val="28"/>
          <w:szCs w:val="28"/>
        </w:rPr>
        <w:t xml:space="preserve">Российская Федерация, Пермский край, </w:t>
      </w:r>
      <w:proofErr w:type="spellStart"/>
      <w:r w:rsidRPr="00270FF4">
        <w:rPr>
          <w:rFonts w:ascii="Times New Roman" w:hAnsi="Times New Roman"/>
          <w:sz w:val="28"/>
          <w:szCs w:val="28"/>
        </w:rPr>
        <w:t>г.о</w:t>
      </w:r>
      <w:proofErr w:type="spellEnd"/>
      <w:r w:rsidRPr="00270FF4">
        <w:rPr>
          <w:rFonts w:ascii="Times New Roman" w:hAnsi="Times New Roman"/>
          <w:sz w:val="28"/>
          <w:szCs w:val="28"/>
        </w:rPr>
        <w:t>. Краснокамский, д. Новоселы, ул. Вишневая, з/у 5</w:t>
      </w:r>
      <w:r>
        <w:rPr>
          <w:rFonts w:ascii="Times New Roman" w:hAnsi="Times New Roman"/>
          <w:sz w:val="28"/>
          <w:szCs w:val="28"/>
        </w:rPr>
        <w:t>;</w:t>
      </w:r>
    </w:p>
    <w:p w14:paraId="5107FF42" w14:textId="093C5B42" w:rsidR="00270FF4" w:rsidRPr="00270FF4" w:rsidRDefault="00270FF4" w:rsidP="00270FF4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 земельного участка с кадастровым номером 59:07:</w:t>
      </w:r>
      <w:r w:rsidRPr="00270FF4">
        <w:rPr>
          <w:rFonts w:ascii="Times New Roman" w:hAnsi="Times New Roman"/>
          <w:sz w:val="28"/>
          <w:szCs w:val="28"/>
        </w:rPr>
        <w:t>2210103:846</w:t>
      </w:r>
      <w:r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270FF4">
        <w:rPr>
          <w:rFonts w:ascii="Times New Roman" w:hAnsi="Times New Roman"/>
          <w:sz w:val="28"/>
          <w:szCs w:val="28"/>
        </w:rPr>
        <w:t>край Пермский, р-н Краснокамский, ГП Оверятское, д. Новоселы</w:t>
      </w:r>
      <w:r>
        <w:rPr>
          <w:rFonts w:ascii="Times New Roman" w:hAnsi="Times New Roman"/>
          <w:sz w:val="28"/>
          <w:szCs w:val="28"/>
        </w:rPr>
        <w:t>;</w:t>
      </w:r>
    </w:p>
    <w:p w14:paraId="3AD8623D" w14:textId="0312CD83" w:rsidR="00270FF4" w:rsidRPr="00270FF4" w:rsidRDefault="00270FF4" w:rsidP="00270FF4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 земельного участка с кадастровым номером 59:07:</w:t>
      </w:r>
      <w:r w:rsidRPr="00270FF4">
        <w:rPr>
          <w:rFonts w:ascii="Times New Roman" w:hAnsi="Times New Roman"/>
          <w:sz w:val="28"/>
          <w:szCs w:val="28"/>
        </w:rPr>
        <w:t>2210103:847</w:t>
      </w:r>
      <w:r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270FF4">
        <w:rPr>
          <w:rFonts w:ascii="Times New Roman" w:hAnsi="Times New Roman"/>
          <w:sz w:val="28"/>
          <w:szCs w:val="28"/>
        </w:rPr>
        <w:t>край Пермский, р-н Краснокамский, ГП Оверятское, д. Новоселы</w:t>
      </w:r>
      <w:r>
        <w:rPr>
          <w:rFonts w:ascii="Times New Roman" w:hAnsi="Times New Roman"/>
          <w:sz w:val="28"/>
          <w:szCs w:val="28"/>
        </w:rPr>
        <w:t>;</w:t>
      </w:r>
    </w:p>
    <w:p w14:paraId="1A3DA125" w14:textId="01402B94" w:rsidR="00270FF4" w:rsidRPr="00270FF4" w:rsidRDefault="00270FF4" w:rsidP="00270FF4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 земельного участка с кадастровым номером 59:07:</w:t>
      </w:r>
      <w:r w:rsidRPr="00270FF4">
        <w:rPr>
          <w:rFonts w:ascii="Times New Roman" w:hAnsi="Times New Roman"/>
          <w:sz w:val="28"/>
          <w:szCs w:val="28"/>
        </w:rPr>
        <w:t>2210103:848</w:t>
      </w:r>
      <w:r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270FF4">
        <w:rPr>
          <w:rFonts w:ascii="Times New Roman" w:hAnsi="Times New Roman"/>
          <w:sz w:val="28"/>
          <w:szCs w:val="28"/>
        </w:rPr>
        <w:t>край Пермский, р-н Краснокамский, ГП Оверятское, д. Новоселы</w:t>
      </w:r>
      <w:r>
        <w:rPr>
          <w:rFonts w:ascii="Times New Roman" w:hAnsi="Times New Roman"/>
          <w:sz w:val="28"/>
          <w:szCs w:val="28"/>
        </w:rPr>
        <w:t>;</w:t>
      </w:r>
    </w:p>
    <w:p w14:paraId="495BB9E5" w14:textId="12A1B33A" w:rsidR="00270FF4" w:rsidRPr="00270FF4" w:rsidRDefault="00270FF4" w:rsidP="00270FF4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 земельного участка с кадастровым номером 59:07:</w:t>
      </w:r>
      <w:r w:rsidRPr="00270FF4">
        <w:rPr>
          <w:rFonts w:ascii="Times New Roman" w:hAnsi="Times New Roman"/>
          <w:sz w:val="28"/>
          <w:szCs w:val="28"/>
        </w:rPr>
        <w:t>2210103:878</w:t>
      </w:r>
      <w:r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270FF4">
        <w:rPr>
          <w:rFonts w:ascii="Times New Roman" w:hAnsi="Times New Roman"/>
          <w:sz w:val="28"/>
          <w:szCs w:val="28"/>
        </w:rPr>
        <w:t xml:space="preserve">Пермский край, Краснокамский район, Оверятское </w:t>
      </w:r>
      <w:proofErr w:type="spellStart"/>
      <w:r w:rsidRPr="00270FF4">
        <w:rPr>
          <w:rFonts w:ascii="Times New Roman" w:hAnsi="Times New Roman"/>
          <w:sz w:val="28"/>
          <w:szCs w:val="28"/>
        </w:rPr>
        <w:t>г.п</w:t>
      </w:r>
      <w:proofErr w:type="spellEnd"/>
      <w:r w:rsidRPr="00270FF4">
        <w:rPr>
          <w:rFonts w:ascii="Times New Roman" w:hAnsi="Times New Roman"/>
          <w:sz w:val="28"/>
          <w:szCs w:val="28"/>
        </w:rPr>
        <w:t>., д. Новоселы, ул. Вишневая, д. 12</w:t>
      </w:r>
      <w:r>
        <w:rPr>
          <w:rFonts w:ascii="Times New Roman" w:hAnsi="Times New Roman"/>
          <w:sz w:val="28"/>
          <w:szCs w:val="28"/>
        </w:rPr>
        <w:t>;</w:t>
      </w:r>
    </w:p>
    <w:p w14:paraId="5EF75B88" w14:textId="2F1B7525" w:rsidR="00270FF4" w:rsidRPr="00270FF4" w:rsidRDefault="00270FF4" w:rsidP="00270FF4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 земельного участка с кадастровым номером 59:07:</w:t>
      </w:r>
      <w:r w:rsidRPr="00270FF4">
        <w:rPr>
          <w:rFonts w:ascii="Times New Roman" w:hAnsi="Times New Roman"/>
          <w:sz w:val="28"/>
          <w:szCs w:val="28"/>
        </w:rPr>
        <w:t>2210103:879</w:t>
      </w:r>
      <w:r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270FF4">
        <w:rPr>
          <w:rFonts w:ascii="Times New Roman" w:hAnsi="Times New Roman"/>
          <w:sz w:val="28"/>
          <w:szCs w:val="28"/>
        </w:rPr>
        <w:t>край Пермский, р-н Краснокамский, ГП Оверятское, д. Новоселы</w:t>
      </w:r>
      <w:r>
        <w:rPr>
          <w:rFonts w:ascii="Times New Roman" w:hAnsi="Times New Roman"/>
          <w:sz w:val="28"/>
          <w:szCs w:val="28"/>
        </w:rPr>
        <w:t>;</w:t>
      </w:r>
    </w:p>
    <w:p w14:paraId="527F6C56" w14:textId="377AD7ED" w:rsidR="00270FF4" w:rsidRPr="00270FF4" w:rsidRDefault="00270FF4" w:rsidP="00270FF4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 земельного участка с кадастровым номером 59:07:</w:t>
      </w:r>
      <w:r w:rsidRPr="00270FF4">
        <w:rPr>
          <w:rFonts w:ascii="Times New Roman" w:hAnsi="Times New Roman"/>
          <w:sz w:val="28"/>
          <w:szCs w:val="28"/>
        </w:rPr>
        <w:t>2210103:880</w:t>
      </w:r>
      <w:r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270FF4">
        <w:rPr>
          <w:rFonts w:ascii="Times New Roman" w:hAnsi="Times New Roman"/>
          <w:sz w:val="28"/>
          <w:szCs w:val="28"/>
        </w:rPr>
        <w:t>Пермский край, р-н Краснокамский, Оверятское городское поселение, д. Новоселы, ул. Весенняя, 23</w:t>
      </w:r>
      <w:r>
        <w:rPr>
          <w:rFonts w:ascii="Times New Roman" w:hAnsi="Times New Roman"/>
          <w:sz w:val="28"/>
          <w:szCs w:val="28"/>
        </w:rPr>
        <w:t>;</w:t>
      </w:r>
    </w:p>
    <w:p w14:paraId="7D6C09B6" w14:textId="5100D4E7" w:rsidR="00270FF4" w:rsidRPr="00270FF4" w:rsidRDefault="00270FF4" w:rsidP="00270FF4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 земельного участка с кадастровым номером 59:07:</w:t>
      </w:r>
      <w:r w:rsidRPr="00270FF4">
        <w:rPr>
          <w:rFonts w:ascii="Times New Roman" w:hAnsi="Times New Roman"/>
          <w:sz w:val="28"/>
          <w:szCs w:val="28"/>
        </w:rPr>
        <w:t>2210103:909</w:t>
      </w:r>
      <w:r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270FF4">
        <w:rPr>
          <w:rFonts w:ascii="Times New Roman" w:hAnsi="Times New Roman"/>
          <w:sz w:val="28"/>
          <w:szCs w:val="28"/>
        </w:rPr>
        <w:t xml:space="preserve">Российская Федерация, край Пермский, </w:t>
      </w:r>
      <w:proofErr w:type="spellStart"/>
      <w:r w:rsidRPr="00270FF4">
        <w:rPr>
          <w:rFonts w:ascii="Times New Roman" w:hAnsi="Times New Roman"/>
          <w:sz w:val="28"/>
          <w:szCs w:val="28"/>
        </w:rPr>
        <w:t>г.о</w:t>
      </w:r>
      <w:proofErr w:type="spellEnd"/>
      <w:r w:rsidRPr="00270FF4">
        <w:rPr>
          <w:rFonts w:ascii="Times New Roman" w:hAnsi="Times New Roman"/>
          <w:sz w:val="28"/>
          <w:szCs w:val="28"/>
        </w:rPr>
        <w:t xml:space="preserve">. Краснокамский, д Новоселы, </w:t>
      </w:r>
      <w:proofErr w:type="spellStart"/>
      <w:r w:rsidRPr="00270FF4">
        <w:rPr>
          <w:rFonts w:ascii="Times New Roman" w:hAnsi="Times New Roman"/>
          <w:sz w:val="28"/>
          <w:szCs w:val="28"/>
        </w:rPr>
        <w:t>ул</w:t>
      </w:r>
      <w:proofErr w:type="spellEnd"/>
      <w:r w:rsidRPr="00270FF4">
        <w:rPr>
          <w:rFonts w:ascii="Times New Roman" w:hAnsi="Times New Roman"/>
          <w:sz w:val="28"/>
          <w:szCs w:val="28"/>
        </w:rPr>
        <w:t xml:space="preserve"> Пихтовая, </w:t>
      </w:r>
      <w:proofErr w:type="spellStart"/>
      <w:r w:rsidRPr="00270FF4">
        <w:rPr>
          <w:rFonts w:ascii="Times New Roman" w:hAnsi="Times New Roman"/>
          <w:sz w:val="28"/>
          <w:szCs w:val="28"/>
        </w:rPr>
        <w:t>зу</w:t>
      </w:r>
      <w:proofErr w:type="spellEnd"/>
      <w:r w:rsidRPr="00270FF4">
        <w:rPr>
          <w:rFonts w:ascii="Times New Roman" w:hAnsi="Times New Roman"/>
          <w:sz w:val="28"/>
          <w:szCs w:val="28"/>
        </w:rPr>
        <w:t xml:space="preserve"> 32</w:t>
      </w:r>
      <w:r>
        <w:rPr>
          <w:rFonts w:ascii="Times New Roman" w:hAnsi="Times New Roman"/>
          <w:sz w:val="28"/>
          <w:szCs w:val="28"/>
        </w:rPr>
        <w:t>;</w:t>
      </w:r>
    </w:p>
    <w:p w14:paraId="34BD8F97" w14:textId="6CEB68BA" w:rsidR="00270FF4" w:rsidRPr="00270FF4" w:rsidRDefault="00270FF4" w:rsidP="00270FF4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 земельного участка с кадастровым номером 59:07:</w:t>
      </w:r>
      <w:r w:rsidRPr="00270FF4">
        <w:rPr>
          <w:rFonts w:ascii="Times New Roman" w:hAnsi="Times New Roman"/>
          <w:sz w:val="28"/>
          <w:szCs w:val="28"/>
        </w:rPr>
        <w:t>2210103:910</w:t>
      </w:r>
      <w:r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270FF4">
        <w:rPr>
          <w:rFonts w:ascii="Times New Roman" w:hAnsi="Times New Roman"/>
          <w:sz w:val="28"/>
          <w:szCs w:val="28"/>
        </w:rPr>
        <w:t>Пермский край, Краснокамский муниципальный р-н, Оверятское городское поселение, д. Новоселы, ул. Цветочная, д. 37</w:t>
      </w:r>
      <w:r>
        <w:rPr>
          <w:rFonts w:ascii="Times New Roman" w:hAnsi="Times New Roman"/>
          <w:sz w:val="28"/>
          <w:szCs w:val="28"/>
        </w:rPr>
        <w:t>;</w:t>
      </w:r>
    </w:p>
    <w:p w14:paraId="673A7316" w14:textId="714FF8F8" w:rsidR="00270FF4" w:rsidRPr="00270FF4" w:rsidRDefault="00270FF4" w:rsidP="00270FF4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 земельного участка с кадастровым номером 59:07:</w:t>
      </w:r>
      <w:r w:rsidRPr="00270FF4">
        <w:rPr>
          <w:rFonts w:ascii="Times New Roman" w:hAnsi="Times New Roman"/>
          <w:sz w:val="28"/>
          <w:szCs w:val="28"/>
        </w:rPr>
        <w:t>2210103:921</w:t>
      </w:r>
      <w:r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270FF4">
        <w:rPr>
          <w:rFonts w:ascii="Times New Roman" w:hAnsi="Times New Roman"/>
          <w:sz w:val="28"/>
          <w:szCs w:val="28"/>
        </w:rPr>
        <w:t>край Пермский, р-н Краснокамский, ГП Оверятское, д. Новоселы</w:t>
      </w:r>
      <w:r>
        <w:rPr>
          <w:rFonts w:ascii="Times New Roman" w:hAnsi="Times New Roman"/>
          <w:sz w:val="28"/>
          <w:szCs w:val="28"/>
        </w:rPr>
        <w:t>;</w:t>
      </w:r>
    </w:p>
    <w:p w14:paraId="485E0E06" w14:textId="76BD22CE" w:rsidR="00270FF4" w:rsidRPr="00270FF4" w:rsidRDefault="00270FF4" w:rsidP="00270FF4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 земельного участка с кадастровым номером 59:07:</w:t>
      </w:r>
      <w:r w:rsidRPr="00270FF4">
        <w:rPr>
          <w:rFonts w:ascii="Times New Roman" w:hAnsi="Times New Roman"/>
          <w:sz w:val="28"/>
          <w:szCs w:val="28"/>
        </w:rPr>
        <w:t>2210103:924</w:t>
      </w:r>
      <w:r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270FF4">
        <w:rPr>
          <w:rFonts w:ascii="Times New Roman" w:hAnsi="Times New Roman"/>
          <w:sz w:val="28"/>
          <w:szCs w:val="28"/>
        </w:rPr>
        <w:t>край Пермский, р-н Краснокамский, ГП Оверятское, д. Новоселы</w:t>
      </w:r>
      <w:r>
        <w:rPr>
          <w:rFonts w:ascii="Times New Roman" w:hAnsi="Times New Roman"/>
          <w:sz w:val="28"/>
          <w:szCs w:val="28"/>
        </w:rPr>
        <w:t>;</w:t>
      </w:r>
    </w:p>
    <w:p w14:paraId="5B4CDFC2" w14:textId="38E5989E" w:rsidR="00270FF4" w:rsidRPr="00270FF4" w:rsidRDefault="00270FF4" w:rsidP="00270FF4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 земельного участка с кадастровым номером 59:07:</w:t>
      </w:r>
      <w:r w:rsidRPr="00270FF4">
        <w:rPr>
          <w:rFonts w:ascii="Times New Roman" w:hAnsi="Times New Roman"/>
          <w:sz w:val="28"/>
          <w:szCs w:val="28"/>
        </w:rPr>
        <w:t>2210103:927</w:t>
      </w:r>
      <w:r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270FF4">
        <w:rPr>
          <w:rFonts w:ascii="Times New Roman" w:hAnsi="Times New Roman"/>
          <w:sz w:val="28"/>
          <w:szCs w:val="28"/>
        </w:rPr>
        <w:t>край Пермский, р-н Краснокамский, ГП Оверятское, д. Новоселы</w:t>
      </w:r>
      <w:r>
        <w:rPr>
          <w:rFonts w:ascii="Times New Roman" w:hAnsi="Times New Roman"/>
          <w:sz w:val="28"/>
          <w:szCs w:val="28"/>
        </w:rPr>
        <w:t>;</w:t>
      </w:r>
    </w:p>
    <w:p w14:paraId="2F30FEAD" w14:textId="780F8245" w:rsidR="00270FF4" w:rsidRPr="00270FF4" w:rsidRDefault="00270FF4" w:rsidP="00270FF4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 земельного участка с кадастровым номером 59:07:</w:t>
      </w:r>
      <w:r w:rsidRPr="00270FF4">
        <w:rPr>
          <w:rFonts w:ascii="Times New Roman" w:hAnsi="Times New Roman"/>
          <w:sz w:val="28"/>
          <w:szCs w:val="28"/>
        </w:rPr>
        <w:t>2210103:930</w:t>
      </w:r>
      <w:r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270FF4">
        <w:rPr>
          <w:rFonts w:ascii="Times New Roman" w:hAnsi="Times New Roman"/>
          <w:sz w:val="28"/>
          <w:szCs w:val="28"/>
        </w:rPr>
        <w:t xml:space="preserve">Российская Федерация, Пермский край, </w:t>
      </w:r>
      <w:proofErr w:type="spellStart"/>
      <w:r w:rsidRPr="00270FF4">
        <w:rPr>
          <w:rFonts w:ascii="Times New Roman" w:hAnsi="Times New Roman"/>
          <w:sz w:val="28"/>
          <w:szCs w:val="28"/>
        </w:rPr>
        <w:t>г.о</w:t>
      </w:r>
      <w:proofErr w:type="spellEnd"/>
      <w:r w:rsidRPr="00270FF4">
        <w:rPr>
          <w:rFonts w:ascii="Times New Roman" w:hAnsi="Times New Roman"/>
          <w:sz w:val="28"/>
          <w:szCs w:val="28"/>
        </w:rPr>
        <w:t xml:space="preserve">. Краснокамский, д Новоселы, </w:t>
      </w:r>
      <w:proofErr w:type="spellStart"/>
      <w:r w:rsidRPr="00270FF4">
        <w:rPr>
          <w:rFonts w:ascii="Times New Roman" w:hAnsi="Times New Roman"/>
          <w:sz w:val="28"/>
          <w:szCs w:val="28"/>
        </w:rPr>
        <w:t>ул</w:t>
      </w:r>
      <w:proofErr w:type="spellEnd"/>
      <w:r w:rsidRPr="00270FF4">
        <w:rPr>
          <w:rFonts w:ascii="Times New Roman" w:hAnsi="Times New Roman"/>
          <w:sz w:val="28"/>
          <w:szCs w:val="28"/>
        </w:rPr>
        <w:t xml:space="preserve"> Пихтовая, з/у 19</w:t>
      </w:r>
      <w:r>
        <w:rPr>
          <w:rFonts w:ascii="Times New Roman" w:hAnsi="Times New Roman"/>
          <w:sz w:val="28"/>
          <w:szCs w:val="28"/>
        </w:rPr>
        <w:t>;</w:t>
      </w:r>
    </w:p>
    <w:p w14:paraId="05A70D97" w14:textId="1DA8C0FE" w:rsidR="00270FF4" w:rsidRPr="00270FF4" w:rsidRDefault="00270FF4" w:rsidP="00270FF4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 земельного участка с кадастровым номером 59:07:</w:t>
      </w:r>
      <w:r w:rsidRPr="00270FF4">
        <w:rPr>
          <w:rFonts w:ascii="Times New Roman" w:hAnsi="Times New Roman"/>
          <w:sz w:val="28"/>
          <w:szCs w:val="28"/>
        </w:rPr>
        <w:t>2210103:932</w:t>
      </w:r>
      <w:r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270FF4">
        <w:rPr>
          <w:rFonts w:ascii="Times New Roman" w:hAnsi="Times New Roman"/>
          <w:sz w:val="28"/>
          <w:szCs w:val="28"/>
        </w:rPr>
        <w:t>край Пермский, р-н Краснокамский, ГП Оверятское, д. Новоселы</w:t>
      </w:r>
      <w:r>
        <w:rPr>
          <w:rFonts w:ascii="Times New Roman" w:hAnsi="Times New Roman"/>
          <w:sz w:val="28"/>
          <w:szCs w:val="28"/>
        </w:rPr>
        <w:t>;</w:t>
      </w:r>
    </w:p>
    <w:p w14:paraId="74C10C0E" w14:textId="26B6B84F" w:rsidR="00270FF4" w:rsidRPr="00270FF4" w:rsidRDefault="00270FF4" w:rsidP="00270FF4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 земельного участка с кадастровым номером 59:07:</w:t>
      </w:r>
      <w:r w:rsidRPr="00270FF4">
        <w:rPr>
          <w:rFonts w:ascii="Times New Roman" w:hAnsi="Times New Roman"/>
          <w:sz w:val="28"/>
          <w:szCs w:val="28"/>
        </w:rPr>
        <w:t>2210103:934</w:t>
      </w:r>
      <w:r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270FF4">
        <w:rPr>
          <w:rFonts w:ascii="Times New Roman" w:hAnsi="Times New Roman"/>
          <w:sz w:val="28"/>
          <w:szCs w:val="28"/>
        </w:rPr>
        <w:t>край Пермский, р-н Краснокамский, ГП Оверятское, д. Новоселы</w:t>
      </w:r>
      <w:r>
        <w:rPr>
          <w:rFonts w:ascii="Times New Roman" w:hAnsi="Times New Roman"/>
          <w:sz w:val="28"/>
          <w:szCs w:val="28"/>
        </w:rPr>
        <w:t>;</w:t>
      </w:r>
    </w:p>
    <w:p w14:paraId="2CF869C0" w14:textId="2E5A40E5" w:rsidR="00270FF4" w:rsidRPr="00270FF4" w:rsidRDefault="00270FF4" w:rsidP="00270FF4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части земельного участка с кадастровым номером 59:07:</w:t>
      </w:r>
      <w:r w:rsidRPr="00270FF4">
        <w:rPr>
          <w:rFonts w:ascii="Times New Roman" w:hAnsi="Times New Roman"/>
          <w:sz w:val="28"/>
          <w:szCs w:val="28"/>
        </w:rPr>
        <w:t>2210103:935</w:t>
      </w:r>
      <w:r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270FF4">
        <w:rPr>
          <w:rFonts w:ascii="Times New Roman" w:hAnsi="Times New Roman"/>
          <w:sz w:val="28"/>
          <w:szCs w:val="28"/>
        </w:rPr>
        <w:t>Пермский край, Краснокамский район, Оверятское городское поселение, д. Новоселы, ул. Пихтовая, 25</w:t>
      </w:r>
      <w:r>
        <w:rPr>
          <w:rFonts w:ascii="Times New Roman" w:hAnsi="Times New Roman"/>
          <w:sz w:val="28"/>
          <w:szCs w:val="28"/>
        </w:rPr>
        <w:t>;</w:t>
      </w:r>
    </w:p>
    <w:p w14:paraId="50FDBD8C" w14:textId="40B1EEF6" w:rsidR="00270FF4" w:rsidRPr="00270FF4" w:rsidRDefault="00270FF4" w:rsidP="00270FF4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 земельного участка с кадастровым номером 59:07:</w:t>
      </w:r>
      <w:r w:rsidRPr="00270FF4">
        <w:rPr>
          <w:rFonts w:ascii="Times New Roman" w:hAnsi="Times New Roman"/>
          <w:sz w:val="28"/>
          <w:szCs w:val="28"/>
        </w:rPr>
        <w:t>2210103:936</w:t>
      </w:r>
      <w:r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270FF4">
        <w:rPr>
          <w:rFonts w:ascii="Times New Roman" w:hAnsi="Times New Roman"/>
          <w:sz w:val="28"/>
          <w:szCs w:val="28"/>
        </w:rPr>
        <w:t>Пермский край, Краснокамский район, Оверятское городское поселение, д. Новоселы, ул. Пихтовая, 27</w:t>
      </w:r>
      <w:r>
        <w:rPr>
          <w:rFonts w:ascii="Times New Roman" w:hAnsi="Times New Roman"/>
          <w:sz w:val="28"/>
          <w:szCs w:val="28"/>
        </w:rPr>
        <w:t>;</w:t>
      </w:r>
    </w:p>
    <w:p w14:paraId="315D72AF" w14:textId="148200EA" w:rsidR="00270FF4" w:rsidRPr="00270FF4" w:rsidRDefault="00270FF4" w:rsidP="00270FF4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 земельного участка с кадастровым номером 59:07:</w:t>
      </w:r>
      <w:r w:rsidRPr="00270FF4">
        <w:rPr>
          <w:rFonts w:ascii="Times New Roman" w:hAnsi="Times New Roman"/>
          <w:sz w:val="28"/>
          <w:szCs w:val="28"/>
        </w:rPr>
        <w:t>2210103:1156</w:t>
      </w:r>
      <w:r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270FF4">
        <w:rPr>
          <w:rFonts w:ascii="Times New Roman" w:hAnsi="Times New Roman"/>
          <w:sz w:val="28"/>
          <w:szCs w:val="28"/>
        </w:rPr>
        <w:t>Пермский край, Краснокамский муниципальный район, Оверятское городское поселение, КТП-1206</w:t>
      </w:r>
      <w:r>
        <w:rPr>
          <w:rFonts w:ascii="Times New Roman" w:hAnsi="Times New Roman"/>
          <w:sz w:val="28"/>
          <w:szCs w:val="28"/>
        </w:rPr>
        <w:t>;</w:t>
      </w:r>
    </w:p>
    <w:p w14:paraId="690580B5" w14:textId="5E7066B5" w:rsidR="00270FF4" w:rsidRPr="00270FF4" w:rsidRDefault="00270FF4" w:rsidP="00270FF4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 земельного участка с кадастровым номером 59:07:</w:t>
      </w:r>
      <w:r w:rsidRPr="00270FF4">
        <w:rPr>
          <w:rFonts w:ascii="Times New Roman" w:hAnsi="Times New Roman"/>
          <w:sz w:val="28"/>
          <w:szCs w:val="28"/>
        </w:rPr>
        <w:t>2210103:1182</w:t>
      </w:r>
      <w:r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270FF4">
        <w:rPr>
          <w:rFonts w:ascii="Times New Roman" w:hAnsi="Times New Roman"/>
          <w:sz w:val="28"/>
          <w:szCs w:val="28"/>
        </w:rPr>
        <w:t>Пермский край, Краснокамский муниципальный район, Оверятское городское поселение, ВЛ 6 кВ Ф. Детдом</w:t>
      </w:r>
      <w:r>
        <w:rPr>
          <w:rFonts w:ascii="Times New Roman" w:hAnsi="Times New Roman"/>
          <w:sz w:val="28"/>
          <w:szCs w:val="28"/>
        </w:rPr>
        <w:t>;</w:t>
      </w:r>
    </w:p>
    <w:p w14:paraId="1327977E" w14:textId="2E74FBD5" w:rsidR="00270FF4" w:rsidRPr="00270FF4" w:rsidRDefault="00270FF4" w:rsidP="00270FF4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 земельного участка с кадастровым номером 59:07:</w:t>
      </w:r>
      <w:r w:rsidRPr="00270FF4">
        <w:rPr>
          <w:rFonts w:ascii="Times New Roman" w:hAnsi="Times New Roman"/>
          <w:sz w:val="28"/>
          <w:szCs w:val="28"/>
        </w:rPr>
        <w:t>2210103:1307</w:t>
      </w:r>
      <w:r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270FF4">
        <w:rPr>
          <w:rFonts w:ascii="Times New Roman" w:hAnsi="Times New Roman"/>
          <w:sz w:val="28"/>
          <w:szCs w:val="28"/>
        </w:rPr>
        <w:t>Пермский край, Краснокамский р-н, Оверятское ГП, д. Новоселы</w:t>
      </w:r>
      <w:r>
        <w:rPr>
          <w:rFonts w:ascii="Times New Roman" w:hAnsi="Times New Roman"/>
          <w:sz w:val="28"/>
          <w:szCs w:val="28"/>
        </w:rPr>
        <w:t>;</w:t>
      </w:r>
    </w:p>
    <w:p w14:paraId="70EB7A49" w14:textId="37410DBF" w:rsidR="00270FF4" w:rsidRPr="00270FF4" w:rsidRDefault="00270FF4" w:rsidP="00270FF4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 земельного участка с кадастровым номером 59:07:</w:t>
      </w:r>
      <w:r w:rsidRPr="00270FF4">
        <w:rPr>
          <w:rFonts w:ascii="Times New Roman" w:hAnsi="Times New Roman"/>
          <w:sz w:val="28"/>
          <w:szCs w:val="28"/>
        </w:rPr>
        <w:t>2210103:1354</w:t>
      </w:r>
      <w:r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270FF4">
        <w:rPr>
          <w:rFonts w:ascii="Times New Roman" w:hAnsi="Times New Roman"/>
          <w:sz w:val="28"/>
          <w:szCs w:val="28"/>
        </w:rPr>
        <w:t xml:space="preserve">Российская Федерация, край Пермский, </w:t>
      </w:r>
      <w:proofErr w:type="spellStart"/>
      <w:r w:rsidRPr="00270FF4">
        <w:rPr>
          <w:rFonts w:ascii="Times New Roman" w:hAnsi="Times New Roman"/>
          <w:sz w:val="28"/>
          <w:szCs w:val="28"/>
        </w:rPr>
        <w:t>г.о</w:t>
      </w:r>
      <w:proofErr w:type="spellEnd"/>
      <w:r w:rsidRPr="00270FF4">
        <w:rPr>
          <w:rFonts w:ascii="Times New Roman" w:hAnsi="Times New Roman"/>
          <w:sz w:val="28"/>
          <w:szCs w:val="28"/>
        </w:rPr>
        <w:t xml:space="preserve">. Краснокамский, п Ласьва, </w:t>
      </w:r>
      <w:proofErr w:type="spellStart"/>
      <w:r w:rsidRPr="00270FF4">
        <w:rPr>
          <w:rFonts w:ascii="Times New Roman" w:hAnsi="Times New Roman"/>
          <w:sz w:val="28"/>
          <w:szCs w:val="28"/>
        </w:rPr>
        <w:t>кв</w:t>
      </w:r>
      <w:proofErr w:type="spellEnd"/>
      <w:r w:rsidRPr="00270FF4">
        <w:rPr>
          <w:rFonts w:ascii="Times New Roman" w:hAnsi="Times New Roman"/>
          <w:sz w:val="28"/>
          <w:szCs w:val="28"/>
        </w:rPr>
        <w:t xml:space="preserve">-л Восточный, </w:t>
      </w:r>
      <w:proofErr w:type="spellStart"/>
      <w:r w:rsidRPr="00270FF4">
        <w:rPr>
          <w:rFonts w:ascii="Times New Roman" w:hAnsi="Times New Roman"/>
          <w:sz w:val="28"/>
          <w:szCs w:val="28"/>
        </w:rPr>
        <w:t>зу</w:t>
      </w:r>
      <w:proofErr w:type="spellEnd"/>
      <w:r w:rsidRPr="00270FF4">
        <w:rPr>
          <w:rFonts w:ascii="Times New Roman" w:hAnsi="Times New Roman"/>
          <w:sz w:val="28"/>
          <w:szCs w:val="28"/>
        </w:rPr>
        <w:t xml:space="preserve"> 71</w:t>
      </w:r>
      <w:r>
        <w:rPr>
          <w:rFonts w:ascii="Times New Roman" w:hAnsi="Times New Roman"/>
          <w:sz w:val="28"/>
          <w:szCs w:val="28"/>
        </w:rPr>
        <w:t>;</w:t>
      </w:r>
    </w:p>
    <w:p w14:paraId="14BF4798" w14:textId="3C896F96" w:rsidR="00270FF4" w:rsidRPr="00270FF4" w:rsidRDefault="00270FF4" w:rsidP="00270FF4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 земельного участка с кадастровым номером 59:07:</w:t>
      </w:r>
      <w:r w:rsidRPr="00270FF4">
        <w:rPr>
          <w:rFonts w:ascii="Times New Roman" w:hAnsi="Times New Roman"/>
          <w:sz w:val="28"/>
          <w:szCs w:val="28"/>
        </w:rPr>
        <w:t>2210103:1355</w:t>
      </w:r>
      <w:r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270FF4">
        <w:rPr>
          <w:rFonts w:ascii="Times New Roman" w:hAnsi="Times New Roman"/>
          <w:sz w:val="28"/>
          <w:szCs w:val="28"/>
        </w:rPr>
        <w:t xml:space="preserve">Пермский край, Краснокамский район, Оверятское </w:t>
      </w:r>
      <w:proofErr w:type="spellStart"/>
      <w:r w:rsidRPr="00270FF4">
        <w:rPr>
          <w:rFonts w:ascii="Times New Roman" w:hAnsi="Times New Roman"/>
          <w:sz w:val="28"/>
          <w:szCs w:val="28"/>
        </w:rPr>
        <w:t>г.п</w:t>
      </w:r>
      <w:proofErr w:type="spellEnd"/>
      <w:r w:rsidRPr="00270FF4">
        <w:rPr>
          <w:rFonts w:ascii="Times New Roman" w:hAnsi="Times New Roman"/>
          <w:sz w:val="28"/>
          <w:szCs w:val="28"/>
        </w:rPr>
        <w:t>., восточнее поселка Ласьва</w:t>
      </w:r>
      <w:r>
        <w:rPr>
          <w:rFonts w:ascii="Times New Roman" w:hAnsi="Times New Roman"/>
          <w:sz w:val="28"/>
          <w:szCs w:val="28"/>
        </w:rPr>
        <w:t>;</w:t>
      </w:r>
    </w:p>
    <w:p w14:paraId="092A5C7A" w14:textId="0747A247" w:rsidR="00270FF4" w:rsidRPr="00270FF4" w:rsidRDefault="00270FF4" w:rsidP="00270FF4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 земельного участка с кадастровым номером 59:07:</w:t>
      </w:r>
      <w:r w:rsidRPr="00270FF4">
        <w:rPr>
          <w:rFonts w:ascii="Times New Roman" w:hAnsi="Times New Roman"/>
          <w:sz w:val="28"/>
          <w:szCs w:val="28"/>
        </w:rPr>
        <w:t>2210103:1364</w:t>
      </w:r>
      <w:r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270FF4">
        <w:rPr>
          <w:rFonts w:ascii="Times New Roman" w:hAnsi="Times New Roman"/>
          <w:sz w:val="28"/>
          <w:szCs w:val="28"/>
        </w:rPr>
        <w:t>Пермский край, р-н Краснокамский, ГП Оверятское, восточнее п. Ласьва</w:t>
      </w:r>
      <w:r>
        <w:rPr>
          <w:rFonts w:ascii="Times New Roman" w:hAnsi="Times New Roman"/>
          <w:sz w:val="28"/>
          <w:szCs w:val="28"/>
        </w:rPr>
        <w:t>;</w:t>
      </w:r>
    </w:p>
    <w:p w14:paraId="392A6806" w14:textId="5F5A0C7F" w:rsidR="00270FF4" w:rsidRPr="00270FF4" w:rsidRDefault="00270FF4" w:rsidP="00270FF4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 земельного участка с кадастровым номером 59:07:</w:t>
      </w:r>
      <w:r w:rsidRPr="00270FF4">
        <w:rPr>
          <w:rFonts w:ascii="Times New Roman" w:hAnsi="Times New Roman"/>
          <w:sz w:val="28"/>
          <w:szCs w:val="28"/>
        </w:rPr>
        <w:t>2210103:1429</w:t>
      </w:r>
      <w:r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270FF4">
        <w:rPr>
          <w:rFonts w:ascii="Times New Roman" w:hAnsi="Times New Roman"/>
          <w:sz w:val="28"/>
          <w:szCs w:val="28"/>
        </w:rPr>
        <w:t>Пермский край, Краснокамский р-н,  Оверятское ГП, д. Новоселы</w:t>
      </w:r>
      <w:r>
        <w:rPr>
          <w:rFonts w:ascii="Times New Roman" w:hAnsi="Times New Roman"/>
          <w:sz w:val="28"/>
          <w:szCs w:val="28"/>
        </w:rPr>
        <w:t>;</w:t>
      </w:r>
    </w:p>
    <w:p w14:paraId="2AE56E65" w14:textId="02E0F644" w:rsidR="00270FF4" w:rsidRPr="00270FF4" w:rsidRDefault="00270FF4" w:rsidP="00270FF4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 земельного участка с кадастровым номером 59:07:</w:t>
      </w:r>
      <w:r w:rsidRPr="00270FF4">
        <w:rPr>
          <w:rFonts w:ascii="Times New Roman" w:hAnsi="Times New Roman"/>
          <w:sz w:val="28"/>
          <w:szCs w:val="28"/>
        </w:rPr>
        <w:t>2210103:1444</w:t>
      </w:r>
      <w:r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270FF4">
        <w:rPr>
          <w:rFonts w:ascii="Times New Roman" w:hAnsi="Times New Roman"/>
          <w:sz w:val="28"/>
          <w:szCs w:val="28"/>
        </w:rPr>
        <w:t>Пермский край, Краснокамский район, Оверятское ГП, д. Новоселы</w:t>
      </w:r>
      <w:r>
        <w:rPr>
          <w:rFonts w:ascii="Times New Roman" w:hAnsi="Times New Roman"/>
          <w:sz w:val="28"/>
          <w:szCs w:val="28"/>
        </w:rPr>
        <w:t>;</w:t>
      </w:r>
    </w:p>
    <w:p w14:paraId="3EC8E5B8" w14:textId="39453E5A" w:rsidR="00270FF4" w:rsidRPr="00270FF4" w:rsidRDefault="00270FF4" w:rsidP="00270FF4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 земельного участка с кадастровым номером 59:07:</w:t>
      </w:r>
      <w:r w:rsidRPr="00270FF4">
        <w:rPr>
          <w:rFonts w:ascii="Times New Roman" w:hAnsi="Times New Roman"/>
          <w:sz w:val="28"/>
          <w:szCs w:val="28"/>
        </w:rPr>
        <w:t>2210103:1457</w:t>
      </w:r>
      <w:r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270FF4">
        <w:rPr>
          <w:rFonts w:ascii="Times New Roman" w:hAnsi="Times New Roman"/>
          <w:sz w:val="28"/>
          <w:szCs w:val="28"/>
        </w:rPr>
        <w:t>Пермский край, Краснокамский р-н, ГП Оверятское, д. Новоселы</w:t>
      </w:r>
      <w:r>
        <w:rPr>
          <w:rFonts w:ascii="Times New Roman" w:hAnsi="Times New Roman"/>
          <w:sz w:val="28"/>
          <w:szCs w:val="28"/>
        </w:rPr>
        <w:t>;</w:t>
      </w:r>
    </w:p>
    <w:p w14:paraId="3C219332" w14:textId="35B0BCE3" w:rsidR="00270FF4" w:rsidRPr="00270FF4" w:rsidRDefault="00270FF4" w:rsidP="00270FF4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 земельного участка с кадастровым номером 59:07:</w:t>
      </w:r>
      <w:r w:rsidRPr="00270FF4">
        <w:rPr>
          <w:rFonts w:ascii="Times New Roman" w:hAnsi="Times New Roman"/>
          <w:sz w:val="28"/>
          <w:szCs w:val="28"/>
        </w:rPr>
        <w:t>2210103:1625</w:t>
      </w:r>
      <w:r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270FF4">
        <w:rPr>
          <w:rFonts w:ascii="Times New Roman" w:hAnsi="Times New Roman"/>
          <w:sz w:val="28"/>
          <w:szCs w:val="28"/>
        </w:rPr>
        <w:t>Пермский край, Краснокамский район, Оверятское городское поселение, восточнее п. Ласьва</w:t>
      </w:r>
      <w:r>
        <w:rPr>
          <w:rFonts w:ascii="Times New Roman" w:hAnsi="Times New Roman"/>
          <w:sz w:val="28"/>
          <w:szCs w:val="28"/>
        </w:rPr>
        <w:t>;</w:t>
      </w:r>
    </w:p>
    <w:p w14:paraId="6F18A659" w14:textId="1C7DDDA6" w:rsidR="00270FF4" w:rsidRPr="00270FF4" w:rsidRDefault="00270FF4" w:rsidP="00270FF4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 земельного участка с кадастровым номером 59:07:</w:t>
      </w:r>
      <w:r w:rsidRPr="00270FF4">
        <w:rPr>
          <w:rFonts w:ascii="Times New Roman" w:hAnsi="Times New Roman"/>
          <w:sz w:val="28"/>
          <w:szCs w:val="28"/>
        </w:rPr>
        <w:t>2210103:1830</w:t>
      </w:r>
      <w:r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270FF4">
        <w:rPr>
          <w:rFonts w:ascii="Times New Roman" w:hAnsi="Times New Roman"/>
          <w:sz w:val="28"/>
          <w:szCs w:val="28"/>
        </w:rPr>
        <w:t>Пермский край, Краснокамский городской округ, д.</w:t>
      </w:r>
      <w:r w:rsidR="002B3838">
        <w:rPr>
          <w:rFonts w:ascii="Times New Roman" w:hAnsi="Times New Roman"/>
          <w:sz w:val="28"/>
          <w:szCs w:val="28"/>
        </w:rPr>
        <w:t xml:space="preserve"> </w:t>
      </w:r>
      <w:r w:rsidRPr="00270FF4">
        <w:rPr>
          <w:rFonts w:ascii="Times New Roman" w:hAnsi="Times New Roman"/>
          <w:sz w:val="28"/>
          <w:szCs w:val="28"/>
        </w:rPr>
        <w:t>Новоселы</w:t>
      </w:r>
      <w:r>
        <w:rPr>
          <w:rFonts w:ascii="Times New Roman" w:hAnsi="Times New Roman"/>
          <w:sz w:val="28"/>
          <w:szCs w:val="28"/>
        </w:rPr>
        <w:t>;</w:t>
      </w:r>
    </w:p>
    <w:p w14:paraId="1FB2A596" w14:textId="19C1FCA3" w:rsidR="00270FF4" w:rsidRPr="00270FF4" w:rsidRDefault="00270FF4" w:rsidP="00270FF4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 земельного участка с кадастровым номером 59:07:</w:t>
      </w:r>
      <w:r w:rsidRPr="00270FF4">
        <w:rPr>
          <w:rFonts w:ascii="Times New Roman" w:hAnsi="Times New Roman"/>
          <w:sz w:val="28"/>
          <w:szCs w:val="28"/>
        </w:rPr>
        <w:t>0210101:405</w:t>
      </w:r>
      <w:r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270FF4">
        <w:rPr>
          <w:rFonts w:ascii="Times New Roman" w:hAnsi="Times New Roman"/>
          <w:sz w:val="28"/>
          <w:szCs w:val="28"/>
        </w:rPr>
        <w:t>край Пермский, р-н Краснокамский, ГП Оверятское, п. Ласьва</w:t>
      </w:r>
      <w:r>
        <w:rPr>
          <w:rFonts w:ascii="Times New Roman" w:hAnsi="Times New Roman"/>
          <w:sz w:val="28"/>
          <w:szCs w:val="28"/>
        </w:rPr>
        <w:t>;</w:t>
      </w:r>
    </w:p>
    <w:p w14:paraId="23872BB5" w14:textId="71933361" w:rsidR="00270FF4" w:rsidRPr="00270FF4" w:rsidRDefault="00270FF4" w:rsidP="00270FF4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 земельного участка с кадастровым номером 59:07:</w:t>
      </w:r>
      <w:r w:rsidRPr="00270FF4">
        <w:rPr>
          <w:rFonts w:ascii="Times New Roman" w:hAnsi="Times New Roman"/>
          <w:sz w:val="28"/>
          <w:szCs w:val="28"/>
        </w:rPr>
        <w:t>0210101:407</w:t>
      </w:r>
      <w:r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270FF4">
        <w:rPr>
          <w:rFonts w:ascii="Times New Roman" w:hAnsi="Times New Roman"/>
          <w:sz w:val="28"/>
          <w:szCs w:val="28"/>
        </w:rPr>
        <w:t>край Пермский, р-н Краснокамский, ГП Оверятское, п. Ласьва</w:t>
      </w:r>
      <w:r>
        <w:rPr>
          <w:rFonts w:ascii="Times New Roman" w:hAnsi="Times New Roman"/>
          <w:sz w:val="28"/>
          <w:szCs w:val="28"/>
        </w:rPr>
        <w:t>;</w:t>
      </w:r>
    </w:p>
    <w:p w14:paraId="13A48BC9" w14:textId="7035D63A" w:rsidR="00270FF4" w:rsidRPr="00270FF4" w:rsidRDefault="00270FF4" w:rsidP="00270FF4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части земельного участка с кадастровым номером 59:07:</w:t>
      </w:r>
      <w:r w:rsidRPr="00270FF4">
        <w:rPr>
          <w:rFonts w:ascii="Times New Roman" w:hAnsi="Times New Roman"/>
          <w:sz w:val="28"/>
          <w:szCs w:val="28"/>
        </w:rPr>
        <w:t>0210101:898</w:t>
      </w:r>
      <w:r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270FF4">
        <w:rPr>
          <w:rFonts w:ascii="Times New Roman" w:hAnsi="Times New Roman"/>
          <w:sz w:val="28"/>
          <w:szCs w:val="28"/>
        </w:rPr>
        <w:t>Пермский край, Краснокамский район, Оверятское городское поселение, пос. Ласьва, КТП-1201</w:t>
      </w:r>
      <w:r>
        <w:rPr>
          <w:rFonts w:ascii="Times New Roman" w:hAnsi="Times New Roman"/>
          <w:sz w:val="28"/>
          <w:szCs w:val="28"/>
        </w:rPr>
        <w:t>;</w:t>
      </w:r>
    </w:p>
    <w:p w14:paraId="2A934702" w14:textId="251B8DA6" w:rsidR="00270FF4" w:rsidRPr="00270FF4" w:rsidRDefault="00270FF4" w:rsidP="00270FF4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 земельного участка с кадастровым номером 59:07:</w:t>
      </w:r>
      <w:r w:rsidRPr="00270FF4">
        <w:rPr>
          <w:rFonts w:ascii="Times New Roman" w:hAnsi="Times New Roman"/>
          <w:sz w:val="28"/>
          <w:szCs w:val="28"/>
        </w:rPr>
        <w:t>0210101:916</w:t>
      </w:r>
      <w:r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270FF4">
        <w:rPr>
          <w:rFonts w:ascii="Times New Roman" w:hAnsi="Times New Roman"/>
          <w:sz w:val="28"/>
          <w:szCs w:val="28"/>
        </w:rPr>
        <w:t xml:space="preserve">Пермский край, Краснокамский муниципальный район, Оверятское городское поселение, </w:t>
      </w:r>
      <w:proofErr w:type="spellStart"/>
      <w:r w:rsidRPr="00270FF4">
        <w:rPr>
          <w:rFonts w:ascii="Times New Roman" w:hAnsi="Times New Roman"/>
          <w:sz w:val="28"/>
          <w:szCs w:val="28"/>
        </w:rPr>
        <w:t>п.Ласьва</w:t>
      </w:r>
      <w:proofErr w:type="spellEnd"/>
      <w:r w:rsidRPr="00270FF4">
        <w:rPr>
          <w:rFonts w:ascii="Times New Roman" w:hAnsi="Times New Roman"/>
          <w:sz w:val="28"/>
          <w:szCs w:val="28"/>
        </w:rPr>
        <w:t xml:space="preserve">, ВЛ 6 кВ </w:t>
      </w:r>
      <w:proofErr w:type="spellStart"/>
      <w:r w:rsidRPr="00270FF4">
        <w:rPr>
          <w:rFonts w:ascii="Times New Roman" w:hAnsi="Times New Roman"/>
          <w:sz w:val="28"/>
          <w:szCs w:val="28"/>
        </w:rPr>
        <w:t>Ф.Детдом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6F17D8E9" w14:textId="204106EB" w:rsidR="00270FF4" w:rsidRPr="00270FF4" w:rsidRDefault="00270FF4" w:rsidP="00270FF4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 земельного участка с кадастровым номером 59:07:</w:t>
      </w:r>
      <w:r w:rsidRPr="00270FF4">
        <w:rPr>
          <w:rFonts w:ascii="Times New Roman" w:hAnsi="Times New Roman"/>
          <w:sz w:val="28"/>
          <w:szCs w:val="28"/>
        </w:rPr>
        <w:t>0210101:926</w:t>
      </w:r>
      <w:r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270FF4">
        <w:rPr>
          <w:rFonts w:ascii="Times New Roman" w:hAnsi="Times New Roman"/>
          <w:sz w:val="28"/>
          <w:szCs w:val="28"/>
        </w:rPr>
        <w:t xml:space="preserve">Российская Федерация, Пермский край, </w:t>
      </w:r>
      <w:proofErr w:type="spellStart"/>
      <w:r w:rsidRPr="00270FF4">
        <w:rPr>
          <w:rFonts w:ascii="Times New Roman" w:hAnsi="Times New Roman"/>
          <w:sz w:val="28"/>
          <w:szCs w:val="28"/>
        </w:rPr>
        <w:t>г.о</w:t>
      </w:r>
      <w:proofErr w:type="spellEnd"/>
      <w:r w:rsidRPr="00270FF4">
        <w:rPr>
          <w:rFonts w:ascii="Times New Roman" w:hAnsi="Times New Roman"/>
          <w:sz w:val="28"/>
          <w:szCs w:val="28"/>
        </w:rPr>
        <w:t xml:space="preserve">. Краснокамский, п Ласьва, </w:t>
      </w:r>
      <w:proofErr w:type="spellStart"/>
      <w:r w:rsidRPr="00270FF4">
        <w:rPr>
          <w:rFonts w:ascii="Times New Roman" w:hAnsi="Times New Roman"/>
          <w:sz w:val="28"/>
          <w:szCs w:val="28"/>
        </w:rPr>
        <w:t>пр</w:t>
      </w:r>
      <w:proofErr w:type="spellEnd"/>
      <w:r w:rsidRPr="00270FF4">
        <w:rPr>
          <w:rFonts w:ascii="Times New Roman" w:hAnsi="Times New Roman"/>
          <w:sz w:val="28"/>
          <w:szCs w:val="28"/>
        </w:rPr>
        <w:t>-д Правобережный, з/у 4</w:t>
      </w:r>
      <w:r>
        <w:rPr>
          <w:rFonts w:ascii="Times New Roman" w:hAnsi="Times New Roman"/>
          <w:sz w:val="28"/>
          <w:szCs w:val="28"/>
        </w:rPr>
        <w:t>;</w:t>
      </w:r>
    </w:p>
    <w:p w14:paraId="00E963E6" w14:textId="6A39C70F" w:rsidR="00270FF4" w:rsidRPr="00270FF4" w:rsidRDefault="00270FF4" w:rsidP="00270FF4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 земельного участка с кадастровым номером 59:07:</w:t>
      </w:r>
      <w:r w:rsidRPr="00270FF4">
        <w:rPr>
          <w:rFonts w:ascii="Times New Roman" w:hAnsi="Times New Roman"/>
          <w:sz w:val="28"/>
          <w:szCs w:val="28"/>
        </w:rPr>
        <w:t>0210101:934</w:t>
      </w:r>
      <w:r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270FF4">
        <w:rPr>
          <w:rFonts w:ascii="Times New Roman" w:hAnsi="Times New Roman"/>
          <w:sz w:val="28"/>
          <w:szCs w:val="28"/>
        </w:rPr>
        <w:t>Пермский край, район Краснокамский, ГП Оверятское, п. Ласьва, ул. Центральная</w:t>
      </w:r>
      <w:r>
        <w:rPr>
          <w:rFonts w:ascii="Times New Roman" w:hAnsi="Times New Roman"/>
          <w:sz w:val="28"/>
          <w:szCs w:val="28"/>
        </w:rPr>
        <w:t>;</w:t>
      </w:r>
    </w:p>
    <w:p w14:paraId="14AA2EC5" w14:textId="36DFAD8E" w:rsidR="00270FF4" w:rsidRPr="00270FF4" w:rsidRDefault="00270FF4" w:rsidP="00270FF4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 земельного участка с кадастровым номером 59:07:</w:t>
      </w:r>
      <w:r w:rsidRPr="00270FF4">
        <w:rPr>
          <w:rFonts w:ascii="Times New Roman" w:hAnsi="Times New Roman"/>
          <w:sz w:val="28"/>
          <w:szCs w:val="28"/>
        </w:rPr>
        <w:t>0210101:935</w:t>
      </w:r>
      <w:r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270FF4">
        <w:rPr>
          <w:rFonts w:ascii="Times New Roman" w:hAnsi="Times New Roman"/>
          <w:sz w:val="28"/>
          <w:szCs w:val="28"/>
        </w:rPr>
        <w:t>Пермский край, район Краснокамский, ГП Оверятское, п. Ласьва, ул. Центральная</w:t>
      </w:r>
      <w:r>
        <w:rPr>
          <w:rFonts w:ascii="Times New Roman" w:hAnsi="Times New Roman"/>
          <w:sz w:val="28"/>
          <w:szCs w:val="28"/>
        </w:rPr>
        <w:t>;</w:t>
      </w:r>
    </w:p>
    <w:p w14:paraId="5FD10898" w14:textId="50095891" w:rsidR="00270FF4" w:rsidRPr="00270FF4" w:rsidRDefault="00270FF4" w:rsidP="00270FF4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 земельного участка с кадастровым номером 59:07:</w:t>
      </w:r>
      <w:r w:rsidRPr="00270FF4">
        <w:rPr>
          <w:rFonts w:ascii="Times New Roman" w:hAnsi="Times New Roman"/>
          <w:sz w:val="28"/>
          <w:szCs w:val="28"/>
        </w:rPr>
        <w:t>0210101:941</w:t>
      </w:r>
      <w:r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270FF4">
        <w:rPr>
          <w:rFonts w:ascii="Times New Roman" w:hAnsi="Times New Roman"/>
          <w:sz w:val="28"/>
          <w:szCs w:val="28"/>
        </w:rPr>
        <w:t>Пермский край, район Краснокамский, ГП Оверятское, п. Ласьва, ул. Центральная</w:t>
      </w:r>
      <w:r>
        <w:rPr>
          <w:rFonts w:ascii="Times New Roman" w:hAnsi="Times New Roman"/>
          <w:sz w:val="28"/>
          <w:szCs w:val="28"/>
        </w:rPr>
        <w:t>;</w:t>
      </w:r>
    </w:p>
    <w:p w14:paraId="71438A11" w14:textId="7DDF76A8" w:rsidR="00270FF4" w:rsidRPr="00270FF4" w:rsidRDefault="00270FF4" w:rsidP="00270FF4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 земельного участка с кадастровым номером 59:07:</w:t>
      </w:r>
      <w:r w:rsidRPr="00270FF4">
        <w:rPr>
          <w:rFonts w:ascii="Times New Roman" w:hAnsi="Times New Roman"/>
          <w:sz w:val="28"/>
          <w:szCs w:val="28"/>
        </w:rPr>
        <w:t>0210101:953</w:t>
      </w:r>
      <w:r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270FF4">
        <w:rPr>
          <w:rFonts w:ascii="Times New Roman" w:hAnsi="Times New Roman"/>
          <w:sz w:val="28"/>
          <w:szCs w:val="28"/>
        </w:rPr>
        <w:t>Пермский край, Краснокамский район, п. Ласьва, ул. Дачная</w:t>
      </w:r>
      <w:r>
        <w:rPr>
          <w:rFonts w:ascii="Times New Roman" w:hAnsi="Times New Roman"/>
          <w:sz w:val="28"/>
          <w:szCs w:val="28"/>
        </w:rPr>
        <w:t>;</w:t>
      </w:r>
    </w:p>
    <w:p w14:paraId="4714A46A" w14:textId="23ACDB6F" w:rsidR="00270FF4" w:rsidRPr="00270FF4" w:rsidRDefault="00270FF4" w:rsidP="00270FF4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 земельного участка с кадастровым номером 59:07:</w:t>
      </w:r>
      <w:r w:rsidRPr="00270FF4">
        <w:rPr>
          <w:rFonts w:ascii="Times New Roman" w:hAnsi="Times New Roman"/>
          <w:sz w:val="28"/>
          <w:szCs w:val="28"/>
        </w:rPr>
        <w:t>2210103:10</w:t>
      </w:r>
      <w:r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270FF4">
        <w:rPr>
          <w:rFonts w:ascii="Times New Roman" w:hAnsi="Times New Roman"/>
          <w:sz w:val="28"/>
          <w:szCs w:val="28"/>
        </w:rPr>
        <w:t xml:space="preserve">край Пермский, р-н Краснокамский, </w:t>
      </w:r>
      <w:proofErr w:type="spellStart"/>
      <w:r w:rsidRPr="00270FF4">
        <w:rPr>
          <w:rFonts w:ascii="Times New Roman" w:hAnsi="Times New Roman"/>
          <w:sz w:val="28"/>
          <w:szCs w:val="28"/>
        </w:rPr>
        <w:t>гп</w:t>
      </w:r>
      <w:proofErr w:type="spellEnd"/>
      <w:r w:rsidRPr="00270FF4">
        <w:rPr>
          <w:rFonts w:ascii="Times New Roman" w:hAnsi="Times New Roman"/>
          <w:sz w:val="28"/>
          <w:szCs w:val="28"/>
        </w:rPr>
        <w:t xml:space="preserve"> Оверятское, юго-восточнее д.</w:t>
      </w:r>
      <w:r w:rsidR="002B3838">
        <w:rPr>
          <w:rFonts w:ascii="Times New Roman" w:hAnsi="Times New Roman"/>
          <w:sz w:val="28"/>
          <w:szCs w:val="28"/>
        </w:rPr>
        <w:t xml:space="preserve"> </w:t>
      </w:r>
      <w:r w:rsidRPr="00270FF4">
        <w:rPr>
          <w:rFonts w:ascii="Times New Roman" w:hAnsi="Times New Roman"/>
          <w:sz w:val="28"/>
          <w:szCs w:val="28"/>
        </w:rPr>
        <w:t>Ласьва</w:t>
      </w:r>
      <w:r>
        <w:rPr>
          <w:rFonts w:ascii="Times New Roman" w:hAnsi="Times New Roman"/>
          <w:sz w:val="28"/>
          <w:szCs w:val="28"/>
        </w:rPr>
        <w:t>;</w:t>
      </w:r>
    </w:p>
    <w:p w14:paraId="7DF44242" w14:textId="22A65963" w:rsidR="00270FF4" w:rsidRPr="00270FF4" w:rsidRDefault="00270FF4" w:rsidP="00270FF4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 земельного участка с кадастровым номером 59:07:</w:t>
      </w:r>
      <w:r w:rsidRPr="00270FF4">
        <w:rPr>
          <w:rFonts w:ascii="Times New Roman" w:hAnsi="Times New Roman"/>
          <w:sz w:val="28"/>
          <w:szCs w:val="28"/>
        </w:rPr>
        <w:t>2210103:11</w:t>
      </w:r>
      <w:r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270FF4">
        <w:rPr>
          <w:rFonts w:ascii="Times New Roman" w:hAnsi="Times New Roman"/>
          <w:sz w:val="28"/>
          <w:szCs w:val="28"/>
        </w:rPr>
        <w:t xml:space="preserve">Российская Федерация, Пермский край, </w:t>
      </w:r>
      <w:proofErr w:type="spellStart"/>
      <w:r w:rsidRPr="00270FF4">
        <w:rPr>
          <w:rFonts w:ascii="Times New Roman" w:hAnsi="Times New Roman"/>
          <w:sz w:val="28"/>
          <w:szCs w:val="28"/>
        </w:rPr>
        <w:t>г.о</w:t>
      </w:r>
      <w:proofErr w:type="spellEnd"/>
      <w:r w:rsidRPr="00270FF4">
        <w:rPr>
          <w:rFonts w:ascii="Times New Roman" w:hAnsi="Times New Roman"/>
          <w:sz w:val="28"/>
          <w:szCs w:val="28"/>
        </w:rPr>
        <w:t xml:space="preserve">. Краснокамский, п Ласьва, </w:t>
      </w:r>
      <w:proofErr w:type="spellStart"/>
      <w:r w:rsidRPr="00270FF4">
        <w:rPr>
          <w:rFonts w:ascii="Times New Roman" w:hAnsi="Times New Roman"/>
          <w:sz w:val="28"/>
          <w:szCs w:val="28"/>
        </w:rPr>
        <w:t>кв</w:t>
      </w:r>
      <w:proofErr w:type="spellEnd"/>
      <w:r w:rsidRPr="00270FF4">
        <w:rPr>
          <w:rFonts w:ascii="Times New Roman" w:hAnsi="Times New Roman"/>
          <w:sz w:val="28"/>
          <w:szCs w:val="28"/>
        </w:rPr>
        <w:t>-л Восточный, з/у 41а</w:t>
      </w:r>
      <w:r>
        <w:rPr>
          <w:rFonts w:ascii="Times New Roman" w:hAnsi="Times New Roman"/>
          <w:sz w:val="28"/>
          <w:szCs w:val="28"/>
        </w:rPr>
        <w:t>;</w:t>
      </w:r>
    </w:p>
    <w:p w14:paraId="1E9ED052" w14:textId="7A3D733F" w:rsidR="00270FF4" w:rsidRPr="00270FF4" w:rsidRDefault="00270FF4" w:rsidP="00270FF4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 земельного участка с кадастровым номером 59:07:</w:t>
      </w:r>
      <w:r w:rsidRPr="00270FF4">
        <w:rPr>
          <w:rFonts w:ascii="Times New Roman" w:hAnsi="Times New Roman"/>
          <w:sz w:val="28"/>
          <w:szCs w:val="28"/>
        </w:rPr>
        <w:t>2210103:17</w:t>
      </w:r>
      <w:r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270FF4">
        <w:rPr>
          <w:rFonts w:ascii="Times New Roman" w:hAnsi="Times New Roman"/>
          <w:sz w:val="28"/>
          <w:szCs w:val="28"/>
        </w:rPr>
        <w:t xml:space="preserve">Российская Федерация, Пермский край, </w:t>
      </w:r>
      <w:proofErr w:type="spellStart"/>
      <w:r w:rsidRPr="00270FF4">
        <w:rPr>
          <w:rFonts w:ascii="Times New Roman" w:hAnsi="Times New Roman"/>
          <w:sz w:val="28"/>
          <w:szCs w:val="28"/>
        </w:rPr>
        <w:t>г.о</w:t>
      </w:r>
      <w:proofErr w:type="spellEnd"/>
      <w:r w:rsidRPr="00270FF4">
        <w:rPr>
          <w:rFonts w:ascii="Times New Roman" w:hAnsi="Times New Roman"/>
          <w:sz w:val="28"/>
          <w:szCs w:val="28"/>
        </w:rPr>
        <w:t xml:space="preserve">. Краснокамский, п Ласьва, </w:t>
      </w:r>
      <w:proofErr w:type="spellStart"/>
      <w:r w:rsidRPr="00270FF4">
        <w:rPr>
          <w:rFonts w:ascii="Times New Roman" w:hAnsi="Times New Roman"/>
          <w:sz w:val="28"/>
          <w:szCs w:val="28"/>
        </w:rPr>
        <w:t>кв</w:t>
      </w:r>
      <w:proofErr w:type="spellEnd"/>
      <w:r w:rsidRPr="00270FF4">
        <w:rPr>
          <w:rFonts w:ascii="Times New Roman" w:hAnsi="Times New Roman"/>
          <w:sz w:val="28"/>
          <w:szCs w:val="28"/>
        </w:rPr>
        <w:t>-л Восточный, з/у 63</w:t>
      </w:r>
      <w:r>
        <w:rPr>
          <w:rFonts w:ascii="Times New Roman" w:hAnsi="Times New Roman"/>
          <w:sz w:val="28"/>
          <w:szCs w:val="28"/>
        </w:rPr>
        <w:t>;</w:t>
      </w:r>
    </w:p>
    <w:p w14:paraId="4DAA9475" w14:textId="6D7C8C95" w:rsidR="00270FF4" w:rsidRPr="00270FF4" w:rsidRDefault="00270FF4" w:rsidP="00270FF4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 земельного участка с кадастровым номером 59:07:</w:t>
      </w:r>
      <w:r w:rsidRPr="00270FF4">
        <w:rPr>
          <w:rFonts w:ascii="Times New Roman" w:hAnsi="Times New Roman"/>
          <w:sz w:val="28"/>
          <w:szCs w:val="28"/>
        </w:rPr>
        <w:t>2210103:234</w:t>
      </w:r>
      <w:r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270FF4">
        <w:rPr>
          <w:rFonts w:ascii="Times New Roman" w:hAnsi="Times New Roman"/>
          <w:sz w:val="28"/>
          <w:szCs w:val="28"/>
        </w:rPr>
        <w:t>край Пермский, р-н Краснокамский, ГП Оверятское, восточнее п. Ласьва, поз.3</w:t>
      </w:r>
      <w:r>
        <w:rPr>
          <w:rFonts w:ascii="Times New Roman" w:hAnsi="Times New Roman"/>
          <w:sz w:val="28"/>
          <w:szCs w:val="28"/>
        </w:rPr>
        <w:t>;</w:t>
      </w:r>
    </w:p>
    <w:p w14:paraId="240E2EF6" w14:textId="0F684E6D" w:rsidR="00270FF4" w:rsidRPr="00270FF4" w:rsidRDefault="00270FF4" w:rsidP="00270FF4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 земельного участка с кадастровым номером 59:07:</w:t>
      </w:r>
      <w:r w:rsidRPr="00270FF4">
        <w:rPr>
          <w:rFonts w:ascii="Times New Roman" w:hAnsi="Times New Roman"/>
          <w:sz w:val="28"/>
          <w:szCs w:val="28"/>
        </w:rPr>
        <w:t>2210103:235</w:t>
      </w:r>
      <w:r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270FF4">
        <w:rPr>
          <w:rFonts w:ascii="Times New Roman" w:hAnsi="Times New Roman"/>
          <w:sz w:val="28"/>
          <w:szCs w:val="28"/>
        </w:rPr>
        <w:t xml:space="preserve">Российская Федерация, Пермский край, </w:t>
      </w:r>
      <w:proofErr w:type="spellStart"/>
      <w:r w:rsidRPr="00270FF4">
        <w:rPr>
          <w:rFonts w:ascii="Times New Roman" w:hAnsi="Times New Roman"/>
          <w:sz w:val="28"/>
          <w:szCs w:val="28"/>
        </w:rPr>
        <w:t>г.о</w:t>
      </w:r>
      <w:proofErr w:type="spellEnd"/>
      <w:r w:rsidRPr="00270FF4">
        <w:rPr>
          <w:rFonts w:ascii="Times New Roman" w:hAnsi="Times New Roman"/>
          <w:sz w:val="28"/>
          <w:szCs w:val="28"/>
        </w:rPr>
        <w:t xml:space="preserve">. Краснокамский, п Ласьва, </w:t>
      </w:r>
      <w:proofErr w:type="spellStart"/>
      <w:r w:rsidRPr="00270FF4">
        <w:rPr>
          <w:rFonts w:ascii="Times New Roman" w:hAnsi="Times New Roman"/>
          <w:sz w:val="28"/>
          <w:szCs w:val="28"/>
        </w:rPr>
        <w:t>кв</w:t>
      </w:r>
      <w:proofErr w:type="spellEnd"/>
      <w:r w:rsidRPr="00270FF4">
        <w:rPr>
          <w:rFonts w:ascii="Times New Roman" w:hAnsi="Times New Roman"/>
          <w:sz w:val="28"/>
          <w:szCs w:val="28"/>
        </w:rPr>
        <w:t>-л Восточный, з/у 11</w:t>
      </w:r>
      <w:r>
        <w:rPr>
          <w:rFonts w:ascii="Times New Roman" w:hAnsi="Times New Roman"/>
          <w:sz w:val="28"/>
          <w:szCs w:val="28"/>
        </w:rPr>
        <w:t>;</w:t>
      </w:r>
    </w:p>
    <w:p w14:paraId="4F2C60C4" w14:textId="105ECE39" w:rsidR="00270FF4" w:rsidRPr="00270FF4" w:rsidRDefault="00270FF4" w:rsidP="00270FF4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 земельного участка с кадастровым номером 59:07:</w:t>
      </w:r>
      <w:r w:rsidRPr="00270FF4">
        <w:rPr>
          <w:rFonts w:ascii="Times New Roman" w:hAnsi="Times New Roman"/>
          <w:sz w:val="28"/>
          <w:szCs w:val="28"/>
        </w:rPr>
        <w:t>2210103:236</w:t>
      </w:r>
      <w:r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270FF4">
        <w:rPr>
          <w:rFonts w:ascii="Times New Roman" w:hAnsi="Times New Roman"/>
          <w:sz w:val="28"/>
          <w:szCs w:val="28"/>
        </w:rPr>
        <w:t xml:space="preserve">Российская федерация, край Пермский, </w:t>
      </w:r>
      <w:proofErr w:type="spellStart"/>
      <w:r w:rsidRPr="00270FF4">
        <w:rPr>
          <w:rFonts w:ascii="Times New Roman" w:hAnsi="Times New Roman"/>
          <w:sz w:val="28"/>
          <w:szCs w:val="28"/>
        </w:rPr>
        <w:t>г.о</w:t>
      </w:r>
      <w:proofErr w:type="spellEnd"/>
      <w:r w:rsidRPr="00270FF4">
        <w:rPr>
          <w:rFonts w:ascii="Times New Roman" w:hAnsi="Times New Roman"/>
          <w:sz w:val="28"/>
          <w:szCs w:val="28"/>
        </w:rPr>
        <w:t xml:space="preserve">. Краснокамский, п Ласьва, </w:t>
      </w:r>
      <w:proofErr w:type="spellStart"/>
      <w:r w:rsidRPr="00270FF4">
        <w:rPr>
          <w:rFonts w:ascii="Times New Roman" w:hAnsi="Times New Roman"/>
          <w:sz w:val="28"/>
          <w:szCs w:val="28"/>
        </w:rPr>
        <w:t>кв</w:t>
      </w:r>
      <w:proofErr w:type="spellEnd"/>
      <w:r w:rsidRPr="00270FF4">
        <w:rPr>
          <w:rFonts w:ascii="Times New Roman" w:hAnsi="Times New Roman"/>
          <w:sz w:val="28"/>
          <w:szCs w:val="28"/>
        </w:rPr>
        <w:t xml:space="preserve">-л Восточный, </w:t>
      </w:r>
      <w:proofErr w:type="spellStart"/>
      <w:r w:rsidRPr="00270FF4">
        <w:rPr>
          <w:rFonts w:ascii="Times New Roman" w:hAnsi="Times New Roman"/>
          <w:sz w:val="28"/>
          <w:szCs w:val="28"/>
        </w:rPr>
        <w:t>зу</w:t>
      </w:r>
      <w:proofErr w:type="spellEnd"/>
      <w:r w:rsidRPr="00270FF4">
        <w:rPr>
          <w:rFonts w:ascii="Times New Roman" w:hAnsi="Times New Roman"/>
          <w:sz w:val="28"/>
          <w:szCs w:val="28"/>
        </w:rPr>
        <w:t xml:space="preserve"> 13</w:t>
      </w:r>
      <w:r>
        <w:rPr>
          <w:rFonts w:ascii="Times New Roman" w:hAnsi="Times New Roman"/>
          <w:sz w:val="28"/>
          <w:szCs w:val="28"/>
        </w:rPr>
        <w:t>;</w:t>
      </w:r>
    </w:p>
    <w:p w14:paraId="74893164" w14:textId="396AF8A8" w:rsidR="00270FF4" w:rsidRPr="00270FF4" w:rsidRDefault="00270FF4" w:rsidP="00270FF4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 земельного участка с кадастровым номером 59:07:</w:t>
      </w:r>
      <w:r w:rsidRPr="00270FF4">
        <w:rPr>
          <w:rFonts w:ascii="Times New Roman" w:hAnsi="Times New Roman"/>
          <w:sz w:val="28"/>
          <w:szCs w:val="28"/>
        </w:rPr>
        <w:t>2210103:680</w:t>
      </w:r>
      <w:r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270FF4">
        <w:rPr>
          <w:rFonts w:ascii="Times New Roman" w:hAnsi="Times New Roman"/>
          <w:sz w:val="28"/>
          <w:szCs w:val="28"/>
        </w:rPr>
        <w:t>край Пермский, р-н Краснокамский, ГП Оверятское, восточнее п.</w:t>
      </w:r>
      <w:r w:rsidR="002B3838">
        <w:rPr>
          <w:rFonts w:ascii="Times New Roman" w:hAnsi="Times New Roman"/>
          <w:sz w:val="28"/>
          <w:szCs w:val="28"/>
        </w:rPr>
        <w:t xml:space="preserve"> </w:t>
      </w:r>
      <w:r w:rsidRPr="00270FF4">
        <w:rPr>
          <w:rFonts w:ascii="Times New Roman" w:hAnsi="Times New Roman"/>
          <w:sz w:val="28"/>
          <w:szCs w:val="28"/>
        </w:rPr>
        <w:t>Ласьва</w:t>
      </w:r>
      <w:r>
        <w:rPr>
          <w:rFonts w:ascii="Times New Roman" w:hAnsi="Times New Roman"/>
          <w:sz w:val="28"/>
          <w:szCs w:val="28"/>
        </w:rPr>
        <w:t>;</w:t>
      </w:r>
    </w:p>
    <w:p w14:paraId="4E38C2A3" w14:textId="24619F10" w:rsidR="00270FF4" w:rsidRPr="00270FF4" w:rsidRDefault="00270FF4" w:rsidP="00270FF4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 земельного участка с кадастровым номером 59:07:</w:t>
      </w:r>
      <w:r w:rsidRPr="00270FF4">
        <w:rPr>
          <w:rFonts w:ascii="Times New Roman" w:hAnsi="Times New Roman"/>
          <w:sz w:val="28"/>
          <w:szCs w:val="28"/>
        </w:rPr>
        <w:t>2210103:682</w:t>
      </w:r>
      <w:r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270FF4">
        <w:rPr>
          <w:rFonts w:ascii="Times New Roman" w:hAnsi="Times New Roman"/>
          <w:sz w:val="28"/>
          <w:szCs w:val="28"/>
        </w:rPr>
        <w:t xml:space="preserve">Российская Федерация, Пермский край, </w:t>
      </w:r>
      <w:proofErr w:type="spellStart"/>
      <w:r w:rsidRPr="00270FF4">
        <w:rPr>
          <w:rFonts w:ascii="Times New Roman" w:hAnsi="Times New Roman"/>
          <w:sz w:val="28"/>
          <w:szCs w:val="28"/>
        </w:rPr>
        <w:t>г.о</w:t>
      </w:r>
      <w:proofErr w:type="spellEnd"/>
      <w:r w:rsidRPr="00270FF4">
        <w:rPr>
          <w:rFonts w:ascii="Times New Roman" w:hAnsi="Times New Roman"/>
          <w:sz w:val="28"/>
          <w:szCs w:val="28"/>
        </w:rPr>
        <w:t xml:space="preserve">. Краснокамский, п Ласьва, </w:t>
      </w:r>
      <w:proofErr w:type="spellStart"/>
      <w:r w:rsidRPr="00270FF4">
        <w:rPr>
          <w:rFonts w:ascii="Times New Roman" w:hAnsi="Times New Roman"/>
          <w:sz w:val="28"/>
          <w:szCs w:val="28"/>
        </w:rPr>
        <w:t>кв</w:t>
      </w:r>
      <w:proofErr w:type="spellEnd"/>
      <w:r w:rsidRPr="00270FF4">
        <w:rPr>
          <w:rFonts w:ascii="Times New Roman" w:hAnsi="Times New Roman"/>
          <w:sz w:val="28"/>
          <w:szCs w:val="28"/>
        </w:rPr>
        <w:t>-л Восточный, з/у 31</w:t>
      </w:r>
      <w:r>
        <w:rPr>
          <w:rFonts w:ascii="Times New Roman" w:hAnsi="Times New Roman"/>
          <w:sz w:val="28"/>
          <w:szCs w:val="28"/>
        </w:rPr>
        <w:t>;</w:t>
      </w:r>
    </w:p>
    <w:p w14:paraId="728FC40C" w14:textId="57D21BDF" w:rsidR="00270FF4" w:rsidRPr="00270FF4" w:rsidRDefault="00270FF4" w:rsidP="00270FF4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части земельного участка с кадастровым номером 59:07:</w:t>
      </w:r>
      <w:r w:rsidRPr="00270FF4">
        <w:rPr>
          <w:rFonts w:ascii="Times New Roman" w:hAnsi="Times New Roman"/>
          <w:sz w:val="28"/>
          <w:szCs w:val="28"/>
        </w:rPr>
        <w:t>2210103:683</w:t>
      </w:r>
      <w:r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270FF4">
        <w:rPr>
          <w:rFonts w:ascii="Times New Roman" w:hAnsi="Times New Roman"/>
          <w:sz w:val="28"/>
          <w:szCs w:val="28"/>
        </w:rPr>
        <w:t>край Пермский, р-н Краснокамский, ГП Оверятское, восточнее п.</w:t>
      </w:r>
      <w:r w:rsidR="002B3838">
        <w:rPr>
          <w:rFonts w:ascii="Times New Roman" w:hAnsi="Times New Roman"/>
          <w:sz w:val="28"/>
          <w:szCs w:val="28"/>
        </w:rPr>
        <w:t xml:space="preserve"> </w:t>
      </w:r>
      <w:r w:rsidRPr="00270FF4">
        <w:rPr>
          <w:rFonts w:ascii="Times New Roman" w:hAnsi="Times New Roman"/>
          <w:sz w:val="28"/>
          <w:szCs w:val="28"/>
        </w:rPr>
        <w:t>Ласьва</w:t>
      </w:r>
      <w:r>
        <w:rPr>
          <w:rFonts w:ascii="Times New Roman" w:hAnsi="Times New Roman"/>
          <w:sz w:val="28"/>
          <w:szCs w:val="28"/>
        </w:rPr>
        <w:t>;</w:t>
      </w:r>
    </w:p>
    <w:p w14:paraId="10610297" w14:textId="06470ABB" w:rsidR="00270FF4" w:rsidRPr="00270FF4" w:rsidRDefault="00270FF4" w:rsidP="00270FF4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 земельного участка с кадастровым номером 59:07:</w:t>
      </w:r>
      <w:r w:rsidRPr="00270FF4">
        <w:rPr>
          <w:rFonts w:ascii="Times New Roman" w:hAnsi="Times New Roman"/>
          <w:sz w:val="28"/>
          <w:szCs w:val="28"/>
        </w:rPr>
        <w:t>2210103:723</w:t>
      </w:r>
      <w:r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270FF4">
        <w:rPr>
          <w:rFonts w:ascii="Times New Roman" w:hAnsi="Times New Roman"/>
          <w:sz w:val="28"/>
          <w:szCs w:val="28"/>
        </w:rPr>
        <w:t xml:space="preserve">Российская Федерация, Пермский край, </w:t>
      </w:r>
      <w:proofErr w:type="spellStart"/>
      <w:r w:rsidRPr="00270FF4">
        <w:rPr>
          <w:rFonts w:ascii="Times New Roman" w:hAnsi="Times New Roman"/>
          <w:sz w:val="28"/>
          <w:szCs w:val="28"/>
        </w:rPr>
        <w:t>г.о</w:t>
      </w:r>
      <w:proofErr w:type="spellEnd"/>
      <w:r w:rsidRPr="00270FF4">
        <w:rPr>
          <w:rFonts w:ascii="Times New Roman" w:hAnsi="Times New Roman"/>
          <w:sz w:val="28"/>
          <w:szCs w:val="28"/>
        </w:rPr>
        <w:t xml:space="preserve">. Краснокамский, п Ласьва, </w:t>
      </w:r>
      <w:proofErr w:type="spellStart"/>
      <w:r w:rsidRPr="00270FF4">
        <w:rPr>
          <w:rFonts w:ascii="Times New Roman" w:hAnsi="Times New Roman"/>
          <w:sz w:val="28"/>
          <w:szCs w:val="28"/>
        </w:rPr>
        <w:t>кв</w:t>
      </w:r>
      <w:proofErr w:type="spellEnd"/>
      <w:r w:rsidRPr="00270FF4">
        <w:rPr>
          <w:rFonts w:ascii="Times New Roman" w:hAnsi="Times New Roman"/>
          <w:sz w:val="28"/>
          <w:szCs w:val="28"/>
        </w:rPr>
        <w:t>-л Восточный, з/у 58</w:t>
      </w:r>
      <w:r>
        <w:rPr>
          <w:rFonts w:ascii="Times New Roman" w:hAnsi="Times New Roman"/>
          <w:sz w:val="28"/>
          <w:szCs w:val="28"/>
        </w:rPr>
        <w:t>;</w:t>
      </w:r>
    </w:p>
    <w:p w14:paraId="74AD02A4" w14:textId="328427DC" w:rsidR="00270FF4" w:rsidRPr="00270FF4" w:rsidRDefault="00270FF4" w:rsidP="00270FF4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части земельного участка с кадастровым номером 59:07:</w:t>
      </w:r>
      <w:r w:rsidRPr="00270FF4">
        <w:rPr>
          <w:rFonts w:ascii="Times New Roman" w:hAnsi="Times New Roman"/>
          <w:sz w:val="28"/>
          <w:szCs w:val="28"/>
        </w:rPr>
        <w:t>2210103:724</w:t>
      </w:r>
      <w:r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270FF4">
        <w:rPr>
          <w:rFonts w:ascii="Times New Roman" w:hAnsi="Times New Roman"/>
          <w:sz w:val="28"/>
          <w:szCs w:val="28"/>
        </w:rPr>
        <w:t>край Пермский, р-н Краснокамский, ГП Оверятское, восточнее п.</w:t>
      </w:r>
      <w:r w:rsidR="002B3838">
        <w:rPr>
          <w:rFonts w:ascii="Times New Roman" w:hAnsi="Times New Roman"/>
          <w:sz w:val="28"/>
          <w:szCs w:val="28"/>
        </w:rPr>
        <w:t xml:space="preserve"> </w:t>
      </w:r>
      <w:r w:rsidRPr="00270FF4">
        <w:rPr>
          <w:rFonts w:ascii="Times New Roman" w:hAnsi="Times New Roman"/>
          <w:sz w:val="28"/>
          <w:szCs w:val="28"/>
        </w:rPr>
        <w:t>Ласьва</w:t>
      </w:r>
      <w:r>
        <w:rPr>
          <w:rFonts w:ascii="Times New Roman" w:hAnsi="Times New Roman"/>
          <w:sz w:val="28"/>
          <w:szCs w:val="28"/>
        </w:rPr>
        <w:t>;</w:t>
      </w:r>
    </w:p>
    <w:p w14:paraId="2C4B38BA" w14:textId="3819D0F2" w:rsidR="00270FF4" w:rsidRPr="00270FF4" w:rsidRDefault="00270FF4" w:rsidP="00270FF4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части земельного участка с кадастровым номером 59:07:</w:t>
      </w:r>
      <w:r w:rsidRPr="00270FF4">
        <w:rPr>
          <w:rFonts w:ascii="Times New Roman" w:hAnsi="Times New Roman"/>
          <w:sz w:val="28"/>
          <w:szCs w:val="28"/>
        </w:rPr>
        <w:t>2210103:974</w:t>
      </w:r>
      <w:r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270FF4">
        <w:rPr>
          <w:rFonts w:ascii="Times New Roman" w:hAnsi="Times New Roman"/>
          <w:sz w:val="28"/>
          <w:szCs w:val="28"/>
        </w:rPr>
        <w:t>Пермский край, р-н Краснокамский, ГП Оверятское, восточнее п. Ласьва</w:t>
      </w:r>
      <w:r w:rsidR="002B3838">
        <w:rPr>
          <w:rFonts w:ascii="Times New Roman" w:hAnsi="Times New Roman"/>
          <w:sz w:val="28"/>
          <w:szCs w:val="28"/>
        </w:rPr>
        <w:t>;</w:t>
      </w:r>
    </w:p>
    <w:p w14:paraId="5CCC07D1" w14:textId="616A5D42" w:rsidR="00270FF4" w:rsidRPr="00270FF4" w:rsidRDefault="00270FF4" w:rsidP="00270FF4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части земельного участка с кадастровым номером 59:07:</w:t>
      </w:r>
      <w:r w:rsidRPr="00270FF4">
        <w:rPr>
          <w:rFonts w:ascii="Times New Roman" w:hAnsi="Times New Roman"/>
          <w:sz w:val="28"/>
          <w:szCs w:val="28"/>
        </w:rPr>
        <w:t>2210103:976</w:t>
      </w:r>
      <w:r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270FF4">
        <w:rPr>
          <w:rFonts w:ascii="Times New Roman" w:hAnsi="Times New Roman"/>
          <w:sz w:val="28"/>
          <w:szCs w:val="28"/>
        </w:rPr>
        <w:t>Пермский край, р-н Краснокамский, ГП Оверятское, восточнее п. Ласьва</w:t>
      </w:r>
      <w:r>
        <w:rPr>
          <w:rFonts w:ascii="Times New Roman" w:hAnsi="Times New Roman"/>
          <w:sz w:val="28"/>
          <w:szCs w:val="28"/>
        </w:rPr>
        <w:t>;</w:t>
      </w:r>
    </w:p>
    <w:p w14:paraId="1A54CB5F" w14:textId="488890A2" w:rsidR="00270FF4" w:rsidRPr="00270FF4" w:rsidRDefault="00270FF4" w:rsidP="00270FF4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части земельного участка с кадастровым номером 59:07:</w:t>
      </w:r>
      <w:r w:rsidRPr="00270FF4">
        <w:rPr>
          <w:rFonts w:ascii="Times New Roman" w:hAnsi="Times New Roman"/>
          <w:sz w:val="28"/>
          <w:szCs w:val="28"/>
        </w:rPr>
        <w:t>2210103:981</w:t>
      </w:r>
      <w:r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270FF4">
        <w:rPr>
          <w:rFonts w:ascii="Times New Roman" w:hAnsi="Times New Roman"/>
          <w:sz w:val="28"/>
          <w:szCs w:val="28"/>
        </w:rPr>
        <w:t>Пермский край, Краснокамский муниципальный район, Оверятское городское поселение, восточнее п. Ласьва</w:t>
      </w:r>
      <w:r>
        <w:rPr>
          <w:rFonts w:ascii="Times New Roman" w:hAnsi="Times New Roman"/>
          <w:sz w:val="28"/>
          <w:szCs w:val="28"/>
        </w:rPr>
        <w:t>;</w:t>
      </w:r>
    </w:p>
    <w:p w14:paraId="420ACB50" w14:textId="3A2160A8" w:rsidR="00270FF4" w:rsidRPr="00270FF4" w:rsidRDefault="00270FF4" w:rsidP="00270FF4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части земельного участка с кадастровым номером 59:07:</w:t>
      </w:r>
      <w:r w:rsidRPr="00270FF4">
        <w:rPr>
          <w:rFonts w:ascii="Times New Roman" w:hAnsi="Times New Roman"/>
          <w:sz w:val="28"/>
          <w:szCs w:val="28"/>
        </w:rPr>
        <w:t>2210103:984</w:t>
      </w:r>
      <w:r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270FF4">
        <w:rPr>
          <w:rFonts w:ascii="Times New Roman" w:hAnsi="Times New Roman"/>
          <w:sz w:val="28"/>
          <w:szCs w:val="28"/>
        </w:rPr>
        <w:t xml:space="preserve">Российская Федерация, Пермский край, </w:t>
      </w:r>
      <w:proofErr w:type="spellStart"/>
      <w:r w:rsidRPr="00270FF4">
        <w:rPr>
          <w:rFonts w:ascii="Times New Roman" w:hAnsi="Times New Roman"/>
          <w:sz w:val="28"/>
          <w:szCs w:val="28"/>
        </w:rPr>
        <w:t>г.о</w:t>
      </w:r>
      <w:proofErr w:type="spellEnd"/>
      <w:r w:rsidRPr="00270FF4">
        <w:rPr>
          <w:rFonts w:ascii="Times New Roman" w:hAnsi="Times New Roman"/>
          <w:sz w:val="28"/>
          <w:szCs w:val="28"/>
        </w:rPr>
        <w:t xml:space="preserve">. Краснокамский, п Ласьва, </w:t>
      </w:r>
      <w:proofErr w:type="spellStart"/>
      <w:r w:rsidRPr="00270FF4">
        <w:rPr>
          <w:rFonts w:ascii="Times New Roman" w:hAnsi="Times New Roman"/>
          <w:sz w:val="28"/>
          <w:szCs w:val="28"/>
        </w:rPr>
        <w:t>кв</w:t>
      </w:r>
      <w:proofErr w:type="spellEnd"/>
      <w:r w:rsidRPr="00270FF4">
        <w:rPr>
          <w:rFonts w:ascii="Times New Roman" w:hAnsi="Times New Roman"/>
          <w:sz w:val="28"/>
          <w:szCs w:val="28"/>
        </w:rPr>
        <w:t>-л Восточный, з/у 15</w:t>
      </w:r>
      <w:r>
        <w:rPr>
          <w:rFonts w:ascii="Times New Roman" w:hAnsi="Times New Roman"/>
          <w:sz w:val="28"/>
          <w:szCs w:val="28"/>
        </w:rPr>
        <w:t>;</w:t>
      </w:r>
    </w:p>
    <w:p w14:paraId="332680B3" w14:textId="2D85E3A6" w:rsidR="00270FF4" w:rsidRPr="00270FF4" w:rsidRDefault="00270FF4" w:rsidP="00270FF4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части земельного участка с кадастровым номером 59:07:</w:t>
      </w:r>
      <w:r w:rsidRPr="00270FF4">
        <w:rPr>
          <w:rFonts w:ascii="Times New Roman" w:hAnsi="Times New Roman"/>
          <w:sz w:val="28"/>
          <w:szCs w:val="28"/>
        </w:rPr>
        <w:t>2210103:1035</w:t>
      </w:r>
      <w:r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270FF4">
        <w:rPr>
          <w:rFonts w:ascii="Times New Roman" w:hAnsi="Times New Roman"/>
          <w:sz w:val="28"/>
          <w:szCs w:val="28"/>
        </w:rPr>
        <w:t>Пермский край, Краснокамский район, Оверятское городское поселение, восточнее поселка Ласьва</w:t>
      </w:r>
      <w:r>
        <w:rPr>
          <w:rFonts w:ascii="Times New Roman" w:hAnsi="Times New Roman"/>
          <w:sz w:val="28"/>
          <w:szCs w:val="28"/>
        </w:rPr>
        <w:t>;</w:t>
      </w:r>
    </w:p>
    <w:p w14:paraId="67241530" w14:textId="047B3040" w:rsidR="00270FF4" w:rsidRPr="00270FF4" w:rsidRDefault="00270FF4" w:rsidP="00270FF4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части земельного участка с кадастровым номером 59:07:</w:t>
      </w:r>
      <w:r w:rsidRPr="00270FF4">
        <w:rPr>
          <w:rFonts w:ascii="Times New Roman" w:hAnsi="Times New Roman"/>
          <w:sz w:val="28"/>
          <w:szCs w:val="28"/>
        </w:rPr>
        <w:t>2210103:1039</w:t>
      </w:r>
      <w:r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270FF4">
        <w:rPr>
          <w:rFonts w:ascii="Times New Roman" w:hAnsi="Times New Roman"/>
          <w:sz w:val="28"/>
          <w:szCs w:val="28"/>
        </w:rPr>
        <w:t xml:space="preserve">Российская Федерация, Пермский край, </w:t>
      </w:r>
      <w:proofErr w:type="spellStart"/>
      <w:r w:rsidRPr="00270FF4">
        <w:rPr>
          <w:rFonts w:ascii="Times New Roman" w:hAnsi="Times New Roman"/>
          <w:sz w:val="28"/>
          <w:szCs w:val="28"/>
        </w:rPr>
        <w:t>г.о</w:t>
      </w:r>
      <w:proofErr w:type="spellEnd"/>
      <w:r w:rsidRPr="00270FF4">
        <w:rPr>
          <w:rFonts w:ascii="Times New Roman" w:hAnsi="Times New Roman"/>
          <w:sz w:val="28"/>
          <w:szCs w:val="28"/>
        </w:rPr>
        <w:t xml:space="preserve">. Краснокамский, п Ласьва, </w:t>
      </w:r>
      <w:proofErr w:type="spellStart"/>
      <w:r w:rsidRPr="00270FF4">
        <w:rPr>
          <w:rFonts w:ascii="Times New Roman" w:hAnsi="Times New Roman"/>
          <w:sz w:val="28"/>
          <w:szCs w:val="28"/>
        </w:rPr>
        <w:t>кв</w:t>
      </w:r>
      <w:proofErr w:type="spellEnd"/>
      <w:r w:rsidRPr="00270FF4">
        <w:rPr>
          <w:rFonts w:ascii="Times New Roman" w:hAnsi="Times New Roman"/>
          <w:sz w:val="28"/>
          <w:szCs w:val="28"/>
        </w:rPr>
        <w:t>-л Восточный, з/у 55</w:t>
      </w:r>
      <w:r>
        <w:rPr>
          <w:rFonts w:ascii="Times New Roman" w:hAnsi="Times New Roman"/>
          <w:sz w:val="28"/>
          <w:szCs w:val="28"/>
        </w:rPr>
        <w:t>;</w:t>
      </w:r>
    </w:p>
    <w:p w14:paraId="6E4DBB2F" w14:textId="072AAB38" w:rsidR="00270FF4" w:rsidRPr="00270FF4" w:rsidRDefault="002B3838" w:rsidP="00270FF4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70FF4">
        <w:rPr>
          <w:rFonts w:ascii="Times New Roman" w:hAnsi="Times New Roman"/>
          <w:sz w:val="28"/>
          <w:szCs w:val="28"/>
        </w:rPr>
        <w:t>части земельного участка с кадастровым номером 59:07:</w:t>
      </w:r>
      <w:r w:rsidR="00270FF4" w:rsidRPr="00270FF4">
        <w:rPr>
          <w:rFonts w:ascii="Times New Roman" w:hAnsi="Times New Roman"/>
          <w:sz w:val="28"/>
          <w:szCs w:val="28"/>
        </w:rPr>
        <w:t>2210103:1088</w:t>
      </w:r>
      <w:r w:rsidR="00270FF4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270FF4" w:rsidRPr="00270FF4">
        <w:rPr>
          <w:rFonts w:ascii="Times New Roman" w:hAnsi="Times New Roman"/>
          <w:sz w:val="28"/>
          <w:szCs w:val="28"/>
        </w:rPr>
        <w:t>Пермский край, Краснокамский муниципальный район, Оверятское городское поселение, восточнее п. Ласьва</w:t>
      </w:r>
      <w:r w:rsidR="00270FF4">
        <w:rPr>
          <w:rFonts w:ascii="Times New Roman" w:hAnsi="Times New Roman"/>
          <w:sz w:val="28"/>
          <w:szCs w:val="28"/>
        </w:rPr>
        <w:t>;</w:t>
      </w:r>
    </w:p>
    <w:p w14:paraId="3712F7BB" w14:textId="0AF74309" w:rsidR="00270FF4" w:rsidRPr="00270FF4" w:rsidRDefault="002B3838" w:rsidP="00270FF4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70FF4">
        <w:rPr>
          <w:rFonts w:ascii="Times New Roman" w:hAnsi="Times New Roman"/>
          <w:sz w:val="28"/>
          <w:szCs w:val="28"/>
        </w:rPr>
        <w:t>части земельного участка с кадастровым номером 59:07:</w:t>
      </w:r>
      <w:r w:rsidR="00270FF4" w:rsidRPr="00270FF4">
        <w:rPr>
          <w:rFonts w:ascii="Times New Roman" w:hAnsi="Times New Roman"/>
          <w:sz w:val="28"/>
          <w:szCs w:val="28"/>
        </w:rPr>
        <w:t>2210103:1089</w:t>
      </w:r>
      <w:r w:rsidR="00270FF4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270FF4" w:rsidRPr="00270FF4">
        <w:rPr>
          <w:rFonts w:ascii="Times New Roman" w:hAnsi="Times New Roman"/>
          <w:sz w:val="28"/>
          <w:szCs w:val="28"/>
        </w:rPr>
        <w:t xml:space="preserve">Российская Федерация, Пермский край, </w:t>
      </w:r>
      <w:proofErr w:type="spellStart"/>
      <w:r w:rsidR="00270FF4" w:rsidRPr="00270FF4">
        <w:rPr>
          <w:rFonts w:ascii="Times New Roman" w:hAnsi="Times New Roman"/>
          <w:sz w:val="28"/>
          <w:szCs w:val="28"/>
        </w:rPr>
        <w:t>г.о</w:t>
      </w:r>
      <w:proofErr w:type="spellEnd"/>
      <w:r w:rsidR="00270FF4" w:rsidRPr="00270FF4">
        <w:rPr>
          <w:rFonts w:ascii="Times New Roman" w:hAnsi="Times New Roman"/>
          <w:sz w:val="28"/>
          <w:szCs w:val="28"/>
        </w:rPr>
        <w:t xml:space="preserve">. Краснокамский, п. Ласьва, </w:t>
      </w:r>
      <w:proofErr w:type="spellStart"/>
      <w:r w:rsidR="00270FF4" w:rsidRPr="00270FF4">
        <w:rPr>
          <w:rFonts w:ascii="Times New Roman" w:hAnsi="Times New Roman"/>
          <w:sz w:val="28"/>
          <w:szCs w:val="28"/>
        </w:rPr>
        <w:t>кв</w:t>
      </w:r>
      <w:proofErr w:type="spellEnd"/>
      <w:r w:rsidR="00270FF4" w:rsidRPr="00270FF4">
        <w:rPr>
          <w:rFonts w:ascii="Times New Roman" w:hAnsi="Times New Roman"/>
          <w:sz w:val="28"/>
          <w:szCs w:val="28"/>
        </w:rPr>
        <w:t>-л Восточный, з/у 3</w:t>
      </w:r>
      <w:r w:rsidR="00270FF4">
        <w:rPr>
          <w:rFonts w:ascii="Times New Roman" w:hAnsi="Times New Roman"/>
          <w:sz w:val="28"/>
          <w:szCs w:val="28"/>
        </w:rPr>
        <w:t>;</w:t>
      </w:r>
    </w:p>
    <w:p w14:paraId="6DB68BEF" w14:textId="4AD372E1" w:rsidR="00270FF4" w:rsidRPr="00270FF4" w:rsidRDefault="002B3838" w:rsidP="00270FF4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70FF4">
        <w:rPr>
          <w:rFonts w:ascii="Times New Roman" w:hAnsi="Times New Roman"/>
          <w:sz w:val="28"/>
          <w:szCs w:val="28"/>
        </w:rPr>
        <w:t>части земельного участка с кадастровым номером 59:07:</w:t>
      </w:r>
      <w:r w:rsidR="00270FF4" w:rsidRPr="00270FF4">
        <w:rPr>
          <w:rFonts w:ascii="Times New Roman" w:hAnsi="Times New Roman"/>
          <w:sz w:val="28"/>
          <w:szCs w:val="28"/>
        </w:rPr>
        <w:t>2210103:1367</w:t>
      </w:r>
      <w:r w:rsidR="00270FF4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270FF4" w:rsidRPr="00270FF4">
        <w:rPr>
          <w:rFonts w:ascii="Times New Roman" w:hAnsi="Times New Roman"/>
          <w:sz w:val="28"/>
          <w:szCs w:val="28"/>
        </w:rPr>
        <w:t>Пермский край, р-н Краснокамский, ГП Оверятское, восточнее п. Ласьва</w:t>
      </w:r>
      <w:r w:rsidR="00270FF4">
        <w:rPr>
          <w:rFonts w:ascii="Times New Roman" w:hAnsi="Times New Roman"/>
          <w:sz w:val="28"/>
          <w:szCs w:val="28"/>
        </w:rPr>
        <w:t>;</w:t>
      </w:r>
    </w:p>
    <w:p w14:paraId="0F234936" w14:textId="2CEB0DF0" w:rsidR="00270FF4" w:rsidRPr="00270FF4" w:rsidRDefault="002B3838" w:rsidP="00270FF4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70FF4">
        <w:rPr>
          <w:rFonts w:ascii="Times New Roman" w:hAnsi="Times New Roman"/>
          <w:sz w:val="28"/>
          <w:szCs w:val="28"/>
        </w:rPr>
        <w:t>части земельного участка с кадастровым номером 59:07:</w:t>
      </w:r>
      <w:r w:rsidR="00270FF4" w:rsidRPr="00270FF4">
        <w:rPr>
          <w:rFonts w:ascii="Times New Roman" w:hAnsi="Times New Roman"/>
          <w:sz w:val="28"/>
          <w:szCs w:val="28"/>
        </w:rPr>
        <w:t>2210103:1598</w:t>
      </w:r>
      <w:r w:rsidR="00270FF4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270FF4" w:rsidRPr="00270FF4">
        <w:rPr>
          <w:rFonts w:ascii="Times New Roman" w:hAnsi="Times New Roman"/>
          <w:sz w:val="28"/>
          <w:szCs w:val="28"/>
        </w:rPr>
        <w:t>Пермский край, Краснокамский район, Оверятское городское поселение, юго-восточнее п. Ласьва</w:t>
      </w:r>
      <w:r w:rsidR="00270FF4">
        <w:rPr>
          <w:rFonts w:ascii="Times New Roman" w:hAnsi="Times New Roman"/>
          <w:sz w:val="28"/>
          <w:szCs w:val="28"/>
        </w:rPr>
        <w:t>;</w:t>
      </w:r>
    </w:p>
    <w:p w14:paraId="57BC59FB" w14:textId="50826EC0" w:rsidR="00270FF4" w:rsidRPr="00270FF4" w:rsidRDefault="002B3838" w:rsidP="00270FF4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70FF4">
        <w:rPr>
          <w:rFonts w:ascii="Times New Roman" w:hAnsi="Times New Roman"/>
          <w:sz w:val="28"/>
          <w:szCs w:val="28"/>
        </w:rPr>
        <w:t>части земельного участка с кадастровым номером 59:07:</w:t>
      </w:r>
      <w:r w:rsidR="00270FF4" w:rsidRPr="00270FF4">
        <w:rPr>
          <w:rFonts w:ascii="Times New Roman" w:hAnsi="Times New Roman"/>
          <w:sz w:val="28"/>
          <w:szCs w:val="28"/>
        </w:rPr>
        <w:t>2210103:1600</w:t>
      </w:r>
      <w:r w:rsidR="00270FF4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270FF4" w:rsidRPr="00270FF4">
        <w:rPr>
          <w:rFonts w:ascii="Times New Roman" w:hAnsi="Times New Roman"/>
          <w:sz w:val="28"/>
          <w:szCs w:val="28"/>
        </w:rPr>
        <w:t>Пермский край, Краснокамский район, Оверятское городское поселение, юго-восточнее п. Ласьва</w:t>
      </w:r>
      <w:r w:rsidR="00270FF4">
        <w:rPr>
          <w:rFonts w:ascii="Times New Roman" w:hAnsi="Times New Roman"/>
          <w:sz w:val="28"/>
          <w:szCs w:val="28"/>
        </w:rPr>
        <w:t>;</w:t>
      </w:r>
    </w:p>
    <w:p w14:paraId="6FD4E951" w14:textId="36DFAF4A" w:rsidR="00270FF4" w:rsidRPr="00270FF4" w:rsidRDefault="002B3838" w:rsidP="00270FF4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70FF4">
        <w:rPr>
          <w:rFonts w:ascii="Times New Roman" w:hAnsi="Times New Roman"/>
          <w:sz w:val="28"/>
          <w:szCs w:val="28"/>
        </w:rPr>
        <w:t>части земельного участка с кадастровым номером 59:07:</w:t>
      </w:r>
      <w:r w:rsidR="00270FF4" w:rsidRPr="00270FF4">
        <w:rPr>
          <w:rFonts w:ascii="Times New Roman" w:hAnsi="Times New Roman"/>
          <w:sz w:val="28"/>
          <w:szCs w:val="28"/>
        </w:rPr>
        <w:t>2210103:1605</w:t>
      </w:r>
      <w:r w:rsidR="00270FF4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270FF4" w:rsidRPr="00270FF4">
        <w:rPr>
          <w:rFonts w:ascii="Times New Roman" w:hAnsi="Times New Roman"/>
          <w:sz w:val="28"/>
          <w:szCs w:val="28"/>
        </w:rPr>
        <w:t>Пермский край, Краснокамский район, Оверятское городское поселение, юго-восточнее п. Ласьва</w:t>
      </w:r>
      <w:r w:rsidR="00270FF4">
        <w:rPr>
          <w:rFonts w:ascii="Times New Roman" w:hAnsi="Times New Roman"/>
          <w:sz w:val="28"/>
          <w:szCs w:val="28"/>
        </w:rPr>
        <w:t>;</w:t>
      </w:r>
    </w:p>
    <w:p w14:paraId="5607C149" w14:textId="3E54872B" w:rsidR="00270FF4" w:rsidRPr="00270FF4" w:rsidRDefault="002B3838" w:rsidP="00270FF4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270FF4">
        <w:rPr>
          <w:rFonts w:ascii="Times New Roman" w:hAnsi="Times New Roman"/>
          <w:sz w:val="28"/>
          <w:szCs w:val="28"/>
        </w:rPr>
        <w:t>части земельного участка с кадастровым номером 59:07:</w:t>
      </w:r>
      <w:r w:rsidR="00270FF4" w:rsidRPr="00270FF4">
        <w:rPr>
          <w:rFonts w:ascii="Times New Roman" w:hAnsi="Times New Roman"/>
          <w:sz w:val="28"/>
          <w:szCs w:val="28"/>
        </w:rPr>
        <w:t>2210103:1853</w:t>
      </w:r>
      <w:r w:rsidR="00270FF4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270FF4" w:rsidRPr="00270FF4">
        <w:rPr>
          <w:rFonts w:ascii="Times New Roman" w:hAnsi="Times New Roman"/>
          <w:sz w:val="28"/>
          <w:szCs w:val="28"/>
        </w:rPr>
        <w:t xml:space="preserve">Пермский край, </w:t>
      </w:r>
      <w:proofErr w:type="spellStart"/>
      <w:r w:rsidR="00270FF4" w:rsidRPr="00270FF4">
        <w:rPr>
          <w:rFonts w:ascii="Times New Roman" w:hAnsi="Times New Roman"/>
          <w:sz w:val="28"/>
          <w:szCs w:val="28"/>
        </w:rPr>
        <w:t>г.о</w:t>
      </w:r>
      <w:proofErr w:type="spellEnd"/>
      <w:r w:rsidR="00270FF4" w:rsidRPr="00270FF4">
        <w:rPr>
          <w:rFonts w:ascii="Times New Roman" w:hAnsi="Times New Roman"/>
          <w:sz w:val="28"/>
          <w:szCs w:val="28"/>
        </w:rPr>
        <w:t>. Краснокамский, восточнее п. Ласьва</w:t>
      </w:r>
      <w:r w:rsidR="00270FF4">
        <w:rPr>
          <w:rFonts w:ascii="Times New Roman" w:hAnsi="Times New Roman"/>
          <w:sz w:val="28"/>
          <w:szCs w:val="28"/>
        </w:rPr>
        <w:t>;</w:t>
      </w:r>
    </w:p>
    <w:p w14:paraId="028EE6EA" w14:textId="4BD25BEE" w:rsidR="00270FF4" w:rsidRPr="00270FF4" w:rsidRDefault="002B3838" w:rsidP="00270FF4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70FF4">
        <w:rPr>
          <w:rFonts w:ascii="Times New Roman" w:hAnsi="Times New Roman"/>
          <w:sz w:val="28"/>
          <w:szCs w:val="28"/>
        </w:rPr>
        <w:t>части земельного участка с кадастровым номером 59:07:</w:t>
      </w:r>
      <w:r w:rsidR="00270FF4" w:rsidRPr="00270FF4">
        <w:rPr>
          <w:rFonts w:ascii="Times New Roman" w:hAnsi="Times New Roman"/>
          <w:sz w:val="28"/>
          <w:szCs w:val="28"/>
        </w:rPr>
        <w:t>2210103:1854</w:t>
      </w:r>
      <w:r w:rsidR="00270FF4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270FF4" w:rsidRPr="00270FF4">
        <w:rPr>
          <w:rFonts w:ascii="Times New Roman" w:hAnsi="Times New Roman"/>
          <w:sz w:val="28"/>
          <w:szCs w:val="28"/>
        </w:rPr>
        <w:t xml:space="preserve">Пермский край, </w:t>
      </w:r>
      <w:proofErr w:type="spellStart"/>
      <w:r w:rsidR="00270FF4" w:rsidRPr="00270FF4">
        <w:rPr>
          <w:rFonts w:ascii="Times New Roman" w:hAnsi="Times New Roman"/>
          <w:sz w:val="28"/>
          <w:szCs w:val="28"/>
        </w:rPr>
        <w:t>г.о</w:t>
      </w:r>
      <w:proofErr w:type="spellEnd"/>
      <w:r w:rsidR="00270FF4" w:rsidRPr="00270FF4">
        <w:rPr>
          <w:rFonts w:ascii="Times New Roman" w:hAnsi="Times New Roman"/>
          <w:sz w:val="28"/>
          <w:szCs w:val="28"/>
        </w:rPr>
        <w:t>. Краснокамский, восточнее п. Ласьва</w:t>
      </w:r>
      <w:r w:rsidR="00270FF4">
        <w:rPr>
          <w:rFonts w:ascii="Times New Roman" w:hAnsi="Times New Roman"/>
          <w:sz w:val="28"/>
          <w:szCs w:val="28"/>
        </w:rPr>
        <w:t>;</w:t>
      </w:r>
    </w:p>
    <w:p w14:paraId="3F3D46DF" w14:textId="601D9519" w:rsidR="00270FF4" w:rsidRPr="00270FF4" w:rsidRDefault="002B3838" w:rsidP="00270FF4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70FF4">
        <w:rPr>
          <w:rFonts w:ascii="Times New Roman" w:hAnsi="Times New Roman"/>
          <w:sz w:val="28"/>
          <w:szCs w:val="28"/>
        </w:rPr>
        <w:t>части земельного участка с кадастровым номером 59:07:</w:t>
      </w:r>
      <w:r w:rsidR="00270FF4" w:rsidRPr="00270FF4">
        <w:rPr>
          <w:rFonts w:ascii="Times New Roman" w:hAnsi="Times New Roman"/>
          <w:sz w:val="28"/>
          <w:szCs w:val="28"/>
        </w:rPr>
        <w:t>2210103:1969</w:t>
      </w:r>
      <w:r w:rsidR="00270FF4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270FF4" w:rsidRPr="00270FF4">
        <w:rPr>
          <w:rFonts w:ascii="Times New Roman" w:hAnsi="Times New Roman"/>
          <w:sz w:val="28"/>
          <w:szCs w:val="28"/>
        </w:rPr>
        <w:t>Пермский край, Краснокамский городской округ, восточнее п. Ласьва</w:t>
      </w:r>
      <w:r w:rsidR="00270FF4">
        <w:rPr>
          <w:rFonts w:ascii="Times New Roman" w:hAnsi="Times New Roman"/>
          <w:sz w:val="28"/>
          <w:szCs w:val="28"/>
        </w:rPr>
        <w:t>;</w:t>
      </w:r>
    </w:p>
    <w:p w14:paraId="2CD4A4C5" w14:textId="69EDBF8A" w:rsidR="00270FF4" w:rsidRPr="00270FF4" w:rsidRDefault="002B3838" w:rsidP="00270FF4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70FF4">
        <w:rPr>
          <w:rFonts w:ascii="Times New Roman" w:hAnsi="Times New Roman"/>
          <w:sz w:val="28"/>
          <w:szCs w:val="28"/>
        </w:rPr>
        <w:t>части земельного участка с кадастровым номером 59:07:</w:t>
      </w:r>
      <w:r w:rsidR="00270FF4" w:rsidRPr="00270FF4">
        <w:rPr>
          <w:rFonts w:ascii="Times New Roman" w:hAnsi="Times New Roman"/>
          <w:sz w:val="28"/>
          <w:szCs w:val="28"/>
        </w:rPr>
        <w:t>2210103:1970</w:t>
      </w:r>
      <w:r w:rsidR="00270FF4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270FF4" w:rsidRPr="00270FF4">
        <w:rPr>
          <w:rFonts w:ascii="Times New Roman" w:hAnsi="Times New Roman"/>
          <w:sz w:val="28"/>
          <w:szCs w:val="28"/>
        </w:rPr>
        <w:t>Пермский край, Краснокамский городской округ, восточнее п. Ласьва</w:t>
      </w:r>
      <w:r w:rsidR="00270FF4">
        <w:rPr>
          <w:rFonts w:ascii="Times New Roman" w:hAnsi="Times New Roman"/>
          <w:sz w:val="28"/>
          <w:szCs w:val="28"/>
        </w:rPr>
        <w:t>;</w:t>
      </w:r>
    </w:p>
    <w:p w14:paraId="74C1D62E" w14:textId="60D9FAB5" w:rsidR="00270FF4" w:rsidRPr="00270FF4" w:rsidRDefault="002B3838" w:rsidP="00270FF4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70FF4">
        <w:rPr>
          <w:rFonts w:ascii="Times New Roman" w:hAnsi="Times New Roman"/>
          <w:sz w:val="28"/>
          <w:szCs w:val="28"/>
        </w:rPr>
        <w:t>части земельного участка с кадастровым номером 59:07:</w:t>
      </w:r>
      <w:r w:rsidR="00270FF4" w:rsidRPr="00270FF4">
        <w:rPr>
          <w:rFonts w:ascii="Times New Roman" w:hAnsi="Times New Roman"/>
          <w:sz w:val="28"/>
          <w:szCs w:val="28"/>
        </w:rPr>
        <w:t>2210103:1995</w:t>
      </w:r>
      <w:r w:rsidR="00270FF4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270FF4" w:rsidRPr="00270FF4">
        <w:rPr>
          <w:rFonts w:ascii="Times New Roman" w:hAnsi="Times New Roman"/>
          <w:sz w:val="28"/>
          <w:szCs w:val="28"/>
        </w:rPr>
        <w:t xml:space="preserve">Пермский край, Краснокамский </w:t>
      </w:r>
      <w:proofErr w:type="spellStart"/>
      <w:r w:rsidR="00270FF4" w:rsidRPr="00270FF4">
        <w:rPr>
          <w:rFonts w:ascii="Times New Roman" w:hAnsi="Times New Roman"/>
          <w:sz w:val="28"/>
          <w:szCs w:val="28"/>
        </w:rPr>
        <w:t>г.о</w:t>
      </w:r>
      <w:proofErr w:type="spellEnd"/>
      <w:r w:rsidR="00270FF4" w:rsidRPr="00270FF4">
        <w:rPr>
          <w:rFonts w:ascii="Times New Roman" w:hAnsi="Times New Roman"/>
          <w:sz w:val="28"/>
          <w:szCs w:val="28"/>
        </w:rPr>
        <w:t xml:space="preserve">., п. Ласьва, </w:t>
      </w:r>
      <w:proofErr w:type="spellStart"/>
      <w:r w:rsidR="00270FF4" w:rsidRPr="00270FF4">
        <w:rPr>
          <w:rFonts w:ascii="Times New Roman" w:hAnsi="Times New Roman"/>
          <w:sz w:val="28"/>
          <w:szCs w:val="28"/>
        </w:rPr>
        <w:t>кв</w:t>
      </w:r>
      <w:proofErr w:type="spellEnd"/>
      <w:r w:rsidR="00270FF4" w:rsidRPr="00270FF4">
        <w:rPr>
          <w:rFonts w:ascii="Times New Roman" w:hAnsi="Times New Roman"/>
          <w:sz w:val="28"/>
          <w:szCs w:val="28"/>
        </w:rPr>
        <w:t>-л Восточный</w:t>
      </w:r>
      <w:r w:rsidR="00270FF4">
        <w:rPr>
          <w:rFonts w:ascii="Times New Roman" w:hAnsi="Times New Roman"/>
          <w:sz w:val="28"/>
          <w:szCs w:val="28"/>
        </w:rPr>
        <w:t>;</w:t>
      </w:r>
    </w:p>
    <w:p w14:paraId="4B42A0E4" w14:textId="2573C8F9" w:rsidR="00270FF4" w:rsidRPr="00270FF4" w:rsidRDefault="002B3838" w:rsidP="00270FF4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70FF4">
        <w:rPr>
          <w:rFonts w:ascii="Times New Roman" w:hAnsi="Times New Roman"/>
          <w:sz w:val="28"/>
          <w:szCs w:val="28"/>
        </w:rPr>
        <w:t>части земельного участка с кадастровым номером 59:07:</w:t>
      </w:r>
      <w:r w:rsidR="00270FF4" w:rsidRPr="00270FF4">
        <w:rPr>
          <w:rFonts w:ascii="Times New Roman" w:hAnsi="Times New Roman"/>
          <w:sz w:val="28"/>
          <w:szCs w:val="28"/>
        </w:rPr>
        <w:t>2210103:2022</w:t>
      </w:r>
      <w:r w:rsidR="00270FF4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270FF4" w:rsidRPr="00270FF4">
        <w:rPr>
          <w:rFonts w:ascii="Times New Roman" w:hAnsi="Times New Roman"/>
          <w:sz w:val="28"/>
          <w:szCs w:val="28"/>
        </w:rPr>
        <w:t>Российская Федерация, Пермский край, городской округ Краснокамский, восточнее п. Ласьва</w:t>
      </w:r>
      <w:r w:rsidR="00270FF4">
        <w:rPr>
          <w:rFonts w:ascii="Times New Roman" w:hAnsi="Times New Roman"/>
          <w:sz w:val="28"/>
          <w:szCs w:val="28"/>
        </w:rPr>
        <w:t>;</w:t>
      </w:r>
    </w:p>
    <w:p w14:paraId="5623202C" w14:textId="65F1BC6A" w:rsidR="00270FF4" w:rsidRPr="00270FF4" w:rsidRDefault="002B3838" w:rsidP="00270FF4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70FF4">
        <w:rPr>
          <w:rFonts w:ascii="Times New Roman" w:hAnsi="Times New Roman"/>
          <w:sz w:val="28"/>
          <w:szCs w:val="28"/>
        </w:rPr>
        <w:t>части земельного участка с кадастровым номером 59:07:</w:t>
      </w:r>
      <w:r w:rsidR="00270FF4" w:rsidRPr="00270FF4">
        <w:rPr>
          <w:rFonts w:ascii="Times New Roman" w:hAnsi="Times New Roman"/>
          <w:sz w:val="28"/>
          <w:szCs w:val="28"/>
        </w:rPr>
        <w:t>2210103:2023</w:t>
      </w:r>
      <w:r w:rsidR="00270FF4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270FF4" w:rsidRPr="00270FF4">
        <w:rPr>
          <w:rFonts w:ascii="Times New Roman" w:hAnsi="Times New Roman"/>
          <w:sz w:val="28"/>
          <w:szCs w:val="28"/>
        </w:rPr>
        <w:t>Российская Федерация, Пермский край, городской округ Краснокамский, восточнее п. Ласьва</w:t>
      </w:r>
      <w:r w:rsidR="00270FF4">
        <w:rPr>
          <w:rFonts w:ascii="Times New Roman" w:hAnsi="Times New Roman"/>
          <w:sz w:val="28"/>
          <w:szCs w:val="28"/>
        </w:rPr>
        <w:t>;</w:t>
      </w:r>
    </w:p>
    <w:p w14:paraId="1C960D8E" w14:textId="05D6250C" w:rsidR="00270FF4" w:rsidRPr="00270FF4" w:rsidRDefault="002B3838" w:rsidP="00270FF4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70FF4">
        <w:rPr>
          <w:rFonts w:ascii="Times New Roman" w:hAnsi="Times New Roman"/>
          <w:sz w:val="28"/>
          <w:szCs w:val="28"/>
        </w:rPr>
        <w:t>части земельного участка с кадастровым номером 59:07:</w:t>
      </w:r>
      <w:r w:rsidR="00270FF4" w:rsidRPr="00270FF4">
        <w:rPr>
          <w:rFonts w:ascii="Times New Roman" w:hAnsi="Times New Roman"/>
          <w:sz w:val="28"/>
          <w:szCs w:val="28"/>
        </w:rPr>
        <w:t>2210103:2024</w:t>
      </w:r>
      <w:r w:rsidR="00270FF4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270FF4" w:rsidRPr="00270FF4">
        <w:rPr>
          <w:rFonts w:ascii="Times New Roman" w:hAnsi="Times New Roman"/>
          <w:sz w:val="28"/>
          <w:szCs w:val="28"/>
        </w:rPr>
        <w:t>Российская Федерация, Пермский край, городской округ Краснокамский, восточнее п. Ласьва</w:t>
      </w:r>
      <w:r w:rsidR="00270FF4">
        <w:rPr>
          <w:rFonts w:ascii="Times New Roman" w:hAnsi="Times New Roman"/>
          <w:sz w:val="28"/>
          <w:szCs w:val="28"/>
        </w:rPr>
        <w:t>;</w:t>
      </w:r>
    </w:p>
    <w:p w14:paraId="4392C4B2" w14:textId="0357FE7A" w:rsidR="00270FF4" w:rsidRPr="00270FF4" w:rsidRDefault="002B3838" w:rsidP="00270FF4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70FF4">
        <w:rPr>
          <w:rFonts w:ascii="Times New Roman" w:hAnsi="Times New Roman"/>
          <w:sz w:val="28"/>
          <w:szCs w:val="28"/>
        </w:rPr>
        <w:t>части земельного участка с кадастровым номером 59:07:</w:t>
      </w:r>
      <w:r w:rsidR="00270FF4" w:rsidRPr="00270FF4">
        <w:rPr>
          <w:rFonts w:ascii="Times New Roman" w:hAnsi="Times New Roman"/>
          <w:sz w:val="28"/>
          <w:szCs w:val="28"/>
        </w:rPr>
        <w:t>2210103:944</w:t>
      </w:r>
      <w:r w:rsidR="00270FF4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270FF4" w:rsidRPr="00270FF4">
        <w:rPr>
          <w:rFonts w:ascii="Times New Roman" w:hAnsi="Times New Roman"/>
          <w:sz w:val="28"/>
          <w:szCs w:val="28"/>
        </w:rPr>
        <w:t>Российская Федерация, Пермский край, городской округ Краснокамский, поселок Ласьва, квартал Восточный, земельный участок 1</w:t>
      </w:r>
      <w:r w:rsidR="00270FF4">
        <w:rPr>
          <w:rFonts w:ascii="Times New Roman" w:hAnsi="Times New Roman"/>
          <w:sz w:val="28"/>
          <w:szCs w:val="28"/>
        </w:rPr>
        <w:t>;</w:t>
      </w:r>
    </w:p>
    <w:p w14:paraId="7090BEC5" w14:textId="61CA3BE0" w:rsidR="00270FF4" w:rsidRPr="00270FF4" w:rsidRDefault="002B3838" w:rsidP="00270FF4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70FF4">
        <w:rPr>
          <w:rFonts w:ascii="Times New Roman" w:hAnsi="Times New Roman"/>
          <w:sz w:val="28"/>
          <w:szCs w:val="28"/>
        </w:rPr>
        <w:t>части земельного участка с кадастровым номером 59:07:</w:t>
      </w:r>
      <w:r w:rsidR="00270FF4" w:rsidRPr="00270FF4">
        <w:rPr>
          <w:rFonts w:ascii="Times New Roman" w:hAnsi="Times New Roman"/>
          <w:sz w:val="28"/>
          <w:szCs w:val="28"/>
        </w:rPr>
        <w:t>2210103:1207</w:t>
      </w:r>
      <w:r w:rsidR="00270FF4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270FF4" w:rsidRPr="00270FF4">
        <w:rPr>
          <w:rFonts w:ascii="Times New Roman" w:hAnsi="Times New Roman"/>
          <w:sz w:val="28"/>
          <w:szCs w:val="28"/>
        </w:rPr>
        <w:t>Пермский край, Краснокамский район, ГП Оверятское, д. Новоселы</w:t>
      </w:r>
      <w:r w:rsidR="00270FF4">
        <w:rPr>
          <w:rFonts w:ascii="Times New Roman" w:hAnsi="Times New Roman"/>
          <w:sz w:val="28"/>
          <w:szCs w:val="28"/>
        </w:rPr>
        <w:t>;</w:t>
      </w:r>
    </w:p>
    <w:p w14:paraId="7BF39129" w14:textId="2667EB00" w:rsidR="00270FF4" w:rsidRPr="00270FF4" w:rsidRDefault="002B3838" w:rsidP="00270FF4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70FF4">
        <w:rPr>
          <w:rFonts w:ascii="Times New Roman" w:hAnsi="Times New Roman"/>
          <w:sz w:val="28"/>
          <w:szCs w:val="28"/>
        </w:rPr>
        <w:t>части земельного участка с кадастровым номером 59:07:</w:t>
      </w:r>
      <w:r w:rsidR="00270FF4" w:rsidRPr="00270FF4">
        <w:rPr>
          <w:rFonts w:ascii="Times New Roman" w:hAnsi="Times New Roman"/>
          <w:sz w:val="28"/>
          <w:szCs w:val="28"/>
        </w:rPr>
        <w:t>2210103:1214</w:t>
      </w:r>
      <w:r w:rsidR="00270FF4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270FF4" w:rsidRPr="00270FF4">
        <w:rPr>
          <w:rFonts w:ascii="Times New Roman" w:hAnsi="Times New Roman"/>
          <w:sz w:val="28"/>
          <w:szCs w:val="28"/>
        </w:rPr>
        <w:t>Пермский край, Краснокамский район, ГП Оверятское, д. Новоселы</w:t>
      </w:r>
      <w:r w:rsidR="00270FF4">
        <w:rPr>
          <w:rFonts w:ascii="Times New Roman" w:hAnsi="Times New Roman"/>
          <w:sz w:val="28"/>
          <w:szCs w:val="28"/>
        </w:rPr>
        <w:t>;</w:t>
      </w:r>
    </w:p>
    <w:p w14:paraId="4A14CD00" w14:textId="7BAF24AE" w:rsidR="00270FF4" w:rsidRPr="00270FF4" w:rsidRDefault="002B3838" w:rsidP="00270FF4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70FF4">
        <w:rPr>
          <w:rFonts w:ascii="Times New Roman" w:hAnsi="Times New Roman"/>
          <w:sz w:val="28"/>
          <w:szCs w:val="28"/>
        </w:rPr>
        <w:t>части земельного участка с кадастровым номером 59:07:</w:t>
      </w:r>
      <w:r w:rsidR="00270FF4" w:rsidRPr="00270FF4">
        <w:rPr>
          <w:rFonts w:ascii="Times New Roman" w:hAnsi="Times New Roman"/>
          <w:sz w:val="28"/>
          <w:szCs w:val="28"/>
        </w:rPr>
        <w:t>2210103:1215</w:t>
      </w:r>
      <w:r w:rsidR="00270FF4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270FF4" w:rsidRPr="00270FF4">
        <w:rPr>
          <w:rFonts w:ascii="Times New Roman" w:hAnsi="Times New Roman"/>
          <w:sz w:val="28"/>
          <w:szCs w:val="28"/>
        </w:rPr>
        <w:t>Пермский край, Краснокамский район, ГП Оверятское, д. Новоселы</w:t>
      </w:r>
      <w:r w:rsidR="00270FF4">
        <w:rPr>
          <w:rFonts w:ascii="Times New Roman" w:hAnsi="Times New Roman"/>
          <w:sz w:val="28"/>
          <w:szCs w:val="28"/>
        </w:rPr>
        <w:t>;</w:t>
      </w:r>
    </w:p>
    <w:p w14:paraId="1B0963A0" w14:textId="091F2492" w:rsidR="00270FF4" w:rsidRPr="00270FF4" w:rsidRDefault="002B3838" w:rsidP="00270FF4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70FF4">
        <w:rPr>
          <w:rFonts w:ascii="Times New Roman" w:hAnsi="Times New Roman"/>
          <w:sz w:val="28"/>
          <w:szCs w:val="28"/>
        </w:rPr>
        <w:t>части земельного участка с кадастровым номером 59:07:</w:t>
      </w:r>
      <w:r w:rsidR="00270FF4" w:rsidRPr="00270FF4">
        <w:rPr>
          <w:rFonts w:ascii="Times New Roman" w:hAnsi="Times New Roman"/>
          <w:sz w:val="28"/>
          <w:szCs w:val="28"/>
        </w:rPr>
        <w:t>2210103:1216</w:t>
      </w:r>
      <w:r w:rsidR="00270FF4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270FF4" w:rsidRPr="00270FF4">
        <w:rPr>
          <w:rFonts w:ascii="Times New Roman" w:hAnsi="Times New Roman"/>
          <w:sz w:val="28"/>
          <w:szCs w:val="28"/>
        </w:rPr>
        <w:t xml:space="preserve">Российская Федерация, Пермский край, </w:t>
      </w:r>
      <w:proofErr w:type="spellStart"/>
      <w:r w:rsidR="00270FF4" w:rsidRPr="00270FF4">
        <w:rPr>
          <w:rFonts w:ascii="Times New Roman" w:hAnsi="Times New Roman"/>
          <w:sz w:val="28"/>
          <w:szCs w:val="28"/>
        </w:rPr>
        <w:t>г.о</w:t>
      </w:r>
      <w:proofErr w:type="spellEnd"/>
      <w:r w:rsidR="00270FF4" w:rsidRPr="00270FF4">
        <w:rPr>
          <w:rFonts w:ascii="Times New Roman" w:hAnsi="Times New Roman"/>
          <w:sz w:val="28"/>
          <w:szCs w:val="28"/>
        </w:rPr>
        <w:t xml:space="preserve">. Краснокамский, д Новоселы, </w:t>
      </w:r>
      <w:proofErr w:type="spellStart"/>
      <w:r w:rsidR="00270FF4" w:rsidRPr="00270FF4">
        <w:rPr>
          <w:rFonts w:ascii="Times New Roman" w:hAnsi="Times New Roman"/>
          <w:sz w:val="28"/>
          <w:szCs w:val="28"/>
        </w:rPr>
        <w:t>ул</w:t>
      </w:r>
      <w:proofErr w:type="spellEnd"/>
      <w:r w:rsidR="00270FF4" w:rsidRPr="00270FF4">
        <w:rPr>
          <w:rFonts w:ascii="Times New Roman" w:hAnsi="Times New Roman"/>
          <w:sz w:val="28"/>
          <w:szCs w:val="28"/>
        </w:rPr>
        <w:t xml:space="preserve"> Полесская, з/у 1</w:t>
      </w:r>
      <w:r w:rsidR="00270FF4">
        <w:rPr>
          <w:rFonts w:ascii="Times New Roman" w:hAnsi="Times New Roman"/>
          <w:sz w:val="28"/>
          <w:szCs w:val="28"/>
        </w:rPr>
        <w:t>;</w:t>
      </w:r>
    </w:p>
    <w:p w14:paraId="523FB6CF" w14:textId="0ACAA42C" w:rsidR="00270FF4" w:rsidRPr="00270FF4" w:rsidRDefault="002B3838" w:rsidP="00270FF4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70FF4">
        <w:rPr>
          <w:rFonts w:ascii="Times New Roman" w:hAnsi="Times New Roman"/>
          <w:sz w:val="28"/>
          <w:szCs w:val="28"/>
        </w:rPr>
        <w:t>части земельного участка с кадастровым номером 59:07:</w:t>
      </w:r>
      <w:r w:rsidR="00270FF4" w:rsidRPr="00270FF4">
        <w:rPr>
          <w:rFonts w:ascii="Times New Roman" w:hAnsi="Times New Roman"/>
          <w:sz w:val="28"/>
          <w:szCs w:val="28"/>
        </w:rPr>
        <w:t>2210103:1217</w:t>
      </w:r>
      <w:r w:rsidR="00270FF4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270FF4" w:rsidRPr="00270FF4">
        <w:rPr>
          <w:rFonts w:ascii="Times New Roman" w:hAnsi="Times New Roman"/>
          <w:sz w:val="28"/>
          <w:szCs w:val="28"/>
        </w:rPr>
        <w:t>Пермский край, Краснокамский район, ГП Оверятское, д. Новоселы</w:t>
      </w:r>
      <w:r w:rsidR="00270FF4">
        <w:rPr>
          <w:rFonts w:ascii="Times New Roman" w:hAnsi="Times New Roman"/>
          <w:sz w:val="28"/>
          <w:szCs w:val="28"/>
        </w:rPr>
        <w:t>;</w:t>
      </w:r>
    </w:p>
    <w:p w14:paraId="7154FA30" w14:textId="1B08E921" w:rsidR="00270FF4" w:rsidRPr="00270FF4" w:rsidRDefault="002B3838" w:rsidP="00270FF4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70FF4">
        <w:rPr>
          <w:rFonts w:ascii="Times New Roman" w:hAnsi="Times New Roman"/>
          <w:sz w:val="28"/>
          <w:szCs w:val="28"/>
        </w:rPr>
        <w:t>части земельного участка с кадастровым номером 59:07:</w:t>
      </w:r>
      <w:r w:rsidR="00270FF4" w:rsidRPr="00270FF4">
        <w:rPr>
          <w:rFonts w:ascii="Times New Roman" w:hAnsi="Times New Roman"/>
          <w:sz w:val="28"/>
          <w:szCs w:val="28"/>
        </w:rPr>
        <w:t>2210103:1218</w:t>
      </w:r>
      <w:r w:rsidR="00270FF4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270FF4" w:rsidRPr="00270FF4">
        <w:rPr>
          <w:rFonts w:ascii="Times New Roman" w:hAnsi="Times New Roman"/>
          <w:sz w:val="28"/>
          <w:szCs w:val="28"/>
        </w:rPr>
        <w:t>Пермский край, Краснокамский район, ГП Оверятское, д. Новоселы</w:t>
      </w:r>
      <w:r w:rsidR="00270FF4">
        <w:rPr>
          <w:rFonts w:ascii="Times New Roman" w:hAnsi="Times New Roman"/>
          <w:sz w:val="28"/>
          <w:szCs w:val="28"/>
        </w:rPr>
        <w:t>;</w:t>
      </w:r>
    </w:p>
    <w:p w14:paraId="640EFF38" w14:textId="3FE452DB" w:rsidR="00270FF4" w:rsidRPr="00270FF4" w:rsidRDefault="002B3838" w:rsidP="00270FF4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270FF4">
        <w:rPr>
          <w:rFonts w:ascii="Times New Roman" w:hAnsi="Times New Roman"/>
          <w:sz w:val="28"/>
          <w:szCs w:val="28"/>
        </w:rPr>
        <w:t>части земельного участка с кадастровым номером 59:07:</w:t>
      </w:r>
      <w:r w:rsidR="00270FF4" w:rsidRPr="00270FF4">
        <w:rPr>
          <w:rFonts w:ascii="Times New Roman" w:hAnsi="Times New Roman"/>
          <w:sz w:val="28"/>
          <w:szCs w:val="28"/>
        </w:rPr>
        <w:t>2210103:1219</w:t>
      </w:r>
      <w:r w:rsidR="00270FF4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270FF4" w:rsidRPr="00270FF4">
        <w:rPr>
          <w:rFonts w:ascii="Times New Roman" w:hAnsi="Times New Roman"/>
          <w:sz w:val="28"/>
          <w:szCs w:val="28"/>
        </w:rPr>
        <w:t>Пермский край, Краснокамский район, ГП Оверятское, д. Новоселы</w:t>
      </w:r>
      <w:r w:rsidR="00270FF4">
        <w:rPr>
          <w:rFonts w:ascii="Times New Roman" w:hAnsi="Times New Roman"/>
          <w:sz w:val="28"/>
          <w:szCs w:val="28"/>
        </w:rPr>
        <w:t>;</w:t>
      </w:r>
    </w:p>
    <w:p w14:paraId="299F77A7" w14:textId="354B7A6B" w:rsidR="00270FF4" w:rsidRDefault="002B3838" w:rsidP="00270FF4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70FF4">
        <w:rPr>
          <w:rFonts w:ascii="Times New Roman" w:hAnsi="Times New Roman"/>
          <w:sz w:val="28"/>
          <w:szCs w:val="28"/>
        </w:rPr>
        <w:t>части земельного участка с кадастровым номером 59:07:</w:t>
      </w:r>
      <w:r w:rsidR="00270FF4" w:rsidRPr="00270FF4">
        <w:rPr>
          <w:rFonts w:ascii="Times New Roman" w:hAnsi="Times New Roman"/>
          <w:sz w:val="28"/>
          <w:szCs w:val="28"/>
        </w:rPr>
        <w:t>0250101:193</w:t>
      </w:r>
      <w:r w:rsidR="00270FF4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270FF4" w:rsidRPr="00270FF4">
        <w:rPr>
          <w:rFonts w:ascii="Times New Roman" w:hAnsi="Times New Roman"/>
          <w:sz w:val="28"/>
          <w:szCs w:val="28"/>
        </w:rPr>
        <w:t>Пермский край, Краснокамский район, Оверятское городское поселение, д. Новоселы, ул. Южная, 12а</w:t>
      </w:r>
      <w:r w:rsidR="00270FF4">
        <w:rPr>
          <w:rFonts w:ascii="Times New Roman" w:hAnsi="Times New Roman"/>
          <w:sz w:val="28"/>
          <w:szCs w:val="28"/>
        </w:rPr>
        <w:t>;</w:t>
      </w:r>
    </w:p>
    <w:p w14:paraId="64A13A5B" w14:textId="165CFBEA" w:rsidR="00270FF4" w:rsidRPr="002B3838" w:rsidRDefault="00270FF4" w:rsidP="002B3838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70FF4">
        <w:rPr>
          <w:rFonts w:ascii="Times New Roman" w:hAnsi="Times New Roman"/>
          <w:sz w:val="28"/>
          <w:szCs w:val="28"/>
        </w:rPr>
        <w:t>части земельного участка с кадастровым номером части земельного участка с кадастровым номером 59:07:2370106:2261, расположенного по адресу: Российская Федерация, Пермский край, Краснокамский район, Оверятское г/п, в районе с. Мысы;</w:t>
      </w:r>
    </w:p>
    <w:p w14:paraId="15D8EED5" w14:textId="6C2C24C3" w:rsidR="002B3838" w:rsidRDefault="002B3838" w:rsidP="002B38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2B3838">
        <w:rPr>
          <w:rFonts w:ascii="Times New Roman" w:hAnsi="Times New Roman"/>
          <w:sz w:val="28"/>
          <w:szCs w:val="28"/>
        </w:rPr>
        <w:t>ксплуатаци</w:t>
      </w:r>
      <w:r>
        <w:rPr>
          <w:rFonts w:ascii="Times New Roman" w:hAnsi="Times New Roman"/>
          <w:sz w:val="28"/>
          <w:szCs w:val="28"/>
        </w:rPr>
        <w:t>я</w:t>
      </w:r>
      <w:r w:rsidRPr="002B3838">
        <w:rPr>
          <w:rFonts w:ascii="Times New Roman" w:hAnsi="Times New Roman"/>
          <w:sz w:val="28"/>
          <w:szCs w:val="28"/>
        </w:rPr>
        <w:t xml:space="preserve"> объекта электросетевого хозяйства «Электросетевой комплекс «Подстанция 35/6кВ «</w:t>
      </w:r>
      <w:proofErr w:type="spellStart"/>
      <w:r w:rsidRPr="002B3838">
        <w:rPr>
          <w:rFonts w:ascii="Times New Roman" w:hAnsi="Times New Roman"/>
          <w:sz w:val="28"/>
          <w:szCs w:val="28"/>
        </w:rPr>
        <w:t>Судозаводская</w:t>
      </w:r>
      <w:proofErr w:type="spellEnd"/>
      <w:r w:rsidRPr="002B3838">
        <w:rPr>
          <w:rFonts w:ascii="Times New Roman" w:hAnsi="Times New Roman"/>
          <w:sz w:val="28"/>
          <w:szCs w:val="28"/>
        </w:rPr>
        <w:t>» (ВЛ 6 кВ Фидер Детдом, КТП-1603, КТП-1581, ТП-1512, КТП-1206, КТП-1452)»</w:t>
      </w:r>
    </w:p>
    <w:p w14:paraId="29D45804" w14:textId="617DE874" w:rsidR="00270FF4" w:rsidRPr="002B3838" w:rsidRDefault="00181F72" w:rsidP="002B38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="002B3838">
        <w:rPr>
          <w:rFonts w:ascii="Times New Roman" w:hAnsi="Times New Roman"/>
          <w:sz w:val="28"/>
          <w:szCs w:val="28"/>
        </w:rPr>
        <w:t>131</w:t>
      </w:r>
      <w:r>
        <w:rPr>
          <w:rFonts w:ascii="Times New Roman" w:hAnsi="Times New Roman"/>
          <w:sz w:val="28"/>
          <w:szCs w:val="28"/>
        </w:rPr>
        <w:t>.</w:t>
      </w:r>
      <w:r w:rsidR="009263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3838" w:rsidRPr="002B3838">
        <w:rPr>
          <w:rFonts w:ascii="Times New Roman" w:eastAsia="Times New Roman" w:hAnsi="Times New Roman"/>
          <w:sz w:val="28"/>
          <w:szCs w:val="28"/>
          <w:lang w:eastAsia="ru-RU"/>
        </w:rPr>
        <w:t>Плата за публичный сервитут не устанавливается согласно ч. 4 ст. 3.6 Федерального закона от 25.10.2001 года № 137-ФЗ «О введение в действие Земельного кодекса Российской Федерации»</w:t>
      </w:r>
    </w:p>
    <w:p w14:paraId="381B8CB2" w14:textId="51719F5E" w:rsidR="002B3838" w:rsidRDefault="009235CB" w:rsidP="002B38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2B383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81F7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B383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C638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29A7" w:rsidRPr="00D5044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2E1B5C" w:rsidRPr="00D50449">
        <w:rPr>
          <w:rFonts w:ascii="Times New Roman" w:eastAsia="Times New Roman" w:hAnsi="Times New Roman"/>
          <w:sz w:val="28"/>
          <w:szCs w:val="28"/>
          <w:lang w:eastAsia="ru-RU"/>
        </w:rPr>
        <w:t>убличный сервитут</w:t>
      </w:r>
      <w:r w:rsidR="00073DA0" w:rsidRPr="00D50449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общей площадью </w:t>
      </w:r>
      <w:r w:rsidR="002B3838" w:rsidRPr="002B3838">
        <w:rPr>
          <w:rFonts w:ascii="Times New Roman" w:eastAsia="Times New Roman" w:hAnsi="Times New Roman"/>
          <w:sz w:val="28"/>
          <w:szCs w:val="28"/>
          <w:lang w:eastAsia="ru-RU"/>
        </w:rPr>
        <w:t>98</w:t>
      </w:r>
      <w:r w:rsidR="002B38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3838" w:rsidRPr="002B3838">
        <w:rPr>
          <w:rFonts w:ascii="Times New Roman" w:eastAsia="Times New Roman" w:hAnsi="Times New Roman"/>
          <w:sz w:val="28"/>
          <w:szCs w:val="28"/>
          <w:lang w:eastAsia="ru-RU"/>
        </w:rPr>
        <w:t>994</w:t>
      </w:r>
      <w:r w:rsidR="006665DA" w:rsidRPr="006665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3DA0" w:rsidRPr="00D50449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r w:rsidR="002E1B5C" w:rsidRPr="00D50449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устанавливается в соответствии со схемой границ публичного сервитута согласно приложению.</w:t>
      </w:r>
    </w:p>
    <w:p w14:paraId="4D05251C" w14:textId="5CE971EA" w:rsidR="005E63E6" w:rsidRDefault="00073DA0" w:rsidP="00466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44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B3705" w:rsidRPr="00D5044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235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63E6" w:rsidRPr="005E63E6">
        <w:rPr>
          <w:rFonts w:ascii="Times New Roman" w:eastAsia="Times New Roman" w:hAnsi="Times New Roman"/>
          <w:sz w:val="28"/>
          <w:szCs w:val="28"/>
          <w:lang w:eastAsia="ru-RU"/>
        </w:rPr>
        <w:t>При использовании земель в указанных границах способами, приводящи</w:t>
      </w:r>
      <w:r w:rsidR="00270FF4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="005E63E6" w:rsidRPr="005E63E6">
        <w:rPr>
          <w:rFonts w:ascii="Times New Roman" w:eastAsia="Times New Roman" w:hAnsi="Times New Roman"/>
          <w:sz w:val="28"/>
          <w:szCs w:val="28"/>
          <w:lang w:eastAsia="ru-RU"/>
        </w:rPr>
        <w:t xml:space="preserve"> к уничтожению плодородного слоя почвы, </w:t>
      </w:r>
      <w:r w:rsidR="0083573E" w:rsidRPr="0083573E">
        <w:rPr>
          <w:rFonts w:ascii="Times New Roman" w:eastAsia="Times New Roman" w:hAnsi="Times New Roman"/>
          <w:sz w:val="28"/>
          <w:szCs w:val="28"/>
          <w:lang w:eastAsia="ru-RU"/>
        </w:rPr>
        <w:t>ПАО «</w:t>
      </w:r>
      <w:proofErr w:type="spellStart"/>
      <w:r w:rsidR="0083573E" w:rsidRPr="0083573E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="0083573E" w:rsidRPr="0083573E">
        <w:rPr>
          <w:rFonts w:ascii="Times New Roman" w:eastAsia="Times New Roman" w:hAnsi="Times New Roman"/>
          <w:sz w:val="28"/>
          <w:szCs w:val="28"/>
          <w:lang w:eastAsia="ru-RU"/>
        </w:rPr>
        <w:t xml:space="preserve"> Урал»</w:t>
      </w:r>
      <w:r w:rsidR="005E63E6" w:rsidRPr="005E63E6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выполнить необходимые работы по их рекультивации, привести земли в состояние, пригодное для их использования в соответствии с целевым назначением.</w:t>
      </w:r>
    </w:p>
    <w:p w14:paraId="6E4B30F0" w14:textId="7FF8B6A7" w:rsidR="00E90475" w:rsidRPr="00D50449" w:rsidRDefault="00073DA0" w:rsidP="004662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449">
        <w:rPr>
          <w:rFonts w:ascii="Times New Roman" w:hAnsi="Times New Roman"/>
          <w:sz w:val="28"/>
          <w:szCs w:val="28"/>
        </w:rPr>
        <w:t>3</w:t>
      </w:r>
      <w:r w:rsidR="00E90475" w:rsidRPr="00D50449">
        <w:rPr>
          <w:rFonts w:ascii="Times New Roman" w:hAnsi="Times New Roman"/>
          <w:sz w:val="28"/>
          <w:szCs w:val="28"/>
        </w:rPr>
        <w:t>.</w:t>
      </w:r>
      <w:r w:rsidR="00AC6380">
        <w:rPr>
          <w:rFonts w:ascii="Times New Roman" w:hAnsi="Times New Roman"/>
          <w:sz w:val="28"/>
          <w:szCs w:val="28"/>
        </w:rPr>
        <w:t xml:space="preserve"> </w:t>
      </w:r>
      <w:r w:rsidR="00E90475" w:rsidRPr="00D50449">
        <w:rPr>
          <w:rFonts w:ascii="Times New Roman" w:hAnsi="Times New Roman"/>
          <w:sz w:val="28"/>
          <w:szCs w:val="28"/>
        </w:rPr>
        <w:t xml:space="preserve">Отделу </w:t>
      </w:r>
      <w:r w:rsidR="00310F98">
        <w:rPr>
          <w:rFonts w:ascii="Times New Roman" w:hAnsi="Times New Roman"/>
          <w:sz w:val="28"/>
          <w:szCs w:val="28"/>
        </w:rPr>
        <w:t>аренды земли обеспечить</w:t>
      </w:r>
      <w:r w:rsidR="00E90475" w:rsidRPr="00D50449">
        <w:rPr>
          <w:rFonts w:ascii="Times New Roman" w:hAnsi="Times New Roman"/>
          <w:sz w:val="28"/>
          <w:szCs w:val="28"/>
        </w:rPr>
        <w:t>:</w:t>
      </w:r>
    </w:p>
    <w:p w14:paraId="55A14D17" w14:textId="13E34617" w:rsidR="00E90475" w:rsidRPr="00D50449" w:rsidRDefault="00073DA0" w:rsidP="004662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449">
        <w:rPr>
          <w:rFonts w:ascii="Times New Roman" w:hAnsi="Times New Roman"/>
          <w:sz w:val="28"/>
          <w:szCs w:val="28"/>
        </w:rPr>
        <w:t>3</w:t>
      </w:r>
      <w:r w:rsidR="00E90475" w:rsidRPr="00D50449">
        <w:rPr>
          <w:rFonts w:ascii="Times New Roman" w:hAnsi="Times New Roman"/>
          <w:sz w:val="28"/>
          <w:szCs w:val="28"/>
        </w:rPr>
        <w:t>.1.</w:t>
      </w:r>
      <w:r w:rsidR="000F4714" w:rsidRPr="00D504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1D46" w:rsidRPr="00D11D46">
        <w:rPr>
          <w:rFonts w:ascii="Times New Roman" w:eastAsia="Times New Roman" w:hAnsi="Times New Roman"/>
          <w:sz w:val="28"/>
          <w:szCs w:val="28"/>
          <w:lang w:eastAsia="ru-RU"/>
        </w:rPr>
        <w:t>Опубликование распоряжения в специальном выпуске «Официальные материалы органов местного самоуправления Краснокамского городского округа» газеты «Краснокамская звезда» и на официальном сайте Краснокамского городского округа http://krasnokamsk.ru</w:t>
      </w:r>
      <w:r w:rsidR="00D11D4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8174665" w14:textId="77777777" w:rsidR="00E90475" w:rsidRPr="00D50449" w:rsidRDefault="00073DA0" w:rsidP="004662F1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449">
        <w:rPr>
          <w:rFonts w:ascii="Times New Roman" w:hAnsi="Times New Roman"/>
          <w:sz w:val="28"/>
          <w:szCs w:val="28"/>
        </w:rPr>
        <w:t>3</w:t>
      </w:r>
      <w:r w:rsidR="00E90475" w:rsidRPr="00D50449">
        <w:rPr>
          <w:rFonts w:ascii="Times New Roman" w:hAnsi="Times New Roman"/>
          <w:sz w:val="28"/>
          <w:szCs w:val="28"/>
        </w:rPr>
        <w:t xml:space="preserve">.2. </w:t>
      </w:r>
      <w:r w:rsidR="00707210">
        <w:rPr>
          <w:rFonts w:ascii="Times New Roman" w:hAnsi="Times New Roman"/>
          <w:sz w:val="28"/>
          <w:szCs w:val="28"/>
        </w:rPr>
        <w:t>Н</w:t>
      </w:r>
      <w:r w:rsidR="00E90475" w:rsidRPr="00D50449">
        <w:rPr>
          <w:rFonts w:ascii="Times New Roman" w:hAnsi="Times New Roman"/>
          <w:sz w:val="28"/>
          <w:szCs w:val="28"/>
        </w:rPr>
        <w:t>аправление копии Распоряжения в Управление Федеральной службы государственной регистрации, кадастра и картографии по Пермскому краю;</w:t>
      </w:r>
    </w:p>
    <w:p w14:paraId="1FF45EC5" w14:textId="77777777" w:rsidR="00E90475" w:rsidRPr="00D50449" w:rsidRDefault="00073DA0" w:rsidP="004662F1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449">
        <w:rPr>
          <w:rFonts w:ascii="Times New Roman" w:hAnsi="Times New Roman"/>
          <w:sz w:val="28"/>
          <w:szCs w:val="28"/>
        </w:rPr>
        <w:t>3</w:t>
      </w:r>
      <w:r w:rsidR="00E90475" w:rsidRPr="00D50449">
        <w:rPr>
          <w:rFonts w:ascii="Times New Roman" w:hAnsi="Times New Roman"/>
          <w:sz w:val="28"/>
          <w:szCs w:val="28"/>
        </w:rPr>
        <w:t xml:space="preserve">.3. </w:t>
      </w:r>
      <w:r w:rsidR="00707210">
        <w:rPr>
          <w:rFonts w:ascii="Times New Roman" w:hAnsi="Times New Roman"/>
          <w:sz w:val="28"/>
          <w:szCs w:val="28"/>
        </w:rPr>
        <w:t>Н</w:t>
      </w:r>
      <w:r w:rsidR="00E90475" w:rsidRPr="00D50449">
        <w:rPr>
          <w:rFonts w:ascii="Times New Roman" w:hAnsi="Times New Roman"/>
          <w:sz w:val="28"/>
          <w:szCs w:val="28"/>
        </w:rPr>
        <w:t>аправление копии Распоряжения заявителю.</w:t>
      </w:r>
    </w:p>
    <w:p w14:paraId="7CE46961" w14:textId="50B4CA8C" w:rsidR="00E90475" w:rsidRDefault="00073DA0" w:rsidP="002F62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449">
        <w:rPr>
          <w:rFonts w:ascii="Times New Roman" w:hAnsi="Times New Roman"/>
          <w:sz w:val="28"/>
          <w:szCs w:val="28"/>
        </w:rPr>
        <w:t>4</w:t>
      </w:r>
      <w:r w:rsidR="00E90475" w:rsidRPr="00D50449">
        <w:rPr>
          <w:rFonts w:ascii="Times New Roman" w:hAnsi="Times New Roman"/>
          <w:sz w:val="28"/>
          <w:szCs w:val="28"/>
        </w:rPr>
        <w:t xml:space="preserve">.   </w:t>
      </w:r>
      <w:r w:rsidR="00181F72" w:rsidRPr="00D50449">
        <w:rPr>
          <w:rFonts w:ascii="Times New Roman" w:hAnsi="Times New Roman"/>
          <w:sz w:val="28"/>
          <w:szCs w:val="28"/>
        </w:rPr>
        <w:t>Контроль за исполнением данного распоряжения оставляю за собой</w:t>
      </w:r>
      <w:r w:rsidR="00E90475" w:rsidRPr="00716F83">
        <w:rPr>
          <w:rFonts w:ascii="Times New Roman" w:hAnsi="Times New Roman"/>
          <w:sz w:val="28"/>
          <w:szCs w:val="28"/>
        </w:rPr>
        <w:t>.</w:t>
      </w:r>
    </w:p>
    <w:p w14:paraId="0A0CC487" w14:textId="77777777" w:rsidR="00AC1859" w:rsidRPr="00716F83" w:rsidRDefault="00AC1859" w:rsidP="00DA0992">
      <w:pPr>
        <w:spacing w:after="0" w:line="72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60FB2FF" w14:textId="6EF12665" w:rsidR="00DD2B5B" w:rsidRPr="00DD2B5B" w:rsidRDefault="00310F98" w:rsidP="002B383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п</w:t>
      </w:r>
      <w:r w:rsidR="00DD2B5B" w:rsidRPr="00DD2B5B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="00DD2B5B" w:rsidRPr="00DD2B5B">
        <w:rPr>
          <w:rFonts w:ascii="Times New Roman" w:hAnsi="Times New Roman"/>
          <w:sz w:val="28"/>
          <w:szCs w:val="28"/>
        </w:rPr>
        <w:t xml:space="preserve"> комитета земельных</w:t>
      </w:r>
    </w:p>
    <w:p w14:paraId="4352B156" w14:textId="77777777" w:rsidR="00DD2B5B" w:rsidRPr="00DD2B5B" w:rsidRDefault="00DD2B5B" w:rsidP="002B383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DD2B5B">
        <w:rPr>
          <w:rFonts w:ascii="Times New Roman" w:hAnsi="Times New Roman"/>
          <w:sz w:val="28"/>
          <w:szCs w:val="28"/>
        </w:rPr>
        <w:t xml:space="preserve">и имущественных отношений  </w:t>
      </w:r>
    </w:p>
    <w:p w14:paraId="5669FBC5" w14:textId="77777777" w:rsidR="00DD2B5B" w:rsidRPr="00DD2B5B" w:rsidRDefault="00DD2B5B" w:rsidP="002B383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DD2B5B">
        <w:rPr>
          <w:rFonts w:ascii="Times New Roman" w:hAnsi="Times New Roman"/>
          <w:sz w:val="28"/>
          <w:szCs w:val="28"/>
        </w:rPr>
        <w:t>администрации Краснокамского</w:t>
      </w:r>
    </w:p>
    <w:p w14:paraId="446133DA" w14:textId="0CAF5EA6" w:rsidR="00627A10" w:rsidRDefault="00DD2B5B" w:rsidP="002B383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DD2B5B">
        <w:rPr>
          <w:rFonts w:ascii="Times New Roman" w:hAnsi="Times New Roman"/>
          <w:sz w:val="28"/>
          <w:szCs w:val="28"/>
        </w:rPr>
        <w:t xml:space="preserve">городского округа                                                                        </w:t>
      </w:r>
      <w:r w:rsidR="008901C7">
        <w:rPr>
          <w:rFonts w:ascii="Times New Roman" w:hAnsi="Times New Roman"/>
          <w:sz w:val="28"/>
          <w:szCs w:val="28"/>
        </w:rPr>
        <w:t xml:space="preserve">    </w:t>
      </w:r>
      <w:r w:rsidRPr="00DD2B5B">
        <w:rPr>
          <w:rFonts w:ascii="Times New Roman" w:hAnsi="Times New Roman"/>
          <w:sz w:val="28"/>
          <w:szCs w:val="28"/>
        </w:rPr>
        <w:t xml:space="preserve"> </w:t>
      </w:r>
      <w:r w:rsidR="000632BD">
        <w:rPr>
          <w:rFonts w:ascii="Times New Roman" w:hAnsi="Times New Roman"/>
          <w:sz w:val="28"/>
          <w:szCs w:val="28"/>
        </w:rPr>
        <w:t>Ю. А. Отинова</w:t>
      </w:r>
    </w:p>
    <w:p w14:paraId="3A1D0029" w14:textId="77777777" w:rsidR="00627A10" w:rsidRDefault="00627A10" w:rsidP="00DA09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75E7F23" w14:textId="77777777" w:rsidR="006E426D" w:rsidRDefault="006E426D" w:rsidP="00310F98">
      <w:pPr>
        <w:spacing w:after="0" w:line="240" w:lineRule="exact"/>
        <w:jc w:val="both"/>
        <w:rPr>
          <w:rFonts w:ascii="Times New Roman" w:hAnsi="Times New Roman"/>
          <w:spacing w:val="-20"/>
          <w:sz w:val="20"/>
          <w:szCs w:val="20"/>
        </w:rPr>
      </w:pPr>
    </w:p>
    <w:p w14:paraId="61782BAC" w14:textId="77777777" w:rsidR="003B3E0A" w:rsidRDefault="003B3E0A" w:rsidP="00310F98">
      <w:pPr>
        <w:spacing w:after="0" w:line="240" w:lineRule="exact"/>
        <w:jc w:val="both"/>
        <w:rPr>
          <w:rFonts w:ascii="Times New Roman" w:hAnsi="Times New Roman"/>
          <w:spacing w:val="-20"/>
          <w:sz w:val="20"/>
          <w:szCs w:val="20"/>
        </w:rPr>
      </w:pPr>
    </w:p>
    <w:p w14:paraId="09B2080B" w14:textId="77777777" w:rsidR="003B3E0A" w:rsidRDefault="003B3E0A" w:rsidP="00310F98">
      <w:pPr>
        <w:spacing w:after="0" w:line="240" w:lineRule="exact"/>
        <w:jc w:val="both"/>
        <w:rPr>
          <w:rFonts w:ascii="Times New Roman" w:hAnsi="Times New Roman"/>
          <w:spacing w:val="-20"/>
          <w:sz w:val="20"/>
          <w:szCs w:val="20"/>
        </w:rPr>
      </w:pPr>
    </w:p>
    <w:p w14:paraId="3B74F148" w14:textId="77777777" w:rsidR="003B3E0A" w:rsidRDefault="003B3E0A" w:rsidP="00310F98">
      <w:pPr>
        <w:spacing w:after="0" w:line="240" w:lineRule="exact"/>
        <w:jc w:val="both"/>
        <w:rPr>
          <w:rFonts w:ascii="Times New Roman" w:hAnsi="Times New Roman"/>
          <w:spacing w:val="-20"/>
          <w:sz w:val="20"/>
          <w:szCs w:val="20"/>
        </w:rPr>
      </w:pPr>
    </w:p>
    <w:p w14:paraId="46B40F96" w14:textId="77777777" w:rsidR="003B3E0A" w:rsidRDefault="003B3E0A" w:rsidP="00310F98">
      <w:pPr>
        <w:spacing w:after="0" w:line="240" w:lineRule="exact"/>
        <w:jc w:val="both"/>
        <w:rPr>
          <w:rFonts w:ascii="Times New Roman" w:hAnsi="Times New Roman"/>
          <w:spacing w:val="-20"/>
          <w:sz w:val="20"/>
          <w:szCs w:val="20"/>
        </w:rPr>
      </w:pPr>
    </w:p>
    <w:p w14:paraId="2E8760E1" w14:textId="4F06AB45" w:rsidR="00310F98" w:rsidRPr="00310F98" w:rsidRDefault="000632BD" w:rsidP="00310F98">
      <w:pPr>
        <w:spacing w:after="0" w:line="240" w:lineRule="exact"/>
        <w:jc w:val="both"/>
        <w:rPr>
          <w:rFonts w:ascii="Times New Roman" w:hAnsi="Times New Roman"/>
          <w:spacing w:val="-20"/>
          <w:sz w:val="20"/>
          <w:szCs w:val="20"/>
        </w:rPr>
      </w:pPr>
      <w:proofErr w:type="spellStart"/>
      <w:r>
        <w:rPr>
          <w:rFonts w:ascii="Times New Roman" w:hAnsi="Times New Roman"/>
          <w:spacing w:val="-20"/>
          <w:sz w:val="20"/>
          <w:szCs w:val="20"/>
        </w:rPr>
        <w:t>Варивода</w:t>
      </w:r>
      <w:proofErr w:type="spellEnd"/>
      <w:r>
        <w:rPr>
          <w:rFonts w:ascii="Times New Roman" w:hAnsi="Times New Roman"/>
          <w:spacing w:val="-20"/>
          <w:sz w:val="20"/>
          <w:szCs w:val="20"/>
        </w:rPr>
        <w:t xml:space="preserve"> Д.О.</w:t>
      </w:r>
    </w:p>
    <w:p w14:paraId="02C72585" w14:textId="3A068F16" w:rsidR="00310F98" w:rsidRPr="00627A10" w:rsidRDefault="00310F98" w:rsidP="00310F98">
      <w:pPr>
        <w:spacing w:after="0" w:line="240" w:lineRule="exact"/>
        <w:jc w:val="both"/>
        <w:rPr>
          <w:rFonts w:ascii="Times New Roman" w:hAnsi="Times New Roman"/>
          <w:spacing w:val="-20"/>
          <w:sz w:val="20"/>
          <w:szCs w:val="20"/>
        </w:rPr>
      </w:pPr>
      <w:r w:rsidRPr="00310F98">
        <w:rPr>
          <w:rFonts w:ascii="Times New Roman" w:hAnsi="Times New Roman"/>
          <w:spacing w:val="-20"/>
          <w:sz w:val="20"/>
          <w:szCs w:val="20"/>
        </w:rPr>
        <w:t>т.  8</w:t>
      </w:r>
      <w:r w:rsidR="002B3838">
        <w:rPr>
          <w:rFonts w:ascii="Times New Roman" w:hAnsi="Times New Roman"/>
          <w:spacing w:val="-20"/>
          <w:sz w:val="20"/>
          <w:szCs w:val="20"/>
        </w:rPr>
        <w:t>(</w:t>
      </w:r>
      <w:r w:rsidRPr="00310F98">
        <w:rPr>
          <w:rFonts w:ascii="Times New Roman" w:hAnsi="Times New Roman"/>
          <w:spacing w:val="-20"/>
          <w:sz w:val="20"/>
          <w:szCs w:val="20"/>
        </w:rPr>
        <w:t>34273</w:t>
      </w:r>
      <w:r w:rsidR="002B3838">
        <w:rPr>
          <w:rFonts w:ascii="Times New Roman" w:hAnsi="Times New Roman"/>
          <w:spacing w:val="-20"/>
          <w:sz w:val="20"/>
          <w:szCs w:val="20"/>
        </w:rPr>
        <w:t>)</w:t>
      </w:r>
      <w:r w:rsidRPr="00310F98">
        <w:rPr>
          <w:rFonts w:ascii="Times New Roman" w:hAnsi="Times New Roman"/>
          <w:spacing w:val="-20"/>
          <w:sz w:val="20"/>
          <w:szCs w:val="20"/>
        </w:rPr>
        <w:t xml:space="preserve">2-05-30 </w:t>
      </w:r>
      <w:r>
        <w:rPr>
          <w:rFonts w:ascii="Times New Roman" w:hAnsi="Times New Roman"/>
          <w:spacing w:val="-20"/>
          <w:sz w:val="20"/>
          <w:szCs w:val="20"/>
        </w:rPr>
        <w:t>доб.</w:t>
      </w:r>
      <w:r w:rsidR="000632BD">
        <w:rPr>
          <w:rFonts w:ascii="Times New Roman" w:hAnsi="Times New Roman"/>
          <w:spacing w:val="-20"/>
          <w:sz w:val="20"/>
          <w:szCs w:val="20"/>
        </w:rPr>
        <w:t>4</w:t>
      </w:r>
      <w:r w:rsidR="00270FF4">
        <w:rPr>
          <w:rFonts w:ascii="Times New Roman" w:hAnsi="Times New Roman"/>
          <w:spacing w:val="-20"/>
          <w:sz w:val="20"/>
          <w:szCs w:val="20"/>
        </w:rPr>
        <w:t>;</w:t>
      </w:r>
    </w:p>
    <w:sectPr w:rsidR="00310F98" w:rsidRPr="00627A10" w:rsidSect="00D854E4">
      <w:headerReference w:type="default" r:id="rId11"/>
      <w:pgSz w:w="11906" w:h="16838"/>
      <w:pgMar w:top="1134" w:right="56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52C7D" w14:textId="77777777" w:rsidR="00915406" w:rsidRDefault="00915406" w:rsidP="00C22025">
      <w:pPr>
        <w:spacing w:after="0" w:line="240" w:lineRule="auto"/>
      </w:pPr>
      <w:r>
        <w:separator/>
      </w:r>
    </w:p>
  </w:endnote>
  <w:endnote w:type="continuationSeparator" w:id="0">
    <w:p w14:paraId="0CFC4CD1" w14:textId="77777777" w:rsidR="00915406" w:rsidRDefault="00915406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96AEF" w14:textId="77777777" w:rsidR="00915406" w:rsidRDefault="00915406" w:rsidP="00C22025">
      <w:pPr>
        <w:spacing w:after="0" w:line="240" w:lineRule="auto"/>
      </w:pPr>
      <w:r>
        <w:separator/>
      </w:r>
    </w:p>
  </w:footnote>
  <w:footnote w:type="continuationSeparator" w:id="0">
    <w:p w14:paraId="6044050B" w14:textId="77777777" w:rsidR="00915406" w:rsidRDefault="00915406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A0CAF" w14:textId="77777777" w:rsidR="00C22025" w:rsidRPr="00D854E4" w:rsidRDefault="00C22025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216AF8"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14:paraId="0D253A84" w14:textId="77777777" w:rsidR="00C22025" w:rsidRDefault="00C2202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238F2"/>
    <w:multiLevelType w:val="hybridMultilevel"/>
    <w:tmpl w:val="C82E1AAC"/>
    <w:lvl w:ilvl="0" w:tplc="E84A079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76874A5"/>
    <w:multiLevelType w:val="hybridMultilevel"/>
    <w:tmpl w:val="D15663E2"/>
    <w:lvl w:ilvl="0" w:tplc="75666D1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A53A52"/>
    <w:multiLevelType w:val="hybridMultilevel"/>
    <w:tmpl w:val="0F78D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61A9D"/>
    <w:multiLevelType w:val="multilevel"/>
    <w:tmpl w:val="79DA3DD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319A2FBB"/>
    <w:multiLevelType w:val="hybridMultilevel"/>
    <w:tmpl w:val="2DB28702"/>
    <w:lvl w:ilvl="0" w:tplc="888E23F0">
      <w:start w:val="1"/>
      <w:numFmt w:val="decimal"/>
      <w:lvlText w:val="%1."/>
      <w:lvlJc w:val="left"/>
      <w:pPr>
        <w:ind w:left="1422" w:hanging="85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BE827BF"/>
    <w:multiLevelType w:val="hybridMultilevel"/>
    <w:tmpl w:val="7B48F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0E1B87"/>
    <w:multiLevelType w:val="hybridMultilevel"/>
    <w:tmpl w:val="6B0AD6C4"/>
    <w:lvl w:ilvl="0" w:tplc="68063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58828D9"/>
    <w:multiLevelType w:val="hybridMultilevel"/>
    <w:tmpl w:val="50ECE474"/>
    <w:lvl w:ilvl="0" w:tplc="D744DF0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471B"/>
    <w:rsid w:val="00000D0D"/>
    <w:rsid w:val="00002917"/>
    <w:rsid w:val="00002DF4"/>
    <w:rsid w:val="000065C1"/>
    <w:rsid w:val="00014325"/>
    <w:rsid w:val="000202FF"/>
    <w:rsid w:val="0002175C"/>
    <w:rsid w:val="000238AA"/>
    <w:rsid w:val="00025921"/>
    <w:rsid w:val="000323E0"/>
    <w:rsid w:val="000329A7"/>
    <w:rsid w:val="00032D08"/>
    <w:rsid w:val="00037E17"/>
    <w:rsid w:val="00040043"/>
    <w:rsid w:val="00046899"/>
    <w:rsid w:val="00053CD2"/>
    <w:rsid w:val="000556E0"/>
    <w:rsid w:val="000632BD"/>
    <w:rsid w:val="00064E51"/>
    <w:rsid w:val="000653BE"/>
    <w:rsid w:val="00072BB9"/>
    <w:rsid w:val="00073DA0"/>
    <w:rsid w:val="00073ECA"/>
    <w:rsid w:val="00076D0E"/>
    <w:rsid w:val="0007774A"/>
    <w:rsid w:val="00080107"/>
    <w:rsid w:val="00083DAE"/>
    <w:rsid w:val="0008646E"/>
    <w:rsid w:val="000915FE"/>
    <w:rsid w:val="00094701"/>
    <w:rsid w:val="000952B5"/>
    <w:rsid w:val="000A10C9"/>
    <w:rsid w:val="000B1448"/>
    <w:rsid w:val="000B4051"/>
    <w:rsid w:val="000B5548"/>
    <w:rsid w:val="000B76A8"/>
    <w:rsid w:val="000C09DD"/>
    <w:rsid w:val="000C7B60"/>
    <w:rsid w:val="000D2A52"/>
    <w:rsid w:val="000D69B1"/>
    <w:rsid w:val="000E5C5E"/>
    <w:rsid w:val="000F34AC"/>
    <w:rsid w:val="000F4714"/>
    <w:rsid w:val="0010377D"/>
    <w:rsid w:val="00103806"/>
    <w:rsid w:val="0010695F"/>
    <w:rsid w:val="00107B14"/>
    <w:rsid w:val="00111215"/>
    <w:rsid w:val="001120FE"/>
    <w:rsid w:val="001153DB"/>
    <w:rsid w:val="00121D8B"/>
    <w:rsid w:val="00122780"/>
    <w:rsid w:val="0012539D"/>
    <w:rsid w:val="0012707C"/>
    <w:rsid w:val="001279B2"/>
    <w:rsid w:val="001308DE"/>
    <w:rsid w:val="00134283"/>
    <w:rsid w:val="00140B00"/>
    <w:rsid w:val="00144949"/>
    <w:rsid w:val="00146DEB"/>
    <w:rsid w:val="00147736"/>
    <w:rsid w:val="00150D6D"/>
    <w:rsid w:val="00151621"/>
    <w:rsid w:val="00152491"/>
    <w:rsid w:val="001537ED"/>
    <w:rsid w:val="00155124"/>
    <w:rsid w:val="00155E50"/>
    <w:rsid w:val="00156502"/>
    <w:rsid w:val="00162BBF"/>
    <w:rsid w:val="00162F04"/>
    <w:rsid w:val="00165563"/>
    <w:rsid w:val="00167AC0"/>
    <w:rsid w:val="00172C3C"/>
    <w:rsid w:val="00175F7A"/>
    <w:rsid w:val="00181F72"/>
    <w:rsid w:val="00183D30"/>
    <w:rsid w:val="001869DE"/>
    <w:rsid w:val="00191F7A"/>
    <w:rsid w:val="001B215B"/>
    <w:rsid w:val="001B372C"/>
    <w:rsid w:val="001B78F3"/>
    <w:rsid w:val="001C3508"/>
    <w:rsid w:val="001C471B"/>
    <w:rsid w:val="001D33A5"/>
    <w:rsid w:val="001E0ED8"/>
    <w:rsid w:val="001E3F3F"/>
    <w:rsid w:val="001E6618"/>
    <w:rsid w:val="001E6FCA"/>
    <w:rsid w:val="001F6282"/>
    <w:rsid w:val="00212491"/>
    <w:rsid w:val="00215A1A"/>
    <w:rsid w:val="00216AF8"/>
    <w:rsid w:val="002172B6"/>
    <w:rsid w:val="002270CC"/>
    <w:rsid w:val="0023067A"/>
    <w:rsid w:val="0023651B"/>
    <w:rsid w:val="002376FA"/>
    <w:rsid w:val="00237842"/>
    <w:rsid w:val="00237986"/>
    <w:rsid w:val="0024103A"/>
    <w:rsid w:val="00244F7F"/>
    <w:rsid w:val="00247B87"/>
    <w:rsid w:val="00247C2C"/>
    <w:rsid w:val="002636D0"/>
    <w:rsid w:val="00266828"/>
    <w:rsid w:val="00270FF4"/>
    <w:rsid w:val="002807B5"/>
    <w:rsid w:val="00282A2C"/>
    <w:rsid w:val="00283730"/>
    <w:rsid w:val="00283DA3"/>
    <w:rsid w:val="00287C88"/>
    <w:rsid w:val="002926A0"/>
    <w:rsid w:val="00297558"/>
    <w:rsid w:val="002B05CD"/>
    <w:rsid w:val="002B15AF"/>
    <w:rsid w:val="002B3838"/>
    <w:rsid w:val="002D044F"/>
    <w:rsid w:val="002D0759"/>
    <w:rsid w:val="002D2285"/>
    <w:rsid w:val="002D2487"/>
    <w:rsid w:val="002D4C3E"/>
    <w:rsid w:val="002D7284"/>
    <w:rsid w:val="002E1B5C"/>
    <w:rsid w:val="002E2D60"/>
    <w:rsid w:val="002F6206"/>
    <w:rsid w:val="0030373A"/>
    <w:rsid w:val="00310F98"/>
    <w:rsid w:val="00311827"/>
    <w:rsid w:val="00311C62"/>
    <w:rsid w:val="00312190"/>
    <w:rsid w:val="00313F5B"/>
    <w:rsid w:val="00324D3C"/>
    <w:rsid w:val="00324FC4"/>
    <w:rsid w:val="00326F90"/>
    <w:rsid w:val="003279C1"/>
    <w:rsid w:val="003302E0"/>
    <w:rsid w:val="00333D64"/>
    <w:rsid w:val="003360D4"/>
    <w:rsid w:val="00336549"/>
    <w:rsid w:val="00337200"/>
    <w:rsid w:val="003376C5"/>
    <w:rsid w:val="00340258"/>
    <w:rsid w:val="00344E76"/>
    <w:rsid w:val="003613C7"/>
    <w:rsid w:val="003621EE"/>
    <w:rsid w:val="0036422A"/>
    <w:rsid w:val="00365DFB"/>
    <w:rsid w:val="00366CA1"/>
    <w:rsid w:val="00376136"/>
    <w:rsid w:val="00380DBE"/>
    <w:rsid w:val="003833CC"/>
    <w:rsid w:val="0038441F"/>
    <w:rsid w:val="00384897"/>
    <w:rsid w:val="00384B02"/>
    <w:rsid w:val="00385821"/>
    <w:rsid w:val="00385D7E"/>
    <w:rsid w:val="00396467"/>
    <w:rsid w:val="003A0F98"/>
    <w:rsid w:val="003A2826"/>
    <w:rsid w:val="003A4E5F"/>
    <w:rsid w:val="003A52FB"/>
    <w:rsid w:val="003B0E5D"/>
    <w:rsid w:val="003B3E0A"/>
    <w:rsid w:val="003C018E"/>
    <w:rsid w:val="003C0E3E"/>
    <w:rsid w:val="003C1122"/>
    <w:rsid w:val="003C68EE"/>
    <w:rsid w:val="003C6B7F"/>
    <w:rsid w:val="003E3118"/>
    <w:rsid w:val="003E7222"/>
    <w:rsid w:val="003F51BD"/>
    <w:rsid w:val="004037B9"/>
    <w:rsid w:val="00403C1C"/>
    <w:rsid w:val="0040698A"/>
    <w:rsid w:val="004172E9"/>
    <w:rsid w:val="004236B5"/>
    <w:rsid w:val="00423999"/>
    <w:rsid w:val="00424EA5"/>
    <w:rsid w:val="00425559"/>
    <w:rsid w:val="00431563"/>
    <w:rsid w:val="00437012"/>
    <w:rsid w:val="004407F2"/>
    <w:rsid w:val="0044348E"/>
    <w:rsid w:val="00451887"/>
    <w:rsid w:val="004629F6"/>
    <w:rsid w:val="00463BA3"/>
    <w:rsid w:val="004659ED"/>
    <w:rsid w:val="004662F1"/>
    <w:rsid w:val="00477464"/>
    <w:rsid w:val="004846A6"/>
    <w:rsid w:val="004968CB"/>
    <w:rsid w:val="004A31A5"/>
    <w:rsid w:val="004B2390"/>
    <w:rsid w:val="004B3F06"/>
    <w:rsid w:val="004B567F"/>
    <w:rsid w:val="004B6058"/>
    <w:rsid w:val="004C4E62"/>
    <w:rsid w:val="004C53B4"/>
    <w:rsid w:val="004D4367"/>
    <w:rsid w:val="004E1053"/>
    <w:rsid w:val="004E3CBC"/>
    <w:rsid w:val="004E6013"/>
    <w:rsid w:val="004F2907"/>
    <w:rsid w:val="00503689"/>
    <w:rsid w:val="00504411"/>
    <w:rsid w:val="005113E9"/>
    <w:rsid w:val="00513A70"/>
    <w:rsid w:val="00513ED4"/>
    <w:rsid w:val="00514A8B"/>
    <w:rsid w:val="0051735D"/>
    <w:rsid w:val="00537E0A"/>
    <w:rsid w:val="0054149A"/>
    <w:rsid w:val="0054373D"/>
    <w:rsid w:val="00546D92"/>
    <w:rsid w:val="005553C8"/>
    <w:rsid w:val="00555730"/>
    <w:rsid w:val="0055615A"/>
    <w:rsid w:val="0055795B"/>
    <w:rsid w:val="0056014A"/>
    <w:rsid w:val="00566093"/>
    <w:rsid w:val="00574882"/>
    <w:rsid w:val="005761F8"/>
    <w:rsid w:val="005764D9"/>
    <w:rsid w:val="00577974"/>
    <w:rsid w:val="00583357"/>
    <w:rsid w:val="00583DD3"/>
    <w:rsid w:val="005929BE"/>
    <w:rsid w:val="005A4C63"/>
    <w:rsid w:val="005B22BA"/>
    <w:rsid w:val="005B3705"/>
    <w:rsid w:val="005C5CFC"/>
    <w:rsid w:val="005C5D0A"/>
    <w:rsid w:val="005C79BA"/>
    <w:rsid w:val="005D1668"/>
    <w:rsid w:val="005D35AC"/>
    <w:rsid w:val="005D5FF9"/>
    <w:rsid w:val="005E5FA2"/>
    <w:rsid w:val="005E63E6"/>
    <w:rsid w:val="005F61BE"/>
    <w:rsid w:val="00600DDE"/>
    <w:rsid w:val="00606DD5"/>
    <w:rsid w:val="00607FDC"/>
    <w:rsid w:val="00610899"/>
    <w:rsid w:val="00611399"/>
    <w:rsid w:val="00620311"/>
    <w:rsid w:val="00620DF6"/>
    <w:rsid w:val="00621217"/>
    <w:rsid w:val="00621826"/>
    <w:rsid w:val="00626FA4"/>
    <w:rsid w:val="00627A10"/>
    <w:rsid w:val="0063041B"/>
    <w:rsid w:val="006305B4"/>
    <w:rsid w:val="006317A0"/>
    <w:rsid w:val="006334EF"/>
    <w:rsid w:val="00637609"/>
    <w:rsid w:val="00637B22"/>
    <w:rsid w:val="0064243B"/>
    <w:rsid w:val="00643886"/>
    <w:rsid w:val="00647CE6"/>
    <w:rsid w:val="00647F1E"/>
    <w:rsid w:val="00653947"/>
    <w:rsid w:val="00655CDD"/>
    <w:rsid w:val="006576AD"/>
    <w:rsid w:val="006620DD"/>
    <w:rsid w:val="006665DA"/>
    <w:rsid w:val="00671441"/>
    <w:rsid w:val="0067494C"/>
    <w:rsid w:val="00675A33"/>
    <w:rsid w:val="00677410"/>
    <w:rsid w:val="00677AFC"/>
    <w:rsid w:val="00680522"/>
    <w:rsid w:val="00681EA4"/>
    <w:rsid w:val="00682407"/>
    <w:rsid w:val="006861B7"/>
    <w:rsid w:val="00687919"/>
    <w:rsid w:val="006879EA"/>
    <w:rsid w:val="00692419"/>
    <w:rsid w:val="00693425"/>
    <w:rsid w:val="006937A7"/>
    <w:rsid w:val="006A0335"/>
    <w:rsid w:val="006A4386"/>
    <w:rsid w:val="006A5EE0"/>
    <w:rsid w:val="006B2A02"/>
    <w:rsid w:val="006B595B"/>
    <w:rsid w:val="006B603C"/>
    <w:rsid w:val="006C4C23"/>
    <w:rsid w:val="006C583C"/>
    <w:rsid w:val="006D34AE"/>
    <w:rsid w:val="006E426D"/>
    <w:rsid w:val="006E5987"/>
    <w:rsid w:val="006F1842"/>
    <w:rsid w:val="006F1E1E"/>
    <w:rsid w:val="006F48AB"/>
    <w:rsid w:val="00703E6E"/>
    <w:rsid w:val="00707210"/>
    <w:rsid w:val="00712039"/>
    <w:rsid w:val="00713C22"/>
    <w:rsid w:val="00715D3E"/>
    <w:rsid w:val="00717D86"/>
    <w:rsid w:val="00721ABA"/>
    <w:rsid w:val="00752A42"/>
    <w:rsid w:val="007555BA"/>
    <w:rsid w:val="00771DBC"/>
    <w:rsid w:val="00774766"/>
    <w:rsid w:val="00776DFA"/>
    <w:rsid w:val="007856DC"/>
    <w:rsid w:val="007958EC"/>
    <w:rsid w:val="007A6726"/>
    <w:rsid w:val="007B29EA"/>
    <w:rsid w:val="007B5CC9"/>
    <w:rsid w:val="007B6166"/>
    <w:rsid w:val="007C0D0C"/>
    <w:rsid w:val="007C3BE1"/>
    <w:rsid w:val="007D22EA"/>
    <w:rsid w:val="007D2330"/>
    <w:rsid w:val="007D34DD"/>
    <w:rsid w:val="007D56DB"/>
    <w:rsid w:val="007E528E"/>
    <w:rsid w:val="007E559F"/>
    <w:rsid w:val="007F0303"/>
    <w:rsid w:val="007F5E8B"/>
    <w:rsid w:val="00801367"/>
    <w:rsid w:val="00801748"/>
    <w:rsid w:val="00815B99"/>
    <w:rsid w:val="00816C3C"/>
    <w:rsid w:val="008200A7"/>
    <w:rsid w:val="00822DC4"/>
    <w:rsid w:val="00826EEF"/>
    <w:rsid w:val="00827BFC"/>
    <w:rsid w:val="008317A3"/>
    <w:rsid w:val="0083192B"/>
    <w:rsid w:val="0083573E"/>
    <w:rsid w:val="00842272"/>
    <w:rsid w:val="00842B85"/>
    <w:rsid w:val="00844B0B"/>
    <w:rsid w:val="00852543"/>
    <w:rsid w:val="00854E9F"/>
    <w:rsid w:val="008675AC"/>
    <w:rsid w:val="008761E1"/>
    <w:rsid w:val="008801D5"/>
    <w:rsid w:val="00884292"/>
    <w:rsid w:val="00884AF7"/>
    <w:rsid w:val="00884DF9"/>
    <w:rsid w:val="008901C7"/>
    <w:rsid w:val="00890623"/>
    <w:rsid w:val="00890FC3"/>
    <w:rsid w:val="0089400F"/>
    <w:rsid w:val="00897678"/>
    <w:rsid w:val="008A0D31"/>
    <w:rsid w:val="008A620E"/>
    <w:rsid w:val="008A7132"/>
    <w:rsid w:val="008B293A"/>
    <w:rsid w:val="008B4079"/>
    <w:rsid w:val="008B4F69"/>
    <w:rsid w:val="008B6CEE"/>
    <w:rsid w:val="008C012B"/>
    <w:rsid w:val="008C0C10"/>
    <w:rsid w:val="008C3AC3"/>
    <w:rsid w:val="008D06EF"/>
    <w:rsid w:val="008D15F2"/>
    <w:rsid w:val="008D63A1"/>
    <w:rsid w:val="008E453B"/>
    <w:rsid w:val="008E4C00"/>
    <w:rsid w:val="00901087"/>
    <w:rsid w:val="009025A3"/>
    <w:rsid w:val="00913C55"/>
    <w:rsid w:val="009144FE"/>
    <w:rsid w:val="00914C24"/>
    <w:rsid w:val="00915406"/>
    <w:rsid w:val="009170B9"/>
    <w:rsid w:val="00917963"/>
    <w:rsid w:val="00920BAB"/>
    <w:rsid w:val="009221CC"/>
    <w:rsid w:val="00922968"/>
    <w:rsid w:val="009235CB"/>
    <w:rsid w:val="009261E0"/>
    <w:rsid w:val="0092631E"/>
    <w:rsid w:val="0093038E"/>
    <w:rsid w:val="00930B63"/>
    <w:rsid w:val="00930BD4"/>
    <w:rsid w:val="0093109F"/>
    <w:rsid w:val="00932FE6"/>
    <w:rsid w:val="00936108"/>
    <w:rsid w:val="00936A15"/>
    <w:rsid w:val="009378F9"/>
    <w:rsid w:val="00941E4E"/>
    <w:rsid w:val="009423D8"/>
    <w:rsid w:val="00944366"/>
    <w:rsid w:val="0094485A"/>
    <w:rsid w:val="009449A6"/>
    <w:rsid w:val="00947CCA"/>
    <w:rsid w:val="00952ADE"/>
    <w:rsid w:val="00954D98"/>
    <w:rsid w:val="009553B2"/>
    <w:rsid w:val="00960074"/>
    <w:rsid w:val="00960D2E"/>
    <w:rsid w:val="009638FF"/>
    <w:rsid w:val="009660CF"/>
    <w:rsid w:val="00975D80"/>
    <w:rsid w:val="009810F6"/>
    <w:rsid w:val="009822F8"/>
    <w:rsid w:val="00996053"/>
    <w:rsid w:val="009A2636"/>
    <w:rsid w:val="009A7510"/>
    <w:rsid w:val="009C39EA"/>
    <w:rsid w:val="009C5748"/>
    <w:rsid w:val="009C7FAF"/>
    <w:rsid w:val="009D4C17"/>
    <w:rsid w:val="009D5452"/>
    <w:rsid w:val="009D5F9C"/>
    <w:rsid w:val="009E085E"/>
    <w:rsid w:val="009E2A18"/>
    <w:rsid w:val="009E60E2"/>
    <w:rsid w:val="009F053D"/>
    <w:rsid w:val="009F3A2C"/>
    <w:rsid w:val="009F47B3"/>
    <w:rsid w:val="009F5B35"/>
    <w:rsid w:val="009F5E23"/>
    <w:rsid w:val="00A1330E"/>
    <w:rsid w:val="00A14FD5"/>
    <w:rsid w:val="00A1551B"/>
    <w:rsid w:val="00A222D2"/>
    <w:rsid w:val="00A32830"/>
    <w:rsid w:val="00A34AF2"/>
    <w:rsid w:val="00A41BA4"/>
    <w:rsid w:val="00A455E6"/>
    <w:rsid w:val="00A55BEA"/>
    <w:rsid w:val="00A60106"/>
    <w:rsid w:val="00A63874"/>
    <w:rsid w:val="00A63930"/>
    <w:rsid w:val="00A731B4"/>
    <w:rsid w:val="00A8173E"/>
    <w:rsid w:val="00A900DE"/>
    <w:rsid w:val="00A91DA5"/>
    <w:rsid w:val="00A96ED3"/>
    <w:rsid w:val="00AA37FD"/>
    <w:rsid w:val="00AA58C0"/>
    <w:rsid w:val="00AB00E5"/>
    <w:rsid w:val="00AB7A6F"/>
    <w:rsid w:val="00AC1355"/>
    <w:rsid w:val="00AC1859"/>
    <w:rsid w:val="00AC2663"/>
    <w:rsid w:val="00AC2763"/>
    <w:rsid w:val="00AC6380"/>
    <w:rsid w:val="00AF2CA6"/>
    <w:rsid w:val="00AF72AE"/>
    <w:rsid w:val="00B052B2"/>
    <w:rsid w:val="00B0574A"/>
    <w:rsid w:val="00B068DC"/>
    <w:rsid w:val="00B0740A"/>
    <w:rsid w:val="00B1055E"/>
    <w:rsid w:val="00B14910"/>
    <w:rsid w:val="00B16447"/>
    <w:rsid w:val="00B21EEB"/>
    <w:rsid w:val="00B22784"/>
    <w:rsid w:val="00B24830"/>
    <w:rsid w:val="00B27F5B"/>
    <w:rsid w:val="00B30598"/>
    <w:rsid w:val="00B32B4D"/>
    <w:rsid w:val="00B3300E"/>
    <w:rsid w:val="00B34137"/>
    <w:rsid w:val="00B34424"/>
    <w:rsid w:val="00B4001B"/>
    <w:rsid w:val="00B402AA"/>
    <w:rsid w:val="00B40831"/>
    <w:rsid w:val="00B416AC"/>
    <w:rsid w:val="00B55317"/>
    <w:rsid w:val="00B564A8"/>
    <w:rsid w:val="00B612EF"/>
    <w:rsid w:val="00B6343C"/>
    <w:rsid w:val="00B64FA8"/>
    <w:rsid w:val="00B80004"/>
    <w:rsid w:val="00B83DF8"/>
    <w:rsid w:val="00B86561"/>
    <w:rsid w:val="00B86E76"/>
    <w:rsid w:val="00B95627"/>
    <w:rsid w:val="00B9588B"/>
    <w:rsid w:val="00BA10A9"/>
    <w:rsid w:val="00BA176B"/>
    <w:rsid w:val="00BA5C80"/>
    <w:rsid w:val="00BB3C90"/>
    <w:rsid w:val="00BD4AB3"/>
    <w:rsid w:val="00BE0254"/>
    <w:rsid w:val="00BE63EC"/>
    <w:rsid w:val="00BF2022"/>
    <w:rsid w:val="00BF3A0A"/>
    <w:rsid w:val="00BF4E5C"/>
    <w:rsid w:val="00BF76C5"/>
    <w:rsid w:val="00C11AB6"/>
    <w:rsid w:val="00C1314A"/>
    <w:rsid w:val="00C21077"/>
    <w:rsid w:val="00C22025"/>
    <w:rsid w:val="00C25A69"/>
    <w:rsid w:val="00C30AA6"/>
    <w:rsid w:val="00C4099A"/>
    <w:rsid w:val="00C42586"/>
    <w:rsid w:val="00C4740E"/>
    <w:rsid w:val="00C50CCC"/>
    <w:rsid w:val="00C55795"/>
    <w:rsid w:val="00C63212"/>
    <w:rsid w:val="00C75882"/>
    <w:rsid w:val="00C77DD9"/>
    <w:rsid w:val="00C90B0D"/>
    <w:rsid w:val="00C93994"/>
    <w:rsid w:val="00C944A5"/>
    <w:rsid w:val="00C954BA"/>
    <w:rsid w:val="00CA14FA"/>
    <w:rsid w:val="00CB0031"/>
    <w:rsid w:val="00CB1A4F"/>
    <w:rsid w:val="00CB21FC"/>
    <w:rsid w:val="00CB5B35"/>
    <w:rsid w:val="00CC4968"/>
    <w:rsid w:val="00CC6C43"/>
    <w:rsid w:val="00CD25BA"/>
    <w:rsid w:val="00CD7114"/>
    <w:rsid w:val="00CE1DD1"/>
    <w:rsid w:val="00CF0118"/>
    <w:rsid w:val="00CF248D"/>
    <w:rsid w:val="00CF4178"/>
    <w:rsid w:val="00D0158F"/>
    <w:rsid w:val="00D02937"/>
    <w:rsid w:val="00D11D46"/>
    <w:rsid w:val="00D26B1B"/>
    <w:rsid w:val="00D41E08"/>
    <w:rsid w:val="00D4380B"/>
    <w:rsid w:val="00D4611B"/>
    <w:rsid w:val="00D47100"/>
    <w:rsid w:val="00D50449"/>
    <w:rsid w:val="00D52096"/>
    <w:rsid w:val="00D527C4"/>
    <w:rsid w:val="00D56339"/>
    <w:rsid w:val="00D63654"/>
    <w:rsid w:val="00D6578C"/>
    <w:rsid w:val="00D70E6D"/>
    <w:rsid w:val="00D740C5"/>
    <w:rsid w:val="00D83228"/>
    <w:rsid w:val="00D854E4"/>
    <w:rsid w:val="00D9615E"/>
    <w:rsid w:val="00D9645A"/>
    <w:rsid w:val="00DA0992"/>
    <w:rsid w:val="00DB3C78"/>
    <w:rsid w:val="00DB4AC2"/>
    <w:rsid w:val="00DB65F9"/>
    <w:rsid w:val="00DB7143"/>
    <w:rsid w:val="00DC0288"/>
    <w:rsid w:val="00DC2EDB"/>
    <w:rsid w:val="00DD02FD"/>
    <w:rsid w:val="00DD2B5B"/>
    <w:rsid w:val="00DD2C55"/>
    <w:rsid w:val="00DE0B92"/>
    <w:rsid w:val="00DE321A"/>
    <w:rsid w:val="00DE3388"/>
    <w:rsid w:val="00DE5CE4"/>
    <w:rsid w:val="00DF3CC7"/>
    <w:rsid w:val="00DF7E62"/>
    <w:rsid w:val="00E07516"/>
    <w:rsid w:val="00E13828"/>
    <w:rsid w:val="00E15B1E"/>
    <w:rsid w:val="00E27D58"/>
    <w:rsid w:val="00E31B15"/>
    <w:rsid w:val="00E37BE4"/>
    <w:rsid w:val="00E47BAF"/>
    <w:rsid w:val="00E5076C"/>
    <w:rsid w:val="00E57D04"/>
    <w:rsid w:val="00E60A49"/>
    <w:rsid w:val="00E66DE1"/>
    <w:rsid w:val="00E6767A"/>
    <w:rsid w:val="00E67DD3"/>
    <w:rsid w:val="00E708C4"/>
    <w:rsid w:val="00E71B3D"/>
    <w:rsid w:val="00E7583D"/>
    <w:rsid w:val="00E77593"/>
    <w:rsid w:val="00E90475"/>
    <w:rsid w:val="00E92255"/>
    <w:rsid w:val="00E92E5C"/>
    <w:rsid w:val="00E934C3"/>
    <w:rsid w:val="00E97783"/>
    <w:rsid w:val="00EA1E97"/>
    <w:rsid w:val="00EB7C1E"/>
    <w:rsid w:val="00EC69C9"/>
    <w:rsid w:val="00ED0E97"/>
    <w:rsid w:val="00ED1998"/>
    <w:rsid w:val="00ED2D06"/>
    <w:rsid w:val="00ED2E26"/>
    <w:rsid w:val="00ED4CC3"/>
    <w:rsid w:val="00ED500F"/>
    <w:rsid w:val="00EE06BA"/>
    <w:rsid w:val="00F00116"/>
    <w:rsid w:val="00F0623C"/>
    <w:rsid w:val="00F12FBE"/>
    <w:rsid w:val="00F146DF"/>
    <w:rsid w:val="00F158B7"/>
    <w:rsid w:val="00F25C99"/>
    <w:rsid w:val="00F26581"/>
    <w:rsid w:val="00F3108D"/>
    <w:rsid w:val="00F31CCE"/>
    <w:rsid w:val="00F35345"/>
    <w:rsid w:val="00F4736D"/>
    <w:rsid w:val="00F546B8"/>
    <w:rsid w:val="00F5622C"/>
    <w:rsid w:val="00F57A02"/>
    <w:rsid w:val="00F604E3"/>
    <w:rsid w:val="00F63A8C"/>
    <w:rsid w:val="00F7213A"/>
    <w:rsid w:val="00F763EC"/>
    <w:rsid w:val="00F77C4E"/>
    <w:rsid w:val="00F80047"/>
    <w:rsid w:val="00F80328"/>
    <w:rsid w:val="00F83CDC"/>
    <w:rsid w:val="00F85465"/>
    <w:rsid w:val="00F86618"/>
    <w:rsid w:val="00F910E4"/>
    <w:rsid w:val="00F96B0A"/>
    <w:rsid w:val="00F979C8"/>
    <w:rsid w:val="00FA6FF9"/>
    <w:rsid w:val="00FA7C13"/>
    <w:rsid w:val="00FA7E1F"/>
    <w:rsid w:val="00FB0A1F"/>
    <w:rsid w:val="00FB1122"/>
    <w:rsid w:val="00FC3498"/>
    <w:rsid w:val="00FC4100"/>
    <w:rsid w:val="00FD3EA2"/>
    <w:rsid w:val="00FD404F"/>
    <w:rsid w:val="00FD5D2F"/>
    <w:rsid w:val="00FD6C5C"/>
    <w:rsid w:val="00FF28DF"/>
    <w:rsid w:val="00FF480E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2A3F9449"/>
  <w15:docId w15:val="{48D3E7C2-D6A5-4343-8EDD-349CDDF0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2025"/>
    <w:rPr>
      <w:sz w:val="22"/>
      <w:szCs w:val="22"/>
      <w:lang w:eastAsia="en-US"/>
    </w:rPr>
  </w:style>
  <w:style w:type="paragraph" w:customStyle="1" w:styleId="a9">
    <w:name w:val="Заголовок к тексту"/>
    <w:basedOn w:val="a"/>
    <w:next w:val="aa"/>
    <w:qFormat/>
    <w:rsid w:val="00E90475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E9047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90475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2E1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73B123F35FD562C4D9EAB8ED54B0D1A06C59D99813AFBDBD6C14FBC235251179E725B0AD1321342890C0F930BE7y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3B123F35FD562C4D9EAB8ED54B0D1A06C49A978F38FBDBD6C14FBC235251178C720306D1340B49DE4349C6077FEA3DA579430EE5A5E0y4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\Desktop\&#1041;&#1083;&#1072;&#1085;&#1082;&#1080;\&#1050;&#1088;&#1072;&#1089;&#1085;&#1086;&#1082;&#1072;&#1084;&#1089;&#1082;&#1080;&#1081;%20&#1043;&#1054;,%20&#1050;&#1047;&#1080;&#1048;&#1054;,%20&#1056;&#1040;&#1057;&#1055;&#1054;&#1056;&#1071;&#1046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84D20-F598-4D9C-BA64-10BCC1109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КЗиИО, РАСПОРЯЖЕНИЕ</Template>
  <TotalTime>105</TotalTime>
  <Pages>1</Pages>
  <Words>3778</Words>
  <Characters>21538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Пользователь</cp:lastModifiedBy>
  <cp:revision>17</cp:revision>
  <cp:lastPrinted>2023-11-02T10:25:00Z</cp:lastPrinted>
  <dcterms:created xsi:type="dcterms:W3CDTF">2023-10-25T02:52:00Z</dcterms:created>
  <dcterms:modified xsi:type="dcterms:W3CDTF">2024-01-19T04:58:00Z</dcterms:modified>
</cp:coreProperties>
</file>