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1A9F" w14:textId="77777777"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FEC9E3" wp14:editId="3893EBC6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14:paraId="209E2CCA" w14:textId="77777777" w:rsidR="008C012B" w:rsidRPr="00D26B1B" w:rsidRDefault="001C471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6F2911DA" w14:textId="77777777" w:rsidR="001B372C" w:rsidRPr="001B372C" w:rsidRDefault="001B372C" w:rsidP="001B372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9EDB8C" w14:textId="77777777" w:rsidR="001B372C" w:rsidRPr="001B372C" w:rsidRDefault="001B372C" w:rsidP="001B372C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КОМИТЕТ </w:t>
      </w:r>
      <w:r w:rsidRPr="001B372C">
        <w:rPr>
          <w:rFonts w:ascii="Times New Roman" w:hAnsi="Times New Roman"/>
          <w:b/>
          <w:sz w:val="28"/>
        </w:rPr>
        <w:t>ЗЕМЕЛ</w:t>
      </w:r>
      <w:r>
        <w:rPr>
          <w:rFonts w:ascii="Times New Roman" w:hAnsi="Times New Roman"/>
          <w:b/>
          <w:sz w:val="28"/>
        </w:rPr>
        <w:t>ЬНЫХ И ИМУЩЕСТВЕННЫХ ОТНОШЕНИЙ</w:t>
      </w:r>
    </w:p>
    <w:p w14:paraId="0A594D60" w14:textId="77777777" w:rsidR="008C012B" w:rsidRPr="00D26B1B" w:rsidRDefault="008C012B" w:rsidP="001B37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FA023E" w14:textId="77777777"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7834B7FF" w14:textId="77777777"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83A9AD" w14:textId="2E92A3FF" w:rsidR="00094701" w:rsidRPr="00FE423E" w:rsidRDefault="00F763EC" w:rsidP="00107B14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FE423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8CA65" wp14:editId="1FDB417F">
                <wp:simplePos x="0" y="0"/>
                <wp:positionH relativeFrom="page">
                  <wp:posOffset>876300</wp:posOffset>
                </wp:positionH>
                <wp:positionV relativeFrom="page">
                  <wp:posOffset>2943225</wp:posOffset>
                </wp:positionV>
                <wp:extent cx="2895600" cy="628650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5F7BA" w14:textId="10FDCA2B" w:rsidR="00CC3BBB" w:rsidRPr="00AF16FD" w:rsidRDefault="00CC3BBB" w:rsidP="00E90475">
                            <w:pPr>
                              <w:pStyle w:val="a9"/>
                            </w:pPr>
                            <w:r w:rsidRPr="00ED500F">
                              <w:t>Об установлении публичного сервитута для размещения объектов электросетевого хозяйства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8CA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9pt;margin-top:231.75pt;width:228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" filled="f" stroked="f">
                <v:textbox inset="0,0,0,0">
                  <w:txbxContent>
                    <w:p w14:paraId="3665F7BA" w14:textId="10FDCA2B" w:rsidR="00CC3BBB" w:rsidRPr="00AF16FD" w:rsidRDefault="00CC3BBB" w:rsidP="00E90475">
                      <w:pPr>
                        <w:pStyle w:val="a9"/>
                      </w:pPr>
                      <w:r w:rsidRPr="00ED500F">
                        <w:t>Об установлении публичного сервитута для размещения объектов электросетевого хозяйства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FE423E">
        <w:rPr>
          <w:rFonts w:ascii="Times New Roman" w:hAnsi="Times New Roman"/>
          <w:sz w:val="28"/>
          <w:szCs w:val="28"/>
        </w:rPr>
        <w:t>18.01.2024</w:t>
      </w:r>
      <w:r w:rsidR="00CC3BB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26E9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C3BBB">
        <w:rPr>
          <w:rFonts w:ascii="Times New Roman" w:hAnsi="Times New Roman"/>
          <w:sz w:val="28"/>
          <w:szCs w:val="28"/>
        </w:rPr>
        <w:t xml:space="preserve">  </w:t>
      </w:r>
      <w:r w:rsidR="00FE423E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CC3BBB">
        <w:rPr>
          <w:rFonts w:ascii="Times New Roman" w:hAnsi="Times New Roman"/>
          <w:sz w:val="28"/>
          <w:szCs w:val="28"/>
        </w:rPr>
        <w:t xml:space="preserve">    </w:t>
      </w:r>
      <w:r w:rsidR="00D26B1B" w:rsidRPr="00FD3EA2">
        <w:rPr>
          <w:rFonts w:ascii="Times New Roman" w:hAnsi="Times New Roman"/>
          <w:sz w:val="28"/>
          <w:szCs w:val="28"/>
        </w:rPr>
        <w:t>№</w:t>
      </w:r>
      <w:r w:rsidR="00FF480E">
        <w:rPr>
          <w:rFonts w:ascii="Times New Roman" w:hAnsi="Times New Roman"/>
          <w:sz w:val="28"/>
          <w:szCs w:val="28"/>
        </w:rPr>
        <w:t xml:space="preserve"> </w:t>
      </w:r>
      <w:r w:rsidR="00FE423E">
        <w:rPr>
          <w:rFonts w:ascii="Times New Roman" w:hAnsi="Times New Roman"/>
          <w:sz w:val="28"/>
          <w:szCs w:val="28"/>
        </w:rPr>
        <w:t>92.7-р</w:t>
      </w:r>
    </w:p>
    <w:p w14:paraId="6B110505" w14:textId="77777777" w:rsidR="009822F8" w:rsidRPr="00852543" w:rsidRDefault="009822F8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A9358" w14:textId="35580CCE" w:rsidR="00941E4E" w:rsidRPr="00D50449" w:rsidRDefault="00E90475" w:rsidP="00926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r w:rsidR="00D11D46">
        <w:rPr>
          <w:rFonts w:ascii="Times New Roman" w:eastAsia="Times New Roman" w:hAnsi="Times New Roman"/>
          <w:sz w:val="28"/>
          <w:szCs w:val="28"/>
          <w:lang w:eastAsia="ru-RU"/>
        </w:rPr>
        <w:t>статьями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23, 39.37-39.39 Земельного </w:t>
      </w:r>
      <w:hyperlink r:id="rId9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10" w:history="1"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D11D46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6 октября 2003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частями 3, 4 статьи 3.6 Федерального закона от </w:t>
      </w:r>
      <w:smartTag w:uri="urn:schemas-microsoft-com:office:smarttags" w:element="date">
        <w:smartTagPr>
          <w:attr w:name="Year" w:val="2001"/>
          <w:attr w:name="Day" w:val="21"/>
          <w:attr w:name="Month" w:val="10"/>
          <w:attr w:name="ls" w:val="trans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21 октября 2001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137-ФЗ «О введении в действие Земельного кодекса Российской Федерации», Федеральным законом от </w:t>
      </w:r>
      <w:smartTag w:uri="urn:schemas-microsoft-com:office:smarttags" w:element="date">
        <w:smartTagPr>
          <w:attr w:name="Year" w:val="2015"/>
          <w:attr w:name="Day" w:val="13"/>
          <w:attr w:name="Month" w:val="7"/>
          <w:attr w:name="ls" w:val="trans"/>
        </w:smartTagPr>
        <w:r w:rsidRPr="00D50449">
          <w:rPr>
            <w:rFonts w:ascii="Times New Roman" w:eastAsia="Times New Roman" w:hAnsi="Times New Roman"/>
            <w:sz w:val="28"/>
            <w:szCs w:val="28"/>
            <w:lang w:eastAsia="ru-RU"/>
          </w:rPr>
          <w:t>13 июля 2015 года</w:t>
        </w:r>
      </w:smartTag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№ 218-ФЗ «О государственной регистрации недвижимости», Уставом Краснокамского городского округа, 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>Положением о Комитете земельных и имущественных отношений администрации города Краснокамска, утвержденн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Краснокамской городской Думы от 06.12.2018 № 83</w:t>
      </w: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ходатайства </w:t>
      </w:r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4E6013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="00CC3BB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153DB" w:rsidRPr="001153DB">
        <w:rPr>
          <w:rFonts w:ascii="Times New Roman" w:eastAsia="Times New Roman" w:hAnsi="Times New Roman"/>
          <w:sz w:val="28"/>
          <w:szCs w:val="28"/>
          <w:lang w:eastAsia="ru-RU"/>
        </w:rPr>
        <w:t>ИНН 6671163413, ОГРН 1056604000970</w:t>
      </w:r>
      <w:r w:rsidR="00CC3B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23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публичного сервитута</w:t>
      </w:r>
      <w:r w:rsidR="00E37BE4" w:rsidRPr="00D5044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1E4E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F35AA1" w14:textId="187D1D9C" w:rsidR="001153DB" w:rsidRPr="001153DB" w:rsidRDefault="001153DB" w:rsidP="00926E90">
      <w:pPr>
        <w:pStyle w:val="ac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3DB">
        <w:rPr>
          <w:rFonts w:ascii="Times New Roman" w:eastAsia="Times New Roman" w:hAnsi="Times New Roman"/>
          <w:sz w:val="28"/>
          <w:szCs w:val="28"/>
          <w:lang w:eastAsia="ru-RU"/>
        </w:rPr>
        <w:t>Установить публичный сервитут сроком на 49 лет в отношении:</w:t>
      </w:r>
    </w:p>
    <w:p w14:paraId="6E6FD2A7" w14:textId="089790F9" w:rsidR="00CC09F0" w:rsidRPr="00ED0C3E" w:rsidRDefault="00EB7C1E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</w:t>
      </w:r>
      <w:r w:rsidR="004E6013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6E426D" w:rsidRPr="00ED0C3E">
        <w:rPr>
          <w:rFonts w:ascii="Times New Roman" w:hAnsi="Times New Roman"/>
          <w:sz w:val="28"/>
          <w:szCs w:val="28"/>
        </w:rPr>
        <w:t>59:07:</w:t>
      </w:r>
      <w:r w:rsidR="00181F72" w:rsidRPr="00ED0C3E">
        <w:rPr>
          <w:rFonts w:ascii="Times New Roman" w:hAnsi="Times New Roman"/>
          <w:sz w:val="28"/>
          <w:szCs w:val="28"/>
        </w:rPr>
        <w:t>2370106:2261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181F72" w:rsidRPr="00ED0C3E">
        <w:rPr>
          <w:rFonts w:ascii="Times New Roman" w:hAnsi="Times New Roman"/>
          <w:sz w:val="28"/>
          <w:szCs w:val="28"/>
        </w:rPr>
        <w:t>Российская Федерация, Пермский край, Краснокамский район, Оверятское г/п, в районе с. Мысы</w:t>
      </w:r>
      <w:r w:rsidR="000632BD" w:rsidRPr="00ED0C3E">
        <w:rPr>
          <w:rFonts w:ascii="Times New Roman" w:hAnsi="Times New Roman"/>
          <w:sz w:val="28"/>
          <w:szCs w:val="28"/>
        </w:rPr>
        <w:t>;</w:t>
      </w:r>
    </w:p>
    <w:p w14:paraId="10CDFC5E" w14:textId="39A1543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59:07:0250101:93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2-я Нагорная, д. 20</w:t>
      </w:r>
      <w:r w:rsidR="00856CF4" w:rsidRPr="00ED0C3E">
        <w:rPr>
          <w:rFonts w:ascii="Times New Roman" w:hAnsi="Times New Roman"/>
          <w:sz w:val="28"/>
          <w:szCs w:val="28"/>
        </w:rPr>
        <w:t>;</w:t>
      </w:r>
    </w:p>
    <w:p w14:paraId="49575CD1" w14:textId="7D2948FA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59:07:0250101:97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2-я Нагорная, д. 22</w:t>
      </w:r>
      <w:r w:rsidR="00856CF4" w:rsidRPr="00ED0C3E">
        <w:rPr>
          <w:rFonts w:ascii="Times New Roman" w:hAnsi="Times New Roman"/>
          <w:sz w:val="28"/>
          <w:szCs w:val="28"/>
        </w:rPr>
        <w:t>;</w:t>
      </w:r>
    </w:p>
    <w:p w14:paraId="3790A062" w14:textId="33E18E17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59:07:0250101:101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р-н, д Новоселы</w:t>
      </w:r>
      <w:r w:rsidR="00856CF4" w:rsidRPr="00ED0C3E">
        <w:rPr>
          <w:rFonts w:ascii="Times New Roman" w:hAnsi="Times New Roman"/>
          <w:sz w:val="28"/>
          <w:szCs w:val="28"/>
        </w:rPr>
        <w:t>;</w:t>
      </w:r>
    </w:p>
    <w:p w14:paraId="42659D01" w14:textId="6F14D827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59:07:0250101:103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Нагорная 1-я, з/у 6</w:t>
      </w:r>
      <w:r w:rsidR="00856CF4" w:rsidRPr="00ED0C3E">
        <w:rPr>
          <w:rFonts w:ascii="Times New Roman" w:hAnsi="Times New Roman"/>
          <w:sz w:val="28"/>
          <w:szCs w:val="28"/>
        </w:rPr>
        <w:t>;</w:t>
      </w:r>
    </w:p>
    <w:p w14:paraId="6645F67D" w14:textId="0DB53B2B" w:rsidR="00CC3BBB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59:07:0250101:109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р-н, д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46559C0" w14:textId="7CABA2C8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59:07:0250101:110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д. Новоселы</w:t>
      </w:r>
    </w:p>
    <w:p w14:paraId="5F30D125" w14:textId="5F90BB68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59:07:0250101:191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Новоселы, ул. Южная, 16а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ED473B2" w14:textId="4E725C39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59:07:0250101:139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р-н, д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7676C26" w14:textId="1448CF93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59:07:0250101:195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Южная, 12б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B8CC74B" w14:textId="484FFE36" w:rsidR="00ED0C3E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59:07:0250101:335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ВЛ 6 кВ Ф. Детдом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30EF0BC" w14:textId="77777777" w:rsidR="00ED0C3E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59:07:0250101:473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1FDAA0D" w14:textId="42C678A4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59:07:2210103:415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B7191EF" w14:textId="2C9C266A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59:07:2210103:422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Новоселы, ул. Полевая, 7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EF8562B" w14:textId="55F24828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59:07:2210103:424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80E6904" w14:textId="4AC71C51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59:07:2210103:426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3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BDF9D8A" w14:textId="53963DF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59:07:2210103:428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5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CAB7DDE" w14:textId="45D343AE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59:07:2210103:430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Восточная, з/у 7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A08731B" w14:textId="54D85116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59:07:2210103:432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Восточная, з/у 9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134BB43" w14:textId="09ABA1E5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59:07:2210103:433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Восточная, з/у 2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F00B4E8" w14:textId="186E8D0F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59:07:2210103:434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Восточная, з/у 4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92911A1" w14:textId="64263B2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59:07:2210103:435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Восточная, з/у 6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7963629" w14:textId="29B77A85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59:07:2210103:436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8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8A8B996" w14:textId="7EE3FAC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59:07:2210103:447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Новосёлы, ул. Восточная, 11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BE4582E" w14:textId="0B17D865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59:07:2210103:728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Полевая, з/у 46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217A864" w14:textId="2CD54E2B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59:07:2210103:729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Полевая, </w:t>
      </w:r>
      <w:proofErr w:type="spellStart"/>
      <w:r w:rsidRPr="00ED0C3E">
        <w:rPr>
          <w:rFonts w:ascii="Times New Roman" w:hAnsi="Times New Roman"/>
          <w:sz w:val="28"/>
          <w:szCs w:val="28"/>
        </w:rPr>
        <w:t>зу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44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0A3C957" w14:textId="0E24994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59:07:2210103:730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Полевая, </w:t>
      </w:r>
      <w:proofErr w:type="spellStart"/>
      <w:r w:rsidRPr="00ED0C3E">
        <w:rPr>
          <w:rFonts w:ascii="Times New Roman" w:hAnsi="Times New Roman"/>
          <w:sz w:val="28"/>
          <w:szCs w:val="28"/>
        </w:rPr>
        <w:t>зу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42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66FCD40" w14:textId="2CFF859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59:07:2210103:741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A21BE08" w14:textId="2D19ABA3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59:07:2210103:1147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Южная, д. 26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B841212" w14:textId="4CDA5A71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59:07:2210103:1359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д. Новоселы, ул. Южная, 22а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4B61C38" w14:textId="6FCC6CCD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59:07:2210103:1360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д. Новоселы, ул. Южная, 24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9658ED4" w14:textId="1076E6D1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59:07:2210103:1730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Южная, з/у 20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824FF82" w14:textId="3C819A98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59:07:2210103:1824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Южная, з/у 26а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E6AE34F" w14:textId="53149BA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59:07:2210103:1825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Южная, з/у 28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59F39AC" w14:textId="58A5093F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59:07:2210103:1861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Южная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8744B83" w14:textId="4E60A814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59:07:2210103:1862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Южная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08193C3" w14:textId="6D1CDA35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59:07:2210103:1926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Полевая, з/у 40а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60EA25E" w14:textId="06EC266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59:07:2210103:1927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Полевая, з/у 40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A77B3CE" w14:textId="2C892C49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59:07:2210103:1966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Полевая, </w:t>
      </w:r>
      <w:proofErr w:type="spellStart"/>
      <w:r w:rsidRPr="00ED0C3E">
        <w:rPr>
          <w:rFonts w:ascii="Times New Roman" w:hAnsi="Times New Roman"/>
          <w:sz w:val="28"/>
          <w:szCs w:val="28"/>
        </w:rPr>
        <w:t>зу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32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D39E6DE" w14:textId="2574A637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59:07:2210103:1978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15A7DE3" w14:textId="07196094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59:07:2210103:1993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79C1987" w14:textId="739AC403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59:07:2210103:21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край Пермский, р-н Краснокамский, ГП Оверятское, восточнее </w:t>
      </w:r>
      <w:proofErr w:type="spellStart"/>
      <w:r w:rsidRPr="00ED0C3E">
        <w:rPr>
          <w:rFonts w:ascii="Times New Roman" w:hAnsi="Times New Roman"/>
          <w:sz w:val="28"/>
          <w:szCs w:val="28"/>
        </w:rPr>
        <w:t>п.Ласьва</w:t>
      </w:r>
      <w:proofErr w:type="spellEnd"/>
      <w:r w:rsidRPr="00ED0C3E">
        <w:rPr>
          <w:rFonts w:ascii="Times New Roman" w:hAnsi="Times New Roman"/>
          <w:sz w:val="28"/>
          <w:szCs w:val="28"/>
        </w:rPr>
        <w:t>, поз.29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A8BFC08" w14:textId="135E946A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59:07:2210103:413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7506F6C" w14:textId="2E705A96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59:07:2210103:514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п. Ласьва, </w:t>
      </w:r>
      <w:proofErr w:type="spellStart"/>
      <w:r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Pr="00ED0C3E">
        <w:rPr>
          <w:rFonts w:ascii="Times New Roman" w:hAnsi="Times New Roman"/>
          <w:sz w:val="28"/>
          <w:szCs w:val="28"/>
        </w:rPr>
        <w:t>-л Восточный, з/у 77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3CF6062" w14:textId="274FE930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59:07:2210103:727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5B15F2C" w14:textId="3FB18ED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59:07:2210103:740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09D1770" w14:textId="19C25F26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59:07:2210103:826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Полевая, 21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5991894" w14:textId="50C8E46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59:07:2210103:832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Кедровая, з/у 39б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D50A707" w14:textId="45EE6A8E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59:07:2210103:837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A249965" w14:textId="667A9317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59:07:2210103:839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91DC06F" w14:textId="0769BA77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59:07:2210103:841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56C4F32" w14:textId="7E232A4A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59:07:2210103:843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д. Новоселы, ул. Вишневая, 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7270815" w14:textId="261A4887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59:07:2210103:844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г/п, д. Новоселы, ул. Вишневая, 3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F6DDC14" w14:textId="595D2F65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>части земельного участка с кадастровым номером 59:07:2210103:845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>. Краснокамский, д. Новоселы, ул. Вишневая, з/у 5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4A0CBEC" w14:textId="66F0130D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59:07:2210103:846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7BC02B6" w14:textId="2317C000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59:07:2210103:847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2C0E220" w14:textId="612D9784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59:07:2210103:848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CAFAF95" w14:textId="2D1A82CA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59:07:2210103:878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Пермский край, Краснокамский район, Оверятское </w:t>
      </w:r>
      <w:proofErr w:type="spellStart"/>
      <w:r w:rsidRPr="00ED0C3E">
        <w:rPr>
          <w:rFonts w:ascii="Times New Roman" w:hAnsi="Times New Roman"/>
          <w:sz w:val="28"/>
          <w:szCs w:val="28"/>
        </w:rPr>
        <w:t>г.п</w:t>
      </w:r>
      <w:proofErr w:type="spellEnd"/>
      <w:r w:rsidRPr="00ED0C3E">
        <w:rPr>
          <w:rFonts w:ascii="Times New Roman" w:hAnsi="Times New Roman"/>
          <w:sz w:val="28"/>
          <w:szCs w:val="28"/>
        </w:rPr>
        <w:t>., д. Новоселы, ул. Вишневая, д. 12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AEFA551" w14:textId="6D183F1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59:07:2210103:879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6A60B7E" w14:textId="56387E83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59:07:2210103:880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р-н Краснокамский, Оверятское городское поселение, д. Новоселы, ул. Весенняя, 23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B138604" w14:textId="505A53D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59:07:2210103:909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Пихтовая, </w:t>
      </w:r>
      <w:proofErr w:type="spellStart"/>
      <w:r w:rsidRPr="00ED0C3E">
        <w:rPr>
          <w:rFonts w:ascii="Times New Roman" w:hAnsi="Times New Roman"/>
          <w:sz w:val="28"/>
          <w:szCs w:val="28"/>
        </w:rPr>
        <w:t>зу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32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709057F" w14:textId="34500AD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59:07:2210103:910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муниципальный р-н, Оверятское городское поселение, д. Новоселы, ул. Цветочная, д. 37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0249BE6" w14:textId="7DBBE357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59:07:2210103:921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77D9A53" w14:textId="2AB7FCDE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59:07:2210103:924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926E90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8963ED6" w14:textId="227045C5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59:07:2210103:927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6F58C07" w14:textId="02055A92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59:07:2210103:930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 Пихтовая, з/у 19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509E525" w14:textId="1502A0BC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7A8BF45" w14:textId="483148E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59:07:2210103:934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FBE733D" w14:textId="25C7529D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59:07:2210103:935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Пихтовая, 25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857B558" w14:textId="6AB91272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59:07:2210103:936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Пихтовая, 27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7D49DB4" w14:textId="59058F35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59:07:2210103:1156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КТП-1206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2B2C6BA" w14:textId="4553BE65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59:07:2210103:1182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Оверятское городское </w:t>
      </w:r>
      <w:r w:rsidRPr="00ED0C3E">
        <w:rPr>
          <w:rFonts w:ascii="Times New Roman" w:hAnsi="Times New Roman"/>
          <w:sz w:val="28"/>
          <w:szCs w:val="28"/>
        </w:rPr>
        <w:t>поселение, ВЛ</w:t>
      </w:r>
      <w:r w:rsidR="00CC09F0" w:rsidRPr="00ED0C3E">
        <w:rPr>
          <w:rFonts w:ascii="Times New Roman" w:hAnsi="Times New Roman"/>
          <w:sz w:val="28"/>
          <w:szCs w:val="28"/>
        </w:rPr>
        <w:t xml:space="preserve"> 6 кВ Ф. Детдом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F7E9A39" w14:textId="38BBEFE0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59:07:2210103:1307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р-н, Оверятское ГП,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6EF4F93" w14:textId="1CEE2D48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59:07:2210103:1354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-л Восточный,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зу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 71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5CCB68F" w14:textId="784BF2E0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59:07:2210103:1355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Пермский край, Краснокамский район, Оверятское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г.п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., восточнее поселка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984650A" w14:textId="14B185C5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59:07:2210103:1364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7250959" w14:textId="5FFD4B1B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59:07:2210103:1429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р-н, Оверятское ГП,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2E47792" w14:textId="4A41F914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59:07:2210103:1444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ГП,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1CBE684" w14:textId="133738A8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59:07:2210103:1457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р-н,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65744ED" w14:textId="48854372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59:07:2210103:1625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CFBEBF3" w14:textId="6F6CAB89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59:07:2210103:1830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городской округ, д.</w:t>
      </w:r>
      <w:r w:rsidR="00926E90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797976D" w14:textId="384C48FB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59:07:0210101:405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D991BBE" w14:textId="6198A3BE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59:07:0210101:407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5CA3E7D" w14:textId="37CE92B4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59:07:0210101:898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пос. Ласьва, КТП-1201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ACBFBA1" w14:textId="0ADEE5B3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59:07:0210101:916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Оверятское городское поселение,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п.Ласьва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, ВЛ 6 кВ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Ф.Детдом</w:t>
      </w:r>
      <w:proofErr w:type="spellEnd"/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E812E7F" w14:textId="241EC37E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59:07:0210101:926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пр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-д Правобережный, з/у 4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CE1A444" w14:textId="4B3E8CD8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59:07:0210101:934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район Краснокамский, ГП Оверятское, п. Ласьва, ул. Центральная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7678E49" w14:textId="39AE0CAA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59:07:0210101:935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район Краснокамский, ГП Оверятское, п. Ласьва, ул. Центральная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ACA483A" w14:textId="6528B98F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59:07:0210101:941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район Краснокамский, ГП Оверятское, п. Ласьва, ул. Центральная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D41E4BD" w14:textId="6586EC54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59:07:0210101:953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п. Ласьва, ул. Дачная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3F0F051" w14:textId="042536B3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59:07:2210103:10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край Пермский, р-н Краснокамский,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гп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 Оверятское, юго-восточнее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д.Ласьва</w:t>
      </w:r>
      <w:proofErr w:type="spellEnd"/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D401C1B" w14:textId="599DA43C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59:07:2210103:11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41а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F8318FD" w14:textId="0FB26D5D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59:07:2210103:17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63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3629260" w14:textId="2FF4E273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59:07:2210103:234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край Пермский, р-н Краснокамский, ГП Оверятское, восточнее п. Ласьва, поз.3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7965F5E" w14:textId="4B1A3AE9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59:07:2210103:235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11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ED5619B" w14:textId="4852EA57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59:07:2210103:236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край Пермский,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-л Восточный,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зу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 13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B0E4395" w14:textId="60A01D42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59:07:2210103:680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край Пермский, р-н Краснокамский, ГП Оверятское, восточнее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п.Ласьва</w:t>
      </w:r>
      <w:proofErr w:type="spellEnd"/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D43A7E3" w14:textId="798F51C0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59:07:2210103:682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31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78C7393" w14:textId="0A403EB8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59:07:2210103:683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край Пермский, р-н Краснокамский, ГП Оверятское, восточнее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п.Ласьва</w:t>
      </w:r>
      <w:proofErr w:type="spellEnd"/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23AAC82" w14:textId="5DB2D802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59:07:2210103:723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58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FF8FCD3" w14:textId="3115A34A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59:07:2210103:724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край Пермский, р-н Краснокамский, ГП Оверятское, восточнее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п.Ласьва</w:t>
      </w:r>
      <w:proofErr w:type="spellEnd"/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E07FF66" w14:textId="3F3B5DE1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59:07:2210103:974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3DDB03E" w14:textId="1C6228D6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59:07:2210103:976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ABEF93D" w14:textId="7CC55934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59:07:2210103:981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B6C7445" w14:textId="2FF8B49B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59:07:2210103:984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15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AB57679" w14:textId="078C6483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59:07:2210103:1035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восточнее поселка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E8EE017" w14:textId="6226DA2A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59:07:2210103:1039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55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A37ADEB" w14:textId="73356EEE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59:07:2210103:1088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муниципальный район, Оверятское городское поселение,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517E8DD" w14:textId="63ED8B62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59:07:2210103:1089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 Краснокамский, п.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Восточный, з/у 3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14D2D9D" w14:textId="2B09103C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59:07:2210103:1367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р-н Краснокамский, ГП Оверятское,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8DBDD3E" w14:textId="15C09B47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59:07:2210103:1598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юго-восточнее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5C35B14" w14:textId="19119F3A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59:07:2210103:1600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юго-восточнее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289FA04" w14:textId="541642E5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59:07:2210103:1605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юго-восточнее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2492692" w14:textId="25B3BB7F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59:07:2210103:1853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. Краснокамский,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B5994F1" w14:textId="7B2CBD6B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lastRenderedPageBreak/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59:07:2210103:1854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Пермский край,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. Краснокамский,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6B3BC97" w14:textId="7E6B9A3E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59:07:2210103:1969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городской округ,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856BAEF" w14:textId="01093DC7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59:07:2210103:1970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Пермский край, Краснокамский городской округ,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24E20A5" w14:textId="5A93BB81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59:07:2210103:1995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 xml:space="preserve">Пермский край, Краснокамский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 xml:space="preserve">., п. Ласьва, </w:t>
      </w:r>
      <w:proofErr w:type="spellStart"/>
      <w:r w:rsidR="00CC09F0" w:rsidRPr="00ED0C3E">
        <w:rPr>
          <w:rFonts w:ascii="Times New Roman" w:hAnsi="Times New Roman"/>
          <w:sz w:val="28"/>
          <w:szCs w:val="28"/>
        </w:rPr>
        <w:t>кв</w:t>
      </w:r>
      <w:proofErr w:type="spellEnd"/>
      <w:r w:rsidR="00CC09F0" w:rsidRPr="00ED0C3E">
        <w:rPr>
          <w:rFonts w:ascii="Times New Roman" w:hAnsi="Times New Roman"/>
          <w:sz w:val="28"/>
          <w:szCs w:val="28"/>
        </w:rPr>
        <w:t>-л Восточный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A4707CD" w14:textId="708D3740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59:07:2210103:2022</w:t>
      </w:r>
      <w:r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ED0C3E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6202FD3E" w14:textId="748D936C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59:07:2210103:2023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7BA2615" w14:textId="765D9C21" w:rsidR="00CC09F0" w:rsidRPr="00ED0C3E" w:rsidRDefault="00856CF4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части земельного участка с кадастровым номером </w:t>
      </w:r>
      <w:r w:rsidR="00CC09F0" w:rsidRPr="00ED0C3E">
        <w:rPr>
          <w:rFonts w:ascii="Times New Roman" w:hAnsi="Times New Roman"/>
          <w:sz w:val="28"/>
          <w:szCs w:val="28"/>
        </w:rPr>
        <w:t>59:07:2210103:2024</w:t>
      </w:r>
      <w:r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="00CC09F0" w:rsidRPr="00ED0C3E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восточнее п. Ласьва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B53B3C5" w14:textId="003B8E9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59:07:2210103:944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Российская Федерация, Пермский край, городской округ Краснокамский, поселок Ласьва, квартал Восточный, земельный участок 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452452A0" w14:textId="07DAAA73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59:07:2210103:1207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1D829799" w14:textId="6AC9C4F5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59:07:2210103:1214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35FE8965" w14:textId="5995E8A6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59:07:2210103:1215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00E9C61B" w14:textId="2D9A48E4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59:07:2210103:1216</w:t>
      </w:r>
      <w:r w:rsidR="00856CF4" w:rsidRPr="00ED0C3E">
        <w:rPr>
          <w:rFonts w:ascii="Times New Roman" w:hAnsi="Times New Roman"/>
          <w:sz w:val="28"/>
          <w:szCs w:val="28"/>
        </w:rPr>
        <w:t>, расположенного по адресу:</w:t>
      </w:r>
      <w:r w:rsidR="00CC3BBB" w:rsidRPr="00ED0C3E">
        <w:rPr>
          <w:rFonts w:ascii="Times New Roman" w:hAnsi="Times New Roman"/>
          <w:sz w:val="28"/>
          <w:szCs w:val="28"/>
        </w:rPr>
        <w:t xml:space="preserve"> </w:t>
      </w:r>
      <w:r w:rsidRPr="00ED0C3E">
        <w:rPr>
          <w:rFonts w:ascii="Times New Roman" w:hAnsi="Times New Roman"/>
          <w:sz w:val="28"/>
          <w:szCs w:val="28"/>
        </w:rPr>
        <w:t xml:space="preserve">Российская Федерация, Пермский край, </w:t>
      </w:r>
      <w:proofErr w:type="spellStart"/>
      <w:r w:rsidRPr="00ED0C3E">
        <w:rPr>
          <w:rFonts w:ascii="Times New Roman" w:hAnsi="Times New Roman"/>
          <w:sz w:val="28"/>
          <w:szCs w:val="28"/>
        </w:rPr>
        <w:t>г.о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. Краснокамский, д Новоселы, </w:t>
      </w:r>
      <w:proofErr w:type="spellStart"/>
      <w:r w:rsidRPr="00ED0C3E">
        <w:rPr>
          <w:rFonts w:ascii="Times New Roman" w:hAnsi="Times New Roman"/>
          <w:sz w:val="28"/>
          <w:szCs w:val="28"/>
        </w:rPr>
        <w:t>ул</w:t>
      </w:r>
      <w:proofErr w:type="spellEnd"/>
      <w:r w:rsidRPr="00ED0C3E">
        <w:rPr>
          <w:rFonts w:ascii="Times New Roman" w:hAnsi="Times New Roman"/>
          <w:sz w:val="28"/>
          <w:szCs w:val="28"/>
        </w:rPr>
        <w:t xml:space="preserve"> Полесская, з/у 1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361A831" w14:textId="0DEFFC67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59:07:2210103:1217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747E23FC" w14:textId="4AB2AC6C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59:07:2210103:1218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26376B21" w14:textId="438D7D22" w:rsidR="00CC09F0" w:rsidRPr="00ED0C3E" w:rsidRDefault="00CC09F0" w:rsidP="00926E90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>части земельного участка с кадастровым номером 59:07:2210103:1219</w:t>
      </w:r>
      <w:r w:rsidR="00856CF4" w:rsidRPr="00ED0C3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ED0C3E">
        <w:rPr>
          <w:rFonts w:ascii="Times New Roman" w:hAnsi="Times New Roman"/>
          <w:sz w:val="28"/>
          <w:szCs w:val="28"/>
        </w:rPr>
        <w:t>Пермский край, Краснокамский район, ГП Оверятское, д. Новоселы</w:t>
      </w:r>
      <w:r w:rsidR="00CC3BBB" w:rsidRPr="00ED0C3E">
        <w:rPr>
          <w:rFonts w:ascii="Times New Roman" w:hAnsi="Times New Roman"/>
          <w:sz w:val="28"/>
          <w:szCs w:val="28"/>
        </w:rPr>
        <w:t>;</w:t>
      </w:r>
    </w:p>
    <w:p w14:paraId="5ED6B6FD" w14:textId="77777777" w:rsidR="00795D69" w:rsidRDefault="00ED0C3E" w:rsidP="00926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1.130. </w:t>
      </w:r>
      <w:r w:rsidR="00CC09F0" w:rsidRPr="00EB7C1E">
        <w:rPr>
          <w:rFonts w:ascii="Times New Roman" w:hAnsi="Times New Roman"/>
          <w:sz w:val="28"/>
          <w:szCs w:val="28"/>
        </w:rPr>
        <w:t>части земельного участка</w:t>
      </w:r>
      <w:r w:rsidR="00CC09F0">
        <w:rPr>
          <w:rFonts w:ascii="Times New Roman" w:hAnsi="Times New Roman"/>
          <w:sz w:val="28"/>
          <w:szCs w:val="28"/>
        </w:rPr>
        <w:t xml:space="preserve"> </w:t>
      </w:r>
      <w:r w:rsidR="00CC09F0" w:rsidRPr="00EB7C1E">
        <w:rPr>
          <w:rFonts w:ascii="Times New Roman" w:hAnsi="Times New Roman"/>
          <w:sz w:val="28"/>
          <w:szCs w:val="28"/>
        </w:rPr>
        <w:t>с кадастровым номером</w:t>
      </w:r>
      <w:r w:rsidR="00CC09F0" w:rsidRPr="00CC09F0">
        <w:rPr>
          <w:rFonts w:ascii="Times New Roman" w:hAnsi="Times New Roman"/>
          <w:sz w:val="28"/>
          <w:szCs w:val="28"/>
        </w:rPr>
        <w:t xml:space="preserve"> 59:07:0250101:193</w:t>
      </w:r>
      <w:r w:rsidR="00856CF4" w:rsidRPr="00EB7C1E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C09F0" w:rsidRPr="00CC09F0">
        <w:rPr>
          <w:rFonts w:ascii="Times New Roman" w:hAnsi="Times New Roman"/>
          <w:sz w:val="28"/>
          <w:szCs w:val="28"/>
        </w:rPr>
        <w:t>Пермский край, Краснокамский район, Оверятское городское поселение, д. Новоселы, ул. Южная, 12а</w:t>
      </w:r>
      <w:r w:rsidR="00CC3BBB">
        <w:rPr>
          <w:rFonts w:ascii="Times New Roman" w:hAnsi="Times New Roman"/>
          <w:sz w:val="28"/>
          <w:szCs w:val="28"/>
        </w:rPr>
        <w:t>;</w:t>
      </w:r>
    </w:p>
    <w:p w14:paraId="7B972ACC" w14:textId="4EFD20B1" w:rsidR="00F96505" w:rsidRDefault="00F96505" w:rsidP="00926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6505">
        <w:rPr>
          <w:rFonts w:ascii="Times New Roman" w:hAnsi="Times New Roman"/>
          <w:sz w:val="28"/>
          <w:szCs w:val="28"/>
        </w:rPr>
        <w:t>эксплуатаци</w:t>
      </w:r>
      <w:r w:rsidR="00795D69">
        <w:rPr>
          <w:rFonts w:ascii="Times New Roman" w:hAnsi="Times New Roman"/>
          <w:sz w:val="28"/>
          <w:szCs w:val="28"/>
        </w:rPr>
        <w:t>я</w:t>
      </w:r>
      <w:r w:rsidRPr="00F96505">
        <w:rPr>
          <w:rFonts w:ascii="Times New Roman" w:hAnsi="Times New Roman"/>
          <w:sz w:val="28"/>
          <w:szCs w:val="28"/>
        </w:rPr>
        <w:t xml:space="preserve"> объекта электросетевого хозяйства «Электросетевой комплекс «Подстанция 35/6кВ «</w:t>
      </w:r>
      <w:proofErr w:type="spellStart"/>
      <w:r w:rsidRPr="00F96505">
        <w:rPr>
          <w:rFonts w:ascii="Times New Roman" w:hAnsi="Times New Roman"/>
          <w:sz w:val="28"/>
          <w:szCs w:val="28"/>
        </w:rPr>
        <w:t>Судозаводская</w:t>
      </w:r>
      <w:proofErr w:type="spellEnd"/>
      <w:r w:rsidRPr="00F96505">
        <w:rPr>
          <w:rFonts w:ascii="Times New Roman" w:hAnsi="Times New Roman"/>
          <w:sz w:val="28"/>
          <w:szCs w:val="28"/>
        </w:rPr>
        <w:t>» (ВЛ 6 кВ Фидер Детдом, КТП-1603, КТП-1581, ТП-1512, КТП-1206, КТП-1452)» (в соответствии с п.1 статьи 39.37 Земельного кодекса Российской Федерации)</w:t>
      </w:r>
    </w:p>
    <w:p w14:paraId="4CA2C0B7" w14:textId="77777777" w:rsidR="00795D69" w:rsidRDefault="00181F72" w:rsidP="00926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96505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>.</w:t>
      </w:r>
      <w:r w:rsidR="009263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D69" w:rsidRPr="00795D69">
        <w:rPr>
          <w:rFonts w:ascii="Times New Roman" w:eastAsia="Times New Roman" w:hAnsi="Times New Roman"/>
          <w:sz w:val="28"/>
          <w:szCs w:val="28"/>
          <w:lang w:eastAsia="ru-RU"/>
        </w:rPr>
        <w:t>Плата за публичный сервитут не устанавливается согласно ч. 4 ст. 3.6 Федерального закона от 25.10.2001 года № 137-ФЗ «О введение в действие Земельного кодекса Российской Федерации»</w:t>
      </w:r>
    </w:p>
    <w:p w14:paraId="23D4E983" w14:textId="00BD759A" w:rsidR="002E1B5C" w:rsidRDefault="009235CB" w:rsidP="00926E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96505">
        <w:rPr>
          <w:rFonts w:ascii="Times New Roman" w:eastAsia="Times New Roman" w:hAnsi="Times New Roman"/>
          <w:sz w:val="28"/>
          <w:szCs w:val="28"/>
          <w:lang w:eastAsia="ru-RU"/>
        </w:rPr>
        <w:t>132</w:t>
      </w:r>
      <w:r w:rsidR="00AC63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29A7" w:rsidRPr="00D504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>убличный сервитут</w:t>
      </w:r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</w:t>
      </w:r>
      <w:r w:rsidR="00926E90" w:rsidRPr="00926E90">
        <w:rPr>
          <w:rFonts w:ascii="Times New Roman" w:eastAsia="Times New Roman" w:hAnsi="Times New Roman"/>
          <w:sz w:val="28"/>
          <w:szCs w:val="28"/>
          <w:lang w:eastAsia="ru-RU"/>
        </w:rPr>
        <w:t>133599</w:t>
      </w:r>
      <w:r w:rsidR="006665DA" w:rsidRPr="00666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DA0" w:rsidRPr="00D5044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r w:rsidR="002E1B5C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в соответствии со схемой границ публичного сервитута согласно приложению.</w:t>
      </w:r>
    </w:p>
    <w:p w14:paraId="4D05251C" w14:textId="5865382C" w:rsidR="005E63E6" w:rsidRDefault="00073DA0" w:rsidP="00926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4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3705" w:rsidRPr="00D504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35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земель в указанных границах способами, приводящ</w:t>
      </w:r>
      <w:r w:rsidR="00926E90">
        <w:rPr>
          <w:rFonts w:ascii="Times New Roman" w:eastAsia="Times New Roman" w:hAnsi="Times New Roman"/>
          <w:sz w:val="28"/>
          <w:szCs w:val="28"/>
          <w:lang w:eastAsia="ru-RU"/>
        </w:rPr>
        <w:t xml:space="preserve">ими 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к уничтожению плодородного слоя почвы, </w:t>
      </w:r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>ПАО «</w:t>
      </w:r>
      <w:proofErr w:type="spellStart"/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83573E" w:rsidRPr="0083573E"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Урал»</w:t>
      </w:r>
      <w:r w:rsidR="005E63E6" w:rsidRPr="005E63E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необходимые работы по их рекультивации, привести земли в состояние, пригодное для их использования в соответствии с целевым назначением.</w:t>
      </w:r>
    </w:p>
    <w:p w14:paraId="6E4B30F0" w14:textId="7FF8B6A7" w:rsidR="00E90475" w:rsidRPr="00D50449" w:rsidRDefault="00073DA0" w:rsidP="00926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>.</w:t>
      </w:r>
      <w:r w:rsidR="00AC6380">
        <w:rPr>
          <w:rFonts w:ascii="Times New Roman" w:hAnsi="Times New Roman"/>
          <w:sz w:val="28"/>
          <w:szCs w:val="28"/>
        </w:rPr>
        <w:t xml:space="preserve"> </w:t>
      </w:r>
      <w:r w:rsidR="00E90475" w:rsidRPr="00D50449">
        <w:rPr>
          <w:rFonts w:ascii="Times New Roman" w:hAnsi="Times New Roman"/>
          <w:sz w:val="28"/>
          <w:szCs w:val="28"/>
        </w:rPr>
        <w:t xml:space="preserve">Отделу </w:t>
      </w:r>
      <w:r w:rsidR="00310F98">
        <w:rPr>
          <w:rFonts w:ascii="Times New Roman" w:hAnsi="Times New Roman"/>
          <w:sz w:val="28"/>
          <w:szCs w:val="28"/>
        </w:rPr>
        <w:t>аренды земли обеспечить</w:t>
      </w:r>
      <w:r w:rsidR="00E90475" w:rsidRPr="00D50449">
        <w:rPr>
          <w:rFonts w:ascii="Times New Roman" w:hAnsi="Times New Roman"/>
          <w:sz w:val="28"/>
          <w:szCs w:val="28"/>
        </w:rPr>
        <w:t>:</w:t>
      </w:r>
    </w:p>
    <w:p w14:paraId="55A14D17" w14:textId="13E34617" w:rsidR="00E90475" w:rsidRPr="00D50449" w:rsidRDefault="00073DA0" w:rsidP="00926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>.1.</w:t>
      </w:r>
      <w:r w:rsidR="000F4714" w:rsidRPr="00D50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1D46" w:rsidRPr="00D11D46">
        <w:rPr>
          <w:rFonts w:ascii="Times New Roman" w:eastAsia="Times New Roman" w:hAnsi="Times New Roman"/>
          <w:sz w:val="28"/>
          <w:szCs w:val="28"/>
          <w:lang w:eastAsia="ru-RU"/>
        </w:rPr>
        <w:t>Опубликование распоряжения в специальном выпуске «Официальные материалы органов местного самоуправления Краснокамского городского округа» газеты «Краснокамская звезда» и на официальном сайте Краснокамского городского округа http://krasnokamsk.ru</w:t>
      </w:r>
      <w:r w:rsidR="00D11D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8174665" w14:textId="77777777" w:rsidR="00E90475" w:rsidRPr="00D50449" w:rsidRDefault="00073DA0" w:rsidP="00926E90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 xml:space="preserve">.2. </w:t>
      </w:r>
      <w:r w:rsidR="00707210">
        <w:rPr>
          <w:rFonts w:ascii="Times New Roman" w:hAnsi="Times New Roman"/>
          <w:sz w:val="28"/>
          <w:szCs w:val="28"/>
        </w:rPr>
        <w:t>Н</w:t>
      </w:r>
      <w:r w:rsidR="00E90475" w:rsidRPr="00D50449">
        <w:rPr>
          <w:rFonts w:ascii="Times New Roman" w:hAnsi="Times New Roman"/>
          <w:sz w:val="28"/>
          <w:szCs w:val="28"/>
        </w:rPr>
        <w:t>аправление копии Распоряжения в Управление Федеральной службы государственной регистрации, кадастра и картографии по Пермскому краю;</w:t>
      </w:r>
    </w:p>
    <w:p w14:paraId="1FF45EC5" w14:textId="77777777" w:rsidR="00E90475" w:rsidRPr="00D50449" w:rsidRDefault="00073DA0" w:rsidP="00926E90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3</w:t>
      </w:r>
      <w:r w:rsidR="00E90475" w:rsidRPr="00D50449">
        <w:rPr>
          <w:rFonts w:ascii="Times New Roman" w:hAnsi="Times New Roman"/>
          <w:sz w:val="28"/>
          <w:szCs w:val="28"/>
        </w:rPr>
        <w:t xml:space="preserve">.3. </w:t>
      </w:r>
      <w:r w:rsidR="00707210">
        <w:rPr>
          <w:rFonts w:ascii="Times New Roman" w:hAnsi="Times New Roman"/>
          <w:sz w:val="28"/>
          <w:szCs w:val="28"/>
        </w:rPr>
        <w:t>Н</w:t>
      </w:r>
      <w:r w:rsidR="00E90475" w:rsidRPr="00D50449">
        <w:rPr>
          <w:rFonts w:ascii="Times New Roman" w:hAnsi="Times New Roman"/>
          <w:sz w:val="28"/>
          <w:szCs w:val="28"/>
        </w:rPr>
        <w:t>аправление копии Распоряжения заявителю.</w:t>
      </w:r>
    </w:p>
    <w:p w14:paraId="7CE46961" w14:textId="164D6C7E" w:rsidR="00E90475" w:rsidRDefault="00073DA0" w:rsidP="00926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449">
        <w:rPr>
          <w:rFonts w:ascii="Times New Roman" w:hAnsi="Times New Roman"/>
          <w:sz w:val="28"/>
          <w:szCs w:val="28"/>
        </w:rPr>
        <w:t>4</w:t>
      </w:r>
      <w:r w:rsidR="00E90475" w:rsidRPr="00D50449">
        <w:rPr>
          <w:rFonts w:ascii="Times New Roman" w:hAnsi="Times New Roman"/>
          <w:sz w:val="28"/>
          <w:szCs w:val="28"/>
        </w:rPr>
        <w:t>.</w:t>
      </w:r>
      <w:r w:rsidR="00CC3BBB">
        <w:rPr>
          <w:rFonts w:ascii="Times New Roman" w:hAnsi="Times New Roman"/>
          <w:sz w:val="28"/>
          <w:szCs w:val="28"/>
        </w:rPr>
        <w:t xml:space="preserve"> </w:t>
      </w:r>
      <w:r w:rsidR="00E90475" w:rsidRPr="00D50449">
        <w:rPr>
          <w:rFonts w:ascii="Times New Roman" w:hAnsi="Times New Roman"/>
          <w:sz w:val="28"/>
          <w:szCs w:val="28"/>
        </w:rPr>
        <w:t xml:space="preserve"> </w:t>
      </w:r>
      <w:r w:rsidR="00181F72" w:rsidRPr="00D50449"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</w:t>
      </w:r>
      <w:r w:rsidR="00E90475" w:rsidRPr="00716F83">
        <w:rPr>
          <w:rFonts w:ascii="Times New Roman" w:hAnsi="Times New Roman"/>
          <w:sz w:val="28"/>
          <w:szCs w:val="28"/>
        </w:rPr>
        <w:t>.</w:t>
      </w:r>
    </w:p>
    <w:p w14:paraId="0A0CC487" w14:textId="77777777" w:rsidR="00AC1859" w:rsidRPr="00716F83" w:rsidRDefault="00AC1859" w:rsidP="00DA0992">
      <w:pPr>
        <w:spacing w:after="0" w:line="7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0FB2FF" w14:textId="6EF12665" w:rsidR="00DD2B5B" w:rsidRPr="00DD2B5B" w:rsidRDefault="00310F98" w:rsidP="00926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</w:t>
      </w:r>
      <w:r w:rsidR="00DD2B5B" w:rsidRPr="00DD2B5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D2B5B" w:rsidRPr="00DD2B5B">
        <w:rPr>
          <w:rFonts w:ascii="Times New Roman" w:hAnsi="Times New Roman"/>
          <w:sz w:val="28"/>
          <w:szCs w:val="28"/>
        </w:rPr>
        <w:t xml:space="preserve"> комитета земельных</w:t>
      </w:r>
    </w:p>
    <w:p w14:paraId="4352B156" w14:textId="658C71E9" w:rsidR="00DD2B5B" w:rsidRPr="00DD2B5B" w:rsidRDefault="00DD2B5B" w:rsidP="00926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>и имущественных отношений</w:t>
      </w:r>
      <w:r w:rsidR="00CC3BBB">
        <w:rPr>
          <w:rFonts w:ascii="Times New Roman" w:hAnsi="Times New Roman"/>
          <w:sz w:val="28"/>
          <w:szCs w:val="28"/>
        </w:rPr>
        <w:t xml:space="preserve"> </w:t>
      </w:r>
    </w:p>
    <w:p w14:paraId="5669FBC5" w14:textId="77777777" w:rsidR="00DD2B5B" w:rsidRPr="00DD2B5B" w:rsidRDefault="00DD2B5B" w:rsidP="00926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>администрации Краснокамского</w:t>
      </w:r>
    </w:p>
    <w:p w14:paraId="24DA3C59" w14:textId="6182AB37" w:rsidR="006E426D" w:rsidRPr="00926E90" w:rsidRDefault="00DD2B5B" w:rsidP="00926E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D2B5B">
        <w:rPr>
          <w:rFonts w:ascii="Times New Roman" w:hAnsi="Times New Roman"/>
          <w:sz w:val="28"/>
          <w:szCs w:val="28"/>
        </w:rPr>
        <w:t>городского округа</w:t>
      </w:r>
      <w:r w:rsidR="00CC3BB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D2B5B">
        <w:rPr>
          <w:rFonts w:ascii="Times New Roman" w:hAnsi="Times New Roman"/>
          <w:sz w:val="28"/>
          <w:szCs w:val="28"/>
        </w:rPr>
        <w:t xml:space="preserve"> </w:t>
      </w:r>
      <w:r w:rsidR="00926E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632BD">
        <w:rPr>
          <w:rFonts w:ascii="Times New Roman" w:hAnsi="Times New Roman"/>
          <w:sz w:val="28"/>
          <w:szCs w:val="28"/>
        </w:rPr>
        <w:t>Ю. А. Отинова</w:t>
      </w:r>
    </w:p>
    <w:p w14:paraId="24E69D7E" w14:textId="77777777" w:rsidR="006E426D" w:rsidRDefault="006E426D" w:rsidP="00926E90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04150A03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14EA3A8F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4098DFB1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459DB582" w14:textId="181FCD62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1716EE5D" w14:textId="65C31D61" w:rsidR="004B567F" w:rsidRDefault="004B567F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094B09E7" w14:textId="1EC79978" w:rsidR="004B567F" w:rsidRDefault="004B567F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49B13AC" w14:textId="77777777" w:rsidR="004B567F" w:rsidRDefault="004B567F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75E7F23" w14:textId="77777777" w:rsidR="006E426D" w:rsidRDefault="006E426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61782BAC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09B2080B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3B74F148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46B40F96" w14:textId="77777777" w:rsidR="003B3E0A" w:rsidRDefault="003B3E0A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</w:p>
    <w:p w14:paraId="2E8760E1" w14:textId="4F06AB45" w:rsidR="00310F98" w:rsidRPr="00310F98" w:rsidRDefault="000632BD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  <w:proofErr w:type="spellStart"/>
      <w:r>
        <w:rPr>
          <w:rFonts w:ascii="Times New Roman" w:hAnsi="Times New Roman"/>
          <w:spacing w:val="-20"/>
          <w:sz w:val="20"/>
          <w:szCs w:val="20"/>
        </w:rPr>
        <w:t>Варивода</w:t>
      </w:r>
      <w:proofErr w:type="spellEnd"/>
      <w:r>
        <w:rPr>
          <w:rFonts w:ascii="Times New Roman" w:hAnsi="Times New Roman"/>
          <w:spacing w:val="-20"/>
          <w:sz w:val="20"/>
          <w:szCs w:val="20"/>
        </w:rPr>
        <w:t xml:space="preserve"> Д.О.</w:t>
      </w:r>
    </w:p>
    <w:p w14:paraId="02C72585" w14:textId="77B19AE1" w:rsidR="00310F98" w:rsidRPr="00627A10" w:rsidRDefault="00310F98" w:rsidP="00310F98">
      <w:pPr>
        <w:spacing w:after="0" w:line="240" w:lineRule="exact"/>
        <w:jc w:val="both"/>
        <w:rPr>
          <w:rFonts w:ascii="Times New Roman" w:hAnsi="Times New Roman"/>
          <w:spacing w:val="-20"/>
          <w:sz w:val="20"/>
          <w:szCs w:val="20"/>
        </w:rPr>
      </w:pPr>
      <w:r w:rsidRPr="00310F98">
        <w:rPr>
          <w:rFonts w:ascii="Times New Roman" w:hAnsi="Times New Roman"/>
          <w:spacing w:val="-20"/>
          <w:sz w:val="20"/>
          <w:szCs w:val="20"/>
        </w:rPr>
        <w:t>т.</w:t>
      </w:r>
      <w:r w:rsidR="00CC3BBB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310F98">
        <w:rPr>
          <w:rFonts w:ascii="Times New Roman" w:hAnsi="Times New Roman"/>
          <w:spacing w:val="-20"/>
          <w:sz w:val="20"/>
          <w:szCs w:val="20"/>
        </w:rPr>
        <w:t>8</w:t>
      </w:r>
      <w:r w:rsidR="00CC3BBB">
        <w:rPr>
          <w:rFonts w:ascii="Times New Roman" w:hAnsi="Times New Roman"/>
          <w:spacing w:val="-20"/>
          <w:sz w:val="20"/>
          <w:szCs w:val="20"/>
        </w:rPr>
        <w:t xml:space="preserve"> </w:t>
      </w:r>
      <w:r w:rsidR="00926E90">
        <w:rPr>
          <w:rFonts w:ascii="Times New Roman" w:hAnsi="Times New Roman"/>
          <w:spacing w:val="-20"/>
          <w:sz w:val="20"/>
          <w:szCs w:val="20"/>
        </w:rPr>
        <w:t>(</w:t>
      </w:r>
      <w:r w:rsidRPr="00310F98">
        <w:rPr>
          <w:rFonts w:ascii="Times New Roman" w:hAnsi="Times New Roman"/>
          <w:spacing w:val="-20"/>
          <w:sz w:val="20"/>
          <w:szCs w:val="20"/>
        </w:rPr>
        <w:t>34273</w:t>
      </w:r>
      <w:r w:rsidR="00926E90">
        <w:rPr>
          <w:rFonts w:ascii="Times New Roman" w:hAnsi="Times New Roman"/>
          <w:spacing w:val="-20"/>
          <w:sz w:val="20"/>
          <w:szCs w:val="20"/>
        </w:rPr>
        <w:t>)</w:t>
      </w:r>
      <w:r w:rsidRPr="00310F98">
        <w:rPr>
          <w:rFonts w:ascii="Times New Roman" w:hAnsi="Times New Roman"/>
          <w:spacing w:val="-20"/>
          <w:sz w:val="20"/>
          <w:szCs w:val="20"/>
        </w:rPr>
        <w:t>2-05-30</w:t>
      </w:r>
      <w:r w:rsidR="00CC3BBB">
        <w:rPr>
          <w:rFonts w:ascii="Times New Roman" w:hAnsi="Times New Roman"/>
          <w:spacing w:val="-20"/>
          <w:sz w:val="20"/>
          <w:szCs w:val="20"/>
        </w:rPr>
        <w:t xml:space="preserve">  </w:t>
      </w:r>
      <w:r>
        <w:rPr>
          <w:rFonts w:ascii="Times New Roman" w:hAnsi="Times New Roman"/>
          <w:spacing w:val="-20"/>
          <w:sz w:val="20"/>
          <w:szCs w:val="20"/>
        </w:rPr>
        <w:t>доб.</w:t>
      </w:r>
      <w:r w:rsidR="000632BD">
        <w:rPr>
          <w:rFonts w:ascii="Times New Roman" w:hAnsi="Times New Roman"/>
          <w:spacing w:val="-20"/>
          <w:sz w:val="20"/>
          <w:szCs w:val="20"/>
        </w:rPr>
        <w:t>4</w:t>
      </w:r>
      <w:r w:rsidR="00CC3BBB">
        <w:rPr>
          <w:rFonts w:ascii="Times New Roman" w:hAnsi="Times New Roman"/>
          <w:spacing w:val="-20"/>
          <w:sz w:val="20"/>
          <w:szCs w:val="20"/>
        </w:rPr>
        <w:t>;</w:t>
      </w:r>
    </w:p>
    <w:sectPr w:rsidR="00310F98" w:rsidRPr="00627A10" w:rsidSect="00D854E4">
      <w:headerReference w:type="default" r:id="rId11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B08C" w14:textId="77777777" w:rsidR="00BF14ED" w:rsidRDefault="00BF14ED" w:rsidP="00C22025">
      <w:pPr>
        <w:spacing w:after="0" w:line="240" w:lineRule="auto"/>
      </w:pPr>
      <w:r>
        <w:separator/>
      </w:r>
    </w:p>
  </w:endnote>
  <w:endnote w:type="continuationSeparator" w:id="0">
    <w:p w14:paraId="6897FB02" w14:textId="77777777" w:rsidR="00BF14ED" w:rsidRDefault="00BF14E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AD82" w14:textId="77777777" w:rsidR="00BF14ED" w:rsidRDefault="00BF14ED" w:rsidP="00C22025">
      <w:pPr>
        <w:spacing w:after="0" w:line="240" w:lineRule="auto"/>
      </w:pPr>
      <w:r>
        <w:separator/>
      </w:r>
    </w:p>
  </w:footnote>
  <w:footnote w:type="continuationSeparator" w:id="0">
    <w:p w14:paraId="4F85A831" w14:textId="77777777" w:rsidR="00BF14ED" w:rsidRDefault="00BF14E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0CAF" w14:textId="77777777" w:rsidR="00CC3BBB" w:rsidRPr="00D854E4" w:rsidRDefault="00CC3BBB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14:paraId="0D253A84" w14:textId="77777777" w:rsidR="00CC3BBB" w:rsidRDefault="00CC3B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2154"/>
    <w:multiLevelType w:val="hybridMultilevel"/>
    <w:tmpl w:val="85E05C44"/>
    <w:lvl w:ilvl="0" w:tplc="EFA89A06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6874A5"/>
    <w:multiLevelType w:val="hybridMultilevel"/>
    <w:tmpl w:val="D15663E2"/>
    <w:lvl w:ilvl="0" w:tplc="75666D1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A53A52"/>
    <w:multiLevelType w:val="hybridMultilevel"/>
    <w:tmpl w:val="0F78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A9D"/>
    <w:multiLevelType w:val="hybridMultilevel"/>
    <w:tmpl w:val="E22689F4"/>
    <w:lvl w:ilvl="0" w:tplc="FBF8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9A2FBB"/>
    <w:multiLevelType w:val="hybridMultilevel"/>
    <w:tmpl w:val="2DB28702"/>
    <w:lvl w:ilvl="0" w:tplc="888E23F0">
      <w:start w:val="1"/>
      <w:numFmt w:val="decimal"/>
      <w:lvlText w:val="%1."/>
      <w:lvlJc w:val="left"/>
      <w:pPr>
        <w:ind w:left="1422" w:hanging="8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2E5CC2"/>
    <w:multiLevelType w:val="hybridMultilevel"/>
    <w:tmpl w:val="A550616E"/>
    <w:lvl w:ilvl="0" w:tplc="E84A079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A29"/>
    <w:multiLevelType w:val="hybridMultilevel"/>
    <w:tmpl w:val="99283D3A"/>
    <w:lvl w:ilvl="0" w:tplc="EFA89A06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E827BF"/>
    <w:multiLevelType w:val="hybridMultilevel"/>
    <w:tmpl w:val="7B48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E1B87"/>
    <w:multiLevelType w:val="hybridMultilevel"/>
    <w:tmpl w:val="6B0AD6C4"/>
    <w:lvl w:ilvl="0" w:tplc="6806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828D9"/>
    <w:multiLevelType w:val="hybridMultilevel"/>
    <w:tmpl w:val="50ECE474"/>
    <w:lvl w:ilvl="0" w:tplc="D744DF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1B"/>
    <w:rsid w:val="00000D0D"/>
    <w:rsid w:val="00002917"/>
    <w:rsid w:val="00002DF4"/>
    <w:rsid w:val="000065C1"/>
    <w:rsid w:val="00014325"/>
    <w:rsid w:val="000202FF"/>
    <w:rsid w:val="0002175C"/>
    <w:rsid w:val="000238AA"/>
    <w:rsid w:val="00025921"/>
    <w:rsid w:val="000323E0"/>
    <w:rsid w:val="000329A7"/>
    <w:rsid w:val="00032D08"/>
    <w:rsid w:val="00037E17"/>
    <w:rsid w:val="00040043"/>
    <w:rsid w:val="00046899"/>
    <w:rsid w:val="00053CD2"/>
    <w:rsid w:val="000556E0"/>
    <w:rsid w:val="000632BD"/>
    <w:rsid w:val="00064E51"/>
    <w:rsid w:val="000653BE"/>
    <w:rsid w:val="00072BB9"/>
    <w:rsid w:val="00073DA0"/>
    <w:rsid w:val="00073ECA"/>
    <w:rsid w:val="00076D0E"/>
    <w:rsid w:val="0007774A"/>
    <w:rsid w:val="00080107"/>
    <w:rsid w:val="00083DAE"/>
    <w:rsid w:val="0008646E"/>
    <w:rsid w:val="000915FE"/>
    <w:rsid w:val="00094701"/>
    <w:rsid w:val="000952B5"/>
    <w:rsid w:val="000A10C9"/>
    <w:rsid w:val="000B1448"/>
    <w:rsid w:val="000B4051"/>
    <w:rsid w:val="000B5548"/>
    <w:rsid w:val="000B76A8"/>
    <w:rsid w:val="000C09DD"/>
    <w:rsid w:val="000C7B60"/>
    <w:rsid w:val="000D2A52"/>
    <w:rsid w:val="000D69B1"/>
    <w:rsid w:val="000E5C5E"/>
    <w:rsid w:val="000F34AC"/>
    <w:rsid w:val="000F4714"/>
    <w:rsid w:val="0010377D"/>
    <w:rsid w:val="00103806"/>
    <w:rsid w:val="0010695F"/>
    <w:rsid w:val="00107B14"/>
    <w:rsid w:val="00111215"/>
    <w:rsid w:val="001120FE"/>
    <w:rsid w:val="001153DB"/>
    <w:rsid w:val="00121D8B"/>
    <w:rsid w:val="00122780"/>
    <w:rsid w:val="0012539D"/>
    <w:rsid w:val="0012707C"/>
    <w:rsid w:val="001279B2"/>
    <w:rsid w:val="001308DE"/>
    <w:rsid w:val="00134283"/>
    <w:rsid w:val="00140B00"/>
    <w:rsid w:val="00144949"/>
    <w:rsid w:val="00146DEB"/>
    <w:rsid w:val="00147736"/>
    <w:rsid w:val="00150D6D"/>
    <w:rsid w:val="00151621"/>
    <w:rsid w:val="00152491"/>
    <w:rsid w:val="001537ED"/>
    <w:rsid w:val="00155124"/>
    <w:rsid w:val="00155E50"/>
    <w:rsid w:val="00156502"/>
    <w:rsid w:val="00162BBF"/>
    <w:rsid w:val="00162F04"/>
    <w:rsid w:val="00165563"/>
    <w:rsid w:val="00167AC0"/>
    <w:rsid w:val="00172C3C"/>
    <w:rsid w:val="00175F7A"/>
    <w:rsid w:val="00181F72"/>
    <w:rsid w:val="00183D30"/>
    <w:rsid w:val="001869DE"/>
    <w:rsid w:val="00191F7A"/>
    <w:rsid w:val="001B215B"/>
    <w:rsid w:val="001B372C"/>
    <w:rsid w:val="001B78F3"/>
    <w:rsid w:val="001C3508"/>
    <w:rsid w:val="001C471B"/>
    <w:rsid w:val="001D33A5"/>
    <w:rsid w:val="001E0ED8"/>
    <w:rsid w:val="001E3F3F"/>
    <w:rsid w:val="001E6618"/>
    <w:rsid w:val="001E6FCA"/>
    <w:rsid w:val="001F6282"/>
    <w:rsid w:val="00212491"/>
    <w:rsid w:val="00215A1A"/>
    <w:rsid w:val="00216AF8"/>
    <w:rsid w:val="002172B6"/>
    <w:rsid w:val="002270CC"/>
    <w:rsid w:val="0023067A"/>
    <w:rsid w:val="0023651B"/>
    <w:rsid w:val="002376FA"/>
    <w:rsid w:val="00237842"/>
    <w:rsid w:val="00237986"/>
    <w:rsid w:val="0024103A"/>
    <w:rsid w:val="00244F7F"/>
    <w:rsid w:val="00247B87"/>
    <w:rsid w:val="00247C2C"/>
    <w:rsid w:val="002636D0"/>
    <w:rsid w:val="00266828"/>
    <w:rsid w:val="002807B5"/>
    <w:rsid w:val="00282A2C"/>
    <w:rsid w:val="00283730"/>
    <w:rsid w:val="00283DA3"/>
    <w:rsid w:val="00287C88"/>
    <w:rsid w:val="002926A0"/>
    <w:rsid w:val="00297558"/>
    <w:rsid w:val="002B05CD"/>
    <w:rsid w:val="002B15AF"/>
    <w:rsid w:val="002D044F"/>
    <w:rsid w:val="002D0759"/>
    <w:rsid w:val="002D2285"/>
    <w:rsid w:val="002D2487"/>
    <w:rsid w:val="002D4C3E"/>
    <w:rsid w:val="002D7284"/>
    <w:rsid w:val="002E1B5C"/>
    <w:rsid w:val="002E2D60"/>
    <w:rsid w:val="002F6206"/>
    <w:rsid w:val="0030373A"/>
    <w:rsid w:val="00310F98"/>
    <w:rsid w:val="00311827"/>
    <w:rsid w:val="00311C62"/>
    <w:rsid w:val="00312190"/>
    <w:rsid w:val="00313F5B"/>
    <w:rsid w:val="00324D3C"/>
    <w:rsid w:val="00324FC4"/>
    <w:rsid w:val="00326F90"/>
    <w:rsid w:val="003279C1"/>
    <w:rsid w:val="003302E0"/>
    <w:rsid w:val="00333D64"/>
    <w:rsid w:val="003360D4"/>
    <w:rsid w:val="00336549"/>
    <w:rsid w:val="00337200"/>
    <w:rsid w:val="003376C5"/>
    <w:rsid w:val="00340258"/>
    <w:rsid w:val="00344E76"/>
    <w:rsid w:val="003613C7"/>
    <w:rsid w:val="003621EE"/>
    <w:rsid w:val="0036422A"/>
    <w:rsid w:val="00365DFB"/>
    <w:rsid w:val="00366CA1"/>
    <w:rsid w:val="00376136"/>
    <w:rsid w:val="00380DBE"/>
    <w:rsid w:val="003833CC"/>
    <w:rsid w:val="0038441F"/>
    <w:rsid w:val="00384897"/>
    <w:rsid w:val="00384B02"/>
    <w:rsid w:val="00385821"/>
    <w:rsid w:val="00385D7E"/>
    <w:rsid w:val="00396467"/>
    <w:rsid w:val="003A0F98"/>
    <w:rsid w:val="003A2826"/>
    <w:rsid w:val="003A4E5F"/>
    <w:rsid w:val="003A52FB"/>
    <w:rsid w:val="003B0E5D"/>
    <w:rsid w:val="003B3E0A"/>
    <w:rsid w:val="003C018E"/>
    <w:rsid w:val="003C0E3E"/>
    <w:rsid w:val="003C1122"/>
    <w:rsid w:val="003C68EE"/>
    <w:rsid w:val="003C6B7F"/>
    <w:rsid w:val="003E3118"/>
    <w:rsid w:val="003E7222"/>
    <w:rsid w:val="003F51BD"/>
    <w:rsid w:val="004037B9"/>
    <w:rsid w:val="00403C1C"/>
    <w:rsid w:val="0040698A"/>
    <w:rsid w:val="004172E9"/>
    <w:rsid w:val="004236B5"/>
    <w:rsid w:val="00423999"/>
    <w:rsid w:val="00424EA5"/>
    <w:rsid w:val="00425559"/>
    <w:rsid w:val="00431563"/>
    <w:rsid w:val="00437012"/>
    <w:rsid w:val="004407F2"/>
    <w:rsid w:val="0044348E"/>
    <w:rsid w:val="00451887"/>
    <w:rsid w:val="00463BA3"/>
    <w:rsid w:val="004659ED"/>
    <w:rsid w:val="004662F1"/>
    <w:rsid w:val="00477464"/>
    <w:rsid w:val="004846A6"/>
    <w:rsid w:val="004968CB"/>
    <w:rsid w:val="004A31A5"/>
    <w:rsid w:val="004B2390"/>
    <w:rsid w:val="004B3F06"/>
    <w:rsid w:val="004B567F"/>
    <w:rsid w:val="004B6058"/>
    <w:rsid w:val="004C4E62"/>
    <w:rsid w:val="004C53B4"/>
    <w:rsid w:val="004D4367"/>
    <w:rsid w:val="004E1053"/>
    <w:rsid w:val="004E3CBC"/>
    <w:rsid w:val="004E6013"/>
    <w:rsid w:val="004F2907"/>
    <w:rsid w:val="00503689"/>
    <w:rsid w:val="00504411"/>
    <w:rsid w:val="005113E9"/>
    <w:rsid w:val="00513A70"/>
    <w:rsid w:val="00513ED4"/>
    <w:rsid w:val="00514A8B"/>
    <w:rsid w:val="0051735D"/>
    <w:rsid w:val="00537E0A"/>
    <w:rsid w:val="0054149A"/>
    <w:rsid w:val="0054373D"/>
    <w:rsid w:val="00546D92"/>
    <w:rsid w:val="005553C8"/>
    <w:rsid w:val="00555730"/>
    <w:rsid w:val="0055615A"/>
    <w:rsid w:val="0055795B"/>
    <w:rsid w:val="0056014A"/>
    <w:rsid w:val="00566093"/>
    <w:rsid w:val="00574882"/>
    <w:rsid w:val="005761F8"/>
    <w:rsid w:val="005764D9"/>
    <w:rsid w:val="00577974"/>
    <w:rsid w:val="00583357"/>
    <w:rsid w:val="00583DD3"/>
    <w:rsid w:val="005929BE"/>
    <w:rsid w:val="005A4C63"/>
    <w:rsid w:val="005B22BA"/>
    <w:rsid w:val="005B3705"/>
    <w:rsid w:val="005C5CFC"/>
    <w:rsid w:val="005C5D0A"/>
    <w:rsid w:val="005C79BA"/>
    <w:rsid w:val="005D1668"/>
    <w:rsid w:val="005D35AC"/>
    <w:rsid w:val="005D5FF9"/>
    <w:rsid w:val="005E5FA2"/>
    <w:rsid w:val="005E63E6"/>
    <w:rsid w:val="005F61BE"/>
    <w:rsid w:val="00600DDE"/>
    <w:rsid w:val="00606DD5"/>
    <w:rsid w:val="00607FDC"/>
    <w:rsid w:val="00610899"/>
    <w:rsid w:val="00611399"/>
    <w:rsid w:val="00620311"/>
    <w:rsid w:val="00620DF6"/>
    <w:rsid w:val="00621217"/>
    <w:rsid w:val="00621826"/>
    <w:rsid w:val="00626FA4"/>
    <w:rsid w:val="00627A10"/>
    <w:rsid w:val="0063041B"/>
    <w:rsid w:val="006305B4"/>
    <w:rsid w:val="006317A0"/>
    <w:rsid w:val="006334EF"/>
    <w:rsid w:val="00637609"/>
    <w:rsid w:val="00637B22"/>
    <w:rsid w:val="0064243B"/>
    <w:rsid w:val="00643886"/>
    <w:rsid w:val="00647CE6"/>
    <w:rsid w:val="00647F1E"/>
    <w:rsid w:val="00653947"/>
    <w:rsid w:val="00655CDD"/>
    <w:rsid w:val="006576AD"/>
    <w:rsid w:val="006620DD"/>
    <w:rsid w:val="006665DA"/>
    <w:rsid w:val="00671441"/>
    <w:rsid w:val="0067494C"/>
    <w:rsid w:val="00675A33"/>
    <w:rsid w:val="00677410"/>
    <w:rsid w:val="00677AFC"/>
    <w:rsid w:val="00680522"/>
    <w:rsid w:val="00681EA4"/>
    <w:rsid w:val="00682407"/>
    <w:rsid w:val="006861B7"/>
    <w:rsid w:val="00687919"/>
    <w:rsid w:val="006879EA"/>
    <w:rsid w:val="00692419"/>
    <w:rsid w:val="00693425"/>
    <w:rsid w:val="006937A7"/>
    <w:rsid w:val="006A0335"/>
    <w:rsid w:val="006A4386"/>
    <w:rsid w:val="006A5EE0"/>
    <w:rsid w:val="006B2A02"/>
    <w:rsid w:val="006B595B"/>
    <w:rsid w:val="006B603C"/>
    <w:rsid w:val="006C4C23"/>
    <w:rsid w:val="006C583C"/>
    <w:rsid w:val="006D34AE"/>
    <w:rsid w:val="006E426D"/>
    <w:rsid w:val="006E5987"/>
    <w:rsid w:val="006F1842"/>
    <w:rsid w:val="006F1E1E"/>
    <w:rsid w:val="006F48AB"/>
    <w:rsid w:val="00703E6E"/>
    <w:rsid w:val="00707210"/>
    <w:rsid w:val="00712039"/>
    <w:rsid w:val="00713C22"/>
    <w:rsid w:val="00715D3E"/>
    <w:rsid w:val="00717D86"/>
    <w:rsid w:val="00721ABA"/>
    <w:rsid w:val="00752A42"/>
    <w:rsid w:val="007555BA"/>
    <w:rsid w:val="00771DBC"/>
    <w:rsid w:val="00774766"/>
    <w:rsid w:val="00776DFA"/>
    <w:rsid w:val="007856DC"/>
    <w:rsid w:val="007958EC"/>
    <w:rsid w:val="00795D69"/>
    <w:rsid w:val="007A6726"/>
    <w:rsid w:val="007B29EA"/>
    <w:rsid w:val="007B5CC9"/>
    <w:rsid w:val="007B6166"/>
    <w:rsid w:val="007C0D0C"/>
    <w:rsid w:val="007C3BE1"/>
    <w:rsid w:val="007D22EA"/>
    <w:rsid w:val="007D2330"/>
    <w:rsid w:val="007D34DD"/>
    <w:rsid w:val="007D56DB"/>
    <w:rsid w:val="007E528E"/>
    <w:rsid w:val="007E559F"/>
    <w:rsid w:val="007F0303"/>
    <w:rsid w:val="007F5E8B"/>
    <w:rsid w:val="00801367"/>
    <w:rsid w:val="00801748"/>
    <w:rsid w:val="00815B99"/>
    <w:rsid w:val="00816C3C"/>
    <w:rsid w:val="008200A7"/>
    <w:rsid w:val="00822DC4"/>
    <w:rsid w:val="00826EEF"/>
    <w:rsid w:val="00827BFC"/>
    <w:rsid w:val="008317A3"/>
    <w:rsid w:val="0083192B"/>
    <w:rsid w:val="0083573E"/>
    <w:rsid w:val="00842272"/>
    <w:rsid w:val="00842B85"/>
    <w:rsid w:val="00844B0B"/>
    <w:rsid w:val="00852543"/>
    <w:rsid w:val="00854E9F"/>
    <w:rsid w:val="00856CF4"/>
    <w:rsid w:val="008675AC"/>
    <w:rsid w:val="008761E1"/>
    <w:rsid w:val="008801D5"/>
    <w:rsid w:val="00884292"/>
    <w:rsid w:val="00884AF7"/>
    <w:rsid w:val="00884DF9"/>
    <w:rsid w:val="008901C7"/>
    <w:rsid w:val="00890623"/>
    <w:rsid w:val="00890FC3"/>
    <w:rsid w:val="0089400F"/>
    <w:rsid w:val="00897678"/>
    <w:rsid w:val="008A0D31"/>
    <w:rsid w:val="008A620E"/>
    <w:rsid w:val="008A7132"/>
    <w:rsid w:val="008B293A"/>
    <w:rsid w:val="008B4079"/>
    <w:rsid w:val="008B4F69"/>
    <w:rsid w:val="008B6CEE"/>
    <w:rsid w:val="008C012B"/>
    <w:rsid w:val="008C0C10"/>
    <w:rsid w:val="008C3AC3"/>
    <w:rsid w:val="008D06EF"/>
    <w:rsid w:val="008D15F2"/>
    <w:rsid w:val="008D63A1"/>
    <w:rsid w:val="008E453B"/>
    <w:rsid w:val="008E4C00"/>
    <w:rsid w:val="00901087"/>
    <w:rsid w:val="009025A3"/>
    <w:rsid w:val="00913C55"/>
    <w:rsid w:val="009144FE"/>
    <w:rsid w:val="00914C24"/>
    <w:rsid w:val="009170B9"/>
    <w:rsid w:val="00917963"/>
    <w:rsid w:val="00920BAB"/>
    <w:rsid w:val="009221CC"/>
    <w:rsid w:val="00922968"/>
    <w:rsid w:val="009235CB"/>
    <w:rsid w:val="009261E0"/>
    <w:rsid w:val="0092631E"/>
    <w:rsid w:val="00926E90"/>
    <w:rsid w:val="0093038E"/>
    <w:rsid w:val="00930B63"/>
    <w:rsid w:val="00930BD4"/>
    <w:rsid w:val="0093109F"/>
    <w:rsid w:val="00932FE6"/>
    <w:rsid w:val="00936108"/>
    <w:rsid w:val="00936A15"/>
    <w:rsid w:val="009378F9"/>
    <w:rsid w:val="00941E4E"/>
    <w:rsid w:val="009423D8"/>
    <w:rsid w:val="00944366"/>
    <w:rsid w:val="0094485A"/>
    <w:rsid w:val="009449A6"/>
    <w:rsid w:val="00947CCA"/>
    <w:rsid w:val="00952ADE"/>
    <w:rsid w:val="00954D98"/>
    <w:rsid w:val="009553B2"/>
    <w:rsid w:val="00960074"/>
    <w:rsid w:val="00960D2E"/>
    <w:rsid w:val="009638FF"/>
    <w:rsid w:val="009660CF"/>
    <w:rsid w:val="00975D80"/>
    <w:rsid w:val="009810F6"/>
    <w:rsid w:val="009822F8"/>
    <w:rsid w:val="00996053"/>
    <w:rsid w:val="009A2636"/>
    <w:rsid w:val="009A7510"/>
    <w:rsid w:val="009C39EA"/>
    <w:rsid w:val="009C5748"/>
    <w:rsid w:val="009C7FAF"/>
    <w:rsid w:val="009D4C17"/>
    <w:rsid w:val="009D5452"/>
    <w:rsid w:val="009D5F9C"/>
    <w:rsid w:val="009E085E"/>
    <w:rsid w:val="009E2A18"/>
    <w:rsid w:val="009E60E2"/>
    <w:rsid w:val="009F053D"/>
    <w:rsid w:val="009F3A2C"/>
    <w:rsid w:val="009F47B3"/>
    <w:rsid w:val="009F5B35"/>
    <w:rsid w:val="009F5E23"/>
    <w:rsid w:val="00A1330E"/>
    <w:rsid w:val="00A14FD5"/>
    <w:rsid w:val="00A1551B"/>
    <w:rsid w:val="00A222D2"/>
    <w:rsid w:val="00A32830"/>
    <w:rsid w:val="00A34AF2"/>
    <w:rsid w:val="00A41BA4"/>
    <w:rsid w:val="00A455E6"/>
    <w:rsid w:val="00A55BEA"/>
    <w:rsid w:val="00A60106"/>
    <w:rsid w:val="00A63874"/>
    <w:rsid w:val="00A63930"/>
    <w:rsid w:val="00A731B4"/>
    <w:rsid w:val="00A8173E"/>
    <w:rsid w:val="00A900DE"/>
    <w:rsid w:val="00A91DA5"/>
    <w:rsid w:val="00A96ED3"/>
    <w:rsid w:val="00AA37FD"/>
    <w:rsid w:val="00AA58C0"/>
    <w:rsid w:val="00AB00E5"/>
    <w:rsid w:val="00AB7A6F"/>
    <w:rsid w:val="00AC1355"/>
    <w:rsid w:val="00AC1859"/>
    <w:rsid w:val="00AC2663"/>
    <w:rsid w:val="00AC2763"/>
    <w:rsid w:val="00AC6380"/>
    <w:rsid w:val="00AF2CA6"/>
    <w:rsid w:val="00AF72AE"/>
    <w:rsid w:val="00B052B2"/>
    <w:rsid w:val="00B0574A"/>
    <w:rsid w:val="00B068DC"/>
    <w:rsid w:val="00B0740A"/>
    <w:rsid w:val="00B1055E"/>
    <w:rsid w:val="00B14910"/>
    <w:rsid w:val="00B16447"/>
    <w:rsid w:val="00B21EEB"/>
    <w:rsid w:val="00B22784"/>
    <w:rsid w:val="00B27F5B"/>
    <w:rsid w:val="00B30598"/>
    <w:rsid w:val="00B32B4D"/>
    <w:rsid w:val="00B3300E"/>
    <w:rsid w:val="00B34137"/>
    <w:rsid w:val="00B34424"/>
    <w:rsid w:val="00B4001B"/>
    <w:rsid w:val="00B402AA"/>
    <w:rsid w:val="00B40831"/>
    <w:rsid w:val="00B416AC"/>
    <w:rsid w:val="00B55317"/>
    <w:rsid w:val="00B564A8"/>
    <w:rsid w:val="00B612EF"/>
    <w:rsid w:val="00B6343C"/>
    <w:rsid w:val="00B64FA8"/>
    <w:rsid w:val="00B80004"/>
    <w:rsid w:val="00B83DF8"/>
    <w:rsid w:val="00B86561"/>
    <w:rsid w:val="00B86E76"/>
    <w:rsid w:val="00B95627"/>
    <w:rsid w:val="00B9588B"/>
    <w:rsid w:val="00BA10A9"/>
    <w:rsid w:val="00BA176B"/>
    <w:rsid w:val="00BA5C80"/>
    <w:rsid w:val="00BB3C90"/>
    <w:rsid w:val="00BD4AB3"/>
    <w:rsid w:val="00BE0254"/>
    <w:rsid w:val="00BE63EC"/>
    <w:rsid w:val="00BF14ED"/>
    <w:rsid w:val="00BF2022"/>
    <w:rsid w:val="00BF3A0A"/>
    <w:rsid w:val="00BF4E5C"/>
    <w:rsid w:val="00BF76C5"/>
    <w:rsid w:val="00C11AB6"/>
    <w:rsid w:val="00C1314A"/>
    <w:rsid w:val="00C21077"/>
    <w:rsid w:val="00C22025"/>
    <w:rsid w:val="00C25A69"/>
    <w:rsid w:val="00C30AA6"/>
    <w:rsid w:val="00C4099A"/>
    <w:rsid w:val="00C42586"/>
    <w:rsid w:val="00C4740E"/>
    <w:rsid w:val="00C50CCC"/>
    <w:rsid w:val="00C55795"/>
    <w:rsid w:val="00C63212"/>
    <w:rsid w:val="00C75882"/>
    <w:rsid w:val="00C77DD9"/>
    <w:rsid w:val="00C90B0D"/>
    <w:rsid w:val="00C93994"/>
    <w:rsid w:val="00C944A5"/>
    <w:rsid w:val="00C954BA"/>
    <w:rsid w:val="00CA14FA"/>
    <w:rsid w:val="00CB0031"/>
    <w:rsid w:val="00CB1A4F"/>
    <w:rsid w:val="00CB21FC"/>
    <w:rsid w:val="00CB5B35"/>
    <w:rsid w:val="00CC09F0"/>
    <w:rsid w:val="00CC3BBB"/>
    <w:rsid w:val="00CC4968"/>
    <w:rsid w:val="00CC6C43"/>
    <w:rsid w:val="00CD25BA"/>
    <w:rsid w:val="00CD7114"/>
    <w:rsid w:val="00CE1DD1"/>
    <w:rsid w:val="00CF0118"/>
    <w:rsid w:val="00CF248D"/>
    <w:rsid w:val="00CF4178"/>
    <w:rsid w:val="00D0158F"/>
    <w:rsid w:val="00D02937"/>
    <w:rsid w:val="00D11D46"/>
    <w:rsid w:val="00D26B1B"/>
    <w:rsid w:val="00D41E08"/>
    <w:rsid w:val="00D4380B"/>
    <w:rsid w:val="00D4611B"/>
    <w:rsid w:val="00D47100"/>
    <w:rsid w:val="00D50449"/>
    <w:rsid w:val="00D52096"/>
    <w:rsid w:val="00D527C4"/>
    <w:rsid w:val="00D56339"/>
    <w:rsid w:val="00D63654"/>
    <w:rsid w:val="00D6578C"/>
    <w:rsid w:val="00D70E6D"/>
    <w:rsid w:val="00D740C5"/>
    <w:rsid w:val="00D83228"/>
    <w:rsid w:val="00D854E4"/>
    <w:rsid w:val="00D9615E"/>
    <w:rsid w:val="00D9645A"/>
    <w:rsid w:val="00DA0992"/>
    <w:rsid w:val="00DA421E"/>
    <w:rsid w:val="00DB3C78"/>
    <w:rsid w:val="00DB4AC2"/>
    <w:rsid w:val="00DB65F9"/>
    <w:rsid w:val="00DB7143"/>
    <w:rsid w:val="00DC0288"/>
    <w:rsid w:val="00DC2EDB"/>
    <w:rsid w:val="00DD02FD"/>
    <w:rsid w:val="00DD2B5B"/>
    <w:rsid w:val="00DD2C55"/>
    <w:rsid w:val="00DE0B92"/>
    <w:rsid w:val="00DE321A"/>
    <w:rsid w:val="00DE3388"/>
    <w:rsid w:val="00DE5CE4"/>
    <w:rsid w:val="00DF3CC7"/>
    <w:rsid w:val="00DF7E62"/>
    <w:rsid w:val="00E07516"/>
    <w:rsid w:val="00E13828"/>
    <w:rsid w:val="00E15B1E"/>
    <w:rsid w:val="00E27D58"/>
    <w:rsid w:val="00E31B15"/>
    <w:rsid w:val="00E37BE4"/>
    <w:rsid w:val="00E47BAF"/>
    <w:rsid w:val="00E5076C"/>
    <w:rsid w:val="00E57D04"/>
    <w:rsid w:val="00E60A49"/>
    <w:rsid w:val="00E61F9D"/>
    <w:rsid w:val="00E66DE1"/>
    <w:rsid w:val="00E6767A"/>
    <w:rsid w:val="00E67DD3"/>
    <w:rsid w:val="00E708C4"/>
    <w:rsid w:val="00E71B3D"/>
    <w:rsid w:val="00E7583D"/>
    <w:rsid w:val="00E77593"/>
    <w:rsid w:val="00E90475"/>
    <w:rsid w:val="00E92255"/>
    <w:rsid w:val="00E92E5C"/>
    <w:rsid w:val="00E934C3"/>
    <w:rsid w:val="00E97783"/>
    <w:rsid w:val="00EA1E97"/>
    <w:rsid w:val="00EB7C1E"/>
    <w:rsid w:val="00EC69C9"/>
    <w:rsid w:val="00ED0C3E"/>
    <w:rsid w:val="00ED0E97"/>
    <w:rsid w:val="00ED1998"/>
    <w:rsid w:val="00ED2D06"/>
    <w:rsid w:val="00ED2E26"/>
    <w:rsid w:val="00ED4CC3"/>
    <w:rsid w:val="00ED500F"/>
    <w:rsid w:val="00EE06BA"/>
    <w:rsid w:val="00EE2397"/>
    <w:rsid w:val="00F00116"/>
    <w:rsid w:val="00F0623C"/>
    <w:rsid w:val="00F12FBE"/>
    <w:rsid w:val="00F146DF"/>
    <w:rsid w:val="00F158B7"/>
    <w:rsid w:val="00F25C99"/>
    <w:rsid w:val="00F26581"/>
    <w:rsid w:val="00F3108D"/>
    <w:rsid w:val="00F31CCE"/>
    <w:rsid w:val="00F35345"/>
    <w:rsid w:val="00F4736D"/>
    <w:rsid w:val="00F546B8"/>
    <w:rsid w:val="00F5622C"/>
    <w:rsid w:val="00F57A02"/>
    <w:rsid w:val="00F604E3"/>
    <w:rsid w:val="00F63A8C"/>
    <w:rsid w:val="00F7213A"/>
    <w:rsid w:val="00F763EC"/>
    <w:rsid w:val="00F77C4E"/>
    <w:rsid w:val="00F80047"/>
    <w:rsid w:val="00F80328"/>
    <w:rsid w:val="00F83CDC"/>
    <w:rsid w:val="00F85465"/>
    <w:rsid w:val="00F86618"/>
    <w:rsid w:val="00F910E4"/>
    <w:rsid w:val="00F96505"/>
    <w:rsid w:val="00F96B0A"/>
    <w:rsid w:val="00F979C8"/>
    <w:rsid w:val="00FA6FF9"/>
    <w:rsid w:val="00FA7C13"/>
    <w:rsid w:val="00FA7E1F"/>
    <w:rsid w:val="00FB0A1F"/>
    <w:rsid w:val="00FB1122"/>
    <w:rsid w:val="00FC3498"/>
    <w:rsid w:val="00FC4100"/>
    <w:rsid w:val="00FD3EA2"/>
    <w:rsid w:val="00FD404F"/>
    <w:rsid w:val="00FD5D2F"/>
    <w:rsid w:val="00FD6C5C"/>
    <w:rsid w:val="00FE423E"/>
    <w:rsid w:val="00FF28DF"/>
    <w:rsid w:val="00FF480E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A3F9449"/>
  <w15:docId w15:val="{48D3E7C2-D6A5-4343-8EDD-349CDDF0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qFormat/>
    <w:rsid w:val="00E9047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9047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047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E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3B123F35FD562C4D9EAB8ED54B0D1A06C59D99813AFBDBD6C14FBC235251179E725B0AD1321342890C0F930BE7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B123F35FD562C4D9EAB8ED54B0D1A06C49A978F38FBDBD6C14FBC235251178C720306D1340B49DE4349C6077FEA3DA579430EE5A5E0y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0;&#1047;&#1080;&#1048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87D9-4C94-4818-9067-CE569F11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КЗиИО, РАСПОРЯЖЕНИЕ</Template>
  <TotalTime>1048</TotalTime>
  <Pages>1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23</cp:revision>
  <cp:lastPrinted>2023-11-02T10:25:00Z</cp:lastPrinted>
  <dcterms:created xsi:type="dcterms:W3CDTF">2023-10-25T02:52:00Z</dcterms:created>
  <dcterms:modified xsi:type="dcterms:W3CDTF">2024-01-19T05:00:00Z</dcterms:modified>
</cp:coreProperties>
</file>