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41A9F" w14:textId="77777777" w:rsidR="00E7583D" w:rsidRDefault="00ED0E97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BFEC9E3" wp14:editId="3893EBC6">
            <wp:simplePos x="0" y="0"/>
            <wp:positionH relativeFrom="column">
              <wp:posOffset>2828925</wp:posOffset>
            </wp:positionH>
            <wp:positionV relativeFrom="paragraph">
              <wp:posOffset>-324485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14:paraId="209E2CCA" w14:textId="77777777" w:rsidR="008C012B" w:rsidRPr="00D26B1B" w:rsidRDefault="001C471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14:paraId="6F2911DA" w14:textId="77777777" w:rsidR="001B372C" w:rsidRPr="001B372C" w:rsidRDefault="001B372C" w:rsidP="001B37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59EDB8C" w14:textId="77777777" w:rsidR="001B372C" w:rsidRPr="001B372C" w:rsidRDefault="001B372C" w:rsidP="001B372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КОМИТЕТ </w:t>
      </w:r>
      <w:r w:rsidRPr="001B372C">
        <w:rPr>
          <w:rFonts w:ascii="Times New Roman" w:hAnsi="Times New Roman"/>
          <w:b/>
          <w:sz w:val="28"/>
        </w:rPr>
        <w:t>ЗЕМЕЛ</w:t>
      </w:r>
      <w:r>
        <w:rPr>
          <w:rFonts w:ascii="Times New Roman" w:hAnsi="Times New Roman"/>
          <w:b/>
          <w:sz w:val="28"/>
        </w:rPr>
        <w:t>ЬНЫХ И ИМУЩЕСТВЕННЫХ ОТНОШЕНИЙ</w:t>
      </w:r>
    </w:p>
    <w:p w14:paraId="0A594D60" w14:textId="77777777" w:rsidR="008C012B" w:rsidRPr="00D26B1B" w:rsidRDefault="008C012B" w:rsidP="001B3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FA023E" w14:textId="77777777" w:rsidR="008C012B" w:rsidRPr="00D26B1B" w:rsidRDefault="008C3A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7834B7FF" w14:textId="77777777"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83A9AD" w14:textId="5626ACD8" w:rsidR="00094701" w:rsidRPr="00676C0A" w:rsidRDefault="00F763EC" w:rsidP="00107B14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676C0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8CA65" wp14:editId="6EA78577">
                <wp:simplePos x="0" y="0"/>
                <wp:positionH relativeFrom="page">
                  <wp:posOffset>876300</wp:posOffset>
                </wp:positionH>
                <wp:positionV relativeFrom="page">
                  <wp:posOffset>2946400</wp:posOffset>
                </wp:positionV>
                <wp:extent cx="2895600" cy="793750"/>
                <wp:effectExtent l="0" t="0" r="0" b="635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5F7BA" w14:textId="58910F3D" w:rsidR="00E90475" w:rsidRDefault="00676C0A" w:rsidP="00E90475">
                            <w:pPr>
                              <w:pStyle w:val="a9"/>
                            </w:pPr>
                            <w:r>
                              <w:t xml:space="preserve">О </w:t>
                            </w:r>
                            <w:r w:rsidR="0098043F">
                              <w:t xml:space="preserve">внесении изменений в распоряжения об установлении публичных сервитутов для эксплуатации линейных объектов систем газоснабжения </w:t>
                            </w:r>
                          </w:p>
                          <w:p w14:paraId="3A418E8E" w14:textId="77777777" w:rsidR="00676C0A" w:rsidRPr="00676C0A" w:rsidRDefault="00676C0A" w:rsidP="00676C0A">
                            <w:pPr>
                              <w:pStyle w:val="aa"/>
                              <w:rPr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8CA6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9pt;margin-top:232pt;width:228pt;height:6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" filled="f" stroked="f">
                <v:textbox inset="0,0,0,0">
                  <w:txbxContent>
                    <w:p w14:paraId="3665F7BA" w14:textId="58910F3D" w:rsidR="00E90475" w:rsidRDefault="00676C0A" w:rsidP="00E90475">
                      <w:pPr>
                        <w:pStyle w:val="a9"/>
                      </w:pPr>
                      <w:r>
                        <w:t xml:space="preserve">О </w:t>
                      </w:r>
                      <w:r w:rsidR="0098043F">
                        <w:t xml:space="preserve">внесении изменений в распоряжения об установлении публичных сервитутов для эксплуатации линейных объектов систем газоснабжения </w:t>
                      </w:r>
                    </w:p>
                    <w:p w14:paraId="3A418E8E" w14:textId="77777777" w:rsidR="00676C0A" w:rsidRPr="00676C0A" w:rsidRDefault="00676C0A" w:rsidP="00676C0A">
                      <w:pPr>
                        <w:pStyle w:val="aa"/>
                        <w:rPr>
                          <w:lang w:eastAsia="ru-RU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10343B">
        <w:rPr>
          <w:rFonts w:ascii="Times New Roman" w:hAnsi="Times New Roman"/>
          <w:sz w:val="28"/>
          <w:szCs w:val="28"/>
        </w:rPr>
        <w:t>14.12.2023</w:t>
      </w:r>
      <w:r w:rsidR="00A8173E" w:rsidRPr="00676C0A">
        <w:rPr>
          <w:rFonts w:ascii="Times New Roman" w:hAnsi="Times New Roman"/>
          <w:sz w:val="28"/>
          <w:szCs w:val="28"/>
        </w:rPr>
        <w:t xml:space="preserve"> </w:t>
      </w:r>
      <w:r w:rsidR="00A8173E">
        <w:rPr>
          <w:rFonts w:ascii="Times New Roman" w:hAnsi="Times New Roman"/>
          <w:sz w:val="28"/>
          <w:szCs w:val="28"/>
        </w:rPr>
        <w:t xml:space="preserve">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2707C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</w:t>
      </w:r>
      <w:r w:rsidR="00A8173E">
        <w:rPr>
          <w:rFonts w:ascii="Times New Roman" w:hAnsi="Times New Roman"/>
          <w:sz w:val="28"/>
          <w:szCs w:val="28"/>
        </w:rPr>
        <w:t xml:space="preserve">   </w:t>
      </w:r>
      <w:r w:rsidR="00D26B1B" w:rsidRPr="00FD3EA2">
        <w:rPr>
          <w:rFonts w:ascii="Times New Roman" w:hAnsi="Times New Roman"/>
          <w:sz w:val="28"/>
          <w:szCs w:val="28"/>
        </w:rPr>
        <w:t xml:space="preserve"> №</w:t>
      </w:r>
      <w:r w:rsidR="00FF480E">
        <w:rPr>
          <w:rFonts w:ascii="Times New Roman" w:hAnsi="Times New Roman"/>
          <w:sz w:val="28"/>
          <w:szCs w:val="28"/>
        </w:rPr>
        <w:t xml:space="preserve"> </w:t>
      </w:r>
      <w:r w:rsidR="0010343B">
        <w:rPr>
          <w:rFonts w:ascii="Times New Roman" w:hAnsi="Times New Roman"/>
          <w:sz w:val="28"/>
          <w:szCs w:val="28"/>
        </w:rPr>
        <w:t>4253.7-р</w:t>
      </w:r>
      <w:bookmarkStart w:id="0" w:name="_GoBack"/>
      <w:bookmarkEnd w:id="0"/>
    </w:p>
    <w:p w14:paraId="6B110505" w14:textId="77777777" w:rsidR="009822F8" w:rsidRPr="00852543" w:rsidRDefault="009822F8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FA9358" w14:textId="4BA90A9A" w:rsidR="00941E4E" w:rsidRPr="00D50449" w:rsidRDefault="0098043F" w:rsidP="00466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43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атьей 39.46</w:t>
      </w:r>
      <w:r w:rsidRPr="0098043F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частями 3, 4 статьи 3.6 Федерального закона от 21 октября 2001 года № 137-ФЗ «О введении в действие Земельного кодекса Российской Федерации», Федеральным законом от 13 июля 2015 года № 218-ФЗ «О государственной регистрации недвижимости», Уставом Краснокамского городского округа, Положением о Комитете земельных и имущественных отношений администрации города Краснокамска, утвержденным решением Краснокамской городской Думы от 06.12.2018 № 83</w:t>
      </w:r>
      <w:r w:rsidR="00EC42B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0270DE1" w14:textId="3319D55B" w:rsidR="00526764" w:rsidRPr="00526764" w:rsidRDefault="00EC42B6" w:rsidP="0055660A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3316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02E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 комитета земельных и имущественных отношений</w:t>
      </w:r>
      <w:r w:rsidR="00702E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EAA" w:rsidRPr="00526764"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публичного сервитута для эксплуатации линейного объекта системы газоснабжения»</w:t>
      </w:r>
      <w:r w:rsidR="0033161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</w:t>
      </w:r>
      <w:r w:rsidR="0052676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69D73A6" w14:textId="31035002" w:rsidR="00702EAA" w:rsidRDefault="00526764" w:rsidP="005267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распоряжений </w:t>
      </w:r>
      <w:r w:rsidR="00EC42B6" w:rsidRPr="00526764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12.10.2023 № 2374.7-р, № 2376.7-р, № 2380.7-р, № 2381.7-р, № 2382.7-р, № 2383.7-р, № 2384.7-р, № 2385.7-р, № 2387.7-р, № 2388.7-р, № 2389.7-р, № 2390.7-р, № 2391.7-р, № 2394.7-р, № 2395.7-р, № 2396.7-р, </w:t>
      </w:r>
      <w:bookmarkStart w:id="1" w:name="_Hlk153268984"/>
      <w:r w:rsidR="00EC42B6" w:rsidRPr="00526764">
        <w:rPr>
          <w:rFonts w:ascii="Times New Roman" w:eastAsia="Times New Roman" w:hAnsi="Times New Roman"/>
          <w:sz w:val="28"/>
          <w:szCs w:val="28"/>
          <w:lang w:eastAsia="ru-RU"/>
        </w:rPr>
        <w:t>№ 2400.7-р</w:t>
      </w:r>
      <w:bookmarkEnd w:id="1"/>
      <w:r w:rsidR="00EC42B6" w:rsidRPr="00526764">
        <w:rPr>
          <w:rFonts w:ascii="Times New Roman" w:eastAsia="Times New Roman" w:hAnsi="Times New Roman"/>
          <w:sz w:val="28"/>
          <w:szCs w:val="28"/>
          <w:lang w:eastAsia="ru-RU"/>
        </w:rPr>
        <w:t>, № 2401.7-р, № 2402.7-р, № 2406.7-р, № 2400.7-р, от 14.10.2023 № 2457.7-р</w:t>
      </w:r>
      <w:r w:rsidR="00702E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EAA" w:rsidRPr="00702EAA">
        <w:rPr>
          <w:rFonts w:ascii="Times New Roman" w:eastAsia="Times New Roman" w:hAnsi="Times New Roman"/>
          <w:sz w:val="28"/>
          <w:szCs w:val="28"/>
          <w:lang w:eastAsia="ru-RU"/>
        </w:rPr>
        <w:t>исключить  п. 1.2.</w:t>
      </w:r>
      <w:r w:rsidR="00702E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B12A489" w14:textId="7A0572C6" w:rsidR="0055660A" w:rsidRDefault="00702EAA" w:rsidP="005267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распоряжения от 22.11.2022 № 2954.7-р исключить п. 1.82</w:t>
      </w:r>
      <w:r w:rsidR="008919A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4F6B52C" w14:textId="3E110B58" w:rsidR="00702EAA" w:rsidRDefault="00702EAA" w:rsidP="00526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EAA">
        <w:rPr>
          <w:rFonts w:ascii="Times New Roman" w:hAnsi="Times New Roman"/>
          <w:sz w:val="28"/>
          <w:szCs w:val="28"/>
        </w:rPr>
        <w:t>из распоряжения от 22.11.202</w:t>
      </w:r>
      <w:r>
        <w:rPr>
          <w:rFonts w:ascii="Times New Roman" w:hAnsi="Times New Roman"/>
          <w:sz w:val="28"/>
          <w:szCs w:val="28"/>
        </w:rPr>
        <w:t>2</w:t>
      </w:r>
      <w:r w:rsidRPr="00702EAA">
        <w:rPr>
          <w:rFonts w:ascii="Times New Roman" w:hAnsi="Times New Roman"/>
          <w:sz w:val="28"/>
          <w:szCs w:val="28"/>
        </w:rPr>
        <w:t xml:space="preserve"> № 295</w:t>
      </w:r>
      <w:r>
        <w:rPr>
          <w:rFonts w:ascii="Times New Roman" w:hAnsi="Times New Roman"/>
          <w:sz w:val="28"/>
          <w:szCs w:val="28"/>
        </w:rPr>
        <w:t>5</w:t>
      </w:r>
      <w:r w:rsidRPr="00702EAA">
        <w:rPr>
          <w:rFonts w:ascii="Times New Roman" w:hAnsi="Times New Roman"/>
          <w:sz w:val="28"/>
          <w:szCs w:val="28"/>
        </w:rPr>
        <w:t>.7-р исключить п.</w:t>
      </w:r>
      <w:r>
        <w:rPr>
          <w:rFonts w:ascii="Times New Roman" w:hAnsi="Times New Roman"/>
          <w:sz w:val="28"/>
          <w:szCs w:val="28"/>
        </w:rPr>
        <w:t xml:space="preserve"> 1.14</w:t>
      </w:r>
      <w:r w:rsidR="008919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14:paraId="28516A11" w14:textId="2EECFAB9" w:rsidR="00702EAA" w:rsidRDefault="00702EAA" w:rsidP="00702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EAA">
        <w:rPr>
          <w:rFonts w:ascii="Times New Roman" w:hAnsi="Times New Roman"/>
          <w:sz w:val="28"/>
          <w:szCs w:val="28"/>
        </w:rPr>
        <w:t>из распоряжения от 22.11.202</w:t>
      </w:r>
      <w:r>
        <w:rPr>
          <w:rFonts w:ascii="Times New Roman" w:hAnsi="Times New Roman"/>
          <w:sz w:val="28"/>
          <w:szCs w:val="28"/>
        </w:rPr>
        <w:t>2</w:t>
      </w:r>
      <w:r w:rsidRPr="00702EAA">
        <w:rPr>
          <w:rFonts w:ascii="Times New Roman" w:hAnsi="Times New Roman"/>
          <w:sz w:val="28"/>
          <w:szCs w:val="28"/>
        </w:rPr>
        <w:t xml:space="preserve"> № 295</w:t>
      </w:r>
      <w:r>
        <w:rPr>
          <w:rFonts w:ascii="Times New Roman" w:hAnsi="Times New Roman"/>
          <w:sz w:val="28"/>
          <w:szCs w:val="28"/>
        </w:rPr>
        <w:t>6</w:t>
      </w:r>
      <w:r w:rsidRPr="00702EAA">
        <w:rPr>
          <w:rFonts w:ascii="Times New Roman" w:hAnsi="Times New Roman"/>
          <w:sz w:val="28"/>
          <w:szCs w:val="28"/>
        </w:rPr>
        <w:t>.7-р исключить п.</w:t>
      </w:r>
      <w:r>
        <w:rPr>
          <w:rFonts w:ascii="Times New Roman" w:hAnsi="Times New Roman"/>
          <w:sz w:val="28"/>
          <w:szCs w:val="28"/>
        </w:rPr>
        <w:t xml:space="preserve"> 1.7</w:t>
      </w:r>
      <w:r w:rsidR="008919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14:paraId="0532E294" w14:textId="545B572F" w:rsidR="00702EAA" w:rsidRDefault="00702EAA" w:rsidP="00702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EAA">
        <w:rPr>
          <w:rFonts w:ascii="Times New Roman" w:hAnsi="Times New Roman"/>
          <w:sz w:val="28"/>
          <w:szCs w:val="28"/>
        </w:rPr>
        <w:t>из распоряжения от 22.11.2022 № 295</w:t>
      </w:r>
      <w:r>
        <w:rPr>
          <w:rFonts w:ascii="Times New Roman" w:hAnsi="Times New Roman"/>
          <w:sz w:val="28"/>
          <w:szCs w:val="28"/>
        </w:rPr>
        <w:t>7</w:t>
      </w:r>
      <w:r w:rsidRPr="00702EAA">
        <w:rPr>
          <w:rFonts w:ascii="Times New Roman" w:hAnsi="Times New Roman"/>
          <w:sz w:val="28"/>
          <w:szCs w:val="28"/>
        </w:rPr>
        <w:t>.7-р исключить п.</w:t>
      </w:r>
      <w:r>
        <w:rPr>
          <w:rFonts w:ascii="Times New Roman" w:hAnsi="Times New Roman"/>
          <w:sz w:val="28"/>
          <w:szCs w:val="28"/>
        </w:rPr>
        <w:t xml:space="preserve"> 1.15</w:t>
      </w:r>
      <w:r w:rsidR="008919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14:paraId="42EADA3E" w14:textId="4F2C86F5" w:rsidR="00702EAA" w:rsidRDefault="00702EAA" w:rsidP="00702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EAA">
        <w:rPr>
          <w:rFonts w:ascii="Times New Roman" w:hAnsi="Times New Roman"/>
          <w:sz w:val="28"/>
          <w:szCs w:val="28"/>
        </w:rPr>
        <w:t>из распоряжения от 22.11.2022 № 2954</w:t>
      </w:r>
      <w:r>
        <w:rPr>
          <w:rFonts w:ascii="Times New Roman" w:hAnsi="Times New Roman"/>
          <w:sz w:val="28"/>
          <w:szCs w:val="28"/>
        </w:rPr>
        <w:t>8</w:t>
      </w:r>
      <w:r w:rsidRPr="00702EAA">
        <w:rPr>
          <w:rFonts w:ascii="Times New Roman" w:hAnsi="Times New Roman"/>
          <w:sz w:val="28"/>
          <w:szCs w:val="28"/>
        </w:rPr>
        <w:t>.7-р исключить п.</w:t>
      </w:r>
      <w:r>
        <w:rPr>
          <w:rFonts w:ascii="Times New Roman" w:hAnsi="Times New Roman"/>
          <w:sz w:val="28"/>
          <w:szCs w:val="28"/>
        </w:rPr>
        <w:t xml:space="preserve"> 1.7</w:t>
      </w:r>
      <w:r w:rsidR="008919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14:paraId="280A34CE" w14:textId="7A423985" w:rsidR="00702EAA" w:rsidRDefault="00702EAA" w:rsidP="00702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EAA">
        <w:rPr>
          <w:rFonts w:ascii="Times New Roman" w:hAnsi="Times New Roman"/>
          <w:sz w:val="28"/>
          <w:szCs w:val="28"/>
        </w:rPr>
        <w:t>из распоряжения от 22.11.2022 № 295</w:t>
      </w:r>
      <w:r>
        <w:rPr>
          <w:rFonts w:ascii="Times New Roman" w:hAnsi="Times New Roman"/>
          <w:sz w:val="28"/>
          <w:szCs w:val="28"/>
        </w:rPr>
        <w:t>9</w:t>
      </w:r>
      <w:r w:rsidRPr="00702EAA">
        <w:rPr>
          <w:rFonts w:ascii="Times New Roman" w:hAnsi="Times New Roman"/>
          <w:sz w:val="28"/>
          <w:szCs w:val="28"/>
        </w:rPr>
        <w:t>.7-р исключить п.</w:t>
      </w:r>
      <w:r>
        <w:rPr>
          <w:rFonts w:ascii="Times New Roman" w:hAnsi="Times New Roman"/>
          <w:sz w:val="28"/>
          <w:szCs w:val="28"/>
        </w:rPr>
        <w:t xml:space="preserve"> 1.6</w:t>
      </w:r>
      <w:r w:rsidR="008919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14:paraId="0DC111A6" w14:textId="59A59F52" w:rsidR="00702EAA" w:rsidRDefault="00702EAA" w:rsidP="00702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EAA">
        <w:rPr>
          <w:rFonts w:ascii="Times New Roman" w:hAnsi="Times New Roman"/>
          <w:sz w:val="28"/>
          <w:szCs w:val="28"/>
        </w:rPr>
        <w:t>из распоряжения от 22.11.2022 № 29</w:t>
      </w:r>
      <w:r>
        <w:rPr>
          <w:rFonts w:ascii="Times New Roman" w:hAnsi="Times New Roman"/>
          <w:sz w:val="28"/>
          <w:szCs w:val="28"/>
        </w:rPr>
        <w:t>60</w:t>
      </w:r>
      <w:r w:rsidRPr="00702EAA">
        <w:rPr>
          <w:rFonts w:ascii="Times New Roman" w:hAnsi="Times New Roman"/>
          <w:sz w:val="28"/>
          <w:szCs w:val="28"/>
        </w:rPr>
        <w:t>.7-р исключить п.</w:t>
      </w:r>
      <w:r>
        <w:rPr>
          <w:rFonts w:ascii="Times New Roman" w:hAnsi="Times New Roman"/>
          <w:sz w:val="28"/>
          <w:szCs w:val="28"/>
        </w:rPr>
        <w:t>1.14</w:t>
      </w:r>
      <w:r w:rsidR="008919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14:paraId="3C63ADF3" w14:textId="41DDFE4E" w:rsidR="00702EAA" w:rsidRDefault="00702EAA" w:rsidP="00702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EAA">
        <w:rPr>
          <w:rFonts w:ascii="Times New Roman" w:hAnsi="Times New Roman"/>
          <w:sz w:val="28"/>
          <w:szCs w:val="28"/>
        </w:rPr>
        <w:t>из распоряжения от 22.11.2022 № 296</w:t>
      </w:r>
      <w:r>
        <w:rPr>
          <w:rFonts w:ascii="Times New Roman" w:hAnsi="Times New Roman"/>
          <w:sz w:val="28"/>
          <w:szCs w:val="28"/>
        </w:rPr>
        <w:t>2</w:t>
      </w:r>
      <w:r w:rsidRPr="00702EAA">
        <w:rPr>
          <w:rFonts w:ascii="Times New Roman" w:hAnsi="Times New Roman"/>
          <w:sz w:val="28"/>
          <w:szCs w:val="28"/>
        </w:rPr>
        <w:t>.7-р исключить п.</w:t>
      </w:r>
      <w:r>
        <w:rPr>
          <w:rFonts w:ascii="Times New Roman" w:hAnsi="Times New Roman"/>
          <w:sz w:val="28"/>
          <w:szCs w:val="28"/>
        </w:rPr>
        <w:t xml:space="preserve"> 1.27</w:t>
      </w:r>
      <w:r w:rsidR="008919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14:paraId="3314EBA3" w14:textId="7C71D74A" w:rsidR="00702EAA" w:rsidRDefault="00702EAA" w:rsidP="00702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EAA">
        <w:rPr>
          <w:rFonts w:ascii="Times New Roman" w:hAnsi="Times New Roman"/>
          <w:sz w:val="28"/>
          <w:szCs w:val="28"/>
        </w:rPr>
        <w:t>из распоряжения от 22.11.2022 № 296</w:t>
      </w:r>
      <w:r>
        <w:rPr>
          <w:rFonts w:ascii="Times New Roman" w:hAnsi="Times New Roman"/>
          <w:sz w:val="28"/>
          <w:szCs w:val="28"/>
        </w:rPr>
        <w:t>3</w:t>
      </w:r>
      <w:r w:rsidRPr="00702EAA">
        <w:rPr>
          <w:rFonts w:ascii="Times New Roman" w:hAnsi="Times New Roman"/>
          <w:sz w:val="28"/>
          <w:szCs w:val="28"/>
        </w:rPr>
        <w:t>.7-р исключить п.</w:t>
      </w:r>
      <w:r>
        <w:rPr>
          <w:rFonts w:ascii="Times New Roman" w:hAnsi="Times New Roman"/>
          <w:sz w:val="28"/>
          <w:szCs w:val="28"/>
        </w:rPr>
        <w:t xml:space="preserve"> 1.8</w:t>
      </w:r>
      <w:r w:rsidR="008919A3">
        <w:rPr>
          <w:rFonts w:ascii="Times New Roman" w:hAnsi="Times New Roman"/>
          <w:sz w:val="28"/>
          <w:szCs w:val="28"/>
        </w:rPr>
        <w:t>.</w:t>
      </w:r>
      <w:r w:rsidR="005F4D27">
        <w:rPr>
          <w:rFonts w:ascii="Times New Roman" w:hAnsi="Times New Roman"/>
          <w:sz w:val="28"/>
          <w:szCs w:val="28"/>
        </w:rPr>
        <w:t>;</w:t>
      </w:r>
    </w:p>
    <w:p w14:paraId="1D82815B" w14:textId="3AE3A77F" w:rsidR="005F4D27" w:rsidRDefault="005F4D27" w:rsidP="00702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D27">
        <w:rPr>
          <w:rFonts w:ascii="Times New Roman" w:hAnsi="Times New Roman"/>
          <w:sz w:val="28"/>
          <w:szCs w:val="28"/>
        </w:rPr>
        <w:t>из распоряжения от 22.11.2022 № 296</w:t>
      </w:r>
      <w:r>
        <w:rPr>
          <w:rFonts w:ascii="Times New Roman" w:hAnsi="Times New Roman"/>
          <w:sz w:val="28"/>
          <w:szCs w:val="28"/>
        </w:rPr>
        <w:t>4</w:t>
      </w:r>
      <w:r w:rsidRPr="005F4D27">
        <w:rPr>
          <w:rFonts w:ascii="Times New Roman" w:hAnsi="Times New Roman"/>
          <w:sz w:val="28"/>
          <w:szCs w:val="28"/>
        </w:rPr>
        <w:t>.7-р исключить п.</w:t>
      </w:r>
      <w:r>
        <w:rPr>
          <w:rFonts w:ascii="Times New Roman" w:hAnsi="Times New Roman"/>
          <w:sz w:val="28"/>
          <w:szCs w:val="28"/>
        </w:rPr>
        <w:t xml:space="preserve"> 1.6.;</w:t>
      </w:r>
    </w:p>
    <w:p w14:paraId="4A9D82B6" w14:textId="62BE0096" w:rsidR="005F4D27" w:rsidRDefault="005F4D27" w:rsidP="00702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D27">
        <w:rPr>
          <w:rFonts w:ascii="Times New Roman" w:hAnsi="Times New Roman"/>
          <w:sz w:val="28"/>
          <w:szCs w:val="28"/>
        </w:rPr>
        <w:t>из распоряжения от 22.11.2022 № 296</w:t>
      </w:r>
      <w:r w:rsidR="008919A3">
        <w:rPr>
          <w:rFonts w:ascii="Times New Roman" w:hAnsi="Times New Roman"/>
          <w:sz w:val="28"/>
          <w:szCs w:val="28"/>
        </w:rPr>
        <w:t>5</w:t>
      </w:r>
      <w:r w:rsidRPr="005F4D27">
        <w:rPr>
          <w:rFonts w:ascii="Times New Roman" w:hAnsi="Times New Roman"/>
          <w:sz w:val="28"/>
          <w:szCs w:val="28"/>
        </w:rPr>
        <w:t>.7-р исключить п.</w:t>
      </w:r>
      <w:r w:rsidR="008919A3">
        <w:rPr>
          <w:rFonts w:ascii="Times New Roman" w:hAnsi="Times New Roman"/>
          <w:sz w:val="28"/>
          <w:szCs w:val="28"/>
        </w:rPr>
        <w:t xml:space="preserve"> 1.22.;</w:t>
      </w:r>
    </w:p>
    <w:p w14:paraId="2E296471" w14:textId="32D5A3E5" w:rsidR="008919A3" w:rsidRDefault="008919A3" w:rsidP="00702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9A3">
        <w:rPr>
          <w:rFonts w:ascii="Times New Roman" w:hAnsi="Times New Roman"/>
          <w:sz w:val="28"/>
          <w:szCs w:val="28"/>
        </w:rPr>
        <w:lastRenderedPageBreak/>
        <w:t>из распоряжения от 22.11.2022 № 296</w:t>
      </w:r>
      <w:r>
        <w:rPr>
          <w:rFonts w:ascii="Times New Roman" w:hAnsi="Times New Roman"/>
          <w:sz w:val="28"/>
          <w:szCs w:val="28"/>
        </w:rPr>
        <w:t>6</w:t>
      </w:r>
      <w:r w:rsidRPr="008919A3">
        <w:rPr>
          <w:rFonts w:ascii="Times New Roman" w:hAnsi="Times New Roman"/>
          <w:sz w:val="28"/>
          <w:szCs w:val="28"/>
        </w:rPr>
        <w:t>.7-р исключить п. 1.</w:t>
      </w:r>
      <w:r>
        <w:rPr>
          <w:rFonts w:ascii="Times New Roman" w:hAnsi="Times New Roman"/>
          <w:sz w:val="28"/>
          <w:szCs w:val="28"/>
        </w:rPr>
        <w:t>97.;</w:t>
      </w:r>
    </w:p>
    <w:p w14:paraId="48FD5D9C" w14:textId="0913ABE9" w:rsidR="008919A3" w:rsidRDefault="008919A3" w:rsidP="00702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9A3">
        <w:rPr>
          <w:rFonts w:ascii="Times New Roman" w:hAnsi="Times New Roman"/>
          <w:sz w:val="28"/>
          <w:szCs w:val="28"/>
        </w:rPr>
        <w:t>из распоряжения от 22.11.2022 № 296</w:t>
      </w:r>
      <w:r>
        <w:rPr>
          <w:rFonts w:ascii="Times New Roman" w:hAnsi="Times New Roman"/>
          <w:sz w:val="28"/>
          <w:szCs w:val="28"/>
        </w:rPr>
        <w:t>8</w:t>
      </w:r>
      <w:r w:rsidRPr="008919A3">
        <w:rPr>
          <w:rFonts w:ascii="Times New Roman" w:hAnsi="Times New Roman"/>
          <w:sz w:val="28"/>
          <w:szCs w:val="28"/>
        </w:rPr>
        <w:t>.7-р исключить п. 1</w:t>
      </w:r>
      <w:r>
        <w:rPr>
          <w:rFonts w:ascii="Times New Roman" w:hAnsi="Times New Roman"/>
          <w:sz w:val="28"/>
          <w:szCs w:val="28"/>
        </w:rPr>
        <w:t>.43.;</w:t>
      </w:r>
    </w:p>
    <w:p w14:paraId="00D511AC" w14:textId="05FE91E5" w:rsidR="008919A3" w:rsidRDefault="008919A3" w:rsidP="00702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9A3">
        <w:rPr>
          <w:rFonts w:ascii="Times New Roman" w:hAnsi="Times New Roman"/>
          <w:sz w:val="28"/>
          <w:szCs w:val="28"/>
        </w:rPr>
        <w:t>из распоряжения от 22.11.2022 № 296</w:t>
      </w:r>
      <w:r>
        <w:rPr>
          <w:rFonts w:ascii="Times New Roman" w:hAnsi="Times New Roman"/>
          <w:sz w:val="28"/>
          <w:szCs w:val="28"/>
        </w:rPr>
        <w:t>9</w:t>
      </w:r>
      <w:r w:rsidRPr="008919A3">
        <w:rPr>
          <w:rFonts w:ascii="Times New Roman" w:hAnsi="Times New Roman"/>
          <w:sz w:val="28"/>
          <w:szCs w:val="28"/>
        </w:rPr>
        <w:t>.7-р исключить п. 1.</w:t>
      </w:r>
      <w:r>
        <w:rPr>
          <w:rFonts w:ascii="Times New Roman" w:hAnsi="Times New Roman"/>
          <w:sz w:val="28"/>
          <w:szCs w:val="28"/>
        </w:rPr>
        <w:t>59.;</w:t>
      </w:r>
    </w:p>
    <w:p w14:paraId="122FA3E2" w14:textId="3F4ACB2C" w:rsidR="008919A3" w:rsidRDefault="008919A3" w:rsidP="00702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9A3">
        <w:rPr>
          <w:rFonts w:ascii="Times New Roman" w:hAnsi="Times New Roman"/>
          <w:sz w:val="28"/>
          <w:szCs w:val="28"/>
        </w:rPr>
        <w:t>из распоряжения от 22.11.2022 № 29</w:t>
      </w:r>
      <w:r>
        <w:rPr>
          <w:rFonts w:ascii="Times New Roman" w:hAnsi="Times New Roman"/>
          <w:sz w:val="28"/>
          <w:szCs w:val="28"/>
        </w:rPr>
        <w:t>70</w:t>
      </w:r>
      <w:r w:rsidRPr="008919A3">
        <w:rPr>
          <w:rFonts w:ascii="Times New Roman" w:hAnsi="Times New Roman"/>
          <w:sz w:val="28"/>
          <w:szCs w:val="28"/>
        </w:rPr>
        <w:t>.7-р исключить п. 1.</w:t>
      </w:r>
      <w:r>
        <w:rPr>
          <w:rFonts w:ascii="Times New Roman" w:hAnsi="Times New Roman"/>
          <w:sz w:val="28"/>
          <w:szCs w:val="28"/>
        </w:rPr>
        <w:t>75.;</w:t>
      </w:r>
    </w:p>
    <w:p w14:paraId="33612403" w14:textId="6C259D03" w:rsidR="008919A3" w:rsidRPr="00526764" w:rsidRDefault="008919A3" w:rsidP="00702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9A3">
        <w:rPr>
          <w:rFonts w:ascii="Times New Roman" w:hAnsi="Times New Roman"/>
          <w:sz w:val="28"/>
          <w:szCs w:val="28"/>
        </w:rPr>
        <w:t>из распоряжения от 22.11.2022 № 29</w:t>
      </w:r>
      <w:r>
        <w:rPr>
          <w:rFonts w:ascii="Times New Roman" w:hAnsi="Times New Roman"/>
          <w:sz w:val="28"/>
          <w:szCs w:val="28"/>
        </w:rPr>
        <w:t>73</w:t>
      </w:r>
      <w:r w:rsidRPr="008919A3">
        <w:rPr>
          <w:rFonts w:ascii="Times New Roman" w:hAnsi="Times New Roman"/>
          <w:sz w:val="28"/>
          <w:szCs w:val="28"/>
        </w:rPr>
        <w:t>.7-р исключить п. 1.</w:t>
      </w:r>
      <w:r>
        <w:rPr>
          <w:rFonts w:ascii="Times New Roman" w:hAnsi="Times New Roman"/>
          <w:sz w:val="28"/>
          <w:szCs w:val="28"/>
        </w:rPr>
        <w:t>9.;</w:t>
      </w:r>
    </w:p>
    <w:p w14:paraId="7448CF9B" w14:textId="3D57D9D6" w:rsidR="00702EAA" w:rsidRDefault="008E669F" w:rsidP="00526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69F">
        <w:rPr>
          <w:rFonts w:ascii="Times New Roman" w:hAnsi="Times New Roman"/>
          <w:sz w:val="28"/>
          <w:szCs w:val="28"/>
        </w:rPr>
        <w:t>из распоряжения от 2</w:t>
      </w:r>
      <w:r>
        <w:rPr>
          <w:rFonts w:ascii="Times New Roman" w:hAnsi="Times New Roman"/>
          <w:sz w:val="28"/>
          <w:szCs w:val="28"/>
        </w:rPr>
        <w:t>5</w:t>
      </w:r>
      <w:r w:rsidRPr="008E669F">
        <w:rPr>
          <w:rFonts w:ascii="Times New Roman" w:hAnsi="Times New Roman"/>
          <w:sz w:val="28"/>
          <w:szCs w:val="28"/>
        </w:rPr>
        <w:t xml:space="preserve">.11.2022 № </w:t>
      </w:r>
      <w:r>
        <w:rPr>
          <w:rFonts w:ascii="Times New Roman" w:hAnsi="Times New Roman"/>
          <w:sz w:val="28"/>
          <w:szCs w:val="28"/>
        </w:rPr>
        <w:t>3010</w:t>
      </w:r>
      <w:r w:rsidRPr="008E669F">
        <w:rPr>
          <w:rFonts w:ascii="Times New Roman" w:hAnsi="Times New Roman"/>
          <w:sz w:val="28"/>
          <w:szCs w:val="28"/>
        </w:rPr>
        <w:t>.7-р исключить п. 1.</w:t>
      </w:r>
      <w:r>
        <w:rPr>
          <w:rFonts w:ascii="Times New Roman" w:hAnsi="Times New Roman"/>
          <w:sz w:val="28"/>
          <w:szCs w:val="28"/>
        </w:rPr>
        <w:t>97.;</w:t>
      </w:r>
    </w:p>
    <w:p w14:paraId="6E4CB62A" w14:textId="1B9CA168" w:rsidR="00331616" w:rsidRPr="00526764" w:rsidRDefault="00331616" w:rsidP="00526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616">
        <w:rPr>
          <w:rFonts w:ascii="Times New Roman" w:hAnsi="Times New Roman"/>
          <w:sz w:val="28"/>
          <w:szCs w:val="28"/>
        </w:rPr>
        <w:t>из распоряжения от 25.11.2022 № 301</w:t>
      </w:r>
      <w:r>
        <w:rPr>
          <w:rFonts w:ascii="Times New Roman" w:hAnsi="Times New Roman"/>
          <w:sz w:val="28"/>
          <w:szCs w:val="28"/>
        </w:rPr>
        <w:t>1</w:t>
      </w:r>
      <w:r w:rsidRPr="00331616">
        <w:rPr>
          <w:rFonts w:ascii="Times New Roman" w:hAnsi="Times New Roman"/>
          <w:sz w:val="28"/>
          <w:szCs w:val="28"/>
        </w:rPr>
        <w:t>.7-р исключить п. 1.</w:t>
      </w:r>
      <w:r>
        <w:rPr>
          <w:rFonts w:ascii="Times New Roman" w:hAnsi="Times New Roman"/>
          <w:sz w:val="28"/>
          <w:szCs w:val="28"/>
        </w:rPr>
        <w:t>236</w:t>
      </w:r>
      <w:r w:rsidRPr="00331616">
        <w:rPr>
          <w:rFonts w:ascii="Times New Roman" w:hAnsi="Times New Roman"/>
          <w:sz w:val="28"/>
          <w:szCs w:val="28"/>
        </w:rPr>
        <w:t>.</w:t>
      </w:r>
    </w:p>
    <w:p w14:paraId="3A7F497A" w14:textId="033A3173" w:rsidR="00EC42B6" w:rsidRPr="00EC42B6" w:rsidRDefault="00EC42B6" w:rsidP="00EC42B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2B6">
        <w:rPr>
          <w:rFonts w:ascii="Times New Roman" w:hAnsi="Times New Roman"/>
          <w:sz w:val="28"/>
          <w:szCs w:val="28"/>
        </w:rPr>
        <w:t>Отделу аренды земли обеспечить:</w:t>
      </w:r>
    </w:p>
    <w:p w14:paraId="40328DFC" w14:textId="68B080DF" w:rsidR="00EC42B6" w:rsidRPr="00EC42B6" w:rsidRDefault="00EC42B6" w:rsidP="00EC4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42B6">
        <w:rPr>
          <w:rFonts w:ascii="Times New Roman" w:hAnsi="Times New Roman"/>
          <w:sz w:val="28"/>
          <w:szCs w:val="28"/>
        </w:rPr>
        <w:t>.1. Опубликование распоряжения в специальном выпуске «Официальные материалы органов местного самоуправления Краснокамского городского округа» газеты «Краснокамская звезда» и на официальном сайте Краснокамского городского округа http://krasnokamsk.ru;</w:t>
      </w:r>
    </w:p>
    <w:p w14:paraId="6E7DCD04" w14:textId="20384050" w:rsidR="00EC42B6" w:rsidRPr="00526764" w:rsidRDefault="00526764" w:rsidP="00526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42B6" w:rsidRPr="00526764">
        <w:rPr>
          <w:rFonts w:ascii="Times New Roman" w:hAnsi="Times New Roman"/>
          <w:sz w:val="28"/>
          <w:szCs w:val="28"/>
        </w:rPr>
        <w:t xml:space="preserve">.2. Направление копии </w:t>
      </w:r>
      <w:r>
        <w:rPr>
          <w:rFonts w:ascii="Times New Roman" w:hAnsi="Times New Roman"/>
          <w:sz w:val="28"/>
          <w:szCs w:val="28"/>
        </w:rPr>
        <w:t>р</w:t>
      </w:r>
      <w:r w:rsidR="00EC42B6" w:rsidRPr="00526764">
        <w:rPr>
          <w:rFonts w:ascii="Times New Roman" w:hAnsi="Times New Roman"/>
          <w:sz w:val="28"/>
          <w:szCs w:val="28"/>
        </w:rPr>
        <w:t>аспоряжения в Управление Федеральной службы государственной регистрации, кадастра и картографии по Пермскому краю;</w:t>
      </w:r>
    </w:p>
    <w:p w14:paraId="6B2F15CD" w14:textId="7385CEF9" w:rsidR="00EC42B6" w:rsidRPr="00526764" w:rsidRDefault="00526764" w:rsidP="00526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6764">
        <w:rPr>
          <w:rFonts w:ascii="Times New Roman" w:hAnsi="Times New Roman"/>
          <w:sz w:val="28"/>
          <w:szCs w:val="28"/>
        </w:rPr>
        <w:t>2</w:t>
      </w:r>
      <w:r w:rsidR="00EC42B6" w:rsidRPr="00526764">
        <w:rPr>
          <w:rFonts w:ascii="Times New Roman" w:hAnsi="Times New Roman"/>
          <w:sz w:val="28"/>
          <w:szCs w:val="28"/>
        </w:rPr>
        <w:t xml:space="preserve">.3. Направление копии </w:t>
      </w:r>
      <w:r>
        <w:rPr>
          <w:rFonts w:ascii="Times New Roman" w:hAnsi="Times New Roman"/>
          <w:sz w:val="28"/>
          <w:szCs w:val="28"/>
        </w:rPr>
        <w:t>р</w:t>
      </w:r>
      <w:r w:rsidR="00EC42B6" w:rsidRPr="00526764">
        <w:rPr>
          <w:rFonts w:ascii="Times New Roman" w:hAnsi="Times New Roman"/>
          <w:sz w:val="28"/>
          <w:szCs w:val="28"/>
        </w:rPr>
        <w:t>аспоряжения заявителю.</w:t>
      </w:r>
    </w:p>
    <w:p w14:paraId="713BE465" w14:textId="754D54B4" w:rsidR="00AE0F16" w:rsidRDefault="00526764" w:rsidP="00526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C42B6" w:rsidRPr="00526764">
        <w:rPr>
          <w:rFonts w:ascii="Times New Roman" w:hAnsi="Times New Roman"/>
          <w:sz w:val="28"/>
          <w:szCs w:val="28"/>
        </w:rPr>
        <w:t>Контроль за исполнением данного распоряжения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14:paraId="3733051C" w14:textId="77777777" w:rsidR="00526764" w:rsidRDefault="00526764" w:rsidP="005267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6278DDE" w14:textId="77777777" w:rsidR="00331616" w:rsidRDefault="00331616" w:rsidP="005267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B75EAE0" w14:textId="77777777" w:rsidR="00331616" w:rsidRDefault="00331616" w:rsidP="005267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60FB2FF" w14:textId="067A4356" w:rsidR="00DD2B5B" w:rsidRPr="00DD2B5B" w:rsidRDefault="00310F98" w:rsidP="005267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</w:t>
      </w:r>
      <w:r w:rsidR="00DD2B5B" w:rsidRPr="00DD2B5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DD2B5B" w:rsidRPr="00DD2B5B">
        <w:rPr>
          <w:rFonts w:ascii="Times New Roman" w:hAnsi="Times New Roman"/>
          <w:sz w:val="28"/>
          <w:szCs w:val="28"/>
        </w:rPr>
        <w:t xml:space="preserve"> комитета земельных</w:t>
      </w:r>
    </w:p>
    <w:p w14:paraId="4352B156" w14:textId="77777777" w:rsidR="00DD2B5B" w:rsidRPr="00DD2B5B" w:rsidRDefault="00DD2B5B" w:rsidP="005267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D2B5B">
        <w:rPr>
          <w:rFonts w:ascii="Times New Roman" w:hAnsi="Times New Roman"/>
          <w:sz w:val="28"/>
          <w:szCs w:val="28"/>
        </w:rPr>
        <w:t xml:space="preserve">и имущественных отношений  </w:t>
      </w:r>
    </w:p>
    <w:p w14:paraId="5669FBC5" w14:textId="77777777" w:rsidR="00DD2B5B" w:rsidRPr="00DD2B5B" w:rsidRDefault="00DD2B5B" w:rsidP="005267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D2B5B">
        <w:rPr>
          <w:rFonts w:ascii="Times New Roman" w:hAnsi="Times New Roman"/>
          <w:sz w:val="28"/>
          <w:szCs w:val="28"/>
        </w:rPr>
        <w:t>администрации Краснокамского</w:t>
      </w:r>
    </w:p>
    <w:p w14:paraId="02C72585" w14:textId="6975DC7E" w:rsidR="00310F98" w:rsidRDefault="00DD2B5B" w:rsidP="005267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D2B5B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</w:t>
      </w:r>
      <w:r w:rsidR="008901C7">
        <w:rPr>
          <w:rFonts w:ascii="Times New Roman" w:hAnsi="Times New Roman"/>
          <w:sz w:val="28"/>
          <w:szCs w:val="28"/>
        </w:rPr>
        <w:t xml:space="preserve"> </w:t>
      </w:r>
      <w:r w:rsidR="00526764" w:rsidRPr="0010343B">
        <w:rPr>
          <w:rFonts w:ascii="Times New Roman" w:hAnsi="Times New Roman"/>
          <w:sz w:val="28"/>
          <w:szCs w:val="28"/>
        </w:rPr>
        <w:t xml:space="preserve">    </w:t>
      </w:r>
      <w:r w:rsidR="008901C7">
        <w:rPr>
          <w:rFonts w:ascii="Times New Roman" w:hAnsi="Times New Roman"/>
          <w:sz w:val="28"/>
          <w:szCs w:val="28"/>
        </w:rPr>
        <w:t xml:space="preserve">   </w:t>
      </w:r>
      <w:r w:rsidRPr="00DD2B5B">
        <w:rPr>
          <w:rFonts w:ascii="Times New Roman" w:hAnsi="Times New Roman"/>
          <w:sz w:val="28"/>
          <w:szCs w:val="28"/>
        </w:rPr>
        <w:t xml:space="preserve"> </w:t>
      </w:r>
      <w:r w:rsidR="0055660A">
        <w:rPr>
          <w:rFonts w:ascii="Times New Roman" w:hAnsi="Times New Roman"/>
          <w:sz w:val="28"/>
          <w:szCs w:val="28"/>
        </w:rPr>
        <w:t>Ю.А. Отинов</w:t>
      </w:r>
      <w:r w:rsidR="00526764">
        <w:rPr>
          <w:rFonts w:ascii="Times New Roman" w:hAnsi="Times New Roman"/>
          <w:sz w:val="28"/>
          <w:szCs w:val="28"/>
        </w:rPr>
        <w:t>а</w:t>
      </w:r>
    </w:p>
    <w:p w14:paraId="6998AEBA" w14:textId="2174176C" w:rsidR="00331616" w:rsidRPr="00331616" w:rsidRDefault="00331616" w:rsidP="00331616">
      <w:pPr>
        <w:rPr>
          <w:rFonts w:ascii="Times New Roman" w:hAnsi="Times New Roman"/>
          <w:sz w:val="28"/>
          <w:szCs w:val="28"/>
        </w:rPr>
      </w:pPr>
    </w:p>
    <w:p w14:paraId="7DB35BC1" w14:textId="64D3ECED" w:rsidR="00331616" w:rsidRPr="00331616" w:rsidRDefault="00331616" w:rsidP="00331616">
      <w:pPr>
        <w:rPr>
          <w:rFonts w:ascii="Times New Roman" w:hAnsi="Times New Roman"/>
          <w:sz w:val="28"/>
          <w:szCs w:val="28"/>
        </w:rPr>
      </w:pPr>
    </w:p>
    <w:p w14:paraId="31353D01" w14:textId="62722155" w:rsidR="00331616" w:rsidRPr="00331616" w:rsidRDefault="00331616" w:rsidP="00331616">
      <w:pPr>
        <w:rPr>
          <w:rFonts w:ascii="Times New Roman" w:hAnsi="Times New Roman"/>
          <w:sz w:val="28"/>
          <w:szCs w:val="28"/>
        </w:rPr>
      </w:pPr>
    </w:p>
    <w:p w14:paraId="4F75AF24" w14:textId="70CCDC2E" w:rsidR="00331616" w:rsidRPr="00331616" w:rsidRDefault="00331616" w:rsidP="00331616">
      <w:pPr>
        <w:rPr>
          <w:rFonts w:ascii="Times New Roman" w:hAnsi="Times New Roman"/>
          <w:sz w:val="28"/>
          <w:szCs w:val="28"/>
        </w:rPr>
      </w:pPr>
    </w:p>
    <w:p w14:paraId="7E27C452" w14:textId="56A3887B" w:rsidR="00331616" w:rsidRPr="00331616" w:rsidRDefault="00331616" w:rsidP="00331616">
      <w:pPr>
        <w:rPr>
          <w:rFonts w:ascii="Times New Roman" w:hAnsi="Times New Roman"/>
          <w:sz w:val="28"/>
          <w:szCs w:val="28"/>
        </w:rPr>
      </w:pPr>
    </w:p>
    <w:p w14:paraId="5AB7B8EA" w14:textId="553DC7DE" w:rsidR="00331616" w:rsidRPr="00331616" w:rsidRDefault="00331616" w:rsidP="00331616">
      <w:pPr>
        <w:rPr>
          <w:rFonts w:ascii="Times New Roman" w:hAnsi="Times New Roman"/>
          <w:sz w:val="28"/>
          <w:szCs w:val="28"/>
        </w:rPr>
      </w:pPr>
    </w:p>
    <w:p w14:paraId="3E2967D7" w14:textId="558174ED" w:rsidR="00331616" w:rsidRPr="00331616" w:rsidRDefault="00331616" w:rsidP="00331616">
      <w:pPr>
        <w:rPr>
          <w:rFonts w:ascii="Times New Roman" w:hAnsi="Times New Roman"/>
          <w:sz w:val="28"/>
          <w:szCs w:val="28"/>
        </w:rPr>
      </w:pPr>
    </w:p>
    <w:p w14:paraId="626F8F6C" w14:textId="6CDE0E94" w:rsidR="00331616" w:rsidRPr="00331616" w:rsidRDefault="00331616" w:rsidP="00331616">
      <w:pPr>
        <w:rPr>
          <w:rFonts w:ascii="Times New Roman" w:hAnsi="Times New Roman"/>
          <w:sz w:val="28"/>
          <w:szCs w:val="28"/>
        </w:rPr>
      </w:pPr>
    </w:p>
    <w:p w14:paraId="1DE236A2" w14:textId="0A56A9DD" w:rsidR="00331616" w:rsidRPr="00331616" w:rsidRDefault="00331616" w:rsidP="00331616">
      <w:pPr>
        <w:rPr>
          <w:rFonts w:ascii="Times New Roman" w:hAnsi="Times New Roman"/>
          <w:sz w:val="28"/>
          <w:szCs w:val="28"/>
        </w:rPr>
      </w:pPr>
    </w:p>
    <w:p w14:paraId="39BF41ED" w14:textId="7950F53D" w:rsidR="00331616" w:rsidRDefault="00331616" w:rsidP="00331616">
      <w:pPr>
        <w:rPr>
          <w:rFonts w:ascii="Times New Roman" w:hAnsi="Times New Roman"/>
          <w:sz w:val="28"/>
          <w:szCs w:val="28"/>
        </w:rPr>
      </w:pPr>
    </w:p>
    <w:p w14:paraId="31DD24B0" w14:textId="0BD553C6" w:rsidR="00331616" w:rsidRDefault="00331616" w:rsidP="00331616">
      <w:pPr>
        <w:ind w:firstLine="708"/>
        <w:rPr>
          <w:rFonts w:ascii="Times New Roman" w:hAnsi="Times New Roman"/>
          <w:sz w:val="28"/>
          <w:szCs w:val="28"/>
        </w:rPr>
      </w:pPr>
    </w:p>
    <w:p w14:paraId="11FB929F" w14:textId="7B34A05F" w:rsidR="00331616" w:rsidRDefault="00331616" w:rsidP="00331616">
      <w:pPr>
        <w:ind w:firstLine="708"/>
        <w:rPr>
          <w:rFonts w:ascii="Times New Roman" w:hAnsi="Times New Roman"/>
          <w:sz w:val="28"/>
          <w:szCs w:val="28"/>
        </w:rPr>
      </w:pPr>
    </w:p>
    <w:p w14:paraId="105D4777" w14:textId="77777777" w:rsidR="00331616" w:rsidRPr="00526764" w:rsidRDefault="00331616" w:rsidP="00331616">
      <w:pPr>
        <w:pStyle w:val="a7"/>
        <w:spacing w:line="240" w:lineRule="exact"/>
        <w:contextualSpacing/>
        <w:rPr>
          <w:rFonts w:ascii="Times New Roman" w:hAnsi="Times New Roman"/>
          <w:sz w:val="16"/>
          <w:szCs w:val="16"/>
        </w:rPr>
      </w:pPr>
      <w:r w:rsidRPr="00526764">
        <w:rPr>
          <w:rFonts w:ascii="Times New Roman" w:hAnsi="Times New Roman"/>
          <w:sz w:val="16"/>
          <w:szCs w:val="16"/>
        </w:rPr>
        <w:t>Бусовикова Ксения Петровна</w:t>
      </w:r>
    </w:p>
    <w:p w14:paraId="7B2A02BF" w14:textId="0BA82377" w:rsidR="00331616" w:rsidRPr="00331616" w:rsidRDefault="00331616" w:rsidP="00331616">
      <w:pPr>
        <w:pStyle w:val="a7"/>
        <w:spacing w:line="240" w:lineRule="exact"/>
        <w:contextualSpacing/>
        <w:rPr>
          <w:rFonts w:ascii="Times New Roman" w:hAnsi="Times New Roman"/>
          <w:sz w:val="16"/>
          <w:szCs w:val="16"/>
        </w:rPr>
      </w:pPr>
      <w:r w:rsidRPr="00526764">
        <w:rPr>
          <w:rFonts w:ascii="Times New Roman" w:hAnsi="Times New Roman"/>
          <w:sz w:val="16"/>
          <w:szCs w:val="16"/>
        </w:rPr>
        <w:t>т.  8(34273)2-05-30  (доб.1)</w:t>
      </w:r>
    </w:p>
    <w:sectPr w:rsidR="00331616" w:rsidRPr="00331616" w:rsidSect="008919A3">
      <w:headerReference w:type="default" r:id="rId9"/>
      <w:pgSz w:w="11906" w:h="16838"/>
      <w:pgMar w:top="1134" w:right="567" w:bottom="1276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D203D" w14:textId="77777777" w:rsidR="00C15CE2" w:rsidRDefault="00C15CE2" w:rsidP="00C22025">
      <w:pPr>
        <w:spacing w:after="0" w:line="240" w:lineRule="auto"/>
      </w:pPr>
      <w:r>
        <w:separator/>
      </w:r>
    </w:p>
  </w:endnote>
  <w:endnote w:type="continuationSeparator" w:id="0">
    <w:p w14:paraId="23D8A143" w14:textId="77777777" w:rsidR="00C15CE2" w:rsidRDefault="00C15CE2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84886" w14:textId="77777777" w:rsidR="00C15CE2" w:rsidRDefault="00C15CE2" w:rsidP="00C22025">
      <w:pPr>
        <w:spacing w:after="0" w:line="240" w:lineRule="auto"/>
      </w:pPr>
      <w:r>
        <w:separator/>
      </w:r>
    </w:p>
  </w:footnote>
  <w:footnote w:type="continuationSeparator" w:id="0">
    <w:p w14:paraId="229A9DBF" w14:textId="77777777" w:rsidR="00C15CE2" w:rsidRDefault="00C15CE2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A0CAF" w14:textId="77777777"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216AF8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14:paraId="0D253A84" w14:textId="77777777"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874A5"/>
    <w:multiLevelType w:val="hybridMultilevel"/>
    <w:tmpl w:val="D15663E2"/>
    <w:lvl w:ilvl="0" w:tplc="75666D1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A53A52"/>
    <w:multiLevelType w:val="hybridMultilevel"/>
    <w:tmpl w:val="0F78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61A9D"/>
    <w:multiLevelType w:val="hybridMultilevel"/>
    <w:tmpl w:val="E22689F4"/>
    <w:lvl w:ilvl="0" w:tplc="FBF82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9A2FBB"/>
    <w:multiLevelType w:val="hybridMultilevel"/>
    <w:tmpl w:val="2DB28702"/>
    <w:lvl w:ilvl="0" w:tplc="888E23F0">
      <w:start w:val="1"/>
      <w:numFmt w:val="decimal"/>
      <w:lvlText w:val="%1."/>
      <w:lvlJc w:val="left"/>
      <w:pPr>
        <w:ind w:left="1422" w:hanging="85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E827BF"/>
    <w:multiLevelType w:val="hybridMultilevel"/>
    <w:tmpl w:val="7B48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E1B87"/>
    <w:multiLevelType w:val="hybridMultilevel"/>
    <w:tmpl w:val="6B0AD6C4"/>
    <w:lvl w:ilvl="0" w:tplc="68063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8828D9"/>
    <w:multiLevelType w:val="hybridMultilevel"/>
    <w:tmpl w:val="50ECE474"/>
    <w:lvl w:ilvl="0" w:tplc="D744DF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71B"/>
    <w:rsid w:val="00000D0D"/>
    <w:rsid w:val="00002917"/>
    <w:rsid w:val="00002DF4"/>
    <w:rsid w:val="000065C1"/>
    <w:rsid w:val="00014325"/>
    <w:rsid w:val="000202FF"/>
    <w:rsid w:val="0002175C"/>
    <w:rsid w:val="000238AA"/>
    <w:rsid w:val="00025921"/>
    <w:rsid w:val="000323E0"/>
    <w:rsid w:val="000329A7"/>
    <w:rsid w:val="00032D08"/>
    <w:rsid w:val="00037E17"/>
    <w:rsid w:val="00040043"/>
    <w:rsid w:val="00046899"/>
    <w:rsid w:val="00053CD2"/>
    <w:rsid w:val="000556E0"/>
    <w:rsid w:val="00064E51"/>
    <w:rsid w:val="000653BE"/>
    <w:rsid w:val="00072BB9"/>
    <w:rsid w:val="00073DA0"/>
    <w:rsid w:val="00073ECA"/>
    <w:rsid w:val="0007774A"/>
    <w:rsid w:val="00080107"/>
    <w:rsid w:val="00083DAE"/>
    <w:rsid w:val="0008646E"/>
    <w:rsid w:val="000915FE"/>
    <w:rsid w:val="00094701"/>
    <w:rsid w:val="000952B5"/>
    <w:rsid w:val="000B1448"/>
    <w:rsid w:val="000B4051"/>
    <w:rsid w:val="000B5548"/>
    <w:rsid w:val="000B76A8"/>
    <w:rsid w:val="000C09DD"/>
    <w:rsid w:val="000C7B60"/>
    <w:rsid w:val="000D2A52"/>
    <w:rsid w:val="000D69B1"/>
    <w:rsid w:val="000E5C5E"/>
    <w:rsid w:val="000F34AC"/>
    <w:rsid w:val="000F4714"/>
    <w:rsid w:val="0010343B"/>
    <w:rsid w:val="0010377D"/>
    <w:rsid w:val="00103806"/>
    <w:rsid w:val="0010695F"/>
    <w:rsid w:val="00107B14"/>
    <w:rsid w:val="00111215"/>
    <w:rsid w:val="001120FE"/>
    <w:rsid w:val="001153DB"/>
    <w:rsid w:val="00121D8B"/>
    <w:rsid w:val="00122780"/>
    <w:rsid w:val="0012539D"/>
    <w:rsid w:val="0012707C"/>
    <w:rsid w:val="001279B2"/>
    <w:rsid w:val="001308DE"/>
    <w:rsid w:val="00134283"/>
    <w:rsid w:val="00140B00"/>
    <w:rsid w:val="00144949"/>
    <w:rsid w:val="00146BCA"/>
    <w:rsid w:val="00146DEB"/>
    <w:rsid w:val="00147736"/>
    <w:rsid w:val="00150D6D"/>
    <w:rsid w:val="00151621"/>
    <w:rsid w:val="00152491"/>
    <w:rsid w:val="001537ED"/>
    <w:rsid w:val="00155124"/>
    <w:rsid w:val="00155E50"/>
    <w:rsid w:val="00156502"/>
    <w:rsid w:val="00162BBF"/>
    <w:rsid w:val="00162F04"/>
    <w:rsid w:val="00165563"/>
    <w:rsid w:val="00167AC0"/>
    <w:rsid w:val="00172C3C"/>
    <w:rsid w:val="00175F7A"/>
    <w:rsid w:val="00183D30"/>
    <w:rsid w:val="001869DE"/>
    <w:rsid w:val="00191F7A"/>
    <w:rsid w:val="001B215B"/>
    <w:rsid w:val="001B372C"/>
    <w:rsid w:val="001B78F3"/>
    <w:rsid w:val="001C3508"/>
    <w:rsid w:val="001C471B"/>
    <w:rsid w:val="001D33A5"/>
    <w:rsid w:val="001E0ED8"/>
    <w:rsid w:val="001E3F3F"/>
    <w:rsid w:val="001E6618"/>
    <w:rsid w:val="001E6FCA"/>
    <w:rsid w:val="001F6282"/>
    <w:rsid w:val="00212491"/>
    <w:rsid w:val="00215A1A"/>
    <w:rsid w:val="00216AF8"/>
    <w:rsid w:val="002172B6"/>
    <w:rsid w:val="002270CC"/>
    <w:rsid w:val="0023067A"/>
    <w:rsid w:val="0023651B"/>
    <w:rsid w:val="002376FA"/>
    <w:rsid w:val="00237842"/>
    <w:rsid w:val="00237986"/>
    <w:rsid w:val="0024103A"/>
    <w:rsid w:val="00244F7F"/>
    <w:rsid w:val="00247B87"/>
    <w:rsid w:val="00247C2C"/>
    <w:rsid w:val="002636D0"/>
    <w:rsid w:val="00266828"/>
    <w:rsid w:val="002807B5"/>
    <w:rsid w:val="00282A2C"/>
    <w:rsid w:val="00283730"/>
    <w:rsid w:val="00283DA3"/>
    <w:rsid w:val="00287C88"/>
    <w:rsid w:val="002926A0"/>
    <w:rsid w:val="00297558"/>
    <w:rsid w:val="002B05CD"/>
    <w:rsid w:val="002B15AF"/>
    <w:rsid w:val="002D044F"/>
    <w:rsid w:val="002D0759"/>
    <w:rsid w:val="002D2285"/>
    <w:rsid w:val="002D2487"/>
    <w:rsid w:val="002D4C3E"/>
    <w:rsid w:val="002D7284"/>
    <w:rsid w:val="002E1B5C"/>
    <w:rsid w:val="002E2D60"/>
    <w:rsid w:val="002F6206"/>
    <w:rsid w:val="0030373A"/>
    <w:rsid w:val="00310F98"/>
    <w:rsid w:val="00311827"/>
    <w:rsid w:val="00311C62"/>
    <w:rsid w:val="00312190"/>
    <w:rsid w:val="00313F5B"/>
    <w:rsid w:val="00324D3C"/>
    <w:rsid w:val="00324FC4"/>
    <w:rsid w:val="00326F90"/>
    <w:rsid w:val="003279C1"/>
    <w:rsid w:val="003302E0"/>
    <w:rsid w:val="00331616"/>
    <w:rsid w:val="00333D64"/>
    <w:rsid w:val="003360D4"/>
    <w:rsid w:val="00336549"/>
    <w:rsid w:val="00337200"/>
    <w:rsid w:val="003376C5"/>
    <w:rsid w:val="00340258"/>
    <w:rsid w:val="00344E76"/>
    <w:rsid w:val="003613C7"/>
    <w:rsid w:val="003621EE"/>
    <w:rsid w:val="0036422A"/>
    <w:rsid w:val="00365DFB"/>
    <w:rsid w:val="00366CA1"/>
    <w:rsid w:val="00376136"/>
    <w:rsid w:val="00380DBE"/>
    <w:rsid w:val="003833CC"/>
    <w:rsid w:val="0038441F"/>
    <w:rsid w:val="00384897"/>
    <w:rsid w:val="00384B02"/>
    <w:rsid w:val="00385821"/>
    <w:rsid w:val="00385D7E"/>
    <w:rsid w:val="00396467"/>
    <w:rsid w:val="003A0F98"/>
    <w:rsid w:val="003A2826"/>
    <w:rsid w:val="003A4E5F"/>
    <w:rsid w:val="003A52FB"/>
    <w:rsid w:val="003B0E5D"/>
    <w:rsid w:val="003B3E0A"/>
    <w:rsid w:val="003C018E"/>
    <w:rsid w:val="003C0E3E"/>
    <w:rsid w:val="003C1122"/>
    <w:rsid w:val="003C68EE"/>
    <w:rsid w:val="003C6B7F"/>
    <w:rsid w:val="003E3118"/>
    <w:rsid w:val="003E7222"/>
    <w:rsid w:val="003F51BD"/>
    <w:rsid w:val="004037B9"/>
    <w:rsid w:val="00403C1C"/>
    <w:rsid w:val="0040698A"/>
    <w:rsid w:val="004172E9"/>
    <w:rsid w:val="004236B5"/>
    <w:rsid w:val="00423999"/>
    <w:rsid w:val="00424EA5"/>
    <w:rsid w:val="00425559"/>
    <w:rsid w:val="00431563"/>
    <w:rsid w:val="00437012"/>
    <w:rsid w:val="004407F2"/>
    <w:rsid w:val="0044348E"/>
    <w:rsid w:val="00451887"/>
    <w:rsid w:val="00463BA3"/>
    <w:rsid w:val="004659ED"/>
    <w:rsid w:val="004662F1"/>
    <w:rsid w:val="00477464"/>
    <w:rsid w:val="004846A6"/>
    <w:rsid w:val="004A31A5"/>
    <w:rsid w:val="004B2390"/>
    <w:rsid w:val="004B3F06"/>
    <w:rsid w:val="004B6058"/>
    <w:rsid w:val="004C4E62"/>
    <w:rsid w:val="004C53B4"/>
    <w:rsid w:val="004D4367"/>
    <w:rsid w:val="004E1053"/>
    <w:rsid w:val="004E3CBC"/>
    <w:rsid w:val="004E6013"/>
    <w:rsid w:val="004F2907"/>
    <w:rsid w:val="00503689"/>
    <w:rsid w:val="00504411"/>
    <w:rsid w:val="005113E9"/>
    <w:rsid w:val="00513A70"/>
    <w:rsid w:val="00513ED4"/>
    <w:rsid w:val="00514A8B"/>
    <w:rsid w:val="0051735D"/>
    <w:rsid w:val="00526764"/>
    <w:rsid w:val="00537E0A"/>
    <w:rsid w:val="0054149A"/>
    <w:rsid w:val="0054373D"/>
    <w:rsid w:val="00546D92"/>
    <w:rsid w:val="005553C8"/>
    <w:rsid w:val="00555730"/>
    <w:rsid w:val="0055615A"/>
    <w:rsid w:val="0055660A"/>
    <w:rsid w:val="0055795B"/>
    <w:rsid w:val="0056014A"/>
    <w:rsid w:val="00566093"/>
    <w:rsid w:val="00574882"/>
    <w:rsid w:val="005761F8"/>
    <w:rsid w:val="005764D9"/>
    <w:rsid w:val="00577974"/>
    <w:rsid w:val="00583357"/>
    <w:rsid w:val="00583DD3"/>
    <w:rsid w:val="005929BE"/>
    <w:rsid w:val="005A4C63"/>
    <w:rsid w:val="005B22BA"/>
    <w:rsid w:val="005B3705"/>
    <w:rsid w:val="005C5CFC"/>
    <w:rsid w:val="005C5D0A"/>
    <w:rsid w:val="005C79BA"/>
    <w:rsid w:val="005D1668"/>
    <w:rsid w:val="005D35AC"/>
    <w:rsid w:val="005D5FF9"/>
    <w:rsid w:val="005E5FA2"/>
    <w:rsid w:val="005E63E6"/>
    <w:rsid w:val="005F4D27"/>
    <w:rsid w:val="005F61BE"/>
    <w:rsid w:val="00600DDE"/>
    <w:rsid w:val="00606DD5"/>
    <w:rsid w:val="00607FDC"/>
    <w:rsid w:val="00610899"/>
    <w:rsid w:val="00611399"/>
    <w:rsid w:val="00620311"/>
    <w:rsid w:val="00620DF6"/>
    <w:rsid w:val="00621217"/>
    <w:rsid w:val="00621826"/>
    <w:rsid w:val="00626FA4"/>
    <w:rsid w:val="00627A10"/>
    <w:rsid w:val="0063041B"/>
    <w:rsid w:val="006305B4"/>
    <w:rsid w:val="006317A0"/>
    <w:rsid w:val="006334EF"/>
    <w:rsid w:val="00637609"/>
    <w:rsid w:val="00637B22"/>
    <w:rsid w:val="0064243B"/>
    <w:rsid w:val="00643886"/>
    <w:rsid w:val="00647CE6"/>
    <w:rsid w:val="00647F1E"/>
    <w:rsid w:val="00653947"/>
    <w:rsid w:val="00655CDD"/>
    <w:rsid w:val="006576AD"/>
    <w:rsid w:val="006620DD"/>
    <w:rsid w:val="006665DA"/>
    <w:rsid w:val="00671441"/>
    <w:rsid w:val="0067494C"/>
    <w:rsid w:val="00675A33"/>
    <w:rsid w:val="00676C0A"/>
    <w:rsid w:val="00677410"/>
    <w:rsid w:val="00677AFC"/>
    <w:rsid w:val="00680522"/>
    <w:rsid w:val="00681EA4"/>
    <w:rsid w:val="00682407"/>
    <w:rsid w:val="006861B7"/>
    <w:rsid w:val="00687919"/>
    <w:rsid w:val="006879EA"/>
    <w:rsid w:val="00692419"/>
    <w:rsid w:val="00693425"/>
    <w:rsid w:val="006937A7"/>
    <w:rsid w:val="006A0335"/>
    <w:rsid w:val="006A4386"/>
    <w:rsid w:val="006A5EE0"/>
    <w:rsid w:val="006B2A02"/>
    <w:rsid w:val="006B595B"/>
    <w:rsid w:val="006B603C"/>
    <w:rsid w:val="006C4C23"/>
    <w:rsid w:val="006C583C"/>
    <w:rsid w:val="006D34AE"/>
    <w:rsid w:val="006E426D"/>
    <w:rsid w:val="006E5987"/>
    <w:rsid w:val="006F1842"/>
    <w:rsid w:val="006F1E1E"/>
    <w:rsid w:val="006F48AB"/>
    <w:rsid w:val="00702EAA"/>
    <w:rsid w:val="00703E6E"/>
    <w:rsid w:val="00707210"/>
    <w:rsid w:val="00712039"/>
    <w:rsid w:val="00713C22"/>
    <w:rsid w:val="00715D3E"/>
    <w:rsid w:val="00717D86"/>
    <w:rsid w:val="00721ABA"/>
    <w:rsid w:val="00752A42"/>
    <w:rsid w:val="007555BA"/>
    <w:rsid w:val="00771DBC"/>
    <w:rsid w:val="00774766"/>
    <w:rsid w:val="00776DFA"/>
    <w:rsid w:val="007856DC"/>
    <w:rsid w:val="007958EC"/>
    <w:rsid w:val="007A6726"/>
    <w:rsid w:val="007B29EA"/>
    <w:rsid w:val="007B5CC9"/>
    <w:rsid w:val="007B6166"/>
    <w:rsid w:val="007C0D0C"/>
    <w:rsid w:val="007C3BE1"/>
    <w:rsid w:val="007D22EA"/>
    <w:rsid w:val="007D2330"/>
    <w:rsid w:val="007D34DD"/>
    <w:rsid w:val="007D56DB"/>
    <w:rsid w:val="007E528E"/>
    <w:rsid w:val="007E559F"/>
    <w:rsid w:val="007F0303"/>
    <w:rsid w:val="007F5E8B"/>
    <w:rsid w:val="00801367"/>
    <w:rsid w:val="00801748"/>
    <w:rsid w:val="00815B99"/>
    <w:rsid w:val="00816C3C"/>
    <w:rsid w:val="008200A7"/>
    <w:rsid w:val="00822DC4"/>
    <w:rsid w:val="00826EEF"/>
    <w:rsid w:val="00827BFC"/>
    <w:rsid w:val="008317A3"/>
    <w:rsid w:val="0083192B"/>
    <w:rsid w:val="0083573E"/>
    <w:rsid w:val="00842272"/>
    <w:rsid w:val="00842B85"/>
    <w:rsid w:val="00844B0B"/>
    <w:rsid w:val="00852543"/>
    <w:rsid w:val="00854E9F"/>
    <w:rsid w:val="008675AC"/>
    <w:rsid w:val="008761E1"/>
    <w:rsid w:val="008801D5"/>
    <w:rsid w:val="00884292"/>
    <w:rsid w:val="00884AF7"/>
    <w:rsid w:val="00884DF9"/>
    <w:rsid w:val="008901C7"/>
    <w:rsid w:val="00890623"/>
    <w:rsid w:val="00890FC3"/>
    <w:rsid w:val="008919A3"/>
    <w:rsid w:val="0089400F"/>
    <w:rsid w:val="00897678"/>
    <w:rsid w:val="008A0D31"/>
    <w:rsid w:val="008A620E"/>
    <w:rsid w:val="008A7132"/>
    <w:rsid w:val="008B293A"/>
    <w:rsid w:val="008B4079"/>
    <w:rsid w:val="008B4F69"/>
    <w:rsid w:val="008B6CEE"/>
    <w:rsid w:val="008C012B"/>
    <w:rsid w:val="008C0C10"/>
    <w:rsid w:val="008C3AC3"/>
    <w:rsid w:val="008D06EF"/>
    <w:rsid w:val="008D15F2"/>
    <w:rsid w:val="008D63A1"/>
    <w:rsid w:val="008E453B"/>
    <w:rsid w:val="008E4C00"/>
    <w:rsid w:val="008E669F"/>
    <w:rsid w:val="00901087"/>
    <w:rsid w:val="009025A3"/>
    <w:rsid w:val="00913C55"/>
    <w:rsid w:val="009144FE"/>
    <w:rsid w:val="00914C24"/>
    <w:rsid w:val="009170B9"/>
    <w:rsid w:val="00917963"/>
    <w:rsid w:val="00920BAB"/>
    <w:rsid w:val="009221CC"/>
    <w:rsid w:val="00922968"/>
    <w:rsid w:val="009235CB"/>
    <w:rsid w:val="009261E0"/>
    <w:rsid w:val="0093038E"/>
    <w:rsid w:val="00930B63"/>
    <w:rsid w:val="00930BD4"/>
    <w:rsid w:val="0093109F"/>
    <w:rsid w:val="00932FE6"/>
    <w:rsid w:val="00936108"/>
    <w:rsid w:val="00936A15"/>
    <w:rsid w:val="009378F9"/>
    <w:rsid w:val="00941E4E"/>
    <w:rsid w:val="009423D8"/>
    <w:rsid w:val="00944366"/>
    <w:rsid w:val="0094485A"/>
    <w:rsid w:val="009449A6"/>
    <w:rsid w:val="00947CCA"/>
    <w:rsid w:val="00952ADE"/>
    <w:rsid w:val="00954D98"/>
    <w:rsid w:val="009553B2"/>
    <w:rsid w:val="00960074"/>
    <w:rsid w:val="00960D2E"/>
    <w:rsid w:val="009638FF"/>
    <w:rsid w:val="009660CF"/>
    <w:rsid w:val="00975D80"/>
    <w:rsid w:val="0098043F"/>
    <w:rsid w:val="009810F6"/>
    <w:rsid w:val="009822F8"/>
    <w:rsid w:val="00996053"/>
    <w:rsid w:val="009A2636"/>
    <w:rsid w:val="009A7510"/>
    <w:rsid w:val="009C39EA"/>
    <w:rsid w:val="009C5748"/>
    <w:rsid w:val="009C7FAF"/>
    <w:rsid w:val="009D4C17"/>
    <w:rsid w:val="009D5452"/>
    <w:rsid w:val="009D5F9C"/>
    <w:rsid w:val="009E085E"/>
    <w:rsid w:val="009E2A18"/>
    <w:rsid w:val="009E60E2"/>
    <w:rsid w:val="009F053D"/>
    <w:rsid w:val="009F3A2C"/>
    <w:rsid w:val="009F47B3"/>
    <w:rsid w:val="009F5B35"/>
    <w:rsid w:val="009F5E23"/>
    <w:rsid w:val="00A1330E"/>
    <w:rsid w:val="00A14FD5"/>
    <w:rsid w:val="00A1551B"/>
    <w:rsid w:val="00A222D2"/>
    <w:rsid w:val="00A32830"/>
    <w:rsid w:val="00A34AF2"/>
    <w:rsid w:val="00A41BA4"/>
    <w:rsid w:val="00A455E6"/>
    <w:rsid w:val="00A55BEA"/>
    <w:rsid w:val="00A60106"/>
    <w:rsid w:val="00A63874"/>
    <w:rsid w:val="00A63930"/>
    <w:rsid w:val="00A731B4"/>
    <w:rsid w:val="00A8173E"/>
    <w:rsid w:val="00A900DE"/>
    <w:rsid w:val="00A91DA5"/>
    <w:rsid w:val="00A96ED3"/>
    <w:rsid w:val="00AA37FD"/>
    <w:rsid w:val="00AA58C0"/>
    <w:rsid w:val="00AB00E5"/>
    <w:rsid w:val="00AB7A6F"/>
    <w:rsid w:val="00AC1355"/>
    <w:rsid w:val="00AC1859"/>
    <w:rsid w:val="00AC2663"/>
    <w:rsid w:val="00AC2763"/>
    <w:rsid w:val="00AC6380"/>
    <w:rsid w:val="00AE0F16"/>
    <w:rsid w:val="00AF2CA6"/>
    <w:rsid w:val="00AF72AE"/>
    <w:rsid w:val="00B052B2"/>
    <w:rsid w:val="00B0574A"/>
    <w:rsid w:val="00B068DC"/>
    <w:rsid w:val="00B0740A"/>
    <w:rsid w:val="00B1055E"/>
    <w:rsid w:val="00B14910"/>
    <w:rsid w:val="00B16447"/>
    <w:rsid w:val="00B21EEB"/>
    <w:rsid w:val="00B22784"/>
    <w:rsid w:val="00B27F5B"/>
    <w:rsid w:val="00B30598"/>
    <w:rsid w:val="00B32B4D"/>
    <w:rsid w:val="00B3300E"/>
    <w:rsid w:val="00B34137"/>
    <w:rsid w:val="00B34424"/>
    <w:rsid w:val="00B4001B"/>
    <w:rsid w:val="00B402AA"/>
    <w:rsid w:val="00B40831"/>
    <w:rsid w:val="00B416AC"/>
    <w:rsid w:val="00B55317"/>
    <w:rsid w:val="00B564A8"/>
    <w:rsid w:val="00B612EF"/>
    <w:rsid w:val="00B6343C"/>
    <w:rsid w:val="00B64FA8"/>
    <w:rsid w:val="00B80004"/>
    <w:rsid w:val="00B83DF8"/>
    <w:rsid w:val="00B86561"/>
    <w:rsid w:val="00B86E76"/>
    <w:rsid w:val="00B95627"/>
    <w:rsid w:val="00B9588B"/>
    <w:rsid w:val="00BA10A9"/>
    <w:rsid w:val="00BA176B"/>
    <w:rsid w:val="00BA5C80"/>
    <w:rsid w:val="00BB3C90"/>
    <w:rsid w:val="00BD4AB3"/>
    <w:rsid w:val="00BE0254"/>
    <w:rsid w:val="00BE63EC"/>
    <w:rsid w:val="00BF2022"/>
    <w:rsid w:val="00BF3A0A"/>
    <w:rsid w:val="00BF4E5C"/>
    <w:rsid w:val="00BF76C5"/>
    <w:rsid w:val="00C11AB6"/>
    <w:rsid w:val="00C1314A"/>
    <w:rsid w:val="00C15CE2"/>
    <w:rsid w:val="00C21077"/>
    <w:rsid w:val="00C22025"/>
    <w:rsid w:val="00C25A69"/>
    <w:rsid w:val="00C30AA6"/>
    <w:rsid w:val="00C4099A"/>
    <w:rsid w:val="00C42586"/>
    <w:rsid w:val="00C4740E"/>
    <w:rsid w:val="00C50CCC"/>
    <w:rsid w:val="00C55795"/>
    <w:rsid w:val="00C63212"/>
    <w:rsid w:val="00C75882"/>
    <w:rsid w:val="00C77DD9"/>
    <w:rsid w:val="00C90B0D"/>
    <w:rsid w:val="00C93994"/>
    <w:rsid w:val="00C944A5"/>
    <w:rsid w:val="00C954BA"/>
    <w:rsid w:val="00CA14FA"/>
    <w:rsid w:val="00CB0031"/>
    <w:rsid w:val="00CB1A4F"/>
    <w:rsid w:val="00CB21FC"/>
    <w:rsid w:val="00CB5B35"/>
    <w:rsid w:val="00CC4968"/>
    <w:rsid w:val="00CD25BA"/>
    <w:rsid w:val="00CD7114"/>
    <w:rsid w:val="00CE1DD1"/>
    <w:rsid w:val="00CF0118"/>
    <w:rsid w:val="00CF248D"/>
    <w:rsid w:val="00CF4178"/>
    <w:rsid w:val="00D0158F"/>
    <w:rsid w:val="00D02937"/>
    <w:rsid w:val="00D11D46"/>
    <w:rsid w:val="00D26B1B"/>
    <w:rsid w:val="00D41E08"/>
    <w:rsid w:val="00D4380B"/>
    <w:rsid w:val="00D4611B"/>
    <w:rsid w:val="00D47100"/>
    <w:rsid w:val="00D50449"/>
    <w:rsid w:val="00D52096"/>
    <w:rsid w:val="00D527C4"/>
    <w:rsid w:val="00D56339"/>
    <w:rsid w:val="00D63654"/>
    <w:rsid w:val="00D6578C"/>
    <w:rsid w:val="00D70E6D"/>
    <w:rsid w:val="00D740C5"/>
    <w:rsid w:val="00D83228"/>
    <w:rsid w:val="00D854E4"/>
    <w:rsid w:val="00D9615E"/>
    <w:rsid w:val="00D9645A"/>
    <w:rsid w:val="00DA0992"/>
    <w:rsid w:val="00DB3C78"/>
    <w:rsid w:val="00DB4AC2"/>
    <w:rsid w:val="00DB65F9"/>
    <w:rsid w:val="00DB7143"/>
    <w:rsid w:val="00DC0288"/>
    <w:rsid w:val="00DC2EDB"/>
    <w:rsid w:val="00DD02FD"/>
    <w:rsid w:val="00DD2B5B"/>
    <w:rsid w:val="00DD2C55"/>
    <w:rsid w:val="00DE0B92"/>
    <w:rsid w:val="00DE321A"/>
    <w:rsid w:val="00DE3388"/>
    <w:rsid w:val="00DE5CE4"/>
    <w:rsid w:val="00DF3CC7"/>
    <w:rsid w:val="00DF7E62"/>
    <w:rsid w:val="00E07516"/>
    <w:rsid w:val="00E13828"/>
    <w:rsid w:val="00E15B1E"/>
    <w:rsid w:val="00E27D58"/>
    <w:rsid w:val="00E31B15"/>
    <w:rsid w:val="00E37BE4"/>
    <w:rsid w:val="00E47BAF"/>
    <w:rsid w:val="00E5076C"/>
    <w:rsid w:val="00E57D04"/>
    <w:rsid w:val="00E60A49"/>
    <w:rsid w:val="00E66DE1"/>
    <w:rsid w:val="00E6767A"/>
    <w:rsid w:val="00E67DD3"/>
    <w:rsid w:val="00E708C4"/>
    <w:rsid w:val="00E71B3D"/>
    <w:rsid w:val="00E7583D"/>
    <w:rsid w:val="00E77593"/>
    <w:rsid w:val="00E90475"/>
    <w:rsid w:val="00E92255"/>
    <w:rsid w:val="00E92E5C"/>
    <w:rsid w:val="00E934C3"/>
    <w:rsid w:val="00E97783"/>
    <w:rsid w:val="00EA1E97"/>
    <w:rsid w:val="00EB7C1E"/>
    <w:rsid w:val="00EC42B6"/>
    <w:rsid w:val="00EC69C9"/>
    <w:rsid w:val="00ED0E97"/>
    <w:rsid w:val="00ED1998"/>
    <w:rsid w:val="00ED2D06"/>
    <w:rsid w:val="00ED2E26"/>
    <w:rsid w:val="00ED4CC3"/>
    <w:rsid w:val="00ED500F"/>
    <w:rsid w:val="00EE06BA"/>
    <w:rsid w:val="00F00116"/>
    <w:rsid w:val="00F0623C"/>
    <w:rsid w:val="00F12FBE"/>
    <w:rsid w:val="00F146DF"/>
    <w:rsid w:val="00F158B7"/>
    <w:rsid w:val="00F25C99"/>
    <w:rsid w:val="00F26581"/>
    <w:rsid w:val="00F3108D"/>
    <w:rsid w:val="00F31CCE"/>
    <w:rsid w:val="00F35345"/>
    <w:rsid w:val="00F4736D"/>
    <w:rsid w:val="00F546B8"/>
    <w:rsid w:val="00F5622C"/>
    <w:rsid w:val="00F57A02"/>
    <w:rsid w:val="00F604E3"/>
    <w:rsid w:val="00F63A8C"/>
    <w:rsid w:val="00F7213A"/>
    <w:rsid w:val="00F763EC"/>
    <w:rsid w:val="00F77C4E"/>
    <w:rsid w:val="00F80047"/>
    <w:rsid w:val="00F80328"/>
    <w:rsid w:val="00F83CDC"/>
    <w:rsid w:val="00F85465"/>
    <w:rsid w:val="00F86618"/>
    <w:rsid w:val="00F910E4"/>
    <w:rsid w:val="00F96B0A"/>
    <w:rsid w:val="00F979C8"/>
    <w:rsid w:val="00FA6FF9"/>
    <w:rsid w:val="00FA7C13"/>
    <w:rsid w:val="00FA7E1F"/>
    <w:rsid w:val="00FB0A1F"/>
    <w:rsid w:val="00FB1122"/>
    <w:rsid w:val="00FC3498"/>
    <w:rsid w:val="00FC4100"/>
    <w:rsid w:val="00FD3EA2"/>
    <w:rsid w:val="00FD404F"/>
    <w:rsid w:val="00FD5D2F"/>
    <w:rsid w:val="00FD6C5C"/>
    <w:rsid w:val="00FF28DF"/>
    <w:rsid w:val="00FF480E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3F9449"/>
  <w15:docId w15:val="{48D3E7C2-D6A5-4343-8EDD-349CDDF0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025"/>
    <w:rPr>
      <w:sz w:val="22"/>
      <w:szCs w:val="22"/>
      <w:lang w:eastAsia="en-US"/>
    </w:rPr>
  </w:style>
  <w:style w:type="paragraph" w:customStyle="1" w:styleId="a9">
    <w:name w:val="Заголовок к тексту"/>
    <w:basedOn w:val="a"/>
    <w:next w:val="aa"/>
    <w:qFormat/>
    <w:rsid w:val="00E9047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9047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90475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E1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0;&#1047;&#1080;&#1048;&#1054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C481F-212D-403B-A875-B1F38CDD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КЗиИО, РАСПОРЯЖЕНИЕ.dotx</Template>
  <TotalTime>58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6</cp:revision>
  <cp:lastPrinted>2020-11-25T05:18:00Z</cp:lastPrinted>
  <dcterms:created xsi:type="dcterms:W3CDTF">2023-12-12T05:45:00Z</dcterms:created>
  <dcterms:modified xsi:type="dcterms:W3CDTF">2024-01-31T05:25:00Z</dcterms:modified>
</cp:coreProperties>
</file>