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D0E97" w:rsidP="009645F6">
      <w:pPr>
        <w:spacing w:before="7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E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Default="00F36A1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КРАСНОКАМСКОГО ГОРОДСКОГО ОКРУГА</w:t>
      </w:r>
    </w:p>
    <w:p w:rsidR="00ED2F74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F74" w:rsidRPr="00D26B1B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ЗЕМЕЛЬНЫХ И ИМУЩЕСТВЕННЫХ ОТНОШЕНИЙ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B86" w:rsidRDefault="008C3AC3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96661F">
        <w:rPr>
          <w:rFonts w:ascii="Times New Roman" w:hAnsi="Times New Roman"/>
          <w:b/>
          <w:sz w:val="28"/>
          <w:szCs w:val="28"/>
        </w:rPr>
        <w:t xml:space="preserve"> </w:t>
      </w:r>
    </w:p>
    <w:p w:rsidR="00252C82" w:rsidRDefault="00252C82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B86" w:rsidRPr="00252C82" w:rsidRDefault="00D420BA" w:rsidP="00844B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01.07.2022</w:t>
      </w:r>
      <w:r w:rsidR="0083561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F29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№ 1488.7-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094701" w:rsidRPr="00852543" w:rsidRDefault="00107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844B86">
        <w:rPr>
          <w:rFonts w:ascii="Times New Roman" w:hAnsi="Times New Roman"/>
          <w:color w:val="FFFFFF"/>
          <w:sz w:val="24"/>
          <w:szCs w:val="24"/>
        </w:rPr>
        <w:t>3</w:t>
      </w:r>
    </w:p>
    <w:p w:rsidR="004037B9" w:rsidRPr="00F36A1A" w:rsidRDefault="000F78E5" w:rsidP="00B039CD">
      <w:pPr>
        <w:spacing w:before="240" w:after="480" w:line="240" w:lineRule="exact"/>
        <w:ind w:right="5385"/>
        <w:rPr>
          <w:rFonts w:ascii="Times New Roman" w:hAnsi="Times New Roman"/>
          <w:b/>
          <w:sz w:val="26"/>
          <w:szCs w:val="26"/>
        </w:rPr>
      </w:pPr>
      <w:r w:rsidRPr="00F36A1A">
        <w:rPr>
          <w:rFonts w:ascii="Times New Roman" w:hAnsi="Times New Roman"/>
          <w:b/>
          <w:sz w:val="26"/>
          <w:szCs w:val="26"/>
        </w:rPr>
        <w:t xml:space="preserve">О внесении изменений в распоряжение </w:t>
      </w:r>
      <w:r w:rsidR="00CD468F" w:rsidRPr="00F36A1A">
        <w:rPr>
          <w:rFonts w:ascii="Times New Roman" w:hAnsi="Times New Roman"/>
          <w:b/>
          <w:sz w:val="26"/>
          <w:szCs w:val="26"/>
        </w:rPr>
        <w:t xml:space="preserve">комитета земельных и имущественных отношений </w:t>
      </w:r>
      <w:r w:rsidRPr="00F36A1A">
        <w:rPr>
          <w:rFonts w:ascii="Times New Roman" w:hAnsi="Times New Roman"/>
          <w:b/>
          <w:sz w:val="26"/>
          <w:szCs w:val="26"/>
        </w:rPr>
        <w:t>админи</w:t>
      </w:r>
      <w:r w:rsidR="00D7612C" w:rsidRPr="00F36A1A">
        <w:rPr>
          <w:rFonts w:ascii="Times New Roman" w:hAnsi="Times New Roman"/>
          <w:b/>
          <w:sz w:val="26"/>
          <w:szCs w:val="26"/>
        </w:rPr>
        <w:t>страции гор</w:t>
      </w:r>
      <w:r w:rsidR="00F6484E" w:rsidRPr="00F36A1A">
        <w:rPr>
          <w:rFonts w:ascii="Times New Roman" w:hAnsi="Times New Roman"/>
          <w:b/>
          <w:sz w:val="26"/>
          <w:szCs w:val="26"/>
        </w:rPr>
        <w:t>о</w:t>
      </w:r>
      <w:r w:rsidR="00D7612C" w:rsidRPr="00F36A1A">
        <w:rPr>
          <w:rFonts w:ascii="Times New Roman" w:hAnsi="Times New Roman"/>
          <w:b/>
          <w:sz w:val="26"/>
          <w:szCs w:val="26"/>
        </w:rPr>
        <w:t xml:space="preserve">да Краснокамска от </w:t>
      </w:r>
      <w:r w:rsidR="00B2048A">
        <w:rPr>
          <w:rFonts w:ascii="Times New Roman" w:hAnsi="Times New Roman"/>
          <w:b/>
          <w:sz w:val="26"/>
          <w:szCs w:val="26"/>
        </w:rPr>
        <w:t>20.12.</w:t>
      </w:r>
      <w:r w:rsidR="00D7612C" w:rsidRPr="00F36A1A">
        <w:rPr>
          <w:rFonts w:ascii="Times New Roman" w:hAnsi="Times New Roman"/>
          <w:b/>
          <w:sz w:val="26"/>
          <w:szCs w:val="26"/>
        </w:rPr>
        <w:t xml:space="preserve">2019 </w:t>
      </w:r>
      <w:r w:rsidR="001B6D75" w:rsidRPr="00F36A1A">
        <w:rPr>
          <w:rFonts w:ascii="Times New Roman" w:hAnsi="Times New Roman"/>
          <w:b/>
          <w:sz w:val="26"/>
          <w:szCs w:val="26"/>
        </w:rPr>
        <w:t xml:space="preserve">  №</w:t>
      </w:r>
      <w:r w:rsidR="00B2048A">
        <w:rPr>
          <w:rFonts w:ascii="Times New Roman" w:hAnsi="Times New Roman"/>
          <w:b/>
          <w:sz w:val="26"/>
          <w:szCs w:val="26"/>
        </w:rPr>
        <w:t xml:space="preserve"> 1515</w:t>
      </w:r>
      <w:r w:rsidRPr="00F36A1A">
        <w:rPr>
          <w:rFonts w:ascii="Times New Roman" w:hAnsi="Times New Roman"/>
          <w:b/>
          <w:sz w:val="26"/>
          <w:szCs w:val="26"/>
        </w:rPr>
        <w:t>.7-</w:t>
      </w:r>
      <w:proofErr w:type="gramStart"/>
      <w:r w:rsidRPr="00F36A1A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36A1A">
        <w:rPr>
          <w:rFonts w:ascii="Times New Roman" w:hAnsi="Times New Roman"/>
          <w:b/>
          <w:sz w:val="26"/>
          <w:szCs w:val="26"/>
        </w:rPr>
        <w:t xml:space="preserve"> «Об утверждении перечня земельных участков Краснокамского городского округа, предназначенных для</w:t>
      </w:r>
      <w:r w:rsidR="00B2048A">
        <w:rPr>
          <w:rFonts w:ascii="Times New Roman" w:hAnsi="Times New Roman"/>
          <w:b/>
          <w:sz w:val="26"/>
          <w:szCs w:val="26"/>
        </w:rPr>
        <w:t xml:space="preserve"> первоочередного</w:t>
      </w:r>
      <w:r w:rsidRPr="00F36A1A">
        <w:rPr>
          <w:rFonts w:ascii="Times New Roman" w:hAnsi="Times New Roman"/>
          <w:b/>
          <w:sz w:val="26"/>
          <w:szCs w:val="26"/>
        </w:rPr>
        <w:t xml:space="preserve"> предоставления </w:t>
      </w:r>
      <w:r w:rsidR="00B2048A">
        <w:rPr>
          <w:rFonts w:ascii="Times New Roman" w:hAnsi="Times New Roman"/>
          <w:b/>
          <w:sz w:val="26"/>
          <w:szCs w:val="26"/>
        </w:rPr>
        <w:t>льготной категории граждан</w:t>
      </w:r>
      <w:r w:rsidR="001B6D75" w:rsidRPr="00F36A1A">
        <w:rPr>
          <w:rFonts w:ascii="Times New Roman" w:hAnsi="Times New Roman"/>
          <w:b/>
          <w:sz w:val="26"/>
          <w:szCs w:val="26"/>
        </w:rPr>
        <w:t>»</w:t>
      </w:r>
    </w:p>
    <w:p w:rsidR="007E07D5" w:rsidRDefault="007E07D5" w:rsidP="007E07D5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proofErr w:type="gramStart"/>
      <w:r w:rsidRPr="007E07D5">
        <w:rPr>
          <w:rFonts w:ascii="Times New Roman" w:hAnsi="Times New Roman"/>
          <w:sz w:val="26"/>
          <w:szCs w:val="26"/>
        </w:rPr>
        <w:t xml:space="preserve">В соответствии с </w:t>
      </w:r>
      <w:r w:rsidRPr="00CB6114">
        <w:rPr>
          <w:rFonts w:ascii="Times New Roman" w:hAnsi="Times New Roman"/>
          <w:sz w:val="26"/>
          <w:szCs w:val="26"/>
        </w:rPr>
        <w:t xml:space="preserve">Земельным </w:t>
      </w:r>
      <w:hyperlink r:id="rId8" w:history="1">
        <w:r w:rsidRPr="00CB6114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CB6114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CB6114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CB6114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</w:t>
      </w:r>
      <w:r w:rsidRPr="007E07D5">
        <w:rPr>
          <w:rFonts w:ascii="Times New Roman" w:hAnsi="Times New Roman"/>
          <w:sz w:val="26"/>
          <w:szCs w:val="26"/>
        </w:rPr>
        <w:t xml:space="preserve"> Федерации», Федеральным законом от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7E07D5">
        <w:rPr>
          <w:rFonts w:ascii="Times New Roman" w:hAnsi="Times New Roman"/>
          <w:sz w:val="26"/>
          <w:szCs w:val="26"/>
        </w:rPr>
        <w:t>24 ноября 1995 года № 181-ФЗ «О социальной защите инвалидов в Российской Федерации», Федеральным законом от 12 января 1995 года № 5-ФЗ «О ветеранах», постановлением администрации города Краснокамска от 07 июня 2019 года № 447-п «Об</w:t>
      </w:r>
      <w:proofErr w:type="gramEnd"/>
      <w:r w:rsidRPr="007E07D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07D5">
        <w:rPr>
          <w:rFonts w:ascii="Times New Roman" w:hAnsi="Times New Roman"/>
          <w:sz w:val="26"/>
          <w:szCs w:val="26"/>
        </w:rPr>
        <w:t>утверждении</w:t>
      </w:r>
      <w:proofErr w:type="gramEnd"/>
      <w:r w:rsidRPr="007E07D5">
        <w:rPr>
          <w:rFonts w:ascii="Times New Roman" w:hAnsi="Times New Roman"/>
          <w:sz w:val="26"/>
          <w:szCs w:val="26"/>
        </w:rPr>
        <w:t xml:space="preserve"> Порядка предоставления льготной категории  граждан земельных участков, находящихся в собственности Краснокамского городского округа, а также земельных участков собственность на которые не разграничена»</w:t>
      </w:r>
      <w:r w:rsidRPr="007E07D5">
        <w:rPr>
          <w:rFonts w:ascii="Times New Roman" w:hAnsi="Times New Roman"/>
          <w:noProof/>
          <w:sz w:val="26"/>
          <w:szCs w:val="26"/>
        </w:rPr>
        <w:t>:</w:t>
      </w:r>
    </w:p>
    <w:p w:rsidR="007E07D5" w:rsidRDefault="00547165" w:rsidP="007E07D5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>1. Внести в распоряжение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 </w:t>
      </w:r>
      <w:r w:rsidR="00D16FEF" w:rsidRPr="007E07D5">
        <w:rPr>
          <w:rFonts w:ascii="Times New Roman" w:hAnsi="Times New Roman"/>
          <w:noProof/>
          <w:sz w:val="26"/>
          <w:szCs w:val="26"/>
        </w:rPr>
        <w:t>комитета земел</w:t>
      </w:r>
      <w:r w:rsidR="007B5F25" w:rsidRPr="007E07D5">
        <w:rPr>
          <w:rFonts w:ascii="Times New Roman" w:hAnsi="Times New Roman"/>
          <w:noProof/>
          <w:sz w:val="26"/>
          <w:szCs w:val="26"/>
        </w:rPr>
        <w:t xml:space="preserve">ьных и имущественных отношений </w:t>
      </w:r>
      <w:r w:rsidR="00B65C25" w:rsidRPr="007E07D5">
        <w:rPr>
          <w:rFonts w:ascii="Times New Roman" w:hAnsi="Times New Roman"/>
          <w:noProof/>
          <w:sz w:val="26"/>
          <w:szCs w:val="26"/>
        </w:rPr>
        <w:t>админис</w:t>
      </w:r>
      <w:r w:rsidR="00D7612C" w:rsidRPr="007E07D5">
        <w:rPr>
          <w:rFonts w:ascii="Times New Roman" w:hAnsi="Times New Roman"/>
          <w:noProof/>
          <w:sz w:val="26"/>
          <w:szCs w:val="26"/>
        </w:rPr>
        <w:t xml:space="preserve">трации города Краснокамска от </w:t>
      </w:r>
      <w:r w:rsidR="007E07D5">
        <w:rPr>
          <w:rFonts w:ascii="Times New Roman" w:hAnsi="Times New Roman"/>
          <w:noProof/>
          <w:sz w:val="26"/>
          <w:szCs w:val="26"/>
        </w:rPr>
        <w:t>20.12.2019 № 1515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.7-р «Об утверждении перечня земельных участков Краснокамского городского округа, предназначенных для </w:t>
      </w:r>
      <w:r w:rsidR="007E07D5">
        <w:rPr>
          <w:rFonts w:ascii="Times New Roman" w:hAnsi="Times New Roman"/>
          <w:noProof/>
          <w:sz w:val="26"/>
          <w:szCs w:val="26"/>
        </w:rPr>
        <w:t xml:space="preserve">первоочередного 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предоставления </w:t>
      </w:r>
      <w:r w:rsidR="007E07D5">
        <w:rPr>
          <w:rFonts w:ascii="Times New Roman" w:hAnsi="Times New Roman"/>
          <w:noProof/>
          <w:sz w:val="26"/>
          <w:szCs w:val="26"/>
        </w:rPr>
        <w:t>льготной категории граждан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» следующие изменения: </w:t>
      </w:r>
    </w:p>
    <w:p w:rsidR="00ED2F74" w:rsidRPr="007E07D5" w:rsidRDefault="007E07D5" w:rsidP="00CB61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П</w:t>
      </w:r>
      <w:r w:rsidR="00ED2F74" w:rsidRPr="007E07D5">
        <w:rPr>
          <w:rFonts w:ascii="Times New Roman" w:hAnsi="Times New Roman"/>
          <w:noProof/>
          <w:sz w:val="26"/>
          <w:szCs w:val="26"/>
        </w:rPr>
        <w:t>еречень земельных участков Краснокамского городского округа, предназначенных</w:t>
      </w:r>
      <w:r w:rsidR="008E6B9C" w:rsidRPr="007E07D5">
        <w:rPr>
          <w:rFonts w:ascii="Times New Roman" w:hAnsi="Times New Roman"/>
          <w:noProof/>
          <w:sz w:val="26"/>
          <w:szCs w:val="26"/>
        </w:rPr>
        <w:t xml:space="preserve"> для </w:t>
      </w:r>
      <w:r>
        <w:rPr>
          <w:rFonts w:ascii="Times New Roman" w:hAnsi="Times New Roman"/>
          <w:noProof/>
          <w:sz w:val="26"/>
          <w:szCs w:val="26"/>
        </w:rPr>
        <w:t xml:space="preserve">первоочередного </w:t>
      </w:r>
      <w:r w:rsidR="008E6B9C" w:rsidRPr="007E07D5">
        <w:rPr>
          <w:rFonts w:ascii="Times New Roman" w:hAnsi="Times New Roman"/>
          <w:noProof/>
          <w:sz w:val="26"/>
          <w:szCs w:val="26"/>
        </w:rPr>
        <w:t xml:space="preserve">предоставления </w:t>
      </w:r>
      <w:r>
        <w:rPr>
          <w:rFonts w:ascii="Times New Roman" w:hAnsi="Times New Roman"/>
          <w:noProof/>
          <w:sz w:val="26"/>
          <w:szCs w:val="26"/>
        </w:rPr>
        <w:t>льготной категории граждан</w:t>
      </w:r>
      <w:r w:rsidR="00ED2F74" w:rsidRPr="007E07D5">
        <w:rPr>
          <w:rFonts w:ascii="Times New Roman" w:hAnsi="Times New Roman"/>
          <w:noProof/>
          <w:sz w:val="26"/>
          <w:szCs w:val="26"/>
        </w:rPr>
        <w:t xml:space="preserve">, изложить в </w:t>
      </w:r>
      <w:r w:rsidR="0065218F" w:rsidRPr="007E07D5">
        <w:rPr>
          <w:rFonts w:ascii="Times New Roman" w:hAnsi="Times New Roman"/>
          <w:noProof/>
          <w:sz w:val="26"/>
          <w:szCs w:val="26"/>
        </w:rPr>
        <w:t>редакции согласно приложению</w:t>
      </w:r>
      <w:r w:rsidR="003355A1">
        <w:rPr>
          <w:rFonts w:ascii="Times New Roman" w:hAnsi="Times New Roman"/>
          <w:noProof/>
          <w:sz w:val="26"/>
          <w:szCs w:val="26"/>
        </w:rPr>
        <w:t xml:space="preserve"> к настоящему распоряжению</w:t>
      </w:r>
      <w:r w:rsidR="00ED2F74" w:rsidRPr="007E07D5">
        <w:rPr>
          <w:rFonts w:ascii="Times New Roman" w:hAnsi="Times New Roman"/>
          <w:noProof/>
          <w:sz w:val="26"/>
          <w:szCs w:val="26"/>
        </w:rPr>
        <w:t>.</w:t>
      </w:r>
    </w:p>
    <w:p w:rsidR="00191F7A" w:rsidRPr="007E07D5" w:rsidRDefault="00F03959" w:rsidP="007E07D5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 xml:space="preserve">          </w:t>
      </w:r>
      <w:r w:rsidR="00821DA4" w:rsidRPr="007E07D5">
        <w:rPr>
          <w:rFonts w:ascii="Times New Roman" w:hAnsi="Times New Roman"/>
          <w:sz w:val="26"/>
          <w:szCs w:val="26"/>
        </w:rPr>
        <w:t xml:space="preserve">2. </w:t>
      </w:r>
      <w:r w:rsidR="00D7612C" w:rsidRPr="007E07D5">
        <w:rPr>
          <w:rFonts w:ascii="Times New Roman" w:hAnsi="Times New Roman"/>
          <w:sz w:val="26"/>
          <w:szCs w:val="26"/>
        </w:rPr>
        <w:t>Распоряжение подлежит опубликованию в газет</w:t>
      </w:r>
      <w:r w:rsidR="00CB6114">
        <w:rPr>
          <w:rFonts w:ascii="Times New Roman" w:hAnsi="Times New Roman"/>
          <w:sz w:val="26"/>
          <w:szCs w:val="26"/>
        </w:rPr>
        <w:t>е</w:t>
      </w:r>
      <w:r w:rsidR="00D7612C" w:rsidRPr="007E07D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7612C" w:rsidRPr="007E07D5">
        <w:rPr>
          <w:rFonts w:ascii="Times New Roman" w:hAnsi="Times New Roman"/>
          <w:sz w:val="26"/>
          <w:szCs w:val="26"/>
        </w:rPr>
        <w:t>Краснокамская</w:t>
      </w:r>
      <w:proofErr w:type="spellEnd"/>
      <w:r w:rsidR="00D7612C" w:rsidRPr="007E07D5">
        <w:rPr>
          <w:rFonts w:ascii="Times New Roman" w:hAnsi="Times New Roman"/>
          <w:sz w:val="26"/>
          <w:szCs w:val="26"/>
        </w:rPr>
        <w:t xml:space="preserve"> звезда» и на официальном сайте Крас</w:t>
      </w:r>
      <w:r w:rsidR="004029FA" w:rsidRPr="007E07D5">
        <w:rPr>
          <w:rFonts w:ascii="Times New Roman" w:hAnsi="Times New Roman"/>
          <w:sz w:val="26"/>
          <w:szCs w:val="26"/>
        </w:rPr>
        <w:t xml:space="preserve">нокамского городского округа </w:t>
      </w:r>
      <w:r w:rsidR="004029FA" w:rsidRPr="007E07D5">
        <w:rPr>
          <w:rFonts w:ascii="Times New Roman" w:hAnsi="Times New Roman"/>
          <w:sz w:val="26"/>
          <w:szCs w:val="26"/>
          <w:lang w:val="en-US"/>
        </w:rPr>
        <w:t>http</w:t>
      </w:r>
      <w:r w:rsidR="004029FA" w:rsidRPr="007E07D5">
        <w:rPr>
          <w:rFonts w:ascii="Times New Roman" w:hAnsi="Times New Roman"/>
          <w:sz w:val="26"/>
          <w:szCs w:val="26"/>
        </w:rPr>
        <w:t>://</w:t>
      </w:r>
      <w:proofErr w:type="spellStart"/>
      <w:r w:rsidR="007F3E11" w:rsidRPr="007E07D5">
        <w:rPr>
          <w:rFonts w:ascii="Times New Roman" w:hAnsi="Times New Roman"/>
          <w:sz w:val="26"/>
          <w:szCs w:val="26"/>
        </w:rPr>
        <w:t>krasnokamsk.ru</w:t>
      </w:r>
      <w:proofErr w:type="spellEnd"/>
      <w:r w:rsidR="004029FA" w:rsidRPr="007E07D5">
        <w:rPr>
          <w:rFonts w:ascii="Times New Roman" w:hAnsi="Times New Roman"/>
          <w:sz w:val="26"/>
          <w:szCs w:val="26"/>
        </w:rPr>
        <w:t>/.</w:t>
      </w:r>
    </w:p>
    <w:p w:rsidR="00F162CA" w:rsidRDefault="00252C82" w:rsidP="00F162CA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 </w:t>
      </w:r>
      <w:r w:rsidR="00821DA4" w:rsidRPr="007E07D5">
        <w:rPr>
          <w:rFonts w:ascii="Times New Roman" w:hAnsi="Times New Roman"/>
          <w:sz w:val="26"/>
          <w:szCs w:val="26"/>
        </w:rPr>
        <w:t>Распоряжение вступает в силу со дня подписания.</w:t>
      </w:r>
    </w:p>
    <w:p w:rsidR="00F162CA" w:rsidRPr="00F162CA" w:rsidRDefault="00F162CA" w:rsidP="00F162CA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F162CA">
        <w:rPr>
          <w:rFonts w:ascii="Times New Roman" w:hAnsi="Times New Roman"/>
          <w:noProof/>
          <w:sz w:val="26"/>
          <w:szCs w:val="26"/>
        </w:rPr>
        <w:t>4.</w:t>
      </w:r>
      <w:r w:rsidR="00252C82">
        <w:rPr>
          <w:rFonts w:ascii="Times New Roman" w:hAnsi="Times New Roman"/>
          <w:noProof/>
          <w:sz w:val="26"/>
          <w:szCs w:val="26"/>
        </w:rPr>
        <w:t xml:space="preserve"> </w:t>
      </w:r>
      <w:r w:rsidRPr="00F162CA">
        <w:rPr>
          <w:rFonts w:ascii="Times New Roman" w:hAnsi="Times New Roman"/>
          <w:noProof/>
          <w:sz w:val="26"/>
          <w:szCs w:val="26"/>
        </w:rPr>
        <w:t xml:space="preserve">Контроль за исполнением настоящего распоряжения возложить на начальника </w:t>
      </w:r>
      <w:r w:rsidR="00252C82">
        <w:rPr>
          <w:rFonts w:ascii="Times New Roman" w:hAnsi="Times New Roman"/>
          <w:noProof/>
          <w:sz w:val="26"/>
          <w:szCs w:val="26"/>
        </w:rPr>
        <w:t xml:space="preserve">отдела </w:t>
      </w:r>
      <w:r w:rsidR="0083561D">
        <w:rPr>
          <w:rFonts w:ascii="Times New Roman" w:hAnsi="Times New Roman"/>
          <w:noProof/>
          <w:sz w:val="26"/>
          <w:szCs w:val="26"/>
        </w:rPr>
        <w:t>распоряжения</w:t>
      </w:r>
      <w:r w:rsidR="00252C82">
        <w:rPr>
          <w:rFonts w:ascii="Times New Roman" w:hAnsi="Times New Roman"/>
          <w:noProof/>
          <w:sz w:val="26"/>
          <w:szCs w:val="26"/>
        </w:rPr>
        <w:t xml:space="preserve"> земельными участками </w:t>
      </w:r>
      <w:r w:rsidR="0083561D">
        <w:rPr>
          <w:rFonts w:ascii="Times New Roman" w:hAnsi="Times New Roman"/>
          <w:noProof/>
          <w:sz w:val="26"/>
          <w:szCs w:val="26"/>
        </w:rPr>
        <w:t>и муниципального земельного контроля М.М.Эстерлейн</w:t>
      </w:r>
      <w:r w:rsidRPr="00F162CA">
        <w:rPr>
          <w:rFonts w:ascii="Times New Roman" w:hAnsi="Times New Roman"/>
          <w:noProof/>
          <w:sz w:val="26"/>
          <w:szCs w:val="26"/>
        </w:rPr>
        <w:t>.</w:t>
      </w:r>
    </w:p>
    <w:p w:rsidR="00191F7A" w:rsidRPr="007E07D5" w:rsidRDefault="00191F7A" w:rsidP="007E07D5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7E07D5" w:rsidRDefault="00E77AFC" w:rsidP="008E6B9C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7E07D5" w:rsidRDefault="00E77AFC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0436A" w:rsidRPr="007E07D5" w:rsidRDefault="00BF0782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E77AFC" w:rsidRPr="007E07D5">
        <w:rPr>
          <w:rFonts w:ascii="Times New Roman" w:hAnsi="Times New Roman"/>
          <w:sz w:val="26"/>
          <w:szCs w:val="26"/>
        </w:rPr>
        <w:t xml:space="preserve"> комитета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77AFC" w:rsidRPr="007E07D5">
        <w:rPr>
          <w:rFonts w:ascii="Times New Roman" w:hAnsi="Times New Roman"/>
          <w:sz w:val="26"/>
          <w:szCs w:val="26"/>
        </w:rPr>
        <w:t>земельных</w:t>
      </w:r>
      <w:proofErr w:type="gramEnd"/>
      <w:r w:rsidR="00E77AFC" w:rsidRPr="007E07D5">
        <w:rPr>
          <w:rFonts w:ascii="Times New Roman" w:hAnsi="Times New Roman"/>
          <w:sz w:val="26"/>
          <w:szCs w:val="26"/>
        </w:rPr>
        <w:t xml:space="preserve"> </w:t>
      </w:r>
    </w:p>
    <w:p w:rsidR="00F36A1A" w:rsidRPr="007E07D5" w:rsidRDefault="00E77AFC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>и имущественных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  <w:r w:rsidRPr="007E07D5">
        <w:rPr>
          <w:rFonts w:ascii="Times New Roman" w:hAnsi="Times New Roman"/>
          <w:sz w:val="26"/>
          <w:szCs w:val="26"/>
        </w:rPr>
        <w:t>отношений администрации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</w:p>
    <w:p w:rsidR="00E77AFC" w:rsidRDefault="00F36A1A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>К</w:t>
      </w:r>
      <w:r w:rsidR="00B039CD">
        <w:rPr>
          <w:rFonts w:ascii="Times New Roman" w:hAnsi="Times New Roman"/>
          <w:sz w:val="26"/>
          <w:szCs w:val="26"/>
        </w:rPr>
        <w:t xml:space="preserve">раснокамского городского округа </w:t>
      </w:r>
      <w:r w:rsidR="00E77AFC" w:rsidRPr="007E07D5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7E07D5">
        <w:rPr>
          <w:rFonts w:ascii="Times New Roman" w:hAnsi="Times New Roman"/>
          <w:sz w:val="26"/>
          <w:szCs w:val="26"/>
        </w:rPr>
        <w:t xml:space="preserve">               </w:t>
      </w:r>
      <w:r w:rsidR="00E77AFC" w:rsidRPr="007E07D5">
        <w:rPr>
          <w:rFonts w:ascii="Times New Roman" w:hAnsi="Times New Roman"/>
          <w:sz w:val="26"/>
          <w:szCs w:val="26"/>
        </w:rPr>
        <w:t xml:space="preserve"> </w:t>
      </w:r>
      <w:r w:rsidR="00BF0782">
        <w:rPr>
          <w:rFonts w:ascii="Times New Roman" w:hAnsi="Times New Roman"/>
          <w:sz w:val="26"/>
          <w:szCs w:val="26"/>
        </w:rPr>
        <w:t xml:space="preserve">     </w:t>
      </w:r>
      <w:r w:rsidR="00E77AFC" w:rsidRPr="007E07D5">
        <w:rPr>
          <w:rFonts w:ascii="Times New Roman" w:hAnsi="Times New Roman"/>
          <w:sz w:val="26"/>
          <w:szCs w:val="26"/>
        </w:rPr>
        <w:t xml:space="preserve">    </w:t>
      </w:r>
      <w:r w:rsidR="00BF0782">
        <w:rPr>
          <w:rFonts w:ascii="Times New Roman" w:hAnsi="Times New Roman"/>
          <w:sz w:val="26"/>
          <w:szCs w:val="26"/>
        </w:rPr>
        <w:t>Р.Р.Петров</w:t>
      </w:r>
    </w:p>
    <w:p w:rsidR="007E07D5" w:rsidRDefault="007E07D5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7E07D5" w:rsidRPr="007E07D5" w:rsidRDefault="007E07D5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FB36F1" w:rsidRDefault="00E77AFC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B36F1">
        <w:rPr>
          <w:rFonts w:ascii="Times New Roman" w:hAnsi="Times New Roman"/>
          <w:sz w:val="20"/>
          <w:szCs w:val="20"/>
        </w:rPr>
        <w:t>И.С.Постникова</w:t>
      </w:r>
    </w:p>
    <w:p w:rsidR="0068137B" w:rsidRDefault="00E77AFC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B36F1">
        <w:rPr>
          <w:rFonts w:ascii="Times New Roman" w:hAnsi="Times New Roman"/>
          <w:sz w:val="20"/>
          <w:szCs w:val="20"/>
        </w:rPr>
        <w:t>41808</w:t>
      </w:r>
    </w:p>
    <w:p w:rsidR="00CB6114" w:rsidRDefault="00CB6114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B6114" w:rsidRDefault="00CB6114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  <w:sectPr w:rsidR="00CB6114" w:rsidSect="00844B86">
          <w:headerReference w:type="default" r:id="rId10"/>
          <w:pgSz w:w="11906" w:h="16838"/>
          <w:pgMar w:top="709" w:right="567" w:bottom="426" w:left="1418" w:header="227" w:footer="227" w:gutter="0"/>
          <w:cols w:space="708"/>
          <w:titlePg/>
          <w:docGrid w:linePitch="360"/>
        </w:sectPr>
      </w:pPr>
    </w:p>
    <w:p w:rsidR="00CB6114" w:rsidRPr="00CB6114" w:rsidRDefault="00CB6114" w:rsidP="009A3789">
      <w:pPr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B6114" w:rsidRDefault="00CB6114" w:rsidP="009A3789">
      <w:pPr>
        <w:spacing w:after="0" w:line="280" w:lineRule="exact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357B5">
        <w:rPr>
          <w:rFonts w:ascii="Times New Roman" w:hAnsi="Times New Roman"/>
          <w:sz w:val="28"/>
          <w:szCs w:val="28"/>
        </w:rPr>
        <w:t xml:space="preserve">распоряжению </w:t>
      </w:r>
      <w:r w:rsidRPr="00CB6114">
        <w:rPr>
          <w:rFonts w:ascii="Times New Roman" w:hAnsi="Times New Roman"/>
          <w:noProof/>
          <w:sz w:val="28"/>
          <w:szCs w:val="28"/>
        </w:rPr>
        <w:t>комитета земельных и</w:t>
      </w:r>
    </w:p>
    <w:p w:rsidR="00CB6114" w:rsidRPr="00CB6114" w:rsidRDefault="00CB6114" w:rsidP="009A3789">
      <w:pPr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CB6114">
        <w:rPr>
          <w:rFonts w:ascii="Times New Roman" w:hAnsi="Times New Roman"/>
          <w:noProof/>
          <w:sz w:val="28"/>
          <w:szCs w:val="28"/>
        </w:rPr>
        <w:t xml:space="preserve"> имущественных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B6114">
        <w:rPr>
          <w:rFonts w:ascii="Times New Roman" w:hAnsi="Times New Roman"/>
          <w:noProof/>
          <w:sz w:val="28"/>
          <w:szCs w:val="28"/>
        </w:rPr>
        <w:t xml:space="preserve">отношений </w:t>
      </w:r>
      <w:r w:rsidRPr="00CB6114">
        <w:rPr>
          <w:rFonts w:ascii="Times New Roman" w:hAnsi="Times New Roman"/>
          <w:sz w:val="28"/>
          <w:szCs w:val="28"/>
        </w:rPr>
        <w:t>администрации</w:t>
      </w:r>
    </w:p>
    <w:p w:rsidR="00CB6114" w:rsidRPr="00CB6114" w:rsidRDefault="00CB6114" w:rsidP="009A3789">
      <w:pPr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CB6114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</w:p>
    <w:p w:rsidR="00CB6114" w:rsidRDefault="00CB6114" w:rsidP="009A3789">
      <w:pPr>
        <w:spacing w:after="0" w:line="280" w:lineRule="exact"/>
        <w:jc w:val="right"/>
        <w:rPr>
          <w:rFonts w:ascii="Times New Roman" w:hAnsi="Times New Roman"/>
          <w:noProof/>
          <w:sz w:val="26"/>
          <w:szCs w:val="26"/>
        </w:rPr>
      </w:pPr>
      <w:r w:rsidRPr="00CB6114">
        <w:rPr>
          <w:rFonts w:ascii="Times New Roman" w:hAnsi="Times New Roman"/>
          <w:sz w:val="28"/>
          <w:szCs w:val="28"/>
        </w:rPr>
        <w:t xml:space="preserve">от  </w:t>
      </w:r>
      <w:r w:rsidR="00D420BA">
        <w:rPr>
          <w:rFonts w:ascii="Times New Roman" w:hAnsi="Times New Roman"/>
          <w:sz w:val="28"/>
          <w:szCs w:val="28"/>
        </w:rPr>
        <w:t xml:space="preserve">01.07.2022 </w:t>
      </w:r>
      <w:r w:rsidR="0095508E">
        <w:rPr>
          <w:rFonts w:ascii="Times New Roman" w:hAnsi="Times New Roman"/>
          <w:sz w:val="28"/>
          <w:szCs w:val="28"/>
        </w:rPr>
        <w:t xml:space="preserve"> </w:t>
      </w:r>
      <w:r w:rsidRPr="00CB6114">
        <w:rPr>
          <w:rFonts w:ascii="Times New Roman" w:hAnsi="Times New Roman"/>
          <w:sz w:val="28"/>
          <w:szCs w:val="28"/>
        </w:rPr>
        <w:t>№</w:t>
      </w:r>
      <w:r w:rsidR="00D420BA">
        <w:rPr>
          <w:rFonts w:ascii="Times New Roman" w:hAnsi="Times New Roman"/>
          <w:sz w:val="28"/>
          <w:szCs w:val="28"/>
        </w:rPr>
        <w:t>1488.7-р</w:t>
      </w:r>
    </w:p>
    <w:p w:rsidR="007740EC" w:rsidRDefault="007740EC" w:rsidP="009A3789">
      <w:pPr>
        <w:spacing w:after="0" w:line="280" w:lineRule="exact"/>
        <w:jc w:val="right"/>
        <w:rPr>
          <w:rFonts w:ascii="Times New Roman" w:hAnsi="Times New Roman"/>
          <w:noProof/>
          <w:sz w:val="26"/>
          <w:szCs w:val="26"/>
        </w:rPr>
      </w:pPr>
    </w:p>
    <w:p w:rsidR="00CB6114" w:rsidRDefault="00CB6114" w:rsidP="009A3789">
      <w:pPr>
        <w:spacing w:after="0" w:line="280" w:lineRule="exact"/>
        <w:jc w:val="right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«УТВЕРЖДЕН</w:t>
      </w:r>
    </w:p>
    <w:p w:rsidR="00CB6114" w:rsidRDefault="00CB6114" w:rsidP="009A3789">
      <w:pPr>
        <w:spacing w:after="0" w:line="280" w:lineRule="exact"/>
        <w:jc w:val="right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>распоряжение</w:t>
      </w:r>
      <w:r>
        <w:rPr>
          <w:rFonts w:ascii="Times New Roman" w:hAnsi="Times New Roman"/>
          <w:noProof/>
          <w:sz w:val="26"/>
          <w:szCs w:val="26"/>
        </w:rPr>
        <w:t>м</w:t>
      </w:r>
      <w:r w:rsidRPr="007E07D5">
        <w:rPr>
          <w:rFonts w:ascii="Times New Roman" w:hAnsi="Times New Roman"/>
          <w:noProof/>
          <w:sz w:val="26"/>
          <w:szCs w:val="26"/>
        </w:rPr>
        <w:t xml:space="preserve"> комитета земельных и имущественных </w:t>
      </w:r>
    </w:p>
    <w:p w:rsidR="00CB6114" w:rsidRDefault="00CB6114" w:rsidP="009A3789">
      <w:pPr>
        <w:spacing w:after="0" w:line="280" w:lineRule="exact"/>
        <w:jc w:val="right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 xml:space="preserve">отношений администрации города Краснокамска </w:t>
      </w:r>
    </w:p>
    <w:p w:rsidR="00485640" w:rsidRPr="00485640" w:rsidRDefault="00CB6114" w:rsidP="009A3789">
      <w:pPr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7E07D5">
        <w:rPr>
          <w:rFonts w:ascii="Times New Roman" w:hAnsi="Times New Roman"/>
          <w:noProof/>
          <w:sz w:val="26"/>
          <w:szCs w:val="26"/>
        </w:rPr>
        <w:t xml:space="preserve">от </w:t>
      </w:r>
      <w:r>
        <w:rPr>
          <w:rFonts w:ascii="Times New Roman" w:hAnsi="Times New Roman"/>
          <w:noProof/>
          <w:sz w:val="26"/>
          <w:szCs w:val="26"/>
        </w:rPr>
        <w:t>20.12.2019 № 1515</w:t>
      </w:r>
      <w:r w:rsidRPr="007E07D5">
        <w:rPr>
          <w:rFonts w:ascii="Times New Roman" w:hAnsi="Times New Roman"/>
          <w:noProof/>
          <w:sz w:val="26"/>
          <w:szCs w:val="26"/>
        </w:rPr>
        <w:t>.7-р</w:t>
      </w:r>
    </w:p>
    <w:p w:rsidR="009A3789" w:rsidRDefault="009A3789" w:rsidP="008357B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B6114" w:rsidRPr="00CB6114" w:rsidRDefault="00CB6114" w:rsidP="008357B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B6114">
        <w:rPr>
          <w:rFonts w:ascii="Times New Roman" w:hAnsi="Times New Roman"/>
          <w:b/>
          <w:sz w:val="28"/>
          <w:szCs w:val="28"/>
        </w:rPr>
        <w:t>ПЕРЕЧЕНЬ</w:t>
      </w:r>
    </w:p>
    <w:p w:rsidR="00CB6114" w:rsidRDefault="00CB6114" w:rsidP="008357B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B6114">
        <w:rPr>
          <w:rFonts w:ascii="Times New Roman" w:hAnsi="Times New Roman"/>
          <w:b/>
          <w:sz w:val="28"/>
          <w:szCs w:val="28"/>
        </w:rPr>
        <w:t>земельных участков Краснокамского городского округа,</w:t>
      </w:r>
    </w:p>
    <w:p w:rsidR="00CB6114" w:rsidRPr="00CB6114" w:rsidRDefault="00CB6114" w:rsidP="008357B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B6114">
        <w:rPr>
          <w:rFonts w:ascii="Times New Roman" w:hAnsi="Times New Roman"/>
          <w:b/>
          <w:sz w:val="28"/>
          <w:szCs w:val="28"/>
        </w:rPr>
        <w:t xml:space="preserve"> предназначенных для первоочередного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114">
        <w:rPr>
          <w:rFonts w:ascii="Times New Roman" w:hAnsi="Times New Roman"/>
          <w:b/>
          <w:sz w:val="28"/>
          <w:szCs w:val="28"/>
        </w:rPr>
        <w:t>льготной категории граждан</w:t>
      </w:r>
    </w:p>
    <w:p w:rsidR="00485640" w:rsidRPr="00CB6114" w:rsidRDefault="00485640" w:rsidP="00CB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4892" w:type="dxa"/>
        <w:tblLook w:val="04A0"/>
      </w:tblPr>
      <w:tblGrid>
        <w:gridCol w:w="675"/>
        <w:gridCol w:w="4962"/>
        <w:gridCol w:w="2113"/>
        <w:gridCol w:w="1289"/>
        <w:gridCol w:w="2409"/>
        <w:gridCol w:w="3444"/>
      </w:tblGrid>
      <w:tr w:rsidR="00485640" w:rsidRPr="00485640" w:rsidTr="00485640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485640" w:rsidRDefault="0048564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6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6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56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56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485640" w:rsidRDefault="004856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640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485640" w:rsidRDefault="004856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640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485640" w:rsidRDefault="004856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640">
              <w:rPr>
                <w:rFonts w:ascii="Times New Roman" w:hAnsi="Times New Roman"/>
                <w:b/>
                <w:sz w:val="24"/>
                <w:szCs w:val="24"/>
              </w:rPr>
              <w:t>Площадь, кв</w:t>
            </w:r>
            <w:proofErr w:type="gramStart"/>
            <w:r w:rsidRPr="00485640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485640" w:rsidRDefault="004856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640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485640" w:rsidRDefault="004856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640">
              <w:rPr>
                <w:rFonts w:ascii="Times New Roman" w:hAnsi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485640" w:rsidRPr="00485640" w:rsidTr="00BB7755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 xml:space="preserve">Пермский край, Краснокамский район, </w:t>
            </w:r>
            <w:proofErr w:type="spellStart"/>
            <w:r w:rsidRPr="00BB7755">
              <w:rPr>
                <w:rFonts w:ascii="Times New Roman" w:hAnsi="Times New Roman"/>
              </w:rPr>
              <w:t>Оверятское</w:t>
            </w:r>
            <w:proofErr w:type="spellEnd"/>
            <w:r w:rsidRPr="00BB7755">
              <w:rPr>
                <w:rFonts w:ascii="Times New Roman" w:hAnsi="Times New Roman"/>
              </w:rPr>
              <w:t xml:space="preserve"> городское поселение, с</w:t>
            </w:r>
            <w:proofErr w:type="gramStart"/>
            <w:r w:rsidRPr="00BB7755">
              <w:rPr>
                <w:rFonts w:ascii="Times New Roman" w:hAnsi="Times New Roman"/>
              </w:rPr>
              <w:t>.М</w:t>
            </w:r>
            <w:proofErr w:type="gramEnd"/>
            <w:r w:rsidRPr="00BB7755">
              <w:rPr>
                <w:rFonts w:ascii="Times New Roman" w:hAnsi="Times New Roman"/>
              </w:rPr>
              <w:t>ысы, ул.Запрудная, д.7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59:07:0180111:16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624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Пермский край, Краснокамский район, с/</w:t>
            </w:r>
            <w:proofErr w:type="spellStart"/>
            <w:r w:rsidRPr="00BB7755">
              <w:rPr>
                <w:rFonts w:ascii="Times New Roman" w:hAnsi="Times New Roman"/>
              </w:rPr>
              <w:t>п</w:t>
            </w:r>
            <w:proofErr w:type="spellEnd"/>
            <w:r w:rsidRPr="00BB7755">
              <w:rPr>
                <w:rFonts w:ascii="Times New Roman" w:hAnsi="Times New Roman"/>
              </w:rPr>
              <w:t xml:space="preserve"> </w:t>
            </w:r>
            <w:proofErr w:type="spellStart"/>
            <w:r w:rsidRPr="00BB7755">
              <w:rPr>
                <w:rFonts w:ascii="Times New Roman" w:hAnsi="Times New Roman"/>
              </w:rPr>
              <w:t>Стряпунинское</w:t>
            </w:r>
            <w:proofErr w:type="spellEnd"/>
            <w:r w:rsidRPr="00BB7755">
              <w:rPr>
                <w:rFonts w:ascii="Times New Roman" w:hAnsi="Times New Roman"/>
              </w:rPr>
              <w:t>, д</w:t>
            </w:r>
            <w:proofErr w:type="gramStart"/>
            <w:r w:rsidRPr="00BB7755">
              <w:rPr>
                <w:rFonts w:ascii="Times New Roman" w:hAnsi="Times New Roman"/>
              </w:rPr>
              <w:t>.К</w:t>
            </w:r>
            <w:proofErr w:type="gramEnd"/>
            <w:r w:rsidRPr="00BB7755">
              <w:rPr>
                <w:rFonts w:ascii="Times New Roman" w:hAnsi="Times New Roman"/>
              </w:rPr>
              <w:t>атыши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59:07:0400101:19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1715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59:07:2530101:30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1168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ведения гражданами садоводства и огородничества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59:07:2530101:37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1036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ведения гражданами садоводства и огородничества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 xml:space="preserve">Пермский край, Краснокамский муниципальный район,  </w:t>
            </w:r>
            <w:proofErr w:type="spellStart"/>
            <w:r w:rsidRPr="00BB7755">
              <w:rPr>
                <w:rFonts w:ascii="Times New Roman" w:hAnsi="Times New Roman"/>
              </w:rPr>
              <w:t>Оверятское</w:t>
            </w:r>
            <w:proofErr w:type="spellEnd"/>
            <w:r w:rsidRPr="00BB7755">
              <w:rPr>
                <w:rFonts w:ascii="Times New Roman" w:hAnsi="Times New Roman"/>
              </w:rPr>
              <w:t xml:space="preserve"> городское поселение, южнее д</w:t>
            </w:r>
            <w:proofErr w:type="gramStart"/>
            <w:r w:rsidRPr="00BB7755">
              <w:rPr>
                <w:rFonts w:ascii="Times New Roman" w:hAnsi="Times New Roman"/>
              </w:rPr>
              <w:t>.Н</w:t>
            </w:r>
            <w:proofErr w:type="gramEnd"/>
            <w:r w:rsidRPr="00BB7755">
              <w:rPr>
                <w:rFonts w:ascii="Times New Roman" w:hAnsi="Times New Roman"/>
              </w:rPr>
              <w:t>икитино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59:07:2370101:83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670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ведения гражданами садоводства и огородничества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BB7755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 xml:space="preserve">Пермский край, Краснокамский район,  </w:t>
            </w:r>
            <w:proofErr w:type="spellStart"/>
            <w:r w:rsidRPr="00BB7755">
              <w:rPr>
                <w:rFonts w:ascii="Times New Roman" w:hAnsi="Times New Roman"/>
              </w:rPr>
              <w:t>Оверятское</w:t>
            </w:r>
            <w:proofErr w:type="spellEnd"/>
            <w:r w:rsidRPr="00BB7755">
              <w:rPr>
                <w:rFonts w:ascii="Times New Roman" w:hAnsi="Times New Roman"/>
              </w:rPr>
              <w:t xml:space="preserve"> городское поселение, в районе </w:t>
            </w:r>
            <w:proofErr w:type="spellStart"/>
            <w:r w:rsidRPr="00BB7755">
              <w:rPr>
                <w:rFonts w:ascii="Times New Roman" w:hAnsi="Times New Roman"/>
              </w:rPr>
              <w:t>д</w:t>
            </w:r>
            <w:proofErr w:type="gramStart"/>
            <w:r w:rsidRPr="00BB7755">
              <w:rPr>
                <w:rFonts w:ascii="Times New Roman" w:hAnsi="Times New Roman"/>
              </w:rPr>
              <w:t>.О</w:t>
            </w:r>
            <w:proofErr w:type="gramEnd"/>
            <w:r w:rsidRPr="00BB7755">
              <w:rPr>
                <w:rFonts w:ascii="Times New Roman" w:hAnsi="Times New Roman"/>
              </w:rPr>
              <w:t>сляны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59:07:2400101:20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ведения гражданами садоводства и огородничества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BB7755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 xml:space="preserve">Пермский край, Краснокамский район, </w:t>
            </w:r>
            <w:proofErr w:type="spellStart"/>
            <w:r w:rsidRPr="00BB7755">
              <w:rPr>
                <w:rFonts w:ascii="Times New Roman" w:hAnsi="Times New Roman"/>
              </w:rPr>
              <w:t>Оверятское</w:t>
            </w:r>
            <w:proofErr w:type="spellEnd"/>
            <w:r w:rsidRPr="00BB7755">
              <w:rPr>
                <w:rFonts w:ascii="Times New Roman" w:hAnsi="Times New Roman"/>
              </w:rPr>
              <w:t xml:space="preserve"> городское поселение, в районе </w:t>
            </w:r>
            <w:proofErr w:type="spellStart"/>
            <w:r w:rsidRPr="00BB7755">
              <w:rPr>
                <w:rFonts w:ascii="Times New Roman" w:hAnsi="Times New Roman"/>
              </w:rPr>
              <w:t>д</w:t>
            </w:r>
            <w:proofErr w:type="gramStart"/>
            <w:r w:rsidRPr="00BB7755">
              <w:rPr>
                <w:rFonts w:ascii="Times New Roman" w:hAnsi="Times New Roman"/>
              </w:rPr>
              <w:t>.К</w:t>
            </w:r>
            <w:proofErr w:type="gramEnd"/>
            <w:r w:rsidRPr="00BB7755">
              <w:rPr>
                <w:rFonts w:ascii="Times New Roman" w:hAnsi="Times New Roman"/>
              </w:rPr>
              <w:t>алининцы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59:07:2370105:47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ведения гражданами садоводства и огородничества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BB7755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Пермский край, Краснокамский район, г</w:t>
            </w:r>
            <w:proofErr w:type="gramStart"/>
            <w:r w:rsidRPr="00BB7755">
              <w:rPr>
                <w:rFonts w:ascii="Times New Roman" w:hAnsi="Times New Roman"/>
              </w:rPr>
              <w:t>.К</w:t>
            </w:r>
            <w:proofErr w:type="gramEnd"/>
            <w:r w:rsidRPr="00BB7755">
              <w:rPr>
                <w:rFonts w:ascii="Times New Roman" w:hAnsi="Times New Roman"/>
              </w:rPr>
              <w:t>раснокамск, сад Госучреждений № 2а, уч.194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59:07:0010704:194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ведения гражданами садоводства и огородничества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BB7755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Пермский край, Краснокамский район, г</w:t>
            </w:r>
            <w:proofErr w:type="gramStart"/>
            <w:r w:rsidRPr="00BB7755">
              <w:rPr>
                <w:rFonts w:ascii="Times New Roman" w:hAnsi="Times New Roman"/>
              </w:rPr>
              <w:t>.К</w:t>
            </w:r>
            <w:proofErr w:type="gramEnd"/>
            <w:r w:rsidRPr="00BB7755">
              <w:rPr>
                <w:rFonts w:ascii="Times New Roman" w:hAnsi="Times New Roman"/>
              </w:rPr>
              <w:t>раснокамск, сад Госучреждений № 2а, уч.220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59:07:0010704:220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ведения гражданами садоводства и огородничества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</w:t>
            </w:r>
            <w:r w:rsidR="00BB7755" w:rsidRPr="00BB7755">
              <w:rPr>
                <w:rFonts w:ascii="Times New Roman" w:hAnsi="Times New Roman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Пермский край, Краснокамский район, г</w:t>
            </w:r>
            <w:proofErr w:type="gramStart"/>
            <w:r w:rsidRPr="00BB7755">
              <w:rPr>
                <w:rFonts w:ascii="Times New Roman" w:hAnsi="Times New Roman"/>
              </w:rPr>
              <w:t>.К</w:t>
            </w:r>
            <w:proofErr w:type="gramEnd"/>
            <w:r w:rsidRPr="00BB7755">
              <w:rPr>
                <w:rFonts w:ascii="Times New Roman" w:hAnsi="Times New Roman"/>
              </w:rPr>
              <w:t>раснокамск, сад Госучреждений № 2а, уч.503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59:07:0010704:503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850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ведения гражданами садоводства и огородничества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</w:t>
            </w:r>
            <w:r w:rsidR="00BB7755" w:rsidRPr="00BB7755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Пермский край, Краснокамский район, Майское сельское поселение, около д</w:t>
            </w:r>
            <w:proofErr w:type="gramStart"/>
            <w:r w:rsidRPr="00BB7755">
              <w:rPr>
                <w:rFonts w:ascii="Times New Roman" w:hAnsi="Times New Roman"/>
              </w:rPr>
              <w:t>.З</w:t>
            </w:r>
            <w:proofErr w:type="gramEnd"/>
            <w:r w:rsidRPr="00BB7755">
              <w:rPr>
                <w:rFonts w:ascii="Times New Roman" w:hAnsi="Times New Roman"/>
              </w:rPr>
              <w:t>аречная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59:07:2540107:137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839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ведения садоводства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</w:t>
            </w:r>
            <w:r w:rsidR="00BB7755" w:rsidRPr="00BB7755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Пермский край, Краснокамский район, Майское сельское поселение, около д</w:t>
            </w:r>
            <w:proofErr w:type="gramStart"/>
            <w:r w:rsidRPr="00BB7755">
              <w:rPr>
                <w:rFonts w:ascii="Times New Roman" w:hAnsi="Times New Roman"/>
              </w:rPr>
              <w:t>.З</w:t>
            </w:r>
            <w:proofErr w:type="gramEnd"/>
            <w:r w:rsidRPr="00BB7755">
              <w:rPr>
                <w:rFonts w:ascii="Times New Roman" w:hAnsi="Times New Roman"/>
              </w:rPr>
              <w:t>аречная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59:07:2540107:138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840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ведения садоводства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</w:t>
            </w:r>
            <w:r w:rsidR="00BB7755" w:rsidRPr="00BB7755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 xml:space="preserve">Пермский край, Краснокамский район, </w:t>
            </w:r>
            <w:proofErr w:type="spellStart"/>
            <w:r w:rsidRPr="00BB7755">
              <w:rPr>
                <w:rFonts w:ascii="Times New Roman" w:hAnsi="Times New Roman"/>
              </w:rPr>
              <w:t>Оверятское</w:t>
            </w:r>
            <w:proofErr w:type="spellEnd"/>
            <w:r w:rsidRPr="00BB7755">
              <w:rPr>
                <w:rFonts w:ascii="Times New Roman" w:hAnsi="Times New Roman"/>
              </w:rPr>
              <w:t xml:space="preserve"> городское поселение, с</w:t>
            </w:r>
            <w:proofErr w:type="gramStart"/>
            <w:r w:rsidRPr="00BB7755">
              <w:rPr>
                <w:rFonts w:ascii="Times New Roman" w:hAnsi="Times New Roman"/>
              </w:rPr>
              <w:t>.Ч</w:t>
            </w:r>
            <w:proofErr w:type="gramEnd"/>
            <w:r w:rsidRPr="00BB7755">
              <w:rPr>
                <w:rFonts w:ascii="Times New Roman" w:hAnsi="Times New Roman"/>
              </w:rPr>
              <w:t>ерная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59:07:0580112:16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индивидуального жилищного строительства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</w:t>
            </w:r>
            <w:r w:rsidR="00BB7755" w:rsidRPr="00BB7755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 xml:space="preserve">Пермский край, Краснокамский район, </w:t>
            </w:r>
            <w:proofErr w:type="spellStart"/>
            <w:r w:rsidRPr="00BB7755">
              <w:rPr>
                <w:rFonts w:ascii="Times New Roman" w:hAnsi="Times New Roman"/>
              </w:rPr>
              <w:t>Оверятское</w:t>
            </w:r>
            <w:proofErr w:type="spellEnd"/>
            <w:r w:rsidRPr="00BB7755">
              <w:rPr>
                <w:rFonts w:ascii="Times New Roman" w:hAnsi="Times New Roman"/>
              </w:rPr>
              <w:t xml:space="preserve"> городское поселение, с</w:t>
            </w:r>
            <w:proofErr w:type="gramStart"/>
            <w:r w:rsidRPr="00BB7755">
              <w:rPr>
                <w:rFonts w:ascii="Times New Roman" w:hAnsi="Times New Roman"/>
              </w:rPr>
              <w:t>.Ч</w:t>
            </w:r>
            <w:proofErr w:type="gramEnd"/>
            <w:r w:rsidRPr="00BB7755">
              <w:rPr>
                <w:rFonts w:ascii="Times New Roman" w:hAnsi="Times New Roman"/>
              </w:rPr>
              <w:t>ерная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59:07:0580112:14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индивидуального жилищного строительства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</w:t>
            </w:r>
            <w:r w:rsidR="00BB7755" w:rsidRPr="00BB7755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 xml:space="preserve">Пермский край, Краснокамский район, </w:t>
            </w:r>
            <w:proofErr w:type="spellStart"/>
            <w:r w:rsidRPr="00BB7755">
              <w:rPr>
                <w:rFonts w:ascii="Times New Roman" w:hAnsi="Times New Roman"/>
              </w:rPr>
              <w:t>Оверятское</w:t>
            </w:r>
            <w:proofErr w:type="spellEnd"/>
            <w:r w:rsidRPr="00BB7755">
              <w:rPr>
                <w:rFonts w:ascii="Times New Roman" w:hAnsi="Times New Roman"/>
              </w:rPr>
              <w:t xml:space="preserve"> городское поселение, д</w:t>
            </w:r>
            <w:proofErr w:type="gramStart"/>
            <w:r w:rsidRPr="00BB7755">
              <w:rPr>
                <w:rFonts w:ascii="Times New Roman" w:hAnsi="Times New Roman"/>
              </w:rPr>
              <w:t>.Б</w:t>
            </w:r>
            <w:proofErr w:type="gramEnd"/>
            <w:r w:rsidRPr="00BB7755">
              <w:rPr>
                <w:rFonts w:ascii="Times New Roman" w:hAnsi="Times New Roman"/>
              </w:rPr>
              <w:t>ольшая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59:07:0600101:316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индивидуального жилищного строительства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</w:t>
            </w:r>
            <w:r w:rsidR="00BB7755" w:rsidRPr="00BB7755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 xml:space="preserve">Пермский край, Краснокамский район, </w:t>
            </w:r>
            <w:proofErr w:type="spellStart"/>
            <w:r w:rsidRPr="00BB7755">
              <w:rPr>
                <w:rFonts w:ascii="Times New Roman" w:hAnsi="Times New Roman"/>
              </w:rPr>
              <w:t>Оверятское</w:t>
            </w:r>
            <w:proofErr w:type="spellEnd"/>
            <w:r w:rsidRPr="00BB7755">
              <w:rPr>
                <w:rFonts w:ascii="Times New Roman" w:hAnsi="Times New Roman"/>
              </w:rPr>
              <w:t xml:space="preserve"> городское поселение, </w:t>
            </w:r>
            <w:proofErr w:type="spellStart"/>
            <w:r w:rsidRPr="00BB7755">
              <w:rPr>
                <w:rFonts w:ascii="Times New Roman" w:hAnsi="Times New Roman"/>
              </w:rPr>
              <w:t>п</w:t>
            </w:r>
            <w:proofErr w:type="gramStart"/>
            <w:r w:rsidRPr="00BB7755">
              <w:rPr>
                <w:rFonts w:ascii="Times New Roman" w:hAnsi="Times New Roman"/>
              </w:rPr>
              <w:t>.Л</w:t>
            </w:r>
            <w:proofErr w:type="gramEnd"/>
            <w:r w:rsidRPr="00BB7755">
              <w:rPr>
                <w:rFonts w:ascii="Times New Roman" w:hAnsi="Times New Roman"/>
              </w:rPr>
              <w:t>асьва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59:07:0210101:431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индивидуального жилищного строительства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</w:t>
            </w:r>
            <w:r w:rsidR="00BB7755" w:rsidRPr="00BB7755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 xml:space="preserve">Пермский край, Краснокамский район, </w:t>
            </w:r>
            <w:proofErr w:type="spellStart"/>
            <w:r w:rsidRPr="00BB7755">
              <w:rPr>
                <w:rFonts w:ascii="Times New Roman" w:hAnsi="Times New Roman"/>
              </w:rPr>
              <w:t>Оверятское</w:t>
            </w:r>
            <w:proofErr w:type="spellEnd"/>
            <w:r w:rsidRPr="00BB7755">
              <w:rPr>
                <w:rFonts w:ascii="Times New Roman" w:hAnsi="Times New Roman"/>
              </w:rPr>
              <w:t xml:space="preserve"> городское поселение, д</w:t>
            </w:r>
            <w:proofErr w:type="gramStart"/>
            <w:r w:rsidRPr="00BB7755">
              <w:rPr>
                <w:rFonts w:ascii="Times New Roman" w:hAnsi="Times New Roman"/>
              </w:rPr>
              <w:t>.Н</w:t>
            </w:r>
            <w:proofErr w:type="gramEnd"/>
            <w:r w:rsidRPr="00BB7755">
              <w:rPr>
                <w:rFonts w:ascii="Times New Roman" w:hAnsi="Times New Roman"/>
              </w:rPr>
              <w:t>овая Ивановка, ул.Трактовая, д.18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59:07:0730201:54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индивидуального жилищного строительства</w:t>
            </w:r>
          </w:p>
        </w:tc>
      </w:tr>
      <w:tr w:rsidR="00485640" w:rsidRPr="00485640" w:rsidTr="00485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</w:t>
            </w:r>
            <w:r w:rsidR="00BB7755" w:rsidRPr="00BB7755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Пермский край, Краснокамский район, Майское сельское поселение, юго-западнее с.т</w:t>
            </w:r>
            <w:proofErr w:type="gramStart"/>
            <w:r w:rsidRPr="00BB7755">
              <w:rPr>
                <w:rFonts w:ascii="Times New Roman" w:hAnsi="Times New Roman"/>
              </w:rPr>
              <w:t>.»</w:t>
            </w:r>
            <w:proofErr w:type="gramEnd"/>
            <w:r w:rsidRPr="00BB7755">
              <w:rPr>
                <w:rFonts w:ascii="Times New Roman" w:hAnsi="Times New Roman"/>
              </w:rPr>
              <w:t>Металлург»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59:07:2530101:32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1045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BB7755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40" w:rsidRPr="00BB7755" w:rsidRDefault="00485640" w:rsidP="00BB775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BB7755">
              <w:rPr>
                <w:rFonts w:ascii="Times New Roman" w:hAnsi="Times New Roman"/>
                <w:color w:val="333333"/>
              </w:rPr>
              <w:t>Для ведения индивидуального садоводства</w:t>
            </w:r>
          </w:p>
        </w:tc>
      </w:tr>
    </w:tbl>
    <w:p w:rsidR="00CB6114" w:rsidRPr="00485640" w:rsidRDefault="00CB6114" w:rsidP="00485640">
      <w:pPr>
        <w:spacing w:after="0" w:line="240" w:lineRule="auto"/>
        <w:jc w:val="center"/>
        <w:rPr>
          <w:rFonts w:ascii="Times New Roman" w:hAnsi="Times New Roman"/>
        </w:rPr>
      </w:pPr>
    </w:p>
    <w:p w:rsidR="00CB6114" w:rsidRPr="00485640" w:rsidRDefault="00CB6114" w:rsidP="00CB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6114" w:rsidRPr="00485640" w:rsidSect="008357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97" w:rsidRDefault="00DB3E97" w:rsidP="00C22025">
      <w:pPr>
        <w:spacing w:after="0" w:line="240" w:lineRule="auto"/>
      </w:pPr>
      <w:r>
        <w:separator/>
      </w:r>
    </w:p>
  </w:endnote>
  <w:endnote w:type="continuationSeparator" w:id="0">
    <w:p w:rsidR="00DB3E97" w:rsidRDefault="00DB3E9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97" w:rsidRDefault="00DB3E97" w:rsidP="00C22025">
      <w:pPr>
        <w:spacing w:after="0" w:line="240" w:lineRule="auto"/>
      </w:pPr>
      <w:r>
        <w:separator/>
      </w:r>
    </w:p>
  </w:footnote>
  <w:footnote w:type="continuationSeparator" w:id="0">
    <w:p w:rsidR="00DB3E97" w:rsidRDefault="00DB3E9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360D59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420BA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547165"/>
    <w:rsid w:val="00002DF4"/>
    <w:rsid w:val="00005865"/>
    <w:rsid w:val="00040043"/>
    <w:rsid w:val="00044D69"/>
    <w:rsid w:val="00094701"/>
    <w:rsid w:val="000A18D1"/>
    <w:rsid w:val="000F78E5"/>
    <w:rsid w:val="00107B14"/>
    <w:rsid w:val="001148FB"/>
    <w:rsid w:val="00122780"/>
    <w:rsid w:val="00140B00"/>
    <w:rsid w:val="0014299F"/>
    <w:rsid w:val="00191F7A"/>
    <w:rsid w:val="001B6D75"/>
    <w:rsid w:val="001F0FC0"/>
    <w:rsid w:val="001F1FDC"/>
    <w:rsid w:val="0021035D"/>
    <w:rsid w:val="00217139"/>
    <w:rsid w:val="00234944"/>
    <w:rsid w:val="00252C82"/>
    <w:rsid w:val="002728CA"/>
    <w:rsid w:val="0029311F"/>
    <w:rsid w:val="002B7121"/>
    <w:rsid w:val="002D4C3E"/>
    <w:rsid w:val="002F2159"/>
    <w:rsid w:val="003127DB"/>
    <w:rsid w:val="003355A1"/>
    <w:rsid w:val="003360D4"/>
    <w:rsid w:val="00360D59"/>
    <w:rsid w:val="00366CA1"/>
    <w:rsid w:val="00385821"/>
    <w:rsid w:val="003A0F98"/>
    <w:rsid w:val="003B0E5D"/>
    <w:rsid w:val="003E1023"/>
    <w:rsid w:val="003E7222"/>
    <w:rsid w:val="003F02B8"/>
    <w:rsid w:val="004029FA"/>
    <w:rsid w:val="004037B9"/>
    <w:rsid w:val="00424EA5"/>
    <w:rsid w:val="0043400B"/>
    <w:rsid w:val="00455DED"/>
    <w:rsid w:val="0046440D"/>
    <w:rsid w:val="00477464"/>
    <w:rsid w:val="00480BB6"/>
    <w:rsid w:val="00485640"/>
    <w:rsid w:val="00490000"/>
    <w:rsid w:val="004B3927"/>
    <w:rsid w:val="004B6058"/>
    <w:rsid w:val="0050436A"/>
    <w:rsid w:val="0054149A"/>
    <w:rsid w:val="00547165"/>
    <w:rsid w:val="00550A1F"/>
    <w:rsid w:val="00551CD9"/>
    <w:rsid w:val="00583DD3"/>
    <w:rsid w:val="005B5335"/>
    <w:rsid w:val="005D35AC"/>
    <w:rsid w:val="005F290C"/>
    <w:rsid w:val="00620311"/>
    <w:rsid w:val="00630EB7"/>
    <w:rsid w:val="00645E48"/>
    <w:rsid w:val="00647F1E"/>
    <w:rsid w:val="0065218F"/>
    <w:rsid w:val="0065507A"/>
    <w:rsid w:val="0066795E"/>
    <w:rsid w:val="0068137B"/>
    <w:rsid w:val="006861B7"/>
    <w:rsid w:val="006B4D40"/>
    <w:rsid w:val="006E28AB"/>
    <w:rsid w:val="006F1D85"/>
    <w:rsid w:val="0070362A"/>
    <w:rsid w:val="007113B8"/>
    <w:rsid w:val="00713C22"/>
    <w:rsid w:val="00745FD4"/>
    <w:rsid w:val="00751BB5"/>
    <w:rsid w:val="00767382"/>
    <w:rsid w:val="00772202"/>
    <w:rsid w:val="00773937"/>
    <w:rsid w:val="007740EC"/>
    <w:rsid w:val="007B5F25"/>
    <w:rsid w:val="007D7610"/>
    <w:rsid w:val="007E07D5"/>
    <w:rsid w:val="007E33FD"/>
    <w:rsid w:val="007F3E11"/>
    <w:rsid w:val="00821DA4"/>
    <w:rsid w:val="0082381D"/>
    <w:rsid w:val="008277C4"/>
    <w:rsid w:val="00827ECD"/>
    <w:rsid w:val="0083561D"/>
    <w:rsid w:val="008357B5"/>
    <w:rsid w:val="00844B86"/>
    <w:rsid w:val="00844D1A"/>
    <w:rsid w:val="00852543"/>
    <w:rsid w:val="00853137"/>
    <w:rsid w:val="0087299A"/>
    <w:rsid w:val="00884AF7"/>
    <w:rsid w:val="008C012B"/>
    <w:rsid w:val="008C33A6"/>
    <w:rsid w:val="008C3AC3"/>
    <w:rsid w:val="008E6B9C"/>
    <w:rsid w:val="008E71E2"/>
    <w:rsid w:val="008F155D"/>
    <w:rsid w:val="009170B9"/>
    <w:rsid w:val="00932FE6"/>
    <w:rsid w:val="009334E1"/>
    <w:rsid w:val="00952ADE"/>
    <w:rsid w:val="0095508E"/>
    <w:rsid w:val="009645F6"/>
    <w:rsid w:val="0096661F"/>
    <w:rsid w:val="009750FF"/>
    <w:rsid w:val="009A2236"/>
    <w:rsid w:val="009A3789"/>
    <w:rsid w:val="009A39F2"/>
    <w:rsid w:val="009A4541"/>
    <w:rsid w:val="009A73AB"/>
    <w:rsid w:val="009D4C17"/>
    <w:rsid w:val="009D5F9C"/>
    <w:rsid w:val="009E3BF4"/>
    <w:rsid w:val="009E60E2"/>
    <w:rsid w:val="009F39AD"/>
    <w:rsid w:val="009F47B3"/>
    <w:rsid w:val="009F5B35"/>
    <w:rsid w:val="00A351CF"/>
    <w:rsid w:val="00A53F40"/>
    <w:rsid w:val="00A60106"/>
    <w:rsid w:val="00A64EFD"/>
    <w:rsid w:val="00A86611"/>
    <w:rsid w:val="00A90107"/>
    <w:rsid w:val="00AC12B5"/>
    <w:rsid w:val="00AC1EAF"/>
    <w:rsid w:val="00AC46F3"/>
    <w:rsid w:val="00AF7482"/>
    <w:rsid w:val="00B023FD"/>
    <w:rsid w:val="00B039CD"/>
    <w:rsid w:val="00B2048A"/>
    <w:rsid w:val="00B224D1"/>
    <w:rsid w:val="00B22D00"/>
    <w:rsid w:val="00B27F5B"/>
    <w:rsid w:val="00B30598"/>
    <w:rsid w:val="00B619B2"/>
    <w:rsid w:val="00B639E5"/>
    <w:rsid w:val="00B64FA8"/>
    <w:rsid w:val="00B65C25"/>
    <w:rsid w:val="00B75D8F"/>
    <w:rsid w:val="00B83656"/>
    <w:rsid w:val="00BA10A9"/>
    <w:rsid w:val="00BB7755"/>
    <w:rsid w:val="00BF0782"/>
    <w:rsid w:val="00BF378B"/>
    <w:rsid w:val="00BF5E2E"/>
    <w:rsid w:val="00C16A1C"/>
    <w:rsid w:val="00C22025"/>
    <w:rsid w:val="00C25A69"/>
    <w:rsid w:val="00C54A02"/>
    <w:rsid w:val="00C55655"/>
    <w:rsid w:val="00C75882"/>
    <w:rsid w:val="00CA14FA"/>
    <w:rsid w:val="00CA1B3F"/>
    <w:rsid w:val="00CB1E09"/>
    <w:rsid w:val="00CB36C3"/>
    <w:rsid w:val="00CB6114"/>
    <w:rsid w:val="00CD468F"/>
    <w:rsid w:val="00CF248D"/>
    <w:rsid w:val="00D0212B"/>
    <w:rsid w:val="00D16FEF"/>
    <w:rsid w:val="00D2129E"/>
    <w:rsid w:val="00D26B1B"/>
    <w:rsid w:val="00D420BA"/>
    <w:rsid w:val="00D510DB"/>
    <w:rsid w:val="00D65906"/>
    <w:rsid w:val="00D7232B"/>
    <w:rsid w:val="00D74C1B"/>
    <w:rsid w:val="00D7612C"/>
    <w:rsid w:val="00D84182"/>
    <w:rsid w:val="00D854E4"/>
    <w:rsid w:val="00DA740B"/>
    <w:rsid w:val="00DB01B8"/>
    <w:rsid w:val="00DB3E97"/>
    <w:rsid w:val="00DC3F43"/>
    <w:rsid w:val="00E01B6D"/>
    <w:rsid w:val="00E01DD9"/>
    <w:rsid w:val="00E053B2"/>
    <w:rsid w:val="00E36C05"/>
    <w:rsid w:val="00E66E96"/>
    <w:rsid w:val="00E708C4"/>
    <w:rsid w:val="00E7583D"/>
    <w:rsid w:val="00E77AFC"/>
    <w:rsid w:val="00E9464F"/>
    <w:rsid w:val="00ED0E97"/>
    <w:rsid w:val="00ED2F74"/>
    <w:rsid w:val="00F03959"/>
    <w:rsid w:val="00F041C1"/>
    <w:rsid w:val="00F13AEF"/>
    <w:rsid w:val="00F162CA"/>
    <w:rsid w:val="00F25C99"/>
    <w:rsid w:val="00F31FCD"/>
    <w:rsid w:val="00F34DC0"/>
    <w:rsid w:val="00F36A1A"/>
    <w:rsid w:val="00F6484E"/>
    <w:rsid w:val="00F70490"/>
    <w:rsid w:val="00FA6FF9"/>
    <w:rsid w:val="00FB36F1"/>
    <w:rsid w:val="00FD2FC5"/>
    <w:rsid w:val="00FD3EA2"/>
    <w:rsid w:val="00FD6C5C"/>
    <w:rsid w:val="00FE2056"/>
    <w:rsid w:val="00FE5D84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6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E0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B123F35FD562C4D9EAB8ED54B0D1A06C49A978F38FBDBD6C14FBC235251178C720306D1340B49DE4349C6077FEA3DA579430EE5A5E0y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B123F35FD562C4D9EAB8ED54B0D1A06C59D99813AFBDBD6C14FBC235251179E725B0AD1321342890C0F930BE7y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54;&#1071;%20&#1055;&#1040;&#1055;&#1050;&#1040;\&#1041;&#1083;&#1072;&#1085;&#1082;&#1080;%20&#1086;&#1082;&#1088;&#1091;&#1075;&#1072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233B5-86A1-432F-A1E4-BC0772EF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</Template>
  <TotalTime>40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2019-10-11T04:12:00Z</cp:lastPrinted>
  <dcterms:created xsi:type="dcterms:W3CDTF">2020-11-11T11:20:00Z</dcterms:created>
  <dcterms:modified xsi:type="dcterms:W3CDTF">2022-07-01T08:39:00Z</dcterms:modified>
</cp:coreProperties>
</file>