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9E9FB6" wp14:editId="5E61BBB1">
            <wp:simplePos x="0" y="0"/>
            <wp:positionH relativeFrom="column">
              <wp:posOffset>2827724</wp:posOffset>
            </wp:positionH>
            <wp:positionV relativeFrom="paragraph">
              <wp:posOffset>30341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:rsidR="00903306" w:rsidRDefault="00903306" w:rsidP="008D613F">
      <w:pPr>
        <w:pStyle w:val="1"/>
        <w:contextualSpacing/>
        <w:jc w:val="center"/>
        <w:rPr>
          <w:b/>
          <w:sz w:val="28"/>
          <w:szCs w:val="28"/>
        </w:rPr>
      </w:pPr>
    </w:p>
    <w:p w:rsidR="00102DF8" w:rsidRDefault="00102DF8" w:rsidP="008D613F">
      <w:pPr>
        <w:pStyle w:val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proofErr w:type="gramStart"/>
      <w:r>
        <w:rPr>
          <w:b/>
          <w:sz w:val="28"/>
          <w:szCs w:val="28"/>
        </w:rPr>
        <w:t>СЧЕТНАЯ  ПАЛАТА</w:t>
      </w:r>
      <w:proofErr w:type="gramEnd"/>
    </w:p>
    <w:p w:rsidR="00102DF8" w:rsidRDefault="00102DF8" w:rsidP="008D61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2DF8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D613F" w:rsidRPr="00102DF8" w:rsidRDefault="008D613F" w:rsidP="008D61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8D613F" w:rsidRDefault="008D613F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7D8" w:rsidRPr="00C357D8" w:rsidRDefault="00C357D8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7D8">
        <w:rPr>
          <w:rFonts w:ascii="Times New Roman" w:hAnsi="Times New Roman"/>
          <w:b/>
          <w:sz w:val="28"/>
          <w:szCs w:val="28"/>
        </w:rPr>
        <w:t>РАСПОРЯЖЕНИЕ</w:t>
      </w:r>
    </w:p>
    <w:p w:rsidR="00C357D8" w:rsidRPr="00C357D8" w:rsidRDefault="00C357D8" w:rsidP="00C35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299" w:rsidRDefault="00F16D4F" w:rsidP="006232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25.04.2022</w:t>
      </w:r>
      <w:r w:rsidR="00102DF8">
        <w:rPr>
          <w:rFonts w:ascii="Times New Roman" w:hAnsi="Times New Roman"/>
          <w:sz w:val="28"/>
          <w:szCs w:val="28"/>
        </w:rPr>
        <w:t xml:space="preserve">            </w:t>
      </w:r>
      <w:r w:rsidR="008D61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4D47F0">
        <w:rPr>
          <w:rFonts w:ascii="Times New Roman" w:hAnsi="Times New Roman"/>
          <w:sz w:val="28"/>
          <w:szCs w:val="28"/>
        </w:rPr>
        <w:t xml:space="preserve">               </w:t>
      </w:r>
      <w:r w:rsidR="008D613F">
        <w:rPr>
          <w:rFonts w:ascii="Times New Roman" w:hAnsi="Times New Roman"/>
          <w:sz w:val="28"/>
          <w:szCs w:val="28"/>
        </w:rPr>
        <w:t xml:space="preserve"> </w:t>
      </w:r>
      <w:r w:rsidR="00C96299"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43</w:t>
      </w:r>
      <w:r w:rsidR="00386D03">
        <w:rPr>
          <w:rFonts w:ascii="Times New Roman" w:hAnsi="Times New Roman"/>
          <w:sz w:val="28"/>
          <w:szCs w:val="28"/>
        </w:rPr>
        <w:t xml:space="preserve"> </w:t>
      </w:r>
    </w:p>
    <w:p w:rsidR="00C96299" w:rsidRDefault="00C96299" w:rsidP="00EE268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56657" w:rsidRPr="00056657" w:rsidRDefault="00217CA3" w:rsidP="009D4532">
      <w:pPr>
        <w:autoSpaceDE w:val="0"/>
        <w:autoSpaceDN w:val="0"/>
        <w:adjustRightInd w:val="0"/>
        <w:spacing w:after="0" w:line="240" w:lineRule="exact"/>
        <w:ind w:right="42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</w:t>
      </w:r>
      <w:r w:rsidR="00056657" w:rsidRPr="00056657">
        <w:rPr>
          <w:rFonts w:ascii="Times New Roman" w:hAnsi="Times New Roman"/>
          <w:b/>
          <w:sz w:val="28"/>
          <w:szCs w:val="28"/>
          <w:lang w:eastAsia="ru-RU"/>
        </w:rPr>
        <w:t xml:space="preserve">орядка </w:t>
      </w:r>
      <w:r w:rsidR="007C2FE6">
        <w:rPr>
          <w:rFonts w:ascii="Times New Roman" w:hAnsi="Times New Roman"/>
          <w:b/>
          <w:sz w:val="28"/>
          <w:szCs w:val="28"/>
          <w:lang w:eastAsia="ru-RU"/>
        </w:rPr>
        <w:t xml:space="preserve">уведомления </w:t>
      </w:r>
      <w:r w:rsidR="00BD1E0D" w:rsidRPr="00BD1E0D">
        <w:rPr>
          <w:rFonts w:ascii="Times New Roman" w:hAnsi="Times New Roman"/>
          <w:b/>
          <w:sz w:val="28"/>
          <w:szCs w:val="28"/>
          <w:lang w:eastAsia="ru-RU"/>
        </w:rPr>
        <w:t xml:space="preserve">лицами, замещающими муниципальные должности Контрольно-счетной </w:t>
      </w:r>
      <w:proofErr w:type="gramStart"/>
      <w:r w:rsidR="00BD1E0D" w:rsidRPr="00BD1E0D">
        <w:rPr>
          <w:rFonts w:ascii="Times New Roman" w:hAnsi="Times New Roman"/>
          <w:b/>
          <w:sz w:val="28"/>
          <w:szCs w:val="28"/>
          <w:lang w:eastAsia="ru-RU"/>
        </w:rPr>
        <w:t>палаты  Краснокамского</w:t>
      </w:r>
      <w:proofErr w:type="gramEnd"/>
      <w:r w:rsidR="00BD1E0D" w:rsidRPr="00BD1E0D">
        <w:rPr>
          <w:rFonts w:ascii="Times New Roman" w:hAnsi="Times New Roman"/>
          <w:b/>
          <w:sz w:val="28"/>
          <w:szCs w:val="28"/>
          <w:lang w:eastAsia="ru-RU"/>
        </w:rPr>
        <w:t xml:space="preserve"> городского округа,  </w:t>
      </w:r>
      <w:r w:rsidR="009D4532">
        <w:rPr>
          <w:rFonts w:ascii="Times New Roman" w:hAnsi="Times New Roman"/>
          <w:b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6299" w:rsidRDefault="00C96299" w:rsidP="00EE2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3CB4" w:rsidRPr="004D47F0" w:rsidRDefault="00463CB4" w:rsidP="000439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целях реализации </w:t>
      </w:r>
      <w:r w:rsidR="00155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ст.</w:t>
      </w:r>
      <w:r w:rsidR="009D45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12.1</w:t>
      </w:r>
      <w:r w:rsidR="00155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</w:t>
      </w: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дерального закона от 25.12.2008 </w:t>
      </w:r>
      <w:r w:rsidR="000048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273-ФЗ "О противодействии коррупции":</w:t>
      </w:r>
    </w:p>
    <w:p w:rsidR="00463CB4" w:rsidRPr="004D47F0" w:rsidRDefault="00463CB4" w:rsidP="000439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1.Утвердить прилагаемый </w:t>
      </w:r>
      <w:hyperlink w:anchor="Par29" w:history="1">
        <w:r w:rsidRPr="004D47F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уведомления </w:t>
      </w:r>
      <w:r w:rsidR="00155EC4" w:rsidRPr="00155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лицами, замещающими муниципальные должности Контрольно-счетной </w:t>
      </w:r>
      <w:proofErr w:type="gramStart"/>
      <w:r w:rsidR="00155EC4" w:rsidRPr="00155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палаты  Краснокамского</w:t>
      </w:r>
      <w:proofErr w:type="gramEnd"/>
      <w:r w:rsidR="00155EC4" w:rsidRPr="00155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городского округа, </w:t>
      </w:r>
      <w:r w:rsidR="009D4532" w:rsidRPr="009D45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D47F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005CE" w:rsidRPr="007005CE" w:rsidRDefault="00D545F5" w:rsidP="000439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.Ознакомить сотрудников Контрольно-счетной палаты Краснокамского городского округа с настоящим распоряжением.</w:t>
      </w:r>
    </w:p>
    <w:p w:rsidR="007005CE" w:rsidRPr="007005CE" w:rsidRDefault="00D545F5" w:rsidP="000439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.Распоряжение вступает в силу с момента подписания и распространяется на правоотношения, возникшие с 01 января 2022г.</w:t>
      </w:r>
    </w:p>
    <w:p w:rsidR="007005CE" w:rsidRPr="007005CE" w:rsidRDefault="00D545F5" w:rsidP="000439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.Настоящее распоряжение подлежит размещению на официальном сайте Краснокамского городского округа в сети Интернет (www.krasnokamsk.ru).</w:t>
      </w:r>
    </w:p>
    <w:p w:rsidR="00463CB4" w:rsidRDefault="00D545F5" w:rsidP="00043951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7005CE" w:rsidRPr="00700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распоряжения оставляю за собой. </w:t>
      </w:r>
    </w:p>
    <w:p w:rsidR="00D545F5" w:rsidRDefault="00D545F5" w:rsidP="00043951">
      <w:pPr>
        <w:autoSpaceDE w:val="0"/>
        <w:autoSpaceDN w:val="0"/>
        <w:adjustRightInd w:val="0"/>
        <w:spacing w:before="200"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D545F5" w:rsidRPr="004D47F0" w:rsidRDefault="00D545F5" w:rsidP="009033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45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Председатель </w:t>
      </w:r>
      <w:r w:rsidR="0090330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D545F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М.А. Богомягкова</w:t>
      </w:r>
    </w:p>
    <w:p w:rsidR="00463CB4" w:rsidRPr="00463CB4" w:rsidRDefault="00463CB4" w:rsidP="00D545F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463CB4" w:rsidRPr="00463CB4" w:rsidRDefault="00463CB4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463CB4" w:rsidRPr="00463CB4" w:rsidRDefault="00463CB4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463CB4" w:rsidRDefault="00463CB4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0105E1" w:rsidRPr="000105E1" w:rsidRDefault="000105E1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105E1">
        <w:rPr>
          <w:rFonts w:ascii="Times New Roman" w:hAnsi="Times New Roman"/>
          <w:sz w:val="28"/>
          <w:szCs w:val="28"/>
        </w:rPr>
        <w:t>УТВЕРЖДЕН</w:t>
      </w:r>
    </w:p>
    <w:p w:rsidR="000105E1" w:rsidRPr="000105E1" w:rsidRDefault="000105E1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105E1">
        <w:rPr>
          <w:rFonts w:ascii="Times New Roman" w:hAnsi="Times New Roman"/>
          <w:sz w:val="28"/>
          <w:szCs w:val="28"/>
        </w:rPr>
        <w:t xml:space="preserve">распоряжением </w:t>
      </w:r>
    </w:p>
    <w:p w:rsidR="000105E1" w:rsidRDefault="000105E1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105E1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0105E1" w:rsidRPr="000105E1" w:rsidRDefault="000105E1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105E1">
        <w:rPr>
          <w:rFonts w:ascii="Times New Roman" w:hAnsi="Times New Roman"/>
          <w:sz w:val="28"/>
          <w:szCs w:val="28"/>
        </w:rPr>
        <w:t xml:space="preserve">Краснокамского городского округа  </w:t>
      </w:r>
    </w:p>
    <w:p w:rsidR="000105E1" w:rsidRPr="000105E1" w:rsidRDefault="0066393E" w:rsidP="000105E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05E1" w:rsidRPr="000105E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25.04.2022</w:t>
      </w:r>
      <w:r w:rsidR="000105E1" w:rsidRPr="000105E1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43</w:t>
      </w:r>
      <w:r w:rsidR="000105E1" w:rsidRPr="000105E1">
        <w:rPr>
          <w:rFonts w:ascii="Times New Roman" w:hAnsi="Times New Roman"/>
          <w:sz w:val="28"/>
          <w:szCs w:val="28"/>
        </w:rPr>
        <w:t xml:space="preserve">   </w:t>
      </w: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45F5" w:rsidRDefault="00D545F5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463CB4" w:rsidRPr="00463CB4" w:rsidRDefault="00463CB4" w:rsidP="00463C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463CB4" w:rsidRPr="003324FE" w:rsidRDefault="00463CB4" w:rsidP="00463C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ar29"/>
      <w:bookmarkEnd w:id="0"/>
      <w:r w:rsidRPr="003324FE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9D4532" w:rsidRDefault="00463CB4" w:rsidP="00463C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5E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УВЕДОМЛЕНИЯ </w:t>
      </w:r>
      <w:r w:rsidR="00155EC4" w:rsidRPr="00155E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ЛИЦАМИ, ЗАМЕЩАЮЩИМИ МУНИЦИПАЛЬНЫЕ ДОЛЖНОСТИ КОНТРОЛЬНО-СЧЕТНОЙ ПАЛАТЫ КРАСНОКАМСКОГО ГОРОДСКОГО </w:t>
      </w:r>
      <w:proofErr w:type="gramStart"/>
      <w:r w:rsidR="00155EC4" w:rsidRPr="00155EC4">
        <w:rPr>
          <w:rFonts w:ascii="Times New Roman" w:hAnsi="Times New Roman"/>
          <w:b/>
          <w:bCs/>
          <w:sz w:val="24"/>
          <w:szCs w:val="24"/>
          <w:lang w:eastAsia="ru-RU"/>
        </w:rPr>
        <w:t>ОКРУГА</w:t>
      </w:r>
      <w:r w:rsidR="000A6C96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155EC4" w:rsidRPr="00155E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D45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="009D45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63CB4" w:rsidRPr="003324FE" w:rsidRDefault="00463CB4" w:rsidP="00463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865" w:rsidRDefault="001C0865" w:rsidP="009D45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разработан в соответствии со </w:t>
      </w:r>
      <w:hyperlink r:id="rId9" w:history="1">
        <w:r w:rsidRPr="00043951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</w:t>
        </w:r>
        <w:r w:rsidR="009D4532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ей</w:t>
        </w:r>
        <w:r w:rsidRPr="00043951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9D4532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12</w:t>
        </w:r>
      </w:hyperlink>
      <w:r w:rsidR="009D45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 </w:t>
      </w:r>
      <w:r w:rsidRPr="000439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25 декабря 2008 г. </w:t>
      </w:r>
      <w:r w:rsidR="00DA7873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273-ФЗ "О противодействии коррупции" (далее - Федеральный закон о противодействии коррупции) и определяет порядок уведомления </w:t>
      </w:r>
      <w:r w:rsidR="00DA7873" w:rsidRPr="00155EC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лицами, замещающими муниципальные должности Контрольно-счетной палаты  Краснокамского городского округа</w:t>
      </w:r>
      <w:r w:rsidR="00DA787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должностные лица)</w:t>
      </w:r>
      <w:r w:rsidR="00DA78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4532" w:rsidRPr="009D45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  <w:lang w:eastAsia="ru-RU"/>
        </w:rPr>
        <w:t>, порядок регистрации уведомлений и организацию проверки сведений, содержащихся в данных уведомлениях.</w:t>
      </w:r>
    </w:p>
    <w:p w:rsidR="00DA7873" w:rsidRDefault="001C0865" w:rsidP="0000593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Понятия "личная заинтересованность" и "конфликт интересов" в настоящем порядке применяются в значениях, определенных </w:t>
      </w:r>
      <w:r w:rsidR="00DA7873">
        <w:rPr>
          <w:rFonts w:ascii="Times New Roman" w:hAnsi="Times New Roman"/>
          <w:sz w:val="28"/>
          <w:szCs w:val="28"/>
          <w:lang w:eastAsia="ru-RU"/>
        </w:rPr>
        <w:t>Федеральным законом от 25 декабря 2008 г. № 273-ФЗ "О противодействии коррупции"</w:t>
      </w:r>
    </w:p>
    <w:p w:rsidR="001C0865" w:rsidRDefault="001C0865" w:rsidP="0000593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2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DA7873">
        <w:rPr>
          <w:rFonts w:ascii="Times New Roman" w:hAnsi="Times New Roman"/>
          <w:sz w:val="28"/>
          <w:szCs w:val="28"/>
          <w:lang w:eastAsia="ru-RU"/>
        </w:rPr>
        <w:t>Должностное лицо</w:t>
      </w:r>
      <w:r>
        <w:rPr>
          <w:rFonts w:ascii="Times New Roman" w:hAnsi="Times New Roman"/>
          <w:sz w:val="28"/>
          <w:szCs w:val="28"/>
          <w:lang w:eastAsia="ru-RU"/>
        </w:rPr>
        <w:t>, как только ему станет известно о возникновении конфликта интересов или о возможности возникновения конфликта интересов, обязан</w:t>
      </w:r>
      <w:r w:rsidR="009D4532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уведомить об указанных </w:t>
      </w:r>
      <w:r w:rsidR="00E76981">
        <w:rPr>
          <w:rFonts w:ascii="Times New Roman" w:hAnsi="Times New Roman"/>
          <w:sz w:val="28"/>
          <w:szCs w:val="28"/>
          <w:lang w:eastAsia="ru-RU"/>
        </w:rPr>
        <w:t>обстоятельствах председателя</w:t>
      </w:r>
      <w:r w:rsidR="009D4532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палаты </w:t>
      </w:r>
      <w:r>
        <w:rPr>
          <w:rFonts w:ascii="Times New Roman" w:hAnsi="Times New Roman"/>
          <w:sz w:val="28"/>
          <w:szCs w:val="28"/>
          <w:lang w:eastAsia="ru-RU"/>
        </w:rPr>
        <w:t xml:space="preserve">путем представления </w:t>
      </w:r>
      <w:hyperlink w:anchor="Par51" w:history="1">
        <w:r w:rsidRPr="00043951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уведомления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 возникновении личной заинтересованности, которая приводит или может привести к конфликту интересов (далее - Уведомление), по форме согласно приложению 1 к настоящему порядку с указанием следующих сведений:</w:t>
      </w:r>
    </w:p>
    <w:p w:rsidR="001C0865" w:rsidRDefault="001C0865" w:rsidP="0000593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3.1.должность, фамилия, имя, отчество </w:t>
      </w:r>
      <w:r w:rsidR="00DA7873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>
        <w:rPr>
          <w:rFonts w:ascii="Times New Roman" w:hAnsi="Times New Roman"/>
          <w:sz w:val="28"/>
          <w:szCs w:val="28"/>
          <w:lang w:eastAsia="ru-RU"/>
        </w:rPr>
        <w:t>, представляющего Уведомление;</w:t>
      </w:r>
    </w:p>
    <w:p w:rsidR="001C0865" w:rsidRDefault="001C0865" w:rsidP="0000593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3.2.обстоятельства, являющиеся основанием возникновения личной заинтересованности (описание ситуации, при которой личная заинтересованность </w:t>
      </w:r>
      <w:r w:rsidR="00DF754B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(прямая или косвенная) влияет или может повлиять на надлежащее, объективное и беспристрастное исполнение им </w:t>
      </w:r>
      <w:r w:rsidR="00E76981">
        <w:rPr>
          <w:rFonts w:ascii="Times New Roman" w:hAnsi="Times New Roman"/>
          <w:sz w:val="28"/>
          <w:szCs w:val="28"/>
          <w:lang w:eastAsia="ru-RU"/>
        </w:rPr>
        <w:t>должностных обязанностей</w:t>
      </w:r>
      <w:r>
        <w:rPr>
          <w:rFonts w:ascii="Times New Roman" w:hAnsi="Times New Roman"/>
          <w:sz w:val="28"/>
          <w:szCs w:val="28"/>
          <w:lang w:eastAsia="ru-RU"/>
        </w:rPr>
        <w:t>, признаки, свидетельствующие о личной заинтересованности);</w:t>
      </w:r>
    </w:p>
    <w:p w:rsidR="001C0865" w:rsidRDefault="001C0865" w:rsidP="0000593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3.3.описание должностных обязанностей, на надлежащее исполнение которых может повлиять либо влияет личная заинтересованность;</w:t>
      </w:r>
    </w:p>
    <w:p w:rsidR="001C0865" w:rsidRDefault="001C0865" w:rsidP="0000593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3.4.предлагаемые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1C0865" w:rsidRDefault="001C0865" w:rsidP="0000593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3.5.намерение или отсутствие намерения </w:t>
      </w:r>
      <w:r w:rsidR="00DF754B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лично присутствовать на заседании комиссии по соблюдению требований к служебному поведению и урегулированию конфликта интересов;</w:t>
      </w:r>
    </w:p>
    <w:p w:rsidR="001C0865" w:rsidRDefault="001C0865" w:rsidP="0000593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дата заполнения Уведомления;</w:t>
      </w:r>
    </w:p>
    <w:p w:rsidR="001C0865" w:rsidRDefault="001C0865" w:rsidP="0000593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 подпись </w:t>
      </w:r>
      <w:r w:rsidR="001045F1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>
        <w:rPr>
          <w:rFonts w:ascii="Times New Roman" w:hAnsi="Times New Roman"/>
          <w:sz w:val="28"/>
          <w:szCs w:val="28"/>
          <w:lang w:eastAsia="ru-RU"/>
        </w:rPr>
        <w:t>, представляющего Уведомление.</w:t>
      </w:r>
    </w:p>
    <w:p w:rsidR="001C0865" w:rsidRDefault="001C0865" w:rsidP="0004395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К Уведомлению прилагаются все имеющиеся у </w:t>
      </w:r>
      <w:r w:rsidR="001045F1">
        <w:rPr>
          <w:rFonts w:ascii="Times New Roman" w:hAnsi="Times New Roman"/>
          <w:sz w:val="28"/>
          <w:szCs w:val="28"/>
          <w:lang w:eastAsia="ru-RU"/>
        </w:rPr>
        <w:t xml:space="preserve">должностного </w:t>
      </w:r>
      <w:bookmarkStart w:id="2" w:name="_GoBack"/>
      <w:bookmarkEnd w:id="2"/>
      <w:r w:rsidR="00E76981">
        <w:rPr>
          <w:rFonts w:ascii="Times New Roman" w:hAnsi="Times New Roman"/>
          <w:sz w:val="28"/>
          <w:szCs w:val="28"/>
          <w:lang w:eastAsia="ru-RU"/>
        </w:rPr>
        <w:t>лица материалы</w:t>
      </w:r>
      <w:r>
        <w:rPr>
          <w:rFonts w:ascii="Times New Roman" w:hAnsi="Times New Roman"/>
          <w:sz w:val="28"/>
          <w:szCs w:val="28"/>
          <w:lang w:eastAsia="ru-RU"/>
        </w:rPr>
        <w:t>, подтверждающие обстоятельства, доводы и факты, изложенные в Уведомлении.</w:t>
      </w:r>
    </w:p>
    <w:p w:rsidR="001045F1" w:rsidRDefault="001C0865" w:rsidP="0004395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В случае нахождения </w:t>
      </w:r>
      <w:r w:rsidR="001045F1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при исполнении должностных обязанностей он обязан уведомить </w:t>
      </w:r>
      <w:r w:rsidR="009D4532">
        <w:rPr>
          <w:rFonts w:ascii="Times New Roman" w:hAnsi="Times New Roman"/>
          <w:sz w:val="28"/>
          <w:szCs w:val="28"/>
          <w:lang w:eastAsia="ru-RU"/>
        </w:rPr>
        <w:t xml:space="preserve">председателя Контрольно-счетной палаты </w:t>
      </w:r>
      <w:r>
        <w:rPr>
          <w:rFonts w:ascii="Times New Roman" w:hAnsi="Times New Roman"/>
          <w:sz w:val="28"/>
          <w:szCs w:val="28"/>
          <w:lang w:eastAsia="ru-RU"/>
        </w:rPr>
        <w:t xml:space="preserve">об обстоятельствах, указанных в </w:t>
      </w:r>
      <w:hyperlink w:anchor="Par2" w:history="1">
        <w:r w:rsidRPr="00043951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пункте 3</w:t>
        </w:r>
      </w:hyperlink>
      <w:r w:rsidRPr="000439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порядка, не позднее следующего рабочего дня с момента начала исполнения должностных обязанностей</w:t>
      </w:r>
      <w:r w:rsidR="001045F1">
        <w:rPr>
          <w:rFonts w:ascii="Times New Roman" w:hAnsi="Times New Roman"/>
          <w:sz w:val="28"/>
          <w:szCs w:val="28"/>
          <w:lang w:eastAsia="ru-RU"/>
        </w:rPr>
        <w:t>.</w:t>
      </w:r>
    </w:p>
    <w:p w:rsidR="001C0865" w:rsidRDefault="001045F1" w:rsidP="0004395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1C0865">
        <w:rPr>
          <w:rFonts w:ascii="Times New Roman" w:hAnsi="Times New Roman"/>
          <w:sz w:val="28"/>
          <w:szCs w:val="28"/>
          <w:lang w:eastAsia="ru-RU"/>
        </w:rPr>
        <w:t xml:space="preserve">. Уведомление в день поступления регистрируется в </w:t>
      </w:r>
      <w:hyperlink w:anchor="Par105" w:history="1">
        <w:r w:rsidR="001C0865" w:rsidRPr="00043951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1C0865">
        <w:rPr>
          <w:rFonts w:ascii="Times New Roman" w:hAnsi="Times New Roman"/>
          <w:sz w:val="28"/>
          <w:szCs w:val="28"/>
          <w:lang w:eastAsia="ru-RU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 (далее - журнал регистрации уведомлений), оформленном по форме согласно приложению 2 к настоящему порядку.</w:t>
      </w:r>
    </w:p>
    <w:p w:rsidR="001C0865" w:rsidRDefault="001C0865" w:rsidP="0004395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Листы журнала регистрации уведомлений должны быть пронумерованы, прошнурованы и скреплены оттиском печати </w:t>
      </w:r>
      <w:r w:rsidR="001045F1">
        <w:rPr>
          <w:rFonts w:ascii="Times New Roman" w:hAnsi="Times New Roman"/>
          <w:sz w:val="28"/>
          <w:szCs w:val="28"/>
          <w:lang w:eastAsia="ru-RU"/>
        </w:rPr>
        <w:t>Контрольно-счетной палаты Краснокамского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C0865" w:rsidRDefault="001C0865" w:rsidP="0004395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доступа.</w:t>
      </w:r>
    </w:p>
    <w:p w:rsidR="001C0865" w:rsidRDefault="000924DA" w:rsidP="0004395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7"/>
      <w:bookmarkEnd w:id="3"/>
      <w:r>
        <w:rPr>
          <w:rFonts w:ascii="Times New Roman" w:hAnsi="Times New Roman"/>
          <w:sz w:val="28"/>
          <w:szCs w:val="28"/>
          <w:lang w:eastAsia="ru-RU"/>
        </w:rPr>
        <w:t>7</w:t>
      </w:r>
      <w:r w:rsidR="001C0865">
        <w:rPr>
          <w:rFonts w:ascii="Times New Roman" w:hAnsi="Times New Roman"/>
          <w:sz w:val="28"/>
          <w:szCs w:val="28"/>
          <w:lang w:eastAsia="ru-RU"/>
        </w:rPr>
        <w:t>.</w:t>
      </w:r>
      <w:r w:rsidR="000439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865">
        <w:rPr>
          <w:rFonts w:ascii="Times New Roman" w:hAnsi="Times New Roman"/>
          <w:sz w:val="28"/>
          <w:szCs w:val="28"/>
          <w:lang w:eastAsia="ru-RU"/>
        </w:rPr>
        <w:t xml:space="preserve">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</w:t>
      </w:r>
      <w:r w:rsidR="00AA32F9">
        <w:rPr>
          <w:rFonts w:ascii="Times New Roman" w:hAnsi="Times New Roman"/>
          <w:sz w:val="28"/>
          <w:szCs w:val="28"/>
          <w:lang w:eastAsia="ru-RU"/>
        </w:rPr>
        <w:t xml:space="preserve">должностному лицу </w:t>
      </w:r>
      <w:r w:rsidR="001C0865">
        <w:rPr>
          <w:rFonts w:ascii="Times New Roman" w:hAnsi="Times New Roman"/>
          <w:sz w:val="28"/>
          <w:szCs w:val="28"/>
          <w:lang w:eastAsia="ru-RU"/>
        </w:rPr>
        <w:t>на руки под подпись либо направляется по почте с уведомлением о вручении.</w:t>
      </w:r>
    </w:p>
    <w:p w:rsidR="001C0865" w:rsidRDefault="00AA32F9" w:rsidP="0004395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1C0865">
        <w:rPr>
          <w:rFonts w:ascii="Times New Roman" w:hAnsi="Times New Roman"/>
          <w:sz w:val="28"/>
          <w:szCs w:val="28"/>
          <w:lang w:eastAsia="ru-RU"/>
        </w:rPr>
        <w:t>. Зарегистрированное Уведомление не позднее одного рабочего дня со дня регистрации передается для ознакомления представителю нанимателя.</w:t>
      </w:r>
    </w:p>
    <w:p w:rsidR="00005936" w:rsidRPr="00683B14" w:rsidRDefault="00005936" w:rsidP="00043951">
      <w:pPr>
        <w:pStyle w:val="ae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="001C08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5936">
        <w:rPr>
          <w:rFonts w:ascii="Times New Roman" w:hAnsi="Times New Roman"/>
          <w:sz w:val="28"/>
          <w:szCs w:val="28"/>
          <w:lang w:eastAsia="ru-RU"/>
        </w:rPr>
        <w:t>Предс</w:t>
      </w:r>
      <w:r w:rsidR="009D4532">
        <w:rPr>
          <w:rFonts w:ascii="Times New Roman" w:hAnsi="Times New Roman"/>
          <w:sz w:val="28"/>
          <w:szCs w:val="28"/>
          <w:lang w:eastAsia="ru-RU"/>
        </w:rPr>
        <w:t>едатель Контрольно-счетной палаты</w:t>
      </w:r>
      <w:r w:rsidRPr="00005936">
        <w:rPr>
          <w:rFonts w:ascii="Times New Roman" w:hAnsi="Times New Roman"/>
          <w:sz w:val="28"/>
          <w:szCs w:val="28"/>
          <w:lang w:eastAsia="ru-RU"/>
        </w:rPr>
        <w:t xml:space="preserve"> не позднее двух рабочих дней со дня получения Уведомления передает его с отметкой об ознакомлении в комиссию</w:t>
      </w:r>
      <w:r w:rsidR="001A4002" w:rsidRPr="001A4002">
        <w:rPr>
          <w:rFonts w:ascii="Times New Roman" w:hAnsi="Times New Roman" w:cs="Times New Roman"/>
          <w:sz w:val="28"/>
          <w:szCs w:val="28"/>
        </w:rPr>
        <w:t xml:space="preserve"> </w:t>
      </w:r>
      <w:r w:rsidR="001A4002" w:rsidRPr="00005936">
        <w:rPr>
          <w:rFonts w:ascii="Times New Roman" w:hAnsi="Times New Roman"/>
          <w:sz w:val="28"/>
          <w:szCs w:val="28"/>
          <w:lang w:eastAsia="ru-RU"/>
        </w:rPr>
        <w:t>по соблюдению требований к служебному поведению</w:t>
      </w:r>
      <w:r w:rsidR="001A4002">
        <w:rPr>
          <w:rFonts w:ascii="Times New Roman" w:hAnsi="Times New Roman" w:cs="Times New Roman"/>
          <w:sz w:val="28"/>
          <w:szCs w:val="28"/>
        </w:rPr>
        <w:t xml:space="preserve"> лиц, замещающих </w:t>
      </w:r>
      <w:r w:rsidR="001A4002" w:rsidRPr="00941599">
        <w:rPr>
          <w:rFonts w:ascii="Times New Roman" w:hAnsi="Times New Roman" w:cs="Times New Roman"/>
          <w:sz w:val="28"/>
          <w:szCs w:val="28"/>
        </w:rPr>
        <w:t>муниципальны</w:t>
      </w:r>
      <w:r w:rsidR="001A4002">
        <w:rPr>
          <w:rFonts w:ascii="Times New Roman" w:hAnsi="Times New Roman" w:cs="Times New Roman"/>
          <w:sz w:val="28"/>
          <w:szCs w:val="28"/>
        </w:rPr>
        <w:t xml:space="preserve">е должности Контрольно-счетной палаты Краснокамского городского округа, </w:t>
      </w:r>
      <w:r w:rsidR="001A4002" w:rsidRPr="00CC226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1A4002">
        <w:rPr>
          <w:rFonts w:ascii="Times New Roman" w:hAnsi="Times New Roman" w:cs="Times New Roman"/>
          <w:sz w:val="28"/>
          <w:szCs w:val="28"/>
        </w:rPr>
        <w:t>.</w:t>
      </w:r>
      <w:r w:rsidRPr="0000593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03306" w:rsidRDefault="00903306" w:rsidP="00043951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865" w:rsidRDefault="001C0865" w:rsidP="001C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865" w:rsidRDefault="001C0865" w:rsidP="001C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865" w:rsidRDefault="001C0865" w:rsidP="001C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5936" w:rsidRDefault="00005936" w:rsidP="001C08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05936" w:rsidRDefault="00005936" w:rsidP="001C08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05936" w:rsidRDefault="00005936" w:rsidP="001C08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43951" w:rsidRPr="0069148C" w:rsidRDefault="001C0865" w:rsidP="0004395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529" w:right="-2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9148C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043951" w:rsidRPr="0069148C">
        <w:rPr>
          <w:rFonts w:ascii="Times New Roman" w:hAnsi="Times New Roman"/>
          <w:sz w:val="24"/>
          <w:szCs w:val="24"/>
          <w:lang w:eastAsia="ru-RU"/>
        </w:rPr>
        <w:t xml:space="preserve">№ 1 </w:t>
      </w:r>
      <w:r w:rsidRPr="0069148C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043951" w:rsidRPr="0069148C">
        <w:rPr>
          <w:rFonts w:ascii="Times New Roman" w:hAnsi="Times New Roman"/>
          <w:sz w:val="24"/>
          <w:szCs w:val="24"/>
          <w:lang w:eastAsia="ru-RU"/>
        </w:rPr>
        <w:t>П</w:t>
      </w:r>
      <w:r w:rsidRPr="0069148C">
        <w:rPr>
          <w:rFonts w:ascii="Times New Roman" w:hAnsi="Times New Roman"/>
          <w:sz w:val="24"/>
          <w:szCs w:val="24"/>
          <w:lang w:eastAsia="ru-RU"/>
        </w:rPr>
        <w:t>орядку</w:t>
      </w:r>
      <w:r w:rsidR="00043951" w:rsidRPr="006914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уведомления лицами, замещающими муниципальные должности Контрольно-счетной </w:t>
      </w:r>
      <w:proofErr w:type="gramStart"/>
      <w:r w:rsidR="00043951" w:rsidRPr="006914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палаты  Краснокамского</w:t>
      </w:r>
      <w:proofErr w:type="gramEnd"/>
      <w:r w:rsidR="00043951" w:rsidRPr="006914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городского округа,  </w:t>
      </w:r>
      <w:r w:rsidR="00C62238" w:rsidRPr="00C622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C0865" w:rsidRDefault="001C0865" w:rsidP="001C08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148C" w:rsidRPr="004E1790" w:rsidRDefault="0069148C" w:rsidP="0069148C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1790">
        <w:rPr>
          <w:rFonts w:ascii="Times New Roman" w:hAnsi="Times New Roman"/>
          <w:sz w:val="28"/>
          <w:szCs w:val="28"/>
          <w:lang w:eastAsia="ru-RU"/>
        </w:rPr>
        <w:t>Председателю Контрольно-счетной палаты Краснокамского городского округа</w:t>
      </w:r>
    </w:p>
    <w:p w:rsidR="0069148C" w:rsidRPr="004E1790" w:rsidRDefault="0069148C" w:rsidP="0069148C">
      <w:pPr>
        <w:autoSpaceDE w:val="0"/>
        <w:autoSpaceDN w:val="0"/>
        <w:adjustRightInd w:val="0"/>
        <w:spacing w:after="0" w:line="240" w:lineRule="auto"/>
        <w:ind w:left="5529" w:firstLine="241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E1790">
        <w:rPr>
          <w:rFonts w:ascii="Times New Roman" w:hAnsi="Times New Roman"/>
          <w:sz w:val="28"/>
          <w:szCs w:val="28"/>
          <w:lang w:eastAsia="ru-RU"/>
        </w:rPr>
        <w:t xml:space="preserve">                               от _______________________________                         </w:t>
      </w:r>
      <w:proofErr w:type="gramStart"/>
      <w:r w:rsidRPr="004E1790">
        <w:rPr>
          <w:rFonts w:ascii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4E1790">
        <w:rPr>
          <w:rFonts w:ascii="Times New Roman" w:hAnsi="Times New Roman"/>
          <w:sz w:val="28"/>
          <w:szCs w:val="28"/>
          <w:lang w:eastAsia="ru-RU"/>
        </w:rPr>
        <w:t>Ф.И.О., должность должностного лица, место жительства, телефон)</w:t>
      </w:r>
    </w:p>
    <w:p w:rsidR="0069148C" w:rsidRPr="0069148C" w:rsidRDefault="0069148C" w:rsidP="0069148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6096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14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C0865" w:rsidRDefault="001C0865" w:rsidP="001C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928"/>
        <w:gridCol w:w="1417"/>
        <w:gridCol w:w="2835"/>
      </w:tblGrid>
      <w:tr w:rsidR="001C0865">
        <w:tc>
          <w:tcPr>
            <w:tcW w:w="4819" w:type="dxa"/>
            <w:gridSpan w:val="2"/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0865">
        <w:tc>
          <w:tcPr>
            <w:tcW w:w="9071" w:type="dxa"/>
            <w:gridSpan w:val="4"/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4" w:name="Par51"/>
            <w:bookmarkEnd w:id="4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УВЕДОМЛЕНИЕ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возникновении личной заинтересованности, которая приводит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или может привести к конфликту интересов</w:t>
            </w:r>
          </w:p>
        </w:tc>
      </w:tr>
      <w:tr w:rsidR="001C0865">
        <w:tc>
          <w:tcPr>
            <w:tcW w:w="9071" w:type="dxa"/>
            <w:gridSpan w:val="4"/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      </w:r>
            <w:hyperlink w:anchor="Par86" w:history="1">
              <w:r w:rsidRPr="00DB5711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&lt;1&gt;</w:t>
              </w:r>
            </w:hyperlink>
            <w:r w:rsidRPr="00DB5711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Обстоятельства, являющиеся основанием возникновения личной заинтересованности </w:t>
            </w:r>
            <w:hyperlink w:anchor="Par87" w:history="1">
              <w:r w:rsidRPr="00DB5711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&lt;2&gt;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_______________________________________________________________.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_______________________________________________________________.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Предлагаемые меры по предотвращению или урегулированию конфликта интересов: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_______________________________________________________________.</w:t>
            </w:r>
          </w:p>
          <w:p w:rsidR="001C0865" w:rsidRDefault="001C0865" w:rsidP="00D7138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Намереваюсь (не намереваюсь) &lt;1&gt; лично присутствовать на заседании комиссии</w:t>
            </w:r>
            <w:r w:rsidR="00D71382" w:rsidRPr="00CC226C">
              <w:rPr>
                <w:rFonts w:ascii="Times New Roman" w:hAnsi="Times New Roman"/>
                <w:sz w:val="28"/>
                <w:szCs w:val="28"/>
              </w:rPr>
              <w:t xml:space="preserve"> по соблюдению требований к служебному поведению </w:t>
            </w:r>
            <w:r w:rsidR="00D71382">
              <w:rPr>
                <w:rFonts w:ascii="Times New Roman" w:hAnsi="Times New Roman"/>
                <w:sz w:val="28"/>
                <w:szCs w:val="28"/>
              </w:rPr>
              <w:t xml:space="preserve">лиц, замещающих </w:t>
            </w:r>
            <w:r w:rsidR="00D71382" w:rsidRPr="00941599">
              <w:rPr>
                <w:rFonts w:ascii="Times New Roman" w:hAnsi="Times New Roman"/>
                <w:sz w:val="28"/>
                <w:szCs w:val="28"/>
              </w:rPr>
              <w:t>муниципальны</w:t>
            </w:r>
            <w:r w:rsidR="00D71382">
              <w:rPr>
                <w:rFonts w:ascii="Times New Roman" w:hAnsi="Times New Roman"/>
                <w:sz w:val="28"/>
                <w:szCs w:val="28"/>
              </w:rPr>
              <w:t xml:space="preserve">е должности Контрольно-счетной палаты Краснокамского городского округа, </w:t>
            </w:r>
            <w:r w:rsidR="00D71382" w:rsidRPr="00CC226C">
              <w:rPr>
                <w:rFonts w:ascii="Times New Roman" w:hAnsi="Times New Roman"/>
                <w:sz w:val="28"/>
                <w:szCs w:val="28"/>
              </w:rPr>
              <w:t>и урегулированию конфликта интересов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C0865">
        <w:tc>
          <w:tcPr>
            <w:tcW w:w="2891" w:type="dxa"/>
          </w:tcPr>
          <w:p w:rsidR="001C0865" w:rsidRDefault="001C0865" w:rsidP="00D71382">
            <w:pPr>
              <w:autoSpaceDE w:val="0"/>
              <w:autoSpaceDN w:val="0"/>
              <w:adjustRightInd w:val="0"/>
              <w:spacing w:after="0" w:line="240" w:lineRule="auto"/>
              <w:ind w:right="-14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"___"___________20__г.</w:t>
            </w:r>
          </w:p>
        </w:tc>
        <w:tc>
          <w:tcPr>
            <w:tcW w:w="3345" w:type="dxa"/>
            <w:gridSpan w:val="2"/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(подпись лица, представившего уведомление)</w:t>
            </w:r>
          </w:p>
        </w:tc>
        <w:tc>
          <w:tcPr>
            <w:tcW w:w="2835" w:type="dxa"/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1C0865">
        <w:tc>
          <w:tcPr>
            <w:tcW w:w="9071" w:type="dxa"/>
            <w:gridSpan w:val="4"/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&lt;3&gt;: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_______________________ на ___ л.;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_______________________ на ___ л.;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_______________________ на ___ л.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Уведомление зарегистрировано "___" ___________ 20___ г., рег. N __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1C0865">
        <w:tc>
          <w:tcPr>
            <w:tcW w:w="9071" w:type="dxa"/>
            <w:gridSpan w:val="4"/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--------------------------------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5" w:name="Par86"/>
            <w:bookmarkEnd w:id="5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&lt;1&gt; Нужное подчеркнуть.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6" w:name="Par87"/>
            <w:bookmarkEnd w:id="6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&lt;2&gt; Описываются ситуация, при которой личная заинтересованность </w:t>
            </w:r>
            <w:r w:rsidR="00C62238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должностных лиц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</w:p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 w:rsidR="001C0865" w:rsidRDefault="001C0865" w:rsidP="001C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865" w:rsidRDefault="001C0865" w:rsidP="001C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865" w:rsidRDefault="001C0865" w:rsidP="001C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865" w:rsidRDefault="001C0865" w:rsidP="001C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865" w:rsidRDefault="001C0865" w:rsidP="001C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60D" w:rsidRDefault="00DF060D" w:rsidP="00DF060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529" w:right="-2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F060D" w:rsidRDefault="00DF060D" w:rsidP="00DF060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529" w:right="-2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F060D" w:rsidRDefault="00DF060D" w:rsidP="00DF060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529" w:right="-2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F060D" w:rsidRDefault="00DF060D" w:rsidP="00DF060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529" w:right="-2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F060D" w:rsidRDefault="00DF060D" w:rsidP="00DF060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529" w:right="-2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F060D" w:rsidRDefault="00DF060D" w:rsidP="00DF060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529" w:right="-2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F060D" w:rsidRDefault="00DF060D" w:rsidP="00DF060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529" w:right="-2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F060D" w:rsidRDefault="00DF060D" w:rsidP="00DF060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529" w:right="-2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62238" w:rsidRPr="0069148C" w:rsidRDefault="00DF060D" w:rsidP="00C6223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529" w:right="-2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9148C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9148C">
        <w:rPr>
          <w:rFonts w:ascii="Times New Roman" w:hAnsi="Times New Roman"/>
          <w:sz w:val="24"/>
          <w:szCs w:val="24"/>
          <w:lang w:eastAsia="ru-RU"/>
        </w:rPr>
        <w:t xml:space="preserve"> к Порядку</w:t>
      </w:r>
      <w:r w:rsidRPr="006914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уведомления лицами, замещающими муниципальные должности Контрольно-счетной </w:t>
      </w:r>
      <w:proofErr w:type="gramStart"/>
      <w:r w:rsidRPr="006914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палаты  Краснокамского</w:t>
      </w:r>
      <w:proofErr w:type="gramEnd"/>
      <w:r w:rsidRPr="006914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городского округа,  </w:t>
      </w:r>
      <w:r w:rsidR="00C62238" w:rsidRPr="00C6223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C0865" w:rsidRDefault="001C0865" w:rsidP="001C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865" w:rsidRDefault="001C0865" w:rsidP="001C0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7" w:name="Par105"/>
      <w:bookmarkEnd w:id="7"/>
      <w:r>
        <w:rPr>
          <w:rFonts w:ascii="Times New Roman" w:hAnsi="Times New Roman"/>
          <w:sz w:val="28"/>
          <w:szCs w:val="28"/>
          <w:lang w:eastAsia="ru-RU"/>
        </w:rPr>
        <w:t>ЖУРНАЛ РЕГИСТРАЦИИ УВЕДОМЛЕНИЙ</w:t>
      </w:r>
    </w:p>
    <w:p w:rsidR="001C0865" w:rsidRDefault="001C0865" w:rsidP="001C0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заинтересованности, которая приводит</w:t>
      </w:r>
    </w:p>
    <w:p w:rsidR="001C0865" w:rsidRDefault="001C0865" w:rsidP="001C0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или может привести к конфликту интересов</w:t>
      </w:r>
    </w:p>
    <w:p w:rsidR="001C0865" w:rsidRDefault="001C0865" w:rsidP="001C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44"/>
        <w:gridCol w:w="1768"/>
        <w:gridCol w:w="1928"/>
        <w:gridCol w:w="1531"/>
        <w:gridCol w:w="1928"/>
      </w:tblGrid>
      <w:tr w:rsidR="001C08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5" w:rsidRPr="00DF060D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60D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5" w:rsidRPr="00DF060D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60D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5" w:rsidRPr="00DF060D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60D">
              <w:rPr>
                <w:rFonts w:ascii="Times New Roman" w:hAnsi="Times New Roman"/>
                <w:sz w:val="24"/>
                <w:szCs w:val="24"/>
                <w:lang w:eastAsia="ru-RU"/>
              </w:rPr>
              <w:t>ФИО, должность лица, представившего уведомление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5" w:rsidRPr="00DF060D" w:rsidRDefault="001C0865" w:rsidP="00DF0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6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Краткое описание ситуации, при которой личная заинтересованность </w:t>
            </w:r>
            <w:r w:rsidR="00DF060D" w:rsidRPr="00DF060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лиц, замещающих муниципальные должности, </w:t>
            </w:r>
            <w:r w:rsidRPr="00DF06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влияет или может повлиять на надлежащее, объективное и беспристрастное исполнение им </w:t>
            </w:r>
            <w:proofErr w:type="gramStart"/>
            <w:r w:rsidRPr="00DF060D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должностных  обязанностей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5" w:rsidRPr="00DF060D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60D">
              <w:rPr>
                <w:rFonts w:ascii="Times New Roman" w:hAnsi="Times New Roman"/>
                <w:sz w:val="24"/>
                <w:szCs w:val="24"/>
                <w:lang w:eastAsia="ru-RU"/>
              </w:rPr>
              <w:t>ФИО, подпись лица, зарегистрировавшего уведомление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65" w:rsidRPr="00DF060D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60D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1C08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C08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086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5" w:rsidRDefault="001C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0865" w:rsidRDefault="001C0865" w:rsidP="001C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865" w:rsidRDefault="001C0865" w:rsidP="001C0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1790" w:rsidRPr="004E1790" w:rsidRDefault="001C0865" w:rsidP="00AA3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5E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31515" w:rsidRDefault="004E1790" w:rsidP="00AA32F9">
      <w:pPr>
        <w:autoSpaceDE w:val="0"/>
        <w:autoSpaceDN w:val="0"/>
        <w:adjustRightInd w:val="0"/>
        <w:spacing w:after="0" w:line="240" w:lineRule="auto"/>
        <w:ind w:left="5529" w:firstLine="241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1790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p w:rsidR="00331515" w:rsidRDefault="00331515" w:rsidP="00463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331515" w:rsidSect="00D41D20">
      <w:headerReference w:type="default" r:id="rId10"/>
      <w:pgSz w:w="11906" w:h="16838"/>
      <w:pgMar w:top="1134" w:right="567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24C" w:rsidRDefault="009A124C" w:rsidP="00C22025">
      <w:pPr>
        <w:spacing w:after="0" w:line="240" w:lineRule="auto"/>
      </w:pPr>
      <w:r>
        <w:separator/>
      </w:r>
    </w:p>
  </w:endnote>
  <w:endnote w:type="continuationSeparator" w:id="0">
    <w:p w:rsidR="009A124C" w:rsidRDefault="009A124C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24C" w:rsidRDefault="009A124C" w:rsidP="00C22025">
      <w:pPr>
        <w:spacing w:after="0" w:line="240" w:lineRule="auto"/>
      </w:pPr>
      <w:r>
        <w:separator/>
      </w:r>
    </w:p>
  </w:footnote>
  <w:footnote w:type="continuationSeparator" w:id="0">
    <w:p w:rsidR="009A124C" w:rsidRDefault="009A124C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B4" w:rsidRPr="00D854E4" w:rsidRDefault="00463CB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76981">
      <w:rPr>
        <w:rFonts w:ascii="Times New Roman" w:hAnsi="Times New Roman"/>
        <w:noProof/>
        <w:sz w:val="28"/>
        <w:szCs w:val="28"/>
      </w:rPr>
      <w:t>6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463CB4" w:rsidRDefault="00463C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0583"/>
    <w:multiLevelType w:val="hybridMultilevel"/>
    <w:tmpl w:val="D420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BE4140"/>
    <w:multiLevelType w:val="hybridMultilevel"/>
    <w:tmpl w:val="ABDE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42A98"/>
    <w:multiLevelType w:val="hybridMultilevel"/>
    <w:tmpl w:val="E690A342"/>
    <w:lvl w:ilvl="0" w:tplc="2FD2D1F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4A10992"/>
    <w:multiLevelType w:val="hybridMultilevel"/>
    <w:tmpl w:val="D4486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8488B"/>
    <w:multiLevelType w:val="hybridMultilevel"/>
    <w:tmpl w:val="4A1450B6"/>
    <w:lvl w:ilvl="0" w:tplc="97762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5"/>
    <w:rsid w:val="00002DF4"/>
    <w:rsid w:val="00004821"/>
    <w:rsid w:val="00005936"/>
    <w:rsid w:val="000105E1"/>
    <w:rsid w:val="00025627"/>
    <w:rsid w:val="00033A69"/>
    <w:rsid w:val="00040043"/>
    <w:rsid w:val="00043951"/>
    <w:rsid w:val="00056657"/>
    <w:rsid w:val="00056AF0"/>
    <w:rsid w:val="00067131"/>
    <w:rsid w:val="000778AB"/>
    <w:rsid w:val="00082674"/>
    <w:rsid w:val="000924DA"/>
    <w:rsid w:val="00094701"/>
    <w:rsid w:val="000963DE"/>
    <w:rsid w:val="000A6C96"/>
    <w:rsid w:val="000B18D0"/>
    <w:rsid w:val="000B4871"/>
    <w:rsid w:val="000C42B7"/>
    <w:rsid w:val="000F2036"/>
    <w:rsid w:val="00102DF8"/>
    <w:rsid w:val="001045F1"/>
    <w:rsid w:val="00107B14"/>
    <w:rsid w:val="0011339E"/>
    <w:rsid w:val="00113FCE"/>
    <w:rsid w:val="00114422"/>
    <w:rsid w:val="00114619"/>
    <w:rsid w:val="00122780"/>
    <w:rsid w:val="00140B00"/>
    <w:rsid w:val="00155EC4"/>
    <w:rsid w:val="00157FDB"/>
    <w:rsid w:val="0017150F"/>
    <w:rsid w:val="00176D89"/>
    <w:rsid w:val="001A39E2"/>
    <w:rsid w:val="001A4002"/>
    <w:rsid w:val="001A608E"/>
    <w:rsid w:val="001B4A92"/>
    <w:rsid w:val="001C0865"/>
    <w:rsid w:val="001C0868"/>
    <w:rsid w:val="001D7A1C"/>
    <w:rsid w:val="001E3ED9"/>
    <w:rsid w:val="001F621A"/>
    <w:rsid w:val="0020695F"/>
    <w:rsid w:val="00217CA3"/>
    <w:rsid w:val="00232F90"/>
    <w:rsid w:val="002438F3"/>
    <w:rsid w:val="002463D1"/>
    <w:rsid w:val="00253D48"/>
    <w:rsid w:val="00255D7E"/>
    <w:rsid w:val="002624BC"/>
    <w:rsid w:val="002648C5"/>
    <w:rsid w:val="00277CAB"/>
    <w:rsid w:val="0028151C"/>
    <w:rsid w:val="00284DCD"/>
    <w:rsid w:val="00293F0F"/>
    <w:rsid w:val="002A31F5"/>
    <w:rsid w:val="002A3ADB"/>
    <w:rsid w:val="002A600B"/>
    <w:rsid w:val="002C11B9"/>
    <w:rsid w:val="002C2766"/>
    <w:rsid w:val="002D3D1E"/>
    <w:rsid w:val="002D4C3E"/>
    <w:rsid w:val="002F6883"/>
    <w:rsid w:val="003028E2"/>
    <w:rsid w:val="00304C2C"/>
    <w:rsid w:val="00305C3C"/>
    <w:rsid w:val="00331515"/>
    <w:rsid w:val="003324FE"/>
    <w:rsid w:val="003360D4"/>
    <w:rsid w:val="003443EF"/>
    <w:rsid w:val="00345A03"/>
    <w:rsid w:val="00346194"/>
    <w:rsid w:val="003510BD"/>
    <w:rsid w:val="00364A33"/>
    <w:rsid w:val="00366CA1"/>
    <w:rsid w:val="003736EF"/>
    <w:rsid w:val="00385821"/>
    <w:rsid w:val="00386D03"/>
    <w:rsid w:val="00391FD2"/>
    <w:rsid w:val="00396DDD"/>
    <w:rsid w:val="003A0F98"/>
    <w:rsid w:val="003A7943"/>
    <w:rsid w:val="003B0E5D"/>
    <w:rsid w:val="003B4646"/>
    <w:rsid w:val="003B54CD"/>
    <w:rsid w:val="003D70F8"/>
    <w:rsid w:val="003E57C8"/>
    <w:rsid w:val="003F4616"/>
    <w:rsid w:val="004037B9"/>
    <w:rsid w:val="00404D05"/>
    <w:rsid w:val="00413F79"/>
    <w:rsid w:val="00426EA1"/>
    <w:rsid w:val="00434887"/>
    <w:rsid w:val="0043559C"/>
    <w:rsid w:val="00440711"/>
    <w:rsid w:val="004457BE"/>
    <w:rsid w:val="00452A6C"/>
    <w:rsid w:val="004636F9"/>
    <w:rsid w:val="00463BD8"/>
    <w:rsid w:val="00463CB4"/>
    <w:rsid w:val="00464C22"/>
    <w:rsid w:val="0046528F"/>
    <w:rsid w:val="00474396"/>
    <w:rsid w:val="004869DD"/>
    <w:rsid w:val="004922EB"/>
    <w:rsid w:val="004B02C3"/>
    <w:rsid w:val="004D47F0"/>
    <w:rsid w:val="004E1790"/>
    <w:rsid w:val="004E7320"/>
    <w:rsid w:val="004F10FD"/>
    <w:rsid w:val="004F38EE"/>
    <w:rsid w:val="005053D3"/>
    <w:rsid w:val="00507E74"/>
    <w:rsid w:val="0052010B"/>
    <w:rsid w:val="00531575"/>
    <w:rsid w:val="0054149A"/>
    <w:rsid w:val="00545E02"/>
    <w:rsid w:val="00583DD3"/>
    <w:rsid w:val="005B142E"/>
    <w:rsid w:val="005B1CFD"/>
    <w:rsid w:val="005C5FBC"/>
    <w:rsid w:val="005C6126"/>
    <w:rsid w:val="005D35AC"/>
    <w:rsid w:val="005D3BD0"/>
    <w:rsid w:val="005D401C"/>
    <w:rsid w:val="005E4EBE"/>
    <w:rsid w:val="005E678A"/>
    <w:rsid w:val="005E7FEF"/>
    <w:rsid w:val="005F1B9F"/>
    <w:rsid w:val="00605E85"/>
    <w:rsid w:val="0060625C"/>
    <w:rsid w:val="00610292"/>
    <w:rsid w:val="00614D97"/>
    <w:rsid w:val="00620311"/>
    <w:rsid w:val="00621DE0"/>
    <w:rsid w:val="00623240"/>
    <w:rsid w:val="00624B04"/>
    <w:rsid w:val="00634F07"/>
    <w:rsid w:val="0064317D"/>
    <w:rsid w:val="00650B0C"/>
    <w:rsid w:val="00654128"/>
    <w:rsid w:val="00662932"/>
    <w:rsid w:val="0066393E"/>
    <w:rsid w:val="00666B30"/>
    <w:rsid w:val="006679C5"/>
    <w:rsid w:val="006861B7"/>
    <w:rsid w:val="0069148C"/>
    <w:rsid w:val="00692246"/>
    <w:rsid w:val="006A2E28"/>
    <w:rsid w:val="006D6121"/>
    <w:rsid w:val="006E1F0C"/>
    <w:rsid w:val="006E49CE"/>
    <w:rsid w:val="006E7AA1"/>
    <w:rsid w:val="007005CE"/>
    <w:rsid w:val="00713C22"/>
    <w:rsid w:val="007147A5"/>
    <w:rsid w:val="007147F0"/>
    <w:rsid w:val="007154EF"/>
    <w:rsid w:val="0072582B"/>
    <w:rsid w:val="00730AC3"/>
    <w:rsid w:val="0075400C"/>
    <w:rsid w:val="007575C8"/>
    <w:rsid w:val="007607D8"/>
    <w:rsid w:val="0077199D"/>
    <w:rsid w:val="00776DB8"/>
    <w:rsid w:val="007770BD"/>
    <w:rsid w:val="00787AD6"/>
    <w:rsid w:val="007955CA"/>
    <w:rsid w:val="007A133F"/>
    <w:rsid w:val="007A30EC"/>
    <w:rsid w:val="007C2FE6"/>
    <w:rsid w:val="007C67CF"/>
    <w:rsid w:val="007D607F"/>
    <w:rsid w:val="007D6849"/>
    <w:rsid w:val="007E050F"/>
    <w:rsid w:val="007F38E1"/>
    <w:rsid w:val="007F396B"/>
    <w:rsid w:val="00810558"/>
    <w:rsid w:val="0081088E"/>
    <w:rsid w:val="00811F96"/>
    <w:rsid w:val="00816857"/>
    <w:rsid w:val="008404AD"/>
    <w:rsid w:val="00844095"/>
    <w:rsid w:val="00847396"/>
    <w:rsid w:val="00850B62"/>
    <w:rsid w:val="00852543"/>
    <w:rsid w:val="00877C2E"/>
    <w:rsid w:val="00884AF7"/>
    <w:rsid w:val="008856B0"/>
    <w:rsid w:val="00895E8D"/>
    <w:rsid w:val="00895F86"/>
    <w:rsid w:val="008B07CF"/>
    <w:rsid w:val="008B0CC0"/>
    <w:rsid w:val="008B578F"/>
    <w:rsid w:val="008C012B"/>
    <w:rsid w:val="008C0189"/>
    <w:rsid w:val="008C7C2C"/>
    <w:rsid w:val="008D613F"/>
    <w:rsid w:val="008D6CB9"/>
    <w:rsid w:val="008F0E24"/>
    <w:rsid w:val="009005FA"/>
    <w:rsid w:val="00902486"/>
    <w:rsid w:val="00903306"/>
    <w:rsid w:val="00932FE6"/>
    <w:rsid w:val="00947971"/>
    <w:rsid w:val="00952ADE"/>
    <w:rsid w:val="00970AA1"/>
    <w:rsid w:val="009872FE"/>
    <w:rsid w:val="00987D92"/>
    <w:rsid w:val="00991A4E"/>
    <w:rsid w:val="0099377F"/>
    <w:rsid w:val="00994B1E"/>
    <w:rsid w:val="009A0B8E"/>
    <w:rsid w:val="009A124C"/>
    <w:rsid w:val="009A3FFF"/>
    <w:rsid w:val="009B09FF"/>
    <w:rsid w:val="009B0B4E"/>
    <w:rsid w:val="009B2279"/>
    <w:rsid w:val="009B3660"/>
    <w:rsid w:val="009B5318"/>
    <w:rsid w:val="009B6F2D"/>
    <w:rsid w:val="009D4532"/>
    <w:rsid w:val="009D4C17"/>
    <w:rsid w:val="009D7204"/>
    <w:rsid w:val="009E0CA6"/>
    <w:rsid w:val="009E60E2"/>
    <w:rsid w:val="009F32FA"/>
    <w:rsid w:val="009F47B3"/>
    <w:rsid w:val="009F5B35"/>
    <w:rsid w:val="009F5EF5"/>
    <w:rsid w:val="00A00A40"/>
    <w:rsid w:val="00A02AE3"/>
    <w:rsid w:val="00A10805"/>
    <w:rsid w:val="00A13DFE"/>
    <w:rsid w:val="00A2344F"/>
    <w:rsid w:val="00A37876"/>
    <w:rsid w:val="00A37892"/>
    <w:rsid w:val="00A43C22"/>
    <w:rsid w:val="00A50373"/>
    <w:rsid w:val="00A53272"/>
    <w:rsid w:val="00A60106"/>
    <w:rsid w:val="00A6546B"/>
    <w:rsid w:val="00A678A3"/>
    <w:rsid w:val="00A679DB"/>
    <w:rsid w:val="00A83DE3"/>
    <w:rsid w:val="00A8491B"/>
    <w:rsid w:val="00A929E6"/>
    <w:rsid w:val="00A92B86"/>
    <w:rsid w:val="00AA2D82"/>
    <w:rsid w:val="00AA32F9"/>
    <w:rsid w:val="00AA7C68"/>
    <w:rsid w:val="00AB4A91"/>
    <w:rsid w:val="00AD02EB"/>
    <w:rsid w:val="00AD46DE"/>
    <w:rsid w:val="00AE244A"/>
    <w:rsid w:val="00B03FC6"/>
    <w:rsid w:val="00B11265"/>
    <w:rsid w:val="00B1561F"/>
    <w:rsid w:val="00B25DCA"/>
    <w:rsid w:val="00B27F5B"/>
    <w:rsid w:val="00B30598"/>
    <w:rsid w:val="00B42BCE"/>
    <w:rsid w:val="00B64FA8"/>
    <w:rsid w:val="00B920E3"/>
    <w:rsid w:val="00BA10A9"/>
    <w:rsid w:val="00BD025A"/>
    <w:rsid w:val="00BD1E0D"/>
    <w:rsid w:val="00BE27E4"/>
    <w:rsid w:val="00BE399E"/>
    <w:rsid w:val="00BE6928"/>
    <w:rsid w:val="00BE6E91"/>
    <w:rsid w:val="00BF47F5"/>
    <w:rsid w:val="00C006A8"/>
    <w:rsid w:val="00C021B0"/>
    <w:rsid w:val="00C05EFD"/>
    <w:rsid w:val="00C13B84"/>
    <w:rsid w:val="00C17D22"/>
    <w:rsid w:val="00C22025"/>
    <w:rsid w:val="00C25A69"/>
    <w:rsid w:val="00C35553"/>
    <w:rsid w:val="00C357D8"/>
    <w:rsid w:val="00C42D8B"/>
    <w:rsid w:val="00C42F5F"/>
    <w:rsid w:val="00C51524"/>
    <w:rsid w:val="00C5597E"/>
    <w:rsid w:val="00C62238"/>
    <w:rsid w:val="00C75882"/>
    <w:rsid w:val="00C8105A"/>
    <w:rsid w:val="00C834C2"/>
    <w:rsid w:val="00C96299"/>
    <w:rsid w:val="00CA14FA"/>
    <w:rsid w:val="00CB26E7"/>
    <w:rsid w:val="00CF248D"/>
    <w:rsid w:val="00CF2BAD"/>
    <w:rsid w:val="00CF507F"/>
    <w:rsid w:val="00CF77AD"/>
    <w:rsid w:val="00D2381C"/>
    <w:rsid w:val="00D26B1B"/>
    <w:rsid w:val="00D366D2"/>
    <w:rsid w:val="00D41D20"/>
    <w:rsid w:val="00D545F5"/>
    <w:rsid w:val="00D55447"/>
    <w:rsid w:val="00D651FD"/>
    <w:rsid w:val="00D71382"/>
    <w:rsid w:val="00D83823"/>
    <w:rsid w:val="00D854E4"/>
    <w:rsid w:val="00DA7873"/>
    <w:rsid w:val="00DB270E"/>
    <w:rsid w:val="00DB2DA0"/>
    <w:rsid w:val="00DB5711"/>
    <w:rsid w:val="00DC710C"/>
    <w:rsid w:val="00DF060D"/>
    <w:rsid w:val="00DF0728"/>
    <w:rsid w:val="00DF754B"/>
    <w:rsid w:val="00E074C3"/>
    <w:rsid w:val="00E21CEE"/>
    <w:rsid w:val="00E326A9"/>
    <w:rsid w:val="00E33152"/>
    <w:rsid w:val="00E41718"/>
    <w:rsid w:val="00E4684B"/>
    <w:rsid w:val="00E708C4"/>
    <w:rsid w:val="00E7583D"/>
    <w:rsid w:val="00E75DF5"/>
    <w:rsid w:val="00E76981"/>
    <w:rsid w:val="00E84C46"/>
    <w:rsid w:val="00E93FBC"/>
    <w:rsid w:val="00EA1A67"/>
    <w:rsid w:val="00EB0AC3"/>
    <w:rsid w:val="00EB3D10"/>
    <w:rsid w:val="00EB7BFB"/>
    <w:rsid w:val="00EC6B57"/>
    <w:rsid w:val="00EE2685"/>
    <w:rsid w:val="00F16D4F"/>
    <w:rsid w:val="00F1742C"/>
    <w:rsid w:val="00F176CE"/>
    <w:rsid w:val="00F25C99"/>
    <w:rsid w:val="00F269EE"/>
    <w:rsid w:val="00F270C2"/>
    <w:rsid w:val="00F30D81"/>
    <w:rsid w:val="00F31101"/>
    <w:rsid w:val="00F6468E"/>
    <w:rsid w:val="00F76E90"/>
    <w:rsid w:val="00FA2051"/>
    <w:rsid w:val="00FA2ECB"/>
    <w:rsid w:val="00FA6FF9"/>
    <w:rsid w:val="00FC627E"/>
    <w:rsid w:val="00FD3EA2"/>
    <w:rsid w:val="00FF1A21"/>
    <w:rsid w:val="00FF28DF"/>
    <w:rsid w:val="00FF4A56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B90ACC-EDFB-4D79-8306-2AA69FF6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102DF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26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rsid w:val="0099377F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9377F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99377F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99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270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270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99"/>
    <w:qFormat/>
    <w:rsid w:val="002F6883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02DF8"/>
    <w:rPr>
      <w:rFonts w:ascii="Times New Roman" w:eastAsia="Times New Roman" w:hAnsi="Times New Roman"/>
      <w:sz w:val="24"/>
      <w:szCs w:val="24"/>
      <w:lang w:eastAsia="en-US"/>
    </w:rPr>
  </w:style>
  <w:style w:type="paragraph" w:styleId="ae">
    <w:name w:val="No Spacing"/>
    <w:uiPriority w:val="1"/>
    <w:qFormat/>
    <w:rsid w:val="000059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9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8887484803D8188467545A1E239159B2EAC15F98B41C8503B3F14204C801FD28E0D5D18175F162FDE662254171CB9FF807A761CEQ8r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6548-AABB-4772-BE60-A6ECF985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193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Рабочая</cp:lastModifiedBy>
  <cp:revision>24</cp:revision>
  <cp:lastPrinted>2022-05-11T06:12:00Z</cp:lastPrinted>
  <dcterms:created xsi:type="dcterms:W3CDTF">2022-05-06T05:51:00Z</dcterms:created>
  <dcterms:modified xsi:type="dcterms:W3CDTF">2022-05-11T08:47:00Z</dcterms:modified>
</cp:coreProperties>
</file>