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2A21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8B985A" wp14:editId="4A607835">
            <wp:simplePos x="0" y="0"/>
            <wp:positionH relativeFrom="column">
              <wp:posOffset>2827724</wp:posOffset>
            </wp:positionH>
            <wp:positionV relativeFrom="paragraph">
              <wp:posOffset>30341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C1B04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5E6538ED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6C45B915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49DA446D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557FF5B8" w14:textId="77777777"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14:paraId="290271CE" w14:textId="77777777"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14:paraId="5DD4BD22" w14:textId="77777777"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45689E43" w14:textId="77777777"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14:paraId="598C532B" w14:textId="77777777"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5F88DC" w14:textId="77777777"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14:paraId="078E36E9" w14:textId="77777777" w:rsidR="00C96299" w:rsidRDefault="00C96299" w:rsidP="002F4561">
      <w:pPr>
        <w:pStyle w:val="ConsPlusNormal"/>
        <w:widowControl/>
        <w:spacing w:line="24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5DD3466" w14:textId="32CD46C9" w:rsidR="007C1932" w:rsidRDefault="00C67C91" w:rsidP="00B20603">
      <w:pPr>
        <w:pStyle w:val="ConsPlusNormal"/>
        <w:widowControl/>
        <w:spacing w:line="240" w:lineRule="exact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</w:t>
      </w:r>
      <w:r w:rsidR="007C1932">
        <w:rPr>
          <w:rFonts w:ascii="Times New Roman" w:hAnsi="Times New Roman" w:cs="Times New Roman"/>
          <w:b/>
          <w:sz w:val="28"/>
          <w:szCs w:val="28"/>
        </w:rPr>
        <w:t>2022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14:paraId="42303041" w14:textId="77777777" w:rsidR="00B47088" w:rsidRDefault="00B47088" w:rsidP="00B20603">
      <w:pPr>
        <w:autoSpaceDE w:val="0"/>
        <w:autoSpaceDN w:val="0"/>
        <w:adjustRightInd w:val="0"/>
        <w:spacing w:after="0" w:line="240" w:lineRule="exact"/>
        <w:ind w:left="567" w:right="425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930C01F" w14:textId="77777777" w:rsidR="00AD71BE" w:rsidRPr="00AD71BE" w:rsidRDefault="00217CA3" w:rsidP="00E277C0">
      <w:pPr>
        <w:autoSpaceDE w:val="0"/>
        <w:autoSpaceDN w:val="0"/>
        <w:adjustRightInd w:val="0"/>
        <w:spacing w:after="0" w:line="240" w:lineRule="exact"/>
        <w:ind w:left="567" w:right="39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AD71BE" w:rsidRPr="00AD71B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принятия лицами, замещающими муниципальные </w:t>
      </w:r>
      <w:proofErr w:type="gramStart"/>
      <w:r w:rsidR="00AD71BE" w:rsidRPr="00AD71B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должности  Контрольно</w:t>
      </w:r>
      <w:proofErr w:type="gramEnd"/>
      <w:r w:rsidR="00AD71BE" w:rsidRPr="00AD71B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-счетной палаты </w:t>
      </w:r>
      <w:proofErr w:type="spellStart"/>
      <w:r w:rsidR="00AD71BE" w:rsidRPr="00AD71B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AD71BE" w:rsidRPr="00AD71B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городского округа,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28533B31" w14:textId="77777777" w:rsidR="00FA12E1" w:rsidRPr="00AD71BE" w:rsidRDefault="00FA12E1" w:rsidP="00B20603">
      <w:pPr>
        <w:autoSpaceDE w:val="0"/>
        <w:autoSpaceDN w:val="0"/>
        <w:adjustRightInd w:val="0"/>
        <w:spacing w:after="0" w:line="240" w:lineRule="exact"/>
        <w:ind w:left="567" w:right="4251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E522F03" w14:textId="2938477A" w:rsidR="00AD71BE" w:rsidRDefault="00463CB4" w:rsidP="00AD6B4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AD71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п. 8 ч. 3 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12.1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дерального закона от 25.12.2008 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», п. </w:t>
      </w:r>
      <w:r w:rsidR="00AD71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2F45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Указа </w:t>
      </w:r>
      <w:r w:rsidR="00AD71BE">
        <w:rPr>
          <w:rFonts w:ascii="Times New Roman" w:hAnsi="Times New Roman"/>
          <w:sz w:val="28"/>
          <w:szCs w:val="28"/>
          <w:lang w:eastAsia="ru-RU"/>
        </w:rPr>
        <w:t>Губернатора Пермского края от 20.02.2016 № 25</w:t>
      </w:r>
      <w:r w:rsidR="00AD6B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1BE">
        <w:rPr>
          <w:rFonts w:ascii="Times New Roman" w:hAnsi="Times New Roman"/>
          <w:sz w:val="28"/>
          <w:szCs w:val="28"/>
          <w:lang w:eastAsia="ru-RU"/>
        </w:rPr>
        <w:t>«Об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 w:rsidR="00AD6B4B">
        <w:rPr>
          <w:rFonts w:ascii="Times New Roman" w:hAnsi="Times New Roman"/>
          <w:sz w:val="28"/>
          <w:szCs w:val="28"/>
          <w:lang w:eastAsia="ru-RU"/>
        </w:rPr>
        <w:t>:</w:t>
      </w:r>
    </w:p>
    <w:p w14:paraId="7FB60BFA" w14:textId="5CF4E083" w:rsidR="00AD71BE" w:rsidRDefault="00463CB4" w:rsidP="00AD71BE">
      <w:pPr>
        <w:autoSpaceDE w:val="0"/>
        <w:autoSpaceDN w:val="0"/>
        <w:adjustRightInd w:val="0"/>
        <w:spacing w:after="0" w:line="240" w:lineRule="auto"/>
        <w:ind w:left="567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1.Утвердить прилагаемый </w:t>
      </w:r>
      <w:hyperlink w:anchor="Par2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="002F4561" w:rsidRPr="002F45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1BE" w:rsidRPr="007208C1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AD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1BE" w:rsidRPr="007208C1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</w:t>
      </w:r>
      <w:r w:rsidR="00AD71BE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proofErr w:type="gramStart"/>
      <w:r w:rsidR="00AD71BE">
        <w:rPr>
          <w:rFonts w:ascii="Times New Roman" w:hAnsi="Times New Roman"/>
          <w:sz w:val="28"/>
          <w:szCs w:val="28"/>
          <w:lang w:eastAsia="ru-RU"/>
        </w:rPr>
        <w:t>должности  Контрольно</w:t>
      </w:r>
      <w:proofErr w:type="gramEnd"/>
      <w:r w:rsidR="00AD71BE">
        <w:rPr>
          <w:rFonts w:ascii="Times New Roman" w:hAnsi="Times New Roman"/>
          <w:sz w:val="28"/>
          <w:szCs w:val="28"/>
          <w:lang w:eastAsia="ru-RU"/>
        </w:rPr>
        <w:t xml:space="preserve">-счетной палаты </w:t>
      </w:r>
      <w:proofErr w:type="spellStart"/>
      <w:r w:rsidR="00AD71BE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AD71BE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AD71BE" w:rsidRPr="007208C1">
        <w:rPr>
          <w:rFonts w:ascii="Times New Roman" w:hAnsi="Times New Roman"/>
          <w:sz w:val="28"/>
          <w:szCs w:val="28"/>
          <w:lang w:eastAsia="ru-RU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AD71BE">
        <w:rPr>
          <w:rFonts w:ascii="Times New Roman" w:hAnsi="Times New Roman"/>
          <w:sz w:val="28"/>
          <w:szCs w:val="28"/>
          <w:lang w:eastAsia="ru-RU"/>
        </w:rPr>
        <w:t>.</w:t>
      </w:r>
    </w:p>
    <w:p w14:paraId="60A99EBB" w14:textId="77777777" w:rsidR="007005CE" w:rsidRPr="007005CE" w:rsidRDefault="00D545F5" w:rsidP="00AD71BE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.Ознакомить сотрудников Контрольно-счетной палаты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с настоящим распоряжением.</w:t>
      </w:r>
    </w:p>
    <w:p w14:paraId="663B5CC6" w14:textId="77777777" w:rsidR="007005CE" w:rsidRPr="007005CE" w:rsidRDefault="00D545F5" w:rsidP="00AD71BE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.Распоряжение вступает в силу с момента подписания и распространяется на правоотношения, возникшие с 01 января 2022г.</w:t>
      </w:r>
    </w:p>
    <w:p w14:paraId="0E6306E7" w14:textId="77777777" w:rsidR="007005CE" w:rsidRPr="007005CE" w:rsidRDefault="00D545F5" w:rsidP="00AD71BE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.Настоящее распоряжение подлежит размещению на официальном сайте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в сети Интернет (www.krasnokamsk.ru).</w:t>
      </w:r>
    </w:p>
    <w:p w14:paraId="080C7FC6" w14:textId="77777777" w:rsidR="00463CB4" w:rsidRDefault="00D545F5" w:rsidP="00AD71BE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14:paraId="60DD1646" w14:textId="77777777" w:rsidR="00C67C91" w:rsidRDefault="00C67C91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E6D35A2" w14:textId="2CECF6F8" w:rsidR="00D545F5" w:rsidRPr="004D47F0" w:rsidRDefault="00D545F5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033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М.А. </w:t>
      </w:r>
      <w:proofErr w:type="spellStart"/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Богомягкова</w:t>
      </w:r>
      <w:proofErr w:type="spellEnd"/>
    </w:p>
    <w:p w14:paraId="0EAF3197" w14:textId="77777777" w:rsidR="00463CB4" w:rsidRPr="00463CB4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14:paraId="720E27FF" w14:textId="77777777" w:rsidR="00463CB4" w:rsidRPr="00463CB4" w:rsidRDefault="00463CB4" w:rsidP="00B2060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F1AD6FA" w14:textId="77777777" w:rsidR="00AD6B4B" w:rsidRDefault="00AD6B4B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610781F" w14:textId="77777777" w:rsidR="00C67C91" w:rsidRDefault="00C67C9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8C149A4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>УТВЕРЖДЕН</w:t>
      </w:r>
    </w:p>
    <w:p w14:paraId="5A32FE08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распоряжением </w:t>
      </w:r>
    </w:p>
    <w:p w14:paraId="7148507F" w14:textId="77777777" w:rsid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14:paraId="7E44FEEF" w14:textId="77777777"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5E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105E1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14:paraId="37F51F1F" w14:textId="097776C6" w:rsidR="000105E1" w:rsidRPr="000105E1" w:rsidRDefault="00C67C9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05E1" w:rsidRPr="000105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25.04</w:t>
      </w:r>
      <w:r w:rsidR="006639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93E">
        <w:rPr>
          <w:rFonts w:ascii="Times New Roman" w:hAnsi="Times New Roman"/>
          <w:sz w:val="28"/>
          <w:szCs w:val="28"/>
        </w:rPr>
        <w:t>2022</w:t>
      </w:r>
      <w:r w:rsidR="000105E1" w:rsidRPr="000105E1">
        <w:rPr>
          <w:rFonts w:ascii="Times New Roman" w:hAnsi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46</w:t>
      </w:r>
      <w:r w:rsidR="0066393E">
        <w:rPr>
          <w:rFonts w:ascii="Times New Roman" w:hAnsi="Times New Roman"/>
          <w:sz w:val="28"/>
          <w:szCs w:val="28"/>
        </w:rPr>
        <w:t xml:space="preserve"> </w:t>
      </w:r>
      <w:r w:rsidR="000105E1" w:rsidRPr="000105E1">
        <w:rPr>
          <w:rFonts w:ascii="Times New Roman" w:hAnsi="Times New Roman"/>
          <w:sz w:val="28"/>
          <w:szCs w:val="28"/>
        </w:rPr>
        <w:t xml:space="preserve">   </w:t>
      </w:r>
    </w:p>
    <w:p w14:paraId="51B7AB52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E345870" w14:textId="77777777"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bookmarkStart w:id="0" w:name="Par29"/>
    <w:bookmarkEnd w:id="0"/>
    <w:p w14:paraId="303C9795" w14:textId="39259495" w:rsidR="00AD6B4B" w:rsidRPr="00AD6B4B" w:rsidRDefault="00AD6B4B" w:rsidP="00C67C91">
      <w:pPr>
        <w:autoSpaceDE w:val="0"/>
        <w:autoSpaceDN w:val="0"/>
        <w:adjustRightInd w:val="0"/>
        <w:spacing w:after="0" w:line="240" w:lineRule="exact"/>
        <w:ind w:left="567" w:firstLine="53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D6B4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AD6B4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instrText xml:space="preserve"> HYPERLINK \l "Par29" </w:instrText>
      </w:r>
      <w:r w:rsidRPr="00AD6B4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fldChar w:fldCharType="separate"/>
      </w:r>
      <w:r w:rsidRPr="00AD6B4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Порядок</w:t>
      </w:r>
      <w:r w:rsidRPr="00AD6B4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AD6B4B">
        <w:rPr>
          <w:rFonts w:ascii="Times New Roman" w:hAnsi="Times New Roman"/>
          <w:b/>
          <w:sz w:val="32"/>
          <w:szCs w:val="32"/>
          <w:lang w:eastAsia="ru-RU"/>
        </w:rPr>
        <w:t xml:space="preserve"> принятия лицами, замещающими муниципальные </w:t>
      </w:r>
      <w:proofErr w:type="gramStart"/>
      <w:r w:rsidRPr="00AD6B4B">
        <w:rPr>
          <w:rFonts w:ascii="Times New Roman" w:hAnsi="Times New Roman"/>
          <w:b/>
          <w:sz w:val="32"/>
          <w:szCs w:val="32"/>
          <w:lang w:eastAsia="ru-RU"/>
        </w:rPr>
        <w:t>должности  Контрольно</w:t>
      </w:r>
      <w:proofErr w:type="gramEnd"/>
      <w:r w:rsidRPr="00AD6B4B">
        <w:rPr>
          <w:rFonts w:ascii="Times New Roman" w:hAnsi="Times New Roman"/>
          <w:b/>
          <w:sz w:val="32"/>
          <w:szCs w:val="32"/>
          <w:lang w:eastAsia="ru-RU"/>
        </w:rPr>
        <w:t xml:space="preserve">-счетной палаты </w:t>
      </w:r>
      <w:proofErr w:type="spellStart"/>
      <w:r w:rsidRPr="00AD6B4B">
        <w:rPr>
          <w:rFonts w:ascii="Times New Roman" w:hAnsi="Times New Roman"/>
          <w:b/>
          <w:sz w:val="32"/>
          <w:szCs w:val="32"/>
          <w:lang w:eastAsia="ru-RU"/>
        </w:rPr>
        <w:t>Краснокамского</w:t>
      </w:r>
      <w:proofErr w:type="spellEnd"/>
      <w:r w:rsidRPr="00AD6B4B">
        <w:rPr>
          <w:rFonts w:ascii="Times New Roman" w:hAnsi="Times New Roman"/>
          <w:b/>
          <w:sz w:val="32"/>
          <w:szCs w:val="32"/>
          <w:lang w:eastAsia="ru-RU"/>
        </w:rPr>
        <w:t xml:space="preserve"> городского округа,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14:paraId="574BC6EA" w14:textId="77777777" w:rsidR="004C7909" w:rsidRPr="00AD6B4B" w:rsidRDefault="004C7909" w:rsidP="00AD6B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14:paraId="58F82E3C" w14:textId="1B0D04B0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9"/>
      <w:bookmarkEnd w:id="1"/>
      <w:r w:rsidRPr="007208C1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процедуру принятия</w:t>
      </w:r>
      <w:r w:rsidR="00AD6B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B4B" w:rsidRPr="007208C1">
        <w:rPr>
          <w:rFonts w:ascii="Times New Roman" w:hAnsi="Times New Roman"/>
          <w:sz w:val="28"/>
          <w:szCs w:val="28"/>
          <w:lang w:eastAsia="ru-RU"/>
        </w:rPr>
        <w:t xml:space="preserve">лицами, замещающими </w:t>
      </w:r>
      <w:r w:rsidR="00AD6B4B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proofErr w:type="gramStart"/>
      <w:r w:rsidR="00AD6B4B">
        <w:rPr>
          <w:rFonts w:ascii="Times New Roman" w:hAnsi="Times New Roman"/>
          <w:sz w:val="28"/>
          <w:szCs w:val="28"/>
          <w:lang w:eastAsia="ru-RU"/>
        </w:rPr>
        <w:t>должности  Контрольно</w:t>
      </w:r>
      <w:proofErr w:type="gramEnd"/>
      <w:r w:rsidR="00AD6B4B">
        <w:rPr>
          <w:rFonts w:ascii="Times New Roman" w:hAnsi="Times New Roman"/>
          <w:sz w:val="28"/>
          <w:szCs w:val="28"/>
          <w:lang w:eastAsia="ru-RU"/>
        </w:rPr>
        <w:t xml:space="preserve">-счетной палаты </w:t>
      </w:r>
      <w:proofErr w:type="spellStart"/>
      <w:r w:rsidR="00AD6B4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AD6B4B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– должностные лица)</w:t>
      </w:r>
      <w:r w:rsidR="00AD6B4B" w:rsidRPr="007208C1">
        <w:rPr>
          <w:rFonts w:ascii="Times New Roman" w:hAnsi="Times New Roman"/>
          <w:sz w:val="28"/>
          <w:szCs w:val="28"/>
          <w:lang w:eastAsia="ru-RU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- звания, награды);</w:t>
      </w:r>
    </w:p>
    <w:p w14:paraId="171574C9" w14:textId="19A9174D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C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12B6B">
        <w:rPr>
          <w:rFonts w:ascii="Times New Roman" w:hAnsi="Times New Roman"/>
          <w:sz w:val="28"/>
          <w:szCs w:val="28"/>
          <w:lang w:eastAsia="ru-RU"/>
        </w:rPr>
        <w:t xml:space="preserve">Должностные </w:t>
      </w:r>
      <w:proofErr w:type="gramStart"/>
      <w:r w:rsidR="00212B6B"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принимают</w:t>
      </w:r>
      <w:proofErr w:type="gramEnd"/>
      <w:r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B6B">
        <w:rPr>
          <w:rFonts w:ascii="Times New Roman" w:hAnsi="Times New Roman"/>
          <w:sz w:val="28"/>
          <w:szCs w:val="28"/>
          <w:lang w:eastAsia="ru-RU"/>
        </w:rPr>
        <w:t xml:space="preserve">звания и награды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с разрешения </w:t>
      </w:r>
      <w:r w:rsidR="00212B6B"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</w:t>
      </w:r>
      <w:proofErr w:type="spellStart"/>
      <w:r w:rsidR="00212B6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212B6B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14:paraId="176AB6A1" w14:textId="537A6608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C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12B6B">
        <w:rPr>
          <w:rFonts w:ascii="Times New Roman" w:hAnsi="Times New Roman"/>
          <w:sz w:val="28"/>
          <w:szCs w:val="28"/>
          <w:lang w:eastAsia="ru-RU"/>
        </w:rPr>
        <w:t>Должностные лица,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получивш</w:t>
      </w:r>
      <w:r w:rsidR="00212B6B">
        <w:rPr>
          <w:rFonts w:ascii="Times New Roman" w:hAnsi="Times New Roman"/>
          <w:sz w:val="28"/>
          <w:szCs w:val="28"/>
          <w:lang w:eastAsia="ru-RU"/>
        </w:rPr>
        <w:t>и</w:t>
      </w:r>
      <w:r w:rsidRPr="007208C1">
        <w:rPr>
          <w:rFonts w:ascii="Times New Roman" w:hAnsi="Times New Roman"/>
          <w:sz w:val="28"/>
          <w:szCs w:val="28"/>
          <w:lang w:eastAsia="ru-RU"/>
        </w:rPr>
        <w:t>е звание, награду либо уведомленн</w:t>
      </w:r>
      <w:r w:rsidR="00212B6B">
        <w:rPr>
          <w:rFonts w:ascii="Times New Roman" w:hAnsi="Times New Roman"/>
          <w:sz w:val="28"/>
          <w:szCs w:val="28"/>
          <w:lang w:eastAsia="ru-RU"/>
        </w:rPr>
        <w:t>ы</w:t>
      </w:r>
      <w:r w:rsidRPr="007208C1">
        <w:rPr>
          <w:rFonts w:ascii="Times New Roman" w:hAnsi="Times New Roman"/>
          <w:sz w:val="28"/>
          <w:szCs w:val="28"/>
          <w:lang w:eastAsia="ru-RU"/>
        </w:rPr>
        <w:t>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</w:t>
      </w:r>
      <w:r w:rsidR="00212B6B">
        <w:rPr>
          <w:rFonts w:ascii="Times New Roman" w:hAnsi="Times New Roman"/>
          <w:sz w:val="28"/>
          <w:szCs w:val="28"/>
          <w:lang w:eastAsia="ru-RU"/>
        </w:rPr>
        <w:t>ю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212B6B">
        <w:rPr>
          <w:rFonts w:ascii="Times New Roman" w:hAnsi="Times New Roman"/>
          <w:sz w:val="28"/>
          <w:szCs w:val="28"/>
          <w:lang w:eastAsia="ru-RU"/>
        </w:rPr>
        <w:t xml:space="preserve">председателю Контрольно-счетной палаты </w:t>
      </w:r>
      <w:proofErr w:type="spellStart"/>
      <w:r w:rsidR="00212B6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212B6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212B6B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8C1">
        <w:rPr>
          <w:rFonts w:ascii="Times New Roman" w:hAnsi="Times New Roman"/>
          <w:sz w:val="28"/>
          <w:szCs w:val="28"/>
          <w:lang w:eastAsia="ru-RU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1 к настоящему Порядку.</w:t>
      </w:r>
    </w:p>
    <w:p w14:paraId="73ED0EA9" w14:textId="34873532" w:rsidR="007208C1" w:rsidRPr="007208C1" w:rsidRDefault="003647FE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 xml:space="preserve">. Должностное лицо, отказавшееся от звания, награды, в течение трех рабочих дней представляет </w:t>
      </w:r>
      <w:r w:rsidR="00212B6B">
        <w:rPr>
          <w:rFonts w:ascii="Times New Roman" w:hAnsi="Times New Roman"/>
          <w:sz w:val="28"/>
          <w:szCs w:val="28"/>
          <w:lang w:eastAsia="ru-RU"/>
        </w:rPr>
        <w:t xml:space="preserve">председателю Контрольно-счетной палаты </w:t>
      </w:r>
      <w:proofErr w:type="spellStart"/>
      <w:r w:rsidR="00212B6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212B6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212B6B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</w:p>
    <w:p w14:paraId="289ACAF5" w14:textId="1234E841" w:rsidR="007208C1" w:rsidRPr="007208C1" w:rsidRDefault="003647FE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</w:t>
      </w:r>
      <w:r w:rsidR="00212B6B">
        <w:rPr>
          <w:rFonts w:ascii="Times New Roman" w:hAnsi="Times New Roman"/>
          <w:sz w:val="28"/>
          <w:szCs w:val="28"/>
          <w:lang w:eastAsia="ru-RU"/>
        </w:rPr>
        <w:t>е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 xml:space="preserve"> на ответственное хранение должностному лицу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правонарушений.</w:t>
      </w:r>
    </w:p>
    <w:p w14:paraId="1A653820" w14:textId="39E3981F" w:rsidR="007208C1" w:rsidRPr="007208C1" w:rsidRDefault="003647FE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14:paraId="3826E57D" w14:textId="6C374AF6" w:rsidR="007208C1" w:rsidRPr="007208C1" w:rsidRDefault="003647FE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 xml:space="preserve"> в сроки, указанные в пунктах </w:t>
      </w:r>
      <w:r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 5</w:t>
      </w:r>
      <w:r w:rsidR="00C67C91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астоящего Порядка, такое должностное лицо обязано представить ходатайство либо уведомление, передать оригиналы документов к званию, наград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 xml:space="preserve"> не позднее следующего рабочего дня после устранения такой причины.</w:t>
      </w:r>
    </w:p>
    <w:p w14:paraId="71AFBF4B" w14:textId="77777777" w:rsidR="00BF7BF1" w:rsidRDefault="003647FE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 xml:space="preserve">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</w:t>
      </w:r>
      <w:r w:rsidR="00BF7BF1" w:rsidRPr="007208C1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BF7BF1">
        <w:rPr>
          <w:rFonts w:ascii="Times New Roman" w:hAnsi="Times New Roman"/>
          <w:sz w:val="28"/>
          <w:szCs w:val="28"/>
          <w:lang w:eastAsia="ru-RU"/>
        </w:rPr>
        <w:t>ы</w:t>
      </w:r>
      <w:r w:rsidR="00BF7BF1" w:rsidRPr="007208C1">
        <w:rPr>
          <w:rFonts w:ascii="Times New Roman" w:hAnsi="Times New Roman"/>
          <w:sz w:val="28"/>
          <w:szCs w:val="28"/>
          <w:lang w:eastAsia="ru-RU"/>
        </w:rPr>
        <w:t>м лиц</w:t>
      </w:r>
      <w:r w:rsidR="00BF7BF1">
        <w:rPr>
          <w:rFonts w:ascii="Times New Roman" w:hAnsi="Times New Roman"/>
          <w:sz w:val="28"/>
          <w:szCs w:val="28"/>
          <w:lang w:eastAsia="ru-RU"/>
        </w:rPr>
        <w:t>ом</w:t>
      </w:r>
      <w:r w:rsidR="00BF7BF1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BF1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BF7BF1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BF7BF1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BF7BF1" w:rsidRPr="007208C1">
        <w:rPr>
          <w:rFonts w:ascii="Times New Roman" w:hAnsi="Times New Roman"/>
          <w:sz w:val="28"/>
          <w:szCs w:val="28"/>
          <w:lang w:eastAsia="ru-RU"/>
        </w:rPr>
        <w:t>, ответственн</w:t>
      </w:r>
      <w:r w:rsidR="00BF7BF1">
        <w:rPr>
          <w:rFonts w:ascii="Times New Roman" w:hAnsi="Times New Roman"/>
          <w:sz w:val="28"/>
          <w:szCs w:val="28"/>
          <w:lang w:eastAsia="ru-RU"/>
        </w:rPr>
        <w:t>ы</w:t>
      </w:r>
      <w:r w:rsidR="00BF7BF1" w:rsidRPr="007208C1">
        <w:rPr>
          <w:rFonts w:ascii="Times New Roman" w:hAnsi="Times New Roman"/>
          <w:sz w:val="28"/>
          <w:szCs w:val="28"/>
          <w:lang w:eastAsia="ru-RU"/>
        </w:rPr>
        <w:t>м за работу по профилактике коррупционных и иных правонарушений.</w:t>
      </w:r>
    </w:p>
    <w:p w14:paraId="200E12D9" w14:textId="16ACC711" w:rsidR="00BF7BF1" w:rsidRDefault="00BF7BF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208C1" w:rsidRPr="007208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Письменное разрешение оформляется посредством наложения председателем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(лицом его замещающим) на ходатайство или уведомление в левом верхнем углу резолюции, соответственно «разрешаю» или «не разрешаю» с проставлением даты и подписи.  </w:t>
      </w:r>
    </w:p>
    <w:p w14:paraId="42A5E60A" w14:textId="1AFC1433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BF1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</w:t>
      </w:r>
      <w:r w:rsidR="00907F9E">
        <w:rPr>
          <w:rFonts w:ascii="Times New Roman" w:hAnsi="Times New Roman"/>
          <w:sz w:val="28"/>
          <w:szCs w:val="28"/>
          <w:lang w:eastAsia="ru-RU"/>
        </w:rPr>
        <w:t xml:space="preserve">председателем Контрольно-счетной палаты </w:t>
      </w:r>
      <w:proofErr w:type="spellStart"/>
      <w:r w:rsidR="00907F9E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907F9E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ходатайства должностного лица, </w:t>
      </w:r>
      <w:r w:rsidR="00907F9E" w:rsidRPr="007208C1">
        <w:rPr>
          <w:rFonts w:ascii="Times New Roman" w:hAnsi="Times New Roman"/>
          <w:sz w:val="28"/>
          <w:szCs w:val="28"/>
          <w:lang w:eastAsia="ru-RU"/>
        </w:rPr>
        <w:t>должностн</w:t>
      </w:r>
      <w:r w:rsidR="00907F9E">
        <w:rPr>
          <w:rFonts w:ascii="Times New Roman" w:hAnsi="Times New Roman"/>
          <w:sz w:val="28"/>
          <w:szCs w:val="28"/>
          <w:lang w:eastAsia="ru-RU"/>
        </w:rPr>
        <w:t>ое</w:t>
      </w:r>
      <w:r w:rsidR="00907F9E" w:rsidRPr="007208C1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907F9E">
        <w:rPr>
          <w:rFonts w:ascii="Times New Roman" w:hAnsi="Times New Roman"/>
          <w:sz w:val="28"/>
          <w:szCs w:val="28"/>
          <w:lang w:eastAsia="ru-RU"/>
        </w:rPr>
        <w:t>о</w:t>
      </w:r>
      <w:r w:rsidR="00907F9E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7F9E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907F9E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907F9E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907F9E" w:rsidRPr="007208C1">
        <w:rPr>
          <w:rFonts w:ascii="Times New Roman" w:hAnsi="Times New Roman"/>
          <w:sz w:val="28"/>
          <w:szCs w:val="28"/>
          <w:lang w:eastAsia="ru-RU"/>
        </w:rPr>
        <w:t>, ответственн</w:t>
      </w:r>
      <w:r w:rsidR="00907F9E">
        <w:rPr>
          <w:rFonts w:ascii="Times New Roman" w:hAnsi="Times New Roman"/>
          <w:sz w:val="28"/>
          <w:szCs w:val="28"/>
          <w:lang w:eastAsia="ru-RU"/>
        </w:rPr>
        <w:t>ое</w:t>
      </w:r>
      <w:r w:rsidR="00907F9E" w:rsidRPr="007208C1">
        <w:rPr>
          <w:rFonts w:ascii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 w:rsidR="00907F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08C1">
        <w:rPr>
          <w:rFonts w:ascii="Times New Roman" w:hAnsi="Times New Roman"/>
          <w:sz w:val="28"/>
          <w:szCs w:val="28"/>
          <w:lang w:eastAsia="ru-RU"/>
        </w:rPr>
        <w:t>в течение 10 рабочих дней переда</w:t>
      </w:r>
      <w:r w:rsidR="00907F9E">
        <w:rPr>
          <w:rFonts w:ascii="Times New Roman" w:hAnsi="Times New Roman"/>
          <w:sz w:val="28"/>
          <w:szCs w:val="28"/>
          <w:lang w:eastAsia="ru-RU"/>
        </w:rPr>
        <w:t>е</w:t>
      </w:r>
      <w:r w:rsidRPr="007208C1">
        <w:rPr>
          <w:rFonts w:ascii="Times New Roman" w:hAnsi="Times New Roman"/>
          <w:sz w:val="28"/>
          <w:szCs w:val="28"/>
          <w:lang w:eastAsia="ru-RU"/>
        </w:rPr>
        <w:t>т такому должностному лицу оригиналы документов к званию, наград</w:t>
      </w:r>
      <w:r w:rsidR="00907F9E">
        <w:rPr>
          <w:rFonts w:ascii="Times New Roman" w:hAnsi="Times New Roman"/>
          <w:sz w:val="28"/>
          <w:szCs w:val="28"/>
          <w:lang w:eastAsia="ru-RU"/>
        </w:rPr>
        <w:t>е</w:t>
      </w:r>
      <w:r w:rsidRPr="007208C1">
        <w:rPr>
          <w:rFonts w:ascii="Times New Roman" w:hAnsi="Times New Roman"/>
          <w:sz w:val="28"/>
          <w:szCs w:val="28"/>
          <w:lang w:eastAsia="ru-RU"/>
        </w:rPr>
        <w:t>.</w:t>
      </w:r>
    </w:p>
    <w:p w14:paraId="2DB4DE16" w14:textId="2043BFF2" w:rsidR="00907F9E" w:rsidRPr="007208C1" w:rsidRDefault="00907F9E" w:rsidP="00907F9E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отказа </w:t>
      </w:r>
      <w:r w:rsidR="005A581D">
        <w:rPr>
          <w:rFonts w:ascii="Times New Roman" w:hAnsi="Times New Roman"/>
          <w:sz w:val="28"/>
          <w:szCs w:val="28"/>
          <w:lang w:eastAsia="ru-RU"/>
        </w:rPr>
        <w:t xml:space="preserve">председателем Контрольно-счетной палаты </w:t>
      </w:r>
      <w:proofErr w:type="spellStart"/>
      <w:r w:rsidR="005A581D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5A581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5A581D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81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08C1">
        <w:rPr>
          <w:rFonts w:ascii="Times New Roman" w:hAnsi="Times New Roman"/>
          <w:sz w:val="28"/>
          <w:szCs w:val="28"/>
          <w:lang w:eastAsia="ru-RU"/>
        </w:rPr>
        <w:t>удовлетворени</w:t>
      </w:r>
      <w:r w:rsidR="005A581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08C1">
        <w:rPr>
          <w:rFonts w:ascii="Times New Roman" w:hAnsi="Times New Roman"/>
          <w:sz w:val="28"/>
          <w:szCs w:val="28"/>
          <w:lang w:eastAsia="ru-RU"/>
        </w:rPr>
        <w:t>ходатайства должностного лица, должностн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7208C1">
        <w:rPr>
          <w:rFonts w:ascii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в течение 10 рабочих дней </w:t>
      </w:r>
      <w:r w:rsidR="005A581D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 w:rsidRPr="007208C1">
        <w:rPr>
          <w:rFonts w:ascii="Times New Roman" w:hAnsi="Times New Roman"/>
          <w:sz w:val="28"/>
          <w:szCs w:val="28"/>
          <w:lang w:eastAsia="ru-RU"/>
        </w:rPr>
        <w:t>должностному лицу</w:t>
      </w:r>
      <w:r w:rsidR="005A581D">
        <w:rPr>
          <w:rFonts w:ascii="Times New Roman" w:hAnsi="Times New Roman"/>
          <w:sz w:val="28"/>
          <w:szCs w:val="28"/>
          <w:lang w:eastAsia="ru-RU"/>
        </w:rPr>
        <w:t xml:space="preserve"> об отказе и обеспечивает направление оригиналов документов  к званию, награде в соответствующий орган иностранного государства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81D" w:rsidRPr="007208C1">
        <w:rPr>
          <w:rFonts w:ascii="Times New Roman" w:hAnsi="Times New Roman"/>
          <w:sz w:val="28"/>
          <w:szCs w:val="28"/>
          <w:lang w:eastAsia="ru-RU"/>
        </w:rPr>
        <w:t>международных организаций, политических партий, иных общественных объединений, в том числе религиозных, и других организаций</w:t>
      </w:r>
      <w:r w:rsidR="00C67C91">
        <w:rPr>
          <w:rFonts w:ascii="Times New Roman" w:hAnsi="Times New Roman"/>
          <w:sz w:val="28"/>
          <w:szCs w:val="28"/>
          <w:lang w:eastAsia="ru-RU"/>
        </w:rPr>
        <w:t>.</w:t>
      </w:r>
      <w:r w:rsidR="005A581D" w:rsidRPr="007208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43C08B0" w14:textId="77777777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2611E4" w14:textId="77777777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893C61" w14:textId="77777777" w:rsidR="007208C1" w:rsidRPr="007208C1" w:rsidRDefault="007208C1" w:rsidP="007208C1">
      <w:pPr>
        <w:autoSpaceDE w:val="0"/>
        <w:autoSpaceDN w:val="0"/>
        <w:adjustRightInd w:val="0"/>
        <w:spacing w:after="0" w:line="240" w:lineRule="auto"/>
        <w:ind w:left="425"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4CF17E" w14:textId="77777777" w:rsidR="005A581D" w:rsidRDefault="005A581D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2277510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EC2D1F6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2FD9A77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61BA7BD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DFED5B4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4591E47" w14:textId="77777777" w:rsidR="00C67C91" w:rsidRDefault="00C67C91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E5DF377" w14:textId="44AD2FEE" w:rsidR="004C7909" w:rsidRPr="00C67C91" w:rsidRDefault="004C7909" w:rsidP="00217FFD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67C91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17FFD" w:rsidRPr="00C67C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27F" w:rsidRPr="00C67C91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Pr="00C67C91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14:paraId="256C1D18" w14:textId="2F2BA120" w:rsidR="00BF21B3" w:rsidRDefault="0072327F" w:rsidP="00634703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C67C91">
        <w:rPr>
          <w:rFonts w:ascii="Times New Roman" w:hAnsi="Times New Roman"/>
          <w:sz w:val="24"/>
          <w:szCs w:val="24"/>
          <w:lang w:eastAsia="ru-RU"/>
        </w:rPr>
        <w:t xml:space="preserve">принятия </w:t>
      </w:r>
      <w:r w:rsidR="005C1A27" w:rsidRPr="00C67C91">
        <w:rPr>
          <w:rFonts w:ascii="Times New Roman" w:hAnsi="Times New Roman"/>
          <w:sz w:val="24"/>
          <w:szCs w:val="24"/>
          <w:lang w:eastAsia="ru-RU"/>
        </w:rPr>
        <w:t xml:space="preserve">лицами, замещающими муниципальные </w:t>
      </w:r>
      <w:proofErr w:type="gramStart"/>
      <w:r w:rsidR="005C1A27" w:rsidRPr="00C67C91">
        <w:rPr>
          <w:rFonts w:ascii="Times New Roman" w:hAnsi="Times New Roman"/>
          <w:sz w:val="24"/>
          <w:szCs w:val="24"/>
          <w:lang w:eastAsia="ru-RU"/>
        </w:rPr>
        <w:t>должности  Контрольно</w:t>
      </w:r>
      <w:proofErr w:type="gramEnd"/>
      <w:r w:rsidR="005C1A27" w:rsidRPr="00C67C91">
        <w:rPr>
          <w:rFonts w:ascii="Times New Roman" w:hAnsi="Times New Roman"/>
          <w:sz w:val="24"/>
          <w:szCs w:val="24"/>
          <w:lang w:eastAsia="ru-RU"/>
        </w:rPr>
        <w:t xml:space="preserve">-счетной палаты </w:t>
      </w:r>
      <w:proofErr w:type="spellStart"/>
      <w:r w:rsidR="005C1A27" w:rsidRPr="00C67C91">
        <w:rPr>
          <w:rFonts w:ascii="Times New Roman" w:hAnsi="Times New Roman"/>
          <w:sz w:val="24"/>
          <w:szCs w:val="24"/>
          <w:lang w:eastAsia="ru-RU"/>
        </w:rPr>
        <w:t>Краснокамского</w:t>
      </w:r>
      <w:proofErr w:type="spellEnd"/>
      <w:r w:rsidR="005C1A27" w:rsidRPr="00C67C91">
        <w:rPr>
          <w:rFonts w:ascii="Times New Roman" w:hAnsi="Times New Roman"/>
          <w:sz w:val="24"/>
          <w:szCs w:val="24"/>
          <w:lang w:eastAsia="ru-RU"/>
        </w:rPr>
        <w:t xml:space="preserve"> городского округа,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bookmarkStart w:id="2" w:name="Par49"/>
      <w:bookmarkEnd w:id="2"/>
    </w:p>
    <w:p w14:paraId="5333F1A8" w14:textId="77777777" w:rsidR="00634703" w:rsidRPr="00634703" w:rsidRDefault="00634703" w:rsidP="00634703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</w:p>
    <w:p w14:paraId="53D79C2D" w14:textId="25F25B4E" w:rsidR="00634703" w:rsidRDefault="00634703" w:rsidP="00634703">
      <w:pPr>
        <w:autoSpaceDE w:val="0"/>
        <w:autoSpaceDN w:val="0"/>
        <w:adjustRightInd w:val="0"/>
        <w:spacing w:after="0" w:line="240" w:lineRule="exact"/>
        <w:ind w:left="5245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Председателю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14:paraId="70185174" w14:textId="5172F99A" w:rsidR="00634703" w:rsidRDefault="00634703" w:rsidP="00634703">
      <w:pPr>
        <w:autoSpaceDE w:val="0"/>
        <w:autoSpaceDN w:val="0"/>
        <w:adjustRightInd w:val="0"/>
        <w:spacing w:after="0" w:line="240" w:lineRule="exact"/>
        <w:ind w:left="5245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067255B6" w14:textId="377C89CE" w:rsidR="00634703" w:rsidRPr="00634703" w:rsidRDefault="00634703" w:rsidP="00634703">
      <w:pPr>
        <w:autoSpaceDE w:val="0"/>
        <w:autoSpaceDN w:val="0"/>
        <w:adjustRightInd w:val="0"/>
        <w:spacing w:after="0" w:line="240" w:lineRule="exact"/>
        <w:ind w:left="5245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634703">
        <w:rPr>
          <w:rFonts w:ascii="Times New Roman" w:hAnsi="Times New Roman"/>
          <w:sz w:val="24"/>
          <w:szCs w:val="24"/>
          <w:lang w:eastAsia="ru-RU"/>
        </w:rPr>
        <w:t xml:space="preserve">Ф. </w:t>
      </w:r>
      <w:r w:rsidRPr="00634703">
        <w:rPr>
          <w:rFonts w:ascii="Times New Roman" w:hAnsi="Times New Roman"/>
          <w:sz w:val="24"/>
          <w:szCs w:val="24"/>
          <w:lang w:eastAsia="ru-RU"/>
        </w:rPr>
        <w:t>И.О., должность должностного лица, место жительства, телефон)</w:t>
      </w:r>
    </w:p>
    <w:p w14:paraId="41B8184E" w14:textId="77777777" w:rsid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4299999" w14:textId="77777777" w:rsid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4F47C36" w14:textId="3BF8B3BD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14:paraId="724DF8BC" w14:textId="392E5315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о разрешении принять п</w:t>
      </w:r>
      <w:r w:rsidR="00DB60D5">
        <w:rPr>
          <w:rFonts w:ascii="Times New Roman" w:hAnsi="Times New Roman"/>
          <w:sz w:val="28"/>
          <w:szCs w:val="28"/>
          <w:lang w:eastAsia="ru-RU"/>
        </w:rPr>
        <w:t>о</w:t>
      </w:r>
      <w:r w:rsidRPr="005C1A27">
        <w:rPr>
          <w:rFonts w:ascii="Times New Roman" w:hAnsi="Times New Roman"/>
          <w:sz w:val="28"/>
          <w:szCs w:val="28"/>
          <w:lang w:eastAsia="ru-RU"/>
        </w:rPr>
        <w:t>четное или специальное звание,</w:t>
      </w:r>
    </w:p>
    <w:p w14:paraId="344C2B53" w14:textId="52A442B8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награду или иной знак отличия иностранного государства,</w:t>
      </w:r>
    </w:p>
    <w:p w14:paraId="6926DFB3" w14:textId="02A061AB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международной организации, политической партии, иного</w:t>
      </w:r>
    </w:p>
    <w:p w14:paraId="1360B9FC" w14:textId="5DCF81E9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общественного объединения, в том числе религиозного,</w:t>
      </w:r>
    </w:p>
    <w:p w14:paraId="00CBB7DE" w14:textId="1CE302B9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или другой органи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5C1A27">
        <w:rPr>
          <w:rFonts w:ascii="Times New Roman" w:hAnsi="Times New Roman"/>
          <w:sz w:val="28"/>
          <w:szCs w:val="28"/>
          <w:lang w:eastAsia="ru-RU"/>
        </w:rPr>
        <w:t>ции</w:t>
      </w:r>
    </w:p>
    <w:p w14:paraId="22595F6C" w14:textId="77777777" w:rsidR="005C1A27" w:rsidRPr="005C1A27" w:rsidRDefault="005C1A27" w:rsidP="005C1A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59AE664F" w14:textId="0EC3407E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5C1A27">
        <w:rPr>
          <w:rFonts w:ascii="Times New Roman" w:hAnsi="Times New Roman"/>
          <w:sz w:val="28"/>
          <w:szCs w:val="28"/>
          <w:lang w:eastAsia="ru-RU"/>
        </w:rPr>
        <w:t xml:space="preserve">Прошу разрешить мне принять </w:t>
      </w:r>
      <w:r w:rsidR="00C67C9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C1A27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="00145590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C67C91">
        <w:rPr>
          <w:rFonts w:ascii="Times New Roman" w:hAnsi="Times New Roman"/>
          <w:sz w:val="28"/>
          <w:szCs w:val="28"/>
          <w:lang w:eastAsia="ru-RU"/>
        </w:rPr>
        <w:t>___</w:t>
      </w:r>
    </w:p>
    <w:p w14:paraId="1297D342" w14:textId="7E9F3086" w:rsidR="005C1A27" w:rsidRPr="005C1A27" w:rsidRDefault="005C1A27" w:rsidP="0072327F">
      <w:pPr>
        <w:autoSpaceDE w:val="0"/>
        <w:autoSpaceDN w:val="0"/>
        <w:adjustRightInd w:val="0"/>
        <w:spacing w:after="0" w:line="240" w:lineRule="auto"/>
        <w:ind w:left="426" w:firstLine="42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(наименование почетного или специального</w:t>
      </w:r>
    </w:p>
    <w:p w14:paraId="65905202" w14:textId="7591C6FD" w:rsidR="005C1A27" w:rsidRPr="005C1A27" w:rsidRDefault="005C1A27" w:rsidP="00C67C91">
      <w:pPr>
        <w:autoSpaceDE w:val="0"/>
        <w:autoSpaceDN w:val="0"/>
        <w:adjustRightInd w:val="0"/>
        <w:spacing w:after="0" w:line="240" w:lineRule="auto"/>
        <w:ind w:left="284" w:hanging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2327F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CA6F80E" w14:textId="3C157B7B" w:rsidR="005C1A27" w:rsidRPr="005C1A27" w:rsidRDefault="005C1A27" w:rsidP="0072327F">
      <w:pPr>
        <w:autoSpaceDE w:val="0"/>
        <w:autoSpaceDN w:val="0"/>
        <w:adjustRightInd w:val="0"/>
        <w:spacing w:after="0" w:line="240" w:lineRule="auto"/>
        <w:ind w:left="426" w:firstLine="42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звания, награды или иного знака отличия)</w:t>
      </w:r>
    </w:p>
    <w:p w14:paraId="4932D8F0" w14:textId="748BBC63" w:rsidR="005C1A27" w:rsidRPr="005C1A27" w:rsidRDefault="005C1A27" w:rsidP="00C67C9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72327F">
        <w:rPr>
          <w:rFonts w:ascii="Times New Roman" w:hAnsi="Times New Roman"/>
          <w:sz w:val="24"/>
          <w:szCs w:val="24"/>
          <w:lang w:eastAsia="ru-RU"/>
        </w:rPr>
        <w:t>___________</w:t>
      </w:r>
      <w:r w:rsidR="00145590" w:rsidRPr="0072327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C1A2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45590" w:rsidRPr="0072327F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proofErr w:type="gramStart"/>
      <w:r w:rsidR="00145590" w:rsidRPr="0072327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C1A27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5C1A27">
        <w:rPr>
          <w:rFonts w:ascii="Times New Roman" w:hAnsi="Times New Roman"/>
          <w:sz w:val="24"/>
          <w:szCs w:val="24"/>
          <w:lang w:eastAsia="ru-RU"/>
        </w:rPr>
        <w:t>за какие заслуги присвоено и кем, за какие заслуги награжден(а) и кем)</w:t>
      </w:r>
    </w:p>
    <w:p w14:paraId="656A00C1" w14:textId="2FC71222" w:rsidR="005C1A27" w:rsidRPr="005C1A27" w:rsidRDefault="005C1A27" w:rsidP="00C67C9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145590" w:rsidRPr="0072327F">
        <w:rPr>
          <w:rFonts w:ascii="Times New Roman" w:hAnsi="Times New Roman"/>
          <w:sz w:val="24"/>
          <w:szCs w:val="24"/>
          <w:lang w:eastAsia="ru-RU"/>
        </w:rPr>
        <w:t>___</w:t>
      </w:r>
      <w:r w:rsidR="0072327F">
        <w:rPr>
          <w:rFonts w:ascii="Times New Roman" w:hAnsi="Times New Roman"/>
          <w:sz w:val="24"/>
          <w:szCs w:val="24"/>
          <w:lang w:eastAsia="ru-RU"/>
        </w:rPr>
        <w:t>___________</w:t>
      </w:r>
      <w:r w:rsidRPr="005C1A27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5C1A27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5C1A27">
        <w:rPr>
          <w:rFonts w:ascii="Times New Roman" w:hAnsi="Times New Roman"/>
          <w:sz w:val="24"/>
          <w:szCs w:val="24"/>
          <w:lang w:eastAsia="ru-RU"/>
        </w:rPr>
        <w:t>дата и место вручения документов к почетному</w:t>
      </w:r>
    </w:p>
    <w:p w14:paraId="2EABEA4B" w14:textId="03A37AE9" w:rsidR="005C1A27" w:rsidRPr="005C1A27" w:rsidRDefault="005C1A27" w:rsidP="00C67C91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72327F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14481498" w14:textId="31AEDCF1" w:rsidR="005C1A27" w:rsidRPr="005C1A27" w:rsidRDefault="005C1A27" w:rsidP="0072327F">
      <w:pPr>
        <w:autoSpaceDE w:val="0"/>
        <w:autoSpaceDN w:val="0"/>
        <w:adjustRightInd w:val="0"/>
        <w:spacing w:after="0" w:line="240" w:lineRule="auto"/>
        <w:ind w:left="426" w:firstLine="42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>или специальному званию, награды или иного знака отличия)</w:t>
      </w:r>
    </w:p>
    <w:p w14:paraId="4CDBF1B0" w14:textId="1C5EDF09" w:rsidR="00145590" w:rsidRDefault="00145590" w:rsidP="0072327F">
      <w:pPr>
        <w:autoSpaceDE w:val="0"/>
        <w:autoSpaceDN w:val="0"/>
        <w:adjustRightInd w:val="0"/>
        <w:spacing w:after="0" w:line="240" w:lineRule="auto"/>
        <w:ind w:left="426"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9DEABB5" w14:textId="4B3C6716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1A27">
        <w:rPr>
          <w:rFonts w:ascii="Times New Roman" w:hAnsi="Times New Roman"/>
          <w:sz w:val="28"/>
          <w:szCs w:val="28"/>
          <w:lang w:eastAsia="ru-RU"/>
        </w:rPr>
        <w:t>Документы  к</w:t>
      </w:r>
      <w:proofErr w:type="gramEnd"/>
      <w:r w:rsidRPr="005C1A27">
        <w:rPr>
          <w:rFonts w:ascii="Times New Roman" w:hAnsi="Times New Roman"/>
          <w:sz w:val="28"/>
          <w:szCs w:val="28"/>
          <w:lang w:eastAsia="ru-RU"/>
        </w:rPr>
        <w:t xml:space="preserve">  почетному  или специальному званию, наград</w:t>
      </w:r>
      <w:r w:rsidR="00145590">
        <w:rPr>
          <w:rFonts w:ascii="Times New Roman" w:hAnsi="Times New Roman"/>
          <w:sz w:val="28"/>
          <w:szCs w:val="28"/>
          <w:lang w:eastAsia="ru-RU"/>
        </w:rPr>
        <w:t>е</w:t>
      </w:r>
      <w:r w:rsidRPr="005C1A27">
        <w:rPr>
          <w:rFonts w:ascii="Times New Roman" w:hAnsi="Times New Roman"/>
          <w:sz w:val="28"/>
          <w:szCs w:val="28"/>
          <w:lang w:eastAsia="ru-RU"/>
        </w:rPr>
        <w:t xml:space="preserve"> и документы к</w:t>
      </w:r>
      <w:r w:rsidR="001455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A27">
        <w:rPr>
          <w:rFonts w:ascii="Times New Roman" w:hAnsi="Times New Roman"/>
          <w:sz w:val="28"/>
          <w:szCs w:val="28"/>
          <w:lang w:eastAsia="ru-RU"/>
        </w:rPr>
        <w:t>ней, знак отличия и документы к нему (нужное подчеркнуть)</w:t>
      </w:r>
    </w:p>
    <w:p w14:paraId="7E6E1CDC" w14:textId="6FA4352B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4183A80F" w14:textId="2302BF42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hanging="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 xml:space="preserve"> (наименование почетного или специального звания, награды или иного </w:t>
      </w:r>
      <w:proofErr w:type="gramStart"/>
      <w:r w:rsidRPr="005C1A27">
        <w:rPr>
          <w:rFonts w:ascii="Times New Roman" w:hAnsi="Times New Roman"/>
          <w:sz w:val="24"/>
          <w:szCs w:val="24"/>
          <w:lang w:eastAsia="ru-RU"/>
        </w:rPr>
        <w:t>знака  отличия</w:t>
      </w:r>
      <w:proofErr w:type="gramEnd"/>
      <w:r w:rsidRPr="005C1A27">
        <w:rPr>
          <w:rFonts w:ascii="Times New Roman" w:hAnsi="Times New Roman"/>
          <w:sz w:val="24"/>
          <w:szCs w:val="24"/>
          <w:lang w:eastAsia="ru-RU"/>
        </w:rPr>
        <w:t>)</w:t>
      </w:r>
    </w:p>
    <w:p w14:paraId="554EFCB0" w14:textId="77777777" w:rsidR="00DB60D5" w:rsidRDefault="00DB60D5" w:rsidP="00145590">
      <w:pPr>
        <w:autoSpaceDE w:val="0"/>
        <w:autoSpaceDN w:val="0"/>
        <w:adjustRightInd w:val="0"/>
        <w:spacing w:after="0" w:line="240" w:lineRule="auto"/>
        <w:ind w:left="426"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2D331FF" w14:textId="725107A3" w:rsidR="005C1A27" w:rsidRPr="005C1A27" w:rsidRDefault="005C1A27" w:rsidP="00281B17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34B98FAB" w14:textId="2A3FA0F6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 xml:space="preserve">   (наименование документов к почетному или специальному званию, </w:t>
      </w:r>
      <w:proofErr w:type="gramStart"/>
      <w:r w:rsidRPr="005C1A27">
        <w:rPr>
          <w:rFonts w:ascii="Times New Roman" w:hAnsi="Times New Roman"/>
          <w:sz w:val="24"/>
          <w:szCs w:val="24"/>
          <w:lang w:eastAsia="ru-RU"/>
        </w:rPr>
        <w:t>награде  или</w:t>
      </w:r>
      <w:proofErr w:type="gramEnd"/>
      <w:r w:rsidRPr="005C1A27">
        <w:rPr>
          <w:rFonts w:ascii="Times New Roman" w:hAnsi="Times New Roman"/>
          <w:sz w:val="24"/>
          <w:szCs w:val="24"/>
          <w:lang w:eastAsia="ru-RU"/>
        </w:rPr>
        <w:t xml:space="preserve"> иному знаку отличия)</w:t>
      </w:r>
    </w:p>
    <w:p w14:paraId="1AEA49B7" w14:textId="77777777" w:rsidR="00DB60D5" w:rsidRDefault="00DB60D5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EC51715" w14:textId="77777777" w:rsidR="00634703" w:rsidRDefault="00634703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A1370CC" w14:textId="77777777" w:rsidR="00634703" w:rsidRDefault="00634703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DC96F22" w14:textId="72420662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lastRenderedPageBreak/>
        <w:t>сданы по акту приема-передачи</w:t>
      </w:r>
      <w:r w:rsidR="00281B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D6A">
        <w:rPr>
          <w:rFonts w:ascii="Times New Roman" w:hAnsi="Times New Roman"/>
          <w:sz w:val="28"/>
          <w:szCs w:val="28"/>
          <w:lang w:eastAsia="ru-RU"/>
        </w:rPr>
        <w:t>№</w:t>
      </w:r>
      <w:r w:rsidRPr="005C1A27">
        <w:rPr>
          <w:rFonts w:ascii="Times New Roman" w:hAnsi="Times New Roman"/>
          <w:sz w:val="28"/>
          <w:szCs w:val="28"/>
          <w:lang w:eastAsia="ru-RU"/>
        </w:rPr>
        <w:t xml:space="preserve"> __________ от "___" _________20___ г.</w:t>
      </w:r>
    </w:p>
    <w:p w14:paraId="2BA3B9F4" w14:textId="27BD1B04" w:rsidR="00195D6A" w:rsidRDefault="00195D6A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должностному лицу, </w:t>
      </w:r>
      <w:r w:rsidRPr="007208C1">
        <w:rPr>
          <w:rFonts w:ascii="Times New Roman" w:hAnsi="Times New Roman"/>
          <w:sz w:val="28"/>
          <w:szCs w:val="28"/>
          <w:lang w:eastAsia="ru-RU"/>
        </w:rPr>
        <w:t>ответственн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7208C1">
        <w:rPr>
          <w:rFonts w:ascii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208C1">
        <w:rPr>
          <w:rFonts w:ascii="Times New Roman" w:hAnsi="Times New Roman"/>
          <w:sz w:val="28"/>
          <w:szCs w:val="28"/>
          <w:lang w:eastAsia="ru-RU"/>
        </w:rPr>
        <w:t>равонарушений</w:t>
      </w:r>
      <w:r w:rsidRPr="005C1A2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14:paraId="1CC23496" w14:textId="3477C665" w:rsidR="00195D6A" w:rsidRPr="00DB53C3" w:rsidRDefault="00195D6A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B53C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(фамилия, имя, отчество)</w:t>
      </w:r>
    </w:p>
    <w:p w14:paraId="7202D4A6" w14:textId="77777777" w:rsidR="00195D6A" w:rsidRDefault="00195D6A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1A4DAD7" w14:textId="77777777" w:rsidR="00195D6A" w:rsidRDefault="00195D6A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695A33D" w14:textId="6B3F36D7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1A27">
        <w:rPr>
          <w:rFonts w:ascii="Times New Roman" w:hAnsi="Times New Roman"/>
          <w:sz w:val="28"/>
          <w:szCs w:val="28"/>
          <w:lang w:eastAsia="ru-RU"/>
        </w:rPr>
        <w:t>"___" ____________ 20___ г.       ___________    _______________________</w:t>
      </w:r>
    </w:p>
    <w:p w14:paraId="05A4110A" w14:textId="69E4E2F5" w:rsidR="005C1A27" w:rsidRP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1A27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DB60D5" w:rsidRPr="00DB53C3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DB53C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C1A27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5C1A27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5C1A2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B53C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C1A27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14:paraId="022E50C1" w14:textId="77777777" w:rsidR="005C1A27" w:rsidRPr="00DB53C3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6B20FC" w14:textId="77777777" w:rsidR="0072327F" w:rsidRPr="00DB53C3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DD1E4A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DFE64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932E0E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5AA241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0F8948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1257A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BACE2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4B36B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E4019E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1EB3A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E01DA2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DDC09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3557A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62E843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751BF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BFCE52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5ADA9B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15CB3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CE2A8D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432FCD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8D975F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F517CB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9E7907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95B073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9F1162" w14:textId="77777777" w:rsidR="0072327F" w:rsidRPr="005C1A27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DC9E5B" w14:textId="77777777" w:rsidR="005C1A27" w:rsidRDefault="005C1A27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E3B7E2" w14:textId="77777777" w:rsidR="00DB53C3" w:rsidRDefault="00DB53C3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7121BA4" w14:textId="77777777" w:rsidR="00DB53C3" w:rsidRDefault="00DB53C3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5BB4E95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DC25E94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4B3334D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9C3DB27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9BB3A43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EB7070A" w14:textId="77777777" w:rsidR="00C67C91" w:rsidRDefault="00C67C91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6DB18B9" w14:textId="77777777" w:rsidR="00634703" w:rsidRDefault="00634703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E507082" w14:textId="77777777" w:rsidR="00634703" w:rsidRDefault="00634703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EF91C5E" w14:textId="77777777" w:rsidR="00634703" w:rsidRDefault="00634703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53EFB2C" w14:textId="1B12B8E2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2327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Порядку</w:t>
      </w:r>
    </w:p>
    <w:p w14:paraId="3C36B894" w14:textId="3FF4BEE8" w:rsidR="0072327F" w:rsidRPr="0072327F" w:rsidRDefault="0072327F" w:rsidP="0072327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72327F">
        <w:rPr>
          <w:rFonts w:ascii="Times New Roman" w:hAnsi="Times New Roman"/>
          <w:sz w:val="24"/>
          <w:szCs w:val="24"/>
          <w:lang w:eastAsia="ru-RU"/>
        </w:rPr>
        <w:t xml:space="preserve">принятия лицами, замещающими муниципальные </w:t>
      </w:r>
      <w:proofErr w:type="gramStart"/>
      <w:r w:rsidRPr="0072327F">
        <w:rPr>
          <w:rFonts w:ascii="Times New Roman" w:hAnsi="Times New Roman"/>
          <w:sz w:val="24"/>
          <w:szCs w:val="24"/>
          <w:lang w:eastAsia="ru-RU"/>
        </w:rPr>
        <w:t>должности  Контрольно</w:t>
      </w:r>
      <w:proofErr w:type="gramEnd"/>
      <w:r w:rsidRPr="0072327F">
        <w:rPr>
          <w:rFonts w:ascii="Times New Roman" w:hAnsi="Times New Roman"/>
          <w:sz w:val="24"/>
          <w:szCs w:val="24"/>
          <w:lang w:eastAsia="ru-RU"/>
        </w:rPr>
        <w:t xml:space="preserve">-счетной палаты </w:t>
      </w:r>
      <w:proofErr w:type="spellStart"/>
      <w:r w:rsidRPr="0072327F">
        <w:rPr>
          <w:rFonts w:ascii="Times New Roman" w:hAnsi="Times New Roman"/>
          <w:sz w:val="24"/>
          <w:szCs w:val="24"/>
          <w:lang w:eastAsia="ru-RU"/>
        </w:rPr>
        <w:t>Краснокамского</w:t>
      </w:r>
      <w:proofErr w:type="spellEnd"/>
      <w:r w:rsidRPr="0072327F">
        <w:rPr>
          <w:rFonts w:ascii="Times New Roman" w:hAnsi="Times New Roman"/>
          <w:sz w:val="24"/>
          <w:szCs w:val="24"/>
          <w:lang w:eastAsia="ru-RU"/>
        </w:rPr>
        <w:t xml:space="preserve"> городского округа,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</w:p>
    <w:p w14:paraId="2B6A9BC5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AFDCD4" w14:textId="016AAEBE" w:rsidR="0072327F" w:rsidRPr="00634703" w:rsidRDefault="0072327F" w:rsidP="00B96640">
      <w:pPr>
        <w:autoSpaceDE w:val="0"/>
        <w:autoSpaceDN w:val="0"/>
        <w:adjustRightInd w:val="0"/>
        <w:spacing w:after="0" w:line="240" w:lineRule="exact"/>
        <w:ind w:left="5245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F21B3">
        <w:rPr>
          <w:rFonts w:ascii="Times New Roman" w:hAnsi="Times New Roman"/>
          <w:sz w:val="28"/>
          <w:szCs w:val="28"/>
          <w:lang w:eastAsia="ru-RU"/>
        </w:rPr>
        <w:t xml:space="preserve">Председателю Контрольно-счетной палаты </w:t>
      </w:r>
      <w:proofErr w:type="spellStart"/>
      <w:r w:rsidRPr="00BF21B3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BF21B3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bookmarkStart w:id="3" w:name="_GoBack"/>
      <w:bookmarkEnd w:id="3"/>
      <w:r w:rsidRPr="00634703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634703" w:rsidRPr="00634703">
        <w:rPr>
          <w:rFonts w:ascii="Times New Roman" w:hAnsi="Times New Roman"/>
          <w:sz w:val="24"/>
          <w:szCs w:val="24"/>
          <w:lang w:eastAsia="ru-RU"/>
        </w:rPr>
        <w:t>______</w:t>
      </w:r>
      <w:r w:rsidR="00634703">
        <w:rPr>
          <w:rFonts w:ascii="Times New Roman" w:hAnsi="Times New Roman"/>
          <w:sz w:val="24"/>
          <w:szCs w:val="24"/>
          <w:lang w:eastAsia="ru-RU"/>
        </w:rPr>
        <w:t>______</w:t>
      </w:r>
      <w:r w:rsidRPr="00634703">
        <w:rPr>
          <w:rFonts w:ascii="Times New Roman" w:hAnsi="Times New Roman"/>
          <w:sz w:val="24"/>
          <w:szCs w:val="24"/>
          <w:lang w:eastAsia="ru-RU"/>
        </w:rPr>
        <w:t>(Ф.И.О., должность должностного лица, место жительства, телефон)</w:t>
      </w:r>
    </w:p>
    <w:p w14:paraId="31B79319" w14:textId="77777777" w:rsidR="0072327F" w:rsidRPr="00634703" w:rsidRDefault="0072327F" w:rsidP="0072327F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3E68CC4" w14:textId="77777777" w:rsidR="0072327F" w:rsidRDefault="0072327F" w:rsidP="00145590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7112CF" w14:textId="51C4CBE8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14:paraId="72EB5C26" w14:textId="05CF5196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об отказе в получении почетного или специального звания,</w:t>
      </w:r>
    </w:p>
    <w:p w14:paraId="4A3B0C8C" w14:textId="7D7993D9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14:paraId="565D42AE" w14:textId="3C29DA0D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международной организации, политической партии, иного</w:t>
      </w:r>
    </w:p>
    <w:p w14:paraId="52D3F5A9" w14:textId="2C9F060E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общественного объединения, в том числе религиозного,</w:t>
      </w:r>
    </w:p>
    <w:p w14:paraId="2884362D" w14:textId="6BB81F0D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или другой организации</w:t>
      </w:r>
    </w:p>
    <w:p w14:paraId="731F37C2" w14:textId="77777777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314F087" w14:textId="0D029869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 xml:space="preserve"> Уведомляю о принятом мною решении отказаться от получения_______________________________________________   </w:t>
      </w:r>
      <w:proofErr w:type="gramStart"/>
      <w:r w:rsidRPr="0072327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2327F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72327F">
        <w:rPr>
          <w:rFonts w:ascii="Times New Roman" w:hAnsi="Times New Roman"/>
          <w:sz w:val="24"/>
          <w:szCs w:val="24"/>
          <w:lang w:eastAsia="ru-RU"/>
        </w:rPr>
        <w:t>наименование почетного или специального звания, награды или иного знака   отличия)</w:t>
      </w:r>
    </w:p>
    <w:p w14:paraId="555C2CAE" w14:textId="3B98F727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4C2AED8C" w14:textId="77777777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2327F">
        <w:rPr>
          <w:rFonts w:ascii="Times New Roman" w:hAnsi="Times New Roman"/>
          <w:sz w:val="24"/>
          <w:szCs w:val="24"/>
          <w:lang w:eastAsia="ru-RU"/>
        </w:rPr>
        <w:t xml:space="preserve">  (за какие заслуги присвоено и кем, за какие заслуги награжден(а) и кем)</w:t>
      </w:r>
    </w:p>
    <w:p w14:paraId="25E7F8A4" w14:textId="77777777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57775B2" w14:textId="600EEC4C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ind w:left="426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2327F">
        <w:rPr>
          <w:rFonts w:ascii="Times New Roman" w:hAnsi="Times New Roman"/>
          <w:sz w:val="28"/>
          <w:szCs w:val="28"/>
          <w:lang w:eastAsia="ru-RU"/>
        </w:rPr>
        <w:t>"___"_________20___г.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2327F">
        <w:rPr>
          <w:rFonts w:ascii="Times New Roman" w:hAnsi="Times New Roman"/>
          <w:sz w:val="28"/>
          <w:szCs w:val="28"/>
          <w:lang w:eastAsia="ru-RU"/>
        </w:rPr>
        <w:t xml:space="preserve"> ____________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2327F">
        <w:rPr>
          <w:rFonts w:ascii="Times New Roman" w:hAnsi="Times New Roman"/>
          <w:sz w:val="28"/>
          <w:szCs w:val="28"/>
          <w:lang w:eastAsia="ru-RU"/>
        </w:rPr>
        <w:t xml:space="preserve"> ________________                                                                                           </w:t>
      </w:r>
    </w:p>
    <w:p w14:paraId="24EF89F1" w14:textId="519486EE" w:rsidR="00331515" w:rsidRPr="0072327F" w:rsidRDefault="0072327F" w:rsidP="007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2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2327F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Start"/>
      <w:r w:rsidRPr="0072327F">
        <w:rPr>
          <w:rFonts w:ascii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72327F">
        <w:rPr>
          <w:rFonts w:ascii="Times New Roman" w:hAnsi="Times New Roman"/>
          <w:sz w:val="24"/>
          <w:szCs w:val="24"/>
          <w:lang w:eastAsia="ru-RU"/>
        </w:rPr>
        <w:t xml:space="preserve">                    (расшифровка подписи)</w:t>
      </w:r>
    </w:p>
    <w:p w14:paraId="1DBF4AEB" w14:textId="77777777" w:rsidR="0072327F" w:rsidRPr="0072327F" w:rsidRDefault="0072327F" w:rsidP="0072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2327F" w:rsidRPr="0072327F" w:rsidSect="00C67C91">
      <w:headerReference w:type="default" r:id="rId9"/>
      <w:pgSz w:w="11906" w:h="16838"/>
      <w:pgMar w:top="426" w:right="707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00F75" w14:textId="77777777" w:rsidR="005237E3" w:rsidRDefault="005237E3" w:rsidP="00C22025">
      <w:pPr>
        <w:spacing w:after="0" w:line="240" w:lineRule="auto"/>
      </w:pPr>
      <w:r>
        <w:separator/>
      </w:r>
    </w:p>
  </w:endnote>
  <w:endnote w:type="continuationSeparator" w:id="0">
    <w:p w14:paraId="09F6AB3C" w14:textId="77777777" w:rsidR="005237E3" w:rsidRDefault="005237E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CA62C" w14:textId="77777777" w:rsidR="005237E3" w:rsidRDefault="005237E3" w:rsidP="00C22025">
      <w:pPr>
        <w:spacing w:after="0" w:line="240" w:lineRule="auto"/>
      </w:pPr>
      <w:r>
        <w:separator/>
      </w:r>
    </w:p>
  </w:footnote>
  <w:footnote w:type="continuationSeparator" w:id="0">
    <w:p w14:paraId="5DDDBF9C" w14:textId="77777777" w:rsidR="005237E3" w:rsidRDefault="005237E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E3C5" w14:textId="77777777" w:rsidR="00463CB4" w:rsidRPr="00D854E4" w:rsidRDefault="00463CB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96640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04821"/>
    <w:rsid w:val="00005936"/>
    <w:rsid w:val="000105E1"/>
    <w:rsid w:val="00025627"/>
    <w:rsid w:val="00033A69"/>
    <w:rsid w:val="00036979"/>
    <w:rsid w:val="00040043"/>
    <w:rsid w:val="00043951"/>
    <w:rsid w:val="00056657"/>
    <w:rsid w:val="00056AF0"/>
    <w:rsid w:val="00067131"/>
    <w:rsid w:val="000778AB"/>
    <w:rsid w:val="00082674"/>
    <w:rsid w:val="000924DA"/>
    <w:rsid w:val="00094701"/>
    <w:rsid w:val="000963DE"/>
    <w:rsid w:val="000A6C96"/>
    <w:rsid w:val="000B18D0"/>
    <w:rsid w:val="000B4871"/>
    <w:rsid w:val="000C42B7"/>
    <w:rsid w:val="000F2036"/>
    <w:rsid w:val="00102DF8"/>
    <w:rsid w:val="001045F1"/>
    <w:rsid w:val="00107B14"/>
    <w:rsid w:val="0011339E"/>
    <w:rsid w:val="00113FCE"/>
    <w:rsid w:val="00114422"/>
    <w:rsid w:val="00114619"/>
    <w:rsid w:val="00122780"/>
    <w:rsid w:val="00140B00"/>
    <w:rsid w:val="00145590"/>
    <w:rsid w:val="00155EC4"/>
    <w:rsid w:val="00156974"/>
    <w:rsid w:val="00157FDB"/>
    <w:rsid w:val="00165A69"/>
    <w:rsid w:val="0017150F"/>
    <w:rsid w:val="00176D89"/>
    <w:rsid w:val="00195D6A"/>
    <w:rsid w:val="001A39E2"/>
    <w:rsid w:val="001A4002"/>
    <w:rsid w:val="001A608E"/>
    <w:rsid w:val="001B4A92"/>
    <w:rsid w:val="001B51D0"/>
    <w:rsid w:val="001C0865"/>
    <w:rsid w:val="001C0868"/>
    <w:rsid w:val="001D7A1C"/>
    <w:rsid w:val="001E3C0C"/>
    <w:rsid w:val="001E3ED9"/>
    <w:rsid w:val="001F621A"/>
    <w:rsid w:val="0020695F"/>
    <w:rsid w:val="00212B6B"/>
    <w:rsid w:val="00217CA3"/>
    <w:rsid w:val="00217FFD"/>
    <w:rsid w:val="00232F90"/>
    <w:rsid w:val="002438F3"/>
    <w:rsid w:val="002463D1"/>
    <w:rsid w:val="00253D48"/>
    <w:rsid w:val="00255D7E"/>
    <w:rsid w:val="002624BC"/>
    <w:rsid w:val="002648C5"/>
    <w:rsid w:val="00266EA1"/>
    <w:rsid w:val="00277CAB"/>
    <w:rsid w:val="0028151C"/>
    <w:rsid w:val="00281B17"/>
    <w:rsid w:val="00284DCD"/>
    <w:rsid w:val="00293F0F"/>
    <w:rsid w:val="002A31F5"/>
    <w:rsid w:val="002A3ADB"/>
    <w:rsid w:val="002A600B"/>
    <w:rsid w:val="002C11B9"/>
    <w:rsid w:val="002C2766"/>
    <w:rsid w:val="002D3D1E"/>
    <w:rsid w:val="002D4C3E"/>
    <w:rsid w:val="002F4561"/>
    <w:rsid w:val="002F6883"/>
    <w:rsid w:val="003028E2"/>
    <w:rsid w:val="00304C2C"/>
    <w:rsid w:val="00305C3C"/>
    <w:rsid w:val="00331515"/>
    <w:rsid w:val="003324FE"/>
    <w:rsid w:val="003360D4"/>
    <w:rsid w:val="003443EF"/>
    <w:rsid w:val="00345A03"/>
    <w:rsid w:val="00346194"/>
    <w:rsid w:val="003510BD"/>
    <w:rsid w:val="003647FE"/>
    <w:rsid w:val="00364A33"/>
    <w:rsid w:val="00366CA1"/>
    <w:rsid w:val="003736EF"/>
    <w:rsid w:val="003768CB"/>
    <w:rsid w:val="00385821"/>
    <w:rsid w:val="00386D03"/>
    <w:rsid w:val="00391FD2"/>
    <w:rsid w:val="00396DDD"/>
    <w:rsid w:val="003A0F98"/>
    <w:rsid w:val="003A7943"/>
    <w:rsid w:val="003B0E5D"/>
    <w:rsid w:val="003B4646"/>
    <w:rsid w:val="003B54CD"/>
    <w:rsid w:val="003D70F8"/>
    <w:rsid w:val="003E57C8"/>
    <w:rsid w:val="003F4616"/>
    <w:rsid w:val="004037B9"/>
    <w:rsid w:val="00404D05"/>
    <w:rsid w:val="00413F79"/>
    <w:rsid w:val="00426EA1"/>
    <w:rsid w:val="00434887"/>
    <w:rsid w:val="0043559C"/>
    <w:rsid w:val="00440711"/>
    <w:rsid w:val="004457BE"/>
    <w:rsid w:val="00452A6C"/>
    <w:rsid w:val="004636F9"/>
    <w:rsid w:val="00463BD8"/>
    <w:rsid w:val="00463CB4"/>
    <w:rsid w:val="00464C22"/>
    <w:rsid w:val="00465168"/>
    <w:rsid w:val="0046528F"/>
    <w:rsid w:val="00466554"/>
    <w:rsid w:val="00474396"/>
    <w:rsid w:val="00482AB0"/>
    <w:rsid w:val="004869DD"/>
    <w:rsid w:val="004922EB"/>
    <w:rsid w:val="004B02C3"/>
    <w:rsid w:val="004C2804"/>
    <w:rsid w:val="004C7909"/>
    <w:rsid w:val="004D47F0"/>
    <w:rsid w:val="004E080B"/>
    <w:rsid w:val="004E1790"/>
    <w:rsid w:val="004E7320"/>
    <w:rsid w:val="004F10FD"/>
    <w:rsid w:val="004F38EE"/>
    <w:rsid w:val="005053D3"/>
    <w:rsid w:val="00507E74"/>
    <w:rsid w:val="0052010B"/>
    <w:rsid w:val="005237E3"/>
    <w:rsid w:val="00530D4C"/>
    <w:rsid w:val="00531575"/>
    <w:rsid w:val="0054149A"/>
    <w:rsid w:val="00545E02"/>
    <w:rsid w:val="00583DD3"/>
    <w:rsid w:val="005A581D"/>
    <w:rsid w:val="005B142E"/>
    <w:rsid w:val="005B1CFD"/>
    <w:rsid w:val="005C1A27"/>
    <w:rsid w:val="005C5FBC"/>
    <w:rsid w:val="005C6126"/>
    <w:rsid w:val="005D35AC"/>
    <w:rsid w:val="005D3BD0"/>
    <w:rsid w:val="005D401C"/>
    <w:rsid w:val="005D410C"/>
    <w:rsid w:val="005E4EBE"/>
    <w:rsid w:val="005E678A"/>
    <w:rsid w:val="005E7FEF"/>
    <w:rsid w:val="005F1B9F"/>
    <w:rsid w:val="00605E85"/>
    <w:rsid w:val="0060625C"/>
    <w:rsid w:val="00610292"/>
    <w:rsid w:val="00612B3D"/>
    <w:rsid w:val="00614D97"/>
    <w:rsid w:val="00620311"/>
    <w:rsid w:val="00621DE0"/>
    <w:rsid w:val="00623240"/>
    <w:rsid w:val="00624B04"/>
    <w:rsid w:val="00634703"/>
    <w:rsid w:val="00634F07"/>
    <w:rsid w:val="0064317D"/>
    <w:rsid w:val="00650B0C"/>
    <w:rsid w:val="00654128"/>
    <w:rsid w:val="00662932"/>
    <w:rsid w:val="0066393E"/>
    <w:rsid w:val="00666B30"/>
    <w:rsid w:val="006679C5"/>
    <w:rsid w:val="006861B7"/>
    <w:rsid w:val="0069148C"/>
    <w:rsid w:val="00692246"/>
    <w:rsid w:val="006A2E28"/>
    <w:rsid w:val="006C34BA"/>
    <w:rsid w:val="006D21FA"/>
    <w:rsid w:val="006D6121"/>
    <w:rsid w:val="006E1F0C"/>
    <w:rsid w:val="006E49CE"/>
    <w:rsid w:val="006E7AA1"/>
    <w:rsid w:val="007005CE"/>
    <w:rsid w:val="00713C22"/>
    <w:rsid w:val="007147A5"/>
    <w:rsid w:val="007147F0"/>
    <w:rsid w:val="007154EF"/>
    <w:rsid w:val="007208C1"/>
    <w:rsid w:val="0072327F"/>
    <w:rsid w:val="0072582B"/>
    <w:rsid w:val="00730AC3"/>
    <w:rsid w:val="0075400C"/>
    <w:rsid w:val="007575C8"/>
    <w:rsid w:val="00757A91"/>
    <w:rsid w:val="007607D8"/>
    <w:rsid w:val="0077199D"/>
    <w:rsid w:val="00776DB8"/>
    <w:rsid w:val="007770BD"/>
    <w:rsid w:val="00787AD6"/>
    <w:rsid w:val="007955CA"/>
    <w:rsid w:val="007A133F"/>
    <w:rsid w:val="007A30EC"/>
    <w:rsid w:val="007C1932"/>
    <w:rsid w:val="007C2FE6"/>
    <w:rsid w:val="007C67CF"/>
    <w:rsid w:val="007D607F"/>
    <w:rsid w:val="007D6849"/>
    <w:rsid w:val="007E050F"/>
    <w:rsid w:val="007F38E1"/>
    <w:rsid w:val="007F396B"/>
    <w:rsid w:val="008022C6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55E62"/>
    <w:rsid w:val="00877C2E"/>
    <w:rsid w:val="00884AF7"/>
    <w:rsid w:val="008856B0"/>
    <w:rsid w:val="00892CCD"/>
    <w:rsid w:val="00895E8D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9005FA"/>
    <w:rsid w:val="00902486"/>
    <w:rsid w:val="00903306"/>
    <w:rsid w:val="00907F9E"/>
    <w:rsid w:val="00932FE6"/>
    <w:rsid w:val="0093476E"/>
    <w:rsid w:val="00947971"/>
    <w:rsid w:val="00952ADE"/>
    <w:rsid w:val="00964330"/>
    <w:rsid w:val="00970AA1"/>
    <w:rsid w:val="00980A72"/>
    <w:rsid w:val="009872FE"/>
    <w:rsid w:val="00987D92"/>
    <w:rsid w:val="00991A4E"/>
    <w:rsid w:val="0099377F"/>
    <w:rsid w:val="00994B1E"/>
    <w:rsid w:val="009A0B8E"/>
    <w:rsid w:val="009A3FFF"/>
    <w:rsid w:val="009B09FF"/>
    <w:rsid w:val="009B0B4E"/>
    <w:rsid w:val="009B176B"/>
    <w:rsid w:val="009B2279"/>
    <w:rsid w:val="009B3660"/>
    <w:rsid w:val="009B5318"/>
    <w:rsid w:val="009B6F2D"/>
    <w:rsid w:val="009D4532"/>
    <w:rsid w:val="009D4C17"/>
    <w:rsid w:val="009D7204"/>
    <w:rsid w:val="009E0CA6"/>
    <w:rsid w:val="009E41CC"/>
    <w:rsid w:val="009E60E2"/>
    <w:rsid w:val="009F32FA"/>
    <w:rsid w:val="009F47B3"/>
    <w:rsid w:val="009F5B35"/>
    <w:rsid w:val="009F5EF5"/>
    <w:rsid w:val="00A00A40"/>
    <w:rsid w:val="00A02AE3"/>
    <w:rsid w:val="00A10805"/>
    <w:rsid w:val="00A13DFE"/>
    <w:rsid w:val="00A2344F"/>
    <w:rsid w:val="00A37876"/>
    <w:rsid w:val="00A37892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871CB"/>
    <w:rsid w:val="00A929E6"/>
    <w:rsid w:val="00A92B86"/>
    <w:rsid w:val="00AA2D82"/>
    <w:rsid w:val="00AA32F9"/>
    <w:rsid w:val="00AA7C68"/>
    <w:rsid w:val="00AB4A91"/>
    <w:rsid w:val="00AD02EB"/>
    <w:rsid w:val="00AD46DE"/>
    <w:rsid w:val="00AD5D0F"/>
    <w:rsid w:val="00AD6B4B"/>
    <w:rsid w:val="00AD71BE"/>
    <w:rsid w:val="00AE244A"/>
    <w:rsid w:val="00AF1FF2"/>
    <w:rsid w:val="00B03FC6"/>
    <w:rsid w:val="00B11265"/>
    <w:rsid w:val="00B1561F"/>
    <w:rsid w:val="00B20603"/>
    <w:rsid w:val="00B25DCA"/>
    <w:rsid w:val="00B27F5B"/>
    <w:rsid w:val="00B30598"/>
    <w:rsid w:val="00B42BCE"/>
    <w:rsid w:val="00B47088"/>
    <w:rsid w:val="00B64FA8"/>
    <w:rsid w:val="00B920E3"/>
    <w:rsid w:val="00B96640"/>
    <w:rsid w:val="00BA05EF"/>
    <w:rsid w:val="00BA10A9"/>
    <w:rsid w:val="00BA34D3"/>
    <w:rsid w:val="00BD025A"/>
    <w:rsid w:val="00BD1E0D"/>
    <w:rsid w:val="00BE27E4"/>
    <w:rsid w:val="00BE399E"/>
    <w:rsid w:val="00BE6928"/>
    <w:rsid w:val="00BE6E91"/>
    <w:rsid w:val="00BF21B3"/>
    <w:rsid w:val="00BF47F5"/>
    <w:rsid w:val="00BF7BF1"/>
    <w:rsid w:val="00C006A8"/>
    <w:rsid w:val="00C021B0"/>
    <w:rsid w:val="00C05EFD"/>
    <w:rsid w:val="00C1013B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62238"/>
    <w:rsid w:val="00C67C91"/>
    <w:rsid w:val="00C7362F"/>
    <w:rsid w:val="00C75882"/>
    <w:rsid w:val="00C8105A"/>
    <w:rsid w:val="00C834C2"/>
    <w:rsid w:val="00C96299"/>
    <w:rsid w:val="00CA14FA"/>
    <w:rsid w:val="00CA7A0E"/>
    <w:rsid w:val="00CB16D1"/>
    <w:rsid w:val="00CB26E7"/>
    <w:rsid w:val="00CF248D"/>
    <w:rsid w:val="00CF2BAD"/>
    <w:rsid w:val="00CF507F"/>
    <w:rsid w:val="00CF77AD"/>
    <w:rsid w:val="00D200B3"/>
    <w:rsid w:val="00D2381C"/>
    <w:rsid w:val="00D26B1B"/>
    <w:rsid w:val="00D366D2"/>
    <w:rsid w:val="00D41D20"/>
    <w:rsid w:val="00D41DBE"/>
    <w:rsid w:val="00D545F5"/>
    <w:rsid w:val="00D55447"/>
    <w:rsid w:val="00D651FD"/>
    <w:rsid w:val="00D71382"/>
    <w:rsid w:val="00D83823"/>
    <w:rsid w:val="00D854E4"/>
    <w:rsid w:val="00DA7873"/>
    <w:rsid w:val="00DB270E"/>
    <w:rsid w:val="00DB2DA0"/>
    <w:rsid w:val="00DB53C3"/>
    <w:rsid w:val="00DB5711"/>
    <w:rsid w:val="00DB60D5"/>
    <w:rsid w:val="00DC710C"/>
    <w:rsid w:val="00DC7EE1"/>
    <w:rsid w:val="00DE1F91"/>
    <w:rsid w:val="00DF060D"/>
    <w:rsid w:val="00DF0728"/>
    <w:rsid w:val="00DF754B"/>
    <w:rsid w:val="00E074C3"/>
    <w:rsid w:val="00E161B4"/>
    <w:rsid w:val="00E21CEE"/>
    <w:rsid w:val="00E277C0"/>
    <w:rsid w:val="00E326A9"/>
    <w:rsid w:val="00E33152"/>
    <w:rsid w:val="00E41718"/>
    <w:rsid w:val="00E4684B"/>
    <w:rsid w:val="00E50B99"/>
    <w:rsid w:val="00E51F55"/>
    <w:rsid w:val="00E708C4"/>
    <w:rsid w:val="00E7583D"/>
    <w:rsid w:val="00E75DF5"/>
    <w:rsid w:val="00E84C46"/>
    <w:rsid w:val="00E93FBC"/>
    <w:rsid w:val="00EA1A67"/>
    <w:rsid w:val="00EB0AC3"/>
    <w:rsid w:val="00EB3D10"/>
    <w:rsid w:val="00EB7BFB"/>
    <w:rsid w:val="00EC5E22"/>
    <w:rsid w:val="00EC6B57"/>
    <w:rsid w:val="00ED5338"/>
    <w:rsid w:val="00EE2685"/>
    <w:rsid w:val="00F16D4F"/>
    <w:rsid w:val="00F1742C"/>
    <w:rsid w:val="00F176CE"/>
    <w:rsid w:val="00F25C99"/>
    <w:rsid w:val="00F269EE"/>
    <w:rsid w:val="00F270C2"/>
    <w:rsid w:val="00F30D81"/>
    <w:rsid w:val="00F31101"/>
    <w:rsid w:val="00F6468E"/>
    <w:rsid w:val="00F76E90"/>
    <w:rsid w:val="00FA12E1"/>
    <w:rsid w:val="00FA2051"/>
    <w:rsid w:val="00FA2ECB"/>
    <w:rsid w:val="00FA43E2"/>
    <w:rsid w:val="00FA641B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24C4F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5204-78EA-4AB4-B85E-7EE704AB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13</cp:revision>
  <cp:lastPrinted>2022-05-17T05:12:00Z</cp:lastPrinted>
  <dcterms:created xsi:type="dcterms:W3CDTF">2022-05-16T04:03:00Z</dcterms:created>
  <dcterms:modified xsi:type="dcterms:W3CDTF">2022-05-17T05:15:00Z</dcterms:modified>
</cp:coreProperties>
</file>