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9E9FB6" wp14:editId="5E61BBB1">
            <wp:simplePos x="0" y="0"/>
            <wp:positionH relativeFrom="column">
              <wp:posOffset>2827724</wp:posOffset>
            </wp:positionH>
            <wp:positionV relativeFrom="paragraph">
              <wp:posOffset>30341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102DF8" w:rsidRDefault="00102DF8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proofErr w:type="gramStart"/>
      <w:r>
        <w:rPr>
          <w:b/>
          <w:sz w:val="28"/>
          <w:szCs w:val="28"/>
        </w:rPr>
        <w:t>СЧЕТНАЯ  ПАЛАТА</w:t>
      </w:r>
      <w:proofErr w:type="gramEnd"/>
    </w:p>
    <w:p w:rsidR="00102DF8" w:rsidRDefault="00102DF8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DF8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D613F" w:rsidRPr="00102DF8" w:rsidRDefault="008D613F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8D613F" w:rsidRDefault="008D613F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РАСПОРЯЖЕНИЕ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1932" w:rsidRDefault="00BC4EF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</w:t>
      </w:r>
      <w:r w:rsidR="007C1932">
        <w:rPr>
          <w:rFonts w:ascii="Times New Roman" w:hAnsi="Times New Roman" w:cs="Times New Roman"/>
          <w:b/>
          <w:sz w:val="28"/>
          <w:szCs w:val="28"/>
        </w:rPr>
        <w:t>2022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44</w:t>
      </w:r>
    </w:p>
    <w:p w:rsidR="00B47088" w:rsidRDefault="00B47088" w:rsidP="00FA12E1">
      <w:pPr>
        <w:autoSpaceDE w:val="0"/>
        <w:autoSpaceDN w:val="0"/>
        <w:adjustRightInd w:val="0"/>
        <w:spacing w:after="0" w:line="240" w:lineRule="exact"/>
        <w:ind w:right="42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6299" w:rsidRDefault="00217CA3" w:rsidP="00FA12E1">
      <w:pPr>
        <w:autoSpaceDE w:val="0"/>
        <w:autoSpaceDN w:val="0"/>
        <w:adjustRightInd w:val="0"/>
        <w:spacing w:after="0" w:line="240" w:lineRule="exact"/>
        <w:ind w:right="42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7C2FE6">
        <w:rPr>
          <w:rFonts w:ascii="Times New Roman" w:hAnsi="Times New Roman"/>
          <w:b/>
          <w:sz w:val="28"/>
          <w:szCs w:val="28"/>
          <w:lang w:eastAsia="ru-RU"/>
        </w:rPr>
        <w:t xml:space="preserve">уведомления </w:t>
      </w:r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 xml:space="preserve">лицами, замещающими муниципальные должности Контрольно-счетной </w:t>
      </w:r>
      <w:proofErr w:type="gramStart"/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 xml:space="preserve">палаты  </w:t>
      </w:r>
      <w:proofErr w:type="spellStart"/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>Краснокамского</w:t>
      </w:r>
      <w:proofErr w:type="spellEnd"/>
      <w:proofErr w:type="gramEnd"/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округа, </w:t>
      </w:r>
      <w:r w:rsidR="00FA43E2">
        <w:rPr>
          <w:rFonts w:ascii="Times New Roman" w:hAnsi="Times New Roman"/>
          <w:b/>
          <w:sz w:val="28"/>
          <w:szCs w:val="28"/>
          <w:lang w:eastAsia="ru-RU"/>
        </w:rPr>
        <w:t>представителя нанимателя</w:t>
      </w:r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4532">
        <w:rPr>
          <w:rFonts w:ascii="Times New Roman" w:hAnsi="Times New Roman"/>
          <w:b/>
          <w:sz w:val="28"/>
          <w:szCs w:val="28"/>
          <w:lang w:eastAsia="ru-RU"/>
        </w:rPr>
        <w:t>о в</w:t>
      </w:r>
      <w:r w:rsidR="00FA12E1">
        <w:rPr>
          <w:rFonts w:ascii="Times New Roman" w:hAnsi="Times New Roman"/>
          <w:b/>
          <w:sz w:val="28"/>
          <w:szCs w:val="28"/>
          <w:lang w:eastAsia="ru-RU"/>
        </w:rPr>
        <w:t>ыполнении иной оплачиваемой работы</w:t>
      </w:r>
    </w:p>
    <w:p w:rsidR="00FA12E1" w:rsidRDefault="00FA12E1" w:rsidP="00FA12E1">
      <w:pPr>
        <w:autoSpaceDE w:val="0"/>
        <w:autoSpaceDN w:val="0"/>
        <w:adjustRightInd w:val="0"/>
        <w:spacing w:after="0" w:line="240" w:lineRule="exact"/>
        <w:ind w:right="4251"/>
        <w:jc w:val="both"/>
        <w:rPr>
          <w:rFonts w:ascii="Times New Roman" w:hAnsi="Times New Roman"/>
          <w:sz w:val="28"/>
          <w:szCs w:val="28"/>
        </w:rPr>
      </w:pPr>
    </w:p>
    <w:p w:rsidR="00463CB4" w:rsidRPr="004D47F0" w:rsidRDefault="00463CB4" w:rsidP="00043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</w:t>
      </w:r>
      <w:r w:rsid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12.1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дерального закона от 25.12.2008 </w:t>
      </w:r>
      <w:r w:rsidR="00004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273-ФЗ "О противодействии коррупции":</w:t>
      </w:r>
    </w:p>
    <w:p w:rsidR="00463CB4" w:rsidRPr="004D47F0" w:rsidRDefault="00463CB4" w:rsidP="000439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1.Утвердить прилагаемый </w:t>
      </w:r>
      <w:hyperlink w:anchor="Par29" w:history="1">
        <w:r w:rsidRPr="004D47F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уведомления </w:t>
      </w:r>
      <w:r w:rsidR="00155EC4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лицами, замещающими муниципальные должности Контрольно-счетной </w:t>
      </w:r>
      <w:proofErr w:type="gramStart"/>
      <w:r w:rsidR="00155EC4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палаты  </w:t>
      </w:r>
      <w:proofErr w:type="spellStart"/>
      <w:r w:rsidR="00155EC4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proofErr w:type="gramEnd"/>
      <w:r w:rsidR="00155EC4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округа, </w:t>
      </w:r>
      <w:r w:rsidR="00FA43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представителя  нанимателя </w:t>
      </w:r>
      <w:r w:rsidR="009D4532" w:rsidRP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3768C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выполнении иной оплачиваемой работы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005CE" w:rsidRPr="007005CE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.Ознакомить сотрудников Контрольно-счетной палаты </w:t>
      </w:r>
      <w:proofErr w:type="spellStart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с настоящим распоряжением.</w:t>
      </w:r>
    </w:p>
    <w:p w:rsidR="007005CE" w:rsidRPr="007005CE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.Распоряжение вступает в силу с момента подписания и распространяется на правоотношения, возникшие с 01 января 2022г.</w:t>
      </w:r>
    </w:p>
    <w:p w:rsidR="007005CE" w:rsidRPr="007005CE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.Настоящее распоряжение подлежит размещению на официальном сайте </w:t>
      </w:r>
      <w:proofErr w:type="spellStart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в сети Интернет (www.krasnokamsk.ru).</w:t>
      </w:r>
    </w:p>
    <w:p w:rsidR="00463CB4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:rsidR="00D545F5" w:rsidRDefault="00D545F5" w:rsidP="00043951">
      <w:pPr>
        <w:autoSpaceDE w:val="0"/>
        <w:autoSpaceDN w:val="0"/>
        <w:adjustRightInd w:val="0"/>
        <w:spacing w:before="20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545F5" w:rsidRPr="004D47F0" w:rsidRDefault="00D545F5" w:rsidP="00903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9033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М.А. </w:t>
      </w:r>
      <w:proofErr w:type="spellStart"/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Богомягкова</w:t>
      </w:r>
      <w:proofErr w:type="spellEnd"/>
    </w:p>
    <w:p w:rsidR="00463CB4" w:rsidRPr="00463CB4" w:rsidRDefault="00463CB4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05E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105E1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0105E1" w:rsidRPr="000105E1" w:rsidRDefault="00BC4EF9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05E1" w:rsidRPr="000105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25.04.</w:t>
      </w:r>
      <w:r w:rsidR="0066393E">
        <w:rPr>
          <w:rFonts w:ascii="Times New Roman" w:hAnsi="Times New Roman"/>
          <w:sz w:val="28"/>
          <w:szCs w:val="28"/>
        </w:rPr>
        <w:t xml:space="preserve"> 2022</w:t>
      </w:r>
      <w:r w:rsidR="000105E1" w:rsidRPr="000105E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44</w:t>
      </w:r>
      <w:r w:rsidR="0066393E">
        <w:rPr>
          <w:rFonts w:ascii="Times New Roman" w:hAnsi="Times New Roman"/>
          <w:sz w:val="28"/>
          <w:szCs w:val="28"/>
        </w:rPr>
        <w:t xml:space="preserve"> </w:t>
      </w:r>
      <w:r w:rsidR="000105E1" w:rsidRPr="000105E1">
        <w:rPr>
          <w:rFonts w:ascii="Times New Roman" w:hAnsi="Times New Roman"/>
          <w:sz w:val="28"/>
          <w:szCs w:val="28"/>
        </w:rPr>
        <w:t xml:space="preserve">   </w:t>
      </w: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9"/>
      <w:bookmarkEnd w:id="0"/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3768CB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УВЕДОМЛЕНИЯ </w:t>
      </w:r>
      <w:r w:rsidR="00155EC4" w:rsidRPr="00155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ЛИЦАМИ, ЗАМЕЩАЮЩИМИ МУНИЦИПАЛЬНЫЕ ДОЛЖНОСТИ КОНТРОЛЬНО-СЧЕТНОЙ ПАЛАТЫ КРАСНОКАМСКОГО ГОРОДСКОГО </w:t>
      </w:r>
      <w:proofErr w:type="gramStart"/>
      <w:r w:rsidR="00155EC4" w:rsidRPr="00155EC4">
        <w:rPr>
          <w:rFonts w:ascii="Times New Roman" w:hAnsi="Times New Roman"/>
          <w:b/>
          <w:bCs/>
          <w:sz w:val="24"/>
          <w:szCs w:val="24"/>
          <w:lang w:eastAsia="ru-RU"/>
        </w:rPr>
        <w:t>ОКРУГА</w:t>
      </w:r>
      <w:r w:rsidR="000A6C96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155EC4" w:rsidRPr="00155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4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66554">
        <w:rPr>
          <w:rFonts w:ascii="Times New Roman" w:hAnsi="Times New Roman"/>
          <w:b/>
          <w:bCs/>
          <w:sz w:val="24"/>
          <w:szCs w:val="24"/>
          <w:lang w:eastAsia="ru-RU"/>
        </w:rPr>
        <w:t>ПРЕДСТАВИТЕЛЯ</w:t>
      </w:r>
      <w:proofErr w:type="gramEnd"/>
      <w:r w:rsidR="004665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НАНИМАТЕЛЯ </w:t>
      </w:r>
      <w:r w:rsidR="009D4532">
        <w:rPr>
          <w:rFonts w:ascii="Times New Roman" w:hAnsi="Times New Roman"/>
          <w:b/>
          <w:bCs/>
          <w:sz w:val="24"/>
          <w:szCs w:val="24"/>
          <w:lang w:eastAsia="ru-RU"/>
        </w:rPr>
        <w:t>О В</w:t>
      </w:r>
      <w:r w:rsidR="003768CB">
        <w:rPr>
          <w:rFonts w:ascii="Times New Roman" w:hAnsi="Times New Roman"/>
          <w:b/>
          <w:bCs/>
          <w:sz w:val="24"/>
          <w:szCs w:val="24"/>
          <w:lang w:eastAsia="ru-RU"/>
        </w:rPr>
        <w:t>ЫПОЛНЕНИИ ИНОЙ ОПЛАЧИВАЕМОЙ РАБОТЫ</w:t>
      </w: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12E1" w:rsidRPr="00FA12E1" w:rsidRDefault="001C0865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D21FA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9" w:history="1">
        <w:r w:rsidR="006D21FA" w:rsidRPr="0004395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</w:t>
        </w:r>
        <w:r w:rsidR="006D21FA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ей</w:t>
        </w:r>
        <w:r w:rsidR="006D21FA" w:rsidRPr="0004395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6D21FA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12</w:t>
        </w:r>
      </w:hyperlink>
      <w:r w:rsidR="006D21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 </w:t>
      </w:r>
      <w:r w:rsidR="006D21FA" w:rsidRPr="00043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21FA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 декабря 2008 г. № 273-ФЗ "О противодействии коррупции" (далее - Федеральный закон о противодействии коррупции) и определяет порядок уведомления </w:t>
      </w:r>
      <w:r w:rsidR="006D21FA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лицами, замещающими муниципальные должности Контрольно-счетной палаты  </w:t>
      </w:r>
      <w:proofErr w:type="spellStart"/>
      <w:r w:rsidR="006D21FA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Краснокамского</w:t>
      </w:r>
      <w:proofErr w:type="spellEnd"/>
      <w:r w:rsidR="006D21FA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6D21F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должностные лица)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>, представителя нанимателя о намерении выполнять иную оплачиваемую работу, а также форму, содержание и порядок регистрации таких уведомлений.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2. Понятие "конфликт интересов" в настоящем порядке применяется в значении, определенном Федеральным законом от 25 декабря 2008 г. </w:t>
      </w:r>
      <w:r w:rsidR="00E161B4">
        <w:rPr>
          <w:rFonts w:ascii="Times New Roman" w:hAnsi="Times New Roman"/>
          <w:sz w:val="28"/>
          <w:szCs w:val="28"/>
          <w:lang w:eastAsia="ru-RU"/>
        </w:rPr>
        <w:t>№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 273-ФЗ "О противодействии коррупции" (далее - Федеральный закон о противодействии коррупции).</w:t>
      </w:r>
    </w:p>
    <w:p w:rsidR="00FA12E1" w:rsidRPr="00FA12E1" w:rsidRDefault="00FA12E1" w:rsidP="00E161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161B4">
        <w:rPr>
          <w:rFonts w:ascii="Times New Roman" w:hAnsi="Times New Roman"/>
          <w:sz w:val="28"/>
          <w:szCs w:val="28"/>
          <w:lang w:eastAsia="ru-RU"/>
        </w:rPr>
        <w:t>Должностные лица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 обязан</w:t>
      </w:r>
      <w:r w:rsidR="00E161B4">
        <w:rPr>
          <w:rFonts w:ascii="Times New Roman" w:hAnsi="Times New Roman"/>
          <w:sz w:val="28"/>
          <w:szCs w:val="28"/>
          <w:lang w:eastAsia="ru-RU"/>
        </w:rPr>
        <w:t>ы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</w:t>
      </w:r>
      <w:r w:rsidR="00A871CB">
        <w:rPr>
          <w:rFonts w:ascii="Times New Roman" w:hAnsi="Times New Roman"/>
          <w:sz w:val="28"/>
          <w:szCs w:val="28"/>
          <w:lang w:eastAsia="ru-RU"/>
        </w:rPr>
        <w:t xml:space="preserve">тавителя </w:t>
      </w:r>
      <w:proofErr w:type="gramStart"/>
      <w:r w:rsidR="00A871CB">
        <w:rPr>
          <w:rFonts w:ascii="Times New Roman" w:hAnsi="Times New Roman"/>
          <w:sz w:val="28"/>
          <w:szCs w:val="28"/>
          <w:lang w:eastAsia="ru-RU"/>
        </w:rPr>
        <w:t>нанимателя</w:t>
      </w:r>
      <w:r w:rsidR="00E16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FA12E1">
        <w:rPr>
          <w:rFonts w:ascii="Times New Roman" w:hAnsi="Times New Roman"/>
          <w:sz w:val="28"/>
          <w:szCs w:val="28"/>
          <w:lang w:eastAsia="ru-RU"/>
        </w:rPr>
        <w:t xml:space="preserve"> планируемом выполнении иной оплачиваемой работы путем представления уведомления о выполнении иной оплачиваемой работы (далее - Уведомление) по форме согласно приложению 1 к настоящему порядку.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E41CC">
        <w:rPr>
          <w:rFonts w:ascii="Times New Roman" w:hAnsi="Times New Roman"/>
          <w:sz w:val="28"/>
          <w:szCs w:val="28"/>
          <w:lang w:eastAsia="ru-RU"/>
        </w:rPr>
        <w:t>Должностные лица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, поступившие на </w:t>
      </w:r>
      <w:r w:rsidR="009E41CC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D200B3">
        <w:rPr>
          <w:rFonts w:ascii="Times New Roman" w:hAnsi="Times New Roman"/>
          <w:sz w:val="28"/>
          <w:szCs w:val="28"/>
          <w:lang w:eastAsia="ru-RU"/>
        </w:rPr>
        <w:t>ую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E41CC">
        <w:rPr>
          <w:rFonts w:ascii="Times New Roman" w:hAnsi="Times New Roman"/>
          <w:sz w:val="28"/>
          <w:szCs w:val="28"/>
          <w:lang w:eastAsia="ru-RU"/>
        </w:rPr>
        <w:t>должност</w:t>
      </w:r>
      <w:r w:rsidR="00D200B3">
        <w:rPr>
          <w:rFonts w:ascii="Times New Roman" w:hAnsi="Times New Roman"/>
          <w:sz w:val="28"/>
          <w:szCs w:val="28"/>
          <w:lang w:eastAsia="ru-RU"/>
        </w:rPr>
        <w:t>ь</w:t>
      </w:r>
      <w:r w:rsidR="009E41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FA12E1">
        <w:rPr>
          <w:rFonts w:ascii="Times New Roman" w:hAnsi="Times New Roman"/>
          <w:sz w:val="28"/>
          <w:szCs w:val="28"/>
          <w:lang w:eastAsia="ru-RU"/>
        </w:rPr>
        <w:t xml:space="preserve"> осуществляющие иную оплачиваемую работу на день назначения на </w:t>
      </w:r>
      <w:r w:rsidR="00D200B3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FA12E1">
        <w:rPr>
          <w:rFonts w:ascii="Times New Roman" w:hAnsi="Times New Roman"/>
          <w:sz w:val="28"/>
          <w:szCs w:val="28"/>
          <w:lang w:eastAsia="ru-RU"/>
        </w:rPr>
        <w:t>должность, представляют Уведомление в день назначения на должность.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</w:t>
      </w:r>
      <w:r w:rsidR="00D200B3">
        <w:rPr>
          <w:rFonts w:ascii="Times New Roman" w:hAnsi="Times New Roman"/>
          <w:sz w:val="28"/>
          <w:szCs w:val="28"/>
          <w:lang w:eastAsia="ru-RU"/>
        </w:rPr>
        <w:t>должностным лицом</w:t>
      </w:r>
      <w:r w:rsidRPr="00FA12E1">
        <w:rPr>
          <w:rFonts w:ascii="Times New Roman" w:hAnsi="Times New Roman"/>
          <w:sz w:val="28"/>
          <w:szCs w:val="28"/>
          <w:lang w:eastAsia="ru-RU"/>
        </w:rPr>
        <w:t>, требует представления отдельного Уведомления.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К Уведомлению прилагаются все имеющиеся у </w:t>
      </w:r>
      <w:r w:rsidR="00AF1FF2">
        <w:rPr>
          <w:rFonts w:ascii="Times New Roman" w:hAnsi="Times New Roman"/>
          <w:sz w:val="28"/>
          <w:szCs w:val="28"/>
          <w:lang w:eastAsia="ru-RU"/>
        </w:rPr>
        <w:t>должностного лица документы</w:t>
      </w:r>
      <w:r w:rsidRPr="00FA12E1">
        <w:rPr>
          <w:rFonts w:ascii="Times New Roman" w:hAnsi="Times New Roman"/>
          <w:sz w:val="28"/>
          <w:szCs w:val="28"/>
          <w:lang w:eastAsia="ru-RU"/>
        </w:rPr>
        <w:t>, подтверждающие обстоятельства, изложенные в Уведомлении.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6. В целях выполнения обязанности, предусмотренной пунктом 3 настоящего порядка, </w:t>
      </w:r>
      <w:r w:rsidR="00612B3D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 направляет (передает) Уведомление для регистрации </w:t>
      </w:r>
      <w:r w:rsidR="00612B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должностному лицу Контрольно-счетной палаты </w:t>
      </w:r>
      <w:proofErr w:type="spellStart"/>
      <w:r w:rsidR="00612B3D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612B3D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892CCD">
        <w:rPr>
          <w:rFonts w:ascii="Times New Roman" w:hAnsi="Times New Roman"/>
          <w:sz w:val="28"/>
          <w:szCs w:val="28"/>
          <w:lang w:eastAsia="ru-RU"/>
        </w:rPr>
        <w:t>,</w:t>
      </w:r>
      <w:r w:rsidR="00612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12E1">
        <w:rPr>
          <w:rFonts w:ascii="Times New Roman" w:hAnsi="Times New Roman"/>
          <w:sz w:val="28"/>
          <w:szCs w:val="28"/>
          <w:lang w:eastAsia="ru-RU"/>
        </w:rPr>
        <w:t>ответственному за работу по профилактике коррупционных и иных правонарушений.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>8. Уведомление в день его поступления регистрируется в журнале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036979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036979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036979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FA12E1">
        <w:rPr>
          <w:rFonts w:ascii="Times New Roman" w:hAnsi="Times New Roman"/>
          <w:sz w:val="28"/>
          <w:szCs w:val="28"/>
          <w:lang w:eastAsia="ru-RU"/>
        </w:rPr>
        <w:t>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</w:t>
      </w:r>
      <w:proofErr w:type="gramStart"/>
      <w:r w:rsidRPr="00FA12E1">
        <w:rPr>
          <w:rFonts w:ascii="Times New Roman" w:hAnsi="Times New Roman"/>
          <w:sz w:val="28"/>
          <w:szCs w:val="28"/>
          <w:lang w:eastAsia="ru-RU"/>
        </w:rPr>
        <w:t xml:space="preserve">выдается </w:t>
      </w:r>
      <w:r w:rsidR="00A871CB">
        <w:rPr>
          <w:rFonts w:ascii="Times New Roman" w:hAnsi="Times New Roman"/>
          <w:sz w:val="28"/>
          <w:szCs w:val="28"/>
          <w:lang w:eastAsia="ru-RU"/>
        </w:rPr>
        <w:t xml:space="preserve"> должностному</w:t>
      </w:r>
      <w:proofErr w:type="gramEnd"/>
      <w:r w:rsidR="00A871CB">
        <w:rPr>
          <w:rFonts w:ascii="Times New Roman" w:hAnsi="Times New Roman"/>
          <w:sz w:val="28"/>
          <w:szCs w:val="28"/>
          <w:lang w:eastAsia="ru-RU"/>
        </w:rPr>
        <w:t xml:space="preserve"> лицу </w:t>
      </w:r>
      <w:r w:rsidRPr="00FA12E1">
        <w:rPr>
          <w:rFonts w:ascii="Times New Roman" w:hAnsi="Times New Roman"/>
          <w:sz w:val="28"/>
          <w:szCs w:val="28"/>
          <w:lang w:eastAsia="ru-RU"/>
        </w:rPr>
        <w:t>на руки под подпись либо направляется по почте с уведомлением о вручении.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>10. Уведомление не позднее одного рабочего дня со дня регистрации передается представителю нанимателя для ознакомления.</w:t>
      </w:r>
    </w:p>
    <w:p w:rsidR="004C2804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11. Представитель нанимателя не позднее двух рабочих дней со дня получения Уведомления </w:t>
      </w:r>
      <w:r w:rsidR="004C2804">
        <w:rPr>
          <w:rFonts w:ascii="Times New Roman" w:hAnsi="Times New Roman"/>
          <w:sz w:val="28"/>
          <w:szCs w:val="28"/>
          <w:lang w:eastAsia="ru-RU"/>
        </w:rPr>
        <w:t>рассматривает его.</w:t>
      </w:r>
    </w:p>
    <w:p w:rsidR="00FA12E1" w:rsidRPr="00FA12E1" w:rsidRDefault="004C2804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нанимателя 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 вправе</w:t>
      </w:r>
      <w:proofErr w:type="gramEnd"/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 проводить беседу с 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должностным лицом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, подавшим Уведомление, получать от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 пояснения по сведениям, изложенным в Уведомлении, запрашивать у него дополнительные материалы.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 w:rsidR="004C2804">
        <w:rPr>
          <w:rFonts w:ascii="Times New Roman" w:hAnsi="Times New Roman"/>
          <w:sz w:val="28"/>
          <w:szCs w:val="28"/>
          <w:lang w:eastAsia="ru-RU"/>
        </w:rPr>
        <w:t>представителем нанимателя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поступления Уведомления на рассмотрение составляется мотивированное заключение.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FA12E1" w:rsidRPr="00FA12E1" w:rsidRDefault="00482AB0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 нанимателя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 в течение срока, указанного в абзаце первом настоящего пункта, знакомит с мотивированным заключением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>, который проставляет на нем соответствующую отметку.</w:t>
      </w:r>
    </w:p>
    <w:p w:rsidR="00FA12E1" w:rsidRPr="00FA12E1" w:rsidRDefault="001E3C0C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м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>отивированно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 не позднее следующего рабочего дня со дня его составления </w:t>
      </w:r>
      <w:proofErr w:type="gramStart"/>
      <w:r w:rsidR="00FA12E1" w:rsidRPr="00FA12E1">
        <w:rPr>
          <w:rFonts w:ascii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hAnsi="Times New Roman"/>
          <w:sz w:val="28"/>
          <w:szCs w:val="28"/>
          <w:lang w:eastAsia="ru-RU"/>
        </w:rPr>
        <w:t xml:space="preserve">имается  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>соответствующе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="00FA12E1" w:rsidRPr="00FA12E1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FA12E1" w:rsidRPr="00FA12E1">
        <w:rPr>
          <w:rFonts w:ascii="Times New Roman" w:hAnsi="Times New Roman"/>
          <w:sz w:val="28"/>
          <w:szCs w:val="28"/>
          <w:lang w:eastAsia="ru-RU"/>
        </w:rPr>
        <w:t>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2E1">
        <w:rPr>
          <w:rFonts w:ascii="Times New Roman" w:hAnsi="Times New Roman"/>
          <w:sz w:val="28"/>
          <w:szCs w:val="28"/>
          <w:lang w:eastAsia="ru-RU"/>
        </w:rPr>
        <w:t xml:space="preserve">13. Уведомление </w:t>
      </w:r>
      <w:r w:rsidR="00CB16D1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Pr="00FA12E1">
        <w:rPr>
          <w:rFonts w:ascii="Times New Roman" w:hAnsi="Times New Roman"/>
          <w:sz w:val="28"/>
          <w:szCs w:val="28"/>
          <w:lang w:eastAsia="ru-RU"/>
        </w:rPr>
        <w:t xml:space="preserve">с отметкой представителя нанимателя приобщается к личному делу </w:t>
      </w:r>
      <w:r w:rsidR="00CB16D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FA12E1">
        <w:rPr>
          <w:rFonts w:ascii="Times New Roman" w:hAnsi="Times New Roman"/>
          <w:sz w:val="28"/>
          <w:szCs w:val="28"/>
          <w:lang w:eastAsia="ru-RU"/>
        </w:rPr>
        <w:t>.</w:t>
      </w:r>
    </w:p>
    <w:p w:rsidR="00FA12E1" w:rsidRPr="00FA12E1" w:rsidRDefault="00FA12E1" w:rsidP="00FA12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951" w:rsidRPr="00ED5338" w:rsidRDefault="00CB16D1" w:rsidP="0004395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D5338">
        <w:rPr>
          <w:rFonts w:ascii="Times New Roman" w:hAnsi="Times New Roman"/>
          <w:sz w:val="20"/>
          <w:szCs w:val="20"/>
          <w:lang w:eastAsia="ru-RU"/>
        </w:rPr>
        <w:lastRenderedPageBreak/>
        <w:t>П</w:t>
      </w:r>
      <w:r w:rsidR="001C0865" w:rsidRPr="00ED5338">
        <w:rPr>
          <w:rFonts w:ascii="Times New Roman" w:hAnsi="Times New Roman"/>
          <w:sz w:val="20"/>
          <w:szCs w:val="20"/>
          <w:lang w:eastAsia="ru-RU"/>
        </w:rPr>
        <w:t xml:space="preserve">риложение </w:t>
      </w:r>
      <w:r w:rsidR="00043951" w:rsidRPr="00ED5338">
        <w:rPr>
          <w:rFonts w:ascii="Times New Roman" w:hAnsi="Times New Roman"/>
          <w:sz w:val="20"/>
          <w:szCs w:val="20"/>
          <w:lang w:eastAsia="ru-RU"/>
        </w:rPr>
        <w:t xml:space="preserve">№ 1 </w:t>
      </w:r>
      <w:r w:rsidR="001C0865" w:rsidRPr="00ED5338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043951" w:rsidRPr="00ED5338">
        <w:rPr>
          <w:rFonts w:ascii="Times New Roman" w:hAnsi="Times New Roman"/>
          <w:sz w:val="20"/>
          <w:szCs w:val="20"/>
          <w:lang w:eastAsia="ru-RU"/>
        </w:rPr>
        <w:t>П</w:t>
      </w:r>
      <w:r w:rsidR="001C0865" w:rsidRPr="00ED5338">
        <w:rPr>
          <w:rFonts w:ascii="Times New Roman" w:hAnsi="Times New Roman"/>
          <w:sz w:val="20"/>
          <w:szCs w:val="20"/>
          <w:lang w:eastAsia="ru-RU"/>
        </w:rPr>
        <w:t>орядку</w:t>
      </w:r>
      <w:r w:rsidR="00043951" w:rsidRPr="00ED533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уведомления лицами, замещающими муниципальные должности Контрольно-счетной </w:t>
      </w:r>
      <w:proofErr w:type="gramStart"/>
      <w:r w:rsidR="00043951" w:rsidRPr="00ED533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палаты  </w:t>
      </w:r>
      <w:proofErr w:type="spellStart"/>
      <w:r w:rsidR="00043951" w:rsidRPr="00ED533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Краснокамского</w:t>
      </w:r>
      <w:proofErr w:type="spellEnd"/>
      <w:proofErr w:type="gramEnd"/>
      <w:r w:rsidR="00043951" w:rsidRPr="00ED533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городского округа,  </w:t>
      </w:r>
      <w:r w:rsidRPr="00ED533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представителя нанимателя о выполнении иной оплачиваемой работы</w:t>
      </w:r>
      <w:r w:rsidR="00C62238" w:rsidRPr="00ED533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1C0865" w:rsidRPr="00ED5338" w:rsidRDefault="001C0865" w:rsidP="001C0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5338" w:rsidRDefault="00ED5338" w:rsidP="00ED5338">
      <w:pPr>
        <w:autoSpaceDE w:val="0"/>
        <w:autoSpaceDN w:val="0"/>
        <w:adjustRightInd w:val="0"/>
        <w:spacing w:after="0" w:line="240" w:lineRule="exact"/>
        <w:ind w:left="5528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9148C" w:rsidRPr="004C5445" w:rsidRDefault="0069148C" w:rsidP="00ED5338">
      <w:pPr>
        <w:autoSpaceDE w:val="0"/>
        <w:autoSpaceDN w:val="0"/>
        <w:adjustRightInd w:val="0"/>
        <w:spacing w:after="0" w:line="240" w:lineRule="exact"/>
        <w:ind w:left="5528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C5445">
        <w:rPr>
          <w:rFonts w:ascii="Times New Roman" w:hAnsi="Times New Roman"/>
          <w:sz w:val="24"/>
          <w:szCs w:val="24"/>
          <w:lang w:eastAsia="ru-RU"/>
        </w:rPr>
        <w:t xml:space="preserve">Председателю Контрольно-счетной палаты </w:t>
      </w:r>
      <w:proofErr w:type="spellStart"/>
      <w:r w:rsidRPr="004C5445">
        <w:rPr>
          <w:rFonts w:ascii="Times New Roman" w:hAnsi="Times New Roman"/>
          <w:sz w:val="24"/>
          <w:szCs w:val="24"/>
          <w:lang w:eastAsia="ru-RU"/>
        </w:rPr>
        <w:t>Краснокамского</w:t>
      </w:r>
      <w:proofErr w:type="spellEnd"/>
      <w:r w:rsidRPr="004C5445"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="00E50B99" w:rsidRPr="004C5445">
        <w:rPr>
          <w:rFonts w:ascii="Times New Roman" w:hAnsi="Times New Roman"/>
          <w:sz w:val="24"/>
          <w:szCs w:val="24"/>
          <w:lang w:eastAsia="ru-RU"/>
        </w:rPr>
        <w:t xml:space="preserve"> округа</w:t>
      </w:r>
      <w:r w:rsidRPr="004C54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0B99" w:rsidRPr="004C5445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B47088" w:rsidRPr="004C5445">
        <w:rPr>
          <w:rFonts w:ascii="Times New Roman" w:hAnsi="Times New Roman"/>
          <w:sz w:val="24"/>
          <w:szCs w:val="24"/>
          <w:lang w:eastAsia="ru-RU"/>
        </w:rPr>
        <w:t>____________</w:t>
      </w:r>
      <w:r w:rsidR="00E50B99" w:rsidRPr="004C5445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5338" w:rsidRPr="004C5445" w:rsidRDefault="00ED5338" w:rsidP="00ED5338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C5445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BC4EF9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69148C" w:rsidRPr="004C5445" w:rsidRDefault="0069148C" w:rsidP="00ED5338">
      <w:pPr>
        <w:autoSpaceDE w:val="0"/>
        <w:autoSpaceDN w:val="0"/>
        <w:adjustRightInd w:val="0"/>
        <w:spacing w:after="0" w:line="240" w:lineRule="exact"/>
        <w:ind w:left="5528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C5445">
        <w:rPr>
          <w:rFonts w:ascii="Times New Roman" w:hAnsi="Times New Roman"/>
          <w:sz w:val="24"/>
          <w:szCs w:val="24"/>
          <w:lang w:eastAsia="ru-RU"/>
        </w:rPr>
        <w:t>(Ф.И.О., должность должностного лица, место жительства, телефон)</w:t>
      </w:r>
    </w:p>
    <w:p w:rsidR="0069148C" w:rsidRPr="0069148C" w:rsidRDefault="0069148C" w:rsidP="006914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09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14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7"/>
        <w:gridCol w:w="567"/>
      </w:tblGrid>
      <w:tr w:rsidR="001C0865" w:rsidTr="00E51F55">
        <w:trPr>
          <w:gridAfter w:val="1"/>
          <w:wAfter w:w="567" w:type="dxa"/>
        </w:trPr>
        <w:tc>
          <w:tcPr>
            <w:tcW w:w="4819" w:type="dxa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0865" w:rsidRPr="004C5445" w:rsidTr="00E51F55">
        <w:trPr>
          <w:gridAfter w:val="1"/>
          <w:wAfter w:w="567" w:type="dxa"/>
        </w:trPr>
        <w:tc>
          <w:tcPr>
            <w:tcW w:w="9356" w:type="dxa"/>
            <w:gridSpan w:val="2"/>
          </w:tcPr>
          <w:p w:rsidR="001C0865" w:rsidRPr="004C544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Par51"/>
            <w:bookmarkEnd w:id="1"/>
            <w:r w:rsidRPr="004C5445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</w:t>
            </w:r>
          </w:p>
          <w:p w:rsidR="001C0865" w:rsidRPr="004C5445" w:rsidRDefault="001C0865" w:rsidP="00E51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5445">
              <w:rPr>
                <w:rFonts w:ascii="Times New Roman" w:hAnsi="Times New Roman"/>
                <w:sz w:val="24"/>
                <w:szCs w:val="24"/>
                <w:lang w:eastAsia="ru-RU"/>
              </w:rPr>
              <w:t>о в</w:t>
            </w:r>
            <w:r w:rsidR="00E51F55" w:rsidRPr="004C54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ыполнении иной оплачиваемой работы </w:t>
            </w:r>
          </w:p>
        </w:tc>
      </w:tr>
      <w:tr w:rsidR="001C0865" w:rsidTr="00E51F55">
        <w:tc>
          <w:tcPr>
            <w:tcW w:w="9923" w:type="dxa"/>
            <w:gridSpan w:val="3"/>
          </w:tcPr>
          <w:tbl>
            <w:tblPr>
              <w:tblW w:w="98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3345"/>
              <w:gridCol w:w="3625"/>
            </w:tblGrid>
            <w:tr w:rsidR="00E50B99" w:rsidRPr="004C5445" w:rsidTr="00E51F55">
              <w:tc>
                <w:tcPr>
                  <w:tcW w:w="9861" w:type="dxa"/>
                  <w:gridSpan w:val="3"/>
                </w:tcPr>
                <w:p w:rsidR="00E50B99" w:rsidRPr="004C5445" w:rsidRDefault="00E50B99" w:rsidP="00E51F55">
                  <w:pPr>
                    <w:tabs>
                      <w:tab w:val="left" w:pos="9152"/>
                      <w:tab w:val="left" w:pos="973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соответствии 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со </w:t>
                  </w:r>
                  <w:hyperlink r:id="rId10" w:history="1">
                    <w:r w:rsidR="00E51F55" w:rsidRPr="004C5445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статьей 12</w:t>
                    </w:r>
                  </w:hyperlink>
                  <w:r w:rsidR="00E51F55" w:rsidRPr="004C5445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  </w:t>
                  </w: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Федерального закона от 25 декабря 2008 г. № 273-ФЗ "О противодействии коррупции"</w:t>
                  </w: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сообщаю о намерении с "___" ______________ 20__ г. по "___" ____________ 20__г. заниматься _______________________________________________________________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547"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(оплачиваемой педагогической,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научной, творческой или иной деятельностью)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деятельностью, выполняемой по ____________________________________________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13"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(трудовому договору, гражданско-правовому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396" w:firstLine="54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договору, авторскому договору и т.п.)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_______________________________________________________________________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(полное наименование организации, учреждения, юридический адрес)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Подтверждаю, что работа ________________________________________________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(конкретная работа или трудовая функция, например, "по обучению студентов" и т.д.)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 повлечет за собой конфликта интересов.</w:t>
                  </w:r>
                </w:p>
                <w:p w:rsidR="00E50B99" w:rsidRPr="004C5445" w:rsidRDefault="00E50B99" w:rsidP="00ED5338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При выполнении указанной работы обязуюсь не нарушать запреты и соблюдать требования к служебному поведению 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должностных лиц</w:t>
                  </w: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установленны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ст.</w:t>
                  </w:r>
                  <w:proofErr w:type="gramEnd"/>
                  <w:r w:rsidR="00E51F55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12.1 </w:t>
                  </w:r>
                  <w:r w:rsidR="00ED5338"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Федерального закона от 25 декабря 2008 г. № 273-ФЗ "О противодействии коррупции"</w:t>
                  </w: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E50B99" w:rsidRPr="004C5445" w:rsidTr="00E51F55">
              <w:tc>
                <w:tcPr>
                  <w:tcW w:w="2891" w:type="dxa"/>
                </w:tcPr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"___" ___________ 20__ г.</w:t>
                  </w:r>
                </w:p>
              </w:tc>
              <w:tc>
                <w:tcPr>
                  <w:tcW w:w="3345" w:type="dxa"/>
                </w:tcPr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(подпись лица, представившего уведомление)</w:t>
                  </w:r>
                </w:p>
              </w:tc>
              <w:tc>
                <w:tcPr>
                  <w:tcW w:w="3625" w:type="dxa"/>
                </w:tcPr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  <w:tr w:rsidR="00E50B99" w:rsidRPr="004C5445" w:rsidTr="00E51F55">
              <w:tc>
                <w:tcPr>
                  <w:tcW w:w="9861" w:type="dxa"/>
                  <w:gridSpan w:val="3"/>
                </w:tcPr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Приложение &lt;1&gt;: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 _______________________ на ___ л.;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 _______________________ на ___ л.;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 _______________________ на ___ л.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Уведомление зарегистрировано "___" ___________ 20___ г., рег. N 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_________________________________________________________________________</w:t>
                  </w:r>
                </w:p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(подпись, фамилия, имя, отчество, должность специалиста, зарегистрировавшего уведомление)</w:t>
                  </w:r>
                </w:p>
              </w:tc>
            </w:tr>
            <w:tr w:rsidR="00E50B99" w:rsidRPr="004C5445" w:rsidTr="00E51F55">
              <w:tc>
                <w:tcPr>
                  <w:tcW w:w="9861" w:type="dxa"/>
                  <w:gridSpan w:val="3"/>
                </w:tcPr>
                <w:p w:rsidR="00E50B99" w:rsidRPr="004C5445" w:rsidRDefault="00E50B99" w:rsidP="00E51F55">
                  <w:pPr>
                    <w:tabs>
                      <w:tab w:val="left" w:pos="8381"/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&lt;1&gt; Отражаются наименование прилагаемого документа, его реквизиты (при наличии).</w:t>
                  </w:r>
                </w:p>
              </w:tc>
            </w:tr>
          </w:tbl>
          <w:p w:rsidR="00ED5338" w:rsidRPr="004C5445" w:rsidRDefault="00ED533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5338" w:rsidRPr="004C5445" w:rsidRDefault="00ED533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5338" w:rsidRPr="004C5445" w:rsidRDefault="00ED533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4EF9" w:rsidRDefault="00BC4EF9" w:rsidP="00ED5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5529" w:right="-2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4EF9" w:rsidRDefault="00BC4EF9" w:rsidP="00ED5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5529" w:right="-2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5338" w:rsidRPr="004C5445" w:rsidRDefault="00ED5338" w:rsidP="00ED5338">
            <w:pPr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5529" w:right="-2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C544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Приложение №2 к Порядку</w:t>
            </w:r>
            <w:r w:rsidRPr="004C544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уведомления лицами, замещающими муниципальные должности Контрольно-счетной </w:t>
            </w:r>
            <w:proofErr w:type="gramStart"/>
            <w:r w:rsidRPr="004C544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палаты  </w:t>
            </w:r>
            <w:proofErr w:type="spellStart"/>
            <w:r w:rsidRPr="004C544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Краснокамского</w:t>
            </w:r>
            <w:proofErr w:type="spellEnd"/>
            <w:proofErr w:type="gramEnd"/>
            <w:r w:rsidRPr="004C544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городского округа,   представителя нанимателя о выполнении иной оплачиваемой работы </w:t>
            </w:r>
          </w:p>
          <w:p w:rsidR="00E50B99" w:rsidRPr="004C5445" w:rsidRDefault="00E50B99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5338" w:rsidRPr="004C5445" w:rsidRDefault="00ED533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5338" w:rsidRPr="004C5445" w:rsidRDefault="00ED533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  <w:p w:rsidR="00E50B99" w:rsidRPr="004C5445" w:rsidRDefault="00E50B99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54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ЖУРНАЛ РЕГИСТРАЦИИ УВЕДОМЛЕНИЙ</w:t>
            </w:r>
          </w:p>
          <w:p w:rsidR="00E50B99" w:rsidRPr="00DD4913" w:rsidRDefault="00DD4913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9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ВЫПОЛНЕНИИ ИНОЙ ОПЛАЧИВАЕМОЙ РАБОТЫ</w:t>
            </w:r>
          </w:p>
          <w:p w:rsidR="00E50B99" w:rsidRPr="004C5445" w:rsidRDefault="00E50B99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971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1444"/>
              <w:gridCol w:w="1768"/>
              <w:gridCol w:w="2073"/>
              <w:gridCol w:w="1843"/>
              <w:gridCol w:w="2126"/>
            </w:tblGrid>
            <w:tr w:rsidR="00E50B99" w:rsidRPr="004C5445" w:rsidTr="00B47088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 регистрации уведомления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ФИО, должность лица, представившего уведомление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Информация об условиях выполнения иной оплачиваемой работы (наименование организации, вид работы, период ее выполнения)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ФИО, должность, подпись лица, зарегистрировавшего уведомление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7088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Подпись лица, представившего уведомление, в получении копии уведомления</w:t>
                  </w:r>
                </w:p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/дата направления уведомления по почте</w:t>
                  </w:r>
                </w:p>
              </w:tc>
            </w:tr>
            <w:tr w:rsidR="00E50B99" w:rsidRPr="004C5445" w:rsidTr="00B47088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C544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E50B99" w:rsidRPr="004C5445" w:rsidTr="00B47088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0B99" w:rsidRPr="004C5445" w:rsidTr="00B47088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99" w:rsidRPr="004C5445" w:rsidRDefault="00E50B99" w:rsidP="00E51F55">
                  <w:pPr>
                    <w:tabs>
                      <w:tab w:val="left" w:pos="915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7088" w:rsidRPr="004C5445" w:rsidRDefault="00B4708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088" w:rsidRPr="004C5445" w:rsidRDefault="00B4708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7088" w:rsidRPr="004C5445" w:rsidRDefault="00B47088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865" w:rsidRPr="004C5445" w:rsidRDefault="001C0865" w:rsidP="00E51F55">
            <w:pPr>
              <w:tabs>
                <w:tab w:val="left" w:pos="9152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1515" w:rsidRDefault="00331515" w:rsidP="00B47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331515" w:rsidSect="00ED5338">
      <w:headerReference w:type="default" r:id="rId11"/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7B" w:rsidRDefault="002C5C7B" w:rsidP="00C22025">
      <w:pPr>
        <w:spacing w:after="0" w:line="240" w:lineRule="auto"/>
      </w:pPr>
      <w:r>
        <w:separator/>
      </w:r>
    </w:p>
  </w:endnote>
  <w:endnote w:type="continuationSeparator" w:id="0">
    <w:p w:rsidR="002C5C7B" w:rsidRDefault="002C5C7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7B" w:rsidRDefault="002C5C7B" w:rsidP="00C22025">
      <w:pPr>
        <w:spacing w:after="0" w:line="240" w:lineRule="auto"/>
      </w:pPr>
      <w:r>
        <w:separator/>
      </w:r>
    </w:p>
  </w:footnote>
  <w:footnote w:type="continuationSeparator" w:id="0">
    <w:p w:rsidR="002C5C7B" w:rsidRDefault="002C5C7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B4" w:rsidRPr="00D854E4" w:rsidRDefault="00463CB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D4913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63CB4" w:rsidRDefault="00463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88B"/>
    <w:multiLevelType w:val="hybridMultilevel"/>
    <w:tmpl w:val="4A1450B6"/>
    <w:lvl w:ilvl="0" w:tplc="9776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5"/>
    <w:rsid w:val="00002DF4"/>
    <w:rsid w:val="00004821"/>
    <w:rsid w:val="00004FAE"/>
    <w:rsid w:val="00005936"/>
    <w:rsid w:val="000105E1"/>
    <w:rsid w:val="00025627"/>
    <w:rsid w:val="00025D6A"/>
    <w:rsid w:val="00033A69"/>
    <w:rsid w:val="00036979"/>
    <w:rsid w:val="00040043"/>
    <w:rsid w:val="00043951"/>
    <w:rsid w:val="00056657"/>
    <w:rsid w:val="00056AF0"/>
    <w:rsid w:val="00067131"/>
    <w:rsid w:val="000778AB"/>
    <w:rsid w:val="00082674"/>
    <w:rsid w:val="000924DA"/>
    <w:rsid w:val="00094701"/>
    <w:rsid w:val="000963DE"/>
    <w:rsid w:val="000A6C96"/>
    <w:rsid w:val="000B18D0"/>
    <w:rsid w:val="000B4871"/>
    <w:rsid w:val="000C42B7"/>
    <w:rsid w:val="000F2036"/>
    <w:rsid w:val="00102DF8"/>
    <w:rsid w:val="001045F1"/>
    <w:rsid w:val="00107B14"/>
    <w:rsid w:val="0011339E"/>
    <w:rsid w:val="00113FCE"/>
    <w:rsid w:val="00114422"/>
    <w:rsid w:val="00114619"/>
    <w:rsid w:val="00122780"/>
    <w:rsid w:val="0013743B"/>
    <w:rsid w:val="00140B00"/>
    <w:rsid w:val="00155EC4"/>
    <w:rsid w:val="00157FDB"/>
    <w:rsid w:val="00165A69"/>
    <w:rsid w:val="0017150F"/>
    <w:rsid w:val="00176D89"/>
    <w:rsid w:val="001A39E2"/>
    <w:rsid w:val="001A4002"/>
    <w:rsid w:val="001A608E"/>
    <w:rsid w:val="001B4A92"/>
    <w:rsid w:val="001C0865"/>
    <w:rsid w:val="001C0868"/>
    <w:rsid w:val="001D7A1C"/>
    <w:rsid w:val="001E3C0C"/>
    <w:rsid w:val="001E3ED9"/>
    <w:rsid w:val="001F621A"/>
    <w:rsid w:val="0020695F"/>
    <w:rsid w:val="00217CA3"/>
    <w:rsid w:val="00232F90"/>
    <w:rsid w:val="002438F3"/>
    <w:rsid w:val="002463D1"/>
    <w:rsid w:val="00253D48"/>
    <w:rsid w:val="00255D7E"/>
    <w:rsid w:val="002624BC"/>
    <w:rsid w:val="002648C5"/>
    <w:rsid w:val="00277CAB"/>
    <w:rsid w:val="0028151C"/>
    <w:rsid w:val="00284DCD"/>
    <w:rsid w:val="00293F0F"/>
    <w:rsid w:val="002A31F5"/>
    <w:rsid w:val="002A3ADB"/>
    <w:rsid w:val="002A600B"/>
    <w:rsid w:val="002C11B9"/>
    <w:rsid w:val="002C2766"/>
    <w:rsid w:val="002C5C7B"/>
    <w:rsid w:val="002D3D1E"/>
    <w:rsid w:val="002D4C3E"/>
    <w:rsid w:val="002F6883"/>
    <w:rsid w:val="003028E2"/>
    <w:rsid w:val="00304C2C"/>
    <w:rsid w:val="00305C3C"/>
    <w:rsid w:val="00331515"/>
    <w:rsid w:val="003324FE"/>
    <w:rsid w:val="003360D4"/>
    <w:rsid w:val="003443EF"/>
    <w:rsid w:val="00345A03"/>
    <w:rsid w:val="00346194"/>
    <w:rsid w:val="003510BD"/>
    <w:rsid w:val="00364A33"/>
    <w:rsid w:val="00366CA1"/>
    <w:rsid w:val="003736EF"/>
    <w:rsid w:val="003768CB"/>
    <w:rsid w:val="00385821"/>
    <w:rsid w:val="00386D03"/>
    <w:rsid w:val="00391FD2"/>
    <w:rsid w:val="00396DDD"/>
    <w:rsid w:val="003A0F98"/>
    <w:rsid w:val="003A13E9"/>
    <w:rsid w:val="003A7943"/>
    <w:rsid w:val="003B0E5D"/>
    <w:rsid w:val="003B4646"/>
    <w:rsid w:val="003B54CD"/>
    <w:rsid w:val="003D70F8"/>
    <w:rsid w:val="003E57C8"/>
    <w:rsid w:val="003F4616"/>
    <w:rsid w:val="004037B9"/>
    <w:rsid w:val="00404D05"/>
    <w:rsid w:val="00413F79"/>
    <w:rsid w:val="00426EA1"/>
    <w:rsid w:val="00434887"/>
    <w:rsid w:val="0043559C"/>
    <w:rsid w:val="00440711"/>
    <w:rsid w:val="004457BE"/>
    <w:rsid w:val="00452A6C"/>
    <w:rsid w:val="004636F9"/>
    <w:rsid w:val="00463BD8"/>
    <w:rsid w:val="00463CB4"/>
    <w:rsid w:val="00464C22"/>
    <w:rsid w:val="0046528F"/>
    <w:rsid w:val="00466554"/>
    <w:rsid w:val="00474396"/>
    <w:rsid w:val="00482AB0"/>
    <w:rsid w:val="004869DD"/>
    <w:rsid w:val="004922EB"/>
    <w:rsid w:val="004B02C3"/>
    <w:rsid w:val="004C2804"/>
    <w:rsid w:val="004C5445"/>
    <w:rsid w:val="004D47F0"/>
    <w:rsid w:val="004E1790"/>
    <w:rsid w:val="004E7320"/>
    <w:rsid w:val="004F10FD"/>
    <w:rsid w:val="004F38EE"/>
    <w:rsid w:val="005053D3"/>
    <w:rsid w:val="00507E74"/>
    <w:rsid w:val="0052010B"/>
    <w:rsid w:val="00531575"/>
    <w:rsid w:val="0054149A"/>
    <w:rsid w:val="00545E02"/>
    <w:rsid w:val="00583DD3"/>
    <w:rsid w:val="005B142E"/>
    <w:rsid w:val="005B1CFD"/>
    <w:rsid w:val="005C5FBC"/>
    <w:rsid w:val="005C6126"/>
    <w:rsid w:val="005D35AC"/>
    <w:rsid w:val="005D3BD0"/>
    <w:rsid w:val="005D401C"/>
    <w:rsid w:val="005E4EBE"/>
    <w:rsid w:val="005E678A"/>
    <w:rsid w:val="005E7FEF"/>
    <w:rsid w:val="005F1B9F"/>
    <w:rsid w:val="00605E85"/>
    <w:rsid w:val="0060625C"/>
    <w:rsid w:val="00610292"/>
    <w:rsid w:val="00612B3D"/>
    <w:rsid w:val="00614D97"/>
    <w:rsid w:val="00620311"/>
    <w:rsid w:val="00621DE0"/>
    <w:rsid w:val="00623240"/>
    <w:rsid w:val="00624B04"/>
    <w:rsid w:val="00634F07"/>
    <w:rsid w:val="0064317D"/>
    <w:rsid w:val="00650B0C"/>
    <w:rsid w:val="00654128"/>
    <w:rsid w:val="00662932"/>
    <w:rsid w:val="0066393E"/>
    <w:rsid w:val="00666B30"/>
    <w:rsid w:val="006679C5"/>
    <w:rsid w:val="006861B7"/>
    <w:rsid w:val="0069148C"/>
    <w:rsid w:val="00692246"/>
    <w:rsid w:val="006A2E28"/>
    <w:rsid w:val="006D21FA"/>
    <w:rsid w:val="006D6121"/>
    <w:rsid w:val="006E1F0C"/>
    <w:rsid w:val="006E49CE"/>
    <w:rsid w:val="006E7AA1"/>
    <w:rsid w:val="007005CE"/>
    <w:rsid w:val="00713C22"/>
    <w:rsid w:val="007147A5"/>
    <w:rsid w:val="007147F0"/>
    <w:rsid w:val="007154EF"/>
    <w:rsid w:val="0072582B"/>
    <w:rsid w:val="00730AC3"/>
    <w:rsid w:val="0075400C"/>
    <w:rsid w:val="007575C8"/>
    <w:rsid w:val="007607D8"/>
    <w:rsid w:val="0077199D"/>
    <w:rsid w:val="00776DB8"/>
    <w:rsid w:val="007770BD"/>
    <w:rsid w:val="00787AD6"/>
    <w:rsid w:val="007955CA"/>
    <w:rsid w:val="007A133F"/>
    <w:rsid w:val="007A30EC"/>
    <w:rsid w:val="007C1932"/>
    <w:rsid w:val="007C2FE6"/>
    <w:rsid w:val="007C67CF"/>
    <w:rsid w:val="007D607F"/>
    <w:rsid w:val="007D6849"/>
    <w:rsid w:val="007E050F"/>
    <w:rsid w:val="007F38E1"/>
    <w:rsid w:val="007F396B"/>
    <w:rsid w:val="008022C6"/>
    <w:rsid w:val="00810558"/>
    <w:rsid w:val="0081088E"/>
    <w:rsid w:val="00811F96"/>
    <w:rsid w:val="00816857"/>
    <w:rsid w:val="008404AD"/>
    <w:rsid w:val="00844095"/>
    <w:rsid w:val="00847396"/>
    <w:rsid w:val="00850B62"/>
    <w:rsid w:val="00852543"/>
    <w:rsid w:val="00877C2E"/>
    <w:rsid w:val="00884AF7"/>
    <w:rsid w:val="008856B0"/>
    <w:rsid w:val="00892CCD"/>
    <w:rsid w:val="00895E8D"/>
    <w:rsid w:val="00895F86"/>
    <w:rsid w:val="008B07CF"/>
    <w:rsid w:val="008B0CC0"/>
    <w:rsid w:val="008B578F"/>
    <w:rsid w:val="008C012B"/>
    <w:rsid w:val="008C0189"/>
    <w:rsid w:val="008C7C2C"/>
    <w:rsid w:val="008D613F"/>
    <w:rsid w:val="008D6CB9"/>
    <w:rsid w:val="008F0E24"/>
    <w:rsid w:val="009005FA"/>
    <w:rsid w:val="00902486"/>
    <w:rsid w:val="00903306"/>
    <w:rsid w:val="00932FE6"/>
    <w:rsid w:val="00947971"/>
    <w:rsid w:val="00952ADE"/>
    <w:rsid w:val="00970AA1"/>
    <w:rsid w:val="009872FE"/>
    <w:rsid w:val="00987D92"/>
    <w:rsid w:val="00991A4E"/>
    <w:rsid w:val="0099377F"/>
    <w:rsid w:val="00994B1E"/>
    <w:rsid w:val="009A0B8E"/>
    <w:rsid w:val="009A3FFF"/>
    <w:rsid w:val="009B09FF"/>
    <w:rsid w:val="009B0B4E"/>
    <w:rsid w:val="009B2279"/>
    <w:rsid w:val="009B3660"/>
    <w:rsid w:val="009B5318"/>
    <w:rsid w:val="009B6F2D"/>
    <w:rsid w:val="009D4532"/>
    <w:rsid w:val="009D4C17"/>
    <w:rsid w:val="009D7204"/>
    <w:rsid w:val="009E0CA6"/>
    <w:rsid w:val="009E41CC"/>
    <w:rsid w:val="009E60E2"/>
    <w:rsid w:val="009F32FA"/>
    <w:rsid w:val="009F47B3"/>
    <w:rsid w:val="009F5B35"/>
    <w:rsid w:val="009F5EF5"/>
    <w:rsid w:val="00A00A40"/>
    <w:rsid w:val="00A02AE3"/>
    <w:rsid w:val="00A10805"/>
    <w:rsid w:val="00A13DFE"/>
    <w:rsid w:val="00A2344F"/>
    <w:rsid w:val="00A37876"/>
    <w:rsid w:val="00A37892"/>
    <w:rsid w:val="00A43C22"/>
    <w:rsid w:val="00A50373"/>
    <w:rsid w:val="00A53272"/>
    <w:rsid w:val="00A60106"/>
    <w:rsid w:val="00A6546B"/>
    <w:rsid w:val="00A678A3"/>
    <w:rsid w:val="00A679DB"/>
    <w:rsid w:val="00A83DE3"/>
    <w:rsid w:val="00A8491B"/>
    <w:rsid w:val="00A871CB"/>
    <w:rsid w:val="00A929E6"/>
    <w:rsid w:val="00A92B86"/>
    <w:rsid w:val="00AA2D82"/>
    <w:rsid w:val="00AA32F9"/>
    <w:rsid w:val="00AA7C68"/>
    <w:rsid w:val="00AB4A91"/>
    <w:rsid w:val="00AD02EB"/>
    <w:rsid w:val="00AD46DE"/>
    <w:rsid w:val="00AE244A"/>
    <w:rsid w:val="00AF1FF2"/>
    <w:rsid w:val="00B03FC6"/>
    <w:rsid w:val="00B11265"/>
    <w:rsid w:val="00B1561F"/>
    <w:rsid w:val="00B25DCA"/>
    <w:rsid w:val="00B27F5B"/>
    <w:rsid w:val="00B30598"/>
    <w:rsid w:val="00B42BCE"/>
    <w:rsid w:val="00B47088"/>
    <w:rsid w:val="00B64FA8"/>
    <w:rsid w:val="00B920E3"/>
    <w:rsid w:val="00BA10A9"/>
    <w:rsid w:val="00BC4EF9"/>
    <w:rsid w:val="00BD025A"/>
    <w:rsid w:val="00BD1E0D"/>
    <w:rsid w:val="00BE27E4"/>
    <w:rsid w:val="00BE399E"/>
    <w:rsid w:val="00BE6928"/>
    <w:rsid w:val="00BE6E91"/>
    <w:rsid w:val="00BF47F5"/>
    <w:rsid w:val="00C006A8"/>
    <w:rsid w:val="00C021B0"/>
    <w:rsid w:val="00C05EFD"/>
    <w:rsid w:val="00C13B84"/>
    <w:rsid w:val="00C17D22"/>
    <w:rsid w:val="00C22025"/>
    <w:rsid w:val="00C25A69"/>
    <w:rsid w:val="00C35553"/>
    <w:rsid w:val="00C357D8"/>
    <w:rsid w:val="00C42D8B"/>
    <w:rsid w:val="00C42F5F"/>
    <w:rsid w:val="00C51524"/>
    <w:rsid w:val="00C5597E"/>
    <w:rsid w:val="00C62238"/>
    <w:rsid w:val="00C75882"/>
    <w:rsid w:val="00C8105A"/>
    <w:rsid w:val="00C834C2"/>
    <w:rsid w:val="00C96299"/>
    <w:rsid w:val="00CA14FA"/>
    <w:rsid w:val="00CB16D1"/>
    <w:rsid w:val="00CB26E7"/>
    <w:rsid w:val="00CF248D"/>
    <w:rsid w:val="00CF2BAD"/>
    <w:rsid w:val="00CF507F"/>
    <w:rsid w:val="00CF77AD"/>
    <w:rsid w:val="00D200B3"/>
    <w:rsid w:val="00D2381C"/>
    <w:rsid w:val="00D26B1B"/>
    <w:rsid w:val="00D366D2"/>
    <w:rsid w:val="00D41D20"/>
    <w:rsid w:val="00D545F5"/>
    <w:rsid w:val="00D55447"/>
    <w:rsid w:val="00D651FD"/>
    <w:rsid w:val="00D71382"/>
    <w:rsid w:val="00D83823"/>
    <w:rsid w:val="00D854E4"/>
    <w:rsid w:val="00DA7873"/>
    <w:rsid w:val="00DB270E"/>
    <w:rsid w:val="00DB2DA0"/>
    <w:rsid w:val="00DB5711"/>
    <w:rsid w:val="00DC710C"/>
    <w:rsid w:val="00DC7EE1"/>
    <w:rsid w:val="00DD4913"/>
    <w:rsid w:val="00DF060D"/>
    <w:rsid w:val="00DF0728"/>
    <w:rsid w:val="00DF754B"/>
    <w:rsid w:val="00E074C3"/>
    <w:rsid w:val="00E161B4"/>
    <w:rsid w:val="00E21CEE"/>
    <w:rsid w:val="00E326A9"/>
    <w:rsid w:val="00E33152"/>
    <w:rsid w:val="00E41718"/>
    <w:rsid w:val="00E4684B"/>
    <w:rsid w:val="00E50B99"/>
    <w:rsid w:val="00E51F55"/>
    <w:rsid w:val="00E708C4"/>
    <w:rsid w:val="00E7583D"/>
    <w:rsid w:val="00E75DF5"/>
    <w:rsid w:val="00E84C46"/>
    <w:rsid w:val="00E93FBC"/>
    <w:rsid w:val="00EA1A67"/>
    <w:rsid w:val="00EB0AC3"/>
    <w:rsid w:val="00EB335B"/>
    <w:rsid w:val="00EB3D10"/>
    <w:rsid w:val="00EB7BFB"/>
    <w:rsid w:val="00EC5E22"/>
    <w:rsid w:val="00EC6B57"/>
    <w:rsid w:val="00ED5338"/>
    <w:rsid w:val="00EE2685"/>
    <w:rsid w:val="00F16D4F"/>
    <w:rsid w:val="00F1742C"/>
    <w:rsid w:val="00F176CE"/>
    <w:rsid w:val="00F25C99"/>
    <w:rsid w:val="00F269EE"/>
    <w:rsid w:val="00F270C2"/>
    <w:rsid w:val="00F30D81"/>
    <w:rsid w:val="00F31101"/>
    <w:rsid w:val="00F6468E"/>
    <w:rsid w:val="00F76E90"/>
    <w:rsid w:val="00FA12E1"/>
    <w:rsid w:val="00FA2051"/>
    <w:rsid w:val="00FA2ECB"/>
    <w:rsid w:val="00FA43E2"/>
    <w:rsid w:val="00FA6FF9"/>
    <w:rsid w:val="00FC627E"/>
    <w:rsid w:val="00FD3EA2"/>
    <w:rsid w:val="00FF1A21"/>
    <w:rsid w:val="00FF28DF"/>
    <w:rsid w:val="00FF4A56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B90ACC-EDFB-4D79-8306-2AA69FF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02DF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02DF8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0059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8887484803D8188467545A1E239159B2EAC15F98B41C8503B3F14204C801FD28E0D5D18175F162FDE662254171CB9FF807A761CEQ8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887484803D8188467545A1E239159B2EAC15F98B41C8503B3F14204C801FD28E0D5D18175F162FDE662254171CB9FF807A761CEQ8r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180A-E1C3-4328-A0B4-F93C591B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421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16</cp:revision>
  <cp:lastPrinted>2022-05-17T05:31:00Z</cp:lastPrinted>
  <dcterms:created xsi:type="dcterms:W3CDTF">2022-05-11T11:32:00Z</dcterms:created>
  <dcterms:modified xsi:type="dcterms:W3CDTF">2022-05-17T05:40:00Z</dcterms:modified>
</cp:coreProperties>
</file>