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9F" w:rsidRDefault="0028709F" w:rsidP="0028709F">
      <w:pPr>
        <w:pStyle w:val="ConsPlusNormal"/>
        <w:spacing w:line="240" w:lineRule="exac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28709F" w:rsidRDefault="0028709F" w:rsidP="0028709F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4"/>
        </w:rPr>
      </w:pPr>
      <w:r w:rsidRPr="008C2E76">
        <w:rPr>
          <w:rFonts w:ascii="Times New Roman" w:hAnsi="Times New Roman" w:cs="Times New Roman"/>
          <w:sz w:val="28"/>
          <w:szCs w:val="24"/>
        </w:rPr>
        <w:t>к Порядку уведомления</w:t>
      </w:r>
    </w:p>
    <w:p w:rsidR="0028709F" w:rsidRDefault="0028709F" w:rsidP="0028709F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муниципальными служащими</w:t>
      </w:r>
    </w:p>
    <w:p w:rsidR="0028709F" w:rsidRDefault="0028709F" w:rsidP="0028709F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администрации Краснокамского</w:t>
      </w:r>
    </w:p>
    <w:p w:rsidR="0028709F" w:rsidRDefault="0028709F" w:rsidP="0028709F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4"/>
        </w:rPr>
      </w:pPr>
      <w:r w:rsidRPr="008C2E76">
        <w:rPr>
          <w:rFonts w:ascii="Times New Roman" w:hAnsi="Times New Roman" w:cs="Times New Roman"/>
          <w:sz w:val="28"/>
          <w:szCs w:val="24"/>
        </w:rPr>
        <w:t>го</w:t>
      </w:r>
      <w:r>
        <w:rPr>
          <w:rFonts w:ascii="Times New Roman" w:hAnsi="Times New Roman" w:cs="Times New Roman"/>
          <w:sz w:val="28"/>
          <w:szCs w:val="24"/>
        </w:rPr>
        <w:t>родского округа и ее отраслевых</w:t>
      </w:r>
    </w:p>
    <w:p w:rsidR="0028709F" w:rsidRDefault="0028709F" w:rsidP="0028709F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4"/>
        </w:rPr>
      </w:pPr>
      <w:r w:rsidRPr="008C2E76">
        <w:rPr>
          <w:rFonts w:ascii="Times New Roman" w:hAnsi="Times New Roman" w:cs="Times New Roman"/>
          <w:sz w:val="28"/>
          <w:szCs w:val="24"/>
        </w:rPr>
        <w:t>(функци</w:t>
      </w:r>
      <w:r>
        <w:rPr>
          <w:rFonts w:ascii="Times New Roman" w:hAnsi="Times New Roman" w:cs="Times New Roman"/>
          <w:sz w:val="28"/>
          <w:szCs w:val="24"/>
        </w:rPr>
        <w:t>ональных) органов представителя</w:t>
      </w:r>
    </w:p>
    <w:p w:rsidR="0028709F" w:rsidRDefault="0028709F" w:rsidP="0028709F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4"/>
        </w:rPr>
      </w:pPr>
      <w:r w:rsidRPr="008C2E76">
        <w:rPr>
          <w:rFonts w:ascii="Times New Roman" w:hAnsi="Times New Roman" w:cs="Times New Roman"/>
          <w:sz w:val="28"/>
          <w:szCs w:val="24"/>
        </w:rPr>
        <w:t>н</w:t>
      </w:r>
      <w:r>
        <w:rPr>
          <w:rFonts w:ascii="Times New Roman" w:hAnsi="Times New Roman" w:cs="Times New Roman"/>
          <w:sz w:val="28"/>
          <w:szCs w:val="24"/>
        </w:rPr>
        <w:t>анимателя о возникшем конфликте</w:t>
      </w:r>
    </w:p>
    <w:p w:rsidR="0028709F" w:rsidRDefault="0028709F" w:rsidP="0028709F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интересов или о возможности</w:t>
      </w:r>
    </w:p>
    <w:p w:rsidR="0028709F" w:rsidRPr="008C2E76" w:rsidRDefault="0028709F" w:rsidP="0028709F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4"/>
        </w:rPr>
      </w:pPr>
      <w:r w:rsidRPr="008C2E76">
        <w:rPr>
          <w:rFonts w:ascii="Times New Roman" w:hAnsi="Times New Roman" w:cs="Times New Roman"/>
          <w:sz w:val="28"/>
          <w:szCs w:val="24"/>
        </w:rPr>
        <w:t>его возникновения</w:t>
      </w:r>
    </w:p>
    <w:p w:rsidR="0028709F" w:rsidRPr="0028709F" w:rsidRDefault="0028709F" w:rsidP="0028709F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345"/>
        <w:gridCol w:w="3749"/>
      </w:tblGrid>
      <w:tr w:rsidR="008E018A" w:rsidRPr="004C1F09" w:rsidTr="0028709F">
        <w:tc>
          <w:tcPr>
            <w:tcW w:w="9985" w:type="dxa"/>
            <w:gridSpan w:val="3"/>
          </w:tcPr>
          <w:p w:rsidR="0028709F" w:rsidRPr="0028709F" w:rsidRDefault="0028709F" w:rsidP="0028709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P90"/>
            <w:bookmarkEnd w:id="0"/>
            <w:r w:rsidRPr="004C1F09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819"/>
              <w:gridCol w:w="5166"/>
            </w:tblGrid>
            <w:tr w:rsidR="0028709F" w:rsidRPr="004C1F09" w:rsidTr="00FD35A1"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709F" w:rsidRPr="004C1F09" w:rsidRDefault="0028709F" w:rsidP="0028709F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709F" w:rsidRDefault="0028709F" w:rsidP="0028709F">
                  <w:pPr>
                    <w:pStyle w:val="ConsPlusNormal"/>
                    <w:ind w:right="-97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</w:t>
                  </w:r>
                </w:p>
                <w:p w:rsidR="0028709F" w:rsidRPr="00951EBC" w:rsidRDefault="0028709F" w:rsidP="0028709F">
                  <w:pPr>
                    <w:pStyle w:val="ConsPlusNormal"/>
                    <w:ind w:right="-976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951EBC">
                    <w:rPr>
                      <w:rFonts w:ascii="Times New Roman" w:hAnsi="Times New Roman" w:cs="Times New Roman"/>
                      <w:sz w:val="20"/>
                    </w:rPr>
                    <w:t>(отметка об ознакомлении)</w:t>
                  </w:r>
                </w:p>
                <w:p w:rsidR="0028709F" w:rsidRPr="004C1F09" w:rsidRDefault="0028709F" w:rsidP="0028709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___________________________________</w:t>
                  </w:r>
                </w:p>
                <w:p w:rsidR="0028709F" w:rsidRPr="00A22A9B" w:rsidRDefault="0028709F" w:rsidP="0028709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22A9B">
                    <w:rPr>
                      <w:rFonts w:ascii="Times New Roman" w:hAnsi="Times New Roman" w:cs="Times New Roman"/>
                      <w:sz w:val="20"/>
                    </w:rPr>
                    <w:t>(должность, фамилия, имя, отчество</w:t>
                  </w:r>
                </w:p>
                <w:p w:rsidR="0028709F" w:rsidRPr="00A22A9B" w:rsidRDefault="0028709F" w:rsidP="0028709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A22A9B">
                    <w:rPr>
                      <w:rFonts w:ascii="Times New Roman" w:hAnsi="Times New Roman" w:cs="Times New Roman"/>
                      <w:sz w:val="20"/>
                    </w:rPr>
                    <w:t>представителя нанимателя)</w:t>
                  </w:r>
                </w:p>
                <w:p w:rsidR="0028709F" w:rsidRPr="004C1F09" w:rsidRDefault="0028709F" w:rsidP="0028709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  <w:p w:rsidR="0028709F" w:rsidRPr="004C1F09" w:rsidRDefault="0028709F" w:rsidP="0028709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1F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</w:p>
                <w:p w:rsidR="0028709F" w:rsidRPr="00951EBC" w:rsidRDefault="0028709F" w:rsidP="0028709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951EBC">
                    <w:rPr>
                      <w:rFonts w:ascii="Times New Roman" w:hAnsi="Times New Roman" w:cs="Times New Roman"/>
                      <w:sz w:val="20"/>
                    </w:rPr>
                    <w:t>(должность, фамилия, имя, отчество</w:t>
                  </w:r>
                </w:p>
                <w:p w:rsidR="0028709F" w:rsidRPr="00951EBC" w:rsidRDefault="0028709F" w:rsidP="0028709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951EBC">
                    <w:rPr>
                      <w:rFonts w:ascii="Times New Roman" w:hAnsi="Times New Roman" w:cs="Times New Roman"/>
                      <w:sz w:val="20"/>
                    </w:rPr>
                    <w:t>муниципального служащего,</w:t>
                  </w:r>
                </w:p>
                <w:p w:rsidR="0028709F" w:rsidRPr="0028709F" w:rsidRDefault="0028709F" w:rsidP="0028709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951EBC">
                    <w:rPr>
                      <w:rFonts w:ascii="Times New Roman" w:hAnsi="Times New Roman" w:cs="Times New Roman"/>
                      <w:sz w:val="20"/>
                    </w:rPr>
                    <w:t>представляющего уведомление)</w:t>
                  </w:r>
                </w:p>
              </w:tc>
            </w:tr>
            <w:tr w:rsidR="0028709F" w:rsidRPr="004C1F09" w:rsidTr="00FD35A1">
              <w:tc>
                <w:tcPr>
                  <w:tcW w:w="99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709F" w:rsidRPr="004C1F09" w:rsidRDefault="0028709F" w:rsidP="0028709F">
                  <w:pPr>
                    <w:pStyle w:val="ConsPlusNormal"/>
                    <w:spacing w:line="26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E018A" w:rsidRPr="004C1F09" w:rsidRDefault="0028709F" w:rsidP="003A2F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09">
              <w:rPr>
                <w:rFonts w:ascii="Times New Roman" w:hAnsi="Times New Roman" w:cs="Times New Roman"/>
                <w:sz w:val="28"/>
                <w:szCs w:val="28"/>
              </w:rPr>
              <w:t>УВЕДО</w:t>
            </w:r>
            <w:r w:rsidR="008E018A" w:rsidRPr="004C1F09">
              <w:rPr>
                <w:rFonts w:ascii="Times New Roman" w:hAnsi="Times New Roman" w:cs="Times New Roman"/>
                <w:sz w:val="28"/>
                <w:szCs w:val="28"/>
              </w:rPr>
              <w:t>МЛЕНИЕ</w:t>
            </w:r>
          </w:p>
          <w:p w:rsidR="008E018A" w:rsidRPr="004C1F09" w:rsidRDefault="008E018A" w:rsidP="003A2F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09">
              <w:rPr>
                <w:rFonts w:ascii="Times New Roman" w:hAnsi="Times New Roman" w:cs="Times New Roman"/>
                <w:sz w:val="28"/>
                <w:szCs w:val="28"/>
              </w:rPr>
              <w:t>о возникновении личной заинтересованности, которая приводит</w:t>
            </w:r>
          </w:p>
          <w:p w:rsidR="008E018A" w:rsidRPr="004C1F09" w:rsidRDefault="008E018A" w:rsidP="003A2F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09">
              <w:rPr>
                <w:rFonts w:ascii="Times New Roman" w:hAnsi="Times New Roman" w:cs="Times New Roman"/>
                <w:sz w:val="28"/>
                <w:szCs w:val="28"/>
              </w:rPr>
              <w:t>или может привести к конфликту интересов</w:t>
            </w:r>
          </w:p>
        </w:tc>
      </w:tr>
      <w:tr w:rsidR="008E018A" w:rsidRPr="004C1F09" w:rsidTr="0028709F">
        <w:tc>
          <w:tcPr>
            <w:tcW w:w="9985" w:type="dxa"/>
            <w:gridSpan w:val="3"/>
          </w:tcPr>
          <w:p w:rsidR="008E018A" w:rsidRPr="004C1F09" w:rsidRDefault="00951EBC" w:rsidP="003A2F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E018A" w:rsidRPr="004C1F09">
              <w:rPr>
                <w:rFonts w:ascii="Times New Roman" w:hAnsi="Times New Roman" w:cs="Times New Roman"/>
                <w:sz w:val="28"/>
                <w:szCs w:val="28"/>
              </w:rPr>
              <w:t>Сообщаю о возникновении у меня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</w:p>
          <w:p w:rsidR="008E018A" w:rsidRPr="004C1F09" w:rsidRDefault="00951EBC" w:rsidP="00B20E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E018A" w:rsidRPr="004C1F09">
              <w:rPr>
                <w:rFonts w:ascii="Times New Roman" w:hAnsi="Times New Roman" w:cs="Times New Roman"/>
                <w:sz w:val="28"/>
                <w:szCs w:val="28"/>
              </w:rPr>
              <w:t>Обстоятельства, являющиеся основанием возникновения личной заинтересованности</w:t>
            </w:r>
            <w:r w:rsidR="00B20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EA3" w:rsidRPr="004C1F09">
              <w:rPr>
                <w:rFonts w:ascii="Times New Roman" w:hAnsi="Times New Roman" w:cs="Times New Roman"/>
                <w:sz w:val="28"/>
                <w:szCs w:val="28"/>
              </w:rPr>
              <w:t>&lt;2&gt;</w:t>
            </w:r>
            <w:r w:rsidR="008E018A" w:rsidRPr="004C1F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E018A" w:rsidRPr="004C1F09" w:rsidRDefault="008E018A" w:rsidP="003A2F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0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951EBC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8E018A" w:rsidRPr="004C1F09" w:rsidRDefault="008E018A" w:rsidP="003A2F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0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  <w:r w:rsidR="00951EBC">
              <w:rPr>
                <w:rFonts w:ascii="Times New Roman" w:hAnsi="Times New Roman" w:cs="Times New Roman"/>
                <w:sz w:val="28"/>
                <w:szCs w:val="28"/>
              </w:rPr>
              <w:t>_________.</w:t>
            </w:r>
          </w:p>
          <w:p w:rsidR="008E018A" w:rsidRPr="004C1F09" w:rsidRDefault="00951EBC" w:rsidP="00B20E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E018A" w:rsidRPr="004C1F09">
              <w:rPr>
                <w:rFonts w:ascii="Times New Roman" w:hAnsi="Times New Roman" w:cs="Times New Roman"/>
                <w:sz w:val="28"/>
                <w:szCs w:val="28"/>
              </w:rPr>
              <w:t>Должностные (служебные) обязанности, на исполнение которых влияет или может повлиять личная заинтересованность:</w:t>
            </w:r>
          </w:p>
          <w:p w:rsidR="008E018A" w:rsidRPr="004C1F09" w:rsidRDefault="008E018A" w:rsidP="003A2F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0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  <w:r w:rsidR="00951EBC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8E018A" w:rsidRPr="004C1F09" w:rsidRDefault="008E018A" w:rsidP="003A2F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0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951EBC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Pr="004C1F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018A" w:rsidRPr="004C1F09" w:rsidRDefault="00951EBC" w:rsidP="003A2F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E018A" w:rsidRPr="004C1F09">
              <w:rPr>
                <w:rFonts w:ascii="Times New Roman" w:hAnsi="Times New Roman" w:cs="Times New Roman"/>
                <w:sz w:val="28"/>
                <w:szCs w:val="28"/>
              </w:rPr>
              <w:t>Предлагаемые меры по предотвращению или урегулированию конфликта интересов:</w:t>
            </w:r>
          </w:p>
          <w:p w:rsidR="008E018A" w:rsidRPr="004C1F09" w:rsidRDefault="008E018A" w:rsidP="003A2F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0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951EBC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8E018A" w:rsidRPr="004C1F09" w:rsidRDefault="008E018A" w:rsidP="003A2F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0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951EBC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Pr="004C1F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018A" w:rsidRPr="004C1F09" w:rsidRDefault="00951EBC" w:rsidP="00B20EA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Намереваюсь (не намереваюсь) </w:t>
            </w:r>
            <w:r w:rsidR="008E018A" w:rsidRPr="004C1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F09">
              <w:rPr>
                <w:rFonts w:ascii="Times New Roman" w:hAnsi="Times New Roman" w:cs="Times New Roman"/>
                <w:sz w:val="28"/>
                <w:szCs w:val="28"/>
              </w:rPr>
              <w:t xml:space="preserve">&lt;1&gt; </w:t>
            </w:r>
            <w:r w:rsidR="008E018A" w:rsidRPr="004C1F09">
              <w:rPr>
                <w:rFonts w:ascii="Times New Roman" w:hAnsi="Times New Roman" w:cs="Times New Roman"/>
                <w:sz w:val="28"/>
                <w:szCs w:val="28"/>
              </w:rPr>
              <w:t xml:space="preserve">лично присутствовать на заседании комиссии </w:t>
            </w:r>
            <w:r w:rsidR="00B20EA3">
              <w:rPr>
                <w:rFonts w:ascii="Times New Roman" w:hAnsi="Times New Roman"/>
                <w:sz w:val="28"/>
                <w:szCs w:val="28"/>
              </w:rPr>
              <w:t>по соблюдению требований к служебному поведению муниципальных служащих администрации Краснокамского городского округа и отраслевых (функциональных) органов администрации Краснокамского городского округа и урегулированию конфликта интересов</w:t>
            </w:r>
            <w:r w:rsidR="008E018A" w:rsidRPr="004C1F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018A" w:rsidRPr="004C1F09" w:rsidTr="0028709F">
        <w:tc>
          <w:tcPr>
            <w:tcW w:w="2891" w:type="dxa"/>
          </w:tcPr>
          <w:p w:rsidR="008E018A" w:rsidRPr="004C1F09" w:rsidRDefault="00951EBC" w:rsidP="00951E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"___"________</w:t>
            </w:r>
            <w:r w:rsidR="008E018A" w:rsidRPr="004C1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E018A" w:rsidRPr="004C1F09">
              <w:rPr>
                <w:rFonts w:ascii="Times New Roman" w:hAnsi="Times New Roman" w:cs="Times New Roman"/>
                <w:sz w:val="28"/>
                <w:szCs w:val="28"/>
              </w:rPr>
              <w:t>__ г.</w:t>
            </w:r>
          </w:p>
        </w:tc>
        <w:tc>
          <w:tcPr>
            <w:tcW w:w="3345" w:type="dxa"/>
          </w:tcPr>
          <w:p w:rsidR="00951EBC" w:rsidRDefault="008E018A" w:rsidP="00951E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F09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8E018A" w:rsidRPr="00951EBC" w:rsidRDefault="00951EBC" w:rsidP="00951EBC">
            <w:pPr>
              <w:pStyle w:val="ConsPlusNormal"/>
              <w:ind w:left="-33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E018A" w:rsidRPr="00951EBC">
              <w:rPr>
                <w:rFonts w:ascii="Times New Roman" w:hAnsi="Times New Roman" w:cs="Times New Roman"/>
                <w:sz w:val="20"/>
              </w:rPr>
              <w:t>(подпись лица, представившего</w:t>
            </w:r>
            <w:r>
              <w:rPr>
                <w:rFonts w:ascii="Times New Roman" w:hAnsi="Times New Roman" w:cs="Times New Roman"/>
                <w:sz w:val="20"/>
              </w:rPr>
              <w:t xml:space="preserve"> у</w:t>
            </w:r>
            <w:r w:rsidR="008E018A" w:rsidRPr="00951EBC">
              <w:rPr>
                <w:rFonts w:ascii="Times New Roman" w:hAnsi="Times New Roman" w:cs="Times New Roman"/>
                <w:sz w:val="20"/>
              </w:rPr>
              <w:t>ведомление)</w:t>
            </w:r>
          </w:p>
        </w:tc>
        <w:tc>
          <w:tcPr>
            <w:tcW w:w="3749" w:type="dxa"/>
          </w:tcPr>
          <w:p w:rsidR="008E018A" w:rsidRPr="004C1F09" w:rsidRDefault="00951EBC" w:rsidP="003A2F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E018A" w:rsidRPr="004C1F09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8E018A" w:rsidRPr="00951EBC" w:rsidRDefault="008E018A" w:rsidP="003A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EBC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8E018A" w:rsidRPr="004C1F09" w:rsidTr="0028709F">
        <w:tc>
          <w:tcPr>
            <w:tcW w:w="9985" w:type="dxa"/>
            <w:gridSpan w:val="3"/>
          </w:tcPr>
          <w:p w:rsidR="008E018A" w:rsidRPr="004C1F09" w:rsidRDefault="00951EBC" w:rsidP="003A2F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Pr="004C1F09">
              <w:rPr>
                <w:rFonts w:ascii="Times New Roman" w:hAnsi="Times New Roman" w:cs="Times New Roman"/>
                <w:sz w:val="28"/>
                <w:szCs w:val="28"/>
              </w:rPr>
              <w:t>&lt;3&gt;</w:t>
            </w:r>
            <w:r w:rsidR="008E018A" w:rsidRPr="004C1F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E018A" w:rsidRPr="004C1F09" w:rsidRDefault="008E018A" w:rsidP="003A2F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09">
              <w:rPr>
                <w:rFonts w:ascii="Times New Roman" w:hAnsi="Times New Roman" w:cs="Times New Roman"/>
                <w:sz w:val="28"/>
                <w:szCs w:val="28"/>
              </w:rPr>
              <w:t>1. _______________________ на ___ л.;</w:t>
            </w:r>
          </w:p>
          <w:p w:rsidR="008E018A" w:rsidRPr="004C1F09" w:rsidRDefault="008E018A" w:rsidP="003A2F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09">
              <w:rPr>
                <w:rFonts w:ascii="Times New Roman" w:hAnsi="Times New Roman" w:cs="Times New Roman"/>
                <w:sz w:val="28"/>
                <w:szCs w:val="28"/>
              </w:rPr>
              <w:t>2. _______________________ на ___ л.;</w:t>
            </w:r>
          </w:p>
          <w:p w:rsidR="008E018A" w:rsidRPr="004C1F09" w:rsidRDefault="008E018A" w:rsidP="003A2F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09">
              <w:rPr>
                <w:rFonts w:ascii="Times New Roman" w:hAnsi="Times New Roman" w:cs="Times New Roman"/>
                <w:sz w:val="28"/>
                <w:szCs w:val="28"/>
              </w:rPr>
              <w:t>3. _______________________ на ___ л.</w:t>
            </w:r>
          </w:p>
          <w:p w:rsidR="008E018A" w:rsidRPr="004C1F09" w:rsidRDefault="008E018A" w:rsidP="003A2F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18A" w:rsidRPr="004C1F09" w:rsidRDefault="008E018A" w:rsidP="003A2F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09">
              <w:rPr>
                <w:rFonts w:ascii="Times New Roman" w:hAnsi="Times New Roman" w:cs="Times New Roman"/>
                <w:sz w:val="28"/>
                <w:szCs w:val="28"/>
              </w:rPr>
              <w:t>Ознакомлен:</w:t>
            </w:r>
          </w:p>
          <w:p w:rsidR="008E018A" w:rsidRPr="004C1F09" w:rsidRDefault="008E018A" w:rsidP="003A2F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0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951EBC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8E018A" w:rsidRPr="00951EBC" w:rsidRDefault="008E018A" w:rsidP="003A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EBC">
              <w:rPr>
                <w:rFonts w:ascii="Times New Roman" w:hAnsi="Times New Roman" w:cs="Times New Roman"/>
                <w:sz w:val="20"/>
              </w:rPr>
              <w:t xml:space="preserve">(подпись, фамилия, имя, отчество, должность непосредственного руководителя </w:t>
            </w:r>
            <w:r w:rsidR="00951EBC" w:rsidRPr="00951EBC">
              <w:rPr>
                <w:rFonts w:ascii="Times New Roman" w:hAnsi="Times New Roman" w:cs="Times New Roman"/>
                <w:sz w:val="20"/>
              </w:rPr>
              <w:t>муниципального</w:t>
            </w:r>
            <w:r w:rsidRPr="00951EBC">
              <w:rPr>
                <w:rFonts w:ascii="Times New Roman" w:hAnsi="Times New Roman" w:cs="Times New Roman"/>
                <w:sz w:val="20"/>
              </w:rPr>
              <w:t xml:space="preserve"> служащего, представляющего уведомление)</w:t>
            </w:r>
          </w:p>
          <w:p w:rsidR="008E018A" w:rsidRPr="004C1F09" w:rsidRDefault="008E018A" w:rsidP="003A2F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18A" w:rsidRPr="004C1F09" w:rsidRDefault="008E018A" w:rsidP="003A2F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09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зарегистрировано "___" ___________ </w:t>
            </w:r>
            <w:r w:rsidR="00951EBC">
              <w:rPr>
                <w:rFonts w:ascii="Times New Roman" w:hAnsi="Times New Roman" w:cs="Times New Roman"/>
                <w:sz w:val="28"/>
                <w:szCs w:val="28"/>
              </w:rPr>
              <w:t>20___ г., рег. N ___________</w:t>
            </w:r>
          </w:p>
          <w:p w:rsidR="008E018A" w:rsidRPr="004C1F09" w:rsidRDefault="008E018A" w:rsidP="003A2F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0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951EBC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8E018A" w:rsidRPr="00951EBC" w:rsidRDefault="008E018A" w:rsidP="003A2F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1EBC">
              <w:rPr>
                <w:rFonts w:ascii="Times New Roman" w:hAnsi="Times New Roman" w:cs="Times New Roman"/>
                <w:sz w:val="20"/>
              </w:rPr>
              <w:t>(подпись, фамилия, имя, отчество, должность специалиста, принявшего уведомление)</w:t>
            </w:r>
          </w:p>
        </w:tc>
      </w:tr>
      <w:tr w:rsidR="008E018A" w:rsidRPr="004C1F09" w:rsidTr="0028709F">
        <w:tc>
          <w:tcPr>
            <w:tcW w:w="9985" w:type="dxa"/>
            <w:gridSpan w:val="3"/>
          </w:tcPr>
          <w:p w:rsidR="008E018A" w:rsidRPr="004C1F09" w:rsidRDefault="008E018A" w:rsidP="003A2FF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F09"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:rsidR="008E018A" w:rsidRPr="005E3466" w:rsidRDefault="008E018A" w:rsidP="005E346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25"/>
            <w:bookmarkEnd w:id="1"/>
            <w:r w:rsidRPr="005E3466">
              <w:rPr>
                <w:rFonts w:ascii="Times New Roman" w:hAnsi="Times New Roman" w:cs="Times New Roman"/>
                <w:sz w:val="24"/>
                <w:szCs w:val="24"/>
              </w:rPr>
              <w:t>&lt;1&gt; Нужное подчеркнуть.</w:t>
            </w:r>
          </w:p>
          <w:p w:rsidR="008E018A" w:rsidRPr="005E3466" w:rsidRDefault="008E018A" w:rsidP="005E346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26"/>
            <w:bookmarkEnd w:id="2"/>
            <w:r w:rsidRPr="005E3466">
              <w:rPr>
                <w:rFonts w:ascii="Times New Roman" w:hAnsi="Times New Roman" w:cs="Times New Roman"/>
                <w:sz w:val="24"/>
                <w:szCs w:val="24"/>
              </w:rPr>
              <w:t xml:space="preserve">&lt;2&gt; Описываются ситуация, при которой личная заинтересованность </w:t>
            </w:r>
            <w:r w:rsidR="00B20EA3" w:rsidRPr="005E346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5E3466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 (прямая или косвенная) влияет или может повлиять на надлежащее, объективное и беспристрастное исполнение им должностных (служебных) обязанностей, признаки, свидетельствующие о личной заинтересованности.</w:t>
            </w:r>
          </w:p>
          <w:p w:rsidR="008E018A" w:rsidRPr="004C1F09" w:rsidRDefault="008E018A" w:rsidP="005E346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66">
              <w:rPr>
                <w:rFonts w:ascii="Times New Roman" w:hAnsi="Times New Roman" w:cs="Times New Roman"/>
                <w:sz w:val="24"/>
                <w:szCs w:val="24"/>
              </w:rPr>
              <w:t>&lt;3&gt; Отражаются наименование прилагаемого документа, его реквизиты (при наличии).</w:t>
            </w:r>
          </w:p>
        </w:tc>
      </w:tr>
    </w:tbl>
    <w:p w:rsidR="008E018A" w:rsidRPr="004C1F09" w:rsidRDefault="008E018A" w:rsidP="008E0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09F" w:rsidRDefault="0028709F" w:rsidP="008E0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28709F" w:rsidSect="0028709F">
      <w:headerReference w:type="default" r:id="rId7"/>
      <w:pgSz w:w="11906" w:h="16838"/>
      <w:pgMar w:top="964" w:right="567" w:bottom="907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AE7" w:rsidRDefault="00E32AE7" w:rsidP="00C22025">
      <w:pPr>
        <w:spacing w:after="0" w:line="240" w:lineRule="auto"/>
      </w:pPr>
      <w:r>
        <w:separator/>
      </w:r>
    </w:p>
  </w:endnote>
  <w:endnote w:type="continuationSeparator" w:id="0">
    <w:p w:rsidR="00E32AE7" w:rsidRDefault="00E32AE7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AE7" w:rsidRDefault="00E32AE7" w:rsidP="00C22025">
      <w:pPr>
        <w:spacing w:after="0" w:line="240" w:lineRule="auto"/>
      </w:pPr>
      <w:r>
        <w:separator/>
      </w:r>
    </w:p>
  </w:footnote>
  <w:footnote w:type="continuationSeparator" w:id="0">
    <w:p w:rsidR="00E32AE7" w:rsidRDefault="00E32AE7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28709F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7040B"/>
    <w:multiLevelType w:val="hybridMultilevel"/>
    <w:tmpl w:val="6EE6D80E"/>
    <w:lvl w:ilvl="0" w:tplc="23B6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21652"/>
    <w:rsid w:val="00040043"/>
    <w:rsid w:val="00055CA6"/>
    <w:rsid w:val="0008727F"/>
    <w:rsid w:val="00094701"/>
    <w:rsid w:val="000972F1"/>
    <w:rsid w:val="000E2889"/>
    <w:rsid w:val="00105E38"/>
    <w:rsid w:val="00107B14"/>
    <w:rsid w:val="00122780"/>
    <w:rsid w:val="00140B00"/>
    <w:rsid w:val="001469C3"/>
    <w:rsid w:val="00150FCA"/>
    <w:rsid w:val="0028709F"/>
    <w:rsid w:val="002A4F4E"/>
    <w:rsid w:val="002A600B"/>
    <w:rsid w:val="002D4C3E"/>
    <w:rsid w:val="002E7B42"/>
    <w:rsid w:val="003360D4"/>
    <w:rsid w:val="00366CA1"/>
    <w:rsid w:val="00385821"/>
    <w:rsid w:val="003A0F98"/>
    <w:rsid w:val="003B0E5D"/>
    <w:rsid w:val="004037B9"/>
    <w:rsid w:val="004500F4"/>
    <w:rsid w:val="004B3447"/>
    <w:rsid w:val="004C1F09"/>
    <w:rsid w:val="00531D34"/>
    <w:rsid w:val="0054149A"/>
    <w:rsid w:val="0056370C"/>
    <w:rsid w:val="005723EA"/>
    <w:rsid w:val="00583DD3"/>
    <w:rsid w:val="005B142E"/>
    <w:rsid w:val="005D35AC"/>
    <w:rsid w:val="005D3BD0"/>
    <w:rsid w:val="005E3466"/>
    <w:rsid w:val="00620311"/>
    <w:rsid w:val="00666B30"/>
    <w:rsid w:val="006861B7"/>
    <w:rsid w:val="00695390"/>
    <w:rsid w:val="00713C22"/>
    <w:rsid w:val="00727DA5"/>
    <w:rsid w:val="00740137"/>
    <w:rsid w:val="0074222E"/>
    <w:rsid w:val="007A5ECD"/>
    <w:rsid w:val="00852543"/>
    <w:rsid w:val="00862318"/>
    <w:rsid w:val="00884AF7"/>
    <w:rsid w:val="008C012B"/>
    <w:rsid w:val="008E018A"/>
    <w:rsid w:val="00932FE6"/>
    <w:rsid w:val="00951EBC"/>
    <w:rsid w:val="00952ADE"/>
    <w:rsid w:val="009D4C17"/>
    <w:rsid w:val="009E60E2"/>
    <w:rsid w:val="009F47B3"/>
    <w:rsid w:val="009F5B35"/>
    <w:rsid w:val="00A22A9B"/>
    <w:rsid w:val="00A535A2"/>
    <w:rsid w:val="00A60106"/>
    <w:rsid w:val="00A9395F"/>
    <w:rsid w:val="00AA0A29"/>
    <w:rsid w:val="00B20EA3"/>
    <w:rsid w:val="00B27F5B"/>
    <w:rsid w:val="00B30598"/>
    <w:rsid w:val="00B64FA8"/>
    <w:rsid w:val="00BA10A9"/>
    <w:rsid w:val="00BC3AF3"/>
    <w:rsid w:val="00BC64EF"/>
    <w:rsid w:val="00C22025"/>
    <w:rsid w:val="00C25A69"/>
    <w:rsid w:val="00C75882"/>
    <w:rsid w:val="00C80A0E"/>
    <w:rsid w:val="00CA14FA"/>
    <w:rsid w:val="00CE57AE"/>
    <w:rsid w:val="00CF248D"/>
    <w:rsid w:val="00D23DC3"/>
    <w:rsid w:val="00D26B1B"/>
    <w:rsid w:val="00D3367F"/>
    <w:rsid w:val="00D854E4"/>
    <w:rsid w:val="00E23187"/>
    <w:rsid w:val="00E32AE7"/>
    <w:rsid w:val="00E33638"/>
    <w:rsid w:val="00E34A17"/>
    <w:rsid w:val="00E708C4"/>
    <w:rsid w:val="00E7583D"/>
    <w:rsid w:val="00E84158"/>
    <w:rsid w:val="00F25C99"/>
    <w:rsid w:val="00F514C3"/>
    <w:rsid w:val="00F90D56"/>
    <w:rsid w:val="00F96738"/>
    <w:rsid w:val="00FA6FF9"/>
    <w:rsid w:val="00FB6AA6"/>
    <w:rsid w:val="00FC2ED6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D46F5"/>
  <w15:docId w15:val="{C2F4FAC2-59D1-4DB1-B9B6-C574DFFD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customStyle="1" w:styleId="itList4">
    <w:name w:val="it_List4"/>
    <w:basedOn w:val="a"/>
    <w:rsid w:val="0008727F"/>
    <w:pPr>
      <w:keepLines/>
      <w:tabs>
        <w:tab w:val="num" w:pos="720"/>
      </w:tabs>
      <w:suppressAutoHyphens/>
      <w:spacing w:after="0" w:line="360" w:lineRule="auto"/>
      <w:ind w:left="720" w:hanging="720"/>
      <w:contextualSpacing/>
      <w:jc w:val="both"/>
    </w:pPr>
    <w:rPr>
      <w:rFonts w:ascii="Times New Roman" w:eastAsia="Times New Roman" w:hAnsi="Times New Roman"/>
      <w:sz w:val="24"/>
      <w:lang w:eastAsia="zh-CN"/>
    </w:rPr>
  </w:style>
  <w:style w:type="paragraph" w:customStyle="1" w:styleId="ConsPlusNormal">
    <w:name w:val="ConsPlusNormal"/>
    <w:rsid w:val="0008727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List Paragraph"/>
    <w:basedOn w:val="a"/>
    <w:uiPriority w:val="34"/>
    <w:qFormat/>
    <w:rsid w:val="0008727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Title">
    <w:name w:val="ConsPlusTitle"/>
    <w:rsid w:val="0008727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a">
    <w:name w:val="Table Grid"/>
    <w:basedOn w:val="a1"/>
    <w:uiPriority w:val="59"/>
    <w:rsid w:val="004C1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ПОСТАНОВЛЕНИЕ.dotx</Template>
  <TotalTime>3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3</cp:revision>
  <cp:lastPrinted>2010-07-22T03:49:00Z</cp:lastPrinted>
  <dcterms:created xsi:type="dcterms:W3CDTF">2021-05-25T06:14:00Z</dcterms:created>
  <dcterms:modified xsi:type="dcterms:W3CDTF">2021-05-25T06:19:00Z</dcterms:modified>
</cp:coreProperties>
</file>