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66" w:rsidRDefault="00AE361C" w:rsidP="00AE361C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AE361C" w:rsidRDefault="00AE361C" w:rsidP="00AE361C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61C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</w:t>
      </w:r>
    </w:p>
    <w:p w:rsidR="00AE361C" w:rsidRDefault="00AE361C" w:rsidP="00AE361C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</w:t>
      </w:r>
    </w:p>
    <w:p w:rsidR="00AE361C" w:rsidRDefault="00AE361C" w:rsidP="00AE361C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Краснокамского</w:t>
      </w:r>
    </w:p>
    <w:p w:rsidR="00AE361C" w:rsidRDefault="00AE361C" w:rsidP="00AE361C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61C">
        <w:rPr>
          <w:rFonts w:ascii="Times New Roman" w:hAnsi="Times New Roman" w:cs="Times New Roman"/>
          <w:color w:val="000000" w:themeColor="text1"/>
          <w:sz w:val="28"/>
          <w:szCs w:val="28"/>
        </w:rPr>
        <w:t>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одского округа и ее отраслевы</w:t>
      </w:r>
      <w:r w:rsidR="00DC59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</w:p>
    <w:p w:rsidR="00DC596F" w:rsidRDefault="00AE361C" w:rsidP="00DC596F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61C">
        <w:rPr>
          <w:rFonts w:ascii="Times New Roman" w:hAnsi="Times New Roman" w:cs="Times New Roman"/>
          <w:color w:val="000000" w:themeColor="text1"/>
          <w:sz w:val="28"/>
          <w:szCs w:val="28"/>
        </w:rPr>
        <w:t>(функцион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</w:t>
      </w:r>
      <w:r w:rsidR="00DC59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орган</w:t>
      </w:r>
      <w:r w:rsidR="00DC596F">
        <w:rPr>
          <w:rFonts w:ascii="Times New Roman" w:hAnsi="Times New Roman" w:cs="Times New Roman"/>
          <w:color w:val="000000" w:themeColor="text1"/>
          <w:sz w:val="28"/>
          <w:szCs w:val="28"/>
        </w:rPr>
        <w:t>ов представителя</w:t>
      </w:r>
    </w:p>
    <w:p w:rsidR="00DC596F" w:rsidRDefault="00AE361C" w:rsidP="00DC596F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нанимателя о фактах</w:t>
      </w:r>
      <w:r w:rsidR="00DC5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</w:t>
      </w:r>
    </w:p>
    <w:p w:rsidR="00AE361C" w:rsidRDefault="00AE361C" w:rsidP="00DC596F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муниципальным служащим</w:t>
      </w:r>
    </w:p>
    <w:p w:rsidR="00AE361C" w:rsidRDefault="00AE361C" w:rsidP="00AE361C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 склонения их к совершению</w:t>
      </w:r>
    </w:p>
    <w:p w:rsidR="00AE361C" w:rsidRPr="00A56C79" w:rsidRDefault="00AE361C" w:rsidP="00AE361C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61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654A66" w:rsidRPr="00AE361C" w:rsidRDefault="00654A66" w:rsidP="00654A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54A66" w:rsidRPr="00AE361C" w:rsidRDefault="00654A66" w:rsidP="00654A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61C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0"/>
        <w:gridCol w:w="2132"/>
        <w:gridCol w:w="1700"/>
        <w:gridCol w:w="2833"/>
      </w:tblGrid>
      <w:tr w:rsidR="00146EA8" w:rsidTr="00146EA8">
        <w:tc>
          <w:tcPr>
            <w:tcW w:w="5022" w:type="dxa"/>
            <w:gridSpan w:val="2"/>
            <w:hideMark/>
          </w:tcPr>
          <w:p w:rsidR="00146EA8" w:rsidRDefault="00146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_________________________________</w:t>
            </w:r>
          </w:p>
          <w:p w:rsidR="00146EA8" w:rsidRDefault="00146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(резолюция)</w:t>
            </w:r>
          </w:p>
          <w:p w:rsidR="00146EA8" w:rsidRDefault="00146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_________________________________</w:t>
            </w:r>
          </w:p>
          <w:p w:rsidR="00146EA8" w:rsidRDefault="00146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_________________________________</w:t>
            </w:r>
          </w:p>
          <w:p w:rsidR="00146EA8" w:rsidRDefault="00146EA8" w:rsidP="005B2C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(должность, фамилия, имя,</w:t>
            </w:r>
          </w:p>
          <w:p w:rsidR="00146EA8" w:rsidRDefault="00146EA8" w:rsidP="005B2C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отчество представителя нанимателя)</w:t>
            </w:r>
          </w:p>
        </w:tc>
        <w:tc>
          <w:tcPr>
            <w:tcW w:w="4533" w:type="dxa"/>
            <w:gridSpan w:val="2"/>
            <w:hideMark/>
          </w:tcPr>
          <w:p w:rsidR="00146EA8" w:rsidRDefault="00146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__________________________________</w:t>
            </w:r>
          </w:p>
          <w:p w:rsidR="00146EA8" w:rsidRDefault="00146EA8" w:rsidP="005B2C9E">
            <w:pPr>
              <w:pStyle w:val="ConsPlusNormal"/>
              <w:ind w:left="4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(должность, фамилия, имя, отчество</w:t>
            </w:r>
          </w:p>
          <w:p w:rsidR="00146EA8" w:rsidRDefault="00146EA8" w:rsidP="005B2C9E">
            <w:pPr>
              <w:pStyle w:val="ConsPlusNormal"/>
              <w:ind w:left="4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представителя нанимателя)</w:t>
            </w:r>
          </w:p>
          <w:p w:rsidR="00146EA8" w:rsidRDefault="00146EA8">
            <w:pPr>
              <w:pStyle w:val="ConsPlusNormal"/>
              <w:spacing w:line="276" w:lineRule="auto"/>
              <w:ind w:left="4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_________________________________</w:t>
            </w:r>
          </w:p>
          <w:p w:rsidR="00146EA8" w:rsidRDefault="00146EA8">
            <w:pPr>
              <w:pStyle w:val="ConsPlusNormal"/>
              <w:spacing w:line="276" w:lineRule="auto"/>
              <w:ind w:left="4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_________________________________</w:t>
            </w:r>
          </w:p>
          <w:p w:rsidR="00146EA8" w:rsidRDefault="00146EA8" w:rsidP="005B2C9E">
            <w:pPr>
              <w:pStyle w:val="ConsPlusNormal"/>
              <w:ind w:left="4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(должность, фамилия, имя, отчество</w:t>
            </w:r>
          </w:p>
          <w:p w:rsidR="00146EA8" w:rsidRDefault="00146EA8" w:rsidP="005B2C9E">
            <w:pPr>
              <w:pStyle w:val="ConsPlusNormal"/>
              <w:ind w:left="4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муниципального служащего,</w:t>
            </w:r>
          </w:p>
          <w:p w:rsidR="00146EA8" w:rsidRDefault="00146EA8" w:rsidP="005B2C9E">
            <w:pPr>
              <w:pStyle w:val="ConsPlusNormal"/>
              <w:ind w:left="42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представляющего уведомление)</w:t>
            </w:r>
          </w:p>
        </w:tc>
      </w:tr>
      <w:tr w:rsidR="00146EA8" w:rsidTr="00146EA8">
        <w:tc>
          <w:tcPr>
            <w:tcW w:w="9555" w:type="dxa"/>
            <w:gridSpan w:val="4"/>
          </w:tcPr>
          <w:p w:rsidR="00146EA8" w:rsidRPr="00271643" w:rsidRDefault="00146EA8" w:rsidP="005B2C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УВЕДОМЛЕНИЕ</w:t>
            </w:r>
          </w:p>
          <w:p w:rsidR="00146EA8" w:rsidRPr="00271643" w:rsidRDefault="00146EA8" w:rsidP="005B2C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 фактах обращения в целях склонения к совершению</w:t>
            </w:r>
          </w:p>
          <w:p w:rsidR="00146EA8" w:rsidRDefault="00146EA8" w:rsidP="005B2C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коррупционных правонарушений</w:t>
            </w:r>
          </w:p>
        </w:tc>
      </w:tr>
      <w:tr w:rsidR="00146EA8" w:rsidTr="00146EA8">
        <w:tc>
          <w:tcPr>
            <w:tcW w:w="9555" w:type="dxa"/>
            <w:gridSpan w:val="4"/>
          </w:tcPr>
          <w:p w:rsidR="00271643" w:rsidRDefault="00146EA8" w:rsidP="00271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соответствии со </w:t>
            </w:r>
            <w:hyperlink r:id="rId8" w:history="1">
              <w:r w:rsidRPr="00271643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статьей 9</w:t>
              </w:r>
            </w:hyperlink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Федерального закона от 25 декабря 2008 г. </w:t>
            </w:r>
            <w:r w:rsidR="00AE3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273-ФЗ </w:t>
            </w:r>
            <w:r w:rsidR="00AB4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 противодействии коррупции</w:t>
            </w:r>
            <w:r w:rsidR="00AB4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уведомляю о факте обращения ко мне гражданина(-ки)</w:t>
            </w:r>
            <w:r w:rsid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</w:t>
            </w:r>
          </w:p>
          <w:p w:rsidR="00146EA8" w:rsidRDefault="00271643" w:rsidP="00271643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</w:t>
            </w:r>
            <w:r w:rsidR="00146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____________________________  </w:t>
            </w:r>
            <w:r w:rsidR="00146EA8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(ФИО, должность, место работы, адрес места жительства или иные сведения)</w:t>
            </w:r>
          </w:p>
          <w:p w:rsidR="00146EA8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целях склонения меня к совершению следующего коррупционного правонарушения: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___________________________________________________________________</w:t>
            </w:r>
          </w:p>
          <w:p w:rsidR="00146EA8" w:rsidRDefault="00146E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  <w:p w:rsidR="00146EA8" w:rsidRDefault="00146EA8" w:rsidP="002716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(сущность предполагаемого коррупционного правонарушения </w:t>
            </w:r>
            <w:hyperlink r:id="rId9" w:anchor="P286" w:history="1">
              <w:r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146EA8" w:rsidRDefault="00146EA8" w:rsidP="00271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Указанный факт произошел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</w:t>
            </w:r>
          </w:p>
          <w:p w:rsidR="00146EA8" w:rsidRDefault="00146EA8" w:rsidP="00271643">
            <w:pPr>
              <w:pStyle w:val="ConsPlusNormal"/>
              <w:ind w:left="2830"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                   (дата, время и место обращения в целях склонения</w:t>
            </w:r>
          </w:p>
          <w:p w:rsidR="00146EA8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46EA8" w:rsidRDefault="00146EA8" w:rsidP="002716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муниципального служащего к коррупционному правонарушению)</w:t>
            </w:r>
          </w:p>
          <w:p w:rsidR="00146EA8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 следующих обстоятельствах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</w:t>
            </w:r>
          </w:p>
          <w:p w:rsidR="00146EA8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  <w:p w:rsidR="00146EA8" w:rsidRDefault="00146EA8" w:rsidP="005B2C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(обстоятельства склонения к коррупционному правонарушению </w:t>
            </w:r>
            <w:hyperlink r:id="rId10" w:anchor="P287" w:history="1">
              <w:r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lang w:eastAsia="en-US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)</w:t>
            </w:r>
          </w:p>
          <w:p w:rsidR="005B2C9E" w:rsidRPr="005B2C9E" w:rsidRDefault="005B2C9E" w:rsidP="005B2C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146EA8" w:rsidRPr="00146EA8" w:rsidRDefault="00146EA8" w:rsidP="00271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О фактах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___________________________________________________.</w:t>
            </w:r>
          </w:p>
          <w:p w:rsidR="00146EA8" w:rsidRDefault="00146EA8" w:rsidP="002716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(указать, какой(-ие) государственный(-ые) орган(-ы) и (или) орган(-ы) прокуратуры Российской Федерации уведомлен(-ы), дату, номер регистрации заявления или уведомления либо информацию о неуведомлении данных органов)</w:t>
            </w:r>
          </w:p>
        </w:tc>
      </w:tr>
      <w:tr w:rsidR="00146EA8" w:rsidTr="00146EA8">
        <w:tc>
          <w:tcPr>
            <w:tcW w:w="2890" w:type="dxa"/>
            <w:hideMark/>
          </w:tcPr>
          <w:p w:rsidR="00146EA8" w:rsidRPr="00AE361C" w:rsidRDefault="00AB4994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AE361C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«</w:t>
            </w:r>
            <w:r w:rsidR="00146EA8" w:rsidRPr="00AE361C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___</w:t>
            </w:r>
            <w:r w:rsidRPr="00AE361C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»</w:t>
            </w:r>
            <w:r w:rsidR="00146EA8" w:rsidRPr="00AE361C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___________ 20__ г.</w:t>
            </w:r>
          </w:p>
        </w:tc>
        <w:tc>
          <w:tcPr>
            <w:tcW w:w="3832" w:type="dxa"/>
            <w:gridSpan w:val="2"/>
            <w:hideMark/>
          </w:tcPr>
          <w:p w:rsidR="00146EA8" w:rsidRDefault="00146EA8" w:rsidP="002716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</w:t>
            </w:r>
            <w:r w:rsidR="00AE361C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</w:t>
            </w:r>
          </w:p>
          <w:p w:rsidR="00146EA8" w:rsidRDefault="00146EA8" w:rsidP="002716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(подпись лица, представившего уведомление)</w:t>
            </w:r>
          </w:p>
        </w:tc>
        <w:tc>
          <w:tcPr>
            <w:tcW w:w="2833" w:type="dxa"/>
            <w:hideMark/>
          </w:tcPr>
          <w:p w:rsidR="00146EA8" w:rsidRDefault="00146EA8" w:rsidP="002716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</w:t>
            </w:r>
          </w:p>
          <w:p w:rsidR="00146EA8" w:rsidRDefault="00146EA8" w:rsidP="002716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(расшифровка подписи)</w:t>
            </w:r>
          </w:p>
        </w:tc>
      </w:tr>
      <w:tr w:rsidR="00146EA8" w:rsidTr="00146EA8">
        <w:tc>
          <w:tcPr>
            <w:tcW w:w="9555" w:type="dxa"/>
            <w:gridSpan w:val="4"/>
          </w:tcPr>
          <w:p w:rsidR="00146EA8" w:rsidRPr="00271643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Приложение &lt;3&gt;:</w:t>
            </w:r>
          </w:p>
          <w:p w:rsidR="00146EA8" w:rsidRPr="00271643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 _______________________ на ___ л.;</w:t>
            </w:r>
          </w:p>
          <w:p w:rsidR="00146EA8" w:rsidRPr="00271643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_______________________ на ___ л.;</w:t>
            </w:r>
          </w:p>
          <w:p w:rsidR="00146EA8" w:rsidRPr="00271643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 _______________________ на ___ л.</w:t>
            </w:r>
          </w:p>
          <w:p w:rsidR="00146EA8" w:rsidRPr="00271643" w:rsidRDefault="00146EA8" w:rsidP="002716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46EA8" w:rsidRPr="00271643" w:rsidRDefault="00146EA8" w:rsidP="002716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Ознакомлен:</w:t>
            </w:r>
          </w:p>
          <w:p w:rsidR="00146EA8" w:rsidRDefault="00146EA8" w:rsidP="002716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46EA8" w:rsidRDefault="00146EA8" w:rsidP="002716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146EA8" w:rsidRDefault="00146EA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46EA8" w:rsidRPr="00271643" w:rsidRDefault="00146E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Уведомление за</w:t>
            </w:r>
            <w:r w:rsid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регистрировано </w:t>
            </w:r>
            <w:r w:rsidR="00AB4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</w:t>
            </w:r>
            <w:r w:rsidR="00AB4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__________20_____ г., рег. </w:t>
            </w:r>
            <w:r w:rsidR="00AE3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271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________</w:t>
            </w:r>
          </w:p>
          <w:p w:rsidR="00146EA8" w:rsidRDefault="00146E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46EA8" w:rsidRDefault="00146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146EA8" w:rsidTr="00146EA8">
        <w:tc>
          <w:tcPr>
            <w:tcW w:w="9555" w:type="dxa"/>
            <w:gridSpan w:val="4"/>
            <w:hideMark/>
          </w:tcPr>
          <w:p w:rsidR="00146EA8" w:rsidRDefault="00146EA8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--------------------------------</w:t>
            </w:r>
          </w:p>
          <w:p w:rsidR="00146EA8" w:rsidRDefault="00146EA8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P286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146EA8" w:rsidRDefault="00146EA8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" w:name="P287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146EA8" w:rsidRDefault="00146EA8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8E018A" w:rsidRDefault="008E018A" w:rsidP="00C86BA5">
      <w:pPr>
        <w:pStyle w:val="ConsPlusNormal"/>
        <w:spacing w:line="240" w:lineRule="exact"/>
      </w:pPr>
      <w:bookmarkStart w:id="2" w:name="_GoBack"/>
      <w:bookmarkEnd w:id="2"/>
    </w:p>
    <w:sectPr w:rsidR="008E018A" w:rsidSect="00C86BA5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01" w:rsidRDefault="00A74901" w:rsidP="00C22025">
      <w:pPr>
        <w:spacing w:after="0" w:line="240" w:lineRule="auto"/>
      </w:pPr>
      <w:r>
        <w:separator/>
      </w:r>
    </w:p>
  </w:endnote>
  <w:endnote w:type="continuationSeparator" w:id="0">
    <w:p w:rsidR="00A74901" w:rsidRDefault="00A7490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01" w:rsidRDefault="00A74901" w:rsidP="00C22025">
      <w:pPr>
        <w:spacing w:after="0" w:line="240" w:lineRule="auto"/>
      </w:pPr>
      <w:r>
        <w:separator/>
      </w:r>
    </w:p>
  </w:footnote>
  <w:footnote w:type="continuationSeparator" w:id="0">
    <w:p w:rsidR="00A74901" w:rsidRDefault="00A7490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86BA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8727F"/>
    <w:rsid w:val="00094701"/>
    <w:rsid w:val="000B28BF"/>
    <w:rsid w:val="000E2889"/>
    <w:rsid w:val="000E5509"/>
    <w:rsid w:val="00107B14"/>
    <w:rsid w:val="00122780"/>
    <w:rsid w:val="00140B00"/>
    <w:rsid w:val="001469C3"/>
    <w:rsid w:val="00146EA8"/>
    <w:rsid w:val="00150FCA"/>
    <w:rsid w:val="00271643"/>
    <w:rsid w:val="0029722E"/>
    <w:rsid w:val="002A600B"/>
    <w:rsid w:val="002D4C3E"/>
    <w:rsid w:val="002E0C59"/>
    <w:rsid w:val="002E7B42"/>
    <w:rsid w:val="003360D4"/>
    <w:rsid w:val="00366CA1"/>
    <w:rsid w:val="00385821"/>
    <w:rsid w:val="003A0F98"/>
    <w:rsid w:val="003B0E5D"/>
    <w:rsid w:val="003E64FB"/>
    <w:rsid w:val="004037B9"/>
    <w:rsid w:val="004B3447"/>
    <w:rsid w:val="004B5E58"/>
    <w:rsid w:val="004C1F09"/>
    <w:rsid w:val="004F103C"/>
    <w:rsid w:val="00531D34"/>
    <w:rsid w:val="0054149A"/>
    <w:rsid w:val="0056370C"/>
    <w:rsid w:val="005723EA"/>
    <w:rsid w:val="00583DD3"/>
    <w:rsid w:val="005B142E"/>
    <w:rsid w:val="005B2C9E"/>
    <w:rsid w:val="005C550D"/>
    <w:rsid w:val="005D35AC"/>
    <w:rsid w:val="005D3BD0"/>
    <w:rsid w:val="00620311"/>
    <w:rsid w:val="0064790D"/>
    <w:rsid w:val="00654A66"/>
    <w:rsid w:val="00666B30"/>
    <w:rsid w:val="006861B7"/>
    <w:rsid w:val="00695390"/>
    <w:rsid w:val="00713C22"/>
    <w:rsid w:val="00727DA5"/>
    <w:rsid w:val="00727E04"/>
    <w:rsid w:val="00740137"/>
    <w:rsid w:val="0074222E"/>
    <w:rsid w:val="007539C6"/>
    <w:rsid w:val="0078343B"/>
    <w:rsid w:val="007C6E65"/>
    <w:rsid w:val="00852543"/>
    <w:rsid w:val="00884AF7"/>
    <w:rsid w:val="008C012B"/>
    <w:rsid w:val="008E018A"/>
    <w:rsid w:val="008F0A62"/>
    <w:rsid w:val="00932FE6"/>
    <w:rsid w:val="00951EBC"/>
    <w:rsid w:val="00952ADE"/>
    <w:rsid w:val="009D4C17"/>
    <w:rsid w:val="009D7084"/>
    <w:rsid w:val="009E60E2"/>
    <w:rsid w:val="009F47B3"/>
    <w:rsid w:val="009F5B35"/>
    <w:rsid w:val="00A22A9B"/>
    <w:rsid w:val="00A56C79"/>
    <w:rsid w:val="00A60106"/>
    <w:rsid w:val="00A74901"/>
    <w:rsid w:val="00A9395F"/>
    <w:rsid w:val="00AA0A29"/>
    <w:rsid w:val="00AB4994"/>
    <w:rsid w:val="00AE361C"/>
    <w:rsid w:val="00B20EA3"/>
    <w:rsid w:val="00B27F5B"/>
    <w:rsid w:val="00B30598"/>
    <w:rsid w:val="00B64FA8"/>
    <w:rsid w:val="00BA10A9"/>
    <w:rsid w:val="00BC3AF3"/>
    <w:rsid w:val="00BC64EF"/>
    <w:rsid w:val="00C22025"/>
    <w:rsid w:val="00C25A69"/>
    <w:rsid w:val="00C75882"/>
    <w:rsid w:val="00C80A0E"/>
    <w:rsid w:val="00C86BA5"/>
    <w:rsid w:val="00CA14FA"/>
    <w:rsid w:val="00CF248D"/>
    <w:rsid w:val="00D26B1B"/>
    <w:rsid w:val="00D854E4"/>
    <w:rsid w:val="00DC596F"/>
    <w:rsid w:val="00DD42E9"/>
    <w:rsid w:val="00E2055F"/>
    <w:rsid w:val="00E21B61"/>
    <w:rsid w:val="00E33638"/>
    <w:rsid w:val="00E33E06"/>
    <w:rsid w:val="00E34A17"/>
    <w:rsid w:val="00E41D59"/>
    <w:rsid w:val="00E708C4"/>
    <w:rsid w:val="00E7583D"/>
    <w:rsid w:val="00E84158"/>
    <w:rsid w:val="00EB2B98"/>
    <w:rsid w:val="00F25C99"/>
    <w:rsid w:val="00F378EF"/>
    <w:rsid w:val="00F90D56"/>
    <w:rsid w:val="00F96738"/>
    <w:rsid w:val="00FA6FF9"/>
    <w:rsid w:val="00FB6AA6"/>
    <w:rsid w:val="00FC2ED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5851"/>
  <w15:docId w15:val="{2E204959-151E-4015-85F0-F96D255A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4C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4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6883B7863B7E3FAC3A5D694940CD24CD61E901742A7913BD65FB8E233E52633AC7C0E97C160D94E6E8C16D9953DFS5v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3\Desktop\&#1055;&#1086;&#1088;&#1103;&#1076;&#1086;&#1082;%20&#1091;&#1074;&#1077;&#1076;&#1086;&#1084;&#1083;&#1077;&#1085;&#1080;&#1103;%20&#1086;%20&#1092;&#1072;&#1082;&#1090;&#1072;&#1093;%20&#1089;&#1082;&#1083;&#1086;&#1085;&#1077;&#1085;&#1080;&#1103;%20&#1082;%20&#1082;&#1086;&#1088;&#1088;&#1091;&#1087;&#1094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3\Desktop\&#1055;&#1086;&#1088;&#1103;&#1076;&#1086;&#1082;%20&#1091;&#1074;&#1077;&#1076;&#1086;&#1084;&#1083;&#1077;&#1085;&#1080;&#1103;%20&#1086;%20&#1092;&#1072;&#1082;&#1090;&#1072;&#1093;%20&#1089;&#1082;&#1083;&#1086;&#1085;&#1077;&#1085;&#1080;&#1103;%20&#1082;%20&#1082;&#1086;&#1088;&#1088;&#1091;&#1087;&#1094;&#1080;&#1080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7D71-EA09-4001-A293-8697FFAC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Reanimator Extreme Edition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2010-07-22T03:49:00Z</cp:lastPrinted>
  <dcterms:created xsi:type="dcterms:W3CDTF">2021-05-25T06:23:00Z</dcterms:created>
  <dcterms:modified xsi:type="dcterms:W3CDTF">2021-05-25T06:24:00Z</dcterms:modified>
</cp:coreProperties>
</file>