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31" w:rsidRDefault="00080C31" w:rsidP="00080C31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080C31" w:rsidRDefault="00080C31" w:rsidP="00080C3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 w:rsidRPr="00080C31">
        <w:rPr>
          <w:rFonts w:ascii="Times New Roman" w:hAnsi="Times New Roman" w:cs="Times New Roman"/>
          <w:sz w:val="28"/>
          <w:szCs w:val="24"/>
        </w:rPr>
        <w:t>к Порядку</w:t>
      </w:r>
      <w:r w:rsidRPr="00080C31"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уведомления</w:t>
      </w:r>
    </w:p>
    <w:p w:rsidR="00080C31" w:rsidRDefault="00080C31" w:rsidP="00080C3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муниципальными служащими</w:t>
      </w:r>
    </w:p>
    <w:p w:rsidR="00080C31" w:rsidRDefault="00080C31" w:rsidP="00080C3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Краснокамского</w:t>
      </w:r>
    </w:p>
    <w:p w:rsidR="00080C31" w:rsidRDefault="00080C31" w:rsidP="00080C3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 w:rsidRPr="00080C31">
        <w:rPr>
          <w:rFonts w:ascii="Times New Roman" w:hAnsi="Times New Roman" w:cs="Times New Roman"/>
          <w:sz w:val="28"/>
          <w:szCs w:val="24"/>
        </w:rPr>
        <w:t>го</w:t>
      </w:r>
      <w:r>
        <w:rPr>
          <w:rFonts w:ascii="Times New Roman" w:hAnsi="Times New Roman" w:cs="Times New Roman"/>
          <w:sz w:val="28"/>
          <w:szCs w:val="24"/>
        </w:rPr>
        <w:t>родского округа и ее отраслевых</w:t>
      </w:r>
    </w:p>
    <w:p w:rsidR="00080C31" w:rsidRDefault="00080C31" w:rsidP="00080C3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 w:rsidRPr="00080C31">
        <w:rPr>
          <w:rFonts w:ascii="Times New Roman" w:hAnsi="Times New Roman" w:cs="Times New Roman"/>
          <w:sz w:val="28"/>
          <w:szCs w:val="24"/>
        </w:rPr>
        <w:t>(функци</w:t>
      </w:r>
      <w:r>
        <w:rPr>
          <w:rFonts w:ascii="Times New Roman" w:hAnsi="Times New Roman" w:cs="Times New Roman"/>
          <w:sz w:val="28"/>
          <w:szCs w:val="24"/>
        </w:rPr>
        <w:t>ональных) органов представителя</w:t>
      </w:r>
    </w:p>
    <w:p w:rsidR="00080C31" w:rsidRDefault="00080C31" w:rsidP="00080C3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нанимателя о выполнении</w:t>
      </w:r>
    </w:p>
    <w:p w:rsidR="00080C31" w:rsidRPr="00080C31" w:rsidRDefault="00080C31" w:rsidP="00080C31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80C31">
        <w:rPr>
          <w:rFonts w:ascii="Times New Roman" w:hAnsi="Times New Roman" w:cs="Times New Roman"/>
          <w:sz w:val="28"/>
          <w:szCs w:val="24"/>
        </w:rPr>
        <w:t>иной оплачиваемой работы</w:t>
      </w:r>
    </w:p>
    <w:p w:rsidR="00080C31" w:rsidRDefault="00080C31" w:rsidP="00080C31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C31" w:rsidRPr="00080C31" w:rsidRDefault="00080C31" w:rsidP="00080C31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AD8" w:rsidRPr="004668DB" w:rsidRDefault="009A7AD8" w:rsidP="009A7A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68DB">
        <w:rPr>
          <w:rFonts w:ascii="Times New Roman" w:hAnsi="Times New Roman" w:cs="Times New Roman"/>
          <w:sz w:val="28"/>
          <w:szCs w:val="28"/>
        </w:rPr>
        <w:t>ФОРМА</w:t>
      </w:r>
    </w:p>
    <w:p w:rsidR="009A7AD8" w:rsidRPr="00080C31" w:rsidRDefault="009A7AD8" w:rsidP="009A7AD8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928"/>
        <w:gridCol w:w="1417"/>
        <w:gridCol w:w="3749"/>
      </w:tblGrid>
      <w:tr w:rsidR="009A7AD8" w:rsidTr="00B02DA4">
        <w:tc>
          <w:tcPr>
            <w:tcW w:w="4819" w:type="dxa"/>
            <w:gridSpan w:val="2"/>
          </w:tcPr>
          <w:p w:rsidR="009A7AD8" w:rsidRDefault="009A7AD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66" w:type="dxa"/>
            <w:gridSpan w:val="2"/>
            <w:hideMark/>
          </w:tcPr>
          <w:p w:rsidR="00B02DA4" w:rsidRPr="00B02DA4" w:rsidRDefault="009A7AD8" w:rsidP="00B02DA4">
            <w:pPr>
              <w:pStyle w:val="ConsPlusNormal"/>
              <w:ind w:right="-9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2DA4"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  <w:r w:rsidR="00B02DA4" w:rsidRPr="00B02DA4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9A7AD8" w:rsidRPr="00B02DA4" w:rsidRDefault="00B02DA4" w:rsidP="00B02DA4">
            <w:pPr>
              <w:pStyle w:val="ConsPlusNormal"/>
              <w:ind w:right="-97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</w:t>
            </w:r>
            <w:r w:rsidR="009A7AD8" w:rsidRPr="00B02DA4">
              <w:rPr>
                <w:rFonts w:ascii="Times New Roman" w:hAnsi="Times New Roman" w:cs="Times New Roman"/>
                <w:sz w:val="20"/>
                <w:lang w:eastAsia="en-US"/>
              </w:rPr>
              <w:t>(отметка об ознакомлении)</w:t>
            </w:r>
          </w:p>
          <w:p w:rsidR="009A7AD8" w:rsidRPr="00B02DA4" w:rsidRDefault="00B02DA4" w:rsidP="00B02DA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 w:rsidR="009A7AD8" w:rsidRPr="00B02DA4">
              <w:rPr>
                <w:rFonts w:ascii="Times New Roman" w:hAnsi="Times New Roman" w:cs="Times New Roman"/>
                <w:lang w:eastAsia="en-US"/>
              </w:rPr>
              <w:t>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</w:t>
            </w:r>
            <w:r w:rsidR="009A7AD8" w:rsidRPr="00B02DA4">
              <w:rPr>
                <w:rFonts w:ascii="Times New Roman" w:hAnsi="Times New Roman" w:cs="Times New Roman"/>
                <w:lang w:eastAsia="en-US"/>
              </w:rPr>
              <w:t>_</w:t>
            </w:r>
          </w:p>
          <w:p w:rsidR="009A7AD8" w:rsidRPr="00B02DA4" w:rsidRDefault="00B02DA4" w:rsidP="00B02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</w:t>
            </w:r>
            <w:r w:rsidR="009A7AD8" w:rsidRPr="00B02DA4">
              <w:rPr>
                <w:rFonts w:ascii="Times New Roman" w:hAnsi="Times New Roman" w:cs="Times New Roman"/>
                <w:sz w:val="20"/>
                <w:lang w:eastAsia="en-US"/>
              </w:rPr>
              <w:t>(должность, фамилия, имя, отчество</w:t>
            </w:r>
          </w:p>
          <w:p w:rsidR="009A7AD8" w:rsidRPr="00B02DA4" w:rsidRDefault="00B02DA4" w:rsidP="00B02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</w:t>
            </w:r>
            <w:r w:rsidR="009A7AD8" w:rsidRPr="00B02DA4">
              <w:rPr>
                <w:rFonts w:ascii="Times New Roman" w:hAnsi="Times New Roman" w:cs="Times New Roman"/>
                <w:sz w:val="20"/>
                <w:lang w:eastAsia="en-US"/>
              </w:rPr>
              <w:t>представителя нанимателя)</w:t>
            </w:r>
          </w:p>
          <w:p w:rsidR="009A7AD8" w:rsidRPr="00B02DA4" w:rsidRDefault="00B02DA4" w:rsidP="00B02DA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_____</w:t>
            </w:r>
            <w:r w:rsidR="009A7AD8" w:rsidRPr="00B02DA4"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B02DA4" w:rsidRDefault="00B02DA4" w:rsidP="00B02DA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</w:p>
          <w:p w:rsidR="00B02DA4" w:rsidRPr="00B02DA4" w:rsidRDefault="00B02DA4" w:rsidP="00B02DA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___</w:t>
            </w:r>
            <w:r w:rsidR="009A7AD8" w:rsidRPr="00B02DA4"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9A7AD8" w:rsidRPr="00B02DA4" w:rsidRDefault="00B02DA4" w:rsidP="00B02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</w:t>
            </w:r>
            <w:r w:rsidR="009A7AD8" w:rsidRPr="00B02DA4">
              <w:rPr>
                <w:rFonts w:ascii="Times New Roman" w:hAnsi="Times New Roman" w:cs="Times New Roman"/>
                <w:sz w:val="20"/>
                <w:lang w:eastAsia="en-US"/>
              </w:rPr>
              <w:t>(должность, фамилия, имя, отчество</w:t>
            </w:r>
          </w:p>
          <w:p w:rsidR="009A7AD8" w:rsidRPr="00B02DA4" w:rsidRDefault="00B02DA4" w:rsidP="00B02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муниципального</w:t>
            </w:r>
            <w:r w:rsidR="009A7AD8" w:rsidRPr="00B02DA4">
              <w:rPr>
                <w:rFonts w:ascii="Times New Roman" w:hAnsi="Times New Roman" w:cs="Times New Roman"/>
                <w:sz w:val="20"/>
                <w:lang w:eastAsia="en-US"/>
              </w:rPr>
              <w:t xml:space="preserve"> служащего,</w:t>
            </w:r>
          </w:p>
          <w:p w:rsidR="009A7AD8" w:rsidRDefault="00B02DA4" w:rsidP="00B02D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</w:t>
            </w:r>
            <w:r w:rsidR="009A7AD8" w:rsidRPr="00B02DA4">
              <w:rPr>
                <w:rFonts w:ascii="Times New Roman" w:hAnsi="Times New Roman" w:cs="Times New Roman"/>
                <w:sz w:val="20"/>
                <w:lang w:eastAsia="en-US"/>
              </w:rPr>
              <w:t>представляющего уведомление)</w:t>
            </w:r>
          </w:p>
        </w:tc>
      </w:tr>
      <w:tr w:rsidR="009A7AD8" w:rsidTr="00B02DA4">
        <w:tc>
          <w:tcPr>
            <w:tcW w:w="9985" w:type="dxa"/>
            <w:gridSpan w:val="4"/>
            <w:hideMark/>
          </w:tcPr>
          <w:p w:rsidR="004668DB" w:rsidRDefault="004668DB" w:rsidP="00080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400"/>
            <w:bookmarkEnd w:id="0"/>
          </w:p>
          <w:p w:rsidR="009A7AD8" w:rsidRPr="00B02DA4" w:rsidRDefault="009A7AD8" w:rsidP="00466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D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УВЕДОМЛЕНИЕ</w:t>
            </w:r>
          </w:p>
          <w:p w:rsidR="009A7AD8" w:rsidRDefault="009A7AD8" w:rsidP="004668DB">
            <w:pPr>
              <w:pStyle w:val="ConsPlusNormal"/>
              <w:jc w:val="center"/>
              <w:rPr>
                <w:lang w:eastAsia="en-US"/>
              </w:rPr>
            </w:pPr>
            <w:r w:rsidRPr="00B02D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иной оплачиваемой работы</w:t>
            </w:r>
          </w:p>
        </w:tc>
      </w:tr>
      <w:tr w:rsidR="009A7AD8" w:rsidTr="00B02DA4">
        <w:tc>
          <w:tcPr>
            <w:tcW w:w="9985" w:type="dxa"/>
            <w:gridSpan w:val="4"/>
            <w:hideMark/>
          </w:tcPr>
          <w:p w:rsidR="004668DB" w:rsidRDefault="004668DB" w:rsidP="00080C31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A7AD8" w:rsidRDefault="004668DB" w:rsidP="004668DB">
            <w:pPr>
              <w:pStyle w:val="ConsPlusNormal"/>
              <w:ind w:firstLine="28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9A7AD8" w:rsidRPr="00B02D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соответствии </w:t>
            </w:r>
            <w:r w:rsidRPr="0048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hyperlink r:id="rId7" w:history="1">
              <w:r w:rsidRPr="00487507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частью 2 статьи 1</w:t>
              </w:r>
            </w:hyperlink>
            <w:r w:rsidRPr="0048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Федерального закона от 02 марта 2007 г. № 25-ФЗ </w:t>
            </w:r>
            <w:r w:rsidR="00080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8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муниципальной службе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  <w:r w:rsidR="00080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A7AD8" w:rsidRPr="00B02D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сообщаю о намерении с </w:t>
            </w:r>
            <w:r w:rsidR="00080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9A7AD8" w:rsidRPr="00B02D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</w:t>
            </w:r>
            <w:r w:rsidR="00080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9A7AD8" w:rsidRPr="00B02D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______________</w:t>
            </w:r>
            <w:r w:rsidR="00B02D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20__ г. по </w:t>
            </w:r>
            <w:r w:rsidR="00080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B02D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</w:t>
            </w:r>
            <w:r w:rsidR="00080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B02D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_________</w:t>
            </w:r>
            <w:r w:rsidR="009A7AD8" w:rsidRPr="00B02D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20__ г. заниматься</w:t>
            </w:r>
            <w:r w:rsidR="009A7AD8" w:rsidRPr="00B02DA4">
              <w:rPr>
                <w:color w:val="000000" w:themeColor="text1"/>
                <w:lang w:eastAsia="en-US"/>
              </w:rPr>
              <w:t xml:space="preserve"> </w:t>
            </w:r>
            <w:r w:rsidR="009A7AD8">
              <w:rPr>
                <w:lang w:eastAsia="en-US"/>
              </w:rPr>
              <w:t>_____________________________________________________________</w:t>
            </w:r>
            <w:r w:rsidR="00B02DA4">
              <w:rPr>
                <w:lang w:eastAsia="en-US"/>
              </w:rPr>
              <w:t>______________</w:t>
            </w:r>
            <w:r w:rsidR="009A7AD8">
              <w:rPr>
                <w:lang w:eastAsia="en-US"/>
              </w:rPr>
              <w:t>__</w:t>
            </w:r>
          </w:p>
          <w:p w:rsidR="009A7AD8" w:rsidRPr="00B02DA4" w:rsidRDefault="009A7AD8" w:rsidP="004668DB">
            <w:pPr>
              <w:pStyle w:val="ConsPlusNormal"/>
              <w:ind w:left="2547" w:firstLine="54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2DA4">
              <w:rPr>
                <w:rFonts w:ascii="Times New Roman" w:hAnsi="Times New Roman" w:cs="Times New Roman"/>
                <w:sz w:val="20"/>
                <w:lang w:eastAsia="en-US"/>
              </w:rPr>
              <w:t>(оплачиваемой педагогической,</w:t>
            </w:r>
          </w:p>
          <w:p w:rsidR="009A7AD8" w:rsidRDefault="009A7AD8" w:rsidP="004668DB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</w:t>
            </w:r>
            <w:r w:rsidR="00B02DA4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>___</w:t>
            </w:r>
          </w:p>
          <w:p w:rsidR="009A7AD8" w:rsidRPr="00B02DA4" w:rsidRDefault="009A7AD8" w:rsidP="00466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2DA4">
              <w:rPr>
                <w:rFonts w:ascii="Times New Roman" w:hAnsi="Times New Roman" w:cs="Times New Roman"/>
                <w:sz w:val="20"/>
                <w:lang w:eastAsia="en-US"/>
              </w:rPr>
              <w:t>научной, творческой или иной деятельностью)</w:t>
            </w:r>
          </w:p>
          <w:p w:rsidR="009A7AD8" w:rsidRDefault="009A7AD8" w:rsidP="004668DB">
            <w:pPr>
              <w:pStyle w:val="ConsPlusNormal"/>
              <w:jc w:val="both"/>
              <w:rPr>
                <w:lang w:eastAsia="en-US"/>
              </w:rPr>
            </w:pPr>
            <w:r w:rsidRPr="00B02D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деятельностью, выполняемой по</w:t>
            </w:r>
            <w:r>
              <w:rPr>
                <w:lang w:eastAsia="en-US"/>
              </w:rPr>
              <w:t xml:space="preserve"> __________________________________________</w:t>
            </w:r>
            <w:r w:rsidR="00B02DA4">
              <w:rPr>
                <w:lang w:eastAsia="en-US"/>
              </w:rPr>
              <w:t>__________</w:t>
            </w:r>
            <w:r>
              <w:rPr>
                <w:lang w:eastAsia="en-US"/>
              </w:rPr>
              <w:t>,</w:t>
            </w:r>
          </w:p>
          <w:p w:rsidR="009A7AD8" w:rsidRPr="00B02DA4" w:rsidRDefault="00B02DA4" w:rsidP="004668DB">
            <w:pPr>
              <w:pStyle w:val="ConsPlusNormal"/>
              <w:ind w:left="3113" w:firstLine="54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="009A7AD8" w:rsidRPr="00B02DA4">
              <w:rPr>
                <w:rFonts w:ascii="Times New Roman" w:hAnsi="Times New Roman" w:cs="Times New Roman"/>
                <w:sz w:val="20"/>
                <w:lang w:eastAsia="en-US"/>
              </w:rPr>
              <w:t>(трудовому договору, гражданско-правовому</w:t>
            </w:r>
          </w:p>
          <w:p w:rsidR="009A7AD8" w:rsidRPr="00B02DA4" w:rsidRDefault="00B02DA4" w:rsidP="004668DB">
            <w:pPr>
              <w:pStyle w:val="ConsPlusNormal"/>
              <w:ind w:left="3396" w:firstLine="54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="009A7AD8" w:rsidRPr="00B02DA4">
              <w:rPr>
                <w:rFonts w:ascii="Times New Roman" w:hAnsi="Times New Roman" w:cs="Times New Roman"/>
                <w:sz w:val="20"/>
                <w:lang w:eastAsia="en-US"/>
              </w:rPr>
              <w:t>договору, авторскому договору и т.п.)</w:t>
            </w:r>
          </w:p>
          <w:p w:rsidR="009A7AD8" w:rsidRDefault="009A7AD8" w:rsidP="004668DB">
            <w:pPr>
              <w:pStyle w:val="ConsPlusNormal"/>
              <w:jc w:val="both"/>
              <w:rPr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B02DA4">
              <w:rPr>
                <w:sz w:val="28"/>
                <w:szCs w:val="28"/>
                <w:lang w:eastAsia="en-US"/>
              </w:rPr>
              <w:t xml:space="preserve"> </w:t>
            </w:r>
            <w:r w:rsidRPr="00B02DA4">
              <w:rPr>
                <w:sz w:val="24"/>
                <w:szCs w:val="24"/>
                <w:lang w:eastAsia="en-US"/>
              </w:rPr>
              <w:t>_</w:t>
            </w:r>
            <w:r>
              <w:rPr>
                <w:lang w:eastAsia="en-US"/>
              </w:rPr>
              <w:t>____________________________________________________________________</w:t>
            </w:r>
            <w:r w:rsidR="004668DB">
              <w:rPr>
                <w:lang w:eastAsia="en-US"/>
              </w:rPr>
              <w:t>_______________</w:t>
            </w:r>
            <w:r>
              <w:rPr>
                <w:lang w:eastAsia="en-US"/>
              </w:rPr>
              <w:t>__.</w:t>
            </w:r>
          </w:p>
          <w:p w:rsidR="009A7AD8" w:rsidRPr="004668DB" w:rsidRDefault="009A7AD8" w:rsidP="00466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0"/>
                <w:lang w:eastAsia="en-US"/>
              </w:rPr>
              <w:t>(полное наименование организации, учреждения, юридический адрес)</w:t>
            </w:r>
          </w:p>
          <w:p w:rsidR="009A7AD8" w:rsidRDefault="004668DB" w:rsidP="004668DB">
            <w:pPr>
              <w:pStyle w:val="ConsPlusNormal"/>
              <w:ind w:firstLine="28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9A7AD8"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Подтверждаю, что работа</w:t>
            </w:r>
            <w:r w:rsidR="009A7AD8">
              <w:rPr>
                <w:lang w:eastAsia="en-US"/>
              </w:rPr>
              <w:t xml:space="preserve"> ___________________________________________</w:t>
            </w:r>
            <w:r>
              <w:rPr>
                <w:lang w:eastAsia="en-US"/>
              </w:rPr>
              <w:t>_____________</w:t>
            </w:r>
          </w:p>
          <w:p w:rsidR="009A7AD8" w:rsidRDefault="009A7AD8" w:rsidP="004668DB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  <w:r w:rsidR="004668DB">
              <w:rPr>
                <w:lang w:eastAsia="en-US"/>
              </w:rPr>
              <w:t>_______________</w:t>
            </w:r>
            <w:r>
              <w:rPr>
                <w:lang w:eastAsia="en-US"/>
              </w:rPr>
              <w:t>__</w:t>
            </w:r>
          </w:p>
          <w:p w:rsidR="009A7AD8" w:rsidRPr="004668DB" w:rsidRDefault="009A7AD8" w:rsidP="00466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0"/>
                <w:lang w:eastAsia="en-US"/>
              </w:rPr>
              <w:t xml:space="preserve">(конкретная работа или трудовая функция, например, </w:t>
            </w:r>
            <w:r w:rsidR="00080C31">
              <w:rPr>
                <w:rFonts w:ascii="Times New Roman" w:hAnsi="Times New Roman" w:cs="Times New Roman"/>
                <w:sz w:val="20"/>
                <w:lang w:eastAsia="en-US"/>
              </w:rPr>
              <w:t>«</w:t>
            </w:r>
            <w:r w:rsidRPr="004668DB">
              <w:rPr>
                <w:rFonts w:ascii="Times New Roman" w:hAnsi="Times New Roman" w:cs="Times New Roman"/>
                <w:sz w:val="20"/>
                <w:lang w:eastAsia="en-US"/>
              </w:rPr>
              <w:t>по обучению студентов</w:t>
            </w:r>
            <w:r w:rsidR="00080C31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  <w:r w:rsidRPr="004668DB">
              <w:rPr>
                <w:rFonts w:ascii="Times New Roman" w:hAnsi="Times New Roman" w:cs="Times New Roman"/>
                <w:sz w:val="20"/>
                <w:lang w:eastAsia="en-US"/>
              </w:rPr>
              <w:t xml:space="preserve"> и т.д.)</w:t>
            </w:r>
          </w:p>
          <w:p w:rsidR="009A7AD8" w:rsidRPr="004668DB" w:rsidRDefault="009A7AD8" w:rsidP="004668D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повлечет за собой конфликта интересов</w:t>
            </w:r>
            <w:r w:rsidRPr="004668DB">
              <w:rPr>
                <w:sz w:val="28"/>
                <w:szCs w:val="28"/>
                <w:lang w:eastAsia="en-US"/>
              </w:rPr>
              <w:t>.</w:t>
            </w:r>
          </w:p>
          <w:p w:rsidR="009A7AD8" w:rsidRDefault="004668DB" w:rsidP="004668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9A7AD8" w:rsidRPr="004668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 выполнении указанной работы обязуюсь не нарушать запреты и соблюдать требования к служебному поведению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муниципального</w:t>
            </w:r>
            <w:r w:rsidR="009A7AD8" w:rsidRPr="004668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служащего, установленные </w:t>
            </w:r>
            <w:hyperlink r:id="rId8" w:history="1">
              <w:r w:rsidR="009A7AD8" w:rsidRPr="004668DB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статьями 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A7AD8" w:rsidRPr="004668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 </w:t>
            </w:r>
            <w:hyperlink r:id="rId9" w:history="1">
              <w:r w:rsidR="009A7AD8" w:rsidRPr="004668DB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9A7AD8" w:rsidRPr="004668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8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02 марта 2007 г. № 25-ФЗ </w:t>
            </w:r>
            <w:r w:rsidR="00080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8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муниципальной службе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  <w:r w:rsidR="00080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668DB" w:rsidRPr="004668DB" w:rsidRDefault="004668DB" w:rsidP="004668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7AD8" w:rsidRPr="00080C31" w:rsidTr="00B02DA4">
        <w:tc>
          <w:tcPr>
            <w:tcW w:w="2891" w:type="dxa"/>
            <w:hideMark/>
          </w:tcPr>
          <w:p w:rsidR="009A7AD8" w:rsidRPr="00080C31" w:rsidRDefault="00080C31" w:rsidP="004668DB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80C31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r w:rsidR="009A7AD8" w:rsidRPr="00080C31">
              <w:rPr>
                <w:rFonts w:ascii="Times New Roman" w:hAnsi="Times New Roman" w:cs="Times New Roman"/>
                <w:sz w:val="24"/>
                <w:lang w:eastAsia="en-US"/>
              </w:rPr>
              <w:t>___</w:t>
            </w:r>
            <w:r w:rsidRPr="00080C31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  <w:r w:rsidR="009A7AD8" w:rsidRPr="00080C31">
              <w:rPr>
                <w:rFonts w:ascii="Times New Roman" w:hAnsi="Times New Roman" w:cs="Times New Roman"/>
                <w:sz w:val="24"/>
                <w:lang w:eastAsia="en-US"/>
              </w:rPr>
              <w:t xml:space="preserve"> ___________ 20__ г.</w:t>
            </w:r>
          </w:p>
        </w:tc>
        <w:tc>
          <w:tcPr>
            <w:tcW w:w="3345" w:type="dxa"/>
            <w:gridSpan w:val="2"/>
            <w:hideMark/>
          </w:tcPr>
          <w:p w:rsidR="009A7AD8" w:rsidRPr="00080C31" w:rsidRDefault="009A7AD8" w:rsidP="0046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80C31">
              <w:rPr>
                <w:rFonts w:ascii="Times New Roman" w:hAnsi="Times New Roman" w:cs="Times New Roman"/>
                <w:sz w:val="24"/>
                <w:lang w:eastAsia="en-US"/>
              </w:rPr>
              <w:t>__________________</w:t>
            </w:r>
            <w:r w:rsidR="00080C31">
              <w:rPr>
                <w:rFonts w:ascii="Times New Roman" w:hAnsi="Times New Roman" w:cs="Times New Roman"/>
                <w:sz w:val="24"/>
                <w:lang w:eastAsia="en-US"/>
              </w:rPr>
              <w:t>____</w:t>
            </w:r>
          </w:p>
          <w:p w:rsidR="009A7AD8" w:rsidRPr="00080C31" w:rsidRDefault="009A7AD8" w:rsidP="00466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80C31">
              <w:rPr>
                <w:rFonts w:ascii="Times New Roman" w:hAnsi="Times New Roman" w:cs="Times New Roman"/>
                <w:sz w:val="20"/>
                <w:lang w:eastAsia="en-US"/>
              </w:rPr>
              <w:t>(подпись лица, представившего уведомление)</w:t>
            </w:r>
          </w:p>
        </w:tc>
        <w:tc>
          <w:tcPr>
            <w:tcW w:w="3749" w:type="dxa"/>
            <w:hideMark/>
          </w:tcPr>
          <w:p w:rsidR="009A7AD8" w:rsidRPr="00080C31" w:rsidRDefault="009A7AD8" w:rsidP="0046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80C31">
              <w:rPr>
                <w:rFonts w:ascii="Times New Roman" w:hAnsi="Times New Roman" w:cs="Times New Roman"/>
                <w:sz w:val="24"/>
                <w:lang w:eastAsia="en-US"/>
              </w:rPr>
              <w:t>_____________________</w:t>
            </w:r>
          </w:p>
          <w:p w:rsidR="009A7AD8" w:rsidRPr="00080C31" w:rsidRDefault="009A7AD8" w:rsidP="00466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80C31">
              <w:rPr>
                <w:rFonts w:ascii="Times New Roman" w:hAnsi="Times New Roman" w:cs="Times New Roman"/>
                <w:sz w:val="20"/>
                <w:lang w:eastAsia="en-US"/>
              </w:rPr>
              <w:t>(расшифровка подписи)</w:t>
            </w:r>
          </w:p>
        </w:tc>
      </w:tr>
      <w:tr w:rsidR="009A7AD8" w:rsidTr="00B02DA4">
        <w:tc>
          <w:tcPr>
            <w:tcW w:w="9985" w:type="dxa"/>
            <w:gridSpan w:val="4"/>
          </w:tcPr>
          <w:p w:rsidR="004668DB" w:rsidRDefault="004668DB" w:rsidP="004668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7AD8" w:rsidRPr="004668DB" w:rsidRDefault="009A7AD8" w:rsidP="004668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&lt;1&gt;:</w:t>
            </w:r>
          </w:p>
          <w:p w:rsidR="009A7AD8" w:rsidRPr="004668DB" w:rsidRDefault="009A7AD8" w:rsidP="004668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_______________________ на ___ л.;</w:t>
            </w:r>
          </w:p>
          <w:p w:rsidR="009A7AD8" w:rsidRPr="004668DB" w:rsidRDefault="009A7AD8" w:rsidP="004668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_______________________ на ___ л.;</w:t>
            </w:r>
          </w:p>
          <w:p w:rsidR="009A7AD8" w:rsidRPr="004668DB" w:rsidRDefault="009A7AD8" w:rsidP="004668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_______________________ на ___ л.</w:t>
            </w:r>
          </w:p>
          <w:p w:rsidR="009A7AD8" w:rsidRPr="004668DB" w:rsidRDefault="009A7AD8" w:rsidP="00466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7AD8" w:rsidRPr="004668DB" w:rsidRDefault="009A7AD8" w:rsidP="004668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Ознакомлен:</w:t>
            </w:r>
          </w:p>
          <w:p w:rsidR="009A7AD8" w:rsidRDefault="009A7AD8" w:rsidP="004668DB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</w:t>
            </w:r>
            <w:r w:rsidR="004668DB">
              <w:rPr>
                <w:lang w:eastAsia="en-US"/>
              </w:rPr>
              <w:t>_______________</w:t>
            </w:r>
            <w:r>
              <w:rPr>
                <w:lang w:eastAsia="en-US"/>
              </w:rPr>
              <w:t>___</w:t>
            </w:r>
          </w:p>
          <w:p w:rsidR="009A7AD8" w:rsidRPr="004668DB" w:rsidRDefault="009A7AD8" w:rsidP="00466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0"/>
                <w:lang w:eastAsia="en-US"/>
              </w:rPr>
              <w:t xml:space="preserve">(подпись, фамилия, имя, отчество, должность непосредственного руководителя </w:t>
            </w:r>
            <w:r w:rsidR="004668DB">
              <w:rPr>
                <w:rFonts w:ascii="Times New Roman" w:hAnsi="Times New Roman" w:cs="Times New Roman"/>
                <w:sz w:val="20"/>
                <w:lang w:eastAsia="en-US"/>
              </w:rPr>
              <w:t>муниципального</w:t>
            </w:r>
            <w:r w:rsidRPr="004668DB">
              <w:rPr>
                <w:rFonts w:ascii="Times New Roman" w:hAnsi="Times New Roman" w:cs="Times New Roman"/>
                <w:sz w:val="20"/>
                <w:lang w:eastAsia="en-US"/>
              </w:rPr>
              <w:t xml:space="preserve"> служащего, представляющего уведомление)</w:t>
            </w:r>
          </w:p>
          <w:p w:rsidR="009A7AD8" w:rsidRDefault="009A7AD8" w:rsidP="004668DB">
            <w:pPr>
              <w:pStyle w:val="ConsPlusNormal"/>
              <w:rPr>
                <w:lang w:eastAsia="en-US"/>
              </w:rPr>
            </w:pPr>
          </w:p>
          <w:p w:rsidR="009A7AD8" w:rsidRDefault="009A7AD8" w:rsidP="004668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Уведомление зарегистрировано </w:t>
            </w:r>
            <w:r w:rsidR="00080C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="00080C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___________20___</w:t>
            </w:r>
            <w:r w:rsid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г., рег. </w:t>
            </w:r>
            <w:r w:rsidR="00080C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466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_____________</w:t>
            </w:r>
          </w:p>
          <w:p w:rsidR="004668DB" w:rsidRPr="004668DB" w:rsidRDefault="004668DB" w:rsidP="004668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7AD8" w:rsidRDefault="009A7AD8" w:rsidP="004668DB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</w:t>
            </w:r>
            <w:r w:rsidR="004668DB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>_</w:t>
            </w:r>
          </w:p>
          <w:p w:rsidR="009A7AD8" w:rsidRPr="004668DB" w:rsidRDefault="009A7AD8" w:rsidP="00466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0"/>
                <w:lang w:eastAsia="en-US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9A7AD8" w:rsidTr="00B02DA4">
        <w:tc>
          <w:tcPr>
            <w:tcW w:w="9985" w:type="dxa"/>
            <w:gridSpan w:val="4"/>
            <w:hideMark/>
          </w:tcPr>
          <w:p w:rsidR="009A7AD8" w:rsidRDefault="009A7AD8" w:rsidP="004668DB">
            <w:pPr>
              <w:pStyle w:val="ConsPlusNormal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--------------------------------</w:t>
            </w:r>
          </w:p>
          <w:p w:rsidR="009A7AD8" w:rsidRPr="004668DB" w:rsidRDefault="009A7AD8" w:rsidP="004668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8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:rsidR="004668DB" w:rsidRPr="00080C31" w:rsidRDefault="004668DB" w:rsidP="009A7AD8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4668DB" w:rsidRPr="00080C31" w:rsidSect="00086459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11" w:rsidRDefault="00D25511" w:rsidP="00C22025">
      <w:pPr>
        <w:spacing w:after="0" w:line="240" w:lineRule="auto"/>
      </w:pPr>
      <w:r>
        <w:separator/>
      </w:r>
    </w:p>
  </w:endnote>
  <w:endnote w:type="continuationSeparator" w:id="0">
    <w:p w:rsidR="00D25511" w:rsidRDefault="00D2551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11" w:rsidRDefault="00D25511" w:rsidP="00C22025">
      <w:pPr>
        <w:spacing w:after="0" w:line="240" w:lineRule="auto"/>
      </w:pPr>
      <w:r>
        <w:separator/>
      </w:r>
    </w:p>
  </w:footnote>
  <w:footnote w:type="continuationSeparator" w:id="0">
    <w:p w:rsidR="00D25511" w:rsidRDefault="00D2551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84EA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40B"/>
    <w:multiLevelType w:val="hybridMultilevel"/>
    <w:tmpl w:val="6EE6D80E"/>
    <w:lvl w:ilvl="0" w:tplc="23B6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80C31"/>
    <w:rsid w:val="00086459"/>
    <w:rsid w:val="0008727F"/>
    <w:rsid w:val="00094701"/>
    <w:rsid w:val="000E2889"/>
    <w:rsid w:val="000E30D1"/>
    <w:rsid w:val="00105DE3"/>
    <w:rsid w:val="00105E38"/>
    <w:rsid w:val="00107B14"/>
    <w:rsid w:val="00122780"/>
    <w:rsid w:val="00140B00"/>
    <w:rsid w:val="001469C3"/>
    <w:rsid w:val="00150FCA"/>
    <w:rsid w:val="002A600B"/>
    <w:rsid w:val="002D4C3E"/>
    <w:rsid w:val="002E7B42"/>
    <w:rsid w:val="003360D4"/>
    <w:rsid w:val="00366CA1"/>
    <w:rsid w:val="00385821"/>
    <w:rsid w:val="003A0F98"/>
    <w:rsid w:val="003B0E5D"/>
    <w:rsid w:val="004037B9"/>
    <w:rsid w:val="004668DB"/>
    <w:rsid w:val="00487507"/>
    <w:rsid w:val="004B3447"/>
    <w:rsid w:val="004C1F09"/>
    <w:rsid w:val="004C7F9B"/>
    <w:rsid w:val="00531D34"/>
    <w:rsid w:val="0054149A"/>
    <w:rsid w:val="0056370C"/>
    <w:rsid w:val="005723EA"/>
    <w:rsid w:val="00583DD3"/>
    <w:rsid w:val="005B142E"/>
    <w:rsid w:val="005B7A5C"/>
    <w:rsid w:val="005D35AC"/>
    <w:rsid w:val="005D3BD0"/>
    <w:rsid w:val="005E3466"/>
    <w:rsid w:val="00620311"/>
    <w:rsid w:val="00666B30"/>
    <w:rsid w:val="006861B7"/>
    <w:rsid w:val="00695390"/>
    <w:rsid w:val="00713C22"/>
    <w:rsid w:val="00727DA5"/>
    <w:rsid w:val="00740137"/>
    <w:rsid w:val="0074222E"/>
    <w:rsid w:val="007A5ECD"/>
    <w:rsid w:val="00852543"/>
    <w:rsid w:val="00884AF7"/>
    <w:rsid w:val="008C012B"/>
    <w:rsid w:val="008E018A"/>
    <w:rsid w:val="00932FE6"/>
    <w:rsid w:val="00951EBC"/>
    <w:rsid w:val="00952ADE"/>
    <w:rsid w:val="009A1796"/>
    <w:rsid w:val="009A5B01"/>
    <w:rsid w:val="009A7AD8"/>
    <w:rsid w:val="009D4C17"/>
    <w:rsid w:val="009E60E2"/>
    <w:rsid w:val="009F47B3"/>
    <w:rsid w:val="009F5B35"/>
    <w:rsid w:val="00A22A9B"/>
    <w:rsid w:val="00A535A2"/>
    <w:rsid w:val="00A60106"/>
    <w:rsid w:val="00A9395F"/>
    <w:rsid w:val="00AA0A29"/>
    <w:rsid w:val="00AF0CFF"/>
    <w:rsid w:val="00B02DA4"/>
    <w:rsid w:val="00B20EA3"/>
    <w:rsid w:val="00B27F5B"/>
    <w:rsid w:val="00B30598"/>
    <w:rsid w:val="00B64FA8"/>
    <w:rsid w:val="00B84EA8"/>
    <w:rsid w:val="00BA10A9"/>
    <w:rsid w:val="00BA5707"/>
    <w:rsid w:val="00BC3AF3"/>
    <w:rsid w:val="00BC64EF"/>
    <w:rsid w:val="00C22025"/>
    <w:rsid w:val="00C25A69"/>
    <w:rsid w:val="00C75882"/>
    <w:rsid w:val="00C80A0E"/>
    <w:rsid w:val="00CA14FA"/>
    <w:rsid w:val="00CE57AE"/>
    <w:rsid w:val="00CF248D"/>
    <w:rsid w:val="00D23DC3"/>
    <w:rsid w:val="00D25511"/>
    <w:rsid w:val="00D26B1B"/>
    <w:rsid w:val="00D854E4"/>
    <w:rsid w:val="00E33638"/>
    <w:rsid w:val="00E34A17"/>
    <w:rsid w:val="00E708C4"/>
    <w:rsid w:val="00E7583D"/>
    <w:rsid w:val="00E84158"/>
    <w:rsid w:val="00F25C99"/>
    <w:rsid w:val="00F90D56"/>
    <w:rsid w:val="00F96738"/>
    <w:rsid w:val="00FA6FF9"/>
    <w:rsid w:val="00FB6AA6"/>
    <w:rsid w:val="00FC2ED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D517"/>
  <w15:docId w15:val="{0C5254E6-EF83-4DE5-902D-B2050A04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itList4">
    <w:name w:val="it_List4"/>
    <w:basedOn w:val="a"/>
    <w:rsid w:val="0008727F"/>
    <w:pPr>
      <w:keepLines/>
      <w:tabs>
        <w:tab w:val="num" w:pos="720"/>
      </w:tabs>
      <w:suppressAutoHyphens/>
      <w:spacing w:after="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ConsPlusNormal">
    <w:name w:val="ConsPlusNormal"/>
    <w:rsid w:val="00087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0872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0872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4C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A7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41D367F904C6781646883B7863B7E3FA132516C4440CD24CD61E901742A7913BD65FB8E233F5F6F3AC7C0E97C160D94E6E8C16D9953DFS5v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B41D367F904C6781646883B7863B7E3FA132516C4440CD24CD61E901742A7913BD65FB8E233F58693AC7C0E97C160D94E6E8C16D9953DFS5v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41D367F904C6781646883B7863B7E3FA132516C4440CD24CD61E901742A7913BD65FB8E233F5D623AC7C0E97C160D94E6E8C16D9953DFS5v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2010-07-22T03:49:00Z</cp:lastPrinted>
  <dcterms:created xsi:type="dcterms:W3CDTF">2021-05-25T06:29:00Z</dcterms:created>
  <dcterms:modified xsi:type="dcterms:W3CDTF">2021-05-25T06:29:00Z</dcterms:modified>
</cp:coreProperties>
</file>