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7" w:rsidRPr="001A26A6" w:rsidRDefault="004A3677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26A6">
        <w:rPr>
          <w:sz w:val="28"/>
          <w:szCs w:val="28"/>
        </w:rPr>
        <w:t>СВЕДЕНИЯ</w:t>
      </w:r>
    </w:p>
    <w:p w:rsidR="004A3677" w:rsidRDefault="004A3677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26A6">
        <w:rPr>
          <w:sz w:val="28"/>
          <w:szCs w:val="28"/>
        </w:rPr>
        <w:t>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1A26A6">
        <w:rPr>
          <w:sz w:val="28"/>
          <w:szCs w:val="28"/>
        </w:rPr>
        <w:t>характера, представленные</w:t>
      </w:r>
    </w:p>
    <w:p w:rsidR="004A3677" w:rsidRPr="00E70B90" w:rsidRDefault="004A3677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 Комитета имущественных отношений и землепользования </w:t>
      </w:r>
      <w:r w:rsidRPr="001A26A6">
        <w:rPr>
          <w:sz w:val="28"/>
          <w:szCs w:val="28"/>
        </w:rPr>
        <w:t xml:space="preserve">за </w:t>
      </w:r>
      <w:r>
        <w:rPr>
          <w:sz w:val="28"/>
          <w:szCs w:val="28"/>
        </w:rPr>
        <w:t>2013</w:t>
      </w:r>
      <w:r w:rsidRPr="001A26A6">
        <w:rPr>
          <w:sz w:val="28"/>
          <w:szCs w:val="28"/>
        </w:rPr>
        <w:t xml:space="preserve"> год</w:t>
      </w:r>
    </w:p>
    <w:tbl>
      <w:tblPr>
        <w:tblW w:w="154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4A3677" w:rsidRPr="00DB38C1">
        <w:tc>
          <w:tcPr>
            <w:tcW w:w="534" w:type="dxa"/>
            <w:vMerge w:val="restart"/>
          </w:tcPr>
          <w:p w:rsidR="004A3677" w:rsidRPr="00641D1F" w:rsidRDefault="004A3677" w:rsidP="005C1A67">
            <w:pPr>
              <w:pStyle w:val="ConsPlusCell"/>
            </w:pPr>
            <w:r w:rsidRPr="00641D1F">
              <w:t xml:space="preserve"> </w:t>
            </w:r>
          </w:p>
          <w:p w:rsidR="004A3677" w:rsidRPr="00641D1F" w:rsidRDefault="004A3677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  <w:t>п/п</w:t>
            </w:r>
          </w:p>
        </w:tc>
        <w:tc>
          <w:tcPr>
            <w:tcW w:w="2869" w:type="dxa"/>
            <w:vMerge w:val="restart"/>
          </w:tcPr>
          <w:p w:rsidR="004A3677" w:rsidRPr="00641D1F" w:rsidRDefault="004A3677" w:rsidP="00DB38C1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4A3677" w:rsidRPr="00641D1F" w:rsidRDefault="004A3677" w:rsidP="0009079A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DB38C1">
              <w:rPr>
                <w:sz w:val="22"/>
                <w:szCs w:val="22"/>
              </w:rPr>
              <w:t>(включая доходы</w:t>
            </w:r>
            <w:r w:rsidRPr="00DB38C1">
              <w:rPr>
                <w:sz w:val="22"/>
                <w:szCs w:val="22"/>
              </w:rPr>
              <w:br/>
              <w:t xml:space="preserve"> по основному  </w:t>
            </w:r>
            <w:r w:rsidRPr="00DB38C1">
              <w:rPr>
                <w:sz w:val="22"/>
                <w:szCs w:val="22"/>
              </w:rPr>
              <w:br/>
              <w:t xml:space="preserve">месту работы и </w:t>
            </w:r>
            <w:r w:rsidRPr="00DB38C1">
              <w:rPr>
                <w:sz w:val="22"/>
                <w:szCs w:val="22"/>
              </w:rPr>
              <w:br/>
              <w:t xml:space="preserve">    от иных    </w:t>
            </w:r>
            <w:r w:rsidRPr="00DB38C1">
              <w:rPr>
                <w:sz w:val="22"/>
                <w:szCs w:val="22"/>
              </w:rPr>
              <w:br/>
              <w:t xml:space="preserve">  источников)  </w:t>
            </w:r>
            <w:r w:rsidRPr="00DB38C1">
              <w:rPr>
                <w:sz w:val="22"/>
                <w:szCs w:val="22"/>
              </w:rPr>
              <w:br/>
              <w:t xml:space="preserve"> за 201</w:t>
            </w:r>
            <w:r>
              <w:rPr>
                <w:sz w:val="22"/>
                <w:szCs w:val="22"/>
              </w:rPr>
              <w:t>3</w:t>
            </w:r>
            <w:r w:rsidRPr="00DB38C1">
              <w:rPr>
                <w:sz w:val="22"/>
                <w:szCs w:val="22"/>
              </w:rPr>
              <w:t xml:space="preserve"> год  </w:t>
            </w:r>
            <w:r w:rsidRPr="00DB38C1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4A3677" w:rsidRPr="00DB38C1" w:rsidRDefault="004A3677" w:rsidP="00DB3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4A3677" w:rsidRPr="00DB38C1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Транс- 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распо-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ложения</w:t>
            </w:r>
          </w:p>
        </w:tc>
      </w:tr>
      <w:tr w:rsidR="004A3677" w:rsidRPr="00DB38C1">
        <w:trPr>
          <w:trHeight w:val="6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Мифтахова Зенфира Хурмаевна</w:t>
            </w:r>
          </w:p>
        </w:tc>
        <w:tc>
          <w:tcPr>
            <w:tcW w:w="1842" w:type="dxa"/>
            <w:vMerge w:val="restart"/>
          </w:tcPr>
          <w:p w:rsidR="004A3677" w:rsidRPr="00DB38C1" w:rsidRDefault="004A3677" w:rsidP="00DB38C1">
            <w:pPr>
              <w:spacing w:after="0" w:line="240" w:lineRule="auto"/>
              <w:rPr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241709,34</w:t>
            </w: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(ИЖС) аренда</w:t>
            </w: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A3677" w:rsidRPr="00DB38C1">
        <w:trPr>
          <w:trHeight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77" w:rsidRPr="00DB38C1">
        <w:trPr>
          <w:trHeight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77" w:rsidRPr="00DB38C1">
        <w:trPr>
          <w:trHeight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677" w:rsidRPr="00DB38C1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402093,44</w:t>
            </w: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DB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A3677" w:rsidRPr="00DB38C1">
        <w:trPr>
          <w:trHeight w:val="6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58" w:type="dxa"/>
          </w:tcPr>
          <w:p w:rsidR="004A3677" w:rsidRPr="00DB38C1" w:rsidRDefault="004A3677" w:rsidP="00DB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A3677" w:rsidRPr="00C1305C" w:rsidRDefault="004A3677" w:rsidP="007546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A3677" w:rsidRPr="00C1305C" w:rsidSect="007546C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77" w:rsidRDefault="004A3677" w:rsidP="00F24523">
      <w:pPr>
        <w:spacing w:after="0" w:line="240" w:lineRule="auto"/>
      </w:pPr>
      <w:r>
        <w:separator/>
      </w:r>
    </w:p>
  </w:endnote>
  <w:endnote w:type="continuationSeparator" w:id="1">
    <w:p w:rsidR="004A3677" w:rsidRDefault="004A3677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77" w:rsidRDefault="004A3677" w:rsidP="00F24523">
      <w:pPr>
        <w:spacing w:after="0" w:line="240" w:lineRule="auto"/>
      </w:pPr>
      <w:r>
        <w:separator/>
      </w:r>
    </w:p>
  </w:footnote>
  <w:footnote w:type="continuationSeparator" w:id="1">
    <w:p w:rsidR="004A3677" w:rsidRDefault="004A3677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0F2C86"/>
    <w:rsid w:val="00102EA6"/>
    <w:rsid w:val="00105CF9"/>
    <w:rsid w:val="001201BC"/>
    <w:rsid w:val="001216D8"/>
    <w:rsid w:val="00122A0C"/>
    <w:rsid w:val="00124BCE"/>
    <w:rsid w:val="00125932"/>
    <w:rsid w:val="00134716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4393"/>
    <w:rsid w:val="00185B87"/>
    <w:rsid w:val="00186E84"/>
    <w:rsid w:val="00192048"/>
    <w:rsid w:val="001A26A6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7BED"/>
    <w:rsid w:val="00211E04"/>
    <w:rsid w:val="00214009"/>
    <w:rsid w:val="00217408"/>
    <w:rsid w:val="0023014B"/>
    <w:rsid w:val="00231EAC"/>
    <w:rsid w:val="0024106F"/>
    <w:rsid w:val="00245A4E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5E5F"/>
    <w:rsid w:val="002D7804"/>
    <w:rsid w:val="002E46E8"/>
    <w:rsid w:val="002E6B4F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D7ABA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3EE"/>
    <w:rsid w:val="00442DE0"/>
    <w:rsid w:val="00451AAD"/>
    <w:rsid w:val="00460E1C"/>
    <w:rsid w:val="00462DE7"/>
    <w:rsid w:val="004638A9"/>
    <w:rsid w:val="00463C55"/>
    <w:rsid w:val="00466AFD"/>
    <w:rsid w:val="00466F8B"/>
    <w:rsid w:val="0048216A"/>
    <w:rsid w:val="0048782D"/>
    <w:rsid w:val="00487DB7"/>
    <w:rsid w:val="00497BA5"/>
    <w:rsid w:val="004A0854"/>
    <w:rsid w:val="004A3677"/>
    <w:rsid w:val="004A72DD"/>
    <w:rsid w:val="004B123F"/>
    <w:rsid w:val="004B33C0"/>
    <w:rsid w:val="004B4FC4"/>
    <w:rsid w:val="004B52A6"/>
    <w:rsid w:val="004B64F7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0B24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758A9"/>
    <w:rsid w:val="00585293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413F6"/>
    <w:rsid w:val="00742869"/>
    <w:rsid w:val="00742FF0"/>
    <w:rsid w:val="007460F2"/>
    <w:rsid w:val="007475FD"/>
    <w:rsid w:val="0075192B"/>
    <w:rsid w:val="0075258A"/>
    <w:rsid w:val="007546CB"/>
    <w:rsid w:val="007551E7"/>
    <w:rsid w:val="0075594A"/>
    <w:rsid w:val="007630E7"/>
    <w:rsid w:val="007637D2"/>
    <w:rsid w:val="007801D4"/>
    <w:rsid w:val="00782CE6"/>
    <w:rsid w:val="00794568"/>
    <w:rsid w:val="007A70B2"/>
    <w:rsid w:val="007B7821"/>
    <w:rsid w:val="007C1702"/>
    <w:rsid w:val="007D29C4"/>
    <w:rsid w:val="007D2B6E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27C65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069C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37B9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4A17"/>
    <w:rsid w:val="00B27978"/>
    <w:rsid w:val="00B4550C"/>
    <w:rsid w:val="00B6499D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CF512E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B38C1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24BC"/>
    <w:rsid w:val="00EE6EA4"/>
    <w:rsid w:val="00EF5186"/>
    <w:rsid w:val="00EF65A4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5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523"/>
  </w:style>
  <w:style w:type="paragraph" w:styleId="Footer">
    <w:name w:val="footer"/>
    <w:basedOn w:val="Normal"/>
    <w:link w:val="FooterChar"/>
    <w:uiPriority w:val="99"/>
    <w:semiHidden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177</Words>
  <Characters>1010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AKGP-kab9-ngk</cp:lastModifiedBy>
  <cp:revision>8</cp:revision>
  <cp:lastPrinted>2014-09-02T08:54:00Z</cp:lastPrinted>
  <dcterms:created xsi:type="dcterms:W3CDTF">2014-09-02T09:30:00Z</dcterms:created>
  <dcterms:modified xsi:type="dcterms:W3CDTF">2014-09-03T06:22:00Z</dcterms:modified>
</cp:coreProperties>
</file>