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Pr="0030306C" w:rsidRDefault="002E66A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30306C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30306C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30306C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66B" w:rsidRPr="0030306C" w:rsidRDefault="002E66AF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30306C" w:rsidRDefault="00A43B4D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 xml:space="preserve"> </w:t>
      </w:r>
    </w:p>
    <w:p w:rsidR="00094701" w:rsidRPr="0030306C" w:rsidRDefault="00560BF2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30306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C1D">
        <w:rPr>
          <w:rFonts w:ascii="Times New Roman" w:hAnsi="Times New Roman"/>
          <w:sz w:val="28"/>
          <w:szCs w:val="28"/>
        </w:rPr>
        <w:t>___________</w:t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40666B" w:rsidRPr="0030306C">
        <w:rPr>
          <w:rFonts w:ascii="Times New Roman" w:hAnsi="Times New Roman"/>
          <w:sz w:val="28"/>
          <w:szCs w:val="28"/>
        </w:rPr>
        <w:tab/>
      </w:r>
      <w:r w:rsidR="00D26B1B" w:rsidRPr="0030306C">
        <w:rPr>
          <w:rFonts w:ascii="Times New Roman" w:hAnsi="Times New Roman"/>
          <w:sz w:val="28"/>
          <w:szCs w:val="28"/>
        </w:rPr>
        <w:t xml:space="preserve"> </w:t>
      </w:r>
      <w:r w:rsidR="004B460F" w:rsidRPr="0030306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D26B1B" w:rsidRPr="0030306C">
        <w:rPr>
          <w:rFonts w:ascii="Times New Roman" w:hAnsi="Times New Roman"/>
          <w:sz w:val="28"/>
          <w:szCs w:val="28"/>
        </w:rPr>
        <w:t xml:space="preserve"> № </w:t>
      </w:r>
    </w:p>
    <w:p w:rsidR="0040666B" w:rsidRPr="0030306C" w:rsidRDefault="0040666B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0F1" w:rsidRPr="0030306C" w:rsidRDefault="001050F1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Об утверждении муниципальной Адресной</w:t>
      </w:r>
    </w:p>
    <w:p w:rsidR="001050F1" w:rsidRPr="0030306C" w:rsidRDefault="004B460F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noProof/>
          <w:sz w:val="28"/>
          <w:szCs w:val="28"/>
        </w:rPr>
        <w:t>п</w:t>
      </w:r>
      <w:r w:rsidR="001050F1" w:rsidRPr="0030306C">
        <w:rPr>
          <w:rFonts w:ascii="Times New Roman" w:hAnsi="Times New Roman"/>
          <w:b/>
          <w:noProof/>
          <w:sz w:val="28"/>
          <w:szCs w:val="28"/>
        </w:rPr>
        <w:t xml:space="preserve">рограммы № </w:t>
      </w:r>
      <w:r w:rsidR="00860F9B">
        <w:rPr>
          <w:rFonts w:ascii="Times New Roman" w:hAnsi="Times New Roman"/>
          <w:b/>
          <w:noProof/>
          <w:sz w:val="28"/>
          <w:szCs w:val="28"/>
        </w:rPr>
        <w:t xml:space="preserve"> 30</w:t>
      </w:r>
      <w:r w:rsidR="00A61E0C" w:rsidRPr="0030306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1050F1" w:rsidRPr="0030306C">
        <w:rPr>
          <w:rFonts w:ascii="Times New Roman" w:hAnsi="Times New Roman"/>
          <w:b/>
          <w:noProof/>
          <w:sz w:val="28"/>
          <w:szCs w:val="28"/>
        </w:rPr>
        <w:t xml:space="preserve"> Краснокамского</w:t>
      </w:r>
    </w:p>
    <w:p w:rsidR="00CB043E" w:rsidRPr="0030306C" w:rsidRDefault="001050F1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30306C">
        <w:rPr>
          <w:rFonts w:ascii="Times New Roman" w:hAnsi="Times New Roman"/>
          <w:b/>
          <w:noProof/>
          <w:sz w:val="28"/>
          <w:szCs w:val="28"/>
        </w:rPr>
        <w:t xml:space="preserve">муниципального района  по </w:t>
      </w:r>
      <w:r w:rsidR="00C02593" w:rsidRPr="0030306C">
        <w:rPr>
          <w:rFonts w:ascii="Times New Roman" w:hAnsi="Times New Roman"/>
          <w:b/>
          <w:noProof/>
          <w:sz w:val="28"/>
          <w:szCs w:val="28"/>
        </w:rPr>
        <w:t xml:space="preserve">переселению                                                                   граждан </w:t>
      </w:r>
      <w:r w:rsidR="00CB043E" w:rsidRPr="0030306C">
        <w:rPr>
          <w:rFonts w:ascii="Times New Roman" w:hAnsi="Times New Roman"/>
          <w:b/>
          <w:noProof/>
          <w:sz w:val="28"/>
          <w:szCs w:val="28"/>
        </w:rPr>
        <w:t xml:space="preserve"> из аварийного жилищного фонда</w:t>
      </w:r>
    </w:p>
    <w:p w:rsidR="005B490B" w:rsidRPr="0030306C" w:rsidRDefault="005A49F0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на </w:t>
      </w:r>
      <w:r w:rsidR="00C02593" w:rsidRPr="0030306C">
        <w:rPr>
          <w:rFonts w:ascii="Times New Roman" w:hAnsi="Times New Roman"/>
          <w:b/>
          <w:noProof/>
          <w:sz w:val="28"/>
          <w:szCs w:val="28"/>
        </w:rPr>
        <w:t xml:space="preserve">   </w:t>
      </w:r>
      <w:r w:rsidR="00CB043E" w:rsidRPr="0030306C">
        <w:rPr>
          <w:rFonts w:ascii="Times New Roman" w:hAnsi="Times New Roman"/>
          <w:b/>
          <w:noProof/>
          <w:sz w:val="28"/>
          <w:szCs w:val="28"/>
        </w:rPr>
        <w:t xml:space="preserve">2014 </w:t>
      </w:r>
      <w:r>
        <w:rPr>
          <w:rFonts w:ascii="Times New Roman" w:hAnsi="Times New Roman"/>
          <w:b/>
          <w:noProof/>
          <w:sz w:val="28"/>
          <w:szCs w:val="28"/>
        </w:rPr>
        <w:t>– 2017 годы</w:t>
      </w:r>
    </w:p>
    <w:p w:rsidR="001050F1" w:rsidRPr="0030306C" w:rsidRDefault="001050F1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</w:p>
    <w:p w:rsidR="00C02593" w:rsidRPr="0030306C" w:rsidRDefault="00C02593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В соответствии </w:t>
      </w:r>
      <w:r w:rsidR="00CB043E" w:rsidRPr="0030306C">
        <w:rPr>
          <w:rFonts w:ascii="Times New Roman" w:hAnsi="Times New Roman"/>
          <w:sz w:val="28"/>
          <w:szCs w:val="28"/>
        </w:rPr>
        <w:t xml:space="preserve">с </w:t>
      </w:r>
      <w:r w:rsidR="006F46C2" w:rsidRPr="0030306C">
        <w:rPr>
          <w:rFonts w:ascii="Times New Roman" w:hAnsi="Times New Roman"/>
          <w:sz w:val="28"/>
          <w:szCs w:val="28"/>
        </w:rPr>
        <w:t>Жилищны</w:t>
      </w:r>
      <w:r w:rsidR="006F46C2">
        <w:rPr>
          <w:rFonts w:ascii="Times New Roman" w:hAnsi="Times New Roman"/>
          <w:sz w:val="28"/>
          <w:szCs w:val="28"/>
        </w:rPr>
        <w:t>м</w:t>
      </w:r>
      <w:r w:rsidR="006F46C2" w:rsidRPr="0030306C">
        <w:rPr>
          <w:rFonts w:ascii="Times New Roman" w:hAnsi="Times New Roman"/>
          <w:sz w:val="28"/>
          <w:szCs w:val="28"/>
        </w:rPr>
        <w:t xml:space="preserve"> кодексом  Российской Федерации</w:t>
      </w:r>
      <w:r w:rsidR="006F46C2">
        <w:rPr>
          <w:rFonts w:ascii="Times New Roman" w:hAnsi="Times New Roman"/>
          <w:sz w:val="28"/>
          <w:szCs w:val="28"/>
        </w:rPr>
        <w:t>,</w:t>
      </w:r>
      <w:r w:rsidR="006F46C2" w:rsidRPr="0030306C">
        <w:rPr>
          <w:rFonts w:ascii="Times New Roman" w:hAnsi="Times New Roman"/>
          <w:sz w:val="28"/>
          <w:szCs w:val="28"/>
        </w:rPr>
        <w:t xml:space="preserve"> </w:t>
      </w:r>
      <w:r w:rsidR="00CB043E" w:rsidRPr="0030306C">
        <w:rPr>
          <w:rFonts w:ascii="Times New Roman" w:hAnsi="Times New Roman"/>
          <w:sz w:val="28"/>
          <w:szCs w:val="28"/>
        </w:rPr>
        <w:t>Федеральным законом</w:t>
      </w:r>
      <w:r w:rsidR="00917C1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B043E" w:rsidRPr="0030306C">
        <w:rPr>
          <w:rFonts w:ascii="Times New Roman" w:hAnsi="Times New Roman"/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7 г"/>
        </w:smartTagPr>
        <w:r w:rsidR="00CB043E" w:rsidRPr="0030306C">
          <w:rPr>
            <w:rFonts w:ascii="Times New Roman" w:hAnsi="Times New Roman"/>
            <w:sz w:val="28"/>
            <w:szCs w:val="28"/>
          </w:rPr>
          <w:t>2007 г</w:t>
        </w:r>
      </w:smartTag>
      <w:r w:rsidR="00CB043E" w:rsidRPr="0030306C">
        <w:rPr>
          <w:rFonts w:ascii="Times New Roman" w:hAnsi="Times New Roman"/>
          <w:sz w:val="28"/>
          <w:szCs w:val="28"/>
        </w:rPr>
        <w:t xml:space="preserve">. </w:t>
      </w:r>
      <w:r w:rsidR="00917C16">
        <w:rPr>
          <w:rFonts w:ascii="Times New Roman" w:hAnsi="Times New Roman"/>
          <w:sz w:val="28"/>
          <w:szCs w:val="28"/>
        </w:rPr>
        <w:t xml:space="preserve"> </w:t>
      </w:r>
      <w:r w:rsidR="00CB043E" w:rsidRPr="0030306C">
        <w:rPr>
          <w:rFonts w:ascii="Times New Roman" w:hAnsi="Times New Roman"/>
          <w:sz w:val="28"/>
          <w:szCs w:val="28"/>
        </w:rPr>
        <w:t xml:space="preserve">№ 185-ФЗ  </w:t>
      </w:r>
      <w:r w:rsidR="00C6677A">
        <w:rPr>
          <w:rFonts w:ascii="Times New Roman" w:hAnsi="Times New Roman"/>
          <w:sz w:val="28"/>
          <w:szCs w:val="28"/>
        </w:rPr>
        <w:t>«</w:t>
      </w:r>
      <w:r w:rsidR="00CB043E" w:rsidRPr="0030306C">
        <w:rPr>
          <w:rFonts w:ascii="Times New Roman" w:hAnsi="Times New Roman"/>
          <w:sz w:val="28"/>
          <w:szCs w:val="28"/>
        </w:rPr>
        <w:t xml:space="preserve">О Фонде содействия реформированию жилищно-коммунального хозяйства»,  </w:t>
      </w:r>
      <w:r w:rsidRPr="0030306C">
        <w:rPr>
          <w:rFonts w:ascii="Times New Roman" w:hAnsi="Times New Roman"/>
          <w:sz w:val="28"/>
          <w:szCs w:val="28"/>
        </w:rPr>
        <w:t>статьями</w:t>
      </w:r>
      <w:r w:rsidR="00860F9B">
        <w:rPr>
          <w:rFonts w:ascii="Times New Roman" w:hAnsi="Times New Roman"/>
          <w:sz w:val="28"/>
          <w:szCs w:val="28"/>
        </w:rPr>
        <w:t xml:space="preserve"> 8,</w:t>
      </w:r>
      <w:r w:rsidRPr="0030306C">
        <w:rPr>
          <w:rFonts w:ascii="Times New Roman" w:hAnsi="Times New Roman"/>
          <w:sz w:val="28"/>
          <w:szCs w:val="28"/>
        </w:rPr>
        <w:t xml:space="preserve"> 20, 22 Устава Краснокамского муниципального района, </w:t>
      </w:r>
    </w:p>
    <w:p w:rsidR="00E7583D" w:rsidRPr="0030306C" w:rsidRDefault="002E66AF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</w:t>
      </w:r>
      <w:r w:rsidR="00E7583D" w:rsidRPr="0030306C">
        <w:rPr>
          <w:rFonts w:ascii="Times New Roman" w:hAnsi="Times New Roman"/>
          <w:sz w:val="28"/>
          <w:szCs w:val="28"/>
        </w:rPr>
        <w:t>:</w:t>
      </w:r>
    </w:p>
    <w:p w:rsidR="00C02593" w:rsidRPr="0030306C" w:rsidRDefault="00C02593" w:rsidP="005B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1. </w:t>
      </w:r>
      <w:r w:rsidR="002A7A13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 xml:space="preserve">Утвердить муниципальную Адресную программу № </w:t>
      </w:r>
      <w:r w:rsidR="00860F9B">
        <w:rPr>
          <w:rFonts w:ascii="Times New Roman" w:hAnsi="Times New Roman"/>
          <w:sz w:val="28"/>
          <w:szCs w:val="28"/>
        </w:rPr>
        <w:t xml:space="preserve"> 30 </w:t>
      </w:r>
      <w:r w:rsidRPr="0030306C">
        <w:rPr>
          <w:rFonts w:ascii="Times New Roman" w:hAnsi="Times New Roman"/>
          <w:sz w:val="28"/>
          <w:szCs w:val="28"/>
        </w:rPr>
        <w:t xml:space="preserve"> Краснокамского муниципального района по переселению граждан </w:t>
      </w:r>
      <w:r w:rsidR="0051715C" w:rsidRPr="0030306C">
        <w:rPr>
          <w:rFonts w:ascii="Times New Roman" w:hAnsi="Times New Roman"/>
          <w:sz w:val="28"/>
          <w:szCs w:val="28"/>
        </w:rPr>
        <w:t xml:space="preserve"> из аварийного жилищного фонда </w:t>
      </w:r>
      <w:r w:rsidR="00860F9B">
        <w:rPr>
          <w:rFonts w:ascii="Times New Roman" w:hAnsi="Times New Roman"/>
          <w:sz w:val="28"/>
          <w:szCs w:val="28"/>
        </w:rPr>
        <w:t xml:space="preserve"> на 2014-2017 годы </w:t>
      </w:r>
      <w:r w:rsidRPr="0030306C"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FC5CA6" w:rsidRPr="0030306C" w:rsidRDefault="00C02593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2.</w:t>
      </w:r>
      <w:r w:rsidRPr="0030306C">
        <w:rPr>
          <w:rFonts w:ascii="Times New Roman" w:hAnsi="Times New Roman"/>
          <w:sz w:val="28"/>
          <w:szCs w:val="28"/>
        </w:rPr>
        <w:tab/>
      </w:r>
      <w:r w:rsidR="00860F9B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</w:t>
      </w:r>
      <w:r w:rsidR="00C44EAD">
        <w:rPr>
          <w:rFonts w:ascii="Times New Roman" w:hAnsi="Times New Roman"/>
          <w:sz w:val="28"/>
          <w:szCs w:val="28"/>
        </w:rPr>
        <w:t>«</w:t>
      </w:r>
      <w:r w:rsidRPr="0030306C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муниципального района</w:t>
      </w:r>
      <w:r w:rsidR="00C44EAD">
        <w:rPr>
          <w:rFonts w:ascii="Times New Roman" w:hAnsi="Times New Roman"/>
          <w:sz w:val="28"/>
          <w:szCs w:val="28"/>
        </w:rPr>
        <w:t>»</w:t>
      </w:r>
      <w:r w:rsidRPr="0030306C">
        <w:rPr>
          <w:rFonts w:ascii="Times New Roman" w:hAnsi="Times New Roman"/>
          <w:sz w:val="28"/>
          <w:szCs w:val="28"/>
        </w:rPr>
        <w:t xml:space="preserve"> газеты «Краснокамская звезда».</w:t>
      </w:r>
    </w:p>
    <w:p w:rsidR="00C02593" w:rsidRPr="0030306C" w:rsidRDefault="00C02593" w:rsidP="005B490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3.</w:t>
      </w:r>
      <w:r w:rsidRPr="0030306C">
        <w:rPr>
          <w:rFonts w:ascii="Times New Roman" w:hAnsi="Times New Roman"/>
          <w:sz w:val="28"/>
          <w:szCs w:val="28"/>
        </w:rPr>
        <w:tab/>
      </w:r>
      <w:r w:rsidR="00860F9B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>Контроль за исполнением решения возложить на комиссию  по жилищно-коммунальному хозяйству, строительству, транспорту и связи Земского собрания Краснокамского муниципального района (Г.П. Новиков).</w:t>
      </w:r>
    </w:p>
    <w:p w:rsidR="00E7583D" w:rsidRPr="0030306C" w:rsidRDefault="00E7583D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490B" w:rsidRPr="0030306C" w:rsidRDefault="005B490B" w:rsidP="002C4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9F7" w:rsidRPr="0030306C" w:rsidRDefault="002C49F7" w:rsidP="002C4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7"/>
      </w:tblGrid>
      <w:tr w:rsidR="00917C16" w:rsidRPr="0030306C" w:rsidTr="0051715C">
        <w:tc>
          <w:tcPr>
            <w:tcW w:w="567" w:type="dxa"/>
          </w:tcPr>
          <w:p w:rsidR="00917C16" w:rsidRPr="0030306C" w:rsidRDefault="00917C16" w:rsidP="0051715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C16" w:rsidRPr="0030306C" w:rsidTr="0051715C">
        <w:tc>
          <w:tcPr>
            <w:tcW w:w="567" w:type="dxa"/>
          </w:tcPr>
          <w:p w:rsidR="00917C16" w:rsidRPr="0030306C" w:rsidRDefault="00917C16" w:rsidP="0051715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C16" w:rsidRDefault="00917C16" w:rsidP="005B49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A7A1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10031"/>
      </w:tblGrid>
      <w:tr w:rsidR="00917C16" w:rsidRPr="0030306C" w:rsidTr="00917C16">
        <w:tc>
          <w:tcPr>
            <w:tcW w:w="10031" w:type="dxa"/>
          </w:tcPr>
          <w:p w:rsidR="00917C16" w:rsidRPr="0030306C" w:rsidRDefault="00917C16" w:rsidP="007739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Глава Краснокамского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B66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A7A1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Председатель Земского собрания</w:t>
            </w:r>
          </w:p>
          <w:p w:rsidR="00917C16" w:rsidRPr="0030306C" w:rsidRDefault="00917C16" w:rsidP="0077397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0306C">
              <w:rPr>
                <w:rFonts w:ascii="Times New Roman" w:hAnsi="Times New Roman"/>
                <w:sz w:val="28"/>
                <w:szCs w:val="28"/>
              </w:rPr>
              <w:t xml:space="preserve"> 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Краснокамского муниципального</w:t>
            </w:r>
            <w:r w:rsidRPr="0030306C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Краснокамского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района</w:t>
            </w:r>
          </w:p>
          <w:p w:rsidR="00917C16" w:rsidRPr="0030306C" w:rsidRDefault="00917C16" w:rsidP="007739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  <w:p w:rsidR="00917C16" w:rsidRPr="0030306C" w:rsidRDefault="00917C16" w:rsidP="007739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C16" w:rsidRPr="0030306C" w:rsidTr="00917C16">
        <w:tc>
          <w:tcPr>
            <w:tcW w:w="10031" w:type="dxa"/>
          </w:tcPr>
          <w:p w:rsidR="00917C16" w:rsidRPr="0030306C" w:rsidRDefault="00917C16" w:rsidP="00917C1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30306C"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И.Ю.Малых</w:t>
            </w:r>
          </w:p>
          <w:p w:rsidR="00917C16" w:rsidRPr="0030306C" w:rsidRDefault="00917C16" w:rsidP="0077397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C16" w:rsidRPr="0030306C" w:rsidRDefault="00917C16" w:rsidP="005B49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tbl>
      <w:tblPr>
        <w:tblW w:w="0" w:type="auto"/>
        <w:tblLook w:val="04A0"/>
      </w:tblPr>
      <w:tblGrid>
        <w:gridCol w:w="10031"/>
      </w:tblGrid>
      <w:tr w:rsidR="00917C16" w:rsidRPr="0030306C" w:rsidTr="00917C16">
        <w:tc>
          <w:tcPr>
            <w:tcW w:w="10031" w:type="dxa"/>
          </w:tcPr>
          <w:p w:rsidR="00917C16" w:rsidRPr="0030306C" w:rsidRDefault="00917C16" w:rsidP="009E40C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C16" w:rsidRPr="0030306C" w:rsidTr="00917C16">
        <w:tc>
          <w:tcPr>
            <w:tcW w:w="10031" w:type="dxa"/>
          </w:tcPr>
          <w:p w:rsidR="00917C16" w:rsidRPr="0030306C" w:rsidRDefault="00917C16" w:rsidP="009E40C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F98" w:rsidRPr="0030306C" w:rsidRDefault="00C02593" w:rsidP="005B49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301C2" w:rsidRPr="0030306C" w:rsidRDefault="00F301C2" w:rsidP="005B49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1715C" w:rsidRPr="0030306C" w:rsidRDefault="00C328FE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715C" w:rsidRPr="0030306C" w:rsidRDefault="0051715C" w:rsidP="00C328F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050F1" w:rsidRPr="0030306C" w:rsidRDefault="00C6677A" w:rsidP="00122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1715C"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C328FE" w:rsidRPr="0030306C">
        <w:rPr>
          <w:rFonts w:ascii="Times New Roman" w:hAnsi="Times New Roman"/>
          <w:sz w:val="28"/>
          <w:szCs w:val="28"/>
        </w:rPr>
        <w:t xml:space="preserve">   </w:t>
      </w:r>
      <w:r w:rsidR="00860F9B">
        <w:rPr>
          <w:rFonts w:ascii="Times New Roman" w:hAnsi="Times New Roman"/>
          <w:sz w:val="28"/>
          <w:szCs w:val="28"/>
        </w:rPr>
        <w:t xml:space="preserve"> </w:t>
      </w:r>
      <w:r w:rsidR="00C328FE" w:rsidRPr="0030306C">
        <w:rPr>
          <w:rFonts w:ascii="Times New Roman" w:hAnsi="Times New Roman"/>
          <w:sz w:val="28"/>
          <w:szCs w:val="28"/>
        </w:rPr>
        <w:t xml:space="preserve">  П</w:t>
      </w:r>
      <w:r w:rsidR="001050F1" w:rsidRPr="0030306C">
        <w:rPr>
          <w:rFonts w:ascii="Times New Roman" w:hAnsi="Times New Roman"/>
          <w:sz w:val="28"/>
          <w:szCs w:val="28"/>
        </w:rPr>
        <w:t xml:space="preserve">риложение </w:t>
      </w:r>
    </w:p>
    <w:p w:rsidR="001050F1" w:rsidRPr="0030306C" w:rsidRDefault="00C328FE" w:rsidP="001226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1050F1" w:rsidRPr="0030306C">
        <w:rPr>
          <w:rFonts w:ascii="Times New Roman" w:hAnsi="Times New Roman"/>
          <w:sz w:val="28"/>
          <w:szCs w:val="28"/>
        </w:rPr>
        <w:t xml:space="preserve">к решению Земского собрания </w:t>
      </w:r>
    </w:p>
    <w:p w:rsidR="001050F1" w:rsidRPr="0030306C" w:rsidRDefault="001050F1" w:rsidP="001226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Краснокамского муниципального </w:t>
      </w:r>
    </w:p>
    <w:p w:rsidR="001050F1" w:rsidRPr="0030306C" w:rsidRDefault="001050F1" w:rsidP="001226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C328FE" w:rsidRPr="0030306C">
        <w:rPr>
          <w:rFonts w:ascii="Times New Roman" w:hAnsi="Times New Roman"/>
          <w:sz w:val="28"/>
          <w:szCs w:val="28"/>
        </w:rPr>
        <w:t xml:space="preserve"> р</w:t>
      </w:r>
      <w:r w:rsidRPr="0030306C">
        <w:rPr>
          <w:rFonts w:ascii="Times New Roman" w:hAnsi="Times New Roman"/>
          <w:sz w:val="28"/>
          <w:szCs w:val="28"/>
        </w:rPr>
        <w:t>айона</w:t>
      </w:r>
      <w:r w:rsidR="00C328FE" w:rsidRPr="0030306C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 xml:space="preserve"> от  № </w:t>
      </w:r>
      <w:r w:rsidR="00E76031" w:rsidRPr="0030306C">
        <w:rPr>
          <w:rFonts w:ascii="Times New Roman" w:hAnsi="Times New Roman"/>
          <w:sz w:val="28"/>
          <w:szCs w:val="28"/>
        </w:rPr>
        <w:t xml:space="preserve"> </w:t>
      </w:r>
    </w:p>
    <w:p w:rsidR="001050F1" w:rsidRPr="0030306C" w:rsidRDefault="001050F1" w:rsidP="001226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ab/>
      </w:r>
      <w:r w:rsidRPr="0030306C">
        <w:rPr>
          <w:rFonts w:ascii="Times New Roman" w:hAnsi="Times New Roman"/>
          <w:sz w:val="28"/>
          <w:szCs w:val="28"/>
        </w:rPr>
        <w:tab/>
      </w:r>
    </w:p>
    <w:p w:rsidR="001050F1" w:rsidRPr="0030306C" w:rsidRDefault="001050F1" w:rsidP="001226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50F1" w:rsidRPr="0030306C" w:rsidRDefault="001050F1" w:rsidP="001226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50F1" w:rsidRPr="0030306C" w:rsidRDefault="0091182C" w:rsidP="00122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 xml:space="preserve">Муниципальная Адресная программа № </w:t>
      </w:r>
      <w:r w:rsidR="00316A61">
        <w:rPr>
          <w:rFonts w:ascii="Times New Roman" w:hAnsi="Times New Roman"/>
          <w:b/>
          <w:sz w:val="28"/>
          <w:szCs w:val="28"/>
        </w:rPr>
        <w:t>30</w:t>
      </w:r>
      <w:r w:rsidRPr="0030306C">
        <w:rPr>
          <w:rFonts w:ascii="Times New Roman" w:hAnsi="Times New Roman"/>
          <w:b/>
          <w:sz w:val="28"/>
          <w:szCs w:val="28"/>
        </w:rPr>
        <w:t xml:space="preserve"> Краснокамского муниципального района по переселению граждан</w:t>
      </w:r>
      <w:r w:rsidR="0051715C" w:rsidRPr="0030306C">
        <w:rPr>
          <w:rFonts w:ascii="Times New Roman" w:hAnsi="Times New Roman"/>
          <w:b/>
          <w:sz w:val="28"/>
          <w:szCs w:val="28"/>
        </w:rPr>
        <w:t xml:space="preserve"> из аварийного жилищного фонда </w:t>
      </w:r>
      <w:r w:rsidRPr="0030306C">
        <w:rPr>
          <w:rFonts w:ascii="Times New Roman" w:hAnsi="Times New Roman"/>
          <w:b/>
          <w:sz w:val="28"/>
          <w:szCs w:val="28"/>
        </w:rPr>
        <w:t xml:space="preserve"> </w:t>
      </w:r>
      <w:r w:rsidR="0051715C" w:rsidRPr="0030306C">
        <w:rPr>
          <w:rFonts w:ascii="Times New Roman" w:hAnsi="Times New Roman"/>
          <w:b/>
          <w:sz w:val="28"/>
          <w:szCs w:val="28"/>
        </w:rPr>
        <w:t xml:space="preserve"> </w:t>
      </w:r>
      <w:r w:rsidR="00590899">
        <w:rPr>
          <w:rFonts w:ascii="Times New Roman" w:hAnsi="Times New Roman"/>
          <w:b/>
          <w:sz w:val="28"/>
          <w:szCs w:val="28"/>
        </w:rPr>
        <w:t>на 2014-2017</w:t>
      </w:r>
      <w:r w:rsidR="005A49F0">
        <w:rPr>
          <w:rFonts w:ascii="Times New Roman" w:hAnsi="Times New Roman"/>
          <w:b/>
          <w:sz w:val="28"/>
          <w:szCs w:val="28"/>
        </w:rPr>
        <w:t xml:space="preserve"> </w:t>
      </w:r>
      <w:r w:rsidR="00590899">
        <w:rPr>
          <w:rFonts w:ascii="Times New Roman" w:hAnsi="Times New Roman"/>
          <w:b/>
          <w:sz w:val="28"/>
          <w:szCs w:val="28"/>
        </w:rPr>
        <w:t>годы</w:t>
      </w:r>
    </w:p>
    <w:p w:rsidR="0091182C" w:rsidRPr="0030306C" w:rsidRDefault="001050F1" w:rsidP="0012269D">
      <w:pPr>
        <w:tabs>
          <w:tab w:val="left" w:pos="720"/>
          <w:tab w:val="left" w:pos="3060"/>
          <w:tab w:val="left" w:pos="3600"/>
          <w:tab w:val="center" w:pos="4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ab/>
      </w:r>
    </w:p>
    <w:p w:rsidR="001050F1" w:rsidRPr="0030306C" w:rsidRDefault="001050F1" w:rsidP="0012269D">
      <w:pPr>
        <w:pStyle w:val="a9"/>
        <w:numPr>
          <w:ilvl w:val="0"/>
          <w:numId w:val="3"/>
        </w:numPr>
        <w:tabs>
          <w:tab w:val="left" w:pos="720"/>
          <w:tab w:val="left" w:pos="3060"/>
          <w:tab w:val="left" w:pos="3600"/>
          <w:tab w:val="center" w:pos="49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050F1" w:rsidRPr="0030306C" w:rsidRDefault="0091182C" w:rsidP="0012269D">
      <w:pPr>
        <w:pStyle w:val="a9"/>
        <w:numPr>
          <w:ilvl w:val="1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Муниципальная Адресная программа № </w:t>
      </w:r>
      <w:r w:rsidR="00590899">
        <w:rPr>
          <w:rFonts w:ascii="Times New Roman" w:hAnsi="Times New Roman"/>
          <w:sz w:val="28"/>
          <w:szCs w:val="28"/>
        </w:rPr>
        <w:t>30</w:t>
      </w:r>
      <w:r w:rsidRPr="0030306C">
        <w:rPr>
          <w:rFonts w:ascii="Times New Roman" w:hAnsi="Times New Roman"/>
          <w:sz w:val="28"/>
          <w:szCs w:val="28"/>
        </w:rPr>
        <w:t xml:space="preserve"> Краснокамского муниципального района </w:t>
      </w:r>
      <w:r w:rsidR="00AC18FF" w:rsidRPr="0030306C">
        <w:rPr>
          <w:rFonts w:ascii="Times New Roman" w:hAnsi="Times New Roman"/>
          <w:sz w:val="28"/>
          <w:szCs w:val="28"/>
        </w:rPr>
        <w:t xml:space="preserve">по переселению граждан  из аварийного жилищного фонда </w:t>
      </w:r>
      <w:r w:rsidR="00590899">
        <w:rPr>
          <w:rFonts w:ascii="Times New Roman" w:hAnsi="Times New Roman"/>
          <w:sz w:val="28"/>
          <w:szCs w:val="28"/>
        </w:rPr>
        <w:t xml:space="preserve">на </w:t>
      </w:r>
      <w:r w:rsidR="00AC18FF" w:rsidRPr="0030306C">
        <w:rPr>
          <w:rFonts w:ascii="Times New Roman" w:hAnsi="Times New Roman"/>
          <w:sz w:val="28"/>
          <w:szCs w:val="28"/>
        </w:rPr>
        <w:t>2014</w:t>
      </w:r>
      <w:r w:rsidR="00590899">
        <w:rPr>
          <w:rFonts w:ascii="Times New Roman" w:hAnsi="Times New Roman"/>
          <w:sz w:val="28"/>
          <w:szCs w:val="28"/>
        </w:rPr>
        <w:t>-2017</w:t>
      </w:r>
      <w:r w:rsidR="00AC18FF" w:rsidRPr="0030306C">
        <w:rPr>
          <w:rFonts w:ascii="Times New Roman" w:hAnsi="Times New Roman"/>
          <w:sz w:val="28"/>
          <w:szCs w:val="28"/>
        </w:rPr>
        <w:t xml:space="preserve"> год</w:t>
      </w:r>
      <w:r w:rsidR="00590899">
        <w:rPr>
          <w:rFonts w:ascii="Times New Roman" w:hAnsi="Times New Roman"/>
          <w:sz w:val="28"/>
          <w:szCs w:val="28"/>
        </w:rPr>
        <w:t>ы</w:t>
      </w:r>
      <w:r w:rsidR="00AC18FF" w:rsidRPr="0030306C">
        <w:rPr>
          <w:rFonts w:ascii="Times New Roman" w:hAnsi="Times New Roman"/>
          <w:sz w:val="28"/>
          <w:szCs w:val="28"/>
        </w:rPr>
        <w:t xml:space="preserve"> </w:t>
      </w:r>
      <w:r w:rsidR="001050F1" w:rsidRPr="0030306C">
        <w:rPr>
          <w:rFonts w:ascii="Times New Roman" w:hAnsi="Times New Roman"/>
          <w:sz w:val="28"/>
          <w:szCs w:val="28"/>
        </w:rPr>
        <w:t>(далее -  Адресная  программа  №</w:t>
      </w:r>
      <w:r w:rsidR="00A61E0C" w:rsidRPr="0030306C">
        <w:rPr>
          <w:rFonts w:ascii="Times New Roman" w:hAnsi="Times New Roman"/>
          <w:sz w:val="28"/>
          <w:szCs w:val="28"/>
        </w:rPr>
        <w:t xml:space="preserve"> </w:t>
      </w:r>
      <w:r w:rsidR="00590899">
        <w:rPr>
          <w:rFonts w:ascii="Times New Roman" w:hAnsi="Times New Roman"/>
          <w:sz w:val="28"/>
          <w:szCs w:val="28"/>
        </w:rPr>
        <w:t>30</w:t>
      </w:r>
      <w:r w:rsidR="001050F1" w:rsidRPr="0030306C">
        <w:rPr>
          <w:rFonts w:ascii="Times New Roman" w:hAnsi="Times New Roman"/>
          <w:sz w:val="28"/>
          <w:szCs w:val="28"/>
        </w:rPr>
        <w:t xml:space="preserve">) предназначена  для  </w:t>
      </w:r>
      <w:r w:rsidRPr="0030306C">
        <w:rPr>
          <w:rFonts w:ascii="Times New Roman" w:hAnsi="Times New Roman"/>
          <w:sz w:val="28"/>
          <w:szCs w:val="28"/>
        </w:rPr>
        <w:t>переселения граждан и снос</w:t>
      </w:r>
      <w:r w:rsidR="00DB700E" w:rsidRPr="0030306C">
        <w:rPr>
          <w:rFonts w:ascii="Times New Roman" w:hAnsi="Times New Roman"/>
          <w:sz w:val="28"/>
          <w:szCs w:val="28"/>
        </w:rPr>
        <w:t>а</w:t>
      </w:r>
      <w:r w:rsidRPr="0030306C">
        <w:rPr>
          <w:rFonts w:ascii="Times New Roman" w:hAnsi="Times New Roman"/>
          <w:sz w:val="28"/>
          <w:szCs w:val="28"/>
        </w:rPr>
        <w:t xml:space="preserve"> аварийных домов на территории </w:t>
      </w:r>
      <w:r w:rsidR="00AC18FF" w:rsidRPr="0030306C">
        <w:rPr>
          <w:rFonts w:ascii="Times New Roman" w:hAnsi="Times New Roman"/>
          <w:sz w:val="28"/>
          <w:szCs w:val="28"/>
        </w:rPr>
        <w:t xml:space="preserve"> </w:t>
      </w:r>
      <w:r w:rsidR="00747D0B">
        <w:rPr>
          <w:rFonts w:ascii="Times New Roman" w:hAnsi="Times New Roman"/>
          <w:sz w:val="28"/>
          <w:szCs w:val="28"/>
        </w:rPr>
        <w:t>Краснокамского</w:t>
      </w:r>
      <w:r w:rsidR="00A564C4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>городского поселения</w:t>
      </w:r>
      <w:r w:rsidR="001050F1" w:rsidRPr="0030306C">
        <w:rPr>
          <w:rFonts w:ascii="Times New Roman" w:hAnsi="Times New Roman"/>
          <w:sz w:val="28"/>
          <w:szCs w:val="28"/>
        </w:rPr>
        <w:t xml:space="preserve">, входящего в состав Краснокамского муниципального района.  </w:t>
      </w:r>
    </w:p>
    <w:p w:rsidR="00AC18FF" w:rsidRPr="0030306C" w:rsidRDefault="00AC18FF" w:rsidP="0012269D">
      <w:pPr>
        <w:pStyle w:val="a9"/>
        <w:numPr>
          <w:ilvl w:val="1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Адресная программа № </w:t>
      </w:r>
      <w:r w:rsidR="00747D0B">
        <w:rPr>
          <w:rFonts w:ascii="Times New Roman" w:hAnsi="Times New Roman"/>
          <w:sz w:val="28"/>
          <w:szCs w:val="28"/>
        </w:rPr>
        <w:t>30</w:t>
      </w:r>
      <w:r w:rsidRPr="0030306C">
        <w:rPr>
          <w:rFonts w:ascii="Times New Roman" w:hAnsi="Times New Roman"/>
          <w:sz w:val="28"/>
          <w:szCs w:val="28"/>
        </w:rPr>
        <w:t xml:space="preserve"> распространяется на аварийные жилые дома, признанные до 1 января 2012 года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:rsidR="00AC18FF" w:rsidRPr="0030306C" w:rsidRDefault="00AC18FF" w:rsidP="0012269D">
      <w:pPr>
        <w:pStyle w:val="a9"/>
        <w:numPr>
          <w:ilvl w:val="1"/>
          <w:numId w:val="3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Адресная  программа № </w:t>
      </w:r>
      <w:r w:rsidR="00747D0B">
        <w:rPr>
          <w:rFonts w:ascii="Times New Roman" w:hAnsi="Times New Roman"/>
          <w:sz w:val="28"/>
          <w:szCs w:val="28"/>
        </w:rPr>
        <w:t>30</w:t>
      </w:r>
      <w:r w:rsidR="00BB21A8" w:rsidRPr="0030306C">
        <w:rPr>
          <w:rFonts w:ascii="Times New Roman" w:hAnsi="Times New Roman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 xml:space="preserve"> разработана  в  соответствии с  Жилищным кодексом  Российской Федерации,  Федеральным  законом Российской Федерации от 21 июля </w:t>
      </w:r>
      <w:smartTag w:uri="urn:schemas-microsoft-com:office:smarttags" w:element="metricconverter">
        <w:smartTagPr>
          <w:attr w:name="ProductID" w:val="2007 г"/>
        </w:smartTagPr>
        <w:r w:rsidRPr="0030306C">
          <w:rPr>
            <w:rFonts w:ascii="Times New Roman" w:hAnsi="Times New Roman"/>
            <w:sz w:val="28"/>
            <w:szCs w:val="28"/>
          </w:rPr>
          <w:t>2007 г</w:t>
        </w:r>
      </w:smartTag>
      <w:r w:rsidRPr="0030306C">
        <w:rPr>
          <w:rFonts w:ascii="Times New Roman" w:hAnsi="Times New Roman"/>
          <w:sz w:val="28"/>
          <w:szCs w:val="28"/>
        </w:rPr>
        <w:t xml:space="preserve">. № 185-ФЗ «О  Фонде  содействия  реформированию  жилищно-коммунального хозяйства»,  Методическими рекомендациями по разработке региональной адресной программы по переселению граждан из аварийного жилищного фонда, утвержденными правлением государственной корпорации – Фондом  содействия реформированию жилищно-коммунальному хозяйству </w:t>
      </w:r>
      <w:r w:rsidR="00BB21A8" w:rsidRPr="0030306C">
        <w:rPr>
          <w:rFonts w:ascii="Times New Roman" w:hAnsi="Times New Roman"/>
          <w:sz w:val="28"/>
          <w:szCs w:val="28"/>
        </w:rPr>
        <w:t>Протоколом № 474 от 03.02.2014.</w:t>
      </w:r>
    </w:p>
    <w:p w:rsidR="00BB21A8" w:rsidRPr="0030306C" w:rsidRDefault="00BB21A8" w:rsidP="0012269D">
      <w:pPr>
        <w:pStyle w:val="a9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12269D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 xml:space="preserve">Основные цели и задачи Адресной программы № </w:t>
      </w:r>
      <w:r w:rsidR="00747D0B">
        <w:rPr>
          <w:rFonts w:ascii="Times New Roman" w:hAnsi="Times New Roman"/>
          <w:b/>
          <w:sz w:val="28"/>
          <w:szCs w:val="28"/>
        </w:rPr>
        <w:t>30</w:t>
      </w:r>
    </w:p>
    <w:p w:rsidR="00AC18FF" w:rsidRPr="0030306C" w:rsidRDefault="00AC18FF" w:rsidP="001226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18FF" w:rsidRPr="0030306C" w:rsidRDefault="00AC18FF" w:rsidP="0012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2.1. Основными целями Адресной программы № </w:t>
      </w:r>
      <w:r w:rsidR="00747D0B">
        <w:rPr>
          <w:rFonts w:ascii="Times New Roman" w:hAnsi="Times New Roman"/>
          <w:sz w:val="28"/>
          <w:szCs w:val="28"/>
        </w:rPr>
        <w:t>30</w:t>
      </w:r>
      <w:r w:rsidRPr="0030306C">
        <w:rPr>
          <w:rFonts w:ascii="Times New Roman" w:hAnsi="Times New Roman"/>
          <w:sz w:val="28"/>
          <w:szCs w:val="28"/>
        </w:rPr>
        <w:t xml:space="preserve">  являются:</w:t>
      </w:r>
    </w:p>
    <w:p w:rsidR="00AC18FF" w:rsidRPr="0030306C" w:rsidRDefault="00AC18FF" w:rsidP="0012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-создание безопасных и благоприятных условий проживания граждан;</w:t>
      </w:r>
    </w:p>
    <w:p w:rsidR="00AC18FF" w:rsidRPr="0030306C" w:rsidRDefault="00AC18FF" w:rsidP="0012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-ликвидация аварийного жилищного фонда на территории </w:t>
      </w:r>
      <w:r w:rsidR="00747D0B">
        <w:rPr>
          <w:rFonts w:ascii="Times New Roman" w:hAnsi="Times New Roman"/>
          <w:sz w:val="28"/>
          <w:szCs w:val="28"/>
        </w:rPr>
        <w:t xml:space="preserve">Краснокамского </w:t>
      </w:r>
      <w:r w:rsidRPr="0030306C">
        <w:rPr>
          <w:rFonts w:ascii="Times New Roman" w:hAnsi="Times New Roman"/>
          <w:sz w:val="28"/>
          <w:szCs w:val="28"/>
        </w:rPr>
        <w:t>городского поселения</w:t>
      </w:r>
      <w:r w:rsidR="00917C16">
        <w:rPr>
          <w:rFonts w:ascii="Times New Roman" w:hAnsi="Times New Roman"/>
          <w:sz w:val="28"/>
          <w:szCs w:val="28"/>
        </w:rPr>
        <w:t>.</w:t>
      </w:r>
    </w:p>
    <w:p w:rsidR="00AC18FF" w:rsidRPr="0030306C" w:rsidRDefault="00AC18FF" w:rsidP="0012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2.2. Для достижения поставленных целей необходимо решение следующих задач:</w:t>
      </w:r>
    </w:p>
    <w:p w:rsidR="00AC18FF" w:rsidRPr="0030306C" w:rsidRDefault="00D74A45" w:rsidP="0012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  </w:t>
      </w:r>
      <w:r w:rsidR="00AC18FF" w:rsidRPr="0030306C">
        <w:rPr>
          <w:rFonts w:ascii="Times New Roman" w:hAnsi="Times New Roman"/>
          <w:sz w:val="28"/>
          <w:szCs w:val="28"/>
        </w:rPr>
        <w:t xml:space="preserve">-переселение граждан, проживающих в жилых помещениях, расположенных в многоквартирных домах, признанных аварийными и подлежащих сносу, в благоустроенные жилые помещения в соответствии с требованиями Жилищного </w:t>
      </w:r>
      <w:hyperlink r:id="rId9" w:history="1">
        <w:r w:rsidR="00AC18FF" w:rsidRPr="0030306C">
          <w:rPr>
            <w:rFonts w:ascii="Times New Roman" w:hAnsi="Times New Roman"/>
            <w:sz w:val="28"/>
            <w:szCs w:val="28"/>
          </w:rPr>
          <w:t>кодекса</w:t>
        </w:r>
      </w:hyperlink>
      <w:r w:rsidR="00AC18FF" w:rsidRPr="0030306C">
        <w:rPr>
          <w:rFonts w:ascii="Times New Roman" w:hAnsi="Times New Roman"/>
          <w:sz w:val="28"/>
          <w:szCs w:val="28"/>
        </w:rPr>
        <w:t xml:space="preserve"> Российской Федерации; </w:t>
      </w:r>
    </w:p>
    <w:p w:rsidR="00AC18FF" w:rsidRPr="0030306C" w:rsidRDefault="00AC18FF" w:rsidP="0012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- снос многоквартирных домов, признанных аварийными в соответствии с действующим законодательством;</w:t>
      </w:r>
    </w:p>
    <w:p w:rsidR="00AC18FF" w:rsidRDefault="00AC18FF" w:rsidP="0012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lastRenderedPageBreak/>
        <w:t>-создание условий для  развития территории  и нового строительства.</w:t>
      </w:r>
    </w:p>
    <w:p w:rsidR="0012269D" w:rsidRPr="0030306C" w:rsidRDefault="0012269D" w:rsidP="0012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12269D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Общая стоимость и сроки реализации</w:t>
      </w:r>
    </w:p>
    <w:p w:rsidR="00AC18FF" w:rsidRPr="0030306C" w:rsidRDefault="00AC18FF" w:rsidP="00122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 xml:space="preserve">Адресной программы  № </w:t>
      </w:r>
      <w:r w:rsidR="00747D0B">
        <w:rPr>
          <w:rFonts w:ascii="Times New Roman" w:hAnsi="Times New Roman"/>
          <w:b/>
          <w:sz w:val="28"/>
          <w:szCs w:val="28"/>
        </w:rPr>
        <w:t>30</w:t>
      </w:r>
    </w:p>
    <w:p w:rsidR="00AC18FF" w:rsidRPr="0030306C" w:rsidRDefault="00AC18FF" w:rsidP="0012269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C18FF" w:rsidRPr="0030306C" w:rsidRDefault="00747D0B" w:rsidP="0012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Адресная программа № 30</w:t>
      </w:r>
      <w:r w:rsidR="00AC18FF" w:rsidRPr="0030306C">
        <w:rPr>
          <w:rFonts w:ascii="Times New Roman" w:hAnsi="Times New Roman"/>
          <w:sz w:val="28"/>
          <w:szCs w:val="28"/>
        </w:rPr>
        <w:t xml:space="preserve"> реализуется за счет средств государственной корпорации - Фонда содействия реформированию жилищно-коммунального хозяйства (далее - Фонд), бюджета Пермского края  и бюджета </w:t>
      </w:r>
      <w:r w:rsidR="005A49F0">
        <w:rPr>
          <w:rFonts w:ascii="Times New Roman" w:hAnsi="Times New Roman"/>
          <w:sz w:val="28"/>
          <w:szCs w:val="28"/>
        </w:rPr>
        <w:t xml:space="preserve">Краснокамского </w:t>
      </w:r>
      <w:r w:rsidR="00AC18FF" w:rsidRPr="0030306C">
        <w:rPr>
          <w:rFonts w:ascii="Times New Roman" w:hAnsi="Times New Roman"/>
          <w:sz w:val="28"/>
          <w:szCs w:val="28"/>
        </w:rPr>
        <w:t xml:space="preserve">городского поселения (далее - местный бюджет).  </w:t>
      </w:r>
    </w:p>
    <w:p w:rsidR="00AC18FF" w:rsidRPr="0030306C" w:rsidRDefault="005A49F0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18FF" w:rsidRPr="0030306C">
        <w:rPr>
          <w:rFonts w:ascii="Times New Roman" w:hAnsi="Times New Roman"/>
          <w:sz w:val="28"/>
          <w:szCs w:val="28"/>
        </w:rPr>
        <w:t xml:space="preserve">3.2. Необходимый объем финансирования Адресной программы № </w:t>
      </w:r>
      <w:r w:rsidR="00747D0B">
        <w:rPr>
          <w:rFonts w:ascii="Times New Roman" w:hAnsi="Times New Roman"/>
          <w:sz w:val="28"/>
          <w:szCs w:val="28"/>
        </w:rPr>
        <w:t>30</w:t>
      </w:r>
      <w:r w:rsidR="00AC18FF" w:rsidRPr="0030306C">
        <w:rPr>
          <w:rFonts w:ascii="Times New Roman" w:hAnsi="Times New Roman"/>
          <w:sz w:val="28"/>
          <w:szCs w:val="28"/>
        </w:rPr>
        <w:t xml:space="preserve"> составляет </w:t>
      </w:r>
      <w:r w:rsidR="004049B8">
        <w:rPr>
          <w:rFonts w:ascii="Times New Roman" w:hAnsi="Times New Roman"/>
          <w:sz w:val="28"/>
          <w:szCs w:val="28"/>
        </w:rPr>
        <w:t xml:space="preserve"> </w:t>
      </w:r>
      <w:r w:rsidR="004049B8" w:rsidRPr="004049B8">
        <w:rPr>
          <w:rFonts w:ascii="Times New Roman" w:hAnsi="Times New Roman"/>
          <w:color w:val="000000"/>
          <w:sz w:val="28"/>
          <w:szCs w:val="28"/>
        </w:rPr>
        <w:t>412</w:t>
      </w:r>
      <w:r w:rsidR="004049B8">
        <w:rPr>
          <w:rFonts w:ascii="Times New Roman" w:hAnsi="Times New Roman"/>
          <w:color w:val="000000"/>
          <w:sz w:val="28"/>
          <w:szCs w:val="28"/>
        </w:rPr>
        <w:t> </w:t>
      </w:r>
      <w:r w:rsidR="004049B8" w:rsidRPr="004049B8">
        <w:rPr>
          <w:rFonts w:ascii="Times New Roman" w:hAnsi="Times New Roman"/>
          <w:color w:val="000000"/>
          <w:sz w:val="28"/>
          <w:szCs w:val="28"/>
        </w:rPr>
        <w:t>222</w:t>
      </w:r>
      <w:r w:rsidR="00404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9B8" w:rsidRPr="004049B8">
        <w:rPr>
          <w:rFonts w:ascii="Times New Roman" w:hAnsi="Times New Roman"/>
          <w:color w:val="000000"/>
          <w:sz w:val="28"/>
          <w:szCs w:val="28"/>
        </w:rPr>
        <w:t xml:space="preserve">374,90 </w:t>
      </w:r>
      <w:r w:rsidR="00AC18FF" w:rsidRPr="004049B8">
        <w:rPr>
          <w:rFonts w:ascii="Times New Roman" w:hAnsi="Times New Roman"/>
          <w:sz w:val="28"/>
          <w:szCs w:val="28"/>
        </w:rPr>
        <w:t>рубл</w:t>
      </w:r>
      <w:r w:rsidR="00073F76" w:rsidRPr="004049B8">
        <w:rPr>
          <w:rFonts w:ascii="Times New Roman" w:hAnsi="Times New Roman"/>
          <w:sz w:val="28"/>
          <w:szCs w:val="28"/>
        </w:rPr>
        <w:t>ей</w:t>
      </w:r>
      <w:r w:rsidR="00AC18FF" w:rsidRPr="0030306C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AC18FF" w:rsidRPr="0030306C" w:rsidRDefault="00AC18FF" w:rsidP="00122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Фонда –</w:t>
      </w:r>
      <w:r w:rsidR="004049B8">
        <w:rPr>
          <w:rFonts w:ascii="Times New Roman" w:hAnsi="Times New Roman"/>
          <w:sz w:val="28"/>
          <w:szCs w:val="28"/>
        </w:rPr>
        <w:t xml:space="preserve"> </w:t>
      </w:r>
      <w:r w:rsidR="004049B8" w:rsidRPr="004049B8">
        <w:rPr>
          <w:rFonts w:ascii="Times New Roman" w:hAnsi="Times New Roman"/>
          <w:color w:val="000000"/>
          <w:sz w:val="28"/>
          <w:szCs w:val="28"/>
        </w:rPr>
        <w:t>142</w:t>
      </w:r>
      <w:r w:rsidR="004049B8">
        <w:rPr>
          <w:rFonts w:ascii="Times New Roman" w:hAnsi="Times New Roman"/>
          <w:color w:val="000000"/>
          <w:sz w:val="28"/>
          <w:szCs w:val="28"/>
        </w:rPr>
        <w:t> </w:t>
      </w:r>
      <w:r w:rsidR="004049B8" w:rsidRPr="004049B8">
        <w:rPr>
          <w:rFonts w:ascii="Times New Roman" w:hAnsi="Times New Roman"/>
          <w:color w:val="000000"/>
          <w:sz w:val="28"/>
          <w:szCs w:val="28"/>
        </w:rPr>
        <w:t>549</w:t>
      </w:r>
      <w:r w:rsidR="00404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9B8" w:rsidRPr="004049B8">
        <w:rPr>
          <w:rFonts w:ascii="Times New Roman" w:hAnsi="Times New Roman"/>
          <w:color w:val="000000"/>
          <w:sz w:val="28"/>
          <w:szCs w:val="28"/>
        </w:rPr>
        <w:t>022,58</w:t>
      </w:r>
      <w:r w:rsidR="00404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06C">
        <w:rPr>
          <w:rFonts w:ascii="Times New Roman" w:hAnsi="Times New Roman"/>
          <w:sz w:val="28"/>
          <w:szCs w:val="28"/>
        </w:rPr>
        <w:t>рубля;</w:t>
      </w:r>
    </w:p>
    <w:p w:rsidR="00AC18FF" w:rsidRPr="0030306C" w:rsidRDefault="00AC18FF" w:rsidP="00122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бюджета Пермского края  –</w:t>
      </w:r>
      <w:r w:rsidR="004049B8">
        <w:rPr>
          <w:rFonts w:ascii="Times New Roman" w:hAnsi="Times New Roman"/>
          <w:sz w:val="28"/>
          <w:szCs w:val="28"/>
        </w:rPr>
        <w:t xml:space="preserve"> </w:t>
      </w:r>
      <w:r w:rsidR="004049B8" w:rsidRPr="004049B8">
        <w:rPr>
          <w:rFonts w:ascii="Times New Roman" w:hAnsi="Times New Roman"/>
          <w:color w:val="000000"/>
          <w:sz w:val="28"/>
          <w:szCs w:val="28"/>
        </w:rPr>
        <w:t xml:space="preserve">202 100 175,75 </w:t>
      </w:r>
      <w:r w:rsidRPr="004049B8">
        <w:rPr>
          <w:rFonts w:ascii="Times New Roman" w:hAnsi="Times New Roman"/>
          <w:sz w:val="28"/>
          <w:szCs w:val="28"/>
        </w:rPr>
        <w:t>рубля</w:t>
      </w:r>
      <w:r w:rsidRPr="0030306C">
        <w:rPr>
          <w:rFonts w:ascii="Times New Roman" w:hAnsi="Times New Roman"/>
          <w:sz w:val="28"/>
          <w:szCs w:val="28"/>
        </w:rPr>
        <w:t>;</w:t>
      </w:r>
    </w:p>
    <w:p w:rsidR="00AC18FF" w:rsidRPr="0030306C" w:rsidRDefault="00AC18FF" w:rsidP="00122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местн</w:t>
      </w:r>
      <w:r w:rsidR="00D74A45" w:rsidRPr="0030306C">
        <w:rPr>
          <w:rFonts w:ascii="Times New Roman" w:hAnsi="Times New Roman"/>
          <w:sz w:val="28"/>
          <w:szCs w:val="28"/>
        </w:rPr>
        <w:t>ого</w:t>
      </w:r>
      <w:r w:rsidRPr="0030306C">
        <w:rPr>
          <w:rFonts w:ascii="Times New Roman" w:hAnsi="Times New Roman"/>
          <w:sz w:val="28"/>
          <w:szCs w:val="28"/>
        </w:rPr>
        <w:t xml:space="preserve"> бюджет</w:t>
      </w:r>
      <w:r w:rsidR="00D74A45" w:rsidRPr="0030306C">
        <w:rPr>
          <w:rFonts w:ascii="Times New Roman" w:hAnsi="Times New Roman"/>
          <w:sz w:val="28"/>
          <w:szCs w:val="28"/>
        </w:rPr>
        <w:t>а</w:t>
      </w:r>
      <w:r w:rsidRPr="0030306C">
        <w:rPr>
          <w:rFonts w:ascii="Times New Roman" w:hAnsi="Times New Roman"/>
          <w:sz w:val="28"/>
          <w:szCs w:val="28"/>
        </w:rPr>
        <w:t xml:space="preserve"> </w:t>
      </w:r>
      <w:r w:rsidR="004049B8">
        <w:rPr>
          <w:rFonts w:ascii="Times New Roman" w:hAnsi="Times New Roman"/>
          <w:sz w:val="28"/>
          <w:szCs w:val="28"/>
        </w:rPr>
        <w:t xml:space="preserve"> </w:t>
      </w:r>
      <w:r w:rsidR="004049B8" w:rsidRPr="007F0B1A">
        <w:rPr>
          <w:rFonts w:ascii="Times New Roman" w:hAnsi="Times New Roman"/>
          <w:sz w:val="28"/>
          <w:szCs w:val="28"/>
        </w:rPr>
        <w:t xml:space="preserve">- 67 573 175,57 </w:t>
      </w:r>
      <w:r w:rsidRPr="007F0B1A">
        <w:rPr>
          <w:rFonts w:ascii="Times New Roman" w:hAnsi="Times New Roman"/>
          <w:sz w:val="28"/>
          <w:szCs w:val="28"/>
        </w:rPr>
        <w:t>рубля</w:t>
      </w:r>
      <w:r w:rsidRPr="0030306C">
        <w:rPr>
          <w:rFonts w:ascii="Times New Roman" w:hAnsi="Times New Roman"/>
          <w:sz w:val="28"/>
          <w:szCs w:val="28"/>
        </w:rPr>
        <w:t>.</w:t>
      </w:r>
    </w:p>
    <w:p w:rsidR="00747D0B" w:rsidRDefault="00AC18FF" w:rsidP="001226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3.3. Сроки </w:t>
      </w:r>
      <w:r w:rsidR="00747D0B">
        <w:rPr>
          <w:rFonts w:ascii="Times New Roman" w:hAnsi="Times New Roman"/>
          <w:sz w:val="28"/>
          <w:szCs w:val="28"/>
        </w:rPr>
        <w:t xml:space="preserve"> и этапы </w:t>
      </w:r>
      <w:r w:rsidRPr="0030306C">
        <w:rPr>
          <w:rFonts w:ascii="Times New Roman" w:hAnsi="Times New Roman"/>
          <w:sz w:val="28"/>
          <w:szCs w:val="28"/>
        </w:rPr>
        <w:t xml:space="preserve">реализации  Адресной программы № </w:t>
      </w:r>
      <w:r w:rsidR="00747D0B">
        <w:rPr>
          <w:rFonts w:ascii="Times New Roman" w:hAnsi="Times New Roman"/>
          <w:sz w:val="28"/>
          <w:szCs w:val="28"/>
        </w:rPr>
        <w:t>30.</w:t>
      </w:r>
      <w:r w:rsidRPr="0030306C">
        <w:rPr>
          <w:rFonts w:ascii="Times New Roman" w:hAnsi="Times New Roman"/>
          <w:sz w:val="28"/>
          <w:szCs w:val="28"/>
        </w:rPr>
        <w:t xml:space="preserve">  </w:t>
      </w:r>
    </w:p>
    <w:p w:rsidR="00747D0B" w:rsidRPr="00747D0B" w:rsidRDefault="005A49F0" w:rsidP="0012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Адресная</w:t>
      </w:r>
      <w:r w:rsidR="00747D0B" w:rsidRPr="0030306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="00747D0B" w:rsidRPr="0030306C">
        <w:rPr>
          <w:rFonts w:ascii="Times New Roman" w:hAnsi="Times New Roman"/>
          <w:sz w:val="28"/>
          <w:szCs w:val="28"/>
        </w:rPr>
        <w:t xml:space="preserve"> № </w:t>
      </w:r>
      <w:r w:rsidR="00747D0B">
        <w:rPr>
          <w:rFonts w:ascii="Times New Roman" w:hAnsi="Times New Roman"/>
          <w:sz w:val="28"/>
          <w:szCs w:val="28"/>
        </w:rPr>
        <w:t xml:space="preserve">30 </w:t>
      </w:r>
      <w:r w:rsidR="00747D0B" w:rsidRPr="00747D0B">
        <w:rPr>
          <w:rFonts w:ascii="Times New Roman" w:hAnsi="Times New Roman"/>
          <w:sz w:val="28"/>
          <w:szCs w:val="28"/>
        </w:rPr>
        <w:t>реализуется в течение 2014 - 2017 годов в четыре этапа:</w:t>
      </w:r>
    </w:p>
    <w:p w:rsidR="00747D0B" w:rsidRPr="00747D0B" w:rsidRDefault="00747D0B" w:rsidP="0012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47D0B">
        <w:rPr>
          <w:rFonts w:ascii="Times New Roman" w:hAnsi="Times New Roman"/>
          <w:sz w:val="28"/>
          <w:szCs w:val="28"/>
        </w:rPr>
        <w:t>-й этап - 2014 - 2015 годы,</w:t>
      </w:r>
    </w:p>
    <w:p w:rsidR="00747D0B" w:rsidRPr="00747D0B" w:rsidRDefault="00747D0B" w:rsidP="0012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7D0B">
        <w:rPr>
          <w:rFonts w:ascii="Times New Roman" w:hAnsi="Times New Roman"/>
          <w:sz w:val="28"/>
          <w:szCs w:val="28"/>
        </w:rPr>
        <w:t>-й этап - 2015 - 2016 годы,</w:t>
      </w:r>
    </w:p>
    <w:p w:rsidR="00747D0B" w:rsidRPr="00963774" w:rsidRDefault="00747D0B" w:rsidP="0012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3774">
        <w:rPr>
          <w:rFonts w:ascii="Times New Roman" w:hAnsi="Times New Roman"/>
          <w:sz w:val="28"/>
          <w:szCs w:val="28"/>
        </w:rPr>
        <w:t>3-й этап - 2016 год - 1 сентября 2017 года,</w:t>
      </w:r>
    </w:p>
    <w:p w:rsidR="00747D0B" w:rsidRPr="00747D0B" w:rsidRDefault="00747D0B" w:rsidP="0012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3774">
        <w:rPr>
          <w:rFonts w:ascii="Times New Roman" w:hAnsi="Times New Roman"/>
          <w:sz w:val="28"/>
          <w:szCs w:val="28"/>
        </w:rPr>
        <w:t>4-й этап - 2017 год - 1 сентября 2017 года.</w:t>
      </w:r>
    </w:p>
    <w:p w:rsidR="00AC18FF" w:rsidRPr="0030306C" w:rsidRDefault="00AC18FF" w:rsidP="00122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1226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Объем долевого финансирования переселения граждан</w:t>
      </w:r>
    </w:p>
    <w:p w:rsidR="00AC18FF" w:rsidRDefault="00AC18FF" w:rsidP="0012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6C">
        <w:rPr>
          <w:rFonts w:ascii="Times New Roman" w:hAnsi="Times New Roman"/>
          <w:b/>
          <w:sz w:val="28"/>
          <w:szCs w:val="28"/>
        </w:rPr>
        <w:t>из аварийного жилищного фонда</w:t>
      </w:r>
    </w:p>
    <w:p w:rsidR="00C6677A" w:rsidRPr="0030306C" w:rsidRDefault="00C6677A" w:rsidP="00122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8FF" w:rsidRPr="0030306C" w:rsidRDefault="00AC18FF" w:rsidP="00122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 xml:space="preserve">3.3. Объем долевого  финансирования Программы приведен в </w:t>
      </w:r>
      <w:hyperlink w:anchor="Par77" w:history="1">
        <w:r w:rsidRPr="0030306C">
          <w:rPr>
            <w:rFonts w:ascii="Times New Roman" w:hAnsi="Times New Roman"/>
            <w:sz w:val="28"/>
            <w:szCs w:val="28"/>
          </w:rPr>
          <w:t>таблице 1</w:t>
        </w:r>
      </w:hyperlink>
      <w:r w:rsidRPr="0030306C">
        <w:rPr>
          <w:rFonts w:ascii="Times New Roman" w:hAnsi="Times New Roman"/>
          <w:sz w:val="28"/>
          <w:szCs w:val="28"/>
        </w:rPr>
        <w:t>.</w:t>
      </w:r>
    </w:p>
    <w:p w:rsidR="00D74A45" w:rsidRPr="0030306C" w:rsidRDefault="00D74A45" w:rsidP="001226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AC18FF" w:rsidRPr="0030306C" w:rsidRDefault="005A49F0" w:rsidP="00122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AC18FF" w:rsidRPr="0030306C">
        <w:rPr>
          <w:rFonts w:ascii="Times New Roman" w:hAnsi="Times New Roman"/>
          <w:sz w:val="28"/>
          <w:szCs w:val="28"/>
        </w:rPr>
        <w:t>Таблица 1</w:t>
      </w:r>
    </w:p>
    <w:p w:rsidR="00AC18FF" w:rsidRPr="0030306C" w:rsidRDefault="00AC18FF" w:rsidP="00122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30306C">
        <w:rPr>
          <w:rFonts w:ascii="Times New Roman" w:hAnsi="Times New Roman"/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971"/>
        <w:gridCol w:w="1971"/>
        <w:gridCol w:w="1971"/>
        <w:gridCol w:w="3106"/>
      </w:tblGrid>
      <w:tr w:rsidR="00AC18FF" w:rsidRPr="0030306C" w:rsidTr="005A49F0">
        <w:tc>
          <w:tcPr>
            <w:tcW w:w="870" w:type="dxa"/>
            <w:vMerge w:val="restart"/>
            <w:vAlign w:val="center"/>
          </w:tcPr>
          <w:p w:rsidR="00AC18FF" w:rsidRPr="0030306C" w:rsidRDefault="00AC18FF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71" w:type="dxa"/>
            <w:vMerge w:val="restart"/>
            <w:vAlign w:val="center"/>
          </w:tcPr>
          <w:p w:rsidR="00AC18FF" w:rsidRPr="0030306C" w:rsidRDefault="00AC18FF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48" w:type="dxa"/>
            <w:gridSpan w:val="3"/>
            <w:vAlign w:val="center"/>
          </w:tcPr>
          <w:p w:rsidR="00AC18FF" w:rsidRPr="0030306C" w:rsidRDefault="00AC18FF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AC18FF" w:rsidRPr="0030306C" w:rsidTr="005A49F0">
        <w:tc>
          <w:tcPr>
            <w:tcW w:w="870" w:type="dxa"/>
            <w:vMerge/>
            <w:vAlign w:val="center"/>
          </w:tcPr>
          <w:p w:rsidR="00AC18FF" w:rsidRPr="0030306C" w:rsidRDefault="00AC18FF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AC18FF" w:rsidRPr="0030306C" w:rsidRDefault="00AC18FF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AC18FF" w:rsidRPr="0030306C" w:rsidRDefault="00AC18FF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Фонд</w:t>
            </w:r>
          </w:p>
          <w:p w:rsidR="00D74A45" w:rsidRPr="0030306C" w:rsidRDefault="00D74A45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A45" w:rsidRPr="0030306C" w:rsidRDefault="00D74A45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8FF" w:rsidRPr="0030306C" w:rsidRDefault="00AC18FF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AC18FF" w:rsidRPr="0030306C" w:rsidRDefault="00D74A45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Б</w:t>
            </w:r>
            <w:r w:rsidR="00AC18FF" w:rsidRPr="0030306C">
              <w:rPr>
                <w:rFonts w:ascii="Times New Roman" w:hAnsi="Times New Roman"/>
                <w:sz w:val="28"/>
                <w:szCs w:val="28"/>
              </w:rPr>
              <w:t>юджет</w:t>
            </w:r>
          </w:p>
          <w:p w:rsidR="00D74A45" w:rsidRPr="0030306C" w:rsidRDefault="00D74A45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D74A45" w:rsidRPr="0030306C" w:rsidRDefault="00D74A45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8FF" w:rsidRPr="0030306C" w:rsidRDefault="00AC18FF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:rsidR="00AC18FF" w:rsidRPr="0030306C" w:rsidRDefault="00AC18FF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963774">
              <w:rPr>
                <w:rFonts w:ascii="Times New Roman" w:hAnsi="Times New Roman"/>
                <w:sz w:val="28"/>
                <w:szCs w:val="28"/>
              </w:rPr>
              <w:t>Краснокамс</w:t>
            </w:r>
            <w:r w:rsidRPr="0030306C">
              <w:rPr>
                <w:rFonts w:ascii="Times New Roman" w:hAnsi="Times New Roman"/>
                <w:sz w:val="28"/>
                <w:szCs w:val="28"/>
              </w:rPr>
              <w:t>кого городского поселения</w:t>
            </w:r>
          </w:p>
          <w:p w:rsidR="00AC18FF" w:rsidRPr="0030306C" w:rsidRDefault="00AC18FF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774" w:rsidRPr="0030306C" w:rsidTr="005A49F0">
        <w:trPr>
          <w:trHeight w:val="405"/>
        </w:trPr>
        <w:tc>
          <w:tcPr>
            <w:tcW w:w="870" w:type="dxa"/>
            <w:vAlign w:val="center"/>
          </w:tcPr>
          <w:p w:rsidR="00963774" w:rsidRPr="0030306C" w:rsidRDefault="00963774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06C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</w:tc>
        <w:tc>
          <w:tcPr>
            <w:tcW w:w="1971" w:type="dxa"/>
            <w:vAlign w:val="center"/>
          </w:tcPr>
          <w:p w:rsidR="00963774" w:rsidRPr="00963774" w:rsidRDefault="004049B8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189 157 500,0</w:t>
            </w:r>
          </w:p>
        </w:tc>
        <w:tc>
          <w:tcPr>
            <w:tcW w:w="1971" w:type="dxa"/>
            <w:vAlign w:val="center"/>
          </w:tcPr>
          <w:p w:rsidR="00963774" w:rsidRPr="00963774" w:rsidRDefault="004049B8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75 484 765,86</w:t>
            </w:r>
            <w:r w:rsidR="00472CB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(40,0 %</w:t>
            </w:r>
            <w:r w:rsidR="003572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71" w:type="dxa"/>
            <w:vAlign w:val="center"/>
          </w:tcPr>
          <w:p w:rsidR="00963774" w:rsidRPr="00963774" w:rsidRDefault="006E0EF8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85 099 712,09</w:t>
            </w:r>
            <w:r w:rsidR="00472CB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(44,91 %)</w:t>
            </w:r>
          </w:p>
        </w:tc>
        <w:tc>
          <w:tcPr>
            <w:tcW w:w="3106" w:type="dxa"/>
            <w:vAlign w:val="center"/>
          </w:tcPr>
          <w:p w:rsidR="006E0EF8" w:rsidRDefault="006E0EF8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28 573 022,05</w:t>
            </w:r>
          </w:p>
          <w:p w:rsidR="00963774" w:rsidRPr="00963774" w:rsidRDefault="0035724E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(15,09 %)</w:t>
            </w:r>
          </w:p>
        </w:tc>
      </w:tr>
      <w:tr w:rsidR="00963774" w:rsidRPr="0030306C" w:rsidTr="005A49F0">
        <w:trPr>
          <w:trHeight w:val="405"/>
        </w:trPr>
        <w:tc>
          <w:tcPr>
            <w:tcW w:w="870" w:type="dxa"/>
            <w:vAlign w:val="center"/>
          </w:tcPr>
          <w:p w:rsidR="00963774" w:rsidRPr="0030306C" w:rsidRDefault="00963774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971" w:type="dxa"/>
            <w:vAlign w:val="center"/>
          </w:tcPr>
          <w:p w:rsidR="00963774" w:rsidRPr="00963774" w:rsidRDefault="006E0EF8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73 103 110,5</w:t>
            </w:r>
          </w:p>
        </w:tc>
        <w:tc>
          <w:tcPr>
            <w:tcW w:w="1971" w:type="dxa"/>
            <w:vAlign w:val="center"/>
          </w:tcPr>
          <w:p w:rsidR="0035724E" w:rsidRPr="00963774" w:rsidRDefault="006E0EF8" w:rsidP="007F0B1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21 930 933,</w:t>
            </w:r>
            <w:r w:rsidR="007F0B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  <w:r w:rsidR="004049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72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(30 %)</w:t>
            </w:r>
          </w:p>
        </w:tc>
        <w:tc>
          <w:tcPr>
            <w:tcW w:w="1971" w:type="dxa"/>
            <w:vAlign w:val="center"/>
          </w:tcPr>
          <w:p w:rsidR="006E0EF8" w:rsidRDefault="006E0EF8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38 379 133,03</w:t>
            </w:r>
          </w:p>
          <w:p w:rsidR="0035724E" w:rsidRPr="00963774" w:rsidRDefault="006E0EF8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="003572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52,50 %)</w:t>
            </w:r>
          </w:p>
        </w:tc>
        <w:tc>
          <w:tcPr>
            <w:tcW w:w="3106" w:type="dxa"/>
            <w:vAlign w:val="center"/>
          </w:tcPr>
          <w:p w:rsidR="006E0EF8" w:rsidRDefault="006E0EF8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12 793 044,32</w:t>
            </w:r>
          </w:p>
          <w:p w:rsidR="0035724E" w:rsidRPr="00963774" w:rsidRDefault="004049B8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72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(17,50 % )</w:t>
            </w:r>
          </w:p>
        </w:tc>
      </w:tr>
      <w:tr w:rsidR="00963774" w:rsidRPr="0030306C" w:rsidTr="005A49F0">
        <w:trPr>
          <w:trHeight w:val="405"/>
        </w:trPr>
        <w:tc>
          <w:tcPr>
            <w:tcW w:w="870" w:type="dxa"/>
            <w:vAlign w:val="center"/>
          </w:tcPr>
          <w:p w:rsidR="00963774" w:rsidRPr="0030306C" w:rsidRDefault="00963774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971" w:type="dxa"/>
            <w:vAlign w:val="center"/>
          </w:tcPr>
          <w:p w:rsidR="00963774" w:rsidRPr="00963774" w:rsidRDefault="006E0EF8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</w:t>
            </w:r>
            <w:r w:rsidR="007F0B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902</w:t>
            </w:r>
            <w:r w:rsidR="007F0B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971" w:type="dxa"/>
            <w:vAlign w:val="center"/>
          </w:tcPr>
          <w:p w:rsidR="00963774" w:rsidRDefault="006E0EF8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28 770 636,0</w:t>
            </w:r>
            <w:r w:rsidR="003572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(30 %)</w:t>
            </w:r>
          </w:p>
          <w:p w:rsidR="0035724E" w:rsidRPr="00963774" w:rsidRDefault="0035724E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6E0EF8" w:rsidRDefault="0035724E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="006E0E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50 348 613,0</w:t>
            </w:r>
          </w:p>
          <w:p w:rsidR="00963774" w:rsidRDefault="0035724E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(52,50 %)</w:t>
            </w:r>
          </w:p>
          <w:p w:rsidR="0035724E" w:rsidRPr="00963774" w:rsidRDefault="0035724E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</w:tcPr>
          <w:p w:rsidR="006E0EF8" w:rsidRDefault="006E0EF8" w:rsidP="007F0B1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16 782 871,0</w:t>
            </w:r>
          </w:p>
          <w:p w:rsidR="00963774" w:rsidRPr="00963774" w:rsidRDefault="0035724E" w:rsidP="007F0B1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(17,50 %)</w:t>
            </w:r>
          </w:p>
        </w:tc>
      </w:tr>
      <w:tr w:rsidR="00963774" w:rsidRPr="0030306C" w:rsidTr="005A49F0">
        <w:trPr>
          <w:trHeight w:val="405"/>
        </w:trPr>
        <w:tc>
          <w:tcPr>
            <w:tcW w:w="870" w:type="dxa"/>
            <w:vAlign w:val="center"/>
          </w:tcPr>
          <w:p w:rsidR="00963774" w:rsidRPr="0030306C" w:rsidRDefault="00963774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971" w:type="dxa"/>
            <w:vAlign w:val="center"/>
          </w:tcPr>
          <w:p w:rsidR="00963774" w:rsidRPr="00963774" w:rsidRDefault="006E0EF8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54 059 644,40</w:t>
            </w:r>
          </w:p>
        </w:tc>
        <w:tc>
          <w:tcPr>
            <w:tcW w:w="1971" w:type="dxa"/>
            <w:vAlign w:val="center"/>
          </w:tcPr>
          <w:p w:rsidR="00963774" w:rsidRPr="00963774" w:rsidRDefault="006E0EF8" w:rsidP="00B6681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16 362 687,57</w:t>
            </w:r>
            <w:r w:rsidR="003572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(30,6</w:t>
            </w:r>
            <w:r w:rsidR="00B668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  <w:r w:rsidR="003572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%)</w:t>
            </w:r>
          </w:p>
        </w:tc>
        <w:tc>
          <w:tcPr>
            <w:tcW w:w="1971" w:type="dxa"/>
            <w:vAlign w:val="center"/>
          </w:tcPr>
          <w:p w:rsidR="00963774" w:rsidRPr="00963774" w:rsidRDefault="006E0EF8" w:rsidP="00B6681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28 272 717,63</w:t>
            </w:r>
            <w:r w:rsidR="003572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(52,0</w:t>
            </w:r>
            <w:r w:rsidR="00B668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</w:t>
            </w:r>
            <w:r w:rsidR="003572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%)</w:t>
            </w:r>
          </w:p>
        </w:tc>
        <w:tc>
          <w:tcPr>
            <w:tcW w:w="3106" w:type="dxa"/>
            <w:vAlign w:val="center"/>
          </w:tcPr>
          <w:p w:rsidR="006E0EF8" w:rsidRDefault="006E0EF8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="007F0B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424</w:t>
            </w:r>
            <w:r w:rsidR="007F0B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239,20</w:t>
            </w:r>
          </w:p>
          <w:p w:rsidR="00963774" w:rsidRPr="00963774" w:rsidRDefault="0035724E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(17,34</w:t>
            </w:r>
            <w:r w:rsidR="00B668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%)</w:t>
            </w:r>
          </w:p>
        </w:tc>
      </w:tr>
      <w:tr w:rsidR="00EE0936" w:rsidRPr="0030306C" w:rsidTr="005A49F0">
        <w:trPr>
          <w:trHeight w:val="405"/>
        </w:trPr>
        <w:tc>
          <w:tcPr>
            <w:tcW w:w="870" w:type="dxa"/>
            <w:vAlign w:val="center"/>
          </w:tcPr>
          <w:p w:rsidR="00EE0936" w:rsidRDefault="00EE0936" w:rsidP="00122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2014-2017</w:t>
            </w:r>
          </w:p>
        </w:tc>
        <w:tc>
          <w:tcPr>
            <w:tcW w:w="1971" w:type="dxa"/>
            <w:vAlign w:val="center"/>
          </w:tcPr>
          <w:p w:rsidR="00EE0936" w:rsidRPr="00963774" w:rsidRDefault="006E0EF8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412 222 374,90</w:t>
            </w:r>
          </w:p>
        </w:tc>
        <w:tc>
          <w:tcPr>
            <w:tcW w:w="1971" w:type="dxa"/>
            <w:vAlign w:val="center"/>
          </w:tcPr>
          <w:p w:rsidR="00EE0936" w:rsidRPr="00963774" w:rsidRDefault="006E0EF8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142 549 022,58</w:t>
            </w:r>
          </w:p>
        </w:tc>
        <w:tc>
          <w:tcPr>
            <w:tcW w:w="1971" w:type="dxa"/>
            <w:vAlign w:val="center"/>
          </w:tcPr>
          <w:p w:rsidR="00EE0936" w:rsidRPr="00963774" w:rsidRDefault="006E0EF8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202 100 175,75</w:t>
            </w:r>
          </w:p>
        </w:tc>
        <w:tc>
          <w:tcPr>
            <w:tcW w:w="3106" w:type="dxa"/>
            <w:vAlign w:val="center"/>
          </w:tcPr>
          <w:p w:rsidR="00EE0936" w:rsidRPr="00963774" w:rsidRDefault="006E0EF8" w:rsidP="0012269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67 573 176,57</w:t>
            </w:r>
          </w:p>
        </w:tc>
      </w:tr>
    </w:tbl>
    <w:p w:rsidR="00AC18FF" w:rsidRPr="0030306C" w:rsidRDefault="00AC18FF" w:rsidP="00122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098" w:rsidRPr="00472CB2" w:rsidRDefault="00D65098" w:rsidP="0012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2CB2">
        <w:rPr>
          <w:rFonts w:ascii="Times New Roman" w:hAnsi="Times New Roman"/>
          <w:bCs/>
          <w:sz w:val="28"/>
          <w:szCs w:val="28"/>
        </w:rPr>
        <w:t xml:space="preserve">Объем долевого финансирования </w:t>
      </w:r>
      <w:r w:rsidR="00472CB2">
        <w:rPr>
          <w:rFonts w:ascii="Times New Roman" w:hAnsi="Times New Roman"/>
          <w:bCs/>
          <w:sz w:val="28"/>
          <w:szCs w:val="28"/>
        </w:rPr>
        <w:t xml:space="preserve">Адресной программы № 30 </w:t>
      </w:r>
      <w:r w:rsidRPr="00472CB2">
        <w:rPr>
          <w:rFonts w:ascii="Times New Roman" w:hAnsi="Times New Roman"/>
          <w:bCs/>
          <w:sz w:val="28"/>
          <w:szCs w:val="28"/>
        </w:rPr>
        <w:t>за счет средств Фонда  установлен с учетом:</w:t>
      </w:r>
    </w:p>
    <w:p w:rsidR="00D65098" w:rsidRDefault="00D65098" w:rsidP="0012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2CB2">
        <w:rPr>
          <w:rFonts w:ascii="Times New Roman" w:hAnsi="Times New Roman"/>
          <w:bCs/>
          <w:sz w:val="28"/>
          <w:szCs w:val="28"/>
        </w:rPr>
        <w:t>площади установленного к расселению аварийного жилищного фонда;</w:t>
      </w:r>
    </w:p>
    <w:p w:rsidR="00D65098" w:rsidRPr="00472CB2" w:rsidRDefault="00D65098" w:rsidP="0012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2CB2">
        <w:rPr>
          <w:rFonts w:ascii="Times New Roman" w:hAnsi="Times New Roman"/>
          <w:bCs/>
          <w:sz w:val="28"/>
          <w:szCs w:val="28"/>
        </w:rPr>
        <w:t xml:space="preserve">соблюдения требования статьи 14 Федерального закона от 21 июля 2007 года № 185-ФЗ «О фонде содействия реформированию жилищно-коммунального хозяйства»; </w:t>
      </w:r>
    </w:p>
    <w:p w:rsidR="00D65098" w:rsidRDefault="00D65098" w:rsidP="0012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2CB2">
        <w:rPr>
          <w:rFonts w:ascii="Times New Roman" w:hAnsi="Times New Roman"/>
          <w:bCs/>
          <w:sz w:val="28"/>
          <w:szCs w:val="28"/>
        </w:rPr>
        <w:t xml:space="preserve">установленного </w:t>
      </w:r>
      <w:r w:rsidR="00472CB2">
        <w:rPr>
          <w:rFonts w:ascii="Times New Roman" w:hAnsi="Times New Roman"/>
          <w:bCs/>
          <w:sz w:val="28"/>
          <w:szCs w:val="28"/>
        </w:rPr>
        <w:t xml:space="preserve">Министерством строительства и архитектуры Пермского края  </w:t>
      </w:r>
      <w:r w:rsidRPr="00472CB2">
        <w:rPr>
          <w:rFonts w:ascii="Times New Roman" w:hAnsi="Times New Roman"/>
          <w:bCs/>
          <w:sz w:val="28"/>
          <w:szCs w:val="28"/>
        </w:rPr>
        <w:t xml:space="preserve">лимита финансовой поддержки для </w:t>
      </w:r>
      <w:r w:rsidR="00472CB2" w:rsidRPr="00472CB2">
        <w:rPr>
          <w:rFonts w:ascii="Times New Roman" w:hAnsi="Times New Roman"/>
          <w:bCs/>
          <w:sz w:val="28"/>
          <w:szCs w:val="28"/>
        </w:rPr>
        <w:t xml:space="preserve">Краснокамского муниципального района </w:t>
      </w:r>
      <w:r w:rsidRPr="00472CB2">
        <w:rPr>
          <w:rFonts w:ascii="Times New Roman" w:hAnsi="Times New Roman"/>
          <w:bCs/>
          <w:sz w:val="28"/>
          <w:szCs w:val="28"/>
        </w:rPr>
        <w:t>за счет средств Фонда.</w:t>
      </w:r>
    </w:p>
    <w:p w:rsidR="00CF1B16" w:rsidRPr="00CF1B16" w:rsidRDefault="00CF1B16" w:rsidP="001226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F1B16">
        <w:rPr>
          <w:rFonts w:ascii="Times New Roman" w:hAnsi="Times New Roman"/>
          <w:sz w:val="28"/>
          <w:szCs w:val="28"/>
        </w:rPr>
        <w:t xml:space="preserve">При определении объема финансирования на проведение в рамках реализации </w:t>
      </w:r>
      <w:r w:rsidR="007B198F">
        <w:rPr>
          <w:rFonts w:ascii="Times New Roman" w:hAnsi="Times New Roman"/>
          <w:sz w:val="28"/>
          <w:szCs w:val="28"/>
        </w:rPr>
        <w:t xml:space="preserve">Адресной </w:t>
      </w:r>
      <w:r w:rsidRPr="00CF1B16">
        <w:rPr>
          <w:rFonts w:ascii="Times New Roman" w:hAnsi="Times New Roman"/>
          <w:sz w:val="28"/>
          <w:szCs w:val="28"/>
        </w:rPr>
        <w:t xml:space="preserve">программы </w:t>
      </w:r>
      <w:r w:rsidR="007B198F">
        <w:rPr>
          <w:rFonts w:ascii="Times New Roman" w:hAnsi="Times New Roman"/>
          <w:sz w:val="28"/>
          <w:szCs w:val="28"/>
        </w:rPr>
        <w:t xml:space="preserve">№ 30 </w:t>
      </w:r>
      <w:r w:rsidRPr="00CF1B16">
        <w:rPr>
          <w:rFonts w:ascii="Times New Roman" w:hAnsi="Times New Roman"/>
          <w:sz w:val="28"/>
          <w:szCs w:val="28"/>
        </w:rPr>
        <w:t xml:space="preserve">мероприятий по переселению граждан из аварийного </w:t>
      </w:r>
      <w:r w:rsidR="007B198F">
        <w:rPr>
          <w:rFonts w:ascii="Times New Roman" w:hAnsi="Times New Roman"/>
          <w:sz w:val="28"/>
          <w:szCs w:val="28"/>
        </w:rPr>
        <w:t xml:space="preserve"> </w:t>
      </w:r>
      <w:r w:rsidRPr="00CF1B16">
        <w:rPr>
          <w:rFonts w:ascii="Times New Roman" w:hAnsi="Times New Roman"/>
          <w:sz w:val="28"/>
          <w:szCs w:val="28"/>
        </w:rPr>
        <w:t xml:space="preserve">жилищного фонда на </w:t>
      </w:r>
      <w:r w:rsidR="007B198F">
        <w:rPr>
          <w:rFonts w:ascii="Times New Roman" w:hAnsi="Times New Roman"/>
          <w:sz w:val="28"/>
          <w:szCs w:val="28"/>
        </w:rPr>
        <w:t>2</w:t>
      </w:r>
      <w:r w:rsidRPr="00CF1B16">
        <w:rPr>
          <w:rFonts w:ascii="Times New Roman" w:hAnsi="Times New Roman"/>
          <w:sz w:val="28"/>
          <w:szCs w:val="28"/>
        </w:rPr>
        <w:t xml:space="preserve"> - </w:t>
      </w:r>
      <w:r w:rsidR="007B198F">
        <w:rPr>
          <w:rFonts w:ascii="Times New Roman" w:hAnsi="Times New Roman"/>
          <w:sz w:val="28"/>
          <w:szCs w:val="28"/>
        </w:rPr>
        <w:t>4</w:t>
      </w:r>
      <w:r w:rsidRPr="00CF1B16">
        <w:rPr>
          <w:rFonts w:ascii="Times New Roman" w:hAnsi="Times New Roman"/>
          <w:sz w:val="28"/>
          <w:szCs w:val="28"/>
        </w:rPr>
        <w:t xml:space="preserve"> этапах применяется прогнозная стоимость одного квадратного метра общей площади жилого помещения, рассчитанная с учетом индекса-дефлятора по виду экономической деятельности "строительство", устанавливаемого Министерством регионального развития Российской Федерации.</w:t>
      </w:r>
    </w:p>
    <w:p w:rsidR="00AC18FF" w:rsidRPr="0030306C" w:rsidRDefault="00AC18FF" w:rsidP="00122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8FF" w:rsidRPr="0030306C" w:rsidRDefault="00AC18FF" w:rsidP="0012269D">
      <w:pPr>
        <w:pStyle w:val="ConsPlusNormal"/>
        <w:numPr>
          <w:ilvl w:val="0"/>
          <w:numId w:val="3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306C">
        <w:rPr>
          <w:rFonts w:ascii="Times New Roman" w:hAnsi="Times New Roman" w:cs="Times New Roman"/>
          <w:b/>
          <w:sz w:val="28"/>
          <w:szCs w:val="28"/>
        </w:rPr>
        <w:t xml:space="preserve">Обоснование объема средств для финансирования </w:t>
      </w:r>
    </w:p>
    <w:p w:rsidR="00AC18FF" w:rsidRPr="0030306C" w:rsidRDefault="00AC18FF" w:rsidP="001226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306C">
        <w:rPr>
          <w:rFonts w:ascii="Times New Roman" w:hAnsi="Times New Roman" w:cs="Times New Roman"/>
          <w:b/>
          <w:sz w:val="28"/>
          <w:szCs w:val="28"/>
        </w:rPr>
        <w:t xml:space="preserve">Адресной программы № </w:t>
      </w:r>
      <w:r w:rsidR="00371EA5">
        <w:rPr>
          <w:rFonts w:ascii="Times New Roman" w:hAnsi="Times New Roman" w:cs="Times New Roman"/>
          <w:b/>
          <w:sz w:val="28"/>
          <w:szCs w:val="28"/>
        </w:rPr>
        <w:t>30</w:t>
      </w:r>
      <w:r w:rsidRPr="0030306C">
        <w:rPr>
          <w:rFonts w:ascii="Times New Roman" w:hAnsi="Times New Roman" w:cs="Times New Roman"/>
          <w:b/>
          <w:sz w:val="28"/>
          <w:szCs w:val="28"/>
        </w:rPr>
        <w:t>,</w:t>
      </w:r>
    </w:p>
    <w:p w:rsidR="00AC18FF" w:rsidRPr="0030306C" w:rsidRDefault="00AC18FF" w:rsidP="001226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306C">
        <w:rPr>
          <w:rFonts w:ascii="Times New Roman" w:hAnsi="Times New Roman" w:cs="Times New Roman"/>
          <w:b/>
          <w:sz w:val="28"/>
          <w:szCs w:val="28"/>
        </w:rPr>
        <w:t xml:space="preserve">планируемые показатели выполнения Адресной программы № </w:t>
      </w:r>
      <w:r w:rsidR="00371EA5">
        <w:rPr>
          <w:rFonts w:ascii="Times New Roman" w:hAnsi="Times New Roman" w:cs="Times New Roman"/>
          <w:b/>
          <w:sz w:val="28"/>
          <w:szCs w:val="28"/>
        </w:rPr>
        <w:t>30</w:t>
      </w:r>
    </w:p>
    <w:p w:rsidR="00AC18FF" w:rsidRPr="0030306C" w:rsidRDefault="00AC18FF" w:rsidP="0012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EA5" w:rsidRPr="00371EA5" w:rsidRDefault="00AC18FF" w:rsidP="0012269D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371EA5">
        <w:rPr>
          <w:rFonts w:ascii="Times New Roman" w:hAnsi="Times New Roman"/>
          <w:sz w:val="28"/>
          <w:szCs w:val="28"/>
        </w:rPr>
        <w:t xml:space="preserve">Планируемая стоимость реализации Адресной программы № </w:t>
      </w:r>
      <w:r w:rsidR="00371EA5" w:rsidRPr="00371EA5">
        <w:rPr>
          <w:rFonts w:ascii="Times New Roman" w:hAnsi="Times New Roman"/>
          <w:sz w:val="28"/>
          <w:szCs w:val="28"/>
        </w:rPr>
        <w:t>30</w:t>
      </w:r>
      <w:r w:rsidRPr="00371EA5">
        <w:rPr>
          <w:rFonts w:ascii="Times New Roman" w:hAnsi="Times New Roman"/>
          <w:sz w:val="28"/>
          <w:szCs w:val="28"/>
        </w:rPr>
        <w:t xml:space="preserve"> рассчитывается исходя из общей площади помещений, планируемой к расселению,  способов переселения граждан из аварийного жилищного фонда, планируемой стоимости жилых помещений, предоставляемых гражданам в соответствии с Федеральным законом № 185-ФЗ  в расчете на один квадратный метр общей площади жилых помещений, планируемого размера выкупной цены за изымаемое жилое помещение, выплачиваемой в соответствии со статьей 32 Жилищного кодекса Российской Федерации с учетом требований части 2.1 статьи 16 Федерального закона № 185-ФЗ</w:t>
      </w:r>
      <w:r w:rsidR="00371EA5" w:rsidRPr="00371EA5">
        <w:rPr>
          <w:rFonts w:ascii="Times New Roman" w:hAnsi="Times New Roman"/>
          <w:sz w:val="28"/>
          <w:szCs w:val="28"/>
        </w:rPr>
        <w:t>.</w:t>
      </w:r>
    </w:p>
    <w:p w:rsidR="00371EA5" w:rsidRPr="00371EA5" w:rsidRDefault="00371EA5" w:rsidP="0012269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1EA5">
        <w:rPr>
          <w:rFonts w:ascii="Times New Roman" w:hAnsi="Times New Roman"/>
          <w:sz w:val="28"/>
          <w:szCs w:val="28"/>
        </w:rPr>
        <w:t xml:space="preserve">          Переселение граждан из аварийного жилищного фонда Адресной программы № 30 осуществляется следующими способами:</w:t>
      </w:r>
    </w:p>
    <w:p w:rsidR="00371EA5" w:rsidRPr="00371EA5" w:rsidRDefault="00371EA5" w:rsidP="0012269D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 </w:t>
      </w:r>
      <w:r w:rsidRPr="00371EA5">
        <w:rPr>
          <w:rFonts w:ascii="Times New Roman" w:hAnsi="Times New Roman"/>
          <w:sz w:val="28"/>
          <w:szCs w:val="28"/>
        </w:rPr>
        <w:t xml:space="preserve">предоставление гражданам других благоустроенных жилых помещений по договорам социального найма в связи с выселением в порядке, установленном Жилищным </w:t>
      </w:r>
      <w:hyperlink r:id="rId10" w:history="1">
        <w:r w:rsidRPr="00371EA5">
          <w:rPr>
            <w:rFonts w:ascii="Times New Roman" w:hAnsi="Times New Roman"/>
            <w:sz w:val="28"/>
            <w:szCs w:val="28"/>
          </w:rPr>
          <w:t>кодексом</w:t>
        </w:r>
      </w:hyperlink>
      <w:r w:rsidRPr="00371EA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71EA5" w:rsidRPr="00371EA5" w:rsidRDefault="00371EA5" w:rsidP="0012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EA5">
        <w:rPr>
          <w:rFonts w:ascii="Times New Roman" w:hAnsi="Times New Roman"/>
          <w:sz w:val="28"/>
          <w:szCs w:val="28"/>
        </w:rPr>
        <w:t xml:space="preserve">           - путем выплаты собственникам выкупной цены  за изымаемые в    муниципальную собственность жилые помещения.</w:t>
      </w:r>
    </w:p>
    <w:p w:rsidR="00EE0936" w:rsidRDefault="00AC18FF" w:rsidP="0012269D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EE0936">
        <w:rPr>
          <w:rFonts w:ascii="Times New Roman" w:hAnsi="Times New Roman"/>
          <w:sz w:val="28"/>
          <w:szCs w:val="28"/>
        </w:rPr>
        <w:lastRenderedPageBreak/>
        <w:t xml:space="preserve">В результате реализации Адресной программы № </w:t>
      </w:r>
      <w:r w:rsidR="00371EA5" w:rsidRPr="00EE0936">
        <w:rPr>
          <w:rFonts w:ascii="Times New Roman" w:hAnsi="Times New Roman"/>
          <w:sz w:val="28"/>
          <w:szCs w:val="28"/>
        </w:rPr>
        <w:t>30</w:t>
      </w:r>
      <w:r w:rsidRPr="00EE0936">
        <w:rPr>
          <w:rFonts w:ascii="Times New Roman" w:hAnsi="Times New Roman"/>
          <w:sz w:val="28"/>
          <w:szCs w:val="28"/>
        </w:rPr>
        <w:t xml:space="preserve"> планируется переселить</w:t>
      </w:r>
      <w:r w:rsidR="00EE0936" w:rsidRPr="00EE0936">
        <w:rPr>
          <w:rFonts w:ascii="Times New Roman" w:hAnsi="Times New Roman"/>
          <w:sz w:val="28"/>
          <w:szCs w:val="28"/>
        </w:rPr>
        <w:t xml:space="preserve"> </w:t>
      </w:r>
      <w:r w:rsidRPr="00EE0936">
        <w:rPr>
          <w:rFonts w:ascii="Times New Roman" w:hAnsi="Times New Roman"/>
          <w:sz w:val="28"/>
          <w:szCs w:val="28"/>
        </w:rPr>
        <w:t xml:space="preserve"> </w:t>
      </w:r>
      <w:r w:rsidR="00EE0936" w:rsidRPr="00EE0936">
        <w:rPr>
          <w:rFonts w:ascii="Times New Roman" w:hAnsi="Times New Roman"/>
          <w:sz w:val="28"/>
          <w:szCs w:val="28"/>
        </w:rPr>
        <w:t>895</w:t>
      </w:r>
      <w:r w:rsidRPr="00EE0936">
        <w:rPr>
          <w:rFonts w:ascii="Times New Roman" w:hAnsi="Times New Roman"/>
          <w:sz w:val="28"/>
          <w:szCs w:val="28"/>
        </w:rPr>
        <w:t xml:space="preserve"> человек</w:t>
      </w:r>
      <w:r w:rsidR="00073F76">
        <w:rPr>
          <w:rFonts w:ascii="Times New Roman" w:hAnsi="Times New Roman"/>
          <w:sz w:val="28"/>
          <w:szCs w:val="28"/>
        </w:rPr>
        <w:t xml:space="preserve"> из 2</w:t>
      </w:r>
      <w:r w:rsidR="00D13150">
        <w:rPr>
          <w:rFonts w:ascii="Times New Roman" w:hAnsi="Times New Roman"/>
          <w:sz w:val="28"/>
          <w:szCs w:val="28"/>
        </w:rPr>
        <w:t>6</w:t>
      </w:r>
      <w:r w:rsidR="00073F76">
        <w:rPr>
          <w:rFonts w:ascii="Times New Roman" w:hAnsi="Times New Roman"/>
          <w:sz w:val="28"/>
          <w:szCs w:val="28"/>
        </w:rPr>
        <w:t xml:space="preserve"> аварийных домов</w:t>
      </w:r>
      <w:r w:rsidR="00EE0936" w:rsidRPr="00EE0936">
        <w:rPr>
          <w:rFonts w:ascii="Times New Roman" w:hAnsi="Times New Roman"/>
          <w:sz w:val="28"/>
          <w:szCs w:val="28"/>
        </w:rPr>
        <w:t>:</w:t>
      </w:r>
    </w:p>
    <w:p w:rsidR="00EE0936" w:rsidRDefault="00EE0936" w:rsidP="0012269D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B668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13150">
        <w:rPr>
          <w:rFonts w:ascii="Times New Roman" w:hAnsi="Times New Roman"/>
          <w:sz w:val="28"/>
          <w:szCs w:val="28"/>
        </w:rPr>
        <w:t xml:space="preserve"> 461 </w:t>
      </w:r>
      <w:r>
        <w:rPr>
          <w:rFonts w:ascii="Times New Roman" w:hAnsi="Times New Roman"/>
          <w:sz w:val="28"/>
          <w:szCs w:val="28"/>
        </w:rPr>
        <w:t>чел.</w:t>
      </w:r>
      <w:r w:rsidR="00D13150">
        <w:rPr>
          <w:rFonts w:ascii="Times New Roman" w:hAnsi="Times New Roman"/>
          <w:sz w:val="28"/>
          <w:szCs w:val="28"/>
        </w:rPr>
        <w:t xml:space="preserve"> из 13</w:t>
      </w:r>
      <w:r w:rsidR="00073F76">
        <w:rPr>
          <w:rFonts w:ascii="Times New Roman" w:hAnsi="Times New Roman"/>
          <w:sz w:val="28"/>
          <w:szCs w:val="28"/>
        </w:rPr>
        <w:t xml:space="preserve"> аварийных домов</w:t>
      </w:r>
      <w:r>
        <w:rPr>
          <w:rFonts w:ascii="Times New Roman" w:hAnsi="Times New Roman"/>
          <w:sz w:val="28"/>
          <w:szCs w:val="28"/>
        </w:rPr>
        <w:t>;</w:t>
      </w:r>
    </w:p>
    <w:p w:rsidR="00EE0936" w:rsidRDefault="00EE0936" w:rsidP="0012269D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B6681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D13150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чел.</w:t>
      </w:r>
      <w:r w:rsidR="00073F76">
        <w:rPr>
          <w:rFonts w:ascii="Times New Roman" w:hAnsi="Times New Roman"/>
          <w:sz w:val="28"/>
          <w:szCs w:val="28"/>
        </w:rPr>
        <w:t xml:space="preserve"> из </w:t>
      </w:r>
      <w:r w:rsidR="002C690F">
        <w:rPr>
          <w:rFonts w:ascii="Times New Roman" w:hAnsi="Times New Roman"/>
          <w:sz w:val="28"/>
          <w:szCs w:val="28"/>
        </w:rPr>
        <w:t>5</w:t>
      </w:r>
      <w:r w:rsidR="00073F76">
        <w:rPr>
          <w:rFonts w:ascii="Times New Roman" w:hAnsi="Times New Roman"/>
          <w:sz w:val="28"/>
          <w:szCs w:val="28"/>
        </w:rPr>
        <w:t xml:space="preserve"> аварийных домов</w:t>
      </w:r>
      <w:r>
        <w:rPr>
          <w:rFonts w:ascii="Times New Roman" w:hAnsi="Times New Roman"/>
          <w:sz w:val="28"/>
          <w:szCs w:val="28"/>
        </w:rPr>
        <w:t>;</w:t>
      </w:r>
    </w:p>
    <w:p w:rsidR="00073F76" w:rsidRDefault="00073F76" w:rsidP="0012269D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2017 -  </w:t>
      </w:r>
      <w:r w:rsidR="00B66815">
        <w:rPr>
          <w:rFonts w:ascii="Times New Roman" w:hAnsi="Times New Roman"/>
          <w:sz w:val="28"/>
          <w:szCs w:val="28"/>
        </w:rPr>
        <w:t>265</w:t>
      </w:r>
      <w:r>
        <w:rPr>
          <w:rFonts w:ascii="Times New Roman" w:hAnsi="Times New Roman"/>
          <w:sz w:val="28"/>
          <w:szCs w:val="28"/>
        </w:rPr>
        <w:t xml:space="preserve"> чел. из </w:t>
      </w:r>
      <w:r w:rsidR="00B6681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аварийных домов.</w:t>
      </w:r>
    </w:p>
    <w:p w:rsidR="00073F76" w:rsidRDefault="00073F76" w:rsidP="0012269D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расселяемого аварийного жилфонда </w:t>
      </w:r>
      <w:r w:rsidR="007F0B1A">
        <w:rPr>
          <w:rFonts w:ascii="Times New Roman" w:hAnsi="Times New Roman"/>
          <w:sz w:val="28"/>
          <w:szCs w:val="28"/>
        </w:rPr>
        <w:t xml:space="preserve"> </w:t>
      </w:r>
      <w:r w:rsidR="007F0B1A" w:rsidRPr="007F0B1A">
        <w:rPr>
          <w:rFonts w:ascii="Times New Roman" w:hAnsi="Times New Roman"/>
          <w:sz w:val="28"/>
          <w:szCs w:val="28"/>
        </w:rPr>
        <w:t>1</w:t>
      </w:r>
      <w:r w:rsidR="00F23402">
        <w:rPr>
          <w:rFonts w:ascii="Times New Roman" w:hAnsi="Times New Roman"/>
          <w:sz w:val="28"/>
          <w:szCs w:val="28"/>
        </w:rPr>
        <w:t>1 152</w:t>
      </w:r>
      <w:r w:rsidR="007F0B1A" w:rsidRPr="007F0B1A">
        <w:rPr>
          <w:rFonts w:ascii="Times New Roman" w:hAnsi="Times New Roman"/>
          <w:sz w:val="28"/>
          <w:szCs w:val="28"/>
        </w:rPr>
        <w:t>,6</w:t>
      </w:r>
      <w:r w:rsidR="00F23402">
        <w:rPr>
          <w:rFonts w:ascii="Times New Roman" w:hAnsi="Times New Roman"/>
          <w:sz w:val="28"/>
          <w:szCs w:val="28"/>
        </w:rPr>
        <w:t>0</w:t>
      </w:r>
      <w:r w:rsidR="007F0B1A" w:rsidRPr="0076360B">
        <w:rPr>
          <w:rFonts w:ascii="Times New Roman" w:hAnsi="Times New Roman"/>
          <w:sz w:val="28"/>
          <w:szCs w:val="28"/>
        </w:rPr>
        <w:t xml:space="preserve"> </w:t>
      </w:r>
      <w:r w:rsidR="007F0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м2.</w:t>
      </w:r>
    </w:p>
    <w:p w:rsidR="00AC18FF" w:rsidRPr="0030306C" w:rsidRDefault="00AC18FF" w:rsidP="00122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4B4" w:rsidRPr="0030306C" w:rsidRDefault="002F54B4" w:rsidP="0012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6C">
        <w:rPr>
          <w:rFonts w:ascii="Times New Roman" w:hAnsi="Times New Roman" w:cs="Times New Roman"/>
          <w:sz w:val="28"/>
          <w:szCs w:val="28"/>
        </w:rPr>
        <w:t xml:space="preserve">Приложение 1. Перечень </w:t>
      </w:r>
      <w:r w:rsidR="007A7C9C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Pr="0030306C">
        <w:rPr>
          <w:rFonts w:ascii="Times New Roman" w:hAnsi="Times New Roman" w:cs="Times New Roman"/>
          <w:sz w:val="28"/>
          <w:szCs w:val="28"/>
        </w:rPr>
        <w:t>многоквартирных домов Адресной</w:t>
      </w:r>
      <w:r w:rsidRPr="0030306C">
        <w:rPr>
          <w:rFonts w:ascii="Times New Roman" w:hAnsi="Times New Roman" w:cs="Times New Roman"/>
          <w:sz w:val="28"/>
          <w:szCs w:val="28"/>
        </w:rPr>
        <w:tab/>
        <w:t xml:space="preserve"> программы №</w:t>
      </w:r>
      <w:r w:rsidR="00073F76">
        <w:rPr>
          <w:rFonts w:ascii="Times New Roman" w:hAnsi="Times New Roman" w:cs="Times New Roman"/>
          <w:sz w:val="28"/>
          <w:szCs w:val="28"/>
        </w:rPr>
        <w:t xml:space="preserve"> 30</w:t>
      </w:r>
      <w:r w:rsidRPr="0030306C">
        <w:rPr>
          <w:rFonts w:ascii="Times New Roman" w:hAnsi="Times New Roman" w:cs="Times New Roman"/>
          <w:sz w:val="28"/>
          <w:szCs w:val="28"/>
        </w:rPr>
        <w:t>.</w:t>
      </w:r>
    </w:p>
    <w:p w:rsidR="002F54B4" w:rsidRPr="0030306C" w:rsidRDefault="002F54B4" w:rsidP="0012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306C">
        <w:rPr>
          <w:rFonts w:ascii="Times New Roman" w:hAnsi="Times New Roman" w:cs="Times New Roman"/>
          <w:sz w:val="28"/>
          <w:szCs w:val="28"/>
        </w:rPr>
        <w:t xml:space="preserve">  Приложение 2.  </w:t>
      </w:r>
      <w:r w:rsidR="00C552D2" w:rsidRPr="0030306C">
        <w:rPr>
          <w:rFonts w:ascii="Times New Roman" w:hAnsi="Times New Roman" w:cs="Times New Roman"/>
          <w:sz w:val="28"/>
          <w:szCs w:val="28"/>
        </w:rPr>
        <w:t>Реестр аварийных многоквартирных домов по способам переселения Адресной программы №</w:t>
      </w:r>
      <w:r w:rsidR="00073F76">
        <w:rPr>
          <w:rFonts w:ascii="Times New Roman" w:hAnsi="Times New Roman" w:cs="Times New Roman"/>
          <w:sz w:val="28"/>
          <w:szCs w:val="28"/>
        </w:rPr>
        <w:t>30</w:t>
      </w:r>
      <w:r w:rsidR="00C552D2" w:rsidRPr="00303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A11" w:rsidRPr="0030306C" w:rsidRDefault="002F54B4" w:rsidP="0012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F1A11" w:rsidRPr="0030306C" w:rsidSect="00AC18FF"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  <w:r w:rsidRPr="0030306C">
        <w:rPr>
          <w:rFonts w:ascii="Times New Roman" w:hAnsi="Times New Roman" w:cs="Times New Roman"/>
          <w:sz w:val="28"/>
          <w:szCs w:val="28"/>
        </w:rPr>
        <w:t xml:space="preserve">Приложение 3.  </w:t>
      </w:r>
      <w:r w:rsidR="00C552D2" w:rsidRPr="0030306C">
        <w:rPr>
          <w:rFonts w:ascii="Times New Roman" w:hAnsi="Times New Roman" w:cs="Times New Roman"/>
          <w:sz w:val="28"/>
          <w:szCs w:val="28"/>
        </w:rPr>
        <w:t xml:space="preserve">Планируемые показатели выполнения Адресной программы № </w:t>
      </w:r>
      <w:r w:rsidR="00073F76">
        <w:rPr>
          <w:rFonts w:ascii="Times New Roman" w:hAnsi="Times New Roman" w:cs="Times New Roman"/>
          <w:sz w:val="28"/>
          <w:szCs w:val="28"/>
        </w:rPr>
        <w:t>30</w:t>
      </w:r>
      <w:r w:rsidR="00C552D2" w:rsidRPr="0030306C">
        <w:rPr>
          <w:rFonts w:ascii="Times New Roman" w:hAnsi="Times New Roman" w:cs="Times New Roman"/>
          <w:sz w:val="28"/>
          <w:szCs w:val="28"/>
        </w:rPr>
        <w:t xml:space="preserve"> по переселению граждан из аварийного жилищного фонда.</w:t>
      </w:r>
    </w:p>
    <w:p w:rsidR="00AF1A11" w:rsidRPr="0030306C" w:rsidRDefault="00AF1A11" w:rsidP="00073F76">
      <w:pPr>
        <w:ind w:right="-53"/>
        <w:jc w:val="center"/>
        <w:rPr>
          <w:rFonts w:ascii="Times New Roman" w:hAnsi="Times New Roman"/>
          <w:sz w:val="28"/>
          <w:szCs w:val="28"/>
        </w:rPr>
      </w:pPr>
    </w:p>
    <w:sectPr w:rsidR="00AF1A11" w:rsidRPr="0030306C" w:rsidSect="00030F3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D80" w:rsidRDefault="00167D80" w:rsidP="00C22025">
      <w:pPr>
        <w:spacing w:after="0" w:line="240" w:lineRule="auto"/>
      </w:pPr>
      <w:r>
        <w:separator/>
      </w:r>
    </w:p>
  </w:endnote>
  <w:endnote w:type="continuationSeparator" w:id="1">
    <w:p w:rsidR="00167D80" w:rsidRDefault="00167D8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D80" w:rsidRDefault="00167D80" w:rsidP="00C22025">
      <w:pPr>
        <w:spacing w:after="0" w:line="240" w:lineRule="auto"/>
      </w:pPr>
      <w:r>
        <w:separator/>
      </w:r>
    </w:p>
  </w:footnote>
  <w:footnote w:type="continuationSeparator" w:id="1">
    <w:p w:rsidR="00167D80" w:rsidRDefault="00167D80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644"/>
    <w:multiLevelType w:val="multilevel"/>
    <w:tmpl w:val="99B08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A80E08"/>
    <w:multiLevelType w:val="multilevel"/>
    <w:tmpl w:val="53520982"/>
    <w:lvl w:ilvl="0">
      <w:start w:val="1"/>
      <w:numFmt w:val="decimal"/>
      <w:lvlText w:val="%1."/>
      <w:lvlJc w:val="left"/>
      <w:pPr>
        <w:ind w:left="4320" w:hanging="360"/>
      </w:pPr>
    </w:lvl>
    <w:lvl w:ilvl="1">
      <w:start w:val="1"/>
      <w:numFmt w:val="decimal"/>
      <w:isLgl/>
      <w:lvlText w:val="%1.%2"/>
      <w:lvlJc w:val="left"/>
      <w:pPr>
        <w:ind w:left="46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2">
    <w:nsid w:val="534B207D"/>
    <w:multiLevelType w:val="multilevel"/>
    <w:tmpl w:val="5B5433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>
    <w:nsid w:val="6E2E2B89"/>
    <w:multiLevelType w:val="hybridMultilevel"/>
    <w:tmpl w:val="959CFF7A"/>
    <w:lvl w:ilvl="0" w:tplc="20D00B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C02593"/>
    <w:rsid w:val="00002DF4"/>
    <w:rsid w:val="000049B8"/>
    <w:rsid w:val="000149EC"/>
    <w:rsid w:val="00040043"/>
    <w:rsid w:val="0004202C"/>
    <w:rsid w:val="000515DD"/>
    <w:rsid w:val="00055F64"/>
    <w:rsid w:val="00072995"/>
    <w:rsid w:val="00073F76"/>
    <w:rsid w:val="00094701"/>
    <w:rsid w:val="000A76B9"/>
    <w:rsid w:val="000B7026"/>
    <w:rsid w:val="000D455F"/>
    <w:rsid w:val="00100241"/>
    <w:rsid w:val="001050F1"/>
    <w:rsid w:val="00107B14"/>
    <w:rsid w:val="00107CAF"/>
    <w:rsid w:val="00111C4D"/>
    <w:rsid w:val="001153D4"/>
    <w:rsid w:val="00117383"/>
    <w:rsid w:val="0012269D"/>
    <w:rsid w:val="00122780"/>
    <w:rsid w:val="0013202B"/>
    <w:rsid w:val="00140B00"/>
    <w:rsid w:val="001454EB"/>
    <w:rsid w:val="001501FC"/>
    <w:rsid w:val="00151339"/>
    <w:rsid w:val="0015545F"/>
    <w:rsid w:val="00155D68"/>
    <w:rsid w:val="00156DEC"/>
    <w:rsid w:val="001655E3"/>
    <w:rsid w:val="00167D80"/>
    <w:rsid w:val="00172570"/>
    <w:rsid w:val="001A74F2"/>
    <w:rsid w:val="001B0DB0"/>
    <w:rsid w:val="001C7D3D"/>
    <w:rsid w:val="001F5C2F"/>
    <w:rsid w:val="00222ACA"/>
    <w:rsid w:val="002554F5"/>
    <w:rsid w:val="002645D9"/>
    <w:rsid w:val="0029338F"/>
    <w:rsid w:val="002A0526"/>
    <w:rsid w:val="002A676F"/>
    <w:rsid w:val="002A7A13"/>
    <w:rsid w:val="002B2335"/>
    <w:rsid w:val="002B3732"/>
    <w:rsid w:val="002B5C6E"/>
    <w:rsid w:val="002C3C19"/>
    <w:rsid w:val="002C49F7"/>
    <w:rsid w:val="002C690F"/>
    <w:rsid w:val="002D0DE8"/>
    <w:rsid w:val="002D4C3E"/>
    <w:rsid w:val="002E2A4C"/>
    <w:rsid w:val="002E4DA4"/>
    <w:rsid w:val="002E66AF"/>
    <w:rsid w:val="002F3651"/>
    <w:rsid w:val="002F54B4"/>
    <w:rsid w:val="002F7228"/>
    <w:rsid w:val="0030306C"/>
    <w:rsid w:val="003113A4"/>
    <w:rsid w:val="00316A61"/>
    <w:rsid w:val="00320BE7"/>
    <w:rsid w:val="00323C74"/>
    <w:rsid w:val="00324176"/>
    <w:rsid w:val="00330F0F"/>
    <w:rsid w:val="003360D4"/>
    <w:rsid w:val="003407D4"/>
    <w:rsid w:val="0035724E"/>
    <w:rsid w:val="00366CA1"/>
    <w:rsid w:val="00367043"/>
    <w:rsid w:val="00371EA5"/>
    <w:rsid w:val="0037494A"/>
    <w:rsid w:val="00374FFC"/>
    <w:rsid w:val="00381E6B"/>
    <w:rsid w:val="00382477"/>
    <w:rsid w:val="00385821"/>
    <w:rsid w:val="00395844"/>
    <w:rsid w:val="003965EF"/>
    <w:rsid w:val="003A0F98"/>
    <w:rsid w:val="003B0E5D"/>
    <w:rsid w:val="003B1003"/>
    <w:rsid w:val="003E0440"/>
    <w:rsid w:val="003F0050"/>
    <w:rsid w:val="003F4460"/>
    <w:rsid w:val="003F7A04"/>
    <w:rsid w:val="004021C0"/>
    <w:rsid w:val="004037B9"/>
    <w:rsid w:val="004049B8"/>
    <w:rsid w:val="0040666B"/>
    <w:rsid w:val="004103F2"/>
    <w:rsid w:val="00411B96"/>
    <w:rsid w:val="004415B1"/>
    <w:rsid w:val="00441F2D"/>
    <w:rsid w:val="004552A7"/>
    <w:rsid w:val="0045656C"/>
    <w:rsid w:val="00461311"/>
    <w:rsid w:val="00472CB2"/>
    <w:rsid w:val="00480A84"/>
    <w:rsid w:val="00487C8A"/>
    <w:rsid w:val="00487F7A"/>
    <w:rsid w:val="004A7FC7"/>
    <w:rsid w:val="004B460F"/>
    <w:rsid w:val="004C0D4D"/>
    <w:rsid w:val="004C25CB"/>
    <w:rsid w:val="004D554B"/>
    <w:rsid w:val="004D6411"/>
    <w:rsid w:val="004F6197"/>
    <w:rsid w:val="0051715C"/>
    <w:rsid w:val="005174A5"/>
    <w:rsid w:val="0054149A"/>
    <w:rsid w:val="0054768C"/>
    <w:rsid w:val="00554CE1"/>
    <w:rsid w:val="005575E9"/>
    <w:rsid w:val="00560BF2"/>
    <w:rsid w:val="00583C3E"/>
    <w:rsid w:val="00583DD3"/>
    <w:rsid w:val="0058712C"/>
    <w:rsid w:val="00590899"/>
    <w:rsid w:val="005A49F0"/>
    <w:rsid w:val="005B11FA"/>
    <w:rsid w:val="005B18F6"/>
    <w:rsid w:val="005B3D6C"/>
    <w:rsid w:val="005B490B"/>
    <w:rsid w:val="005D35AC"/>
    <w:rsid w:val="00602367"/>
    <w:rsid w:val="00605C5E"/>
    <w:rsid w:val="00607542"/>
    <w:rsid w:val="00620311"/>
    <w:rsid w:val="0062526F"/>
    <w:rsid w:val="00644CD2"/>
    <w:rsid w:val="00650EF0"/>
    <w:rsid w:val="00665D25"/>
    <w:rsid w:val="00673AFF"/>
    <w:rsid w:val="006861B7"/>
    <w:rsid w:val="006904CB"/>
    <w:rsid w:val="006975CB"/>
    <w:rsid w:val="006C477A"/>
    <w:rsid w:val="006C4CD1"/>
    <w:rsid w:val="006E0EF8"/>
    <w:rsid w:val="006E6E03"/>
    <w:rsid w:val="006F22F8"/>
    <w:rsid w:val="006F46C2"/>
    <w:rsid w:val="0070194E"/>
    <w:rsid w:val="00701D92"/>
    <w:rsid w:val="00705C92"/>
    <w:rsid w:val="007116A7"/>
    <w:rsid w:val="00713C22"/>
    <w:rsid w:val="00721DB2"/>
    <w:rsid w:val="00726487"/>
    <w:rsid w:val="00737B39"/>
    <w:rsid w:val="00747D0B"/>
    <w:rsid w:val="00767AA5"/>
    <w:rsid w:val="007762BF"/>
    <w:rsid w:val="007A7C9C"/>
    <w:rsid w:val="007B198F"/>
    <w:rsid w:val="007D211B"/>
    <w:rsid w:val="007E2DE6"/>
    <w:rsid w:val="007F0B1A"/>
    <w:rsid w:val="00816AA6"/>
    <w:rsid w:val="00817024"/>
    <w:rsid w:val="00820ECD"/>
    <w:rsid w:val="00822A35"/>
    <w:rsid w:val="008354C2"/>
    <w:rsid w:val="00852543"/>
    <w:rsid w:val="00860F9B"/>
    <w:rsid w:val="00884AF7"/>
    <w:rsid w:val="0089658C"/>
    <w:rsid w:val="008B28B4"/>
    <w:rsid w:val="008B3C1D"/>
    <w:rsid w:val="008C012B"/>
    <w:rsid w:val="008C667D"/>
    <w:rsid w:val="008D1E05"/>
    <w:rsid w:val="008E2D1F"/>
    <w:rsid w:val="00901FEC"/>
    <w:rsid w:val="00902E5B"/>
    <w:rsid w:val="00903A21"/>
    <w:rsid w:val="0091182C"/>
    <w:rsid w:val="00916D99"/>
    <w:rsid w:val="00917C16"/>
    <w:rsid w:val="00922F43"/>
    <w:rsid w:val="00927B9E"/>
    <w:rsid w:val="00932FE6"/>
    <w:rsid w:val="0095094C"/>
    <w:rsid w:val="00952ADE"/>
    <w:rsid w:val="00956271"/>
    <w:rsid w:val="00957D8C"/>
    <w:rsid w:val="0096160F"/>
    <w:rsid w:val="00963774"/>
    <w:rsid w:val="009B7BE8"/>
    <w:rsid w:val="009D4C17"/>
    <w:rsid w:val="009E60E2"/>
    <w:rsid w:val="009F47B3"/>
    <w:rsid w:val="009F5B35"/>
    <w:rsid w:val="00A33138"/>
    <w:rsid w:val="00A4311D"/>
    <w:rsid w:val="00A43B4D"/>
    <w:rsid w:val="00A44146"/>
    <w:rsid w:val="00A44F3F"/>
    <w:rsid w:val="00A564C4"/>
    <w:rsid w:val="00A5706B"/>
    <w:rsid w:val="00A60106"/>
    <w:rsid w:val="00A61E0C"/>
    <w:rsid w:val="00A716C3"/>
    <w:rsid w:val="00A82C6D"/>
    <w:rsid w:val="00A90304"/>
    <w:rsid w:val="00AA5542"/>
    <w:rsid w:val="00AB25C4"/>
    <w:rsid w:val="00AC18FF"/>
    <w:rsid w:val="00AC4F3D"/>
    <w:rsid w:val="00AF1A11"/>
    <w:rsid w:val="00B11287"/>
    <w:rsid w:val="00B14276"/>
    <w:rsid w:val="00B27F5B"/>
    <w:rsid w:val="00B30598"/>
    <w:rsid w:val="00B34BFC"/>
    <w:rsid w:val="00B40F5E"/>
    <w:rsid w:val="00B46E45"/>
    <w:rsid w:val="00B64FA8"/>
    <w:rsid w:val="00B66815"/>
    <w:rsid w:val="00B826D3"/>
    <w:rsid w:val="00B84DB8"/>
    <w:rsid w:val="00B922E6"/>
    <w:rsid w:val="00BA10A9"/>
    <w:rsid w:val="00BA2611"/>
    <w:rsid w:val="00BB21A8"/>
    <w:rsid w:val="00BD4616"/>
    <w:rsid w:val="00BD4AA3"/>
    <w:rsid w:val="00BE2B70"/>
    <w:rsid w:val="00BF27C1"/>
    <w:rsid w:val="00C02593"/>
    <w:rsid w:val="00C0368C"/>
    <w:rsid w:val="00C1056C"/>
    <w:rsid w:val="00C22025"/>
    <w:rsid w:val="00C25A69"/>
    <w:rsid w:val="00C328FE"/>
    <w:rsid w:val="00C33022"/>
    <w:rsid w:val="00C40264"/>
    <w:rsid w:val="00C44711"/>
    <w:rsid w:val="00C44EAD"/>
    <w:rsid w:val="00C45486"/>
    <w:rsid w:val="00C53A56"/>
    <w:rsid w:val="00C552D2"/>
    <w:rsid w:val="00C563D0"/>
    <w:rsid w:val="00C6677A"/>
    <w:rsid w:val="00C75882"/>
    <w:rsid w:val="00C85AA6"/>
    <w:rsid w:val="00C90DA0"/>
    <w:rsid w:val="00C96B99"/>
    <w:rsid w:val="00CA14FA"/>
    <w:rsid w:val="00CB043E"/>
    <w:rsid w:val="00CB1FAC"/>
    <w:rsid w:val="00CB44C2"/>
    <w:rsid w:val="00CB572B"/>
    <w:rsid w:val="00CD5F10"/>
    <w:rsid w:val="00CE7710"/>
    <w:rsid w:val="00CF1B16"/>
    <w:rsid w:val="00CF248D"/>
    <w:rsid w:val="00CF447E"/>
    <w:rsid w:val="00CF650C"/>
    <w:rsid w:val="00CF71EE"/>
    <w:rsid w:val="00D13150"/>
    <w:rsid w:val="00D15A2D"/>
    <w:rsid w:val="00D26B1B"/>
    <w:rsid w:val="00D61137"/>
    <w:rsid w:val="00D64904"/>
    <w:rsid w:val="00D65098"/>
    <w:rsid w:val="00D74A45"/>
    <w:rsid w:val="00D854E4"/>
    <w:rsid w:val="00DB06E2"/>
    <w:rsid w:val="00DB700E"/>
    <w:rsid w:val="00DF3739"/>
    <w:rsid w:val="00E14A01"/>
    <w:rsid w:val="00E36365"/>
    <w:rsid w:val="00E372B6"/>
    <w:rsid w:val="00E46AA8"/>
    <w:rsid w:val="00E65FC1"/>
    <w:rsid w:val="00E708C4"/>
    <w:rsid w:val="00E74C3C"/>
    <w:rsid w:val="00E7583D"/>
    <w:rsid w:val="00E76031"/>
    <w:rsid w:val="00E87F41"/>
    <w:rsid w:val="00EA63EC"/>
    <w:rsid w:val="00EC6FB1"/>
    <w:rsid w:val="00EE0936"/>
    <w:rsid w:val="00EE110F"/>
    <w:rsid w:val="00F15E39"/>
    <w:rsid w:val="00F23402"/>
    <w:rsid w:val="00F25C99"/>
    <w:rsid w:val="00F301C2"/>
    <w:rsid w:val="00F57AD2"/>
    <w:rsid w:val="00F914D0"/>
    <w:rsid w:val="00F92739"/>
    <w:rsid w:val="00F94435"/>
    <w:rsid w:val="00F949E7"/>
    <w:rsid w:val="00FA5838"/>
    <w:rsid w:val="00FA6FF9"/>
    <w:rsid w:val="00FC5CA6"/>
    <w:rsid w:val="00FD3EA2"/>
    <w:rsid w:val="00FE7F2F"/>
    <w:rsid w:val="00FF1C5C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qFormat/>
    <w:rsid w:val="001050F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AC18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83302F9DDED132B8D6AD586F9DAC4CF2AFF5BC9447556B4037D8E7D6o2F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F16D5318246E9EE9BCFE96751DA28E7978F4D6A4836DAD168C963B05IBw2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BFC7-754D-4C65-BC36-D986C765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73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16</cp:revision>
  <cp:lastPrinted>2014-03-21T09:24:00Z</cp:lastPrinted>
  <dcterms:created xsi:type="dcterms:W3CDTF">2014-03-17T12:08:00Z</dcterms:created>
  <dcterms:modified xsi:type="dcterms:W3CDTF">2014-03-24T07:59:00Z</dcterms:modified>
</cp:coreProperties>
</file>