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CC" w:rsidRDefault="009E5ECC" w:rsidP="003E7EEE">
      <w:pPr>
        <w:pStyle w:val="ConsPlusNormal"/>
        <w:jc w:val="both"/>
        <w:rPr>
          <w:rFonts w:cs="Times New Roman"/>
        </w:rPr>
      </w:pPr>
    </w:p>
    <w:p w:rsidR="009E5ECC" w:rsidRDefault="009E5ECC" w:rsidP="00731009">
      <w:pPr>
        <w:pStyle w:val="ConsTitle"/>
        <w:widowControl/>
        <w:ind w:right="0"/>
        <w:jc w:val="center"/>
        <w:rPr>
          <w:rFonts w:cs="Times New Roman"/>
          <w:color w:val="000000"/>
          <w:sz w:val="28"/>
          <w:szCs w:val="28"/>
        </w:rPr>
      </w:pPr>
      <w:bookmarkStart w:id="0" w:name="P30"/>
      <w:bookmarkEnd w:id="0"/>
      <w:r w:rsidRPr="00527F3D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7pt;height:81pt;visibility:visible">
            <v:imagedata r:id="rId6" o:title=""/>
          </v:shape>
        </w:pict>
      </w:r>
    </w:p>
    <w:p w:rsidR="009E5ECC" w:rsidRDefault="009E5ECC" w:rsidP="00731009">
      <w:pPr>
        <w:pStyle w:val="ConsTitle"/>
        <w:widowControl/>
        <w:ind w:right="0"/>
        <w:jc w:val="center"/>
        <w:rPr>
          <w:rFonts w:cs="Times New Roman"/>
        </w:rPr>
      </w:pPr>
    </w:p>
    <w:p w:rsidR="009E5ECC" w:rsidRDefault="009E5ECC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5ECC" w:rsidRDefault="009E5ECC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5ECC" w:rsidRDefault="009E5ECC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E5ECC" w:rsidRDefault="009E5ECC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9E5ECC" w:rsidRDefault="009E5ECC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9E5ECC" w:rsidRDefault="009E5ECC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E5ECC" w:rsidRDefault="009E5ECC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9E5ECC" w:rsidRDefault="009E5ECC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10.05.2016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 455</w:t>
      </w:r>
    </w:p>
    <w:p w:rsidR="009E5ECC" w:rsidRPr="00E55F50" w:rsidRDefault="009E5ECC" w:rsidP="0073100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55F50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</w:t>
      </w:r>
    </w:p>
    <w:p w:rsidR="009E5ECC" w:rsidRPr="00E55F50" w:rsidRDefault="009E5ECC" w:rsidP="0073100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55F50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</w:p>
    <w:p w:rsidR="009E5ECC" w:rsidRPr="00E55F50" w:rsidRDefault="009E5ECC" w:rsidP="0073100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55F50">
        <w:rPr>
          <w:rFonts w:ascii="Times New Roman" w:hAnsi="Times New Roman" w:cs="Times New Roman"/>
          <w:sz w:val="28"/>
          <w:szCs w:val="28"/>
        </w:rPr>
        <w:t xml:space="preserve">о возникшем интересов или о возможности </w:t>
      </w:r>
    </w:p>
    <w:p w:rsidR="009E5ECC" w:rsidRPr="00E55F50" w:rsidRDefault="009E5ECC" w:rsidP="0073100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55F50">
        <w:rPr>
          <w:rFonts w:ascii="Times New Roman" w:hAnsi="Times New Roman" w:cs="Times New Roman"/>
          <w:sz w:val="28"/>
          <w:szCs w:val="28"/>
        </w:rPr>
        <w:t xml:space="preserve">его возникновения муниципальным служащим </w:t>
      </w:r>
    </w:p>
    <w:p w:rsidR="009E5ECC" w:rsidRPr="00E55F50" w:rsidRDefault="009E5ECC" w:rsidP="0073100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55F50">
        <w:rPr>
          <w:rFonts w:ascii="Times New Roman" w:hAnsi="Times New Roman" w:cs="Times New Roman"/>
          <w:sz w:val="28"/>
          <w:szCs w:val="28"/>
        </w:rPr>
        <w:t>администрации Краснокамского городского поселения</w:t>
      </w:r>
    </w:p>
    <w:p w:rsidR="009E5ECC" w:rsidRPr="00D6796E" w:rsidRDefault="009E5ECC" w:rsidP="00731009">
      <w:pPr>
        <w:widowControl/>
        <w:outlineLvl w:val="0"/>
        <w:rPr>
          <w:rFonts w:ascii="Arial" w:hAnsi="Arial" w:cs="Arial"/>
        </w:rPr>
      </w:pPr>
    </w:p>
    <w:p w:rsidR="009E5ECC" w:rsidRPr="00AB5252" w:rsidRDefault="009E5ECC" w:rsidP="00731009">
      <w:pPr>
        <w:pStyle w:val="ConsPlusNormal"/>
        <w:ind w:firstLine="709"/>
        <w:jc w:val="both"/>
        <w:rPr>
          <w:rFonts w:ascii="Arial" w:hAnsi="Arial" w:cs="Arial"/>
          <w:sz w:val="20"/>
          <w:szCs w:val="20"/>
        </w:rPr>
      </w:pPr>
      <w:r w:rsidRPr="00AB52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B52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5252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</w:t>
      </w:r>
      <w:r w:rsidRPr="00AB5252">
        <w:rPr>
          <w:rFonts w:ascii="Arial" w:hAnsi="Arial" w:cs="Arial"/>
          <w:sz w:val="20"/>
          <w:szCs w:val="20"/>
        </w:rPr>
        <w:t xml:space="preserve"> </w:t>
      </w:r>
    </w:p>
    <w:p w:rsidR="009E5ECC" w:rsidRPr="00D6796E" w:rsidRDefault="009E5ECC" w:rsidP="00731009">
      <w:pPr>
        <w:widowControl/>
        <w:ind w:firstLine="709"/>
        <w:jc w:val="both"/>
        <w:rPr>
          <w:sz w:val="28"/>
          <w:szCs w:val="28"/>
        </w:rPr>
      </w:pPr>
      <w:r w:rsidRPr="008724F9">
        <w:rPr>
          <w:b/>
          <w:bCs/>
          <w:sz w:val="28"/>
          <w:szCs w:val="28"/>
        </w:rPr>
        <w:t>Администрация постановляет</w:t>
      </w:r>
      <w:r>
        <w:rPr>
          <w:b/>
          <w:bCs/>
          <w:sz w:val="28"/>
          <w:szCs w:val="28"/>
        </w:rPr>
        <w:t>:</w:t>
      </w:r>
    </w:p>
    <w:p w:rsidR="009E5ECC" w:rsidRPr="00AB5252" w:rsidRDefault="009E5ECC" w:rsidP="00731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5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AB525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B5252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возникшем конфликте интересов или о возможности его возник</w:t>
      </w:r>
      <w:r>
        <w:rPr>
          <w:rFonts w:ascii="Times New Roman" w:hAnsi="Times New Roman" w:cs="Times New Roman"/>
          <w:sz w:val="28"/>
          <w:szCs w:val="28"/>
        </w:rPr>
        <w:t>новения муниципальным служащим А</w:t>
      </w:r>
      <w:r w:rsidRPr="00AB52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  <w:r w:rsidRPr="00AB5252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9E5ECC" w:rsidRPr="00F82BC3" w:rsidRDefault="009E5ECC" w:rsidP="00731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Управлению делами (Г.Ю.Рябова) ознакомить руководителей структурных подразделений Администрации с  прилагаемым Порядком</w:t>
      </w:r>
      <w:r w:rsidRPr="00F82BC3">
        <w:rPr>
          <w:sz w:val="28"/>
          <w:szCs w:val="28"/>
        </w:rPr>
        <w:t xml:space="preserve"> под роспись.</w:t>
      </w:r>
    </w:p>
    <w:p w:rsidR="009E5ECC" w:rsidRPr="00D6796E" w:rsidRDefault="009E5ECC" w:rsidP="00731009">
      <w:pPr>
        <w:widowControl/>
        <w:ind w:firstLine="709"/>
        <w:jc w:val="both"/>
        <w:rPr>
          <w:sz w:val="28"/>
          <w:szCs w:val="28"/>
        </w:rPr>
      </w:pPr>
      <w:r w:rsidRPr="00D6796E">
        <w:rPr>
          <w:sz w:val="28"/>
          <w:szCs w:val="28"/>
        </w:rPr>
        <w:t>4. Постановление подлежит опубликованию в газете "Наш город - Краснокамск".</w:t>
      </w:r>
    </w:p>
    <w:p w:rsidR="009E5ECC" w:rsidRPr="00D6796E" w:rsidRDefault="009E5ECC" w:rsidP="0073100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</w:t>
      </w:r>
      <w:r w:rsidRPr="00D6796E">
        <w:rPr>
          <w:sz w:val="28"/>
          <w:szCs w:val="28"/>
        </w:rPr>
        <w:t>остановления возложить на управляющего делами Г.Ю.Рябову.</w:t>
      </w:r>
    </w:p>
    <w:p w:rsidR="009E5ECC" w:rsidRDefault="009E5ECC" w:rsidP="00731009">
      <w:pPr>
        <w:shd w:val="clear" w:color="auto" w:fill="FFFFFF"/>
        <w:tabs>
          <w:tab w:val="left" w:pos="0"/>
        </w:tabs>
        <w:spacing w:line="238" w:lineRule="exact"/>
        <w:ind w:left="691" w:firstLine="709"/>
        <w:jc w:val="both"/>
        <w:rPr>
          <w:color w:val="000000"/>
          <w:sz w:val="28"/>
          <w:szCs w:val="28"/>
        </w:rPr>
      </w:pPr>
    </w:p>
    <w:p w:rsidR="009E5ECC" w:rsidRDefault="009E5ECC" w:rsidP="00731009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Краснокамского городского поселения –</w:t>
      </w:r>
    </w:p>
    <w:p w:rsidR="009E5ECC" w:rsidRDefault="009E5EC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Краснокамского</w:t>
      </w:r>
    </w:p>
    <w:p w:rsidR="009E5ECC" w:rsidRDefault="009E5ECC" w:rsidP="00731009">
      <w:pPr>
        <w:shd w:val="clear" w:color="auto" w:fill="FFFFFF"/>
        <w:tabs>
          <w:tab w:val="left" w:pos="1066"/>
        </w:tabs>
        <w:ind w:left="691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>городского поселения                                                       Ю.А.Потапова</w:t>
      </w:r>
    </w:p>
    <w:p w:rsidR="009E5ECC" w:rsidRDefault="009E5ECC" w:rsidP="00731009">
      <w:pPr>
        <w:rPr>
          <w:sz w:val="16"/>
          <w:szCs w:val="16"/>
        </w:rPr>
      </w:pPr>
    </w:p>
    <w:p w:rsidR="009E5ECC" w:rsidRDefault="009E5ECC" w:rsidP="00731009">
      <w:pPr>
        <w:rPr>
          <w:sz w:val="16"/>
          <w:szCs w:val="16"/>
        </w:rPr>
      </w:pPr>
    </w:p>
    <w:p w:rsidR="009E5ECC" w:rsidRDefault="009E5ECC" w:rsidP="00731009">
      <w:pPr>
        <w:rPr>
          <w:sz w:val="16"/>
          <w:szCs w:val="16"/>
        </w:rPr>
      </w:pPr>
    </w:p>
    <w:p w:rsidR="009E5ECC" w:rsidRDefault="009E5ECC" w:rsidP="00731009">
      <w:pPr>
        <w:rPr>
          <w:sz w:val="16"/>
          <w:szCs w:val="16"/>
        </w:rPr>
      </w:pPr>
    </w:p>
    <w:p w:rsidR="009E5ECC" w:rsidRDefault="009E5ECC" w:rsidP="00731009">
      <w:pPr>
        <w:rPr>
          <w:sz w:val="16"/>
          <w:szCs w:val="16"/>
        </w:rPr>
      </w:pP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Default="009E5ECC" w:rsidP="003E7EEE">
      <w:pPr>
        <w:pStyle w:val="ConsPlusTitle"/>
        <w:jc w:val="center"/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45pt;margin-top:-60.3pt;width:249.25pt;height:80.25pt;z-index:251658752" stroked="f">
            <v:textbox>
              <w:txbxContent>
                <w:p w:rsidR="009E5ECC" w:rsidRDefault="009E5ECC" w:rsidP="00731009">
                  <w:pPr>
                    <w:rPr>
                      <w:sz w:val="28"/>
                      <w:szCs w:val="28"/>
                    </w:rPr>
                  </w:pPr>
                  <w:r w:rsidRPr="003E7EEE">
                    <w:rPr>
                      <w:b/>
                      <w:bCs/>
                      <w:sz w:val="28"/>
                      <w:szCs w:val="28"/>
                    </w:rPr>
                    <w:t>Приложение</w:t>
                  </w:r>
                </w:p>
                <w:p w:rsidR="009E5ECC" w:rsidRDefault="009E5ECC" w:rsidP="007310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  <w:p w:rsidR="009E5ECC" w:rsidRDefault="009E5ECC" w:rsidP="007310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Краснокамского городского поселения</w:t>
                  </w:r>
                </w:p>
                <w:p w:rsidR="009E5ECC" w:rsidRPr="003E7EEE" w:rsidRDefault="009E5ECC" w:rsidP="007310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10.05.2016 № 455</w:t>
                  </w:r>
                </w:p>
              </w:txbxContent>
            </v:textbox>
          </v:shape>
        </w:pict>
      </w: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Pr="003E7EEE" w:rsidRDefault="009E5ECC" w:rsidP="003E7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7EEE">
        <w:rPr>
          <w:rFonts w:ascii="Times New Roman" w:hAnsi="Times New Roman" w:cs="Times New Roman"/>
          <w:sz w:val="28"/>
          <w:szCs w:val="28"/>
        </w:rPr>
        <w:t>орядок</w:t>
      </w:r>
    </w:p>
    <w:p w:rsidR="009E5ECC" w:rsidRPr="003E7EEE" w:rsidRDefault="009E5ECC" w:rsidP="003E7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</w:t>
      </w:r>
    </w:p>
    <w:p w:rsidR="009E5ECC" w:rsidRPr="003E7EEE" w:rsidRDefault="009E5ECC" w:rsidP="003E7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</w:t>
      </w:r>
    </w:p>
    <w:p w:rsidR="009E5ECC" w:rsidRPr="003E7EEE" w:rsidRDefault="009E5ECC" w:rsidP="003E7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его возникновения муниципальным служащим администрации</w:t>
      </w:r>
    </w:p>
    <w:p w:rsidR="009E5ECC" w:rsidRDefault="009E5ECC" w:rsidP="003E7EEE">
      <w:pPr>
        <w:pStyle w:val="ConsPlusTitle"/>
        <w:jc w:val="center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9E5ECC" w:rsidRDefault="009E5ECC" w:rsidP="003E7EEE">
      <w:pPr>
        <w:pStyle w:val="ConsPlusNormal"/>
        <w:jc w:val="both"/>
        <w:rPr>
          <w:rFonts w:cs="Times New Roman"/>
        </w:rPr>
      </w:pP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уведомления представителя нанимателя о возникшем конфликте интересов или о возможности его возникновения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  <w:r w:rsidRPr="003E7EEE">
        <w:rPr>
          <w:rFonts w:ascii="Times New Roman" w:hAnsi="Times New Roman" w:cs="Times New Roman"/>
          <w:sz w:val="28"/>
          <w:szCs w:val="28"/>
        </w:rPr>
        <w:t>, перечень сведений, содержащихся в уведомлениях, порядок регистрации уведомлений и организации проверки сведений, содержащихся в уведомлении.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муниципальных служащих, для которых представителем нанимателя (работодателя) является глава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Краснокамского городского поселения – глава </w:t>
      </w:r>
      <w:r w:rsidRPr="003E7EEE">
        <w:rPr>
          <w:rFonts w:ascii="Times New Roman" w:hAnsi="Times New Roman" w:cs="Times New Roman"/>
          <w:sz w:val="28"/>
          <w:szCs w:val="28"/>
        </w:rPr>
        <w:t>.</w:t>
      </w:r>
    </w:p>
    <w:p w:rsidR="009E5ECC" w:rsidRPr="00534EC4" w:rsidRDefault="009E5ECC" w:rsidP="00534EC4">
      <w:pPr>
        <w:pStyle w:val="ConsPlusNormal"/>
        <w:ind w:firstLine="708"/>
        <w:jc w:val="both"/>
        <w:rPr>
          <w:rFonts w:ascii="Times New Roman" w:hAnsi="Times New Roman" w:cs="Times New Roman"/>
          <w:u w:val="single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3. Во всех случаях возникновения у муниципального служащего конфликта интересов либо появления возможности возникновения конфликта интересов муниципальный служащий </w:t>
      </w:r>
      <w:r w:rsidRPr="00534EC4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EC4">
        <w:rPr>
          <w:rFonts w:ascii="Times New Roman" w:hAnsi="Times New Roman" w:cs="Times New Roman"/>
          <w:sz w:val="28"/>
          <w:szCs w:val="28"/>
        </w:rPr>
        <w:t>уведомить</w:t>
      </w:r>
      <w:r w:rsidRPr="003E7EEE">
        <w:rPr>
          <w:rFonts w:ascii="Times New Roman" w:hAnsi="Times New Roman" w:cs="Times New Roman"/>
          <w:sz w:val="28"/>
          <w:szCs w:val="28"/>
        </w:rPr>
        <w:t xml:space="preserve"> о данных обстоятельствах представителя нанимателя</w:t>
      </w:r>
      <w:r w:rsidRPr="00534EC4">
        <w:rPr>
          <w:rFonts w:ascii="Times New Roman" w:hAnsi="Times New Roman" w:cs="Times New Roman"/>
          <w:sz w:val="28"/>
          <w:szCs w:val="28"/>
        </w:rPr>
        <w:t xml:space="preserve"> как тол</w:t>
      </w:r>
      <w:r>
        <w:rPr>
          <w:rFonts w:ascii="Times New Roman" w:hAnsi="Times New Roman" w:cs="Times New Roman"/>
          <w:sz w:val="28"/>
          <w:szCs w:val="28"/>
        </w:rPr>
        <w:t>ько ему станет об этом известно</w:t>
      </w:r>
      <w:r w:rsidRPr="003E7EEE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по данным фактам проведена или проводится проверка) с указанием следующих сведений: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3.1. фамилия, имя, отчество муниципального служащего, заполняющего уведомление, его должность с указанием структурного подразделения администрации;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3.2. 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служебных обязанностей;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3.3. квалифицирующие признаки личной заинтересованности, которая влияет или может повлиять на надлежащее исполнение муниципальным служащим служебных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отношениями);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3.4. описание служебных обязанностей, на исполнение которых может негативно повлиять либо негативно влияет личная заинтересованность;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3.5.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3.6. дата заполнения уведомления о конфликте интересов;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3.7. подпись лица, заполнившего уведомление.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7" w:history="1">
        <w:r w:rsidRPr="003E7EEE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3E7EEE">
        <w:rPr>
          <w:rFonts w:ascii="Times New Roman" w:hAnsi="Times New Roman" w:cs="Times New Roman"/>
          <w:sz w:val="28"/>
          <w:szCs w:val="28"/>
        </w:rPr>
        <w:t xml:space="preserve"> о конфликте интересов составляется по форме согласно приложению 1 к настоящему Порядку.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4. Уведомление подается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управляющему делами Администрации Краснокамского городского поселения</w:t>
      </w:r>
      <w:r w:rsidRPr="003E7EEE">
        <w:rPr>
          <w:rFonts w:ascii="Times New Roman" w:hAnsi="Times New Roman" w:cs="Times New Roman"/>
          <w:sz w:val="28"/>
          <w:szCs w:val="28"/>
        </w:rPr>
        <w:t xml:space="preserve">, при его отсутствии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7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специалисту Управления делами, в чьи должностные обязанности входит кадровое сопровождение муниципальной службы.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5. Муниципальный служащий информирует своего непосредственного руководителя о возникшем конфликте интересов или о возможности его возникновения и направлении соответствующего уведомления представителю нанимателя (работодателя) в устной форме.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Управление делами </w:t>
      </w:r>
      <w:r w:rsidRPr="003E7EEE">
        <w:rPr>
          <w:rFonts w:ascii="Times New Roman" w:hAnsi="Times New Roman" w:cs="Times New Roman"/>
          <w:sz w:val="28"/>
          <w:szCs w:val="28"/>
        </w:rPr>
        <w:t xml:space="preserve"> в день получения уведомления регистрирует его в журнале регистрации уведомлений о возникшем конфликте интересов или о возможности его возникновения (далее по тексту - журнал) и передает уведомление на рассмотрение представителю нанимателя (работодателя).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6" w:history="1">
        <w:r w:rsidRPr="003E7EEE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3E7EEE"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2 к настоящему Порядку.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Листы журнала должны быть пронумерованы, прошнурованы и скреплены гербовой печатью администрации.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Журнал регистрации уведомлений хранится в шкафах (сейфах), обеспечивающих защиту от несанкционированного доступа.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7. Представитель нанимателя (работодателя) в течение двух рабочих дней со дня получения уведомления дает письменное поручение о принятии мер по предотвращению или урегулированию конфликта интересов и (или) о проведении проверки соблюдения муниципальным служащим требований о предотвращении или урегулировании конфликта интересов, исполнения обязанностей, установленных Федеральным </w:t>
      </w:r>
      <w:hyperlink r:id="rId8" w:history="1">
        <w:r w:rsidRPr="003E7EE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E7EEE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другими федеральными законами в порядке, установленном нормативным правовым актом администрации города Кудымкара.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8. Для проведения проверки образуется комиссия, состав котор</w:t>
      </w:r>
      <w:r>
        <w:rPr>
          <w:rFonts w:ascii="Times New Roman" w:hAnsi="Times New Roman" w:cs="Times New Roman"/>
          <w:sz w:val="28"/>
          <w:szCs w:val="28"/>
        </w:rPr>
        <w:t>ой утверждается правовым актом А</w:t>
      </w:r>
      <w:r w:rsidRPr="003E7EE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  <w:r w:rsidRPr="003E7EEE">
        <w:rPr>
          <w:rFonts w:ascii="Times New Roman" w:hAnsi="Times New Roman" w:cs="Times New Roman"/>
          <w:sz w:val="28"/>
          <w:szCs w:val="28"/>
        </w:rPr>
        <w:t>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В состав комиссии включаются уполномоченные представителем нанимателя (работодателя) муниципальные служащие, в том числе работники правового управления, кадровой службы и структурного подразделения, где составитель уведомления замещает должность муниципальной службы.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В ходе проверки при необходимости должны быть рассмотрены устные и (или) письменные объяснения составителя уведомления, муниципальных служащих и иных лиц, имеющих отношение к сведениям, содержащимся в уведомлении.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Проверка должна быть завершена не позднее чем через месяц со дня принятия решения о ее проведении, результаты проверки сообщаются представителю нанимателя (работодателя) в форме письменного заключения.</w:t>
      </w: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193.2pt;margin-top:-20.35pt;width:292.1pt;height:139.05pt;z-index:251656704" stroked="f">
            <v:textbox>
              <w:txbxContent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Порядку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уведомления представителя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нанимателя (работодателя) о возникшем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конфликте интересов или о возможности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 возникновения муниципальным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служащим А</w:t>
                  </w: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Краснокамского городского поселения</w:t>
                  </w:r>
                </w:p>
                <w:p w:rsidR="009E5ECC" w:rsidRDefault="009E5ECC"/>
              </w:txbxContent>
            </v:textbox>
          </v:shape>
        </w:pict>
      </w:r>
    </w:p>
    <w:p w:rsidR="009E5ECC" w:rsidRDefault="009E5ECC" w:rsidP="00731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E7EEE">
        <w:rPr>
          <w:rFonts w:ascii="Times New Roman" w:hAnsi="Times New Roman" w:cs="Times New Roman"/>
          <w:sz w:val="28"/>
          <w:szCs w:val="28"/>
        </w:rPr>
        <w:t>Представителю нанимателя (работодателя)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                  (инициалы, фамилия)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       (ФИО, должность муниципального служащего)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3E7E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7EEE">
        <w:rPr>
          <w:rFonts w:ascii="Times New Roman" w:hAnsi="Times New Roman" w:cs="Times New Roman"/>
          <w:sz w:val="28"/>
          <w:szCs w:val="28"/>
        </w:rPr>
        <w:t xml:space="preserve">   УВЕДОМЛЕНИЕ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ED27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В  соответствии  со </w:t>
      </w:r>
      <w:hyperlink r:id="rId9" w:history="1">
        <w:r w:rsidRPr="003E7EEE">
          <w:rPr>
            <w:rFonts w:ascii="Times New Roman" w:hAnsi="Times New Roman" w:cs="Times New Roman"/>
            <w:color w:val="0000FF"/>
            <w:sz w:val="28"/>
            <w:szCs w:val="28"/>
          </w:rPr>
          <w:t>статьей 14.1</w:t>
        </w:r>
      </w:hyperlink>
      <w:r w:rsidRPr="003E7EEE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</w:t>
      </w:r>
    </w:p>
    <w:p w:rsidR="009E5ECC" w:rsidRPr="003E7EEE" w:rsidRDefault="009E5ECC" w:rsidP="00ED27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N  25-ФЗ  "О  муниципальной  службе  в  Российской  Федерации" и </w:t>
      </w:r>
      <w:hyperlink r:id="rId10" w:history="1">
        <w:r w:rsidRPr="003E7EEE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EE">
        <w:rPr>
          <w:rFonts w:ascii="Times New Roman" w:hAnsi="Times New Roman" w:cs="Times New Roman"/>
          <w:sz w:val="28"/>
          <w:szCs w:val="28"/>
        </w:rPr>
        <w:t>Федерального  закона  от  25  декабря  2008  г. N 273-ФЗ "О противодействии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коррупции" сообщаю следующее: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1)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(описание ситуации, при которой личная заинтересованность влияет или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может повлиять на надлежащее, объективное и беспристрастное исполнение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                  служебных обязанностей)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2)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   (квалифицирующие признаки личной заинтересованности)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3)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(описание служебных обязанностей, на исполнение которых может негативно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повлиять либо негативно влияет личная заинтересованность)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4)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(предлагаемые меры, которые могли бы предотвратить возможность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возникновения конфликта интересов или урегулировать возникший конфлик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3E7EEE">
        <w:rPr>
          <w:rFonts w:ascii="Times New Roman" w:hAnsi="Times New Roman" w:cs="Times New Roman"/>
          <w:sz w:val="28"/>
          <w:szCs w:val="28"/>
        </w:rPr>
        <w:t xml:space="preserve">  интересов)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"___" ____________ 20__ г. _____________________ __________________________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(подпись)           (инициалы, фамилия)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Уведомление зарегистрировано "___" _______________ 20__ г. рег. N _________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         (подпись, ФИО, должность специалиста)</w:t>
      </w: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181.2pt;margin-top:-9.1pt;width:292.1pt;height:139.05pt;z-index:251657728" stroked="f">
            <v:textbox>
              <w:txbxContent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Порядку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уведомления представителя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нанимателя (работодателя) о возникшем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конфликте интересов или о возможности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 возникновения муниципальным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служащим А</w:t>
                  </w: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Краснокамского городского поселения</w:t>
                  </w:r>
                </w:p>
                <w:p w:rsidR="009E5ECC" w:rsidRDefault="009E5ECC" w:rsidP="00ED270E"/>
              </w:txbxContent>
            </v:textbox>
          </v:shape>
        </w:pict>
      </w: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6"/>
      <w:bookmarkEnd w:id="2"/>
      <w:r w:rsidRPr="003E7EEE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9E5ECC" w:rsidRPr="003E7EEE" w:rsidRDefault="009E5ECC" w:rsidP="003E7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представителя нанимателя муниципальным служащим</w:t>
      </w:r>
    </w:p>
    <w:p w:rsidR="009E5ECC" w:rsidRPr="003E7EEE" w:rsidRDefault="009E5ECC" w:rsidP="003E7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E7EE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  <w:r w:rsidRPr="003E7EEE">
        <w:rPr>
          <w:rFonts w:ascii="Times New Roman" w:hAnsi="Times New Roman" w:cs="Times New Roman"/>
          <w:sz w:val="28"/>
          <w:szCs w:val="28"/>
        </w:rPr>
        <w:t xml:space="preserve"> о возникшем конфликте</w:t>
      </w:r>
    </w:p>
    <w:p w:rsidR="009E5ECC" w:rsidRPr="003E7EEE" w:rsidRDefault="009E5ECC" w:rsidP="003E7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интересов или о возможности его возникновения</w:t>
      </w: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4"/>
        <w:gridCol w:w="1417"/>
        <w:gridCol w:w="1984"/>
        <w:gridCol w:w="1701"/>
        <w:gridCol w:w="1984"/>
        <w:gridCol w:w="2389"/>
      </w:tblGrid>
      <w:tr w:rsidR="009E5ECC" w:rsidRPr="003E7EEE">
        <w:tc>
          <w:tcPr>
            <w:tcW w:w="874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17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984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701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ФИО лица, направившего уведомление</w:t>
            </w:r>
          </w:p>
        </w:tc>
        <w:tc>
          <w:tcPr>
            <w:tcW w:w="1984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Должность лица, направившего уведомление</w:t>
            </w:r>
          </w:p>
        </w:tc>
        <w:tc>
          <w:tcPr>
            <w:tcW w:w="2389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ФИО, подпись регистратора</w:t>
            </w:r>
          </w:p>
        </w:tc>
      </w:tr>
      <w:tr w:rsidR="009E5ECC" w:rsidRPr="003E7EEE">
        <w:tc>
          <w:tcPr>
            <w:tcW w:w="874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9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5ECC" w:rsidRPr="003E7EEE">
        <w:tc>
          <w:tcPr>
            <w:tcW w:w="874" w:type="dxa"/>
          </w:tcPr>
          <w:p w:rsidR="009E5ECC" w:rsidRPr="003E7EEE" w:rsidRDefault="009E5ECC" w:rsidP="00770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ECC" w:rsidRPr="003E7EEE" w:rsidRDefault="009E5ECC" w:rsidP="00770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5ECC" w:rsidRPr="003E7EEE" w:rsidRDefault="009E5ECC" w:rsidP="00770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5ECC" w:rsidRPr="003E7EEE" w:rsidRDefault="009E5ECC" w:rsidP="00770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5ECC" w:rsidRPr="003E7EEE" w:rsidRDefault="009E5ECC" w:rsidP="00770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9E5ECC" w:rsidRPr="003E7EEE" w:rsidRDefault="009E5ECC" w:rsidP="00770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rPr>
          <w:sz w:val="28"/>
          <w:szCs w:val="28"/>
        </w:rPr>
      </w:pPr>
    </w:p>
    <w:p w:rsidR="009E5ECC" w:rsidRPr="003E7EEE" w:rsidRDefault="009E5ECC">
      <w:pPr>
        <w:rPr>
          <w:sz w:val="28"/>
          <w:szCs w:val="28"/>
        </w:rPr>
      </w:pPr>
    </w:p>
    <w:sectPr w:rsidR="009E5ECC" w:rsidRPr="003E7EEE" w:rsidSect="003637F0">
      <w:headerReference w:type="default" r:id="rId11"/>
      <w:pgSz w:w="11906" w:h="16838"/>
      <w:pgMar w:top="284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ECC" w:rsidRDefault="009E5ECC" w:rsidP="00157211">
      <w:r>
        <w:separator/>
      </w:r>
    </w:p>
  </w:endnote>
  <w:endnote w:type="continuationSeparator" w:id="1">
    <w:p w:rsidR="009E5ECC" w:rsidRDefault="009E5ECC" w:rsidP="0015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ECC" w:rsidRDefault="009E5ECC" w:rsidP="00157211">
      <w:r>
        <w:separator/>
      </w:r>
    </w:p>
  </w:footnote>
  <w:footnote w:type="continuationSeparator" w:id="1">
    <w:p w:rsidR="009E5ECC" w:rsidRDefault="009E5ECC" w:rsidP="00157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CC" w:rsidRDefault="009E5E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EEE"/>
    <w:rsid w:val="00145610"/>
    <w:rsid w:val="00157211"/>
    <w:rsid w:val="003637F0"/>
    <w:rsid w:val="003E7EEE"/>
    <w:rsid w:val="00415000"/>
    <w:rsid w:val="00473E9F"/>
    <w:rsid w:val="004A5C03"/>
    <w:rsid w:val="00527F3D"/>
    <w:rsid w:val="00534EC4"/>
    <w:rsid w:val="005723B1"/>
    <w:rsid w:val="00673173"/>
    <w:rsid w:val="00731009"/>
    <w:rsid w:val="0076468E"/>
    <w:rsid w:val="00770585"/>
    <w:rsid w:val="00793044"/>
    <w:rsid w:val="00870CAF"/>
    <w:rsid w:val="008724F9"/>
    <w:rsid w:val="00896EF2"/>
    <w:rsid w:val="00920275"/>
    <w:rsid w:val="009E5ECC"/>
    <w:rsid w:val="00AA7C11"/>
    <w:rsid w:val="00AB5252"/>
    <w:rsid w:val="00BC3224"/>
    <w:rsid w:val="00C20352"/>
    <w:rsid w:val="00C97B8B"/>
    <w:rsid w:val="00D25303"/>
    <w:rsid w:val="00D6796E"/>
    <w:rsid w:val="00E55F50"/>
    <w:rsid w:val="00ED270E"/>
    <w:rsid w:val="00F5168D"/>
    <w:rsid w:val="00F8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7EE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E7E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7EE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E7EE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572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7211"/>
  </w:style>
  <w:style w:type="paragraph" w:styleId="Footer">
    <w:name w:val="footer"/>
    <w:basedOn w:val="Normal"/>
    <w:link w:val="FooterChar"/>
    <w:uiPriority w:val="99"/>
    <w:semiHidden/>
    <w:rsid w:val="001572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7211"/>
  </w:style>
  <w:style w:type="paragraph" w:customStyle="1" w:styleId="ConsTitle">
    <w:name w:val="ConsTitle"/>
    <w:uiPriority w:val="99"/>
    <w:rsid w:val="007310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EAB3CC6AB7801EF018D982E0D92EA3F0DB69F99552583820A84E48A6D1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4EAB3CC6AB7801EF018D982E0D92EA3F0DB69F99552583820A84E48ADBB2CCB6E3EF7C416510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E4EAB3CC6AB7801EF018D982E0D92EA3F0DB69F99552583820A84E48ADBB2CCB6E3EF7C416510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E4EAB3CC6AB7801EF018D982E0D92EA3F0DB69F99542583820A84E48ADBB2CCB6E3EF7C43552EBD671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1377</Words>
  <Characters>7854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3432534</dc:creator>
  <cp:keywords/>
  <dc:description/>
  <cp:lastModifiedBy>Ud8</cp:lastModifiedBy>
  <cp:revision>3</cp:revision>
  <dcterms:created xsi:type="dcterms:W3CDTF">2016-05-10T10:39:00Z</dcterms:created>
  <dcterms:modified xsi:type="dcterms:W3CDTF">2016-05-10T10:41:00Z</dcterms:modified>
</cp:coreProperties>
</file>