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39" w:rsidRDefault="001C1E39" w:rsidP="003E7EEE">
      <w:pPr>
        <w:pStyle w:val="ConsPlusNormal"/>
        <w:jc w:val="both"/>
        <w:rPr>
          <w:rFonts w:cs="Times New Roman"/>
        </w:rPr>
      </w:pPr>
    </w:p>
    <w:p w:rsidR="001C1E39" w:rsidRDefault="001C1E39" w:rsidP="00731009">
      <w:pPr>
        <w:pStyle w:val="ConsTitle"/>
        <w:widowControl/>
        <w:ind w:right="0"/>
        <w:jc w:val="center"/>
        <w:rPr>
          <w:rFonts w:cs="Times New Roman"/>
          <w:color w:val="000000"/>
          <w:sz w:val="28"/>
          <w:szCs w:val="28"/>
        </w:rPr>
      </w:pPr>
      <w:bookmarkStart w:id="0" w:name="P30"/>
      <w:bookmarkEnd w:id="0"/>
      <w:r w:rsidRPr="0019786E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57pt;height:81pt;visibility:visible">
            <v:imagedata r:id="rId6" o:title=""/>
          </v:shape>
        </w:pict>
      </w:r>
    </w:p>
    <w:p w:rsidR="001C1E39" w:rsidRDefault="001C1E39" w:rsidP="00731009">
      <w:pPr>
        <w:pStyle w:val="ConsTitle"/>
        <w:widowControl/>
        <w:ind w:right="0"/>
        <w:jc w:val="center"/>
        <w:rPr>
          <w:rFonts w:cs="Times New Roman"/>
        </w:rPr>
      </w:pPr>
    </w:p>
    <w:p w:rsidR="001C1E39" w:rsidRDefault="001C1E3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C1E39" w:rsidRDefault="001C1E3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1E39" w:rsidRDefault="001C1E3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C1E39" w:rsidRDefault="001C1E3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C1E39" w:rsidRDefault="001C1E3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1C1E39" w:rsidRDefault="001C1E3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1C1E39" w:rsidRDefault="001C1E3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C1E39" w:rsidRDefault="001C1E3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1C1E39" w:rsidRDefault="001C1E3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25.05.2016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 536</w:t>
      </w:r>
    </w:p>
    <w:p w:rsidR="001C1E39" w:rsidRDefault="001C1E39" w:rsidP="00D81CB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по противодействию</w:t>
      </w:r>
    </w:p>
    <w:p w:rsidR="001C1E39" w:rsidRDefault="001C1E39" w:rsidP="00D81CB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 Администрации Краснокамского</w:t>
      </w:r>
    </w:p>
    <w:p w:rsidR="001C1E39" w:rsidRPr="00E55F50" w:rsidRDefault="001C1E39" w:rsidP="00D81CB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на 2016-2017гг.</w:t>
      </w:r>
    </w:p>
    <w:p w:rsidR="001C1E39" w:rsidRPr="00D6796E" w:rsidRDefault="001C1E39" w:rsidP="00731009">
      <w:pPr>
        <w:widowControl/>
        <w:outlineLvl w:val="0"/>
        <w:rPr>
          <w:rFonts w:ascii="Arial" w:hAnsi="Arial" w:cs="Arial"/>
        </w:rPr>
      </w:pPr>
    </w:p>
    <w:p w:rsidR="001C1E39" w:rsidRPr="00D81CBC" w:rsidRDefault="001C1E39" w:rsidP="00D81CBC">
      <w:pPr>
        <w:widowControl/>
        <w:ind w:firstLine="540"/>
        <w:jc w:val="both"/>
        <w:rPr>
          <w:sz w:val="28"/>
          <w:szCs w:val="28"/>
          <w:lang w:eastAsia="en-US"/>
        </w:rPr>
      </w:pPr>
      <w:r w:rsidRPr="00D81CBC">
        <w:rPr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D81CBC">
          <w:rPr>
            <w:sz w:val="28"/>
            <w:szCs w:val="28"/>
            <w:lang w:eastAsia="en-US"/>
          </w:rPr>
          <w:t>законом</w:t>
        </w:r>
      </w:hyperlink>
      <w:r w:rsidRPr="00D81CBC">
        <w:rPr>
          <w:sz w:val="28"/>
          <w:szCs w:val="28"/>
          <w:lang w:eastAsia="en-US"/>
        </w:rPr>
        <w:t xml:space="preserve"> от 25 декабря 2008 г. N 273-ФЗ </w:t>
      </w:r>
      <w:r>
        <w:rPr>
          <w:sz w:val="28"/>
          <w:szCs w:val="28"/>
          <w:lang w:eastAsia="en-US"/>
        </w:rPr>
        <w:t>«О противодействии коррупции»</w:t>
      </w:r>
      <w:r w:rsidRPr="00D81CBC">
        <w:rPr>
          <w:sz w:val="28"/>
          <w:szCs w:val="28"/>
          <w:lang w:eastAsia="en-US"/>
        </w:rPr>
        <w:t xml:space="preserve">, </w:t>
      </w:r>
      <w:hyperlink r:id="rId8" w:history="1">
        <w:r w:rsidRPr="00D81CBC">
          <w:rPr>
            <w:sz w:val="28"/>
            <w:szCs w:val="28"/>
            <w:lang w:eastAsia="en-US"/>
          </w:rPr>
          <w:t>Указом</w:t>
        </w:r>
      </w:hyperlink>
      <w:r w:rsidRPr="00D81CBC">
        <w:rPr>
          <w:sz w:val="28"/>
          <w:szCs w:val="28"/>
          <w:lang w:eastAsia="en-US"/>
        </w:rPr>
        <w:t xml:space="preserve"> Президента Российской Федер</w:t>
      </w:r>
      <w:r>
        <w:rPr>
          <w:sz w:val="28"/>
          <w:szCs w:val="28"/>
          <w:lang w:eastAsia="en-US"/>
        </w:rPr>
        <w:t>ации от 1 апреля 2016 г. N 147 «</w:t>
      </w:r>
      <w:r w:rsidRPr="00D81CBC">
        <w:rPr>
          <w:sz w:val="28"/>
          <w:szCs w:val="28"/>
          <w:lang w:eastAsia="en-US"/>
        </w:rPr>
        <w:t>О Национальном плане противодейст</w:t>
      </w:r>
      <w:r>
        <w:rPr>
          <w:sz w:val="28"/>
          <w:szCs w:val="28"/>
          <w:lang w:eastAsia="en-US"/>
        </w:rPr>
        <w:t>вия коррупции на 2016-2017 годы»</w:t>
      </w:r>
      <w:r w:rsidRPr="00D81CBC">
        <w:rPr>
          <w:sz w:val="28"/>
          <w:szCs w:val="28"/>
          <w:lang w:eastAsia="en-US"/>
        </w:rPr>
        <w:t xml:space="preserve">, </w:t>
      </w:r>
      <w:hyperlink r:id="rId9" w:history="1">
        <w:r w:rsidRPr="00D81CBC">
          <w:rPr>
            <w:sz w:val="28"/>
            <w:szCs w:val="28"/>
            <w:lang w:eastAsia="en-US"/>
          </w:rPr>
          <w:t>Законом</w:t>
        </w:r>
      </w:hyperlink>
      <w:r w:rsidRPr="00D81CBC">
        <w:rPr>
          <w:sz w:val="28"/>
          <w:szCs w:val="28"/>
          <w:lang w:eastAsia="en-US"/>
        </w:rPr>
        <w:t xml:space="preserve"> Пермского края </w:t>
      </w:r>
      <w:r>
        <w:rPr>
          <w:sz w:val="28"/>
          <w:szCs w:val="28"/>
          <w:lang w:eastAsia="en-US"/>
        </w:rPr>
        <w:t>от 30 декабря 2008 г. N 382-ПК «</w:t>
      </w:r>
      <w:r w:rsidRPr="00D81CBC">
        <w:rPr>
          <w:sz w:val="28"/>
          <w:szCs w:val="28"/>
          <w:lang w:eastAsia="en-US"/>
        </w:rPr>
        <w:t>О противодей</w:t>
      </w:r>
      <w:r>
        <w:rPr>
          <w:sz w:val="28"/>
          <w:szCs w:val="28"/>
          <w:lang w:eastAsia="en-US"/>
        </w:rPr>
        <w:t>ствии коррупции в Пермском крае», р</w:t>
      </w:r>
      <w:r w:rsidRPr="00D81CBC">
        <w:rPr>
          <w:sz w:val="28"/>
          <w:szCs w:val="28"/>
          <w:lang w:eastAsia="en-US"/>
        </w:rPr>
        <w:t>аспоряжение</w:t>
      </w:r>
      <w:r>
        <w:rPr>
          <w:sz w:val="28"/>
          <w:szCs w:val="28"/>
          <w:lang w:eastAsia="en-US"/>
        </w:rPr>
        <w:t>м г</w:t>
      </w:r>
      <w:r w:rsidRPr="00D81CBC">
        <w:rPr>
          <w:sz w:val="28"/>
          <w:szCs w:val="28"/>
          <w:lang w:eastAsia="en-US"/>
        </w:rPr>
        <w:t>убернатора Пермс</w:t>
      </w:r>
      <w:r>
        <w:rPr>
          <w:sz w:val="28"/>
          <w:szCs w:val="28"/>
          <w:lang w:eastAsia="en-US"/>
        </w:rPr>
        <w:t>кого края от 29 апреля 2016г. N 93-р «</w:t>
      </w:r>
      <w:r w:rsidRPr="00D81CBC">
        <w:rPr>
          <w:sz w:val="28"/>
          <w:szCs w:val="28"/>
          <w:lang w:eastAsia="en-US"/>
        </w:rPr>
        <w:t xml:space="preserve">Об утверждении Методических рекомендаций по разработке планов по противодействию коррупции в </w:t>
      </w:r>
      <w:r>
        <w:rPr>
          <w:sz w:val="28"/>
          <w:szCs w:val="28"/>
          <w:lang w:eastAsia="en-US"/>
        </w:rPr>
        <w:t>Пермском крае на 2016-2017 годы»</w:t>
      </w:r>
    </w:p>
    <w:p w:rsidR="001C1E39" w:rsidRPr="00D6796E" w:rsidRDefault="001C1E39" w:rsidP="00731009">
      <w:pPr>
        <w:widowControl/>
        <w:ind w:firstLine="709"/>
        <w:jc w:val="both"/>
        <w:rPr>
          <w:sz w:val="28"/>
          <w:szCs w:val="28"/>
        </w:rPr>
      </w:pPr>
      <w:r w:rsidRPr="008724F9">
        <w:rPr>
          <w:b/>
          <w:bCs/>
          <w:sz w:val="28"/>
          <w:szCs w:val="28"/>
        </w:rPr>
        <w:t>Администрация постановляет</w:t>
      </w:r>
      <w:r>
        <w:rPr>
          <w:b/>
          <w:bCs/>
          <w:sz w:val="28"/>
          <w:szCs w:val="28"/>
        </w:rPr>
        <w:t>:</w:t>
      </w:r>
    </w:p>
    <w:p w:rsidR="001C1E39" w:rsidRPr="00AB5252" w:rsidRDefault="001C1E39" w:rsidP="00731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5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план по противодействию коррупции Администрации Краснокамского городского поселения 2016-2017гг. (приложение).</w:t>
      </w:r>
    </w:p>
    <w:p w:rsidR="001C1E39" w:rsidRDefault="001C1E39" w:rsidP="00731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Управлению делами (Г.Ю.Рябова), юридическому отделу (Я.Л.Болдина) обеспечить контроль за утверждением планов по противодействию коррупции в подведомственных учреждениях Краснокамского городского поселения.</w:t>
      </w:r>
    </w:p>
    <w:p w:rsidR="001C1E39" w:rsidRDefault="001C1E39" w:rsidP="00731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по связям с общественностью (С.В.Волегова) обеспечить своевременное наполнение разделов  официального сайта, тематически связанных с противодействием коррупции, актуальной информацией. </w:t>
      </w:r>
    </w:p>
    <w:p w:rsidR="001C1E39" w:rsidRPr="00F82BC3" w:rsidRDefault="001C1E39" w:rsidP="00731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Краснокамского городского поселения от 24 ноября 2014г. № 925 «Об утверждения плановых мероприятий, направленных на противодействие коррупции в Администрации Краснокамского городского поселения».</w:t>
      </w:r>
    </w:p>
    <w:p w:rsidR="001C1E39" w:rsidRPr="00D6796E" w:rsidRDefault="001C1E39" w:rsidP="0073100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за исполнением п</w:t>
      </w:r>
      <w:r w:rsidRPr="00D6796E">
        <w:rPr>
          <w:sz w:val="28"/>
          <w:szCs w:val="28"/>
        </w:rPr>
        <w:t>остановления возложить на управляющего делами Г.Ю.Рябову.</w:t>
      </w:r>
    </w:p>
    <w:p w:rsidR="001C1E39" w:rsidRDefault="001C1E39" w:rsidP="00731009">
      <w:pPr>
        <w:shd w:val="clear" w:color="auto" w:fill="FFFFFF"/>
        <w:tabs>
          <w:tab w:val="left" w:pos="0"/>
        </w:tabs>
        <w:ind w:left="691"/>
        <w:jc w:val="both"/>
        <w:rPr>
          <w:color w:val="000000"/>
          <w:sz w:val="28"/>
          <w:szCs w:val="28"/>
        </w:rPr>
      </w:pPr>
    </w:p>
    <w:p w:rsidR="001C1E39" w:rsidRDefault="001C1E39" w:rsidP="00731009">
      <w:pPr>
        <w:shd w:val="clear" w:color="auto" w:fill="FFFFFF"/>
        <w:tabs>
          <w:tab w:val="left" w:pos="0"/>
        </w:tabs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Краснокамского городского поселения –</w:t>
      </w:r>
    </w:p>
    <w:p w:rsidR="001C1E39" w:rsidRDefault="001C1E3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Краснокамского</w:t>
      </w:r>
    </w:p>
    <w:p w:rsidR="001C1E39" w:rsidRDefault="001C1E39" w:rsidP="00731009">
      <w:pPr>
        <w:shd w:val="clear" w:color="auto" w:fill="FFFFFF"/>
        <w:tabs>
          <w:tab w:val="left" w:pos="1066"/>
        </w:tabs>
        <w:ind w:left="691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>городского поселения                                                       Ю.А.Потапова</w:t>
      </w:r>
    </w:p>
    <w:p w:rsidR="001C1E39" w:rsidRDefault="001C1E39" w:rsidP="00731009">
      <w:pPr>
        <w:rPr>
          <w:sz w:val="16"/>
          <w:szCs w:val="16"/>
        </w:rPr>
      </w:pPr>
    </w:p>
    <w:p w:rsidR="001C1E39" w:rsidRDefault="001C1E39" w:rsidP="00731009">
      <w:pPr>
        <w:spacing w:line="240" w:lineRule="exact"/>
        <w:rPr>
          <w:sz w:val="16"/>
          <w:szCs w:val="16"/>
        </w:rPr>
      </w:pPr>
    </w:p>
    <w:p w:rsidR="001C1E39" w:rsidRDefault="001C1E39" w:rsidP="003A708D">
      <w:pPr>
        <w:spacing w:line="240" w:lineRule="exact"/>
        <w:rPr>
          <w:sz w:val="28"/>
          <w:szCs w:val="28"/>
        </w:rPr>
        <w:sectPr w:rsidR="001C1E39" w:rsidSect="00AE208C">
          <w:pgSz w:w="11906" w:h="16838"/>
          <w:pgMar w:top="284" w:right="850" w:bottom="142" w:left="1418" w:header="708" w:footer="708" w:gutter="0"/>
          <w:pgNumType w:start="1"/>
          <w:cols w:space="708"/>
          <w:docGrid w:linePitch="360"/>
        </w:sectPr>
      </w:pPr>
    </w:p>
    <w:p w:rsidR="001C1E39" w:rsidRDefault="001C1E39" w:rsidP="00105E82">
      <w:pPr>
        <w:shd w:val="clear" w:color="auto" w:fill="FFFFFF"/>
        <w:ind w:firstLine="3053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6.6pt;margin-top:-8.2pt;width:291.4pt;height:55.45pt;z-index:251658240" stroked="f">
            <v:textbox>
              <w:txbxContent>
                <w:p w:rsidR="001C1E39" w:rsidRDefault="001C1E39" w:rsidP="00105E82">
                  <w:pPr>
                    <w:rPr>
                      <w:sz w:val="22"/>
                      <w:szCs w:val="22"/>
                    </w:rPr>
                  </w:pPr>
                  <w:r w:rsidRPr="009516DD">
                    <w:rPr>
                      <w:sz w:val="22"/>
                      <w:szCs w:val="22"/>
                    </w:rPr>
                    <w:t>Приложение</w:t>
                  </w:r>
                  <w:r>
                    <w:rPr>
                      <w:sz w:val="22"/>
                      <w:szCs w:val="22"/>
                    </w:rPr>
                    <w:t xml:space="preserve"> к постановлению Администрации</w:t>
                  </w:r>
                </w:p>
                <w:p w:rsidR="001C1E39" w:rsidRDefault="001C1E39" w:rsidP="00105E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Краснокамского городского поселения</w:t>
                  </w:r>
                </w:p>
                <w:p w:rsidR="001C1E39" w:rsidRPr="009516DD" w:rsidRDefault="001C1E39" w:rsidP="00105E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 25.05.2016  №   536</w:t>
                  </w:r>
                </w:p>
              </w:txbxContent>
            </v:textbox>
          </v:shape>
        </w:pict>
      </w:r>
    </w:p>
    <w:p w:rsidR="001C1E39" w:rsidRDefault="001C1E39" w:rsidP="00105E82">
      <w:pPr>
        <w:shd w:val="clear" w:color="auto" w:fill="FFFFFF"/>
        <w:ind w:firstLine="3053"/>
        <w:rPr>
          <w:b/>
          <w:bCs/>
          <w:color w:val="000000"/>
          <w:sz w:val="28"/>
          <w:szCs w:val="28"/>
        </w:rPr>
      </w:pPr>
    </w:p>
    <w:p w:rsidR="001C1E39" w:rsidRDefault="001C1E39" w:rsidP="00105E82">
      <w:pPr>
        <w:shd w:val="clear" w:color="auto" w:fill="FFFFFF"/>
        <w:ind w:firstLine="3053"/>
        <w:rPr>
          <w:b/>
          <w:bCs/>
          <w:color w:val="000000"/>
          <w:sz w:val="28"/>
          <w:szCs w:val="28"/>
        </w:rPr>
      </w:pPr>
    </w:p>
    <w:p w:rsidR="001C1E39" w:rsidRDefault="001C1E39" w:rsidP="00105E82">
      <w:pPr>
        <w:shd w:val="clear" w:color="auto" w:fill="FFFFFF"/>
        <w:ind w:firstLine="3053"/>
        <w:rPr>
          <w:b/>
          <w:bCs/>
          <w:color w:val="000000"/>
          <w:sz w:val="28"/>
          <w:szCs w:val="28"/>
        </w:rPr>
      </w:pPr>
    </w:p>
    <w:p w:rsidR="001C1E39" w:rsidRDefault="001C1E39" w:rsidP="00105E82">
      <w:pPr>
        <w:shd w:val="clear" w:color="auto" w:fill="FFFFFF"/>
        <w:ind w:firstLine="3053"/>
        <w:rPr>
          <w:b/>
          <w:bCs/>
          <w:color w:val="000000"/>
          <w:sz w:val="28"/>
          <w:szCs w:val="28"/>
        </w:rPr>
      </w:pPr>
    </w:p>
    <w:p w:rsidR="001C1E39" w:rsidRDefault="001C1E39" w:rsidP="00105E82">
      <w:pPr>
        <w:shd w:val="clear" w:color="auto" w:fill="FFFFFF"/>
        <w:ind w:firstLine="305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ПЛАН </w:t>
      </w:r>
    </w:p>
    <w:p w:rsidR="001C1E39" w:rsidRDefault="001C1E39" w:rsidP="00105E82">
      <w:pPr>
        <w:shd w:val="clear" w:color="auto" w:fill="FFFFFF"/>
      </w:pPr>
      <w:r>
        <w:rPr>
          <w:b/>
          <w:bCs/>
          <w:color w:val="000000"/>
          <w:spacing w:val="-9"/>
          <w:sz w:val="28"/>
          <w:szCs w:val="28"/>
        </w:rPr>
        <w:t xml:space="preserve">           по противодействию коррупции Администрации  Краснокамском городском поселении  на 2016-2017 годы</w:t>
      </w:r>
      <w:r>
        <w:rPr>
          <w:b/>
          <w:bCs/>
          <w:color w:val="000000"/>
          <w:spacing w:val="-9"/>
          <w:sz w:val="28"/>
          <w:szCs w:val="28"/>
          <w:vertAlign w:val="superscript"/>
        </w:rPr>
        <w:t xml:space="preserve"> </w:t>
      </w:r>
    </w:p>
    <w:p w:rsidR="001C1E39" w:rsidRDefault="001C1E39" w:rsidP="00105E82">
      <w:pPr>
        <w:jc w:val="center"/>
        <w:rPr>
          <w:rFonts w:ascii="Arial" w:hAnsi="Arial" w:cs="Arial"/>
          <w:sz w:val="2"/>
          <w:szCs w:val="2"/>
        </w:rPr>
      </w:pPr>
    </w:p>
    <w:tbl>
      <w:tblPr>
        <w:tblW w:w="1486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"/>
        <w:gridCol w:w="518"/>
        <w:gridCol w:w="47"/>
        <w:gridCol w:w="15"/>
        <w:gridCol w:w="18"/>
        <w:gridCol w:w="5072"/>
        <w:gridCol w:w="10"/>
        <w:gridCol w:w="2825"/>
        <w:gridCol w:w="2069"/>
        <w:gridCol w:w="33"/>
        <w:gridCol w:w="25"/>
        <w:gridCol w:w="4121"/>
        <w:gridCol w:w="34"/>
        <w:gridCol w:w="25"/>
        <w:gridCol w:w="10"/>
      </w:tblGrid>
      <w:tr w:rsidR="001C1E39" w:rsidRPr="00B42371" w:rsidTr="00131352">
        <w:trPr>
          <w:gridAfter w:val="3"/>
          <w:wAfter w:w="69" w:type="dxa"/>
          <w:trHeight w:hRule="exact" w:val="529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4" w:lineRule="exact"/>
              <w:ind w:left="18"/>
            </w:pPr>
            <w:r w:rsidRPr="00B42371">
              <w:rPr>
                <w:color w:val="000000"/>
                <w:sz w:val="22"/>
                <w:szCs w:val="22"/>
              </w:rPr>
              <w:t xml:space="preserve">№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>п/п</w:t>
            </w:r>
          </w:p>
        </w:tc>
        <w:tc>
          <w:tcPr>
            <w:tcW w:w="5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pacing w:val="-7"/>
                <w:sz w:val="22"/>
                <w:szCs w:val="22"/>
              </w:rPr>
              <w:t>Срок выполнения</w:t>
            </w:r>
          </w:p>
        </w:tc>
        <w:tc>
          <w:tcPr>
            <w:tcW w:w="4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2"/>
                <w:szCs w:val="22"/>
              </w:rPr>
              <w:t>Ожидаемые результаты</w:t>
            </w:r>
          </w:p>
        </w:tc>
      </w:tr>
      <w:tr w:rsidR="001C1E39" w:rsidRPr="00B42371" w:rsidTr="00131352">
        <w:trPr>
          <w:gridAfter w:val="3"/>
          <w:wAfter w:w="69" w:type="dxa"/>
          <w:trHeight w:hRule="exact" w:val="263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6"/>
                <w:szCs w:val="26"/>
              </w:rPr>
              <w:t>5</w:t>
            </w:r>
          </w:p>
        </w:tc>
      </w:tr>
      <w:tr w:rsidR="001C1E39" w:rsidRPr="00B42371" w:rsidTr="00131352">
        <w:trPr>
          <w:gridAfter w:val="3"/>
          <w:wAfter w:w="69" w:type="dxa"/>
          <w:trHeight w:hRule="exact" w:val="25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  <w:rPr>
                <w:b/>
                <w:bCs/>
              </w:rPr>
            </w:pP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                                  </w:t>
            </w:r>
            <w:r w:rsidRPr="00B42371">
              <w:rPr>
                <w:b/>
                <w:bCs/>
                <w:color w:val="000000"/>
                <w:spacing w:val="-3"/>
                <w:sz w:val="22"/>
                <w:szCs w:val="22"/>
              </w:rPr>
              <w:t>Нормативно-правовое и организационное обеспечение антикоррупционной деятельности</w:t>
            </w:r>
          </w:p>
        </w:tc>
        <w:tc>
          <w:tcPr>
            <w:tcW w:w="41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</w:p>
        </w:tc>
      </w:tr>
      <w:tr w:rsidR="001C1E39" w:rsidRPr="00B42371" w:rsidTr="00131352">
        <w:trPr>
          <w:gridAfter w:val="3"/>
          <w:wAfter w:w="69" w:type="dxa"/>
          <w:trHeight w:hRule="exact" w:val="2793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5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7" w:lineRule="exact"/>
              <w:rPr>
                <w:color w:val="000000"/>
                <w:spacing w:val="-4"/>
                <w:sz w:val="22"/>
                <w:szCs w:val="22"/>
              </w:rPr>
            </w:pPr>
            <w:r w:rsidRPr="00B42371">
              <w:rPr>
                <w:color w:val="000000"/>
                <w:spacing w:val="-7"/>
                <w:sz w:val="22"/>
                <w:szCs w:val="22"/>
              </w:rPr>
              <w:t xml:space="preserve">Своевременная разработка (корректировка) нормативных правовых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актов Краснокамского городского поселения,   созданных для выполнения задач, </w:t>
            </w:r>
            <w:r w:rsidRPr="00B42371">
              <w:rPr>
                <w:color w:val="000000"/>
                <w:spacing w:val="-1"/>
                <w:sz w:val="22"/>
                <w:szCs w:val="22"/>
              </w:rPr>
              <w:t xml:space="preserve">поставленных перед муниципальным образованием,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в сфере противодействия коррупции в связи с развитием федерального законодательства,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в том числе внесение изменений в положения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о структурных подразделениях по профилактике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>коррупционных и иных правонарушений</w:t>
            </w:r>
          </w:p>
          <w:p w:rsidR="001C1E39" w:rsidRPr="00B42371" w:rsidRDefault="001C1E39" w:rsidP="00131352">
            <w:pPr>
              <w:shd w:val="clear" w:color="auto" w:fill="FFFFFF"/>
              <w:spacing w:line="227" w:lineRule="exact"/>
              <w:rPr>
                <w:color w:val="000000"/>
                <w:spacing w:val="-4"/>
                <w:sz w:val="22"/>
                <w:szCs w:val="22"/>
              </w:rPr>
            </w:pPr>
          </w:p>
          <w:p w:rsidR="001C1E39" w:rsidRPr="00B42371" w:rsidRDefault="001C1E39" w:rsidP="00131352">
            <w:pPr>
              <w:shd w:val="clear" w:color="auto" w:fill="FFFFFF"/>
              <w:spacing w:line="227" w:lineRule="exact"/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jc w:val="center"/>
            </w:pPr>
            <w:r w:rsidRPr="00B42371">
              <w:rPr>
                <w:color w:val="000000"/>
                <w:spacing w:val="-1"/>
                <w:sz w:val="22"/>
                <w:szCs w:val="22"/>
              </w:rPr>
              <w:t xml:space="preserve"> Юридический отдел, управление делами Администрации Краснокамского городского поселения, Экспертный совет по оценке и координации антикоррупционной работы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7" w:lineRule="exact"/>
            </w:pP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  </w:t>
            </w:r>
            <w:r w:rsidRPr="00B42371">
              <w:rPr>
                <w:color w:val="000000"/>
                <w:sz w:val="22"/>
                <w:szCs w:val="22"/>
              </w:rPr>
              <w:t xml:space="preserve"> По мере необходимости</w:t>
            </w:r>
          </w:p>
        </w:tc>
        <w:tc>
          <w:tcPr>
            <w:tcW w:w="41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7" w:lineRule="exact"/>
            </w:pPr>
            <w:r w:rsidRPr="00B42371">
              <w:t>Совершенствование нормативно-правовой базы по противодействию коррупции, своевременное регулирование возникающих правоотношений.</w:t>
            </w:r>
          </w:p>
        </w:tc>
      </w:tr>
      <w:tr w:rsidR="001C1E39" w:rsidRPr="00B42371" w:rsidTr="00131352">
        <w:trPr>
          <w:gridAfter w:val="3"/>
          <w:wAfter w:w="69" w:type="dxa"/>
          <w:trHeight w:hRule="exact" w:val="4109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5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Представление материалов на заседание комиссии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>по соблюдению требований к служебному поведению муниципальных служащих администрации Краснокамского городского поселения  и урегулированию конфликта интересов (постановление от 15.09.2014 № 688), представление материалов на заседание Экспертного совета по оценке и координации антикоррупционной работы Администрации Краснокамского городского поселения (постановление от 29.02.2016 № 168)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2"/>
                <w:szCs w:val="22"/>
              </w:rPr>
              <w:t xml:space="preserve"> Глава Краснокамского городского поселения – глава Администрации Краснокамского  городского поселения  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pacing w:val="-4"/>
                <w:sz w:val="22"/>
                <w:szCs w:val="22"/>
              </w:rPr>
              <w:t>В соответствии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 с планами работы </w:t>
            </w:r>
            <w:r w:rsidRPr="00B42371">
              <w:rPr>
                <w:color w:val="000000"/>
                <w:sz w:val="22"/>
                <w:szCs w:val="22"/>
              </w:rPr>
              <w:t>комиссии</w:t>
            </w:r>
          </w:p>
        </w:tc>
        <w:tc>
          <w:tcPr>
            <w:tcW w:w="4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3" w:lineRule="exact"/>
              <w:jc w:val="both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>Содействие всестороннему рассмот</w:t>
            </w:r>
            <w:r w:rsidRPr="00B42371">
              <w:rPr>
                <w:color w:val="000000"/>
                <w:sz w:val="22"/>
                <w:szCs w:val="22"/>
              </w:rPr>
              <w:t xml:space="preserve"> вопроса на заседании комиссии</w:t>
            </w:r>
          </w:p>
          <w:p w:rsidR="001C1E39" w:rsidRPr="00B42371" w:rsidRDefault="001C1E39" w:rsidP="00131352">
            <w:pPr>
              <w:shd w:val="clear" w:color="auto" w:fill="FFFFFF"/>
              <w:spacing w:line="223" w:lineRule="exact"/>
              <w:jc w:val="both"/>
            </w:pPr>
            <w:r w:rsidRPr="00B42371">
              <w:rPr>
                <w:color w:val="000000"/>
                <w:spacing w:val="-7"/>
                <w:sz w:val="22"/>
                <w:szCs w:val="22"/>
              </w:rPr>
              <w:t>и выработке предложений по реализации</w:t>
            </w:r>
          </w:p>
          <w:p w:rsidR="001C1E39" w:rsidRPr="00B42371" w:rsidRDefault="001C1E39" w:rsidP="00131352">
            <w:pPr>
              <w:shd w:val="clear" w:color="auto" w:fill="FFFFFF"/>
              <w:spacing w:line="223" w:lineRule="exact"/>
              <w:jc w:val="both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>эффективных мер по противодействию</w:t>
            </w:r>
          </w:p>
          <w:p w:rsidR="001C1E39" w:rsidRPr="00B42371" w:rsidRDefault="001C1E39" w:rsidP="00131352">
            <w:pPr>
              <w:shd w:val="clear" w:color="auto" w:fill="FFFFFF"/>
              <w:jc w:val="both"/>
            </w:pPr>
            <w:r w:rsidRPr="00B42371">
              <w:rPr>
                <w:color w:val="000000"/>
                <w:sz w:val="22"/>
                <w:szCs w:val="22"/>
              </w:rPr>
              <w:t>коррупции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 </w:t>
            </w:r>
          </w:p>
        </w:tc>
      </w:tr>
      <w:tr w:rsidR="001C1E39" w:rsidRPr="00B42371" w:rsidTr="00131352">
        <w:trPr>
          <w:gridBefore w:val="1"/>
          <w:wBefore w:w="40" w:type="dxa"/>
          <w:trHeight w:hRule="exact" w:val="4410"/>
        </w:trPr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ind w:firstLine="18"/>
              <w:rPr>
                <w:color w:val="000000"/>
                <w:spacing w:val="-4"/>
                <w:sz w:val="22"/>
                <w:szCs w:val="22"/>
              </w:rPr>
            </w:pP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Осуществление комплекса организационных,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разъяснительных и иных мер по соблюдению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лицами, замещающими муниципальные  </w:t>
            </w:r>
            <w:r w:rsidRPr="00B42371">
              <w:rPr>
                <w:color w:val="000000"/>
                <w:sz w:val="22"/>
                <w:szCs w:val="22"/>
              </w:rPr>
              <w:t>должности муниципальной службы Краснокамского городского поселения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 ограничений, запретов и исполнения обязанностей,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установленных законодательством Российской Федерации в целях противодействия коррупции,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>в том числе направленных на формирование отрицательного отношения к коррупции: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  <w:ind w:firstLine="18"/>
              <w:rPr>
                <w:color w:val="000000"/>
                <w:spacing w:val="-4"/>
                <w:sz w:val="22"/>
                <w:szCs w:val="22"/>
              </w:rPr>
            </w:pPr>
            <w:r w:rsidRPr="00B42371">
              <w:rPr>
                <w:color w:val="000000"/>
                <w:spacing w:val="-4"/>
                <w:sz w:val="22"/>
                <w:szCs w:val="22"/>
              </w:rPr>
              <w:t>- включение в распоряжение о приеме на работу муниципальных служащих раздела законодательства о муниципальной службе в части соблюдения ограничений и запретов (ознакомление по роспись);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  <w:ind w:firstLine="18"/>
            </w:pPr>
            <w:r w:rsidRPr="00B42371">
              <w:rPr>
                <w:color w:val="000000"/>
                <w:spacing w:val="-4"/>
                <w:sz w:val="22"/>
                <w:szCs w:val="22"/>
              </w:rPr>
              <w:t>- ведение раздела на официальном сайте Администрации Краснокамского городского поселения http://krasnokamsk.ru/ раздела «Сообщи о фактах коррупции».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41" w:lineRule="exact"/>
              <w:ind w:left="529" w:right="518"/>
              <w:jc w:val="center"/>
            </w:pPr>
            <w:r w:rsidRPr="00B42371">
              <w:rPr>
                <w:color w:val="000000"/>
                <w:sz w:val="22"/>
                <w:szCs w:val="22"/>
              </w:rPr>
              <w:t>Управление делами, отдел по связям с общественностью Администрации Краснокамского городского поселения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  <w:tc>
          <w:tcPr>
            <w:tcW w:w="4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4" w:lineRule="exact"/>
              <w:ind w:right="36" w:firstLine="11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Повышение информированности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и ответственности лиц, замещающих </w:t>
            </w:r>
            <w:r w:rsidRPr="00B42371">
              <w:rPr>
                <w:color w:val="000000"/>
                <w:sz w:val="22"/>
                <w:szCs w:val="22"/>
              </w:rPr>
              <w:t>муниципальные должности муниципальной службы.</w:t>
            </w:r>
          </w:p>
          <w:p w:rsidR="001C1E39" w:rsidRPr="00B42371" w:rsidRDefault="001C1E39" w:rsidP="00131352">
            <w:pPr>
              <w:shd w:val="clear" w:color="auto" w:fill="FFFFFF"/>
              <w:spacing w:line="227" w:lineRule="exact"/>
              <w:ind w:right="36"/>
            </w:pP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Своевременное доведение до муниципальных служащих </w:t>
            </w:r>
            <w:r w:rsidRPr="00B42371">
              <w:rPr>
                <w:color w:val="000000"/>
                <w:sz w:val="22"/>
                <w:szCs w:val="22"/>
              </w:rPr>
              <w:t xml:space="preserve">и  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законодательства Российской Федерации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о противодействии коррупции путем </w:t>
            </w:r>
            <w:r w:rsidRPr="00B42371">
              <w:rPr>
                <w:color w:val="000000"/>
                <w:sz w:val="22"/>
                <w:szCs w:val="22"/>
              </w:rPr>
              <w:t xml:space="preserve">  размещения соответствующей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информации на официальном сайте 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Краснокамского городского поселения,  на информационных </w:t>
            </w:r>
            <w:r w:rsidRPr="00B42371">
              <w:rPr>
                <w:color w:val="000000"/>
                <w:sz w:val="22"/>
                <w:szCs w:val="22"/>
              </w:rPr>
              <w:t xml:space="preserve">стендах, а также предоставление 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информации в письменном виде </w:t>
            </w:r>
            <w:r w:rsidRPr="00B42371">
              <w:rPr>
                <w:color w:val="000000"/>
                <w:sz w:val="22"/>
                <w:szCs w:val="22"/>
              </w:rPr>
              <w:t>для ознакомления муниципальным служащим, в частности, при заключении с ним трудового договора; рассмотрение вопросов о противодействии коррупции на аппаратных совещаниях в Администрации не реже 1 раза в квартал.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  <w:ind w:right="36" w:firstLine="14"/>
            </w:pPr>
            <w:r w:rsidRPr="00B42371">
              <w:rPr>
                <w:color w:val="000000"/>
                <w:spacing w:val="-7"/>
                <w:sz w:val="22"/>
                <w:szCs w:val="22"/>
              </w:rPr>
              <w:t xml:space="preserve"> </w:t>
            </w:r>
          </w:p>
        </w:tc>
      </w:tr>
      <w:tr w:rsidR="001C1E39" w:rsidRPr="00B42371" w:rsidTr="00131352">
        <w:trPr>
          <w:gridBefore w:val="1"/>
          <w:wBefore w:w="40" w:type="dxa"/>
          <w:trHeight w:hRule="exact" w:val="2771"/>
        </w:trPr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ind w:right="814" w:firstLine="14"/>
              <w:rPr>
                <w:color w:val="000000"/>
                <w:sz w:val="22"/>
                <w:szCs w:val="22"/>
              </w:rPr>
            </w:pP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Обучение  муниципальных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служащих,   в должностные </w:t>
            </w:r>
            <w:r w:rsidRPr="00B42371">
              <w:rPr>
                <w:color w:val="000000"/>
                <w:sz w:val="22"/>
                <w:szCs w:val="22"/>
              </w:rPr>
              <w:t>обязанности которых входит участие в противодействии коррупции, по программам повышения квалификации, утвержденным Администрацией губернатора Пермского края, участие в профильных семинарах, в том числе, в рамках реализации муниципальной программы «Повышение квалификации муниципальных служащих Краснокамского городского поселения» (постановление от 13.06.2013 № 470)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  <w:ind w:right="814" w:firstLine="14"/>
              <w:rPr>
                <w:color w:val="000000"/>
                <w:sz w:val="22"/>
                <w:szCs w:val="22"/>
              </w:rPr>
            </w:pP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  <w:ind w:right="814" w:firstLine="14"/>
              <w:rPr>
                <w:color w:val="000000"/>
                <w:sz w:val="22"/>
                <w:szCs w:val="22"/>
              </w:rPr>
            </w:pP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  <w:ind w:right="814" w:firstLine="14"/>
              <w:rPr>
                <w:color w:val="000000"/>
                <w:sz w:val="22"/>
                <w:szCs w:val="22"/>
              </w:rPr>
            </w:pP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  <w:ind w:right="814" w:firstLine="14"/>
              <w:rPr>
                <w:color w:val="000000"/>
                <w:sz w:val="22"/>
                <w:szCs w:val="22"/>
              </w:rPr>
            </w:pP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  <w:ind w:right="814" w:firstLine="14"/>
              <w:rPr>
                <w:color w:val="000000"/>
                <w:sz w:val="22"/>
                <w:szCs w:val="22"/>
              </w:rPr>
            </w:pP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  <w:ind w:right="814" w:firstLine="14"/>
              <w:rPr>
                <w:color w:val="000000"/>
                <w:sz w:val="22"/>
                <w:szCs w:val="22"/>
              </w:rPr>
            </w:pP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  <w:ind w:right="814" w:firstLine="14"/>
              <w:rPr>
                <w:color w:val="000000"/>
                <w:sz w:val="22"/>
                <w:szCs w:val="22"/>
              </w:rPr>
            </w:pP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  <w:ind w:right="814" w:firstLine="14"/>
              <w:rPr>
                <w:color w:val="000000"/>
                <w:sz w:val="22"/>
                <w:szCs w:val="22"/>
              </w:rPr>
            </w:pP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  <w:ind w:right="814" w:firstLine="14"/>
              <w:rPr>
                <w:color w:val="000000"/>
                <w:sz w:val="22"/>
                <w:szCs w:val="22"/>
              </w:rPr>
            </w:pP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  <w:ind w:right="814" w:firstLine="14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41" w:lineRule="exact"/>
              <w:ind w:left="504" w:right="540"/>
              <w:jc w:val="center"/>
              <w:rPr>
                <w:color w:val="000000"/>
                <w:sz w:val="22"/>
                <w:szCs w:val="22"/>
              </w:rPr>
            </w:pPr>
            <w:r w:rsidRPr="00B42371">
              <w:rPr>
                <w:color w:val="000000"/>
                <w:sz w:val="22"/>
                <w:szCs w:val="22"/>
              </w:rPr>
              <w:t>Управление делами Администрации Краснокамского городского поселения</w:t>
            </w:r>
          </w:p>
          <w:p w:rsidR="001C1E39" w:rsidRPr="00B42371" w:rsidRDefault="001C1E39" w:rsidP="00131352">
            <w:pPr>
              <w:shd w:val="clear" w:color="auto" w:fill="FFFFFF"/>
              <w:spacing w:line="241" w:lineRule="exact"/>
              <w:ind w:left="504" w:right="540"/>
              <w:jc w:val="center"/>
              <w:rPr>
                <w:color w:val="000000"/>
                <w:sz w:val="22"/>
                <w:szCs w:val="22"/>
              </w:rPr>
            </w:pPr>
          </w:p>
          <w:p w:rsidR="001C1E39" w:rsidRPr="00B42371" w:rsidRDefault="001C1E39" w:rsidP="00131352">
            <w:pPr>
              <w:shd w:val="clear" w:color="auto" w:fill="FFFFFF"/>
              <w:spacing w:line="241" w:lineRule="exact"/>
              <w:ind w:left="504" w:right="540"/>
              <w:jc w:val="center"/>
              <w:rPr>
                <w:color w:val="000000"/>
                <w:sz w:val="22"/>
                <w:szCs w:val="22"/>
              </w:rPr>
            </w:pPr>
          </w:p>
          <w:p w:rsidR="001C1E39" w:rsidRPr="00B42371" w:rsidRDefault="001C1E39" w:rsidP="00131352">
            <w:pPr>
              <w:shd w:val="clear" w:color="auto" w:fill="FFFFFF"/>
              <w:spacing w:line="241" w:lineRule="exact"/>
              <w:ind w:left="504" w:right="540"/>
              <w:jc w:val="center"/>
              <w:rPr>
                <w:color w:val="000000"/>
                <w:sz w:val="22"/>
                <w:szCs w:val="22"/>
              </w:rPr>
            </w:pPr>
          </w:p>
          <w:p w:rsidR="001C1E39" w:rsidRPr="00B42371" w:rsidRDefault="001C1E39" w:rsidP="00131352">
            <w:pPr>
              <w:shd w:val="clear" w:color="auto" w:fill="FFFFFF"/>
              <w:spacing w:line="241" w:lineRule="exact"/>
              <w:ind w:left="504" w:right="540"/>
              <w:jc w:val="center"/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ind w:left="137" w:right="173"/>
              <w:jc w:val="center"/>
            </w:pPr>
            <w:r w:rsidRPr="00B42371">
              <w:rPr>
                <w:color w:val="000000"/>
                <w:sz w:val="22"/>
                <w:szCs w:val="22"/>
              </w:rPr>
              <w:t xml:space="preserve">Ежегодно,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>до 31 декабря</w:t>
            </w:r>
          </w:p>
        </w:tc>
        <w:tc>
          <w:tcPr>
            <w:tcW w:w="4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7" w:lineRule="exact"/>
              <w:ind w:hanging="4"/>
            </w:pPr>
            <w:r w:rsidRPr="00B42371">
              <w:rPr>
                <w:color w:val="000000"/>
                <w:spacing w:val="-7"/>
                <w:sz w:val="22"/>
                <w:szCs w:val="22"/>
              </w:rPr>
              <w:t xml:space="preserve">Повышение квалификации  </w:t>
            </w:r>
            <w:r w:rsidRPr="00B42371">
              <w:rPr>
                <w:color w:val="000000"/>
                <w:spacing w:val="-8"/>
                <w:sz w:val="22"/>
                <w:szCs w:val="22"/>
              </w:rPr>
              <w:t xml:space="preserve">муниципальных служащих. </w:t>
            </w:r>
          </w:p>
        </w:tc>
      </w:tr>
      <w:tr w:rsidR="001C1E39" w:rsidRPr="00B42371" w:rsidTr="00131352">
        <w:trPr>
          <w:gridBefore w:val="1"/>
          <w:gridAfter w:val="1"/>
          <w:wBefore w:w="40" w:type="dxa"/>
          <w:wAfter w:w="10" w:type="dxa"/>
          <w:cantSplit/>
          <w:trHeight w:hRule="exact" w:val="357"/>
        </w:trPr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b/>
                <w:bCs/>
                <w:color w:val="000000"/>
                <w:vertAlign w:val="superscript"/>
              </w:rPr>
              <w:t xml:space="preserve"> </w:t>
            </w:r>
            <w:r w:rsidRPr="00B42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  <w:rPr>
                <w:b/>
                <w:bCs/>
              </w:rPr>
            </w:pPr>
            <w:r w:rsidRPr="00B42371">
              <w:rPr>
                <w:b/>
                <w:bCs/>
                <w:color w:val="000000"/>
                <w:sz w:val="22"/>
                <w:szCs w:val="22"/>
              </w:rPr>
              <w:t>Реализация и развитие механизмов противодействия коррупции</w:t>
            </w:r>
          </w:p>
        </w:tc>
      </w:tr>
      <w:tr w:rsidR="001C1E39" w:rsidRPr="00B42371" w:rsidTr="00131352">
        <w:trPr>
          <w:gridBefore w:val="1"/>
          <w:gridAfter w:val="1"/>
          <w:wBefore w:w="40" w:type="dxa"/>
          <w:wAfter w:w="10" w:type="dxa"/>
          <w:cantSplit/>
          <w:trHeight w:hRule="exact" w:val="2791"/>
        </w:trPr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ind w:firstLine="7"/>
            </w:pP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Организация приема сведений о доходах, расходах,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об имуществе и обязательствах имущественного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характера, представляемых лицами, замещающими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муниципальные должности и муниципальные должности муниципальной службы, включенные в перечень, утвержденных постановлением Администрации Краснокамского городского поселения от 13.06.2013  №470, руководителей муниципальных учреждений.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 Обеспечение контроля за своевременностью представления указанных </w:t>
            </w:r>
            <w:r w:rsidRPr="00B42371">
              <w:rPr>
                <w:color w:val="000000"/>
                <w:sz w:val="22"/>
                <w:szCs w:val="22"/>
              </w:rPr>
              <w:t>сведений.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ind w:left="536" w:right="515"/>
              <w:jc w:val="center"/>
            </w:pPr>
            <w:r w:rsidRPr="00B42371">
              <w:rPr>
                <w:color w:val="000000"/>
                <w:sz w:val="22"/>
                <w:szCs w:val="22"/>
              </w:rPr>
              <w:t>Управление делами Администрации Краснокамского городского поселения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rPr>
                <w:color w:val="000000"/>
                <w:spacing w:val="-4"/>
                <w:sz w:val="22"/>
                <w:szCs w:val="22"/>
              </w:rPr>
            </w:pP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 В установленные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</w:pP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нормативными правовыми актами сроки </w:t>
            </w:r>
          </w:p>
        </w:tc>
        <w:tc>
          <w:tcPr>
            <w:tcW w:w="4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4" w:lineRule="exact"/>
            </w:pPr>
            <w:r w:rsidRPr="00B42371">
              <w:t>Обеспечение своевременного исполнения обязанностей по предоставлению сведений о доходах, расходах, об имуществе и обязательствах имущественного характера своих и членов семьи.</w:t>
            </w:r>
          </w:p>
          <w:p w:rsidR="001C1E39" w:rsidRPr="00B42371" w:rsidRDefault="001C1E39" w:rsidP="00131352">
            <w:pPr>
              <w:shd w:val="clear" w:color="auto" w:fill="FFFFFF"/>
              <w:spacing w:line="234" w:lineRule="exact"/>
            </w:pP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Доля лиц, своевременно представивших сведения, от количества лиц, обязанных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>представлять такие сведения  -100 %</w:t>
            </w:r>
          </w:p>
        </w:tc>
      </w:tr>
      <w:tr w:rsidR="001C1E39" w:rsidRPr="00B42371" w:rsidTr="00131352">
        <w:trPr>
          <w:gridBefore w:val="1"/>
          <w:gridAfter w:val="1"/>
          <w:wBefore w:w="40" w:type="dxa"/>
          <w:wAfter w:w="10" w:type="dxa"/>
          <w:trHeight w:hRule="exact" w:val="2132"/>
        </w:trPr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ind w:right="443" w:firstLine="4"/>
            </w:pP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Размещение (обновление) сведений о доходах, </w:t>
            </w:r>
            <w:r w:rsidRPr="00B42371">
              <w:rPr>
                <w:color w:val="000000"/>
                <w:sz w:val="22"/>
                <w:szCs w:val="22"/>
              </w:rPr>
              <w:t xml:space="preserve">расходах, имуществе и обязательствах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имущественного характера лиц, замещающих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  муниципальные должности, 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муниципальных служащих и руководителей муниципальных учреждений  и членов их семей на официальном  сайте Администрации Краснокамского городского поселения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>http://krasnokamsk.ru/.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jc w:val="center"/>
            </w:pPr>
            <w:r w:rsidRPr="00B42371">
              <w:rPr>
                <w:color w:val="000000"/>
                <w:sz w:val="22"/>
                <w:szCs w:val="22"/>
              </w:rPr>
              <w:t xml:space="preserve"> Управление делами, отдел по связям с общественностью Администрации Краснокамского городского поселения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7" w:lineRule="exact"/>
              <w:jc w:val="center"/>
            </w:pPr>
            <w:r w:rsidRPr="00B42371">
              <w:rPr>
                <w:color w:val="000000"/>
                <w:sz w:val="22"/>
                <w:szCs w:val="22"/>
              </w:rPr>
              <w:t xml:space="preserve">В течение </w:t>
            </w:r>
            <w:r w:rsidRPr="00B42371">
              <w:rPr>
                <w:color w:val="000000"/>
                <w:spacing w:val="-1"/>
                <w:sz w:val="22"/>
                <w:szCs w:val="22"/>
              </w:rPr>
              <w:t xml:space="preserve">14 рабочих дней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>со дня истечения</w:t>
            </w:r>
          </w:p>
          <w:p w:rsidR="001C1E39" w:rsidRPr="00B42371" w:rsidRDefault="001C1E39" w:rsidP="00131352">
            <w:pPr>
              <w:shd w:val="clear" w:color="auto" w:fill="FFFFFF"/>
              <w:spacing w:line="227" w:lineRule="exact"/>
              <w:jc w:val="center"/>
            </w:pPr>
            <w:r w:rsidRPr="00B42371">
              <w:rPr>
                <w:color w:val="000000"/>
                <w:sz w:val="22"/>
                <w:szCs w:val="22"/>
              </w:rPr>
              <w:t>срока,</w:t>
            </w:r>
          </w:p>
          <w:p w:rsidR="001C1E39" w:rsidRPr="00B42371" w:rsidRDefault="001C1E39" w:rsidP="00131352">
            <w:pPr>
              <w:shd w:val="clear" w:color="auto" w:fill="FFFFFF"/>
              <w:spacing w:line="227" w:lineRule="exact"/>
              <w:jc w:val="center"/>
            </w:pPr>
            <w:r w:rsidRPr="00B42371">
              <w:rPr>
                <w:color w:val="000000"/>
                <w:spacing w:val="-2"/>
                <w:sz w:val="22"/>
                <w:szCs w:val="22"/>
              </w:rPr>
              <w:t>установленного</w:t>
            </w:r>
          </w:p>
          <w:p w:rsidR="001C1E39" w:rsidRPr="00B42371" w:rsidRDefault="001C1E39" w:rsidP="00131352">
            <w:pPr>
              <w:shd w:val="clear" w:color="auto" w:fill="FFFFFF"/>
              <w:spacing w:line="227" w:lineRule="exact"/>
              <w:jc w:val="center"/>
            </w:pPr>
            <w:r w:rsidRPr="00B42371">
              <w:rPr>
                <w:color w:val="000000"/>
                <w:sz w:val="22"/>
                <w:szCs w:val="22"/>
              </w:rPr>
              <w:t>для подачи</w:t>
            </w:r>
          </w:p>
          <w:p w:rsidR="001C1E39" w:rsidRPr="00B42371" w:rsidRDefault="001C1E39" w:rsidP="00131352">
            <w:pPr>
              <w:shd w:val="clear" w:color="auto" w:fill="FFFFFF"/>
              <w:spacing w:line="227" w:lineRule="exact"/>
              <w:jc w:val="center"/>
            </w:pPr>
            <w:r w:rsidRPr="00B42371">
              <w:rPr>
                <w:color w:val="000000"/>
                <w:sz w:val="22"/>
                <w:szCs w:val="22"/>
              </w:rPr>
              <w:t>сведений,</w:t>
            </w:r>
          </w:p>
          <w:p w:rsidR="001C1E39" w:rsidRPr="00B42371" w:rsidRDefault="001C1E39" w:rsidP="00131352">
            <w:pPr>
              <w:shd w:val="clear" w:color="auto" w:fill="FFFFFF"/>
              <w:spacing w:line="227" w:lineRule="exact"/>
              <w:jc w:val="center"/>
            </w:pPr>
            <w:r w:rsidRPr="00B42371">
              <w:rPr>
                <w:color w:val="000000"/>
                <w:sz w:val="22"/>
                <w:szCs w:val="22"/>
              </w:rPr>
              <w:t>в том числе</w:t>
            </w:r>
          </w:p>
          <w:p w:rsidR="001C1E39" w:rsidRPr="00B42371" w:rsidRDefault="001C1E39" w:rsidP="00131352">
            <w:pPr>
              <w:shd w:val="clear" w:color="auto" w:fill="FFFFFF"/>
              <w:spacing w:line="227" w:lineRule="exact"/>
              <w:jc w:val="center"/>
            </w:pPr>
            <w:r w:rsidRPr="00B42371">
              <w:rPr>
                <w:color w:val="000000"/>
                <w:spacing w:val="-3"/>
                <w:sz w:val="22"/>
                <w:szCs w:val="22"/>
              </w:rPr>
              <w:t>для уточненных</w:t>
            </w:r>
          </w:p>
          <w:p w:rsidR="001C1E39" w:rsidRPr="00B42371" w:rsidRDefault="001C1E39" w:rsidP="00131352">
            <w:pPr>
              <w:shd w:val="clear" w:color="auto" w:fill="FFFFFF"/>
              <w:spacing w:line="227" w:lineRule="exact"/>
              <w:jc w:val="center"/>
            </w:pPr>
            <w:r w:rsidRPr="00B42371">
              <w:rPr>
                <w:color w:val="000000"/>
                <w:sz w:val="22"/>
                <w:szCs w:val="22"/>
              </w:rPr>
              <w:t>сведений</w:t>
            </w:r>
          </w:p>
        </w:tc>
        <w:tc>
          <w:tcPr>
            <w:tcW w:w="4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4" w:lineRule="exact"/>
              <w:ind w:right="266" w:firstLine="14"/>
            </w:pP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Повышение открытости и доступности </w:t>
            </w:r>
            <w:r w:rsidRPr="00B42371">
              <w:rPr>
                <w:color w:val="000000"/>
                <w:sz w:val="22"/>
                <w:szCs w:val="22"/>
              </w:rPr>
              <w:t xml:space="preserve">информации о деятельности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по профилактике коррупционных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>правонарушений в органам местного самоуправления Краснокамского городского поселения.</w:t>
            </w:r>
          </w:p>
        </w:tc>
      </w:tr>
      <w:tr w:rsidR="001C1E39" w:rsidRPr="00B42371" w:rsidTr="00131352">
        <w:trPr>
          <w:gridBefore w:val="1"/>
          <w:gridAfter w:val="1"/>
          <w:wBefore w:w="40" w:type="dxa"/>
          <w:wAfter w:w="10" w:type="dxa"/>
          <w:trHeight w:hRule="exact" w:val="3355"/>
        </w:trPr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ind w:firstLine="11"/>
            </w:pPr>
            <w:r w:rsidRPr="00B42371">
              <w:rPr>
                <w:color w:val="000000"/>
                <w:spacing w:val="-1"/>
                <w:sz w:val="22"/>
                <w:szCs w:val="22"/>
              </w:rPr>
              <w:t xml:space="preserve">Анализ сведений о доходах, расходах об имуществе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и обязательствах имущественного характера,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представленных лицами, замещающими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  муниципальные должности и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 муниципальными служащими и руководителями </w:t>
            </w:r>
            <w:r w:rsidRPr="00B42371">
              <w:rPr>
                <w:color w:val="000000"/>
                <w:sz w:val="22"/>
                <w:szCs w:val="22"/>
              </w:rPr>
              <w:t>муниципальных учреждений на основании постановлений Админстрации Краснокамского городского поселения от 25.04.2011 № 298, от 05.04.2013 № 254, от 22.02.2013 № 139.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4" w:lineRule="exact"/>
              <w:ind w:left="526" w:right="533"/>
              <w:jc w:val="center"/>
            </w:pPr>
            <w:r w:rsidRPr="00B42371">
              <w:rPr>
                <w:color w:val="000000"/>
                <w:sz w:val="22"/>
                <w:szCs w:val="22"/>
              </w:rPr>
              <w:t>Управление делами Администрации Краснокамского городского поселения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7" w:lineRule="exact"/>
              <w:ind w:left="209" w:right="220"/>
              <w:jc w:val="center"/>
            </w:pPr>
            <w:r w:rsidRPr="00B42371">
              <w:rPr>
                <w:color w:val="000000"/>
                <w:sz w:val="22"/>
                <w:szCs w:val="22"/>
              </w:rPr>
              <w:t xml:space="preserve">Ежегодно,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>до 1 октября</w:t>
            </w:r>
          </w:p>
        </w:tc>
        <w:tc>
          <w:tcPr>
            <w:tcW w:w="4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ind w:firstLine="7"/>
            </w:pP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Предупреждение и выявление случаев </w:t>
            </w:r>
            <w:r w:rsidRPr="00B42371">
              <w:rPr>
                <w:color w:val="000000"/>
                <w:sz w:val="22"/>
                <w:szCs w:val="22"/>
              </w:rPr>
              <w:t xml:space="preserve">представления недостоверных и(или) неполных сведений,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несоответствия сведений о доходах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расходам, нарушения ограничений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и запретов, требований о предотвращении </w:t>
            </w:r>
            <w:r w:rsidRPr="00B42371">
              <w:rPr>
                <w:color w:val="000000"/>
                <w:sz w:val="22"/>
                <w:szCs w:val="22"/>
              </w:rPr>
              <w:t>или урегулировании конфликта интересов.</w:t>
            </w:r>
          </w:p>
          <w:p w:rsidR="001C1E39" w:rsidRPr="00B42371" w:rsidRDefault="001C1E39" w:rsidP="00131352">
            <w:pPr>
              <w:shd w:val="clear" w:color="auto" w:fill="FFFFFF"/>
              <w:spacing w:line="227" w:lineRule="exact"/>
              <w:ind w:hanging="11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Доля антикоррупционных проверок,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основанием для которых послужила </w:t>
            </w:r>
            <w:r w:rsidRPr="00B42371">
              <w:rPr>
                <w:color w:val="000000"/>
                <w:sz w:val="22"/>
                <w:szCs w:val="22"/>
              </w:rPr>
              <w:t xml:space="preserve">информация, представленная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>управлением делами Администрации</w:t>
            </w:r>
            <w:r w:rsidRPr="00B42371">
              <w:rPr>
                <w:color w:val="000000"/>
                <w:spacing w:val="-7"/>
                <w:sz w:val="22"/>
                <w:szCs w:val="22"/>
              </w:rPr>
              <w:t xml:space="preserve"> - уполномоченным органом по профилактике коррупционных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и иных правонарушений по итогам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>анализа сведений – 50% от общего числа проверок.</w:t>
            </w:r>
          </w:p>
        </w:tc>
      </w:tr>
      <w:tr w:rsidR="001C1E39" w:rsidRPr="00B42371" w:rsidTr="00131352">
        <w:trPr>
          <w:gridBefore w:val="1"/>
          <w:gridAfter w:val="1"/>
          <w:wBefore w:w="40" w:type="dxa"/>
          <w:wAfter w:w="10" w:type="dxa"/>
          <w:trHeight w:hRule="exact" w:val="7665"/>
        </w:trPr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2371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4" w:lineRule="exact"/>
              <w:jc w:val="both"/>
            </w:pP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Проведение анализа и проверки соблюдения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лицами, замещающими 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муниципальные должности,  муниципальными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служащими запретов, ограничений и требований,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установленных в целях противодействия </w:t>
            </w:r>
            <w:r w:rsidRPr="00B42371">
              <w:rPr>
                <w:color w:val="000000"/>
                <w:sz w:val="22"/>
                <w:szCs w:val="22"/>
              </w:rPr>
              <w:t>коррупции, в том числе:</w:t>
            </w:r>
          </w:p>
          <w:p w:rsidR="001C1E39" w:rsidRPr="00B42371" w:rsidRDefault="001C1E39" w:rsidP="00131352">
            <w:pPr>
              <w:shd w:val="clear" w:color="auto" w:fill="FFFFFF"/>
              <w:spacing w:before="245" w:line="230" w:lineRule="exact"/>
              <w:jc w:val="both"/>
            </w:pPr>
            <w:r w:rsidRPr="00B42371">
              <w:rPr>
                <w:color w:val="000000"/>
                <w:spacing w:val="-4"/>
                <w:sz w:val="22"/>
                <w:szCs w:val="22"/>
              </w:rPr>
              <w:t>- 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1C1E39" w:rsidRPr="00B42371" w:rsidRDefault="001C1E39" w:rsidP="00131352">
            <w:pPr>
              <w:shd w:val="clear" w:color="auto" w:fill="FFFFFF"/>
              <w:spacing w:before="223" w:line="227" w:lineRule="exact"/>
              <w:jc w:val="both"/>
            </w:pP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- порядка сообщения о получении подарка в связи с их должностным положением или исполнением </w:t>
            </w:r>
            <w:r w:rsidRPr="00B42371">
              <w:rPr>
                <w:color w:val="000000"/>
                <w:spacing w:val="-1"/>
                <w:sz w:val="22"/>
                <w:szCs w:val="22"/>
              </w:rPr>
              <w:t xml:space="preserve">ими служебных (должностных) обязанностей,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>о</w:t>
            </w:r>
            <w:r w:rsidRPr="00B42371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сдаче и оценке подарка, реализации (выкупе) </w:t>
            </w:r>
            <w:r w:rsidRPr="00B42371">
              <w:rPr>
                <w:color w:val="000000"/>
                <w:sz w:val="22"/>
                <w:szCs w:val="22"/>
              </w:rPr>
              <w:t>и зачислении в доход бюджета средств, вырученных от его реализации (в соответствии с постановлением от 02.02.2016 № 83);</w:t>
            </w:r>
          </w:p>
          <w:p w:rsidR="001C1E39" w:rsidRPr="00B42371" w:rsidRDefault="001C1E39" w:rsidP="00131352">
            <w:pPr>
              <w:shd w:val="clear" w:color="auto" w:fill="FFFFFF"/>
              <w:spacing w:before="227" w:line="234" w:lineRule="exact"/>
              <w:jc w:val="both"/>
            </w:pP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- требований Федерального закона от 7 мая 2013 г.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№ 79-ФЗ «О запрете отдельным категориям лиц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открывать и иметь счета (вклады), хранить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наличные денежные средства и ценности в иностранных банках, расположенных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за пределами территории Российской Федерации, владеть и(или) пользоваться иностранными </w:t>
            </w:r>
            <w:r w:rsidRPr="00B42371">
              <w:rPr>
                <w:color w:val="000000"/>
                <w:sz w:val="22"/>
                <w:szCs w:val="22"/>
              </w:rPr>
              <w:t>финансовыми инструментами».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  <w:ind w:firstLine="11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4" w:lineRule="exact"/>
              <w:ind w:left="526" w:right="533"/>
              <w:jc w:val="center"/>
              <w:rPr>
                <w:color w:val="000000"/>
                <w:sz w:val="22"/>
                <w:szCs w:val="22"/>
              </w:rPr>
            </w:pPr>
            <w:r w:rsidRPr="00B42371">
              <w:rPr>
                <w:color w:val="000000"/>
                <w:sz w:val="22"/>
                <w:szCs w:val="22"/>
              </w:rPr>
              <w:t>Управление делами Администрации Краснокамского городского поселения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before="7"/>
              <w:ind w:left="338"/>
            </w:pPr>
            <w:r w:rsidRPr="00B42371">
              <w:rPr>
                <w:color w:val="000000"/>
                <w:spacing w:val="-10"/>
                <w:sz w:val="22"/>
                <w:szCs w:val="22"/>
              </w:rPr>
              <w:t>Постоянно</w:t>
            </w:r>
          </w:p>
          <w:p w:rsidR="001C1E39" w:rsidRPr="00B42371" w:rsidRDefault="001C1E39" w:rsidP="00131352">
            <w:pPr>
              <w:shd w:val="clear" w:color="auto" w:fill="FFFFFF"/>
              <w:spacing w:line="227" w:lineRule="exact"/>
              <w:ind w:left="209" w:right="2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ind w:right="475"/>
            </w:pPr>
            <w:r w:rsidRPr="00B42371">
              <w:rPr>
                <w:color w:val="000000"/>
                <w:spacing w:val="-7"/>
                <w:sz w:val="22"/>
                <w:szCs w:val="22"/>
              </w:rPr>
              <w:t xml:space="preserve">Количество инициированных  Администрацией Краснокамского городского поселения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процедур контроля </w:t>
            </w:r>
            <w:r w:rsidRPr="00B42371">
              <w:rPr>
                <w:color w:val="000000"/>
                <w:sz w:val="22"/>
                <w:szCs w:val="22"/>
              </w:rPr>
              <w:t>за расходами</w:t>
            </w:r>
          </w:p>
          <w:p w:rsidR="001C1E39" w:rsidRPr="00B42371" w:rsidRDefault="001C1E39" w:rsidP="00131352">
            <w:pPr>
              <w:shd w:val="clear" w:color="auto" w:fill="FFFFFF"/>
              <w:spacing w:before="7"/>
            </w:pPr>
          </w:p>
          <w:p w:rsidR="001C1E39" w:rsidRPr="00B42371" w:rsidRDefault="001C1E39" w:rsidP="00131352">
            <w:pPr>
              <w:shd w:val="clear" w:color="auto" w:fill="FFFFFF"/>
            </w:pPr>
            <w:r w:rsidRPr="00B42371">
              <w:rPr>
                <w:color w:val="000000"/>
                <w:spacing w:val="-8"/>
                <w:sz w:val="22"/>
                <w:szCs w:val="22"/>
              </w:rPr>
              <w:t xml:space="preserve">Количество выявленных нарушений, </w:t>
            </w:r>
            <w:r w:rsidRPr="00B42371">
              <w:rPr>
                <w:color w:val="000000"/>
                <w:sz w:val="22"/>
                <w:szCs w:val="22"/>
              </w:rPr>
              <w:t>в том числе:</w:t>
            </w:r>
          </w:p>
          <w:p w:rsidR="001C1E39" w:rsidRPr="00B42371" w:rsidRDefault="001C1E39" w:rsidP="00131352">
            <w:pPr>
              <w:shd w:val="clear" w:color="auto" w:fill="FFFFFF"/>
            </w:pP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- неисполнение  </w:t>
            </w:r>
          </w:p>
          <w:p w:rsidR="001C1E39" w:rsidRPr="00B42371" w:rsidRDefault="001C1E39" w:rsidP="00131352">
            <w:pPr>
              <w:shd w:val="clear" w:color="auto" w:fill="FFFFFF"/>
            </w:pPr>
            <w:r w:rsidRPr="00B42371">
              <w:rPr>
                <w:color w:val="000000"/>
                <w:spacing w:val="-6"/>
                <w:sz w:val="22"/>
                <w:szCs w:val="22"/>
              </w:rPr>
              <w:t>муниципальными служащими</w:t>
            </w:r>
          </w:p>
          <w:p w:rsidR="001C1E39" w:rsidRPr="00B42371" w:rsidRDefault="001C1E39" w:rsidP="00131352">
            <w:pPr>
              <w:shd w:val="clear" w:color="auto" w:fill="FFFFFF"/>
            </w:pPr>
            <w:r w:rsidRPr="00B42371">
              <w:rPr>
                <w:color w:val="000000"/>
                <w:spacing w:val="-4"/>
                <w:sz w:val="22"/>
                <w:szCs w:val="22"/>
              </w:rPr>
              <w:t>обязанности по предварительному</w:t>
            </w:r>
          </w:p>
          <w:p w:rsidR="001C1E39" w:rsidRPr="00B42371" w:rsidRDefault="001C1E39" w:rsidP="00131352">
            <w:pPr>
              <w:shd w:val="clear" w:color="auto" w:fill="FFFFFF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>уведомлению представителя нанимателя</w:t>
            </w:r>
          </w:p>
          <w:p w:rsidR="001C1E39" w:rsidRPr="00B42371" w:rsidRDefault="001C1E39" w:rsidP="00131352">
            <w:pPr>
              <w:shd w:val="clear" w:color="auto" w:fill="FFFFFF"/>
            </w:pPr>
            <w:r w:rsidRPr="00B42371">
              <w:rPr>
                <w:color w:val="000000"/>
                <w:spacing w:val="-4"/>
                <w:sz w:val="22"/>
                <w:szCs w:val="22"/>
              </w:rPr>
              <w:t>(работодателя) о выполнении иной</w:t>
            </w:r>
          </w:p>
          <w:p w:rsidR="001C1E39" w:rsidRPr="00B42371" w:rsidRDefault="001C1E39" w:rsidP="00131352">
            <w:pPr>
              <w:shd w:val="clear" w:color="auto" w:fill="FFFFFF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>оплачиваемой работы и рассмотрение</w:t>
            </w:r>
          </w:p>
          <w:p w:rsidR="001C1E39" w:rsidRPr="00B42371" w:rsidRDefault="001C1E39" w:rsidP="00131352">
            <w:pPr>
              <w:shd w:val="clear" w:color="auto" w:fill="FFFFFF"/>
            </w:pP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их на заседании комиссии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>по соблюдению требований к служебному</w:t>
            </w:r>
          </w:p>
          <w:p w:rsidR="001C1E39" w:rsidRPr="00B42371" w:rsidRDefault="001C1E39" w:rsidP="00131352">
            <w:pPr>
              <w:shd w:val="clear" w:color="auto" w:fill="FFFFFF"/>
            </w:pP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(должностному) поведению  </w:t>
            </w:r>
          </w:p>
          <w:p w:rsidR="001C1E39" w:rsidRPr="00B42371" w:rsidRDefault="001C1E39" w:rsidP="00131352">
            <w:pPr>
              <w:shd w:val="clear" w:color="auto" w:fill="FFFFFF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>муниципальных служащих</w:t>
            </w:r>
          </w:p>
          <w:p w:rsidR="001C1E39" w:rsidRPr="00B42371" w:rsidRDefault="001C1E39" w:rsidP="00131352">
            <w:pPr>
              <w:shd w:val="clear" w:color="auto" w:fill="FFFFFF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>и урегулированию конфликта интересов;</w:t>
            </w:r>
          </w:p>
          <w:p w:rsidR="001C1E39" w:rsidRPr="00B42371" w:rsidRDefault="001C1E39" w:rsidP="00131352">
            <w:pPr>
              <w:shd w:val="clear" w:color="auto" w:fill="FFFFFF"/>
            </w:pP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- несоблюдение лицами, замещающими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 муниципальные должности и муниципальными 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служащими установленного порядка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>сообщения о получении подарка;</w:t>
            </w:r>
          </w:p>
          <w:p w:rsidR="001C1E39" w:rsidRPr="00B42371" w:rsidRDefault="001C1E39" w:rsidP="00131352">
            <w:pPr>
              <w:shd w:val="clear" w:color="auto" w:fill="FFFFFF"/>
            </w:pP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- несоблюдение лицами, замещающими 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муниципальные должности, </w:t>
            </w:r>
            <w:r w:rsidRPr="00B42371">
              <w:rPr>
                <w:color w:val="000000"/>
                <w:spacing w:val="-7"/>
                <w:sz w:val="22"/>
                <w:szCs w:val="22"/>
              </w:rPr>
              <w:t xml:space="preserve">  муниципальными служащими запрета открывать и иметь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счета (вклады) в иностранных банках, </w:t>
            </w:r>
            <w:r w:rsidRPr="00B42371">
              <w:rPr>
                <w:color w:val="000000"/>
                <w:spacing w:val="-7"/>
                <w:sz w:val="22"/>
                <w:szCs w:val="22"/>
              </w:rPr>
              <w:t xml:space="preserve">расположенных за пределами территории </w:t>
            </w:r>
            <w:r w:rsidRPr="00B42371">
              <w:rPr>
                <w:color w:val="000000"/>
                <w:sz w:val="22"/>
                <w:szCs w:val="22"/>
              </w:rPr>
              <w:t>Российской Федерации.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  <w:ind w:firstLine="7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1C1E39" w:rsidRPr="00B42371" w:rsidTr="00131352">
        <w:trPr>
          <w:gridBefore w:val="1"/>
          <w:wBefore w:w="40" w:type="dxa"/>
          <w:trHeight w:hRule="exact" w:val="1854"/>
        </w:trPr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rPr>
                <w:sz w:val="24"/>
                <w:szCs w:val="24"/>
              </w:rPr>
            </w:pPr>
            <w:r w:rsidRPr="00B42371">
              <w:rPr>
                <w:sz w:val="24"/>
                <w:szCs w:val="24"/>
              </w:rPr>
              <w:t>2.5.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7" w:lineRule="exact"/>
              <w:ind w:right="76" w:firstLine="11"/>
            </w:pPr>
            <w:r w:rsidRPr="00B42371">
              <w:rPr>
                <w:color w:val="000000"/>
                <w:sz w:val="22"/>
                <w:szCs w:val="22"/>
              </w:rPr>
              <w:t xml:space="preserve">Проведение проверки достоверности и полноты сведений о доходах, расходах, об имуществе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и обязательствах имущественного характера,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>представленных лицами,  замещающими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муниципальные должности, 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муниципальными служащими и руководителями </w:t>
            </w:r>
            <w:r w:rsidRPr="00B42371">
              <w:rPr>
                <w:color w:val="000000"/>
                <w:sz w:val="22"/>
                <w:szCs w:val="22"/>
              </w:rPr>
              <w:t>муниципальных учреждений (постановление Администрации от 11.05.2010 № 184)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2"/>
                <w:szCs w:val="22"/>
              </w:rPr>
              <w:t xml:space="preserve"> Администрация Краснокамского городского поселения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7" w:lineRule="exact"/>
              <w:ind w:right="54"/>
            </w:pPr>
            <w:r w:rsidRPr="00B42371">
              <w:rPr>
                <w:color w:val="000000"/>
                <w:sz w:val="22"/>
                <w:szCs w:val="22"/>
              </w:rPr>
              <w:t xml:space="preserve"> Ежегодно (по мере необходимости) в установленные нормативными правовыми актами сроки</w:t>
            </w:r>
          </w:p>
        </w:tc>
        <w:tc>
          <w:tcPr>
            <w:tcW w:w="41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7" w:lineRule="exact"/>
              <w:ind w:right="54"/>
            </w:pPr>
            <w:r w:rsidRPr="00B42371">
              <w:t>Выявление фактов правонарушений, принятие своевременных и действенных мер по выявленным нарушениям. 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100%.</w:t>
            </w:r>
          </w:p>
        </w:tc>
      </w:tr>
      <w:tr w:rsidR="001C1E39" w:rsidRPr="00B42371" w:rsidTr="00131352">
        <w:trPr>
          <w:gridBefore w:val="1"/>
          <w:wBefore w:w="40" w:type="dxa"/>
          <w:trHeight w:hRule="exact" w:val="3734"/>
        </w:trPr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ind w:right="144" w:firstLine="4"/>
            </w:pP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Организация контроля за расходами муниципальных </w:t>
            </w:r>
            <w:r w:rsidRPr="00B42371">
              <w:rPr>
                <w:color w:val="000000"/>
                <w:sz w:val="22"/>
                <w:szCs w:val="22"/>
              </w:rPr>
              <w:t>служащих (постановление Администрации от 22.12.2014 № 1018)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8" w:lineRule="exact"/>
              <w:ind w:left="796" w:right="518" w:hanging="263"/>
              <w:jc w:val="center"/>
            </w:pPr>
            <w:r w:rsidRPr="00B42371">
              <w:rPr>
                <w:color w:val="000000"/>
                <w:sz w:val="22"/>
                <w:szCs w:val="22"/>
              </w:rPr>
              <w:t>Управление делами Администрации Краснокамского городского поселения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4" w:lineRule="exact"/>
              <w:ind w:right="194"/>
              <w:rPr>
                <w:color w:val="000000"/>
                <w:sz w:val="22"/>
                <w:szCs w:val="22"/>
              </w:rPr>
            </w:pP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В соответствии   действующим  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законодательство </w:t>
            </w:r>
          </w:p>
          <w:p w:rsidR="001C1E39" w:rsidRPr="00B42371" w:rsidRDefault="001C1E39" w:rsidP="00131352">
            <w:pPr>
              <w:shd w:val="clear" w:color="auto" w:fill="FFFFFF"/>
              <w:spacing w:line="238" w:lineRule="exact"/>
              <w:ind w:right="194"/>
            </w:pPr>
            <w:r w:rsidRPr="00B4237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4" w:lineRule="exact"/>
              <w:ind w:right="194"/>
            </w:pPr>
            <w:r w:rsidRPr="00B42371">
              <w:rPr>
                <w:color w:val="000000"/>
                <w:spacing w:val="-2"/>
                <w:sz w:val="22"/>
                <w:szCs w:val="22"/>
              </w:rPr>
              <w:t>Выявление несоответствия доходов с муниципального служащего и членов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 его семьи расходам с целью пресечения коррупционных правонарушений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на муниципальной службе, своевременное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>применение мер ответственности.</w:t>
            </w:r>
          </w:p>
          <w:p w:rsidR="001C1E39" w:rsidRPr="00B42371" w:rsidRDefault="001C1E39" w:rsidP="00131352">
            <w:pPr>
              <w:shd w:val="clear" w:color="auto" w:fill="FFFFFF"/>
              <w:spacing w:line="238" w:lineRule="exact"/>
              <w:ind w:right="194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 </w:t>
            </w:r>
          </w:p>
        </w:tc>
      </w:tr>
      <w:tr w:rsidR="001C1E39" w:rsidRPr="00B42371" w:rsidTr="00131352">
        <w:trPr>
          <w:gridBefore w:val="1"/>
          <w:wBefore w:w="40" w:type="dxa"/>
          <w:trHeight w:hRule="exact" w:val="2366"/>
        </w:trPr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ind w:right="101" w:firstLine="22"/>
            </w:pP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Контроль за выполнением лицами, замещающими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муниципальные должности,  муниципальными служащими, руководителями </w:t>
            </w:r>
            <w:r w:rsidRPr="00B42371">
              <w:rPr>
                <w:color w:val="000000"/>
                <w:sz w:val="22"/>
                <w:szCs w:val="22"/>
              </w:rPr>
              <w:t xml:space="preserve">муниципальных учреждений требований о предотвращении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или об урегулировании конфликта интересов,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в том числе проверка соблюдения указанных требований,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>выявление случаев конфликта интересов (постановления Администрации от 25.11.2014 № 934, от  10.05.2016 № 455)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ind w:left="796" w:right="518" w:hanging="263"/>
              <w:jc w:val="center"/>
            </w:pPr>
            <w:r w:rsidRPr="00B42371">
              <w:rPr>
                <w:color w:val="000000"/>
                <w:sz w:val="22"/>
                <w:szCs w:val="22"/>
              </w:rPr>
              <w:t>Управление делами Администрации Краснокамского городского поселения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pacing w:val="-7"/>
                <w:sz w:val="22"/>
                <w:szCs w:val="22"/>
              </w:rPr>
              <w:t>Постоянно</w:t>
            </w:r>
            <w:r w:rsidRPr="00B42371">
              <w:rPr>
                <w:color w:val="000000"/>
                <w:spacing w:val="-7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7" w:lineRule="exact"/>
              <w:ind w:right="518" w:hanging="4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Предупреждение и урегулирование </w:t>
            </w:r>
            <w:r w:rsidRPr="00B42371">
              <w:rPr>
                <w:color w:val="000000"/>
                <w:sz w:val="22"/>
                <w:szCs w:val="22"/>
              </w:rPr>
              <w:t xml:space="preserve">конфликта интересов в целях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предотвращения коррупционных </w:t>
            </w:r>
            <w:r w:rsidRPr="00B42371">
              <w:rPr>
                <w:color w:val="000000"/>
                <w:sz w:val="22"/>
                <w:szCs w:val="22"/>
              </w:rPr>
              <w:t>правонарушений.</w:t>
            </w:r>
          </w:p>
          <w:p w:rsidR="001C1E39" w:rsidRPr="00B42371" w:rsidRDefault="001C1E39" w:rsidP="00131352">
            <w:pPr>
              <w:shd w:val="clear" w:color="auto" w:fill="FFFFFF"/>
            </w:pPr>
            <w:r w:rsidRPr="00B42371">
              <w:rPr>
                <w:color w:val="000000"/>
                <w:spacing w:val="-8"/>
                <w:sz w:val="22"/>
                <w:szCs w:val="22"/>
              </w:rPr>
              <w:t xml:space="preserve"> </w:t>
            </w:r>
          </w:p>
        </w:tc>
      </w:tr>
      <w:tr w:rsidR="001C1E39" w:rsidRPr="00B42371" w:rsidTr="00131352">
        <w:trPr>
          <w:gridBefore w:val="1"/>
          <w:wBefore w:w="40" w:type="dxa"/>
          <w:trHeight w:hRule="exact" w:val="4565"/>
        </w:trPr>
        <w:tc>
          <w:tcPr>
            <w:tcW w:w="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ind w:right="140" w:firstLine="22"/>
            </w:pP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Обеспечение действенного функционирования </w:t>
            </w:r>
            <w:r w:rsidRPr="00B42371">
              <w:rPr>
                <w:color w:val="000000"/>
                <w:sz w:val="22"/>
                <w:szCs w:val="22"/>
              </w:rPr>
              <w:t xml:space="preserve">комиссии по соблюдению требований к служебному поведению 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муниципальных служащих  Администрации Краснокамского городского поселения и урегулированию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конфликта интересов, повышение эффективности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>реализации принимаемых комиссией решений (постановление Администрации от 29.02.2016 № 168)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8" w:lineRule="exact"/>
              <w:ind w:left="796" w:right="515" w:hanging="266"/>
              <w:jc w:val="center"/>
            </w:pPr>
            <w:r w:rsidRPr="00B42371">
              <w:rPr>
                <w:color w:val="000000"/>
                <w:sz w:val="22"/>
                <w:szCs w:val="22"/>
              </w:rPr>
              <w:t>Управление делами Администрации Краснокамского городского поселения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4" w:lineRule="exact"/>
              <w:jc w:val="center"/>
            </w:pPr>
            <w:r w:rsidRPr="00B42371">
              <w:rPr>
                <w:color w:val="000000"/>
                <w:spacing w:val="-1"/>
                <w:sz w:val="22"/>
                <w:szCs w:val="22"/>
              </w:rPr>
              <w:t>В установленные</w:t>
            </w:r>
          </w:p>
          <w:p w:rsidR="001C1E39" w:rsidRPr="00B42371" w:rsidRDefault="001C1E39" w:rsidP="00131352">
            <w:pPr>
              <w:shd w:val="clear" w:color="auto" w:fill="FFFFFF"/>
              <w:spacing w:line="234" w:lineRule="exact"/>
              <w:jc w:val="center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>нормативными</w:t>
            </w:r>
          </w:p>
          <w:p w:rsidR="001C1E39" w:rsidRPr="00B42371" w:rsidRDefault="001C1E39" w:rsidP="00131352">
            <w:pPr>
              <w:shd w:val="clear" w:color="auto" w:fill="FFFFFF"/>
              <w:spacing w:line="234" w:lineRule="exact"/>
              <w:jc w:val="center"/>
            </w:pPr>
            <w:r w:rsidRPr="00B42371">
              <w:rPr>
                <w:color w:val="000000"/>
                <w:spacing w:val="-8"/>
                <w:sz w:val="22"/>
                <w:szCs w:val="22"/>
              </w:rPr>
              <w:t>правовыми актами</w:t>
            </w:r>
          </w:p>
          <w:p w:rsidR="001C1E39" w:rsidRPr="00B42371" w:rsidRDefault="001C1E39" w:rsidP="00131352">
            <w:pPr>
              <w:shd w:val="clear" w:color="auto" w:fill="FFFFFF"/>
              <w:spacing w:line="234" w:lineRule="exact"/>
              <w:jc w:val="center"/>
            </w:pPr>
            <w:r w:rsidRPr="00B42371">
              <w:rPr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4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7" w:lineRule="exact"/>
              <w:ind w:firstLine="4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Обеспечение соблюдения  </w:t>
            </w:r>
            <w:r w:rsidRPr="00B42371">
              <w:rPr>
                <w:color w:val="000000"/>
                <w:sz w:val="22"/>
                <w:szCs w:val="22"/>
              </w:rPr>
              <w:t xml:space="preserve">муниципальными  служащими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ограничений и запретов, требований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о предотвращении или урегулировании конфликта интересов, требований </w:t>
            </w:r>
            <w:r w:rsidRPr="00B42371">
              <w:rPr>
                <w:color w:val="000000"/>
                <w:sz w:val="22"/>
                <w:szCs w:val="22"/>
              </w:rPr>
              <w:t xml:space="preserve">к служебному (должностному) поведению, установленных законодательством Российской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Федерации о противодействии коррупции, </w:t>
            </w:r>
            <w:r w:rsidRPr="00B42371">
              <w:rPr>
                <w:color w:val="000000"/>
                <w:sz w:val="22"/>
                <w:szCs w:val="22"/>
              </w:rPr>
              <w:t xml:space="preserve">а также осуществление мер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>по предупреждению коррупции.</w:t>
            </w:r>
          </w:p>
          <w:p w:rsidR="001C1E39" w:rsidRPr="00B42371" w:rsidRDefault="001C1E39" w:rsidP="00131352">
            <w:pPr>
              <w:shd w:val="clear" w:color="auto" w:fill="FFFFFF"/>
              <w:spacing w:line="234" w:lineRule="exact"/>
              <w:ind w:right="101"/>
            </w:pPr>
            <w:r w:rsidRPr="00B42371">
              <w:rPr>
                <w:color w:val="000000"/>
                <w:spacing w:val="-7"/>
                <w:sz w:val="22"/>
                <w:szCs w:val="22"/>
              </w:rPr>
              <w:t xml:space="preserve">Размещение на официальном сайте Администрации Краснокамского городского поселения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 информации о результатах рассмотрения комиссией вопросов </w:t>
            </w:r>
            <w:r w:rsidRPr="00B42371">
              <w:rPr>
                <w:color w:val="000000"/>
                <w:sz w:val="22"/>
                <w:szCs w:val="22"/>
              </w:rPr>
              <w:t xml:space="preserve">соблюдения требований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>антикоррупционного законодательства – раздел http://krasnokamsk.ru/protivodejstvije_korrupcii/npa/fz/</w:t>
            </w:r>
          </w:p>
        </w:tc>
      </w:tr>
      <w:tr w:rsidR="001C1E39" w:rsidRPr="00B42371" w:rsidTr="00131352">
        <w:trPr>
          <w:gridBefore w:val="1"/>
          <w:gridAfter w:val="2"/>
          <w:wBefore w:w="40" w:type="dxa"/>
          <w:wAfter w:w="35" w:type="dxa"/>
          <w:trHeight w:hRule="exact" w:val="1865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6"/>
                <w:szCs w:val="26"/>
              </w:rPr>
              <w:t>2.9</w:t>
            </w:r>
          </w:p>
        </w:tc>
        <w:tc>
          <w:tcPr>
            <w:tcW w:w="5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ind w:firstLine="4"/>
            </w:pP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Применение предусмотренных законодательством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мер юридической ответственности в каждом случае несоблюдения запретов, ограничений и требований,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установленных в целях противодействия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коррупции, в том числе мер по предотвращению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>и(или) урегулированию конфликта интересов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4" w:lineRule="exact"/>
              <w:ind w:left="745" w:right="529" w:hanging="220"/>
              <w:jc w:val="center"/>
            </w:pPr>
            <w:r w:rsidRPr="00B42371">
              <w:rPr>
                <w:color w:val="000000"/>
                <w:sz w:val="22"/>
                <w:szCs w:val="22"/>
              </w:rPr>
              <w:t>Управление делами, юридический отдел Администрации Краснокамского городского поселения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jc w:val="center"/>
            </w:pPr>
            <w:r w:rsidRPr="00B42371">
              <w:rPr>
                <w:color w:val="000000"/>
                <w:spacing w:val="-2"/>
                <w:sz w:val="22"/>
                <w:szCs w:val="22"/>
              </w:rPr>
              <w:t>В установленные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  <w:jc w:val="center"/>
            </w:pPr>
            <w:r w:rsidRPr="00B42371">
              <w:rPr>
                <w:color w:val="000000"/>
                <w:spacing w:val="-6"/>
                <w:sz w:val="22"/>
                <w:szCs w:val="22"/>
              </w:rPr>
              <w:t>нормативными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  <w:jc w:val="center"/>
            </w:pPr>
            <w:r w:rsidRPr="00B42371">
              <w:rPr>
                <w:color w:val="000000"/>
                <w:spacing w:val="-9"/>
                <w:sz w:val="22"/>
                <w:szCs w:val="22"/>
              </w:rPr>
              <w:t>правовыми актами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  <w:jc w:val="center"/>
            </w:pPr>
            <w:r w:rsidRPr="00B42371">
              <w:rPr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4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4" w:lineRule="exact"/>
              <w:ind w:right="29" w:hanging="4"/>
            </w:pP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Принятие своевременных и действенных </w:t>
            </w:r>
            <w:r w:rsidRPr="00B42371">
              <w:rPr>
                <w:color w:val="000000"/>
                <w:spacing w:val="-8"/>
                <w:sz w:val="22"/>
                <w:szCs w:val="22"/>
              </w:rPr>
              <w:t>мер по выявленным случаям нарушений.</w:t>
            </w:r>
          </w:p>
          <w:p w:rsidR="001C1E39" w:rsidRPr="00B42371" w:rsidRDefault="001C1E39" w:rsidP="00131352">
            <w:pPr>
              <w:shd w:val="clear" w:color="auto" w:fill="FFFFFF"/>
              <w:spacing w:line="227" w:lineRule="exact"/>
              <w:ind w:right="29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Доля принятых решений о применении </w:t>
            </w:r>
            <w:r w:rsidRPr="00B42371">
              <w:rPr>
                <w:color w:val="000000"/>
                <w:sz w:val="22"/>
                <w:szCs w:val="22"/>
              </w:rPr>
              <w:t xml:space="preserve">взысканий за коррупционные </w:t>
            </w:r>
            <w:r w:rsidRPr="00B42371">
              <w:rPr>
                <w:color w:val="000000"/>
                <w:spacing w:val="-7"/>
                <w:sz w:val="22"/>
                <w:szCs w:val="22"/>
              </w:rPr>
              <w:t xml:space="preserve">правонарушения от числа установленных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комиссией фактов коррупционных </w:t>
            </w:r>
            <w:r w:rsidRPr="00B42371">
              <w:rPr>
                <w:color w:val="000000"/>
                <w:sz w:val="22"/>
                <w:szCs w:val="22"/>
              </w:rPr>
              <w:t>правонарушений – 50%.</w:t>
            </w:r>
          </w:p>
        </w:tc>
      </w:tr>
      <w:tr w:rsidR="001C1E39" w:rsidRPr="00B42371" w:rsidTr="00131352">
        <w:trPr>
          <w:gridBefore w:val="1"/>
          <w:gridAfter w:val="2"/>
          <w:wBefore w:w="40" w:type="dxa"/>
          <w:wAfter w:w="35" w:type="dxa"/>
          <w:trHeight w:hRule="exact" w:val="4432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5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7" w:lineRule="exact"/>
              <w:ind w:firstLine="4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Организация работы по рассмотрению уведомлений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лиц, замещающих муниципальные должности,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 муниципальных служащих о факте обращения в целях склонения к совершению </w:t>
            </w:r>
            <w:r w:rsidRPr="00B42371">
              <w:rPr>
                <w:color w:val="000000"/>
                <w:sz w:val="22"/>
                <w:szCs w:val="22"/>
              </w:rPr>
              <w:t>коррупционных правонарушений (постановление Администрации от 25.11.2014 № 934)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7" w:lineRule="exact"/>
              <w:ind w:left="745" w:right="536" w:hanging="220"/>
              <w:jc w:val="center"/>
            </w:pPr>
            <w:r w:rsidRPr="00B42371">
              <w:rPr>
                <w:color w:val="000000"/>
                <w:sz w:val="22"/>
                <w:szCs w:val="22"/>
              </w:rPr>
              <w:t>Управление делами Администрации Краснокамского городского поселения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</w:pP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В установленные нормативными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>правовыми актами сроки.</w:t>
            </w:r>
          </w:p>
        </w:tc>
        <w:tc>
          <w:tcPr>
            <w:tcW w:w="4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</w:pP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Выявление случаев неисполнения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     муниципальными служащими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обязанности по уведомлению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 представителя нанимателя (работодателя),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органов прокуратуры или других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государственных органов обо всех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случаях обращения к нему каких-либо лиц в целях склонения к совершению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коррупционных правонарушений </w:t>
            </w:r>
            <w:r w:rsidRPr="00B42371">
              <w:rPr>
                <w:color w:val="000000"/>
                <w:sz w:val="22"/>
                <w:szCs w:val="22"/>
              </w:rPr>
              <w:t xml:space="preserve">Своевременное рассмотрение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>уведомлений и принятие решений.</w:t>
            </w:r>
          </w:p>
          <w:p w:rsidR="001C1E39" w:rsidRPr="00B42371" w:rsidRDefault="001C1E39" w:rsidP="00131352">
            <w:pPr>
              <w:shd w:val="clear" w:color="auto" w:fill="FFFFFF"/>
              <w:spacing w:line="227" w:lineRule="exact"/>
              <w:rPr>
                <w:color w:val="000000"/>
                <w:spacing w:val="-4"/>
                <w:sz w:val="22"/>
                <w:szCs w:val="22"/>
              </w:rPr>
            </w:pP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Доля уведомлений о фактах обращения в целях склонения к совершению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коррупционных правонарушений, </w:t>
            </w:r>
            <w:r w:rsidRPr="00B42371">
              <w:rPr>
                <w:color w:val="000000"/>
                <w:spacing w:val="-7"/>
                <w:sz w:val="22"/>
                <w:szCs w:val="22"/>
              </w:rPr>
              <w:t xml:space="preserve">направленных в правоохранительные </w:t>
            </w:r>
            <w:r w:rsidRPr="00B42371">
              <w:rPr>
                <w:color w:val="000000"/>
                <w:sz w:val="22"/>
                <w:szCs w:val="22"/>
              </w:rPr>
              <w:t>органы от общего количества поступивших уведомлений  -100 %.</w:t>
            </w:r>
          </w:p>
          <w:p w:rsidR="001C1E39" w:rsidRPr="00B42371" w:rsidRDefault="001C1E39" w:rsidP="00131352">
            <w:pPr>
              <w:shd w:val="clear" w:color="auto" w:fill="FFFFFF"/>
              <w:spacing w:line="227" w:lineRule="exact"/>
              <w:rPr>
                <w:color w:val="000000"/>
                <w:spacing w:val="-4"/>
                <w:sz w:val="22"/>
                <w:szCs w:val="22"/>
              </w:rPr>
            </w:pPr>
          </w:p>
          <w:p w:rsidR="001C1E39" w:rsidRPr="00B42371" w:rsidRDefault="001C1E39" w:rsidP="00131352">
            <w:pPr>
              <w:shd w:val="clear" w:color="auto" w:fill="FFFFFF"/>
              <w:spacing w:line="227" w:lineRule="exact"/>
              <w:rPr>
                <w:color w:val="000000"/>
                <w:spacing w:val="-4"/>
                <w:sz w:val="22"/>
                <w:szCs w:val="22"/>
              </w:rPr>
            </w:pPr>
          </w:p>
          <w:p w:rsidR="001C1E39" w:rsidRPr="00B42371" w:rsidRDefault="001C1E39" w:rsidP="00131352">
            <w:pPr>
              <w:shd w:val="clear" w:color="auto" w:fill="FFFFFF"/>
              <w:spacing w:line="227" w:lineRule="exact"/>
              <w:rPr>
                <w:color w:val="000000"/>
                <w:spacing w:val="-4"/>
                <w:sz w:val="22"/>
                <w:szCs w:val="22"/>
              </w:rPr>
            </w:pPr>
          </w:p>
          <w:p w:rsidR="001C1E39" w:rsidRPr="00B42371" w:rsidRDefault="001C1E39" w:rsidP="00131352">
            <w:pPr>
              <w:shd w:val="clear" w:color="auto" w:fill="FFFFFF"/>
              <w:spacing w:line="227" w:lineRule="exact"/>
              <w:rPr>
                <w:color w:val="000000"/>
                <w:spacing w:val="-4"/>
                <w:sz w:val="22"/>
                <w:szCs w:val="22"/>
              </w:rPr>
            </w:pPr>
          </w:p>
          <w:p w:rsidR="001C1E39" w:rsidRPr="00B42371" w:rsidRDefault="001C1E39" w:rsidP="00131352">
            <w:pPr>
              <w:shd w:val="clear" w:color="auto" w:fill="FFFFFF"/>
              <w:spacing w:line="227" w:lineRule="exact"/>
              <w:rPr>
                <w:color w:val="000000"/>
                <w:spacing w:val="-4"/>
                <w:sz w:val="22"/>
                <w:szCs w:val="22"/>
              </w:rPr>
            </w:pPr>
          </w:p>
          <w:p w:rsidR="001C1E39" w:rsidRPr="00B42371" w:rsidRDefault="001C1E39" w:rsidP="00131352">
            <w:pPr>
              <w:shd w:val="clear" w:color="auto" w:fill="FFFFFF"/>
              <w:spacing w:line="227" w:lineRule="exact"/>
              <w:rPr>
                <w:color w:val="000000"/>
                <w:spacing w:val="-4"/>
                <w:sz w:val="22"/>
                <w:szCs w:val="22"/>
              </w:rPr>
            </w:pPr>
          </w:p>
          <w:p w:rsidR="001C1E39" w:rsidRPr="00B42371" w:rsidRDefault="001C1E39" w:rsidP="00131352">
            <w:pPr>
              <w:shd w:val="clear" w:color="auto" w:fill="FFFFFF"/>
              <w:spacing w:line="227" w:lineRule="exact"/>
              <w:rPr>
                <w:color w:val="000000"/>
                <w:spacing w:val="-4"/>
                <w:sz w:val="22"/>
                <w:szCs w:val="22"/>
              </w:rPr>
            </w:pPr>
          </w:p>
          <w:p w:rsidR="001C1E39" w:rsidRPr="00B42371" w:rsidRDefault="001C1E39" w:rsidP="00131352">
            <w:pPr>
              <w:shd w:val="clear" w:color="auto" w:fill="FFFFFF"/>
              <w:spacing w:line="227" w:lineRule="exact"/>
              <w:rPr>
                <w:color w:val="000000"/>
                <w:spacing w:val="-4"/>
                <w:sz w:val="22"/>
                <w:szCs w:val="22"/>
              </w:rPr>
            </w:pPr>
          </w:p>
          <w:p w:rsidR="001C1E39" w:rsidRPr="00B42371" w:rsidRDefault="001C1E39" w:rsidP="00131352">
            <w:pPr>
              <w:shd w:val="clear" w:color="auto" w:fill="FFFFFF"/>
              <w:spacing w:line="227" w:lineRule="exact"/>
            </w:pP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Доля полученной информации «обратной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связи» от общего количества уведомлений э фактах обращения в целях склонения </w:t>
            </w:r>
            <w:r w:rsidRPr="00B42371">
              <w:rPr>
                <w:color w:val="000000"/>
                <w:sz w:val="22"/>
                <w:szCs w:val="22"/>
              </w:rPr>
              <w:t xml:space="preserve">к совершению коррупционных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правонарушений, направленных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>в правоохранительные органы, -100 %</w:t>
            </w:r>
          </w:p>
        </w:tc>
      </w:tr>
    </w:tbl>
    <w:p w:rsidR="001C1E39" w:rsidRPr="00146407" w:rsidRDefault="001C1E39" w:rsidP="00105E82">
      <w:pPr>
        <w:shd w:val="clear" w:color="auto" w:fill="FFFFFF"/>
        <w:ind w:left="7456"/>
      </w:pPr>
      <w:r>
        <w:rPr>
          <w:color w:val="000000"/>
          <w:sz w:val="28"/>
          <w:szCs w:val="28"/>
        </w:rPr>
        <w:t xml:space="preserve"> </w:t>
      </w:r>
    </w:p>
    <w:p w:rsidR="001C1E39" w:rsidRPr="00146407" w:rsidRDefault="001C1E39" w:rsidP="00105E82">
      <w:pPr>
        <w:spacing w:after="194" w:line="1" w:lineRule="exact"/>
        <w:rPr>
          <w:rFonts w:ascii="Arial" w:hAnsi="Arial" w:cs="Arial"/>
          <w:sz w:val="2"/>
          <w:szCs w:val="2"/>
        </w:rPr>
      </w:pPr>
    </w:p>
    <w:tbl>
      <w:tblPr>
        <w:tblW w:w="1481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2"/>
        <w:gridCol w:w="8"/>
        <w:gridCol w:w="21"/>
        <w:gridCol w:w="5069"/>
        <w:gridCol w:w="65"/>
        <w:gridCol w:w="10"/>
        <w:gridCol w:w="22"/>
        <w:gridCol w:w="2960"/>
        <w:gridCol w:w="17"/>
        <w:gridCol w:w="1888"/>
        <w:gridCol w:w="22"/>
        <w:gridCol w:w="4147"/>
        <w:gridCol w:w="16"/>
      </w:tblGrid>
      <w:tr w:rsidR="001C1E39" w:rsidRPr="00B42371" w:rsidTr="00131352">
        <w:trPr>
          <w:gridAfter w:val="1"/>
          <w:wAfter w:w="16" w:type="dxa"/>
          <w:trHeight w:hRule="exact" w:val="7214"/>
        </w:trPr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2"/>
                <w:szCs w:val="22"/>
              </w:rPr>
              <w:t>2.11</w:t>
            </w:r>
          </w:p>
        </w:tc>
        <w:tc>
          <w:tcPr>
            <w:tcW w:w="5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</w:pP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Контроль за соблюдением лицами, замещавшими должности  муниципальной  службы (в том числе лицами, в отношении которых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вынесено отрицательное решение комиссии </w:t>
            </w:r>
            <w:r w:rsidRPr="00B42371">
              <w:rPr>
                <w:color w:val="000000"/>
                <w:sz w:val="22"/>
                <w:szCs w:val="22"/>
              </w:rPr>
              <w:t xml:space="preserve">по соблюдению требований к служебному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поведению   муниципальных  служащих и урегулированию конфликта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интересов), ограничений, предусмотренных статьей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12 Федерального закона от 25 декабря 2008 г. № 273-ФЗ «О противодействии коррупции» </w:t>
            </w:r>
            <w:r w:rsidRPr="00B42371">
              <w:rPr>
                <w:color w:val="000000"/>
                <w:sz w:val="22"/>
                <w:szCs w:val="22"/>
              </w:rPr>
              <w:t xml:space="preserve">при заключении ими после увольнения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с  муниципальной службы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>трудовых и гражданско-правовых договоров.</w:t>
            </w:r>
          </w:p>
        </w:tc>
        <w:tc>
          <w:tcPr>
            <w:tcW w:w="2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8" w:lineRule="exact"/>
              <w:ind w:left="551" w:right="526"/>
              <w:jc w:val="center"/>
            </w:pPr>
            <w:r w:rsidRPr="00B42371">
              <w:rPr>
                <w:color w:val="000000"/>
                <w:sz w:val="22"/>
                <w:szCs w:val="22"/>
              </w:rPr>
              <w:t>Управление делами, Администрации Краснокамского городского поселения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</w:pPr>
            <w:r w:rsidRPr="00B42371">
              <w:t>В установленные нормативными правовыми актами сроки.</w:t>
            </w:r>
          </w:p>
        </w:tc>
        <w:tc>
          <w:tcPr>
            <w:tcW w:w="41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</w:pPr>
            <w:r w:rsidRPr="00B42371">
              <w:rPr>
                <w:color w:val="000000"/>
                <w:spacing w:val="-4"/>
                <w:sz w:val="22"/>
                <w:szCs w:val="22"/>
              </w:rPr>
              <w:t>Доля выявленных нарушений от общего количества служащих, уволенных в течение двух лет. Рассмотрение обращений граждан, ранее замещавших должности муниципальной службы, а также уведомлений работодателей , поступивших в соответствии со статьей 12 Федерального закона от 25 декабря 2008г.№ 273-ФЗ «О противодействии коррупции»  и статьей 64.1 Трудового кодекса Российской Федерации в Администрацию Краснокамского городского поселения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, подготовка мотивированных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заключений по существу обращений, </w:t>
            </w:r>
            <w:r w:rsidRPr="00B42371">
              <w:rPr>
                <w:color w:val="000000"/>
                <w:sz w:val="22"/>
                <w:szCs w:val="22"/>
              </w:rPr>
              <w:t xml:space="preserve">уведомлений, рассмотрение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их на заседании комиссии по соблюдению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требований к служебному поведению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>и урегулированию конфликта интересов – 100%.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</w:pPr>
            <w:r w:rsidRPr="00B42371">
              <w:rPr>
                <w:color w:val="000000"/>
                <w:spacing w:val="-7"/>
                <w:sz w:val="22"/>
                <w:szCs w:val="22"/>
              </w:rPr>
              <w:t>Направление в органы прокуратуры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>информации о нарушении требований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</w:pPr>
            <w:r w:rsidRPr="00B42371">
              <w:rPr>
                <w:color w:val="000000"/>
                <w:sz w:val="22"/>
                <w:szCs w:val="22"/>
              </w:rPr>
              <w:t>статьи 12 Федерального закона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</w:pPr>
            <w:r w:rsidRPr="00B42371">
              <w:rPr>
                <w:color w:val="000000"/>
                <w:sz w:val="22"/>
                <w:szCs w:val="22"/>
              </w:rPr>
              <w:t>от 25 декабря 2008 г. № 273-ФЗ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>«О противодействии коррупции»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>при замещении гражданином на условиях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</w:pPr>
            <w:r w:rsidRPr="00B42371">
              <w:rPr>
                <w:color w:val="000000"/>
                <w:sz w:val="22"/>
                <w:szCs w:val="22"/>
              </w:rPr>
              <w:t>трудового договора должности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</w:pPr>
            <w:r w:rsidRPr="00B42371">
              <w:rPr>
                <w:color w:val="000000"/>
                <w:spacing w:val="-6"/>
                <w:sz w:val="22"/>
                <w:szCs w:val="22"/>
              </w:rPr>
              <w:t>в организации и(или) выполнении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</w:pPr>
            <w:r w:rsidRPr="00B42371">
              <w:rPr>
                <w:color w:val="000000"/>
                <w:spacing w:val="-3"/>
                <w:sz w:val="22"/>
                <w:szCs w:val="22"/>
              </w:rPr>
              <w:t>в организации работ (оказание услуг), -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</w:pPr>
            <w:r w:rsidRPr="00B42371">
              <w:rPr>
                <w:color w:val="000000"/>
                <w:sz w:val="22"/>
                <w:szCs w:val="22"/>
              </w:rPr>
              <w:t xml:space="preserve">100 </w:t>
            </w:r>
          </w:p>
        </w:tc>
      </w:tr>
      <w:tr w:rsidR="001C1E39" w:rsidRPr="00B42371" w:rsidTr="00131352">
        <w:trPr>
          <w:trHeight w:hRule="exact" w:val="4183"/>
        </w:trPr>
        <w:tc>
          <w:tcPr>
            <w:tcW w:w="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</w:pPr>
          </w:p>
        </w:tc>
        <w:tc>
          <w:tcPr>
            <w:tcW w:w="30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</w:pP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</w:pP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3" w:lineRule="exact"/>
              <w:ind w:right="133" w:hanging="4"/>
            </w:pP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Анализ сведений о трудоустройстве </w:t>
            </w:r>
            <w:r w:rsidRPr="00B42371">
              <w:rPr>
                <w:color w:val="000000"/>
                <w:spacing w:val="-7"/>
                <w:sz w:val="22"/>
                <w:szCs w:val="22"/>
              </w:rPr>
              <w:t>граждан, ранее замещавших должность  муниципальной  службы.</w:t>
            </w:r>
          </w:p>
          <w:p w:rsidR="001C1E39" w:rsidRPr="00B42371" w:rsidRDefault="001C1E39" w:rsidP="00131352">
            <w:pPr>
              <w:shd w:val="clear" w:color="auto" w:fill="FFFFFF"/>
              <w:spacing w:line="234" w:lineRule="exact"/>
              <w:ind w:right="133" w:hanging="4"/>
            </w:pPr>
            <w:r w:rsidRPr="00B42371">
              <w:rPr>
                <w:color w:val="000000"/>
                <w:spacing w:val="-7"/>
                <w:sz w:val="22"/>
                <w:szCs w:val="22"/>
              </w:rPr>
              <w:t xml:space="preserve">Направление в органы прокуратуры </w:t>
            </w:r>
            <w:r w:rsidRPr="00B42371">
              <w:rPr>
                <w:color w:val="000000"/>
                <w:sz w:val="22"/>
                <w:szCs w:val="22"/>
              </w:rPr>
              <w:t xml:space="preserve">информации о гражданах, ранее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замещавших должность 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муниципальной  службы, в случае </w:t>
            </w:r>
            <w:r w:rsidRPr="00B42371">
              <w:rPr>
                <w:color w:val="000000"/>
                <w:sz w:val="22"/>
                <w:szCs w:val="22"/>
              </w:rPr>
              <w:t xml:space="preserve">отсутствия информации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об их трудоустройстве либо нарушении требований статьи 12 Федерального </w:t>
            </w:r>
            <w:r w:rsidRPr="00B42371">
              <w:rPr>
                <w:color w:val="000000"/>
                <w:spacing w:val="-7"/>
                <w:sz w:val="22"/>
                <w:szCs w:val="22"/>
              </w:rPr>
              <w:t>закона «О противодействии коррупции»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>Количество проведенных проверок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</w:pPr>
            <w:r w:rsidRPr="00B42371">
              <w:rPr>
                <w:color w:val="000000"/>
                <w:sz w:val="22"/>
                <w:szCs w:val="22"/>
              </w:rPr>
              <w:t>соблюдения требований статьи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</w:pPr>
            <w:r w:rsidRPr="00B42371">
              <w:rPr>
                <w:color w:val="000000"/>
                <w:spacing w:val="-4"/>
                <w:sz w:val="22"/>
                <w:szCs w:val="22"/>
              </w:rPr>
              <w:t>12 Федерального закона от 25 декабря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</w:pPr>
            <w:r w:rsidRPr="00B42371">
              <w:rPr>
                <w:color w:val="000000"/>
                <w:spacing w:val="-3"/>
                <w:sz w:val="22"/>
                <w:szCs w:val="22"/>
              </w:rPr>
              <w:t>2008 г. № 273-ФЗ «О противодействии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</w:pPr>
            <w:r w:rsidRPr="00B42371">
              <w:rPr>
                <w:color w:val="000000"/>
                <w:sz w:val="22"/>
                <w:szCs w:val="22"/>
              </w:rPr>
              <w:t>коррупции» - 100% от отрицательных решений, вынесенных комиссией.</w:t>
            </w:r>
          </w:p>
        </w:tc>
      </w:tr>
      <w:tr w:rsidR="001C1E39" w:rsidRPr="00B42371" w:rsidTr="00131352">
        <w:trPr>
          <w:trHeight w:hRule="exact" w:val="2690"/>
        </w:trPr>
        <w:tc>
          <w:tcPr>
            <w:tcW w:w="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2"/>
                <w:szCs w:val="22"/>
              </w:rPr>
              <w:t>2.12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7" w:lineRule="exact"/>
              <w:ind w:right="778" w:firstLine="7"/>
            </w:pPr>
            <w:r w:rsidRPr="00B42371">
              <w:rPr>
                <w:color w:val="000000"/>
                <w:sz w:val="22"/>
                <w:szCs w:val="22"/>
              </w:rPr>
              <w:t xml:space="preserve">Обеспечение взаимодействия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с правоохранительными органами и иными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государственными органами по вопросам </w:t>
            </w:r>
            <w:r w:rsidRPr="00B42371">
              <w:rPr>
                <w:color w:val="000000"/>
                <w:sz w:val="22"/>
                <w:szCs w:val="22"/>
              </w:rPr>
              <w:t>противодействия коррупции в ОГВ</w:t>
            </w:r>
          </w:p>
        </w:tc>
        <w:tc>
          <w:tcPr>
            <w:tcW w:w="30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ind w:left="544" w:right="522"/>
              <w:jc w:val="center"/>
            </w:pPr>
            <w:r w:rsidRPr="00B42371">
              <w:rPr>
                <w:color w:val="000000"/>
                <w:sz w:val="22"/>
                <w:szCs w:val="22"/>
              </w:rPr>
              <w:t xml:space="preserve">Управление делами, </w:t>
            </w:r>
            <w:r w:rsidRPr="00B42371">
              <w:rPr>
                <w:color w:val="000000"/>
                <w:spacing w:val="-1"/>
                <w:sz w:val="22"/>
                <w:szCs w:val="22"/>
              </w:rPr>
              <w:t xml:space="preserve">Экспертный совет по оценке и координации антикоррупционной работы  </w:t>
            </w:r>
            <w:r w:rsidRPr="00B42371">
              <w:rPr>
                <w:color w:val="000000"/>
                <w:sz w:val="22"/>
                <w:szCs w:val="22"/>
              </w:rPr>
              <w:t>Администрации Краснокамского городского поселения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</w:pPr>
            <w:r w:rsidRPr="00B42371">
              <w:t>По мере необходимости, в установленные нормативными правовыми актами сроки</w:t>
            </w: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7" w:lineRule="exact"/>
            </w:pPr>
            <w:r w:rsidRPr="00B42371">
              <w:rPr>
                <w:color w:val="000000"/>
                <w:spacing w:val="-2"/>
                <w:sz w:val="22"/>
                <w:szCs w:val="22"/>
              </w:rPr>
              <w:t>Своевременное оперативное реагирование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    на коррупционные правонарушения </w:t>
            </w:r>
            <w:r w:rsidRPr="00B42371">
              <w:rPr>
                <w:color w:val="000000"/>
                <w:spacing w:val="-1"/>
                <w:sz w:val="22"/>
                <w:szCs w:val="22"/>
              </w:rPr>
              <w:t xml:space="preserve"> и обеспечение соблюдения принципа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 неотвратимости юридической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  ответственности за коррупционные </w:t>
            </w:r>
            <w:r w:rsidRPr="00B42371">
              <w:rPr>
                <w:color w:val="000000"/>
                <w:sz w:val="22"/>
                <w:szCs w:val="22"/>
              </w:rPr>
              <w:t>сроки           и иные правонарушения.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Обеспечение осуществления защиты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служащих, сообщивших о коррупционных </w:t>
            </w:r>
            <w:r w:rsidRPr="00B42371">
              <w:rPr>
                <w:color w:val="000000"/>
                <w:sz w:val="22"/>
                <w:szCs w:val="22"/>
              </w:rPr>
              <w:t>правонарушениях</w:t>
            </w:r>
          </w:p>
        </w:tc>
      </w:tr>
      <w:tr w:rsidR="001C1E39" w:rsidRPr="00B42371" w:rsidTr="00131352">
        <w:trPr>
          <w:trHeight w:hRule="exact" w:val="490"/>
        </w:trPr>
        <w:tc>
          <w:tcPr>
            <w:tcW w:w="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ind w:left="76"/>
              <w:jc w:val="center"/>
              <w:rPr>
                <w:b/>
                <w:bCs/>
              </w:rPr>
            </w:pPr>
            <w:r w:rsidRPr="00B42371">
              <w:rPr>
                <w:b/>
                <w:bCs/>
                <w:color w:val="000000"/>
                <w:spacing w:val="-3"/>
                <w:sz w:val="22"/>
                <w:szCs w:val="22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</w:t>
            </w:r>
          </w:p>
          <w:p w:rsidR="001C1E39" w:rsidRPr="00B42371" w:rsidRDefault="001C1E39" w:rsidP="00131352">
            <w:pPr>
              <w:shd w:val="clear" w:color="auto" w:fill="FFFFFF"/>
              <w:ind w:left="76"/>
              <w:jc w:val="center"/>
            </w:pPr>
            <w:r w:rsidRPr="00B42371">
              <w:rPr>
                <w:b/>
                <w:bCs/>
                <w:color w:val="000000"/>
                <w:sz w:val="22"/>
                <w:szCs w:val="22"/>
              </w:rPr>
              <w:t>доступности информации о деятельности органов местного самоуправления Краснокамского городского поселения</w:t>
            </w:r>
          </w:p>
        </w:tc>
      </w:tr>
      <w:tr w:rsidR="001C1E39" w:rsidRPr="00B42371" w:rsidTr="00131352">
        <w:trPr>
          <w:trHeight w:hRule="exact" w:val="1404"/>
        </w:trPr>
        <w:tc>
          <w:tcPr>
            <w:tcW w:w="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ind w:right="270" w:firstLine="29"/>
            </w:pP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Обеспечение размещения на официальном сайте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Администрации Краснокамского городского поселения  актуальной информации </w:t>
            </w:r>
            <w:r w:rsidRPr="00B42371">
              <w:rPr>
                <w:color w:val="000000"/>
                <w:sz w:val="22"/>
                <w:szCs w:val="22"/>
              </w:rPr>
              <w:t>об антикоррупционной деятельности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7" w:lineRule="exact"/>
            </w:pPr>
            <w:r w:rsidRPr="00B42371">
              <w:rPr>
                <w:color w:val="000000"/>
                <w:sz w:val="22"/>
                <w:szCs w:val="22"/>
              </w:rPr>
              <w:t>Управление делами , отдел по связям с общественностью Администрации Краснокамского городского поселения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jc w:val="center"/>
            </w:pPr>
            <w:r w:rsidRPr="00B42371">
              <w:rPr>
                <w:color w:val="000000"/>
                <w:spacing w:val="-2"/>
                <w:sz w:val="22"/>
                <w:szCs w:val="22"/>
              </w:rPr>
              <w:t>В установленные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  <w:jc w:val="center"/>
            </w:pPr>
            <w:r w:rsidRPr="00B42371">
              <w:rPr>
                <w:color w:val="000000"/>
                <w:spacing w:val="-6"/>
                <w:sz w:val="22"/>
                <w:szCs w:val="22"/>
              </w:rPr>
              <w:t>нормативными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  <w:jc w:val="center"/>
            </w:pPr>
            <w:r w:rsidRPr="00B42371">
              <w:rPr>
                <w:color w:val="000000"/>
                <w:spacing w:val="-8"/>
                <w:sz w:val="22"/>
                <w:szCs w:val="22"/>
              </w:rPr>
              <w:t>правовыми актами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  <w:jc w:val="center"/>
            </w:pPr>
            <w:r w:rsidRPr="00B42371">
              <w:rPr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4" w:lineRule="exact"/>
              <w:ind w:right="158" w:hanging="4"/>
            </w:pP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Обеспечение открытости и доступности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информации об антикоррупционной </w:t>
            </w:r>
            <w:r w:rsidRPr="00B42371">
              <w:rPr>
                <w:color w:val="000000"/>
                <w:sz w:val="22"/>
                <w:szCs w:val="22"/>
              </w:rPr>
              <w:t>деятельности органов местного самоуправления Краснокамского городского поселения</w:t>
            </w:r>
          </w:p>
        </w:tc>
      </w:tr>
      <w:tr w:rsidR="001C1E39" w:rsidRPr="00B42371" w:rsidTr="00131352">
        <w:trPr>
          <w:trHeight w:hRule="exact" w:val="3840"/>
        </w:trPr>
        <w:tc>
          <w:tcPr>
            <w:tcW w:w="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3" w:lineRule="exact"/>
              <w:ind w:right="580" w:firstLine="29"/>
            </w:pP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Рассмотрение в соответствии с действующим </w:t>
            </w:r>
            <w:r w:rsidRPr="00B42371">
              <w:rPr>
                <w:color w:val="000000"/>
                <w:sz w:val="22"/>
                <w:szCs w:val="22"/>
              </w:rPr>
              <w:t xml:space="preserve">законодательством обращений граждан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и организаций, содержащих сведения о коррупции,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по вопросам, находящимся в компетенции Администрации Краснокамского городского поселения,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 анализ результатов рассмотрения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ind w:left="245" w:right="248"/>
            </w:pP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B42371">
              <w:rPr>
                <w:color w:val="000000"/>
                <w:sz w:val="22"/>
                <w:szCs w:val="22"/>
              </w:rPr>
              <w:t>Управление делами Администрации Краснокамского городского поселения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7" w:lineRule="exact"/>
              <w:jc w:val="center"/>
            </w:pP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В установленные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>нормативными правовыми актами сроки</w:t>
            </w: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7" w:lineRule="exact"/>
              <w:ind w:right="198"/>
            </w:pPr>
            <w:r w:rsidRPr="00B42371">
              <w:rPr>
                <w:color w:val="000000"/>
                <w:sz w:val="22"/>
                <w:szCs w:val="22"/>
              </w:rPr>
              <w:t xml:space="preserve">Принятие необходимых мер по информации, содержащейся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  в обращениях граждан и организаций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          о фактах проявления коррупции в Администрации Краснокамского городского поселения.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  <w:ind w:right="198"/>
            </w:pPr>
            <w:r w:rsidRPr="00B42371">
              <w:rPr>
                <w:color w:val="000000"/>
                <w:sz w:val="22"/>
                <w:szCs w:val="22"/>
              </w:rPr>
              <w:t xml:space="preserve">Проведение проверки по всем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изложенным в обращениях фактам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>коррупционных правонарушений.</w:t>
            </w:r>
          </w:p>
          <w:p w:rsidR="001C1E39" w:rsidRPr="00B42371" w:rsidRDefault="001C1E39" w:rsidP="00131352">
            <w:pPr>
              <w:shd w:val="clear" w:color="auto" w:fill="FFFFFF"/>
              <w:spacing w:line="223" w:lineRule="exact"/>
              <w:ind w:right="1022" w:firstLine="4"/>
            </w:pPr>
            <w:r w:rsidRPr="00B42371">
              <w:rPr>
                <w:color w:val="000000"/>
                <w:sz w:val="22"/>
                <w:szCs w:val="22"/>
              </w:rPr>
              <w:t xml:space="preserve">Своевременное направление в правоохранительные органы, органы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прокуратуру материалов, находящихся </w:t>
            </w:r>
            <w:r w:rsidRPr="00B42371">
              <w:rPr>
                <w:color w:val="000000"/>
                <w:sz w:val="22"/>
                <w:szCs w:val="22"/>
              </w:rPr>
              <w:t>в компетенции Администрации Краснокамского городского поселения.</w:t>
            </w:r>
          </w:p>
        </w:tc>
      </w:tr>
      <w:tr w:rsidR="001C1E39" w:rsidRPr="00B42371" w:rsidTr="00131352">
        <w:trPr>
          <w:gridAfter w:val="1"/>
          <w:wAfter w:w="16" w:type="dxa"/>
          <w:trHeight w:hRule="exact" w:val="340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7" w:lineRule="exact"/>
              <w:ind w:right="288" w:firstLine="4"/>
            </w:pPr>
            <w:r w:rsidRPr="00B42371">
              <w:rPr>
                <w:color w:val="000000"/>
                <w:spacing w:val="-1"/>
                <w:sz w:val="22"/>
                <w:szCs w:val="22"/>
              </w:rPr>
              <w:t xml:space="preserve">Обеспечение возможности оперативного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представления гражданами и организациями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информации о фактах коррупции в Администрации Краснокамского городского поселения 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или нарушениях лицами, замещающими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муниципальные должности,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 муниципальными служащими </w:t>
            </w:r>
            <w:r w:rsidRPr="00B42371">
              <w:rPr>
                <w:color w:val="000000"/>
                <w:spacing w:val="-1"/>
                <w:sz w:val="22"/>
                <w:szCs w:val="22"/>
              </w:rPr>
              <w:t xml:space="preserve">требований к служебному (должностному) </w:t>
            </w:r>
            <w:r w:rsidRPr="00B42371">
              <w:rPr>
                <w:color w:val="000000"/>
                <w:sz w:val="22"/>
                <w:szCs w:val="22"/>
              </w:rPr>
              <w:t xml:space="preserve">поведению посредством: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 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обеспечения приема электронных сообщений </w:t>
            </w:r>
            <w:r w:rsidRPr="00B42371">
              <w:rPr>
                <w:color w:val="000000"/>
                <w:sz w:val="22"/>
                <w:szCs w:val="22"/>
              </w:rPr>
              <w:t>на официальном сайте Администрации Краснокамского городского поселения (http://krasnokamsk.ru/protivodejstvije_korrupcii/soo)bshhit_o_korrupcii/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jc w:val="center"/>
            </w:pPr>
            <w:r w:rsidRPr="00B42371">
              <w:rPr>
                <w:color w:val="000000"/>
                <w:sz w:val="22"/>
                <w:szCs w:val="22"/>
              </w:rPr>
              <w:t>Управление делами, отдел по связям с общественностью Администрации Краснокамского городского поселения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4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ind w:right="61" w:firstLine="11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Своевременное получение информации </w:t>
            </w:r>
            <w:r w:rsidRPr="00B42371">
              <w:rPr>
                <w:color w:val="000000"/>
                <w:sz w:val="22"/>
                <w:szCs w:val="22"/>
              </w:rPr>
              <w:t xml:space="preserve">о несоблюдении  муниципальными служащими </w:t>
            </w:r>
            <w:r w:rsidRPr="00B42371">
              <w:rPr>
                <w:color w:val="000000"/>
                <w:spacing w:val="-7"/>
                <w:sz w:val="22"/>
                <w:szCs w:val="22"/>
              </w:rPr>
              <w:t xml:space="preserve">ограничений и запретов, установленных </w:t>
            </w:r>
            <w:r w:rsidRPr="00B42371">
              <w:rPr>
                <w:color w:val="000000"/>
                <w:sz w:val="22"/>
                <w:szCs w:val="22"/>
              </w:rPr>
              <w:t xml:space="preserve">законодательством Российской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Федерации, а также о фактах коррупции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>и оперативное реагирование на них.</w:t>
            </w:r>
          </w:p>
          <w:p w:rsidR="001C1E39" w:rsidRPr="00B42371" w:rsidRDefault="001C1E39" w:rsidP="00131352">
            <w:pPr>
              <w:shd w:val="clear" w:color="auto" w:fill="FFFFFF"/>
              <w:spacing w:line="227" w:lineRule="exact"/>
              <w:ind w:right="61" w:firstLine="4"/>
            </w:pP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Количество проверок по выявленным </w:t>
            </w:r>
            <w:r w:rsidRPr="00B42371">
              <w:rPr>
                <w:color w:val="000000"/>
                <w:spacing w:val="-8"/>
                <w:sz w:val="22"/>
                <w:szCs w:val="22"/>
              </w:rPr>
              <w:t>фактам коррупционных правонарушений – 100% от фактов, полученных путем электронных сообщений в соотвествующем разделе сайта.</w:t>
            </w:r>
          </w:p>
        </w:tc>
      </w:tr>
      <w:tr w:rsidR="001C1E39" w:rsidRPr="00B42371" w:rsidTr="00131352">
        <w:trPr>
          <w:gridAfter w:val="1"/>
          <w:wAfter w:w="16" w:type="dxa"/>
          <w:trHeight w:hRule="exact" w:val="281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4" w:lineRule="exact"/>
            </w:pP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Обеспечение взаимодействия Администрации Краснокамского городского поселения </w:t>
            </w:r>
          </w:p>
          <w:p w:rsidR="001C1E39" w:rsidRPr="00B42371" w:rsidRDefault="001C1E39" w:rsidP="00131352">
            <w:pPr>
              <w:shd w:val="clear" w:color="auto" w:fill="FFFFFF"/>
              <w:spacing w:line="234" w:lineRule="exact"/>
            </w:pPr>
            <w:r w:rsidRPr="00B42371">
              <w:rPr>
                <w:color w:val="000000"/>
                <w:spacing w:val="-4"/>
                <w:sz w:val="22"/>
                <w:szCs w:val="22"/>
              </w:rPr>
              <w:t>с институтами гражданского общества по вопросам</w:t>
            </w:r>
          </w:p>
          <w:p w:rsidR="001C1E39" w:rsidRPr="00B42371" w:rsidRDefault="001C1E39" w:rsidP="00131352">
            <w:pPr>
              <w:shd w:val="clear" w:color="auto" w:fill="FFFFFF"/>
              <w:spacing w:line="234" w:lineRule="exact"/>
            </w:pPr>
            <w:r w:rsidRPr="00B42371">
              <w:rPr>
                <w:color w:val="000000"/>
                <w:sz w:val="22"/>
                <w:szCs w:val="22"/>
              </w:rPr>
              <w:t>антикоррупционной деятельности,</w:t>
            </w:r>
          </w:p>
          <w:p w:rsidR="001C1E39" w:rsidRPr="00B42371" w:rsidRDefault="001C1E39" w:rsidP="00131352">
            <w:pPr>
              <w:shd w:val="clear" w:color="auto" w:fill="FFFFFF"/>
              <w:spacing w:line="234" w:lineRule="exact"/>
            </w:pPr>
            <w:r w:rsidRPr="00B42371">
              <w:rPr>
                <w:color w:val="000000"/>
                <w:spacing w:val="-2"/>
                <w:sz w:val="22"/>
                <w:szCs w:val="22"/>
              </w:rPr>
              <w:t>антикоррупционному просвещению, в том числе</w:t>
            </w:r>
          </w:p>
          <w:p w:rsidR="001C1E39" w:rsidRPr="00B42371" w:rsidRDefault="001C1E39" w:rsidP="00131352">
            <w:pPr>
              <w:shd w:val="clear" w:color="auto" w:fill="FFFFFF"/>
              <w:spacing w:line="234" w:lineRule="exact"/>
            </w:pPr>
            <w:r w:rsidRPr="00B42371">
              <w:rPr>
                <w:color w:val="000000"/>
                <w:spacing w:val="-2"/>
                <w:sz w:val="22"/>
                <w:szCs w:val="22"/>
              </w:rPr>
              <w:t>с общественными объединениями, уставной</w:t>
            </w:r>
          </w:p>
          <w:p w:rsidR="001C1E39" w:rsidRPr="00B42371" w:rsidRDefault="001C1E39" w:rsidP="00131352">
            <w:pPr>
              <w:shd w:val="clear" w:color="auto" w:fill="FFFFFF"/>
              <w:spacing w:line="234" w:lineRule="exact"/>
            </w:pPr>
            <w:r w:rsidRPr="00B42371">
              <w:rPr>
                <w:color w:val="000000"/>
                <w:sz w:val="22"/>
                <w:szCs w:val="22"/>
              </w:rPr>
              <w:t>задачей которых является участие</w:t>
            </w:r>
          </w:p>
          <w:p w:rsidR="001C1E39" w:rsidRPr="00B42371" w:rsidRDefault="001C1E39" w:rsidP="00131352">
            <w:pPr>
              <w:shd w:val="clear" w:color="auto" w:fill="FFFFFF"/>
              <w:spacing w:line="234" w:lineRule="exact"/>
            </w:pP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в противодействии коррупции, в том числе, в рамках реализации муниципальной программы «Обеспечение взаимодействия гражданского общества и органов местного самоуправления Краснокамского городского поселения» (постановление от 13.10.2014 № 788) 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4" w:lineRule="exact"/>
              <w:jc w:val="center"/>
            </w:pPr>
            <w:r w:rsidRPr="00B42371">
              <w:rPr>
                <w:color w:val="000000"/>
                <w:sz w:val="22"/>
                <w:szCs w:val="22"/>
              </w:rPr>
              <w:t>Управление делами Администрации Краснокамского городского поселения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4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4" w:lineRule="exact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>Обеспечение открытости при обсуждении</w:t>
            </w:r>
          </w:p>
          <w:p w:rsidR="001C1E39" w:rsidRPr="00B42371" w:rsidRDefault="001C1E39" w:rsidP="00131352">
            <w:pPr>
              <w:shd w:val="clear" w:color="auto" w:fill="FFFFFF"/>
              <w:spacing w:line="234" w:lineRule="exact"/>
            </w:pPr>
            <w:r w:rsidRPr="00B42371">
              <w:rPr>
                <w:color w:val="000000"/>
                <w:sz w:val="22"/>
                <w:szCs w:val="22"/>
              </w:rPr>
              <w:t>принимаемых Админстрацией Краснокамского городского поселения  мер</w:t>
            </w:r>
            <w:r w:rsidRPr="00B42371">
              <w:t xml:space="preserve"> </w:t>
            </w:r>
            <w:r w:rsidRPr="00B42371">
              <w:rPr>
                <w:color w:val="000000"/>
                <w:spacing w:val="-7"/>
                <w:sz w:val="22"/>
                <w:szCs w:val="22"/>
              </w:rPr>
              <w:t>по вопросам противодействия коррупции.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  <w:ind w:firstLine="11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Количество проведенных мероприятий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по вопросам противодействия коррупции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с участием институтов гражданского </w:t>
            </w:r>
            <w:r w:rsidRPr="00B42371">
              <w:rPr>
                <w:color w:val="000000"/>
                <w:sz w:val="22"/>
                <w:szCs w:val="22"/>
              </w:rPr>
              <w:t>общества – в соответствии с муниципальной программой.</w:t>
            </w:r>
          </w:p>
        </w:tc>
      </w:tr>
      <w:tr w:rsidR="001C1E39" w:rsidRPr="00B42371" w:rsidTr="00131352">
        <w:trPr>
          <w:gridAfter w:val="1"/>
          <w:wAfter w:w="16" w:type="dxa"/>
          <w:trHeight w:hRule="exact" w:val="2724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</w:pP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Обеспечение взаимодействия  Администрации Краснокамского городского поселения </w:t>
            </w:r>
            <w:r w:rsidRPr="00B42371">
              <w:rPr>
                <w:color w:val="000000"/>
                <w:spacing w:val="-1"/>
                <w:sz w:val="22"/>
                <w:szCs w:val="22"/>
              </w:rPr>
              <w:t xml:space="preserve">со средствами массовой информации в сфере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противодействия коррупции, в том числе оказание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содействия средствам массовой информации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в освещении мер по противодействию коррупции,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>принимаемых Администрацией Краснокамского городского поселения , и придании гласности фактов коррупции в Администрации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2"/>
                <w:szCs w:val="22"/>
              </w:rPr>
              <w:t xml:space="preserve">Отдел по связям с общественностью Администрации Краснокамского городского поселения 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4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0" w:lineRule="exact"/>
              <w:ind w:right="241" w:firstLine="11"/>
            </w:pP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Обеспечение публичности и открытости деятельности Администрации Краснокамского городского поселения  в сфере </w:t>
            </w:r>
            <w:r w:rsidRPr="00B42371">
              <w:rPr>
                <w:color w:val="000000"/>
                <w:sz w:val="22"/>
                <w:szCs w:val="22"/>
              </w:rPr>
              <w:t>противодействия коррупции.</w:t>
            </w:r>
          </w:p>
          <w:p w:rsidR="001C1E39" w:rsidRPr="00B42371" w:rsidRDefault="001C1E39" w:rsidP="00131352">
            <w:pPr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  <w:r w:rsidRPr="00B42371">
              <w:rPr>
                <w:color w:val="000000"/>
                <w:sz w:val="22"/>
                <w:szCs w:val="22"/>
              </w:rPr>
              <w:t xml:space="preserve">Количество размещенных в СМИ публикаций, статей </w:t>
            </w:r>
            <w:r w:rsidRPr="00B42371">
              <w:rPr>
                <w:color w:val="000000"/>
                <w:spacing w:val="-8"/>
                <w:sz w:val="22"/>
                <w:szCs w:val="22"/>
              </w:rPr>
              <w:t>антикоррупционной направленности.</w:t>
            </w:r>
          </w:p>
          <w:p w:rsidR="001C1E39" w:rsidRPr="00B42371" w:rsidRDefault="001C1E39" w:rsidP="00131352">
            <w:pPr>
              <w:shd w:val="clear" w:color="auto" w:fill="FFFFFF"/>
            </w:pPr>
            <w:r w:rsidRPr="00B42371">
              <w:rPr>
                <w:color w:val="000000"/>
                <w:spacing w:val="-8"/>
                <w:sz w:val="22"/>
                <w:szCs w:val="22"/>
              </w:rPr>
              <w:t>Размещение соответствующих материалов в СМИ и на официальном сайте – не менее одного материала в квартал (включая информационные материалы).</w:t>
            </w:r>
          </w:p>
        </w:tc>
      </w:tr>
    </w:tbl>
    <w:p w:rsidR="001C1E39" w:rsidRPr="00146407" w:rsidRDefault="001C1E39" w:rsidP="00105E82">
      <w:pPr>
        <w:shd w:val="clear" w:color="auto" w:fill="FFFFFF"/>
        <w:tabs>
          <w:tab w:val="left" w:pos="706"/>
        </w:tabs>
        <w:spacing w:line="205" w:lineRule="exact"/>
        <w:ind w:left="562"/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tblpX="40" w:tblpY="1"/>
        <w:tblOverlap w:val="never"/>
        <w:tblW w:w="14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5152"/>
        <w:gridCol w:w="2974"/>
        <w:gridCol w:w="1894"/>
        <w:gridCol w:w="4162"/>
      </w:tblGrid>
      <w:tr w:rsidR="001C1E39" w:rsidRPr="00B42371" w:rsidTr="00131352">
        <w:trPr>
          <w:trHeight w:hRule="exact" w:val="1052"/>
        </w:trPr>
        <w:tc>
          <w:tcPr>
            <w:tcW w:w="565" w:type="dxa"/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2" w:type="dxa"/>
            <w:gridSpan w:val="4"/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ind w:left="418"/>
              <w:jc w:val="center"/>
              <w:rPr>
                <w:b/>
                <w:bCs/>
              </w:rPr>
            </w:pPr>
            <w:r w:rsidRPr="00B42371">
              <w:rPr>
                <w:b/>
                <w:bCs/>
                <w:color w:val="000000"/>
                <w:spacing w:val="-4"/>
                <w:sz w:val="22"/>
                <w:szCs w:val="22"/>
              </w:rPr>
              <w:t>Выявление и систематизация причин и условий проявления коррупции в деятельности Администрации Краснокамского городского поселения,  мониторинг мер реализации</w:t>
            </w:r>
          </w:p>
          <w:p w:rsidR="001C1E39" w:rsidRPr="00B42371" w:rsidRDefault="001C1E39" w:rsidP="00131352">
            <w:pPr>
              <w:shd w:val="clear" w:color="auto" w:fill="FFFFFF"/>
              <w:ind w:left="418"/>
              <w:jc w:val="center"/>
            </w:pPr>
            <w:r w:rsidRPr="00B42371">
              <w:rPr>
                <w:b/>
                <w:bCs/>
                <w:color w:val="000000"/>
                <w:sz w:val="22"/>
                <w:szCs w:val="22"/>
              </w:rPr>
              <w:t>антикоррупционной политики, коррупциогенных факторов и коррупции</w:t>
            </w:r>
          </w:p>
        </w:tc>
      </w:tr>
      <w:tr w:rsidR="001C1E39" w:rsidRPr="00B42371" w:rsidTr="00131352">
        <w:trPr>
          <w:trHeight w:hRule="exact" w:val="1832"/>
        </w:trPr>
        <w:tc>
          <w:tcPr>
            <w:tcW w:w="565" w:type="dxa"/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5152" w:type="dxa"/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41" w:lineRule="exact"/>
              <w:ind w:right="461"/>
            </w:pP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Оценка коррупционных рисков, возникающих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>при реализации Администрации Краснокамского городского поселения своих функций</w:t>
            </w:r>
          </w:p>
        </w:tc>
        <w:tc>
          <w:tcPr>
            <w:tcW w:w="2974" w:type="dxa"/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4" w:lineRule="exact"/>
              <w:jc w:val="center"/>
            </w:pP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 Экспертный совет по оценке и координации антикоррупционной работы в Администрации Краснокамского городского поселения</w:t>
            </w:r>
          </w:p>
        </w:tc>
        <w:tc>
          <w:tcPr>
            <w:tcW w:w="1894" w:type="dxa"/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pacing w:val="-12"/>
                <w:sz w:val="22"/>
                <w:szCs w:val="22"/>
              </w:rPr>
              <w:t>Постоянно</w:t>
            </w:r>
            <w:r w:rsidRPr="00B42371">
              <w:rPr>
                <w:color w:val="000000"/>
                <w:spacing w:val="-12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162" w:type="dxa"/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8" w:lineRule="exact"/>
              <w:ind w:right="209" w:firstLine="4"/>
            </w:pP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Определение коррупционно опасных </w:t>
            </w:r>
            <w:r w:rsidRPr="00B42371">
              <w:rPr>
                <w:color w:val="000000"/>
                <w:sz w:val="22"/>
                <w:szCs w:val="22"/>
              </w:rPr>
              <w:t>функций Администрации Краснокамского городского поселения.</w:t>
            </w:r>
          </w:p>
          <w:p w:rsidR="001C1E39" w:rsidRPr="00B42371" w:rsidRDefault="001C1E39" w:rsidP="00131352">
            <w:pPr>
              <w:shd w:val="clear" w:color="auto" w:fill="FFFFFF"/>
              <w:spacing w:line="234" w:lineRule="exact"/>
              <w:ind w:right="209" w:firstLine="4"/>
            </w:pP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Корректировка перечня должностей </w:t>
            </w:r>
            <w:r w:rsidRPr="00B42371">
              <w:rPr>
                <w:color w:val="000000"/>
                <w:spacing w:val="-7"/>
                <w:sz w:val="22"/>
                <w:szCs w:val="22"/>
              </w:rPr>
              <w:t xml:space="preserve">муниципальной  службы, </w:t>
            </w:r>
            <w:r w:rsidRPr="00B42371">
              <w:rPr>
                <w:color w:val="000000"/>
                <w:sz w:val="22"/>
                <w:szCs w:val="22"/>
              </w:rPr>
              <w:t>замещение которых связано с коррупционными рисками.</w:t>
            </w:r>
          </w:p>
        </w:tc>
      </w:tr>
      <w:tr w:rsidR="001C1E39" w:rsidRPr="00B42371" w:rsidTr="00131352">
        <w:trPr>
          <w:trHeight w:hRule="exact" w:val="1433"/>
        </w:trPr>
        <w:tc>
          <w:tcPr>
            <w:tcW w:w="565" w:type="dxa"/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5152" w:type="dxa"/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7" w:lineRule="exact"/>
              <w:ind w:right="259" w:firstLine="4"/>
            </w:pPr>
            <w:r w:rsidRPr="00B42371">
              <w:rPr>
                <w:color w:val="000000"/>
                <w:sz w:val="22"/>
                <w:szCs w:val="22"/>
              </w:rPr>
              <w:t xml:space="preserve">Осуществление мероприятий в сферах,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где наиболее высоки коррупционные риски,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направленных на минимизацию коррупционных </w:t>
            </w:r>
            <w:r w:rsidRPr="00B42371">
              <w:rPr>
                <w:color w:val="000000"/>
                <w:sz w:val="22"/>
                <w:szCs w:val="22"/>
              </w:rPr>
              <w:t>рисков либо их устранение</w:t>
            </w:r>
          </w:p>
        </w:tc>
        <w:tc>
          <w:tcPr>
            <w:tcW w:w="2974" w:type="dxa"/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jc w:val="center"/>
            </w:pP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 Экспертный совет по оценке и координации антикоррупционной работы в Администрации Краснокамского городского поселения</w:t>
            </w:r>
          </w:p>
        </w:tc>
        <w:tc>
          <w:tcPr>
            <w:tcW w:w="1894" w:type="dxa"/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pacing w:val="-12"/>
                <w:sz w:val="22"/>
                <w:szCs w:val="22"/>
              </w:rPr>
              <w:t>Постоянно</w:t>
            </w:r>
            <w:r w:rsidRPr="00B42371">
              <w:rPr>
                <w:color w:val="000000"/>
                <w:spacing w:val="-12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162" w:type="dxa"/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3" w:lineRule="exact"/>
              <w:ind w:right="659" w:firstLine="4"/>
            </w:pPr>
            <w:r w:rsidRPr="00B42371">
              <w:rPr>
                <w:color w:val="000000"/>
                <w:spacing w:val="-7"/>
                <w:sz w:val="22"/>
                <w:szCs w:val="22"/>
              </w:rPr>
              <w:t xml:space="preserve">Снижение уровня коррупционных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проявлений в сферах, где наиболее </w:t>
            </w:r>
            <w:r w:rsidRPr="00B42371">
              <w:rPr>
                <w:color w:val="000000"/>
                <w:sz w:val="22"/>
                <w:szCs w:val="22"/>
              </w:rPr>
              <w:t>высоки коррупционные риски</w:t>
            </w:r>
          </w:p>
        </w:tc>
      </w:tr>
      <w:tr w:rsidR="001C1E39" w:rsidRPr="00B42371" w:rsidTr="00131352">
        <w:trPr>
          <w:trHeight w:hRule="exact" w:val="3596"/>
        </w:trPr>
        <w:tc>
          <w:tcPr>
            <w:tcW w:w="565" w:type="dxa"/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jc w:val="center"/>
            </w:pPr>
            <w:r w:rsidRPr="00B42371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5152" w:type="dxa"/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30" w:lineRule="exact"/>
              <w:ind w:right="68" w:firstLine="4"/>
            </w:pP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Осуществление антикоррупционной экспертизы </w:t>
            </w:r>
            <w:r w:rsidRPr="00B42371">
              <w:rPr>
                <w:color w:val="000000"/>
                <w:spacing w:val="-4"/>
                <w:sz w:val="22"/>
                <w:szCs w:val="22"/>
              </w:rPr>
              <w:t xml:space="preserve">нормативных правовых актов Администрации Краснокамского городского поселения, </w:t>
            </w:r>
            <w:r w:rsidRPr="00B42371">
              <w:rPr>
                <w:color w:val="000000"/>
                <w:sz w:val="22"/>
                <w:szCs w:val="22"/>
              </w:rPr>
              <w:t xml:space="preserve">их проектов с учетом мониторинга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 xml:space="preserve">соответствующей правоприменительной практики в целях выявления коррупционных факторов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и последующего устранения таких факторов, </w:t>
            </w:r>
            <w:r w:rsidRPr="00B42371">
              <w:rPr>
                <w:color w:val="000000"/>
                <w:spacing w:val="-2"/>
                <w:sz w:val="22"/>
                <w:szCs w:val="22"/>
              </w:rPr>
              <w:t xml:space="preserve">в том числе обеспечение участия независимых </w:t>
            </w:r>
            <w:r w:rsidRPr="00B42371">
              <w:rPr>
                <w:color w:val="000000"/>
                <w:spacing w:val="-3"/>
                <w:sz w:val="22"/>
                <w:szCs w:val="22"/>
              </w:rPr>
              <w:t xml:space="preserve">экспертов в проведении антикоррупционной </w:t>
            </w:r>
            <w:r w:rsidRPr="00B42371">
              <w:rPr>
                <w:color w:val="000000"/>
                <w:spacing w:val="-5"/>
                <w:sz w:val="22"/>
                <w:szCs w:val="22"/>
              </w:rPr>
              <w:t>экспертизы нормативных правовых актов Администрации</w:t>
            </w:r>
            <w:r w:rsidRPr="00B42371">
              <w:rPr>
                <w:color w:val="000000"/>
                <w:sz w:val="22"/>
                <w:szCs w:val="22"/>
              </w:rPr>
              <w:t>, их проектов</w:t>
            </w:r>
          </w:p>
        </w:tc>
        <w:tc>
          <w:tcPr>
            <w:tcW w:w="2974" w:type="dxa"/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7" w:lineRule="exact"/>
              <w:jc w:val="center"/>
            </w:pPr>
            <w:r w:rsidRPr="00B42371">
              <w:rPr>
                <w:color w:val="000000"/>
                <w:spacing w:val="-3"/>
                <w:sz w:val="22"/>
                <w:szCs w:val="22"/>
              </w:rPr>
              <w:t>Юридический отдел Администрации Краснокамского городского поселения</w:t>
            </w:r>
          </w:p>
        </w:tc>
        <w:tc>
          <w:tcPr>
            <w:tcW w:w="1894" w:type="dxa"/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3" w:lineRule="exact"/>
              <w:jc w:val="center"/>
            </w:pPr>
            <w:r w:rsidRPr="00B42371">
              <w:rPr>
                <w:color w:val="000000"/>
                <w:spacing w:val="-3"/>
                <w:sz w:val="22"/>
                <w:szCs w:val="22"/>
              </w:rPr>
              <w:t>В установленные</w:t>
            </w:r>
          </w:p>
          <w:p w:rsidR="001C1E39" w:rsidRPr="00B42371" w:rsidRDefault="001C1E39" w:rsidP="00131352">
            <w:pPr>
              <w:shd w:val="clear" w:color="auto" w:fill="FFFFFF"/>
              <w:spacing w:line="223" w:lineRule="exact"/>
              <w:jc w:val="center"/>
            </w:pPr>
            <w:r w:rsidRPr="00B42371">
              <w:rPr>
                <w:color w:val="000000"/>
                <w:spacing w:val="-7"/>
                <w:sz w:val="22"/>
                <w:szCs w:val="22"/>
              </w:rPr>
              <w:t>нормативными</w:t>
            </w:r>
          </w:p>
          <w:p w:rsidR="001C1E39" w:rsidRPr="00B42371" w:rsidRDefault="001C1E39" w:rsidP="00131352">
            <w:pPr>
              <w:shd w:val="clear" w:color="auto" w:fill="FFFFFF"/>
              <w:spacing w:line="223" w:lineRule="exact"/>
              <w:jc w:val="center"/>
            </w:pPr>
            <w:r w:rsidRPr="00B42371">
              <w:rPr>
                <w:color w:val="000000"/>
                <w:spacing w:val="-9"/>
                <w:sz w:val="22"/>
                <w:szCs w:val="22"/>
              </w:rPr>
              <w:t>правовыми актами</w:t>
            </w:r>
          </w:p>
          <w:p w:rsidR="001C1E39" w:rsidRPr="00B42371" w:rsidRDefault="001C1E39" w:rsidP="00131352">
            <w:pPr>
              <w:shd w:val="clear" w:color="auto" w:fill="FFFFFF"/>
              <w:spacing w:line="223" w:lineRule="exact"/>
              <w:jc w:val="center"/>
            </w:pPr>
            <w:r w:rsidRPr="00B42371">
              <w:rPr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4162" w:type="dxa"/>
            <w:shd w:val="clear" w:color="auto" w:fill="FFFFFF"/>
          </w:tcPr>
          <w:p w:rsidR="001C1E39" w:rsidRPr="00B42371" w:rsidRDefault="001C1E39" w:rsidP="00131352">
            <w:pPr>
              <w:shd w:val="clear" w:color="auto" w:fill="FFFFFF"/>
              <w:spacing w:line="227" w:lineRule="exact"/>
            </w:pPr>
            <w:r w:rsidRPr="00B42371">
              <w:rPr>
                <w:color w:val="000000"/>
                <w:spacing w:val="-7"/>
                <w:sz w:val="22"/>
                <w:szCs w:val="22"/>
              </w:rPr>
              <w:t xml:space="preserve">Выявление в нормативных правовых </w:t>
            </w:r>
            <w:r w:rsidRPr="00B42371">
              <w:rPr>
                <w:color w:val="000000"/>
                <w:spacing w:val="-9"/>
                <w:sz w:val="22"/>
                <w:szCs w:val="22"/>
              </w:rPr>
              <w:t xml:space="preserve">актах и проектах нормативных правовых </w:t>
            </w:r>
            <w:r w:rsidRPr="00B42371">
              <w:rPr>
                <w:color w:val="000000"/>
                <w:spacing w:val="-7"/>
                <w:sz w:val="22"/>
                <w:szCs w:val="22"/>
              </w:rPr>
              <w:t xml:space="preserve">актов коррупциогенных факторов,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способствующих формированию условий </w:t>
            </w:r>
            <w:r w:rsidRPr="00B42371">
              <w:rPr>
                <w:color w:val="000000"/>
                <w:sz w:val="22"/>
                <w:szCs w:val="22"/>
              </w:rPr>
              <w:t>цля проявления коррупции, и их исключение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</w:pP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Недопущение принятия нормативных </w:t>
            </w:r>
            <w:r w:rsidRPr="00B42371">
              <w:rPr>
                <w:color w:val="000000"/>
                <w:spacing w:val="-7"/>
                <w:sz w:val="22"/>
                <w:szCs w:val="22"/>
              </w:rPr>
              <w:t xml:space="preserve">правовых актов, содержащих положения,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способствующие формированию условий </w:t>
            </w:r>
            <w:r w:rsidRPr="00B42371">
              <w:rPr>
                <w:color w:val="000000"/>
                <w:sz w:val="22"/>
                <w:szCs w:val="22"/>
              </w:rPr>
              <w:t>для проявления коррупции.</w:t>
            </w:r>
          </w:p>
          <w:p w:rsidR="001C1E39" w:rsidRPr="00B42371" w:rsidRDefault="001C1E39" w:rsidP="00131352">
            <w:pPr>
              <w:shd w:val="clear" w:color="auto" w:fill="FFFFFF"/>
              <w:spacing w:line="230" w:lineRule="exact"/>
              <w:ind w:hanging="4"/>
            </w:pPr>
            <w:r w:rsidRPr="00B42371">
              <w:rPr>
                <w:color w:val="000000"/>
                <w:spacing w:val="-7"/>
                <w:sz w:val="22"/>
                <w:szCs w:val="22"/>
              </w:rPr>
              <w:t xml:space="preserve">Доля проектов нормативных правовых </w:t>
            </w:r>
            <w:r w:rsidRPr="00B42371">
              <w:rPr>
                <w:color w:val="000000"/>
                <w:spacing w:val="-9"/>
                <w:sz w:val="22"/>
                <w:szCs w:val="22"/>
              </w:rPr>
              <w:t xml:space="preserve">актов, к которым контрольно-надзорными </w:t>
            </w:r>
            <w:r w:rsidRPr="00B42371">
              <w:rPr>
                <w:color w:val="000000"/>
                <w:spacing w:val="-6"/>
                <w:sz w:val="22"/>
                <w:szCs w:val="22"/>
              </w:rPr>
              <w:t xml:space="preserve">органами предъявлены обоснованные </w:t>
            </w:r>
            <w:r w:rsidRPr="00B42371">
              <w:rPr>
                <w:color w:val="000000"/>
                <w:sz w:val="22"/>
                <w:szCs w:val="22"/>
              </w:rPr>
              <w:t>требования об исключении.</w:t>
            </w:r>
          </w:p>
        </w:tc>
      </w:tr>
    </w:tbl>
    <w:p w:rsidR="001C1E39" w:rsidRPr="00146407" w:rsidRDefault="001C1E39" w:rsidP="00105E82"/>
    <w:p w:rsidR="001C1E39" w:rsidRPr="003E7EEE" w:rsidRDefault="001C1E39" w:rsidP="003A708D">
      <w:pPr>
        <w:spacing w:line="240" w:lineRule="exact"/>
        <w:rPr>
          <w:sz w:val="28"/>
          <w:szCs w:val="28"/>
        </w:rPr>
      </w:pPr>
    </w:p>
    <w:sectPr w:rsidR="001C1E39" w:rsidRPr="003E7EEE" w:rsidSect="004E49B8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E39" w:rsidRDefault="001C1E39" w:rsidP="00157211">
      <w:r>
        <w:separator/>
      </w:r>
    </w:p>
  </w:endnote>
  <w:endnote w:type="continuationSeparator" w:id="1">
    <w:p w:rsidR="001C1E39" w:rsidRDefault="001C1E39" w:rsidP="0015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E39" w:rsidRDefault="001C1E39" w:rsidP="00157211">
      <w:r>
        <w:separator/>
      </w:r>
    </w:p>
  </w:footnote>
  <w:footnote w:type="continuationSeparator" w:id="1">
    <w:p w:rsidR="001C1E39" w:rsidRDefault="001C1E39" w:rsidP="00157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EEE"/>
    <w:rsid w:val="000947A6"/>
    <w:rsid w:val="000A3DEF"/>
    <w:rsid w:val="000D5698"/>
    <w:rsid w:val="00105E82"/>
    <w:rsid w:val="00116C34"/>
    <w:rsid w:val="00131352"/>
    <w:rsid w:val="00146407"/>
    <w:rsid w:val="00157211"/>
    <w:rsid w:val="0019786E"/>
    <w:rsid w:val="001C1E39"/>
    <w:rsid w:val="002B2595"/>
    <w:rsid w:val="002D32CE"/>
    <w:rsid w:val="003637F0"/>
    <w:rsid w:val="00367C10"/>
    <w:rsid w:val="003A708D"/>
    <w:rsid w:val="003E7EEE"/>
    <w:rsid w:val="00415000"/>
    <w:rsid w:val="00444BED"/>
    <w:rsid w:val="00473E9F"/>
    <w:rsid w:val="004957A4"/>
    <w:rsid w:val="004E49B8"/>
    <w:rsid w:val="00531430"/>
    <w:rsid w:val="00534EC4"/>
    <w:rsid w:val="0055403F"/>
    <w:rsid w:val="00673173"/>
    <w:rsid w:val="006C656F"/>
    <w:rsid w:val="00731009"/>
    <w:rsid w:val="00793044"/>
    <w:rsid w:val="007C651C"/>
    <w:rsid w:val="007F37EA"/>
    <w:rsid w:val="00862CE6"/>
    <w:rsid w:val="00870CAF"/>
    <w:rsid w:val="008724F9"/>
    <w:rsid w:val="00891D9F"/>
    <w:rsid w:val="00896EF2"/>
    <w:rsid w:val="00920275"/>
    <w:rsid w:val="009516DD"/>
    <w:rsid w:val="009A0A7D"/>
    <w:rsid w:val="00A20CDF"/>
    <w:rsid w:val="00A749D6"/>
    <w:rsid w:val="00AA7C11"/>
    <w:rsid w:val="00AB5252"/>
    <w:rsid w:val="00AE208C"/>
    <w:rsid w:val="00B42371"/>
    <w:rsid w:val="00BC3224"/>
    <w:rsid w:val="00C20352"/>
    <w:rsid w:val="00C97B8B"/>
    <w:rsid w:val="00CE65FB"/>
    <w:rsid w:val="00D6796E"/>
    <w:rsid w:val="00D81CBC"/>
    <w:rsid w:val="00E55F50"/>
    <w:rsid w:val="00ED270E"/>
    <w:rsid w:val="00F5168D"/>
    <w:rsid w:val="00F64455"/>
    <w:rsid w:val="00F82BC3"/>
    <w:rsid w:val="00F834EC"/>
    <w:rsid w:val="00FC1231"/>
    <w:rsid w:val="00FD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7EE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E7E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7EEE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E7EE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572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7211"/>
  </w:style>
  <w:style w:type="paragraph" w:styleId="Footer">
    <w:name w:val="footer"/>
    <w:basedOn w:val="Normal"/>
    <w:link w:val="FooterChar"/>
    <w:uiPriority w:val="99"/>
    <w:semiHidden/>
    <w:rsid w:val="001572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7211"/>
  </w:style>
  <w:style w:type="paragraph" w:customStyle="1" w:styleId="ConsTitle">
    <w:name w:val="ConsTitle"/>
    <w:uiPriority w:val="99"/>
    <w:rsid w:val="0073100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612FA9B15F45E3F9B5C1DC35192EC455784C5A667C1594605A9DBC627C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8612FA9B15F45E3F9B5C1DC35192EC455786C4A369C1594605A9DBC627C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A8612FA9B15F45E3F9B4210D53DCFE74C55DCC9A266C20A195AF28691787424C045722D3956E3718F95EC2AC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13</Pages>
  <Words>3612</Words>
  <Characters>20593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3432534</dc:creator>
  <cp:keywords/>
  <dc:description/>
  <cp:lastModifiedBy>Ud8</cp:lastModifiedBy>
  <cp:revision>11</cp:revision>
  <cp:lastPrinted>2016-05-25T09:44:00Z</cp:lastPrinted>
  <dcterms:created xsi:type="dcterms:W3CDTF">2016-04-26T08:02:00Z</dcterms:created>
  <dcterms:modified xsi:type="dcterms:W3CDTF">2016-05-25T09:53:00Z</dcterms:modified>
</cp:coreProperties>
</file>