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6A" w:rsidRPr="005968C6" w:rsidRDefault="00EA0555" w:rsidP="00EA0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Информация о выполнении Плана</w:t>
      </w:r>
    </w:p>
    <w:p w:rsidR="0076196A" w:rsidRPr="005968C6" w:rsidRDefault="0076196A" w:rsidP="00EA0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68C6">
        <w:rPr>
          <w:rFonts w:ascii="Times New Roman" w:hAnsi="Times New Roman"/>
          <w:b/>
          <w:sz w:val="28"/>
          <w:szCs w:val="28"/>
        </w:rPr>
        <w:t xml:space="preserve">по противодействию коррупции в администрации </w:t>
      </w:r>
      <w:r w:rsidR="00EA0555">
        <w:rPr>
          <w:rFonts w:ascii="Times New Roman" w:hAnsi="Times New Roman"/>
          <w:b/>
          <w:sz w:val="28"/>
          <w:szCs w:val="28"/>
        </w:rPr>
        <w:t>Краснокамского городского округа в 2019 году</w:t>
      </w:r>
    </w:p>
    <w:p w:rsidR="005968C6" w:rsidRPr="005968C6" w:rsidRDefault="005968C6" w:rsidP="0076196A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41"/>
        <w:gridCol w:w="2410"/>
        <w:gridCol w:w="2552"/>
        <w:gridCol w:w="3118"/>
        <w:gridCol w:w="2977"/>
      </w:tblGrid>
      <w:tr w:rsidR="00BA1C40" w:rsidRPr="005968C6" w:rsidTr="000D19ED">
        <w:trPr>
          <w:trHeight w:val="2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40" w:rsidRPr="005968C6" w:rsidRDefault="00BA1C40" w:rsidP="005968C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A1C40" w:rsidRPr="005968C6" w:rsidRDefault="00BA1C40" w:rsidP="005968C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40" w:rsidRPr="005968C6" w:rsidRDefault="00BA1C40" w:rsidP="005968C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40" w:rsidRPr="005968C6" w:rsidRDefault="00BA1C40" w:rsidP="005968C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40" w:rsidRPr="005968C6" w:rsidRDefault="00BA1C40" w:rsidP="005968C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40" w:rsidRPr="005968C6" w:rsidRDefault="00BA1C40" w:rsidP="00BA1C40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40" w:rsidRPr="005968C6" w:rsidRDefault="00BA1C40" w:rsidP="00BA1C40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</w:tc>
      </w:tr>
      <w:tr w:rsidR="00BA1C40" w:rsidRPr="005968C6" w:rsidTr="000D19ED">
        <w:trPr>
          <w:trHeight w:val="265"/>
          <w:tblHeader/>
        </w:trPr>
        <w:tc>
          <w:tcPr>
            <w:tcW w:w="567" w:type="dxa"/>
            <w:shd w:val="clear" w:color="auto" w:fill="FFFFFF"/>
          </w:tcPr>
          <w:p w:rsidR="00BA1C40" w:rsidRPr="005968C6" w:rsidRDefault="00BA1C40" w:rsidP="00463CA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FFFFFF"/>
          </w:tcPr>
          <w:p w:rsidR="00BA1C40" w:rsidRPr="005968C6" w:rsidRDefault="00BA1C40" w:rsidP="00463CA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BA1C40" w:rsidRPr="005968C6" w:rsidRDefault="00BA1C40" w:rsidP="00463CA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FFFFFF"/>
          </w:tcPr>
          <w:p w:rsidR="00BA1C40" w:rsidRPr="005968C6" w:rsidRDefault="00BA1C40" w:rsidP="00463CA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shd w:val="clear" w:color="auto" w:fill="FFFFFF"/>
          </w:tcPr>
          <w:p w:rsidR="00BA1C40" w:rsidRPr="005968C6" w:rsidRDefault="00BA1C40" w:rsidP="00463CA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FFFFFF"/>
          </w:tcPr>
          <w:p w:rsidR="00BA1C40" w:rsidRPr="005968C6" w:rsidRDefault="00BA1C40" w:rsidP="00463CA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39C" w:rsidRPr="005968C6" w:rsidTr="00463CA8">
        <w:trPr>
          <w:trHeight w:val="365"/>
        </w:trPr>
        <w:tc>
          <w:tcPr>
            <w:tcW w:w="567" w:type="dxa"/>
            <w:shd w:val="clear" w:color="auto" w:fill="FFFFFF"/>
          </w:tcPr>
          <w:p w:rsidR="000C039C" w:rsidRDefault="000C039C" w:rsidP="00463CA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039C" w:rsidRPr="005968C6" w:rsidRDefault="000C039C" w:rsidP="00463CA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92" w:type="dxa"/>
            <w:gridSpan w:val="6"/>
            <w:shd w:val="clear" w:color="auto" w:fill="FFFFFF"/>
          </w:tcPr>
          <w:p w:rsidR="000C039C" w:rsidRDefault="000C039C" w:rsidP="00463CA8">
            <w:pPr>
              <w:tabs>
                <w:tab w:val="left" w:pos="2280"/>
                <w:tab w:val="center" w:pos="4542"/>
              </w:tabs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039C" w:rsidRDefault="000C039C" w:rsidP="00463CA8">
            <w:pPr>
              <w:tabs>
                <w:tab w:val="left" w:pos="2280"/>
                <w:tab w:val="center" w:pos="4542"/>
              </w:tabs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8C6">
              <w:rPr>
                <w:rFonts w:ascii="Times New Roman" w:hAnsi="Times New Roman"/>
                <w:b/>
                <w:sz w:val="28"/>
                <w:szCs w:val="28"/>
              </w:rPr>
              <w:t>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BA1C40" w:rsidRPr="005968C6" w:rsidTr="000D19ED">
        <w:trPr>
          <w:trHeight w:val="180"/>
        </w:trPr>
        <w:tc>
          <w:tcPr>
            <w:tcW w:w="567" w:type="dxa"/>
            <w:shd w:val="clear" w:color="auto" w:fill="FFFFFF"/>
          </w:tcPr>
          <w:p w:rsidR="00BA1C40" w:rsidRPr="005968C6" w:rsidRDefault="00BA1C40" w:rsidP="00463CA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BA1C40" w:rsidRPr="005968C6" w:rsidRDefault="00BA1C40" w:rsidP="00AB7C8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Подготовка отчета о выполнении план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968C6">
              <w:rPr>
                <w:rFonts w:ascii="Times New Roman" w:hAnsi="Times New Roman"/>
                <w:sz w:val="28"/>
                <w:szCs w:val="28"/>
              </w:rPr>
              <w:t xml:space="preserve"> противодействия коррупции, его размещение в информационно-телекоммуникационной сети "Интернет" на официальном сайте в разделе «Противодействие коррупции» </w:t>
            </w:r>
          </w:p>
        </w:tc>
        <w:tc>
          <w:tcPr>
            <w:tcW w:w="2410" w:type="dxa"/>
            <w:shd w:val="clear" w:color="auto" w:fill="FFFFFF"/>
          </w:tcPr>
          <w:p w:rsidR="00BA1C40" w:rsidRPr="005968C6" w:rsidRDefault="00BA1C40" w:rsidP="00AB7C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Отдел по общим вопросам,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службе и кадрам</w:t>
            </w:r>
          </w:p>
        </w:tc>
        <w:tc>
          <w:tcPr>
            <w:tcW w:w="2552" w:type="dxa"/>
            <w:shd w:val="clear" w:color="auto" w:fill="FFFFFF"/>
          </w:tcPr>
          <w:p w:rsidR="00BA1C40" w:rsidRPr="005968C6" w:rsidRDefault="00BA1C40" w:rsidP="00EC414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1 февраля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года, следующего за отчетным</w:t>
            </w:r>
          </w:p>
        </w:tc>
        <w:tc>
          <w:tcPr>
            <w:tcW w:w="3118" w:type="dxa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открытости деятельности по противодействию коррупции, информирование населения о проводимых мероприятиях, достигнутых результатах</w:t>
            </w:r>
          </w:p>
        </w:tc>
        <w:tc>
          <w:tcPr>
            <w:tcW w:w="2977" w:type="dxa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Отчет размещен в разделе «Противодействие коррупции» официального сайта Краснокамского городского округа</w:t>
            </w:r>
          </w:p>
        </w:tc>
      </w:tr>
      <w:tr w:rsidR="00BA1C40" w:rsidRPr="005968C6" w:rsidTr="000D19ED">
        <w:trPr>
          <w:trHeight w:val="1074"/>
        </w:trPr>
        <w:tc>
          <w:tcPr>
            <w:tcW w:w="567" w:type="dxa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информационных материалов и сведений в рамках антикоррупционного мониторинга </w:t>
            </w:r>
          </w:p>
        </w:tc>
        <w:tc>
          <w:tcPr>
            <w:tcW w:w="2410" w:type="dxa"/>
            <w:shd w:val="clear" w:color="auto" w:fill="FFFFFF"/>
          </w:tcPr>
          <w:p w:rsidR="00BA1C40" w:rsidRPr="005968C6" w:rsidRDefault="00BA1C40" w:rsidP="000D1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 xml:space="preserve">Отдел по общим вопросам, муниципальной службе и кадрам,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советник главы </w:t>
            </w:r>
            <w:r w:rsidR="000D19ED">
              <w:rPr>
                <w:rFonts w:ascii="Times New Roman" w:hAnsi="Times New Roman"/>
                <w:sz w:val="28"/>
                <w:szCs w:val="28"/>
              </w:rPr>
              <w:t>Краснокамского городского округа</w:t>
            </w:r>
          </w:p>
        </w:tc>
        <w:tc>
          <w:tcPr>
            <w:tcW w:w="2552" w:type="dxa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3118" w:type="dxa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Выработка предложений и принятие мер по совершенствованию работы 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по противодействию коррупции</w:t>
            </w:r>
          </w:p>
        </w:tc>
        <w:tc>
          <w:tcPr>
            <w:tcW w:w="2977" w:type="dxa"/>
            <w:shd w:val="clear" w:color="auto" w:fill="FFFFFF"/>
          </w:tcPr>
          <w:p w:rsidR="00BA1C40" w:rsidRPr="005968C6" w:rsidRDefault="00BA1C40" w:rsidP="00D8474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Отчет</w:t>
            </w:r>
            <w:r w:rsidR="00D84743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реализации мер антикоррупционной политики </w:t>
            </w:r>
            <w:r w:rsidR="00D847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(за 1 полугодие и за год)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</w:t>
            </w:r>
            <w:r w:rsidR="00D84743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Администрацию губернатора Пермского края</w:t>
            </w:r>
          </w:p>
        </w:tc>
      </w:tr>
      <w:tr w:rsidR="00BA1C40" w:rsidRPr="005968C6" w:rsidTr="000D19ED">
        <w:trPr>
          <w:trHeight w:val="1445"/>
        </w:trPr>
        <w:tc>
          <w:tcPr>
            <w:tcW w:w="567" w:type="dxa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BA1C40" w:rsidRPr="005968C6" w:rsidRDefault="00BA1C40" w:rsidP="00EC41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 xml:space="preserve">Обеспечение взаимодействия </w:t>
            </w:r>
            <w:r w:rsidRPr="005968C6">
              <w:rPr>
                <w:rFonts w:ascii="Times New Roman" w:hAnsi="Times New Roman"/>
                <w:sz w:val="28"/>
                <w:szCs w:val="28"/>
              </w:rPr>
              <w:br/>
              <w:t xml:space="preserve">с правоохранительными органами и иными государственными органами по вопросам противодействия коррупции в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города Краснокамска</w:t>
            </w:r>
          </w:p>
        </w:tc>
        <w:tc>
          <w:tcPr>
            <w:tcW w:w="2410" w:type="dxa"/>
            <w:shd w:val="clear" w:color="auto" w:fill="FFFFFF"/>
          </w:tcPr>
          <w:p w:rsidR="00BA1C40" w:rsidRPr="005968C6" w:rsidRDefault="00BA1C40" w:rsidP="00AB7C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 xml:space="preserve">Отдел по общим вопросам, муниципальной службе и кадрам, </w:t>
            </w:r>
            <w:r>
              <w:rPr>
                <w:rFonts w:ascii="Times New Roman" w:hAnsi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552" w:type="dxa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 xml:space="preserve">По мере необходимости, </w:t>
            </w:r>
            <w:r w:rsidRPr="005968C6">
              <w:rPr>
                <w:rFonts w:ascii="Times New Roman" w:hAnsi="Times New Roman"/>
                <w:sz w:val="28"/>
                <w:szCs w:val="28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3118" w:type="dxa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Своевременное оперативное реагирование на коррупционные правонаруше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r w:rsidRPr="005968C6">
              <w:rPr>
                <w:rFonts w:ascii="Times New Roman" w:hAnsi="Times New Roman"/>
                <w:sz w:val="28"/>
                <w:szCs w:val="28"/>
              </w:rPr>
              <w:t>и обеспечение соблюдения принципа неотвратимости юридической ответственности за корр</w:t>
            </w:r>
            <w:r>
              <w:rPr>
                <w:rFonts w:ascii="Times New Roman" w:hAnsi="Times New Roman"/>
                <w:sz w:val="28"/>
                <w:szCs w:val="28"/>
              </w:rPr>
              <w:t>упционные и иные правонарушения</w:t>
            </w:r>
          </w:p>
        </w:tc>
        <w:tc>
          <w:tcPr>
            <w:tcW w:w="2977" w:type="dxa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Признаки коррупционных правонарушений в администрации Краснокамского городского округа не выявлены. В связи с этим информация в правоохранительные органы или органы прокуратуры не направлялась.</w:t>
            </w:r>
          </w:p>
        </w:tc>
      </w:tr>
      <w:tr w:rsidR="00BA1C40" w:rsidRPr="005968C6" w:rsidTr="000D19ED">
        <w:trPr>
          <w:trHeight w:val="1445"/>
        </w:trPr>
        <w:tc>
          <w:tcPr>
            <w:tcW w:w="567" w:type="dxa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BA1C40" w:rsidRPr="005968C6" w:rsidRDefault="00BA1C40" w:rsidP="00EC41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 xml:space="preserve">Подготовка материалов для рассмотрения на заседании Межведомственного совета по противодействию коррупции при главе </w:t>
            </w:r>
            <w:r>
              <w:rPr>
                <w:rFonts w:ascii="Times New Roman" w:hAnsi="Times New Roman"/>
                <w:sz w:val="28"/>
                <w:szCs w:val="28"/>
              </w:rPr>
              <w:t>города Краснокамска</w:t>
            </w:r>
            <w:r w:rsidRPr="005968C6">
              <w:rPr>
                <w:rFonts w:ascii="Times New Roman" w:hAnsi="Times New Roman"/>
                <w:sz w:val="28"/>
                <w:szCs w:val="28"/>
              </w:rPr>
              <w:t xml:space="preserve"> – главе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города Краснокамска (далее – Совет)</w:t>
            </w:r>
          </w:p>
        </w:tc>
        <w:tc>
          <w:tcPr>
            <w:tcW w:w="2410" w:type="dxa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Отдел по общим вопросам, муниципальной службе и кадрам</w:t>
            </w:r>
          </w:p>
        </w:tc>
        <w:tc>
          <w:tcPr>
            <w:tcW w:w="2552" w:type="dxa"/>
            <w:shd w:val="clear" w:color="auto" w:fill="FFFFFF"/>
          </w:tcPr>
          <w:p w:rsidR="00BA1C40" w:rsidRPr="005968C6" w:rsidRDefault="00BA1C40" w:rsidP="001B0A8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 xml:space="preserve">При наличии вопроса в повестке заседания </w:t>
            </w:r>
            <w:r>
              <w:rPr>
                <w:rFonts w:ascii="Times New Roman" w:hAnsi="Times New Roman"/>
                <w:sz w:val="28"/>
                <w:szCs w:val="28"/>
              </w:rPr>
              <w:t>Совета</w:t>
            </w:r>
          </w:p>
        </w:tc>
        <w:tc>
          <w:tcPr>
            <w:tcW w:w="3118" w:type="dxa"/>
            <w:shd w:val="clear" w:color="auto" w:fill="FFFFFF"/>
          </w:tcPr>
          <w:p w:rsidR="00BA1C40" w:rsidRPr="005968C6" w:rsidRDefault="00BA1C40" w:rsidP="001B0A8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 xml:space="preserve">Организация всестороннего рассмотрения вопросов на заседании </w:t>
            </w:r>
            <w:r>
              <w:rPr>
                <w:rFonts w:ascii="Times New Roman" w:hAnsi="Times New Roman"/>
                <w:sz w:val="28"/>
                <w:szCs w:val="28"/>
              </w:rPr>
              <w:t>Совета</w:t>
            </w:r>
            <w:r w:rsidRPr="005968C6">
              <w:rPr>
                <w:rFonts w:ascii="Times New Roman" w:hAnsi="Times New Roman"/>
                <w:sz w:val="28"/>
                <w:szCs w:val="28"/>
              </w:rPr>
              <w:t xml:space="preserve"> и выработка предложений по реализации эффективных мер по противодействию коррупции</w:t>
            </w:r>
          </w:p>
        </w:tc>
        <w:tc>
          <w:tcPr>
            <w:tcW w:w="2977" w:type="dxa"/>
            <w:shd w:val="clear" w:color="auto" w:fill="FFFFFF"/>
          </w:tcPr>
          <w:p w:rsidR="00BA1C40" w:rsidRPr="005968C6" w:rsidRDefault="00BA1C40" w:rsidP="00D8474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2019 году материалы для рассмотрения Межведомственным советом не направлялись. Заседани</w:t>
            </w:r>
            <w:r w:rsidR="00D84743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совета не проводил</w:t>
            </w:r>
            <w:r w:rsidR="00D84743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сь.</w:t>
            </w:r>
          </w:p>
        </w:tc>
      </w:tr>
      <w:tr w:rsidR="00BA1C40" w:rsidRPr="005968C6" w:rsidTr="000D19ED">
        <w:trPr>
          <w:trHeight w:val="385"/>
        </w:trPr>
        <w:tc>
          <w:tcPr>
            <w:tcW w:w="567" w:type="dxa"/>
            <w:shd w:val="clear" w:color="auto" w:fill="FFFFFF"/>
          </w:tcPr>
          <w:p w:rsidR="00BA1C40" w:rsidRPr="005968C6" w:rsidRDefault="00BA1C40" w:rsidP="00463CA8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8C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892" w:type="dxa"/>
            <w:gridSpan w:val="6"/>
            <w:shd w:val="clear" w:color="auto" w:fill="FFFFFF"/>
          </w:tcPr>
          <w:p w:rsidR="00BA1C40" w:rsidRDefault="00BA1C40" w:rsidP="00463CA8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BA1C40" w:rsidRPr="005968C6" w:rsidTr="000D19ED">
        <w:trPr>
          <w:trHeight w:val="560"/>
        </w:trPr>
        <w:tc>
          <w:tcPr>
            <w:tcW w:w="567" w:type="dxa"/>
            <w:shd w:val="clear" w:color="auto" w:fill="FFFFFF"/>
          </w:tcPr>
          <w:p w:rsidR="00BA1C40" w:rsidRPr="005968C6" w:rsidRDefault="00BA1C40" w:rsidP="00463CA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694" w:type="dxa"/>
            <w:shd w:val="clear" w:color="auto" w:fill="FFFFFF"/>
          </w:tcPr>
          <w:p w:rsidR="00BA1C40" w:rsidRPr="005968C6" w:rsidRDefault="00BA1C40" w:rsidP="00EA0555">
            <w:pPr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Анализ сведений, представляемых при приеме на службу, лицами, претендующими на замещение муниципальной должности в администрации </w:t>
            </w:r>
            <w:r w:rsidR="00EA0555">
              <w:rPr>
                <w:rFonts w:ascii="Times New Roman" w:hAnsi="Times New Roman"/>
                <w:color w:val="000000"/>
                <w:sz w:val="28"/>
                <w:szCs w:val="28"/>
              </w:rPr>
              <w:t>Краснокамского городского округа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(далее – муниципальные должности),  должности муниципальной службы в администрации </w:t>
            </w:r>
            <w:r w:rsidR="00EA0555">
              <w:rPr>
                <w:rFonts w:ascii="Times New Roman" w:hAnsi="Times New Roman"/>
                <w:color w:val="000000"/>
                <w:sz w:val="28"/>
                <w:szCs w:val="28"/>
              </w:rPr>
              <w:t>Краснокамского городского округа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(далее – муниципальные служащие) и должности руководителя подведомственных учреждений (далее – ПО).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BA1C40" w:rsidRPr="005968C6" w:rsidRDefault="00BA1C40" w:rsidP="00463CA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Отдел по общим вопросам, муниципальной службе и кадрам, руководители отраслевых (функциональных) органов администрации</w:t>
            </w:r>
          </w:p>
        </w:tc>
        <w:tc>
          <w:tcPr>
            <w:tcW w:w="2552" w:type="dxa"/>
            <w:shd w:val="clear" w:color="auto" w:fill="FFFFFF"/>
          </w:tcPr>
          <w:p w:rsidR="00BA1C40" w:rsidRPr="005968C6" w:rsidRDefault="00BA1C40" w:rsidP="00463CA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shd w:val="clear" w:color="auto" w:fill="FFFFFF"/>
          </w:tcPr>
          <w:p w:rsidR="00BA1C40" w:rsidRPr="005968C6" w:rsidRDefault="00BA1C40" w:rsidP="00463CA8">
            <w:pPr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Выявление случаев нарушений требований антикоррупционного законодательства, в том числе в части конфликта интересов</w:t>
            </w:r>
          </w:p>
        </w:tc>
        <w:tc>
          <w:tcPr>
            <w:tcW w:w="2977" w:type="dxa"/>
            <w:shd w:val="clear" w:color="auto" w:fill="FFFFFF"/>
          </w:tcPr>
          <w:p w:rsidR="00BA1C40" w:rsidRPr="005968C6" w:rsidRDefault="00EA0555" w:rsidP="00463CA8">
            <w:pPr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Случаи нарушения требований антикоррупционного законодательства, в том числе в части конфликта интересов, не выявлены</w:t>
            </w:r>
          </w:p>
        </w:tc>
      </w:tr>
      <w:tr w:rsidR="00BA1C40" w:rsidRPr="005968C6" w:rsidTr="00D84743">
        <w:trPr>
          <w:trHeight w:val="403"/>
        </w:trPr>
        <w:tc>
          <w:tcPr>
            <w:tcW w:w="567" w:type="dxa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694" w:type="dxa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проверок соблюдения требований о предотвращении и (или) урегулировании конфликта интересов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Отдел по общим вопросам, муниципальной службе и кадрам</w:t>
            </w:r>
          </w:p>
        </w:tc>
        <w:tc>
          <w:tcPr>
            <w:tcW w:w="2552" w:type="dxa"/>
            <w:shd w:val="clear" w:color="auto" w:fill="FFFFFF"/>
          </w:tcPr>
          <w:p w:rsidR="00BA1C40" w:rsidRPr="005968C6" w:rsidRDefault="00BA1C40" w:rsidP="00EC41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Ежегодно (по мере 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необходимости),</w:t>
            </w:r>
          </w:p>
          <w:p w:rsidR="00BA1C40" w:rsidRPr="005968C6" w:rsidRDefault="00BA1C40" w:rsidP="00EC41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3118" w:type="dxa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Выявление фактов коррупционных правонарушений, принятие своевременных и действенных мер по выяв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ленным нарушениям</w:t>
            </w:r>
          </w:p>
        </w:tc>
        <w:tc>
          <w:tcPr>
            <w:tcW w:w="2977" w:type="dxa"/>
            <w:shd w:val="clear" w:color="auto" w:fill="FFFFFF"/>
          </w:tcPr>
          <w:p w:rsidR="00BA1C40" w:rsidRPr="005968C6" w:rsidRDefault="00EA0555" w:rsidP="00EA055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Оснований для проведения проверок достоверности и полноты сведений о доходах, расходах, об имуществе и обязательствах имущественного характера не было</w:t>
            </w:r>
          </w:p>
        </w:tc>
      </w:tr>
      <w:tr w:rsidR="00BA1C40" w:rsidRPr="005968C6" w:rsidTr="000D19ED">
        <w:trPr>
          <w:trHeight w:val="560"/>
        </w:trPr>
        <w:tc>
          <w:tcPr>
            <w:tcW w:w="567" w:type="dxa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694" w:type="dxa"/>
            <w:shd w:val="clear" w:color="auto" w:fill="FFFFFF"/>
          </w:tcPr>
          <w:p w:rsidR="00BA1C40" w:rsidRPr="005968C6" w:rsidRDefault="00BA1C40" w:rsidP="00EA055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действенного функционирования комиссии </w:t>
            </w:r>
            <w:r w:rsidRPr="00CC226C">
              <w:rPr>
                <w:rFonts w:ascii="Times New Roman" w:hAnsi="Times New Roman"/>
                <w:sz w:val="28"/>
                <w:szCs w:val="28"/>
              </w:rPr>
              <w:t xml:space="preserve">по соблюдению требований к служебному поведению муниципальных служащих администрации </w:t>
            </w:r>
            <w:r w:rsidR="00EA0555">
              <w:rPr>
                <w:rFonts w:ascii="Times New Roman" w:hAnsi="Times New Roman"/>
                <w:sz w:val="28"/>
                <w:szCs w:val="28"/>
              </w:rPr>
              <w:t>Краснокамского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CC226C">
              <w:rPr>
                <w:rFonts w:ascii="Times New Roman" w:hAnsi="Times New Roman"/>
                <w:sz w:val="28"/>
                <w:szCs w:val="28"/>
              </w:rPr>
              <w:t>отраслевых (функциональных) орган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CC226C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EA0555">
              <w:rPr>
                <w:rFonts w:ascii="Times New Roman" w:hAnsi="Times New Roman"/>
                <w:sz w:val="28"/>
                <w:szCs w:val="28"/>
              </w:rPr>
              <w:t>Краснокамского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26C">
              <w:rPr>
                <w:rFonts w:ascii="Times New Roman" w:hAnsi="Times New Roman"/>
                <w:sz w:val="28"/>
                <w:szCs w:val="28"/>
              </w:rPr>
              <w:t>и урегулированию конфликта интересов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, повышение эффективности реализации принимаемых комиссиями решений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Отдел по общим вопросам, муниципальной службе и кадрам</w:t>
            </w:r>
          </w:p>
        </w:tc>
        <w:tc>
          <w:tcPr>
            <w:tcW w:w="2552" w:type="dxa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3118" w:type="dxa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коррупции, а также осуществление мер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по предупреждению коррупции.</w:t>
            </w:r>
          </w:p>
          <w:p w:rsidR="00BA1C40" w:rsidRPr="005968C6" w:rsidRDefault="00BA1C40" w:rsidP="00EC41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Краснокамского городского округа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информации о результатах рассмотрения комиссией вопросов соблюдения требований антикоррупционного законодательства</w:t>
            </w:r>
          </w:p>
        </w:tc>
        <w:tc>
          <w:tcPr>
            <w:tcW w:w="2977" w:type="dxa"/>
            <w:shd w:val="clear" w:color="auto" w:fill="FFFFFF"/>
          </w:tcPr>
          <w:p w:rsidR="00BA1C40" w:rsidRDefault="00EA0555" w:rsidP="000D19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Проведено 3 заседания</w:t>
            </w:r>
          </w:p>
          <w:p w:rsidR="000D19ED" w:rsidRDefault="000D19ED" w:rsidP="000D19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комиссии </w:t>
            </w:r>
            <w:r w:rsidRPr="00CC226C">
              <w:rPr>
                <w:rFonts w:ascii="Times New Roman" w:hAnsi="Times New Roman"/>
                <w:sz w:val="28"/>
                <w:szCs w:val="28"/>
              </w:rPr>
              <w:t xml:space="preserve">по соблюдению требований к служебному поведению муниципальных служащих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Краснокамского городского округа и </w:t>
            </w:r>
            <w:r w:rsidRPr="00CC226C">
              <w:rPr>
                <w:rFonts w:ascii="Times New Roman" w:hAnsi="Times New Roman"/>
                <w:sz w:val="28"/>
                <w:szCs w:val="28"/>
              </w:rPr>
              <w:t>отраслевых (функциональных) орган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CC226C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Краснокамского городского округа </w:t>
            </w:r>
            <w:r w:rsidRPr="00CC226C">
              <w:rPr>
                <w:rFonts w:ascii="Times New Roman" w:hAnsi="Times New Roman"/>
                <w:sz w:val="28"/>
                <w:szCs w:val="28"/>
              </w:rPr>
              <w:t>и урегулированию конфликта интересов</w:t>
            </w:r>
          </w:p>
          <w:p w:rsidR="000D19ED" w:rsidRDefault="000D19ED" w:rsidP="000D19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4743" w:rsidRDefault="00D84743" w:rsidP="00D8474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4743" w:rsidRDefault="00D84743" w:rsidP="00D8474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D19ED" w:rsidRPr="005968C6" w:rsidRDefault="000D19ED" w:rsidP="00D8474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Информация о проведенных </w:t>
            </w:r>
            <w:r w:rsidR="00D847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заседаниях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комисси</w:t>
            </w:r>
            <w:r w:rsidR="00D8474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размещена в разделе «Противодействие коррупции» на сайте Краснокамского городского округа</w:t>
            </w:r>
          </w:p>
        </w:tc>
      </w:tr>
      <w:tr w:rsidR="00BA1C40" w:rsidRPr="005968C6" w:rsidTr="000D19ED">
        <w:trPr>
          <w:trHeight w:val="1695"/>
        </w:trPr>
        <w:tc>
          <w:tcPr>
            <w:tcW w:w="567" w:type="dxa"/>
            <w:shd w:val="clear" w:color="auto" w:fill="FFFFFF"/>
          </w:tcPr>
          <w:p w:rsidR="00BA1C40" w:rsidRPr="005968C6" w:rsidRDefault="00BA1C40" w:rsidP="00463CA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694" w:type="dxa"/>
            <w:shd w:val="clear" w:color="auto" w:fill="FFFFFF"/>
          </w:tcPr>
          <w:p w:rsidR="00BA1C40" w:rsidRPr="005968C6" w:rsidRDefault="00BA1C40" w:rsidP="001B0A8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Обобщение информации по результатам выполнения мероприятий данного раздела и направлени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в адрес органа Пермского края </w:t>
            </w:r>
            <w:r w:rsidRPr="005968C6">
              <w:rPr>
                <w:rFonts w:ascii="Times New Roman" w:hAnsi="Times New Roman"/>
                <w:sz w:val="28"/>
                <w:szCs w:val="28"/>
              </w:rPr>
              <w:t>по профилактике коррупционных и иных правонарушений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BA1C40" w:rsidRPr="005968C6" w:rsidRDefault="00BA1C40" w:rsidP="00463CA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Отдел по общим вопросам, муниципальной службе и кадрам</w:t>
            </w:r>
          </w:p>
        </w:tc>
        <w:tc>
          <w:tcPr>
            <w:tcW w:w="2552" w:type="dxa"/>
            <w:shd w:val="clear" w:color="auto" w:fill="FFFFFF"/>
          </w:tcPr>
          <w:p w:rsidR="00BA1C40" w:rsidRPr="005968C6" w:rsidRDefault="00BA1C40" w:rsidP="00463CA8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968C6">
              <w:rPr>
                <w:rFonts w:ascii="Times New Roman" w:hAnsi="Times New Roman"/>
                <w:sz w:val="28"/>
                <w:szCs w:val="28"/>
              </w:rPr>
              <w:t xml:space="preserve">о 20 февраля </w:t>
            </w:r>
            <w:r>
              <w:rPr>
                <w:rFonts w:ascii="Times New Roman" w:hAnsi="Times New Roman"/>
                <w:sz w:val="28"/>
                <w:szCs w:val="28"/>
              </w:rPr>
              <w:t>года, следующего за отчетным</w:t>
            </w:r>
          </w:p>
          <w:p w:rsidR="00BA1C40" w:rsidRPr="005968C6" w:rsidRDefault="00BA1C40" w:rsidP="00463CA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FFFFFF"/>
          </w:tcPr>
          <w:p w:rsidR="00BA1C40" w:rsidRPr="005968C6" w:rsidRDefault="00BA1C40" w:rsidP="001B0A8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Систематизация информации об антикоррупционной деятельности, выявление областей, требующих усиления</w:t>
            </w:r>
          </w:p>
        </w:tc>
        <w:tc>
          <w:tcPr>
            <w:tcW w:w="2977" w:type="dxa"/>
            <w:shd w:val="clear" w:color="auto" w:fill="FFFFFF"/>
          </w:tcPr>
          <w:p w:rsidR="00BA1C40" w:rsidRPr="005968C6" w:rsidRDefault="000D19ED" w:rsidP="00FD4D9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Отчеты о</w:t>
            </w:r>
            <w:r w:rsidR="000C03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ходе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реализации мер антикоррупционной политики </w:t>
            </w:r>
            <w:r w:rsidR="00D84743">
              <w:rPr>
                <w:rFonts w:ascii="Times New Roman" w:hAnsi="Times New Roman"/>
                <w:color w:val="000000"/>
                <w:sz w:val="28"/>
                <w:szCs w:val="28"/>
              </w:rPr>
              <w:t>представляютс</w:t>
            </w:r>
            <w:r w:rsidR="000C03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в Администрацию губернатора Пермского края </w:t>
            </w:r>
            <w:r w:rsidR="000C039C" w:rsidRPr="000C03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ежеквартально и за год</w:t>
            </w:r>
            <w:r w:rsidR="000C03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посредством размещения данной информации в Информационно-аналитической системе Пермского края</w:t>
            </w:r>
            <w:r w:rsidR="00D847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(1 квартал 2019 г.) и заполнения формы </w:t>
            </w:r>
            <w:r w:rsidR="008E1DAA"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мониторинга в специальном программном обеспечении (2, 3 квартал и годовая форма)</w:t>
            </w:r>
          </w:p>
        </w:tc>
      </w:tr>
      <w:tr w:rsidR="00BA1C40" w:rsidRPr="005968C6" w:rsidTr="000D19ED">
        <w:trPr>
          <w:trHeight w:val="560"/>
        </w:trPr>
        <w:tc>
          <w:tcPr>
            <w:tcW w:w="567" w:type="dxa"/>
            <w:shd w:val="clear" w:color="auto" w:fill="FFFFFF"/>
          </w:tcPr>
          <w:p w:rsidR="00BA1C40" w:rsidRPr="005968C6" w:rsidRDefault="00BA1C40" w:rsidP="00463CA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2694" w:type="dxa"/>
            <w:shd w:val="clear" w:color="auto" w:fill="FFFFFF"/>
          </w:tcPr>
          <w:p w:rsidR="00BA1C40" w:rsidRPr="005968C6" w:rsidRDefault="00BA1C40" w:rsidP="00EC41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анализа публикаций в средствах массовой информации о фактах проявления коррупции в 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города Краснокамска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, ПО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BA1C40" w:rsidRPr="005968C6" w:rsidRDefault="00BA1C40" w:rsidP="000C03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Советник главы </w:t>
            </w:r>
            <w:r w:rsidR="000C039C">
              <w:rPr>
                <w:rFonts w:ascii="Times New Roman" w:hAnsi="Times New Roman"/>
                <w:sz w:val="28"/>
                <w:szCs w:val="28"/>
              </w:rPr>
              <w:t>Краснокамского городского округа</w:t>
            </w:r>
            <w:r w:rsidRPr="005968C6">
              <w:rPr>
                <w:rFonts w:ascii="Times New Roman" w:hAnsi="Times New Roman"/>
                <w:sz w:val="28"/>
                <w:szCs w:val="28"/>
              </w:rPr>
              <w:t>, отдел по общим вопросам, муниципальной службе и кадрам</w:t>
            </w:r>
          </w:p>
        </w:tc>
        <w:tc>
          <w:tcPr>
            <w:tcW w:w="2552" w:type="dxa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3118" w:type="dxa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 информации о фактах проявления коррупции в администрации </w:t>
            </w:r>
            <w:r w:rsidR="000C039C">
              <w:rPr>
                <w:rFonts w:ascii="Times New Roman" w:hAnsi="Times New Roman"/>
                <w:color w:val="000000"/>
                <w:sz w:val="28"/>
                <w:szCs w:val="28"/>
              </w:rPr>
              <w:t>Краснокамского городского округа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, ПО, опубликованной в средствах массовой информации, и принятие необходимых мер по устранению обнаруженных коррупционных нарушений</w:t>
            </w:r>
          </w:p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:rsidR="000C039C" w:rsidRPr="005968C6" w:rsidRDefault="000C039C" w:rsidP="000C039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нформаци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фактах проявления коррупции в 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Краснокамского городского округа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, ПО, опубликованн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ая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средствах массовой информации,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выявлена</w:t>
            </w:r>
          </w:p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A1C40" w:rsidRPr="005968C6" w:rsidTr="000D19ED">
        <w:trPr>
          <w:trHeight w:val="560"/>
        </w:trPr>
        <w:tc>
          <w:tcPr>
            <w:tcW w:w="567" w:type="dxa"/>
            <w:shd w:val="clear" w:color="auto" w:fill="FFFFFF"/>
          </w:tcPr>
          <w:p w:rsidR="00BA1C40" w:rsidRPr="005968C6" w:rsidRDefault="00BA1C40" w:rsidP="00463CA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694" w:type="dxa"/>
            <w:shd w:val="clear" w:color="auto" w:fill="FFFFFF"/>
          </w:tcPr>
          <w:p w:rsidR="00BA1C40" w:rsidRPr="005968C6" w:rsidRDefault="00BA1C40" w:rsidP="000C039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Оценка коррупционных рисков, возникающих при реализации администрацией </w:t>
            </w:r>
            <w:r w:rsidR="000C039C">
              <w:rPr>
                <w:rFonts w:ascii="Times New Roman" w:hAnsi="Times New Roman"/>
                <w:color w:val="000000"/>
                <w:sz w:val="28"/>
                <w:szCs w:val="28"/>
              </w:rPr>
              <w:t>Краснокамского городского округа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своих функций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BA1C40" w:rsidRPr="005968C6" w:rsidRDefault="00BA1C40" w:rsidP="00EC41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Юридический отдел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BA1C40" w:rsidRPr="005968C6" w:rsidRDefault="00BA1C40" w:rsidP="00EC41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отдел по общим вопросам, муниципальной службе и кадрам</w:t>
            </w:r>
          </w:p>
        </w:tc>
        <w:tc>
          <w:tcPr>
            <w:tcW w:w="2552" w:type="dxa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BA1C40" w:rsidRPr="005968C6" w:rsidRDefault="00BA1C40" w:rsidP="000C039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Выявление кор</w:t>
            </w:r>
            <w:r w:rsidR="000C039C">
              <w:rPr>
                <w:rFonts w:ascii="Times New Roman" w:hAnsi="Times New Roman"/>
                <w:sz w:val="28"/>
                <w:szCs w:val="28"/>
              </w:rPr>
              <w:t>р</w:t>
            </w:r>
            <w:r w:rsidRPr="005968C6">
              <w:rPr>
                <w:rFonts w:ascii="Times New Roman" w:hAnsi="Times New Roman"/>
                <w:sz w:val="28"/>
                <w:szCs w:val="28"/>
              </w:rPr>
              <w:t xml:space="preserve">упционно-опасных функций, актуализация перечня должностей муниципальной службы в администрации </w:t>
            </w:r>
            <w:r w:rsidR="000C039C">
              <w:rPr>
                <w:rFonts w:ascii="Times New Roman" w:hAnsi="Times New Roman"/>
                <w:sz w:val="28"/>
                <w:szCs w:val="28"/>
              </w:rPr>
              <w:t>Краснокамского городского округа</w:t>
            </w:r>
            <w:r w:rsidRPr="005968C6">
              <w:rPr>
                <w:rFonts w:ascii="Times New Roman" w:hAnsi="Times New Roman"/>
                <w:sz w:val="28"/>
                <w:szCs w:val="28"/>
              </w:rPr>
              <w:t>, при замещении которых указанные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сведения о доходах).</w:t>
            </w:r>
          </w:p>
        </w:tc>
        <w:tc>
          <w:tcPr>
            <w:tcW w:w="2977" w:type="dxa"/>
            <w:shd w:val="clear" w:color="auto" w:fill="FFFFFF"/>
          </w:tcPr>
          <w:p w:rsidR="00BA1C40" w:rsidRDefault="000C039C" w:rsidP="000C039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законодательством расширен Перечень </w:t>
            </w:r>
            <w:r w:rsidRPr="005968C6">
              <w:rPr>
                <w:rFonts w:ascii="Times New Roman" w:hAnsi="Times New Roman"/>
                <w:sz w:val="28"/>
                <w:szCs w:val="28"/>
              </w:rPr>
              <w:t xml:space="preserve">должностей муниципальной службы в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Краснокамского городского округа</w:t>
            </w:r>
            <w:r w:rsidRPr="005968C6">
              <w:rPr>
                <w:rFonts w:ascii="Times New Roman" w:hAnsi="Times New Roman"/>
                <w:sz w:val="28"/>
                <w:szCs w:val="28"/>
              </w:rPr>
              <w:t>, при замещении которых указанные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утвержденный постановлением администрации Краснокамского городского округа от12.1.2019 № 813-п. </w:t>
            </w:r>
          </w:p>
          <w:p w:rsidR="000C039C" w:rsidRPr="005968C6" w:rsidRDefault="000C039C" w:rsidP="00DB0A6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изменениями, внесенными в штатное расписание администрации, данный </w:t>
            </w:r>
            <w:r w:rsidR="00DB0A67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еречень актуализирован </w:t>
            </w:r>
            <w:r w:rsidR="009A241E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остановлением </w:t>
            </w:r>
            <w:r w:rsidR="009A241E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DB0A67">
              <w:rPr>
                <w:rFonts w:ascii="Times New Roman" w:hAnsi="Times New Roman"/>
                <w:sz w:val="28"/>
                <w:szCs w:val="28"/>
              </w:rPr>
              <w:t xml:space="preserve">Краснокамского городского округа </w:t>
            </w:r>
            <w:r w:rsidR="009A241E">
              <w:rPr>
                <w:rFonts w:ascii="Times New Roman" w:hAnsi="Times New Roman"/>
                <w:sz w:val="28"/>
                <w:szCs w:val="28"/>
              </w:rPr>
              <w:t>от 26.12.2019 № 927-п</w:t>
            </w:r>
          </w:p>
        </w:tc>
      </w:tr>
      <w:tr w:rsidR="00BA1C40" w:rsidRPr="005968C6" w:rsidTr="000D19ED">
        <w:trPr>
          <w:trHeight w:val="560"/>
        </w:trPr>
        <w:tc>
          <w:tcPr>
            <w:tcW w:w="567" w:type="dxa"/>
            <w:shd w:val="clear" w:color="auto" w:fill="FFFFFF"/>
          </w:tcPr>
          <w:p w:rsidR="00BA1C40" w:rsidRPr="005968C6" w:rsidRDefault="00BA1C40" w:rsidP="00463CA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2694" w:type="dxa"/>
            <w:shd w:val="clear" w:color="auto" w:fill="auto"/>
          </w:tcPr>
          <w:p w:rsidR="00BA1C40" w:rsidRPr="005968C6" w:rsidRDefault="00BA1C40" w:rsidP="00DB0A6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 xml:space="preserve">Актуализация сведений, содержащихся в анкетах, представляемых при назначении на должности муниципальной службы в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968C6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DB0A67">
              <w:rPr>
                <w:rFonts w:ascii="Times New Roman" w:hAnsi="Times New Roman"/>
                <w:sz w:val="28"/>
                <w:szCs w:val="28"/>
              </w:rPr>
              <w:t>Краснокамского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68C6">
              <w:rPr>
                <w:rFonts w:ascii="Times New Roman" w:hAnsi="Times New Roman"/>
                <w:sz w:val="28"/>
                <w:szCs w:val="28"/>
              </w:rPr>
              <w:t xml:space="preserve">и поступлении на такую службу, об их родственниках и свойственниках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A1C40" w:rsidRPr="005968C6" w:rsidRDefault="00BA1C40" w:rsidP="00463CA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Отдел по общим вопросам, муниципальной службе и кадрам</w:t>
            </w:r>
          </w:p>
        </w:tc>
        <w:tc>
          <w:tcPr>
            <w:tcW w:w="2552" w:type="dxa"/>
            <w:shd w:val="clear" w:color="auto" w:fill="auto"/>
          </w:tcPr>
          <w:p w:rsidR="00BA1C40" w:rsidRPr="005968C6" w:rsidRDefault="00BA1C40" w:rsidP="00463CA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shd w:val="clear" w:color="auto" w:fill="auto"/>
          </w:tcPr>
          <w:p w:rsidR="00BA1C40" w:rsidRPr="005968C6" w:rsidRDefault="00BA1C40" w:rsidP="00AB7C88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Выявление случаев конфликта интересов</w:t>
            </w:r>
          </w:p>
          <w:p w:rsidR="00BA1C40" w:rsidRPr="005968C6" w:rsidRDefault="00BA1C40" w:rsidP="00AB7C88">
            <w:pPr>
              <w:spacing w:line="240" w:lineRule="exac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Систематизация сведений о муниципальных служащих и аффилированных им лицах</w:t>
            </w:r>
          </w:p>
        </w:tc>
        <w:tc>
          <w:tcPr>
            <w:tcW w:w="2977" w:type="dxa"/>
          </w:tcPr>
          <w:p w:rsidR="00BA1C40" w:rsidRPr="00DB0A67" w:rsidRDefault="00DB0A67" w:rsidP="00AB7C88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B0A67">
              <w:rPr>
                <w:rFonts w:ascii="Times New Roman" w:hAnsi="Times New Roman"/>
                <w:sz w:val="28"/>
                <w:szCs w:val="28"/>
              </w:rPr>
              <w:t>Проведена работа по актуализации сведений о родственниках и свойственниках муниципальных служащих. Факты аффилированности и признаки конфликта интересов не выявлены</w:t>
            </w:r>
          </w:p>
        </w:tc>
      </w:tr>
      <w:tr w:rsidR="009A241E" w:rsidRPr="005968C6" w:rsidTr="00463CA8">
        <w:trPr>
          <w:trHeight w:val="560"/>
        </w:trPr>
        <w:tc>
          <w:tcPr>
            <w:tcW w:w="567" w:type="dxa"/>
            <w:shd w:val="clear" w:color="auto" w:fill="FFFFFF"/>
          </w:tcPr>
          <w:p w:rsidR="009A241E" w:rsidRPr="005968C6" w:rsidRDefault="009A241E" w:rsidP="00463CA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92" w:type="dxa"/>
            <w:gridSpan w:val="6"/>
            <w:shd w:val="clear" w:color="auto" w:fill="FFFFFF"/>
          </w:tcPr>
          <w:p w:rsidR="009A241E" w:rsidRDefault="009A241E" w:rsidP="008E1DAA">
            <w:pPr>
              <w:widowControl w:val="0"/>
              <w:tabs>
                <w:tab w:val="left" w:pos="4182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</w:t>
            </w:r>
            <w:r w:rsidR="008E1D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дельными видами юридических лиц</w:t>
            </w:r>
          </w:p>
        </w:tc>
      </w:tr>
      <w:tr w:rsidR="00BA1C40" w:rsidRPr="005968C6" w:rsidTr="000D19ED">
        <w:trPr>
          <w:trHeight w:val="560"/>
        </w:trPr>
        <w:tc>
          <w:tcPr>
            <w:tcW w:w="567" w:type="dxa"/>
            <w:shd w:val="clear" w:color="auto" w:fill="FFFFFF"/>
          </w:tcPr>
          <w:p w:rsidR="00BA1C40" w:rsidRPr="005968C6" w:rsidRDefault="00BA1C40" w:rsidP="00463CA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694" w:type="dxa"/>
            <w:shd w:val="clear" w:color="auto" w:fill="FFFFFF"/>
          </w:tcPr>
          <w:p w:rsidR="00BA1C40" w:rsidRPr="005968C6" w:rsidRDefault="00BA1C40" w:rsidP="00714A7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Осуществление внутреннего финансового контроля в части закупочных процедур администрации </w:t>
            </w:r>
            <w:r w:rsidR="00714A7A">
              <w:rPr>
                <w:rFonts w:ascii="Times New Roman" w:hAnsi="Times New Roman"/>
                <w:color w:val="000000"/>
                <w:sz w:val="28"/>
                <w:szCs w:val="28"/>
              </w:rPr>
              <w:t>Краснокамского городского округа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, ПО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BA1C40" w:rsidRPr="005968C6" w:rsidRDefault="00BA1C40" w:rsidP="00EC414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Управление экономического развития</w:t>
            </w:r>
          </w:p>
        </w:tc>
        <w:tc>
          <w:tcPr>
            <w:tcW w:w="2552" w:type="dxa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3118" w:type="dxa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результатов при анализе на предмет риска совершения коррупционных правонарушений</w:t>
            </w:r>
          </w:p>
        </w:tc>
        <w:tc>
          <w:tcPr>
            <w:tcW w:w="2977" w:type="dxa"/>
            <w:shd w:val="clear" w:color="auto" w:fill="FFFFFF"/>
          </w:tcPr>
          <w:p w:rsidR="00C14C38" w:rsidRDefault="00C14C38" w:rsidP="00C14C38">
            <w:pPr>
              <w:spacing w:after="0" w:line="240" w:lineRule="exact"/>
              <w:ind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В 2019 году управлением экономического развития администрации Краснокамско</w:t>
            </w:r>
            <w:r w:rsidR="003D6456">
              <w:rPr>
                <w:rFonts w:ascii="Times New Roman" w:hAnsi="Times New Roman"/>
                <w:sz w:val="28"/>
                <w:szCs w:val="28"/>
              </w:rPr>
              <w:t>го городского округа проведено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проверки  по внутреннему муниципальному финансовому контролю </w:t>
            </w:r>
            <w:r w:rsidRPr="00AE754F">
              <w:rPr>
                <w:rFonts w:ascii="Times New Roman" w:hAnsi="Times New Roman"/>
                <w:sz w:val="28"/>
                <w:szCs w:val="28"/>
              </w:rPr>
              <w:t>в сфере закупок товаров, работ, услуг для обеспечения нужд Краснокамского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A1C40" w:rsidRPr="00C14C38" w:rsidRDefault="008E1DAA" w:rsidP="00C14C38">
            <w:pPr>
              <w:spacing w:after="0" w:line="240" w:lineRule="exact"/>
              <w:ind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4C38">
              <w:rPr>
                <w:rFonts w:ascii="Times New Roman" w:hAnsi="Times New Roman"/>
                <w:sz w:val="28"/>
                <w:szCs w:val="28"/>
              </w:rPr>
              <w:t>Коррупционных правонарушений в ходе проведения проверок выявлено не было.</w:t>
            </w:r>
          </w:p>
        </w:tc>
      </w:tr>
      <w:tr w:rsidR="00BA1C40" w:rsidRPr="005968C6" w:rsidTr="000D19ED">
        <w:trPr>
          <w:trHeight w:val="560"/>
        </w:trPr>
        <w:tc>
          <w:tcPr>
            <w:tcW w:w="567" w:type="dxa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2694" w:type="dxa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должности,  муниципальными служащими и работниками ПО при осуществлении закупок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BA1C40" w:rsidRPr="005968C6" w:rsidRDefault="00BA1C40" w:rsidP="00EC414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Управление экономического развития</w:t>
            </w:r>
          </w:p>
        </w:tc>
        <w:tc>
          <w:tcPr>
            <w:tcW w:w="2552" w:type="dxa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информированности 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и ответственности лиц, замещающих муниципальные должности, муниципальных служащих, работников ПО. </w:t>
            </w:r>
          </w:p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Снижение количества совершаемых коррупционных правонарушений среди служащих, участвующих в организации (осуществлении) закупок </w:t>
            </w:r>
          </w:p>
        </w:tc>
        <w:tc>
          <w:tcPr>
            <w:tcW w:w="2977" w:type="dxa"/>
            <w:shd w:val="clear" w:color="auto" w:fill="FFFFFF"/>
          </w:tcPr>
          <w:p w:rsidR="00DB0A67" w:rsidRPr="00DB0A67" w:rsidRDefault="00DB0A67" w:rsidP="00DB0A67">
            <w:pPr>
              <w:shd w:val="clear" w:color="auto" w:fill="FFFFFF"/>
              <w:tabs>
                <w:tab w:val="left" w:pos="1134"/>
              </w:tabs>
              <w:spacing w:after="0" w:line="240" w:lineRule="exact"/>
              <w:ind w:hanging="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B0A67">
              <w:rPr>
                <w:rFonts w:ascii="Times New Roman" w:hAnsi="Times New Roman"/>
                <w:sz w:val="28"/>
                <w:szCs w:val="28"/>
              </w:rPr>
              <w:t>На основании приказа МКУ «Агентство по муниципальным закупкам» от 21.12.2016 № 13 «Об утверждении и заполнении формы декларации конфликта интересов» ч</w:t>
            </w:r>
            <w:r w:rsidRPr="00DB0A67">
              <w:rPr>
                <w:rFonts w:ascii="Times New Roman" w:hAnsi="Times New Roman"/>
                <w:color w:val="000000"/>
                <w:sz w:val="28"/>
                <w:szCs w:val="28"/>
              </w:rPr>
              <w:t>лены комиссии по осуществлению закупок</w:t>
            </w:r>
            <w:r w:rsidRPr="00DB0A67">
              <w:rPr>
                <w:rFonts w:ascii="Times New Roman" w:hAnsi="Times New Roman"/>
                <w:sz w:val="28"/>
                <w:szCs w:val="28"/>
              </w:rPr>
              <w:t xml:space="preserve"> заполняют форму декларации конфликта интересов  до начала рассмотрения и оценок заявок участников закупки.</w:t>
            </w:r>
          </w:p>
          <w:p w:rsidR="00BA1C40" w:rsidRPr="005968C6" w:rsidRDefault="00DB0A67" w:rsidP="00DB0A6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0A67">
              <w:rPr>
                <w:rFonts w:ascii="Times New Roman" w:hAnsi="Times New Roman"/>
                <w:sz w:val="28"/>
                <w:szCs w:val="28"/>
              </w:rPr>
              <w:t>В целях уменьшения коррупционных рисков, а также искоренения причин и условий коррупции в администрации Краснокамского городского округа  усилен контроль недопущения случаев переговоров с потенциальными участниками размещения закупки; предоставления пакета закупочной документации потенциальным участникам, размещения закупки до размещения извещения о проводимой закупке на официальном сайте zakupki.gov.ru</w:t>
            </w:r>
          </w:p>
        </w:tc>
      </w:tr>
      <w:tr w:rsidR="00DB0A67" w:rsidRPr="005968C6" w:rsidTr="00463CA8">
        <w:trPr>
          <w:trHeight w:val="496"/>
        </w:trPr>
        <w:tc>
          <w:tcPr>
            <w:tcW w:w="567" w:type="dxa"/>
            <w:shd w:val="clear" w:color="auto" w:fill="FFFFFF"/>
          </w:tcPr>
          <w:p w:rsidR="00DB0A67" w:rsidRPr="005968C6" w:rsidRDefault="00DB0A67" w:rsidP="00463CA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92" w:type="dxa"/>
            <w:gridSpan w:val="6"/>
            <w:shd w:val="clear" w:color="auto" w:fill="FFFFFF"/>
          </w:tcPr>
          <w:p w:rsidR="00DB0A67" w:rsidRDefault="00DB0A67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Совершенствование предусмотренных Федеральным законом от 3 декабря 2012 г. № 230-ФЗ «О контроле за соответствием расходов лиц, замещающих государственные должности, и иных лиц их доходам»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BA1C40" w:rsidRPr="005968C6" w:rsidTr="000D19ED">
        <w:trPr>
          <w:trHeight w:val="560"/>
        </w:trPr>
        <w:tc>
          <w:tcPr>
            <w:tcW w:w="567" w:type="dxa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2694" w:type="dxa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приема сведений о доходах, расходах, об имуществе и обязательствах имущественного характера, представляемых лицами, замещающими муниципальные должности, муниципальными служащими и руководителями ПО. Обеспечение контроля за своевременностью представления указанных сведений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Отдел по общим вопросам, муниципальной службе и кадрам, руководители отраслевых (функциональных) органов администрации</w:t>
            </w:r>
          </w:p>
        </w:tc>
        <w:tc>
          <w:tcPr>
            <w:tcW w:w="2552" w:type="dxa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3118" w:type="dxa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своевременного исполнения обязанности по представлению сведений о доходах, расходах, об имуществе 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 обязательствах имущественного характера своих и членов своей семьи.</w:t>
            </w:r>
          </w:p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Доля лиц, своевременно представивших сведения, от количества лиц, обязанных представлять такие сведения, – 100 %</w:t>
            </w:r>
          </w:p>
        </w:tc>
        <w:tc>
          <w:tcPr>
            <w:tcW w:w="2977" w:type="dxa"/>
            <w:shd w:val="clear" w:color="auto" w:fill="FFFFFF"/>
          </w:tcPr>
          <w:p w:rsidR="00BA1C40" w:rsidRDefault="00DB0A67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 муниципальные служащие, включенные в Перечень, и руководители ПО</w:t>
            </w:r>
            <w:r w:rsidR="000E07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представили сведения до 30 апреля 2019 г.</w:t>
            </w:r>
          </w:p>
          <w:p w:rsidR="008E1DAA" w:rsidRDefault="008E1DAA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1DAA" w:rsidRDefault="008E1DAA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1DAA" w:rsidRDefault="008E1DAA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1DAA" w:rsidRPr="005968C6" w:rsidRDefault="008E1DAA" w:rsidP="008E1DA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</w:tr>
      <w:tr w:rsidR="00BA1C40" w:rsidRPr="005968C6" w:rsidTr="000D19ED">
        <w:trPr>
          <w:trHeight w:val="1725"/>
        </w:trPr>
        <w:tc>
          <w:tcPr>
            <w:tcW w:w="567" w:type="dxa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2694" w:type="dxa"/>
            <w:shd w:val="clear" w:color="auto" w:fill="FFFFFF"/>
          </w:tcPr>
          <w:p w:rsidR="00BA1C40" w:rsidRPr="005968C6" w:rsidRDefault="00BA1C40" w:rsidP="00EC41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Размещение (обновление) сведений о доходах, расходах, имуществе и обязательствах имущественного характера лиц, замещающих муниципальные должности, муниципальных служащих и руководителей ПО и членов их семей на официальном сайте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Краснокамского городского округа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BA1C40" w:rsidRPr="005968C6" w:rsidRDefault="00BA1C40" w:rsidP="00EC414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Отдел по общим вопросам, муниципальной службе и кадрам, руководители отраслевых (функцио</w:t>
            </w:r>
            <w:r>
              <w:rPr>
                <w:rFonts w:ascii="Times New Roman" w:hAnsi="Times New Roman"/>
                <w:sz w:val="28"/>
                <w:szCs w:val="28"/>
              </w:rPr>
              <w:t>нальных) органов администрации</w:t>
            </w:r>
          </w:p>
        </w:tc>
        <w:tc>
          <w:tcPr>
            <w:tcW w:w="2552" w:type="dxa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14 рабочих дней 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со дня истечения срока, установленного для подачи сведений, 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 том числе 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для уточненных сведений</w:t>
            </w:r>
          </w:p>
        </w:tc>
        <w:tc>
          <w:tcPr>
            <w:tcW w:w="3118" w:type="dxa"/>
            <w:shd w:val="clear" w:color="auto" w:fill="FFFFFF"/>
          </w:tcPr>
          <w:p w:rsidR="00BA1C40" w:rsidRPr="005968C6" w:rsidRDefault="00BA1C40" w:rsidP="000E07E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открытости и доступности информации о деятельности 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по профилактике коррупционных правонарушений в администрации </w:t>
            </w:r>
            <w:r w:rsidR="000E07EB">
              <w:rPr>
                <w:rFonts w:ascii="Times New Roman" w:hAnsi="Times New Roman"/>
                <w:color w:val="000000"/>
                <w:sz w:val="28"/>
                <w:szCs w:val="28"/>
              </w:rPr>
              <w:t>Краснокамского городского округа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, ПО</w:t>
            </w:r>
          </w:p>
        </w:tc>
        <w:tc>
          <w:tcPr>
            <w:tcW w:w="2977" w:type="dxa"/>
            <w:shd w:val="clear" w:color="auto" w:fill="FFFFFF"/>
          </w:tcPr>
          <w:p w:rsidR="00BA1C40" w:rsidRPr="005968C6" w:rsidRDefault="000E07EB" w:rsidP="000E07E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ведени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доходах, расходах, имуществе и обязательствах имущественного характера лиц, замещающих муниципальные должности, муниципальных служащих и руководителей ПО и членов их семей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размещены 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официальном сайте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Краснокамского городского округа в установленные законодательством сроки</w:t>
            </w:r>
          </w:p>
        </w:tc>
      </w:tr>
      <w:tr w:rsidR="00BA1C40" w:rsidRPr="005968C6" w:rsidTr="000D19ED">
        <w:trPr>
          <w:trHeight w:val="560"/>
        </w:trPr>
        <w:tc>
          <w:tcPr>
            <w:tcW w:w="567" w:type="dxa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2694" w:type="dxa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Анализ сведений о доходах, расходах об имуществе и обязательствах имущественного характера, представленных лицами, замещающими муниципальные должности, муниципальными служащими и руководителями ПО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BA1C40" w:rsidRPr="005968C6" w:rsidRDefault="00BA1C40" w:rsidP="00AB7C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Отдел по общим вопросам, муниципальной службе и кадрам, руководители отраслевых (функциональных) органов администрации</w:t>
            </w:r>
          </w:p>
        </w:tc>
        <w:tc>
          <w:tcPr>
            <w:tcW w:w="2552" w:type="dxa"/>
            <w:shd w:val="clear" w:color="auto" w:fill="FFFFFF"/>
          </w:tcPr>
          <w:p w:rsidR="00BA1C40" w:rsidRPr="005968C6" w:rsidRDefault="00BA1C40" w:rsidP="00AB7C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Ежегодно, </w:t>
            </w:r>
          </w:p>
          <w:p w:rsidR="00BA1C40" w:rsidRPr="005968C6" w:rsidRDefault="00BA1C40" w:rsidP="00AB7C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до 1 октября</w:t>
            </w:r>
          </w:p>
        </w:tc>
        <w:tc>
          <w:tcPr>
            <w:tcW w:w="3118" w:type="dxa"/>
            <w:shd w:val="clear" w:color="auto" w:fill="FFFFFF"/>
          </w:tcPr>
          <w:p w:rsidR="00BA1C40" w:rsidRPr="005968C6" w:rsidRDefault="00BA1C40" w:rsidP="000E07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Предупреждение и выявление случаев представления недостоверных 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и(или) неполных сведений, несоответствия сведений о доходах расходам, нарушения ограничений и запретов, требований о предотвращении или урегулировании конфликта интересов.</w:t>
            </w:r>
          </w:p>
          <w:p w:rsidR="00BA1C40" w:rsidRPr="005968C6" w:rsidRDefault="00BA1C40" w:rsidP="000E07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07EB" w:rsidRDefault="000E07EB" w:rsidP="000E07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07EB" w:rsidRDefault="000E07EB" w:rsidP="000E07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07EB" w:rsidRDefault="000E07EB" w:rsidP="000E07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572F" w:rsidRDefault="0044572F" w:rsidP="000E07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572F" w:rsidRDefault="0044572F" w:rsidP="000E07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572F" w:rsidRDefault="0044572F" w:rsidP="000E07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1C40" w:rsidRPr="005968C6" w:rsidRDefault="00BA1C40" w:rsidP="000E07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антикоррупционных проверок, основанием для которых послужила информация, представленная </w:t>
            </w:r>
            <w:r w:rsidRPr="005968C6">
              <w:rPr>
                <w:rFonts w:ascii="Times New Roman" w:hAnsi="Times New Roman"/>
                <w:sz w:val="28"/>
                <w:szCs w:val="28"/>
              </w:rPr>
              <w:t xml:space="preserve">отделом по общим вопросам, муниципальной службе и кадрам, 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подразделением кадровой службы отраслевого (функционального) органа администрации по профилактике коррупционных и иных правонарушений по итогам анализа сведений, от общего числа указанных проверок – 50 %.</w:t>
            </w:r>
          </w:p>
          <w:p w:rsidR="00BA1C40" w:rsidRDefault="00BA1C40" w:rsidP="000E07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1C40" w:rsidRPr="005968C6" w:rsidRDefault="00BA1C40" w:rsidP="000E07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инициированных администрацией </w:t>
            </w:r>
            <w:r w:rsidR="000E07EB">
              <w:rPr>
                <w:rFonts w:ascii="Times New Roman" w:hAnsi="Times New Roman"/>
                <w:color w:val="000000"/>
                <w:sz w:val="28"/>
                <w:szCs w:val="28"/>
              </w:rPr>
              <w:t>Краснокамского городского округа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отраслевым (функциональным) органов администрации </w:t>
            </w:r>
            <w:r w:rsidR="000E07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Краснокамского городского округа 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процедур контроля за расходами</w:t>
            </w:r>
          </w:p>
        </w:tc>
        <w:tc>
          <w:tcPr>
            <w:tcW w:w="2977" w:type="dxa"/>
            <w:shd w:val="clear" w:color="auto" w:fill="FFFFFF"/>
          </w:tcPr>
          <w:p w:rsidR="00BA1C40" w:rsidRDefault="000E07EB" w:rsidP="000E07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предоставленные сведения 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доходах, расходах, имуществе и обязательствах имущественного характера лиц, замещающих муниципальные должности, муниципальных служащих и руководителей ПО и членов их семей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проанализированы</w:t>
            </w:r>
            <w:r w:rsidR="004457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приеме этих сведений в рамках декларационной кампании</w:t>
            </w:r>
            <w:r w:rsidR="00943D0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выявленные нарушения устранены в установленный срок</w:t>
            </w:r>
          </w:p>
          <w:p w:rsidR="000E07EB" w:rsidRDefault="000E07EB" w:rsidP="000E07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07EB" w:rsidRDefault="000E07EB" w:rsidP="000E07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Антикоррупционные проверки не проводились</w:t>
            </w:r>
            <w:r w:rsidR="004457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связи с отсутствием оснований</w:t>
            </w:r>
          </w:p>
          <w:p w:rsidR="000E07EB" w:rsidRDefault="000E07EB" w:rsidP="000E07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07EB" w:rsidRDefault="000E07EB" w:rsidP="000E07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07EB" w:rsidRDefault="000E07EB" w:rsidP="000E07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07EB" w:rsidRDefault="000E07EB" w:rsidP="000E07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07EB" w:rsidRDefault="000E07EB" w:rsidP="000E07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07EB" w:rsidRDefault="000E07EB" w:rsidP="000E07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07EB" w:rsidRDefault="000E07EB" w:rsidP="000E07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07EB" w:rsidRDefault="000E07EB" w:rsidP="000E07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07EB" w:rsidRDefault="000E07EB" w:rsidP="000E07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07EB" w:rsidRDefault="000E07EB" w:rsidP="000E07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07EB" w:rsidRDefault="000E07EB" w:rsidP="000E07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3D03" w:rsidRDefault="00943D03" w:rsidP="000E07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3D03" w:rsidRDefault="00943D03" w:rsidP="000E07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3D03" w:rsidRDefault="00943D03" w:rsidP="000E07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3D03" w:rsidRDefault="00943D03" w:rsidP="000E07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572F" w:rsidRDefault="0044572F" w:rsidP="000E07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572F" w:rsidRDefault="0044572F" w:rsidP="000E07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3D03" w:rsidRDefault="00943D03" w:rsidP="000E07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07EB" w:rsidRPr="005968C6" w:rsidRDefault="000E07EB" w:rsidP="000E07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Процедуры контроля за расходами администрацией Краснокамского городского округа, 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отраслевым (функциональным) органов 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Краснокамского городского не инициировались</w:t>
            </w:r>
          </w:p>
        </w:tc>
      </w:tr>
      <w:tr w:rsidR="00BA1C40" w:rsidRPr="005968C6" w:rsidTr="000D19ED">
        <w:trPr>
          <w:trHeight w:val="560"/>
        </w:trPr>
        <w:tc>
          <w:tcPr>
            <w:tcW w:w="567" w:type="dxa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2694" w:type="dxa"/>
            <w:shd w:val="clear" w:color="auto" w:fill="FFFFFF"/>
          </w:tcPr>
          <w:p w:rsidR="00BA1C40" w:rsidRPr="005968C6" w:rsidRDefault="00BA1C40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анализа и проверки соблюдения лицами, замещающими муниципальные должности, муниципальными служащими запретов, ограничений и требований, установленных в целях противодействия коррупции, в том числе:</w:t>
            </w:r>
          </w:p>
          <w:p w:rsidR="00BA1C40" w:rsidRDefault="00BA1C40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1C40" w:rsidRPr="005968C6" w:rsidRDefault="00BA1C40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BA1C40" w:rsidRDefault="00BA1C40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1C40" w:rsidRDefault="00BA1C40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1C40" w:rsidRDefault="00BA1C40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1C40" w:rsidRDefault="00BA1C40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1C40" w:rsidRDefault="00BA1C40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1C40" w:rsidRDefault="00BA1C40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1C40" w:rsidRDefault="00BA1C40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1C40" w:rsidRDefault="00BA1C40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1C40" w:rsidRDefault="00BA1C40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07EB" w:rsidRDefault="000E07EB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07EB" w:rsidRDefault="000E07EB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07EB" w:rsidRDefault="000E07EB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07EB" w:rsidRDefault="000E07EB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07EB" w:rsidRDefault="000E07EB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07EB" w:rsidRDefault="000E07EB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07EB" w:rsidRDefault="000E07EB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07EB" w:rsidRDefault="000E07EB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07EB" w:rsidRDefault="000E07EB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07EB" w:rsidRDefault="000E07EB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07EB" w:rsidRDefault="000E07EB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07EB" w:rsidRDefault="000E07EB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1C40" w:rsidRPr="005968C6" w:rsidRDefault="00BA1C40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 зачислении в доход бюджета средств, вырученных от его реализации;</w:t>
            </w:r>
          </w:p>
          <w:p w:rsidR="00BA1C40" w:rsidRPr="005968C6" w:rsidRDefault="00BA1C40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1C40" w:rsidRPr="005968C6" w:rsidRDefault="00BA1C40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требований Федерального закона от 7 мая 2013 г. № 79-ФЗ «О запрете отдельным категориям лиц открывать и иметь счета (вклады), хранить наличны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денежные средства и ценности 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иностранных банках, расположенных 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за пределами территории Российской Федерации, владеть и(или) пользоваться иностранными финансовыми инструментами»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BA1C40" w:rsidRPr="005968C6" w:rsidRDefault="00BA1C40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Отдел по общим вопросам, муниципальной службе и кадрам, руководители отраслевых (функциональных) органов администрации</w:t>
            </w:r>
          </w:p>
        </w:tc>
        <w:tc>
          <w:tcPr>
            <w:tcW w:w="2552" w:type="dxa"/>
            <w:shd w:val="clear" w:color="auto" w:fill="FFFFFF"/>
          </w:tcPr>
          <w:p w:rsidR="00BA1C40" w:rsidRPr="005968C6" w:rsidRDefault="00BA1C40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shd w:val="clear" w:color="auto" w:fill="FFFFFF"/>
          </w:tcPr>
          <w:p w:rsidR="00BA1C40" w:rsidRPr="005968C6" w:rsidRDefault="00BA1C40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выявленных нарушений, 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 том числе:</w:t>
            </w:r>
          </w:p>
          <w:p w:rsidR="00BA1C40" w:rsidRDefault="00BA1C40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1C40" w:rsidRDefault="00BA1C40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1C40" w:rsidRDefault="00BA1C40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1C40" w:rsidRDefault="00BA1C40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07EB" w:rsidRDefault="000E07EB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07EB" w:rsidRDefault="000E07EB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07EB" w:rsidRDefault="000E07EB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07EB" w:rsidRDefault="000E07EB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07EB" w:rsidRDefault="000E07EB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07EB" w:rsidRDefault="000E07EB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07EB" w:rsidRDefault="000E07EB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07EB" w:rsidRDefault="000E07EB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07EB" w:rsidRDefault="000E07EB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07EB" w:rsidRDefault="000E07EB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1C40" w:rsidRPr="005968C6" w:rsidRDefault="00BA1C40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неисполнение муниципальными служащими обязанности по предварительному уведомлению представителя нанимателя (работодателя) о выполнении иной оплачиваемой работы и рассмотрение 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их на заседании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омиссии 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CC226C">
              <w:rPr>
                <w:rFonts w:ascii="Times New Roman" w:hAnsi="Times New Roman"/>
                <w:sz w:val="28"/>
                <w:szCs w:val="28"/>
              </w:rPr>
              <w:t xml:space="preserve">по соблюдению требований к служебному поведению муниципальных служащих администрации </w:t>
            </w:r>
            <w:r w:rsidR="000E07EB">
              <w:rPr>
                <w:rFonts w:ascii="Times New Roman" w:hAnsi="Times New Roman"/>
                <w:sz w:val="28"/>
                <w:szCs w:val="28"/>
              </w:rPr>
              <w:t>Краснокамского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CC226C">
              <w:rPr>
                <w:rFonts w:ascii="Times New Roman" w:hAnsi="Times New Roman"/>
                <w:sz w:val="28"/>
                <w:szCs w:val="28"/>
              </w:rPr>
              <w:t>отраслевых (функциональных) орган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CC226C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0E07EB">
              <w:rPr>
                <w:rFonts w:ascii="Times New Roman" w:hAnsi="Times New Roman"/>
                <w:sz w:val="28"/>
                <w:szCs w:val="28"/>
              </w:rPr>
              <w:t>Краснокамского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26C">
              <w:rPr>
                <w:rFonts w:ascii="Times New Roman" w:hAnsi="Times New Roman"/>
                <w:sz w:val="28"/>
                <w:szCs w:val="28"/>
              </w:rPr>
              <w:t>и урегулированию конфликта интересов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A1C40" w:rsidRPr="005968C6" w:rsidRDefault="00BA1C40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1C40" w:rsidRPr="005968C6" w:rsidRDefault="00BA1C40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несоблюдение лицами, замещающими муниципальные должности, муниципальными служащими установленного порядка сообщения о получении подарка;</w:t>
            </w:r>
          </w:p>
          <w:p w:rsidR="00BA1C40" w:rsidRPr="005968C6" w:rsidRDefault="00BA1C40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3625" w:rsidRDefault="00A03625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3625" w:rsidRDefault="00A03625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3625" w:rsidRDefault="00A03625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3625" w:rsidRDefault="00A03625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3625" w:rsidRDefault="00A03625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3625" w:rsidRDefault="00A03625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3625" w:rsidRDefault="00A03625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3625" w:rsidRDefault="00A03625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1C40" w:rsidRPr="005968C6" w:rsidRDefault="00BA1C40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несоблюдение лицами, замещающими муниципальные должности, запрета открывать и иметь счета (вклады) в иностранных банках, расположенных за пределами территории Российской Федерации</w:t>
            </w:r>
          </w:p>
        </w:tc>
        <w:tc>
          <w:tcPr>
            <w:tcW w:w="2977" w:type="dxa"/>
            <w:shd w:val="clear" w:color="auto" w:fill="FFFFFF"/>
          </w:tcPr>
          <w:p w:rsidR="00BA1C40" w:rsidRPr="005968C6" w:rsidRDefault="000E07EB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Нарушения не выявлены</w:t>
            </w:r>
          </w:p>
        </w:tc>
      </w:tr>
      <w:tr w:rsidR="00BA1C40" w:rsidRPr="005968C6" w:rsidTr="000D19ED">
        <w:trPr>
          <w:trHeight w:val="560"/>
        </w:trPr>
        <w:tc>
          <w:tcPr>
            <w:tcW w:w="567" w:type="dxa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2694" w:type="dxa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проверки достоверности и полноты сведений о 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оходах, расходах, об имуществе  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и обязательствах имущественного характера, представленных лицами, замещающими муниципальные должности, муниципальными служащими и руководителями ПО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Отдел по общим вопросам, муниципальной службе и кадрам, руководители отраслевых (функциональных) органов администрации</w:t>
            </w:r>
          </w:p>
        </w:tc>
        <w:tc>
          <w:tcPr>
            <w:tcW w:w="2552" w:type="dxa"/>
            <w:shd w:val="clear" w:color="auto" w:fill="FFFFFF"/>
          </w:tcPr>
          <w:p w:rsidR="00BA1C40" w:rsidRPr="005968C6" w:rsidRDefault="00BA1C40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Ежегодно (по мере необходимости),</w:t>
            </w:r>
          </w:p>
          <w:p w:rsidR="00BA1C40" w:rsidRPr="005968C6" w:rsidRDefault="00BA1C40" w:rsidP="002F1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3118" w:type="dxa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Выявление фактов коррупционных правонарушений, принятие своевременных и действенных мер по выявленным нарушениям</w:t>
            </w:r>
          </w:p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 при наличии оснований – 100 %</w:t>
            </w:r>
          </w:p>
        </w:tc>
        <w:tc>
          <w:tcPr>
            <w:tcW w:w="2977" w:type="dxa"/>
            <w:shd w:val="clear" w:color="auto" w:fill="FFFFFF"/>
          </w:tcPr>
          <w:p w:rsidR="00BA1C40" w:rsidRDefault="00A03625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Оснований для проведения проверки не было. </w:t>
            </w:r>
          </w:p>
          <w:p w:rsidR="00A03625" w:rsidRPr="005968C6" w:rsidRDefault="00A03625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Анализ 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достоверности и полноты сведений о 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оходах, расходах, об имуществе  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и обязательствах имущественного характера, представленных лицами, замещающими муниципальные должности, муниципальными служащими и руководителями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проводился при приеме вышеуказанных сведений в рамках декларационной кампании</w:t>
            </w:r>
          </w:p>
        </w:tc>
      </w:tr>
      <w:tr w:rsidR="00BA1C40" w:rsidRPr="005968C6" w:rsidTr="000D19ED">
        <w:trPr>
          <w:trHeight w:val="560"/>
        </w:trPr>
        <w:tc>
          <w:tcPr>
            <w:tcW w:w="567" w:type="dxa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2694" w:type="dxa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контроля за расходами </w:t>
            </w:r>
            <w:r w:rsidRPr="005968C6">
              <w:rPr>
                <w:rFonts w:ascii="Times New Roman" w:hAnsi="Times New Roman"/>
                <w:sz w:val="28"/>
                <w:szCs w:val="28"/>
              </w:rPr>
              <w:t xml:space="preserve">муниципальных служащих 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Отдел по общим вопросам, муниципальной службе и кадрам</w:t>
            </w:r>
          </w:p>
        </w:tc>
        <w:tc>
          <w:tcPr>
            <w:tcW w:w="2552" w:type="dxa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соответствии 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действующим законодательством</w:t>
            </w:r>
          </w:p>
        </w:tc>
        <w:tc>
          <w:tcPr>
            <w:tcW w:w="3118" w:type="dxa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Выявление несоответствия доходов муниципального служащего и членов его семьи расходам с целью пресечения коррупционных правонарушений на муниципальной службе, своевременное применение мер ответственности.</w:t>
            </w:r>
          </w:p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Количество проведенных контрольн</w:t>
            </w:r>
            <w:r>
              <w:rPr>
                <w:rFonts w:ascii="Times New Roman" w:hAnsi="Times New Roman"/>
                <w:sz w:val="28"/>
                <w:szCs w:val="28"/>
              </w:rPr>
              <w:t>ых мероприятий</w:t>
            </w:r>
            <w:r w:rsidRPr="005968C6">
              <w:rPr>
                <w:rFonts w:ascii="Times New Roman" w:hAnsi="Times New Roman"/>
                <w:sz w:val="28"/>
                <w:szCs w:val="28"/>
              </w:rPr>
              <w:t xml:space="preserve"> 100 % при наличии оснований для осуществления контроля</w:t>
            </w:r>
          </w:p>
        </w:tc>
        <w:tc>
          <w:tcPr>
            <w:tcW w:w="2977" w:type="dxa"/>
            <w:shd w:val="clear" w:color="auto" w:fill="FFFFFF"/>
          </w:tcPr>
          <w:p w:rsidR="00BA1C40" w:rsidRDefault="00A03625" w:rsidP="0044572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Несоответствие доходов 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служащего и членов его семьи расходам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выявлено</w:t>
            </w:r>
          </w:p>
          <w:p w:rsidR="00A03625" w:rsidRDefault="00A03625" w:rsidP="0044572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3625" w:rsidRDefault="00A03625" w:rsidP="0044572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3625" w:rsidRDefault="00A03625" w:rsidP="0044572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572F" w:rsidRDefault="0044572F" w:rsidP="0044572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572F" w:rsidRDefault="0044572F" w:rsidP="0044572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572F" w:rsidRDefault="0044572F" w:rsidP="0044572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572F" w:rsidRDefault="0044572F" w:rsidP="0044572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3625" w:rsidRDefault="00A03625" w:rsidP="0044572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Оснований для проведения контрольных мероприятий не было</w:t>
            </w:r>
          </w:p>
          <w:p w:rsidR="00A03625" w:rsidRDefault="00A03625" w:rsidP="00A036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3625" w:rsidRPr="005968C6" w:rsidRDefault="00A03625" w:rsidP="00A036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A1C40" w:rsidRPr="005968C6" w:rsidTr="000D19ED">
        <w:trPr>
          <w:trHeight w:val="560"/>
        </w:trPr>
        <w:tc>
          <w:tcPr>
            <w:tcW w:w="567" w:type="dxa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4.7</w:t>
            </w:r>
          </w:p>
        </w:tc>
        <w:tc>
          <w:tcPr>
            <w:tcW w:w="2694" w:type="dxa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 выполнением лицами, замещающими муниципальные должности, муниципальными служащими, руководителями ПО требований о предотвращении или об урегулировании конфликта интересов, в</w:t>
            </w:r>
            <w:r w:rsidRPr="005968C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том числе проверка соблюдения указанных требований 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Отдел по общим вопросам, муниципальной службе и кадрам, руководители отраслевых (функциональных) органов администрации</w:t>
            </w:r>
          </w:p>
        </w:tc>
        <w:tc>
          <w:tcPr>
            <w:tcW w:w="2552" w:type="dxa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выявленных нарушений </w:t>
            </w:r>
          </w:p>
        </w:tc>
        <w:tc>
          <w:tcPr>
            <w:tcW w:w="2977" w:type="dxa"/>
            <w:shd w:val="clear" w:color="auto" w:fill="FFFFFF"/>
          </w:tcPr>
          <w:p w:rsidR="00BA1C40" w:rsidRPr="005968C6" w:rsidRDefault="00A03625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Нарушения не выявлены</w:t>
            </w:r>
          </w:p>
        </w:tc>
      </w:tr>
      <w:tr w:rsidR="00BA1C40" w:rsidRPr="005968C6" w:rsidTr="000D19ED">
        <w:trPr>
          <w:trHeight w:val="560"/>
        </w:trPr>
        <w:tc>
          <w:tcPr>
            <w:tcW w:w="567" w:type="dxa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4.8</w:t>
            </w:r>
          </w:p>
        </w:tc>
        <w:tc>
          <w:tcPr>
            <w:tcW w:w="2694" w:type="dxa"/>
            <w:shd w:val="clear" w:color="auto" w:fill="auto"/>
          </w:tcPr>
          <w:p w:rsidR="00BA1C40" w:rsidRPr="005968C6" w:rsidRDefault="00BA1C40" w:rsidP="00463CA8">
            <w:pPr>
              <w:pStyle w:val="ConsPlusNormal"/>
              <w:spacing w:line="240" w:lineRule="exact"/>
              <w:rPr>
                <w:color w:val="000000"/>
              </w:rPr>
            </w:pPr>
            <w:r w:rsidRPr="005968C6">
              <w:rPr>
                <w:color w:val="000000"/>
              </w:rPr>
              <w:t xml:space="preserve">Обеспечение внесения изменений в муниципальные правовые акты в части </w:t>
            </w:r>
            <w:r w:rsidRPr="005968C6">
              <w:rPr>
                <w:rFonts w:eastAsia="BatangChe"/>
              </w:rPr>
              <w:t>введения с 1 января 2019 г. требования об использовании специального программного обеспечения «Справки БК» при представлении сведений о доходах, расходах, об имуществе и обязательствах имущественного характера руководителями муниципальных учреждений и лицами, претендующими на замещение указанных должностей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A1C40" w:rsidRPr="005968C6" w:rsidRDefault="00BA1C40" w:rsidP="00463CA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Отдел по общим вопросам, муниципальной службе и кадрам</w:t>
            </w:r>
          </w:p>
        </w:tc>
        <w:tc>
          <w:tcPr>
            <w:tcW w:w="2552" w:type="dxa"/>
            <w:shd w:val="clear" w:color="auto" w:fill="auto"/>
          </w:tcPr>
          <w:p w:rsidR="00BA1C40" w:rsidRPr="005968C6" w:rsidRDefault="00BA1C40" w:rsidP="00463CA8">
            <w:pPr>
              <w:pStyle w:val="ConsPlusNormal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 2019 г.</w:t>
            </w:r>
          </w:p>
        </w:tc>
        <w:tc>
          <w:tcPr>
            <w:tcW w:w="3118" w:type="dxa"/>
            <w:shd w:val="clear" w:color="auto" w:fill="auto"/>
          </w:tcPr>
          <w:p w:rsidR="00BA1C40" w:rsidRPr="005968C6" w:rsidRDefault="00BA1C40" w:rsidP="00463CA8">
            <w:pPr>
              <w:pStyle w:val="ConsPlusNormal"/>
              <w:spacing w:line="240" w:lineRule="exact"/>
              <w:rPr>
                <w:color w:val="000000"/>
              </w:rPr>
            </w:pPr>
            <w:r w:rsidRPr="005968C6">
              <w:rPr>
                <w:color w:val="000000"/>
              </w:rPr>
              <w:t>Снижение риска ошибок при заполнении справок о доходах.</w:t>
            </w:r>
          </w:p>
        </w:tc>
        <w:tc>
          <w:tcPr>
            <w:tcW w:w="2977" w:type="dxa"/>
          </w:tcPr>
          <w:p w:rsidR="00943D03" w:rsidRPr="00943D03" w:rsidRDefault="00A03625" w:rsidP="00943D0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3D03">
              <w:rPr>
                <w:rFonts w:ascii="Times New Roman" w:hAnsi="Times New Roman"/>
                <w:color w:val="000000"/>
                <w:sz w:val="28"/>
                <w:szCs w:val="28"/>
              </w:rPr>
              <w:t>Принято постановление администрации города Краснокамска от 25.02.2019 № 146-п «Об утверждении</w:t>
            </w:r>
            <w:r>
              <w:rPr>
                <w:color w:val="000000"/>
              </w:rPr>
              <w:t xml:space="preserve"> </w:t>
            </w:r>
            <w:r w:rsidRPr="00D8222D">
              <w:rPr>
                <w:rFonts w:ascii="Times New Roman" w:hAnsi="Times New Roman"/>
                <w:sz w:val="28"/>
                <w:szCs w:val="28"/>
              </w:rPr>
              <w:t>Положени</w:t>
            </w:r>
            <w:r w:rsidR="00943D03">
              <w:rPr>
                <w:rFonts w:ascii="Times New Roman" w:hAnsi="Times New Roman"/>
                <w:sz w:val="28"/>
                <w:szCs w:val="28"/>
              </w:rPr>
              <w:t>я</w:t>
            </w:r>
            <w:r w:rsidRPr="00D8222D">
              <w:rPr>
                <w:rFonts w:ascii="Times New Roman" w:hAnsi="Times New Roman"/>
                <w:sz w:val="28"/>
                <w:szCs w:val="28"/>
              </w:rPr>
              <w:t xml:space="preserve"> о представлении гражданами, претендующими на замещение должностей муниципальной службы в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города Краснокамска</w:t>
            </w:r>
            <w:r w:rsidRPr="00D8222D">
              <w:rPr>
                <w:rFonts w:ascii="Times New Roman" w:hAnsi="Times New Roman"/>
                <w:sz w:val="28"/>
                <w:szCs w:val="28"/>
              </w:rPr>
              <w:t xml:space="preserve">, и муниципальными служащими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города Краснокамска св</w:t>
            </w:r>
            <w:r w:rsidRPr="00D8222D">
              <w:rPr>
                <w:rFonts w:ascii="Times New Roman" w:hAnsi="Times New Roman"/>
                <w:sz w:val="28"/>
                <w:szCs w:val="28"/>
              </w:rPr>
              <w:t>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</w:t>
            </w:r>
            <w:r>
              <w:t>»</w:t>
            </w:r>
            <w:r w:rsidR="004672B2">
              <w:t xml:space="preserve"> </w:t>
            </w:r>
            <w:r w:rsidR="004672B2" w:rsidRPr="00943D03">
              <w:rPr>
                <w:rFonts w:ascii="Times New Roman" w:hAnsi="Times New Roman"/>
                <w:sz w:val="28"/>
                <w:szCs w:val="28"/>
              </w:rPr>
              <w:t>и постановление администрации город Краснокамска от 20.02.2019 № 110-п «Об утверждении Правил</w:t>
            </w:r>
            <w:r w:rsidRPr="00943D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3D03" w:rsidRPr="00943D03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представления</w:t>
            </w:r>
          </w:p>
          <w:p w:rsidR="00943D03" w:rsidRPr="00943D03" w:rsidRDefault="00943D03" w:rsidP="00943D0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3D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лицом, поступающим на работу на </w:t>
            </w:r>
          </w:p>
          <w:p w:rsidR="00943D03" w:rsidRPr="00943D03" w:rsidRDefault="00943D03" w:rsidP="00943D0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3D03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 руководителя муниципального</w:t>
            </w:r>
          </w:p>
          <w:p w:rsidR="00943D03" w:rsidRPr="00943D03" w:rsidRDefault="00943D03" w:rsidP="00943D0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3D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учреждения, а также руководителем </w:t>
            </w:r>
          </w:p>
          <w:p w:rsidR="00943D03" w:rsidRPr="00943D03" w:rsidRDefault="00943D03" w:rsidP="00943D0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3D0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учреждения сведений</w:t>
            </w:r>
          </w:p>
          <w:p w:rsidR="00943D03" w:rsidRPr="00943D03" w:rsidRDefault="00943D03" w:rsidP="00943D0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3D03">
              <w:rPr>
                <w:rFonts w:ascii="Times New Roman" w:hAnsi="Times New Roman"/>
                <w:sz w:val="28"/>
                <w:szCs w:val="28"/>
                <w:lang w:eastAsia="ru-RU"/>
              </w:rPr>
              <w:t>о своих доходах, об имуществе и обязательствах</w:t>
            </w:r>
          </w:p>
          <w:p w:rsidR="00943D03" w:rsidRPr="00943D03" w:rsidRDefault="00943D03" w:rsidP="00943D0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3D03">
              <w:rPr>
                <w:rFonts w:ascii="Times New Roman" w:hAnsi="Times New Roman"/>
                <w:sz w:val="28"/>
                <w:szCs w:val="28"/>
                <w:lang w:eastAsia="ru-RU"/>
              </w:rPr>
              <w:t>имущественного характера и о доходах,</w:t>
            </w:r>
          </w:p>
          <w:p w:rsidR="00943D03" w:rsidRPr="00943D03" w:rsidRDefault="00943D03" w:rsidP="00943D0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3D03">
              <w:rPr>
                <w:rFonts w:ascii="Times New Roman" w:hAnsi="Times New Roman"/>
                <w:sz w:val="28"/>
                <w:szCs w:val="28"/>
                <w:lang w:eastAsia="ru-RU"/>
              </w:rPr>
              <w:t>об имуществе и обязательствах</w:t>
            </w:r>
          </w:p>
          <w:p w:rsidR="00943D03" w:rsidRPr="00943D03" w:rsidRDefault="00943D03" w:rsidP="00943D0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3D03">
              <w:rPr>
                <w:rFonts w:ascii="Times New Roman" w:hAnsi="Times New Roman"/>
                <w:sz w:val="28"/>
                <w:szCs w:val="28"/>
                <w:lang w:eastAsia="ru-RU"/>
              </w:rPr>
              <w:t>имущественного характера своих</w:t>
            </w:r>
          </w:p>
          <w:p w:rsidR="00943D03" w:rsidRPr="00943D03" w:rsidRDefault="00943D03" w:rsidP="00943D0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3D03">
              <w:rPr>
                <w:rFonts w:ascii="Times New Roman" w:hAnsi="Times New Roman"/>
                <w:sz w:val="28"/>
                <w:szCs w:val="28"/>
                <w:lang w:eastAsia="ru-RU"/>
              </w:rPr>
              <w:t>супруга (супруги) и несовершеннолетних детей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BA1C40" w:rsidRPr="005968C6" w:rsidRDefault="00A03625" w:rsidP="00943D03">
            <w:pPr>
              <w:pStyle w:val="ConsPlusNormal"/>
              <w:spacing w:line="240" w:lineRule="exact"/>
              <w:rPr>
                <w:color w:val="000000"/>
              </w:rPr>
            </w:pPr>
            <w:r w:rsidRPr="00943D03">
              <w:t>с учетом требований об использования программного обеспечения «Справки БК»</w:t>
            </w:r>
          </w:p>
        </w:tc>
      </w:tr>
      <w:tr w:rsidR="00DB0A67" w:rsidRPr="005968C6" w:rsidTr="00463CA8">
        <w:trPr>
          <w:trHeight w:val="560"/>
        </w:trPr>
        <w:tc>
          <w:tcPr>
            <w:tcW w:w="567" w:type="dxa"/>
            <w:shd w:val="clear" w:color="auto" w:fill="FFFFFF"/>
          </w:tcPr>
          <w:p w:rsidR="00DB0A67" w:rsidRPr="005968C6" w:rsidRDefault="00DB0A67" w:rsidP="00463CA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92" w:type="dxa"/>
            <w:gridSpan w:val="6"/>
            <w:shd w:val="clear" w:color="auto" w:fill="FFFFFF"/>
          </w:tcPr>
          <w:p w:rsidR="00DB0A67" w:rsidRDefault="00DB0A67" w:rsidP="00463C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8C6">
              <w:rPr>
                <w:rFonts w:ascii="Times New Roman" w:hAnsi="Times New Roman"/>
                <w:b/>
                <w:sz w:val="28"/>
                <w:szCs w:val="28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</w:tr>
      <w:tr w:rsidR="00BA1C40" w:rsidRPr="005968C6" w:rsidTr="000D19ED">
        <w:trPr>
          <w:trHeight w:val="560"/>
        </w:trPr>
        <w:tc>
          <w:tcPr>
            <w:tcW w:w="567" w:type="dxa"/>
            <w:shd w:val="clear" w:color="auto" w:fill="FFFFFF"/>
          </w:tcPr>
          <w:p w:rsidR="00BA1C40" w:rsidRPr="005968C6" w:rsidRDefault="00BA1C40" w:rsidP="00463CA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2694" w:type="dxa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Обучение муниципальных служащих, работников ПО, в должностные обязанности которых входит участие в противодействии коррупции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Отдел по общим вопросам, муниципальной службе и кадрам, руководители отраслевых (функциональных) органов администрации</w:t>
            </w:r>
          </w:p>
        </w:tc>
        <w:tc>
          <w:tcPr>
            <w:tcW w:w="2552" w:type="dxa"/>
            <w:shd w:val="clear" w:color="auto" w:fill="FFFFFF"/>
          </w:tcPr>
          <w:p w:rsidR="00BA1C40" w:rsidRPr="005968C6" w:rsidRDefault="00BA1C40" w:rsidP="001B0A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Ежегодно, </w:t>
            </w:r>
          </w:p>
          <w:p w:rsidR="00BA1C40" w:rsidRPr="005968C6" w:rsidRDefault="00BA1C40" w:rsidP="001B0A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до 31 декабря</w:t>
            </w:r>
          </w:p>
        </w:tc>
        <w:tc>
          <w:tcPr>
            <w:tcW w:w="3118" w:type="dxa"/>
            <w:shd w:val="clear" w:color="auto" w:fill="FFFFFF"/>
          </w:tcPr>
          <w:p w:rsidR="00BA1C40" w:rsidRPr="005968C6" w:rsidRDefault="00BA1C40" w:rsidP="00463CA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квалификации гражданских (муниципа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льных) служащих, работников ПО</w:t>
            </w:r>
          </w:p>
          <w:p w:rsidR="00BA1C40" w:rsidRPr="005968C6" w:rsidRDefault="00BA1C40" w:rsidP="002F17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муниципальных 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служащих (работников), прошедших обучение, от запланированного количества – 100 %</w:t>
            </w:r>
          </w:p>
        </w:tc>
        <w:tc>
          <w:tcPr>
            <w:tcW w:w="2977" w:type="dxa"/>
            <w:shd w:val="clear" w:color="auto" w:fill="FFFFFF"/>
          </w:tcPr>
          <w:p w:rsidR="00BA1C40" w:rsidRPr="005968C6" w:rsidRDefault="00943D03" w:rsidP="00943D0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Курсы повышения квалификации прошел 1 муниципальный служащий. 1 человек участвовал в семинаре по противодействию коррупции, проводимом Администрацией губернатора Пермского края в режиме ВКС.</w:t>
            </w:r>
          </w:p>
        </w:tc>
      </w:tr>
      <w:tr w:rsidR="00BA1C40" w:rsidRPr="005968C6" w:rsidTr="000D19ED">
        <w:trPr>
          <w:trHeight w:val="560"/>
        </w:trPr>
        <w:tc>
          <w:tcPr>
            <w:tcW w:w="567" w:type="dxa"/>
            <w:shd w:val="clear" w:color="auto" w:fill="FFFFFF"/>
          </w:tcPr>
          <w:p w:rsidR="00BA1C40" w:rsidRPr="005968C6" w:rsidRDefault="00BA1C40" w:rsidP="00463CA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2694" w:type="dxa"/>
            <w:shd w:val="clear" w:color="auto" w:fill="FFFFFF"/>
          </w:tcPr>
          <w:p w:rsidR="00BA1C40" w:rsidRPr="005968C6" w:rsidRDefault="00BA1C40" w:rsidP="002F17E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Отдел по общим вопросам, муниципальной службе и кадрам</w:t>
            </w:r>
          </w:p>
        </w:tc>
        <w:tc>
          <w:tcPr>
            <w:tcW w:w="2552" w:type="dxa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Начиная с 1 июля 2019 г.</w:t>
            </w:r>
          </w:p>
        </w:tc>
        <w:tc>
          <w:tcPr>
            <w:tcW w:w="3118" w:type="dxa"/>
            <w:shd w:val="clear" w:color="auto" w:fill="FFFFFF"/>
          </w:tcPr>
          <w:p w:rsidR="00BA1C40" w:rsidRPr="005968C6" w:rsidRDefault="00BA1C40" w:rsidP="00463CA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Формирование нетерпимого отношения к коррупционным проявлениям</w:t>
            </w:r>
          </w:p>
          <w:p w:rsidR="00BA1C40" w:rsidRPr="005968C6" w:rsidRDefault="00BA1C40" w:rsidP="00463CA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:rsidR="00943D03" w:rsidRPr="00943D03" w:rsidRDefault="00943D03" w:rsidP="00943D0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43D03">
              <w:rPr>
                <w:rFonts w:ascii="Times New Roman" w:hAnsi="Times New Roman"/>
                <w:sz w:val="28"/>
                <w:szCs w:val="28"/>
              </w:rPr>
              <w:t>В 2019 г. впервые поступил</w:t>
            </w:r>
            <w:r w:rsidR="00185296">
              <w:rPr>
                <w:rFonts w:ascii="Times New Roman" w:hAnsi="Times New Roman"/>
                <w:sz w:val="28"/>
                <w:szCs w:val="28"/>
              </w:rPr>
              <w:t>о</w:t>
            </w:r>
            <w:r w:rsidRPr="00943D03">
              <w:rPr>
                <w:rFonts w:ascii="Times New Roman" w:hAnsi="Times New Roman"/>
                <w:sz w:val="28"/>
                <w:szCs w:val="28"/>
              </w:rPr>
              <w:t xml:space="preserve"> на должность муниципальной службы, включенную в Перечень, </w:t>
            </w:r>
            <w:r w:rsidR="00185296">
              <w:rPr>
                <w:rFonts w:ascii="Times New Roman" w:hAnsi="Times New Roman"/>
                <w:sz w:val="28"/>
                <w:szCs w:val="28"/>
              </w:rPr>
              <w:t>1</w:t>
            </w:r>
            <w:r w:rsidRPr="00943D03">
              <w:rPr>
                <w:rFonts w:ascii="Times New Roman" w:hAnsi="Times New Roman"/>
                <w:sz w:val="28"/>
                <w:szCs w:val="28"/>
              </w:rPr>
              <w:t>1 человек.</w:t>
            </w:r>
          </w:p>
          <w:p w:rsidR="00943D03" w:rsidRPr="00943D03" w:rsidRDefault="00943D03" w:rsidP="00943D0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43D03">
              <w:rPr>
                <w:rFonts w:ascii="Times New Roman" w:hAnsi="Times New Roman"/>
                <w:sz w:val="28"/>
                <w:szCs w:val="28"/>
              </w:rPr>
              <w:t>На обучающий семинар не направл</w:t>
            </w:r>
            <w:r w:rsidR="00DC2A2B">
              <w:rPr>
                <w:rFonts w:ascii="Times New Roman" w:hAnsi="Times New Roman"/>
                <w:sz w:val="28"/>
                <w:szCs w:val="28"/>
              </w:rPr>
              <w:t>ял</w:t>
            </w:r>
            <w:r w:rsidR="00185296">
              <w:rPr>
                <w:rFonts w:ascii="Times New Roman" w:hAnsi="Times New Roman"/>
                <w:sz w:val="28"/>
                <w:szCs w:val="28"/>
              </w:rPr>
              <w:t>ись</w:t>
            </w:r>
            <w:r w:rsidRPr="00943D0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A1C40" w:rsidRPr="005968C6" w:rsidRDefault="00943D03" w:rsidP="00FD4D9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43D03">
              <w:rPr>
                <w:rFonts w:ascii="Times New Roman" w:hAnsi="Times New Roman"/>
                <w:sz w:val="28"/>
                <w:szCs w:val="28"/>
              </w:rPr>
              <w:t>При поступлении на муниципальную службу проводится ознакомление с принятыми в администрации Краснокамского горо</w:t>
            </w:r>
            <w:r>
              <w:rPr>
                <w:rFonts w:ascii="Times New Roman" w:hAnsi="Times New Roman"/>
                <w:sz w:val="28"/>
                <w:szCs w:val="28"/>
              </w:rPr>
              <w:t>дс</w:t>
            </w:r>
            <w:r w:rsidRPr="00943D03">
              <w:rPr>
                <w:rFonts w:ascii="Times New Roman" w:hAnsi="Times New Roman"/>
                <w:sz w:val="28"/>
                <w:szCs w:val="28"/>
              </w:rPr>
              <w:t>кого округа НПА в сфере противодействия коррупции под роспись.</w:t>
            </w:r>
          </w:p>
        </w:tc>
      </w:tr>
      <w:tr w:rsidR="00BA1C40" w:rsidRPr="005968C6" w:rsidTr="000D19ED">
        <w:trPr>
          <w:trHeight w:val="560"/>
        </w:trPr>
        <w:tc>
          <w:tcPr>
            <w:tcW w:w="567" w:type="dxa"/>
            <w:shd w:val="clear" w:color="auto" w:fill="FFFFFF"/>
          </w:tcPr>
          <w:p w:rsidR="00BA1C40" w:rsidRPr="005968C6" w:rsidRDefault="00BA1C40" w:rsidP="00463CA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2694" w:type="dxa"/>
            <w:shd w:val="clear" w:color="auto" w:fill="FFFFFF"/>
          </w:tcPr>
          <w:p w:rsidR="00BA1C40" w:rsidRPr="005968C6" w:rsidRDefault="00BA1C40" w:rsidP="002F17E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 xml:space="preserve">Участие в научно-практических конференциях и иных мероприятий по вопросам реализации государственной политики в области противодействия коррупции, семинарах-совещаниях по актуальным вопросам применения законодательства Российской Федерации о противодействии коррупции 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Отдел по общим вопросам, муниципальной службе и кадрам</w:t>
            </w:r>
          </w:p>
        </w:tc>
        <w:tc>
          <w:tcPr>
            <w:tcW w:w="2552" w:type="dxa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Не менее 1 мероприятия в год</w:t>
            </w:r>
          </w:p>
        </w:tc>
        <w:tc>
          <w:tcPr>
            <w:tcW w:w="3118" w:type="dxa"/>
            <w:shd w:val="clear" w:color="auto" w:fill="FFFFFF"/>
          </w:tcPr>
          <w:p w:rsidR="00BA1C40" w:rsidRPr="005968C6" w:rsidRDefault="00BA1C40" w:rsidP="00463CA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 xml:space="preserve">Формирование единообразного подхода по реализации мер антикоррупционной политики </w:t>
            </w:r>
          </w:p>
          <w:p w:rsidR="00BA1C40" w:rsidRPr="005968C6" w:rsidRDefault="00BA1C40" w:rsidP="00463CA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Ознакомление с опытом антикоррупционной деятельности в других субъектах Российской Федерации</w:t>
            </w:r>
          </w:p>
        </w:tc>
        <w:tc>
          <w:tcPr>
            <w:tcW w:w="2977" w:type="dxa"/>
            <w:shd w:val="clear" w:color="auto" w:fill="FFFFFF"/>
          </w:tcPr>
          <w:p w:rsidR="00BA1C40" w:rsidRDefault="00943D03" w:rsidP="00463CA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Научно-практические конференции</w:t>
            </w:r>
            <w:r w:rsidR="00463CA8">
              <w:rPr>
                <w:rFonts w:ascii="Times New Roman" w:hAnsi="Times New Roman"/>
                <w:sz w:val="28"/>
                <w:szCs w:val="28"/>
              </w:rPr>
              <w:t xml:space="preserve"> не проводились.</w:t>
            </w:r>
          </w:p>
          <w:p w:rsidR="00463CA8" w:rsidRDefault="00463CA8" w:rsidP="00463CA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человек участвовал в семинаре по противодействию коррупции, проводимом Администрацией губернатора Пермского края в режиме ВКС.</w:t>
            </w:r>
          </w:p>
          <w:p w:rsidR="00463CA8" w:rsidRPr="005968C6" w:rsidRDefault="00463CA8" w:rsidP="00463CA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1C40" w:rsidRPr="005968C6" w:rsidTr="000D19ED">
        <w:trPr>
          <w:trHeight w:val="560"/>
        </w:trPr>
        <w:tc>
          <w:tcPr>
            <w:tcW w:w="567" w:type="dxa"/>
            <w:shd w:val="clear" w:color="auto" w:fill="FFFFFF"/>
          </w:tcPr>
          <w:p w:rsidR="00BA1C40" w:rsidRPr="005968C6" w:rsidRDefault="00BA1C40" w:rsidP="00463CA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2694" w:type="dxa"/>
            <w:shd w:val="clear" w:color="auto" w:fill="FFFFFF"/>
          </w:tcPr>
          <w:p w:rsidR="00BA1C40" w:rsidRPr="005968C6" w:rsidRDefault="00BA1C40" w:rsidP="002F17E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 xml:space="preserve">Организация взаимодействия с субъектами общественного контроля 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Отдел по общим вопросам, муниципальной службе и кадрам</w:t>
            </w:r>
          </w:p>
        </w:tc>
        <w:tc>
          <w:tcPr>
            <w:tcW w:w="2552" w:type="dxa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shd w:val="clear" w:color="auto" w:fill="FFFFFF"/>
          </w:tcPr>
          <w:p w:rsidR="00BA1C40" w:rsidRPr="005968C6" w:rsidRDefault="00BA1C40" w:rsidP="00463CA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Повышение качества про</w:t>
            </w:r>
            <w:r>
              <w:rPr>
                <w:rFonts w:ascii="Times New Roman" w:hAnsi="Times New Roman"/>
                <w:sz w:val="28"/>
                <w:szCs w:val="28"/>
              </w:rPr>
              <w:t>водимых проверочных мероприятий</w:t>
            </w:r>
          </w:p>
        </w:tc>
        <w:tc>
          <w:tcPr>
            <w:tcW w:w="2977" w:type="dxa"/>
            <w:shd w:val="clear" w:color="auto" w:fill="FFFFFF"/>
          </w:tcPr>
          <w:p w:rsidR="00BA1C40" w:rsidRPr="005968C6" w:rsidRDefault="00185296" w:rsidP="001852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85296">
              <w:rPr>
                <w:rFonts w:ascii="Times New Roman" w:hAnsi="Times New Roman"/>
                <w:sz w:val="28"/>
                <w:szCs w:val="28"/>
              </w:rPr>
              <w:t>В работе комиссии по конфликту интересов от общественных организаций всегда принимает участие председатель Совета ветеранов</w:t>
            </w:r>
            <w:r>
              <w:rPr>
                <w:rFonts w:ascii="Times New Roman" w:hAnsi="Times New Roman"/>
                <w:sz w:val="28"/>
                <w:szCs w:val="28"/>
              </w:rPr>
              <w:t>, который входит в состав комиссии, утвержденной постановлением администрации города Краснокамска</w:t>
            </w:r>
          </w:p>
        </w:tc>
      </w:tr>
      <w:tr w:rsidR="00BA1C40" w:rsidRPr="005968C6" w:rsidTr="00463CA8">
        <w:trPr>
          <w:trHeight w:val="970"/>
        </w:trPr>
        <w:tc>
          <w:tcPr>
            <w:tcW w:w="567" w:type="dxa"/>
            <w:shd w:val="clear" w:color="auto" w:fill="FFFFFF"/>
          </w:tcPr>
          <w:p w:rsidR="00BA1C40" w:rsidRPr="005968C6" w:rsidRDefault="00BA1C40" w:rsidP="00463CA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2694" w:type="dxa"/>
            <w:shd w:val="clear" w:color="auto" w:fill="FFFFFF"/>
          </w:tcPr>
          <w:p w:rsidR="00BA1C40" w:rsidRPr="005968C6" w:rsidRDefault="00BA1C40" w:rsidP="00463CA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Организация работы по информированию общественности о проводимых антикоррупционных мероприятиях и результатах указанных мероприятий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BA1C40" w:rsidRPr="005968C6" w:rsidRDefault="00BA1C40" w:rsidP="00DC2A2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Советник главы </w:t>
            </w:r>
            <w:r w:rsidR="00DC2A2B">
              <w:rPr>
                <w:rFonts w:ascii="Times New Roman" w:hAnsi="Times New Roman"/>
                <w:sz w:val="28"/>
                <w:szCs w:val="28"/>
              </w:rPr>
              <w:t>Краснокамского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, о</w:t>
            </w:r>
            <w:r w:rsidRPr="005968C6">
              <w:rPr>
                <w:rFonts w:ascii="Times New Roman" w:hAnsi="Times New Roman"/>
                <w:sz w:val="28"/>
                <w:szCs w:val="28"/>
              </w:rPr>
              <w:t>тдел по общим вопросам, муниципальной службе и кадрам</w:t>
            </w:r>
          </w:p>
        </w:tc>
        <w:tc>
          <w:tcPr>
            <w:tcW w:w="2552" w:type="dxa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BA1C40" w:rsidRPr="005968C6" w:rsidRDefault="00BA1C40" w:rsidP="005968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 xml:space="preserve">Доклад о результатах до 1 апреля </w:t>
            </w:r>
            <w:r>
              <w:rPr>
                <w:rFonts w:ascii="Times New Roman" w:hAnsi="Times New Roman"/>
                <w:sz w:val="28"/>
                <w:szCs w:val="28"/>
              </w:rPr>
              <w:t>года, следующего за отчетным</w:t>
            </w:r>
          </w:p>
        </w:tc>
        <w:tc>
          <w:tcPr>
            <w:tcW w:w="3118" w:type="dxa"/>
            <w:shd w:val="clear" w:color="auto" w:fill="FFFFFF"/>
          </w:tcPr>
          <w:p w:rsidR="00BA1C40" w:rsidRPr="005968C6" w:rsidRDefault="00BA1C40" w:rsidP="00463CA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деятельности администрации </w:t>
            </w:r>
            <w:r w:rsidR="00463CA8">
              <w:rPr>
                <w:rFonts w:ascii="Times New Roman" w:hAnsi="Times New Roman"/>
                <w:sz w:val="28"/>
                <w:szCs w:val="28"/>
              </w:rPr>
              <w:t>Краснокамского городского округа</w:t>
            </w:r>
            <w:r w:rsidRPr="005968C6">
              <w:rPr>
                <w:rFonts w:ascii="Times New Roman" w:hAnsi="Times New Roman"/>
                <w:sz w:val="28"/>
                <w:szCs w:val="28"/>
              </w:rPr>
              <w:t xml:space="preserve">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</w:t>
            </w:r>
          </w:p>
        </w:tc>
        <w:tc>
          <w:tcPr>
            <w:tcW w:w="2977" w:type="dxa"/>
            <w:shd w:val="clear" w:color="auto" w:fill="FFFFFF"/>
          </w:tcPr>
          <w:p w:rsidR="00BA1C40" w:rsidRPr="005968C6" w:rsidRDefault="00463CA8" w:rsidP="00AB7C8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Отчет об исполнении плана по противодействию коррупции за 2019 год размещен в разделе «Противодействие коррупции» официального сайта Краснокамского городского округа</w:t>
            </w:r>
          </w:p>
        </w:tc>
      </w:tr>
      <w:tr w:rsidR="00DB0A67" w:rsidRPr="005968C6" w:rsidTr="00463CA8">
        <w:trPr>
          <w:trHeight w:val="560"/>
        </w:trPr>
        <w:tc>
          <w:tcPr>
            <w:tcW w:w="567" w:type="dxa"/>
            <w:shd w:val="clear" w:color="auto" w:fill="FFFFFF"/>
          </w:tcPr>
          <w:p w:rsidR="00DB0A67" w:rsidRPr="005968C6" w:rsidRDefault="00DB0A67" w:rsidP="00463CA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92" w:type="dxa"/>
            <w:gridSpan w:val="6"/>
            <w:shd w:val="clear" w:color="auto" w:fill="FFFFFF"/>
          </w:tcPr>
          <w:p w:rsidR="00DB0A67" w:rsidRDefault="00DB0A67" w:rsidP="00463C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8C6">
              <w:rPr>
                <w:rFonts w:ascii="Times New Roman" w:hAnsi="Times New Roman"/>
                <w:b/>
                <w:sz w:val="28"/>
                <w:szCs w:val="28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</w:tc>
      </w:tr>
      <w:tr w:rsidR="00BA1C40" w:rsidRPr="005968C6" w:rsidTr="000D19ED">
        <w:trPr>
          <w:trHeight w:val="560"/>
        </w:trPr>
        <w:tc>
          <w:tcPr>
            <w:tcW w:w="567" w:type="dxa"/>
            <w:shd w:val="clear" w:color="auto" w:fill="FFFFFF"/>
          </w:tcPr>
          <w:p w:rsidR="00BA1C40" w:rsidRPr="005968C6" w:rsidRDefault="00BA1C40" w:rsidP="00463CA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2694" w:type="dxa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Разработка (корректировка) нормативных правовых актов администрации </w:t>
            </w:r>
            <w:r w:rsidR="00463CA8">
              <w:rPr>
                <w:rFonts w:ascii="Times New Roman" w:hAnsi="Times New Roman"/>
                <w:color w:val="000000"/>
                <w:sz w:val="28"/>
                <w:szCs w:val="28"/>
              </w:rPr>
              <w:t>Краснокамского городского округа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, ПО в сфере противодействия коррупции в связи с развитием федерального законодательства, в том числе внесение изменений в положения о структурных подразделениях по профилактике коррупционных и иных правонарушений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BA1C40" w:rsidRPr="005968C6" w:rsidRDefault="00BA1C40" w:rsidP="00AB7C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sz w:val="28"/>
                <w:szCs w:val="28"/>
              </w:rPr>
              <w:t>Отдел по общим вопросам, муниципальной службе и кадрам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юридический отдел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5968C6">
              <w:rPr>
                <w:rFonts w:ascii="Times New Roman" w:hAnsi="Times New Roman"/>
                <w:sz w:val="28"/>
                <w:szCs w:val="28"/>
              </w:rPr>
              <w:t>руководители отраслевых (функциональных) органов администрации</w:t>
            </w:r>
          </w:p>
        </w:tc>
        <w:tc>
          <w:tcPr>
            <w:tcW w:w="2552" w:type="dxa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По мере необходимости,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3118" w:type="dxa"/>
            <w:shd w:val="clear" w:color="auto" w:fill="FFFFFF"/>
          </w:tcPr>
          <w:p w:rsidR="00BA1C40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нормативно-правовой баз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 по противодействию коррупции 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администрации </w:t>
            </w:r>
            <w:r w:rsidR="00463CA8">
              <w:rPr>
                <w:rFonts w:ascii="Times New Roman" w:hAnsi="Times New Roman"/>
                <w:color w:val="000000"/>
                <w:sz w:val="28"/>
                <w:szCs w:val="28"/>
              </w:rPr>
              <w:t>Краснокамского городского округа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локальных актов ПО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Своевременное регулирование соответствующих правоотношений</w:t>
            </w:r>
          </w:p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:rsidR="00463CA8" w:rsidRPr="00463CA8" w:rsidRDefault="00463CA8" w:rsidP="00463CA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CA8">
              <w:rPr>
                <w:rFonts w:ascii="Times New Roman" w:hAnsi="Times New Roman"/>
                <w:sz w:val="28"/>
                <w:szCs w:val="28"/>
              </w:rPr>
              <w:t>Все принятые НПА администрации Краснокамского городского округа разработаны в соответствии с изменениями, внесенными в федеральное законодательство, предварительно согласованы с прокуратурой г. Краснокамска.</w:t>
            </w:r>
          </w:p>
          <w:p w:rsidR="00463CA8" w:rsidRPr="00463CA8" w:rsidRDefault="00463CA8" w:rsidP="00463CA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CA8">
              <w:rPr>
                <w:rFonts w:ascii="Times New Roman" w:hAnsi="Times New Roman"/>
                <w:sz w:val="28"/>
                <w:szCs w:val="28"/>
              </w:rPr>
              <w:t>Кроме того, в соответствии с Указом губернатора Пермского края от 28.02.2019 № 26 принято постановление администрации города Краснокамска от 14.05.2019 № 367-п «О внесении изменений в Порядок применения к муниципальным служащим администрации города Краснокамска взысканий за несоблюдение ограничений и запретов, требований о предотвращении или об урегулировании конфликта интересов и несоблюдение обязанностей, установленных в целях противодействия коррупции, утвержденный постановлением администрации города Краснокамска от 04.03.2019 № 187-п» и постановление от 14.05.2019 № 368-п «О внесении изменений в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города Краснокамска, и соблюдения муниципальными служащими требований к служебному поведению, утвержденное постановлением администрации города Краснокамска от  20.02.2019 № 111-п».</w:t>
            </w:r>
          </w:p>
          <w:p w:rsidR="00BA1C40" w:rsidRPr="005968C6" w:rsidRDefault="00463CA8" w:rsidP="00463C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3CA8">
              <w:rPr>
                <w:rFonts w:ascii="Times New Roman" w:hAnsi="Times New Roman"/>
                <w:sz w:val="28"/>
                <w:szCs w:val="28"/>
              </w:rPr>
              <w:t>В соответствии с Указом губернатора Пермского края от 29.11.2019 № 122 принято решение Думы Краснокамского городского округа от 12.12.2019 № 190 «Об утверждении Порядка принятия решения о применении к депутату Думы КГО, выборному должностному лицу местного самоуправления мер ответственности, предусмотренных частью 7.1-1 статьи 40 Федерального закона «Об общих принципах местного самоуправления в Российской Федерации»</w:t>
            </w:r>
          </w:p>
        </w:tc>
      </w:tr>
      <w:tr w:rsidR="00BA1C40" w:rsidRPr="005968C6" w:rsidTr="000D19ED">
        <w:trPr>
          <w:trHeight w:val="560"/>
        </w:trPr>
        <w:tc>
          <w:tcPr>
            <w:tcW w:w="567" w:type="dxa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2694" w:type="dxa"/>
            <w:shd w:val="clear" w:color="auto" w:fill="FFFFFF"/>
          </w:tcPr>
          <w:p w:rsidR="00BA1C40" w:rsidRPr="005968C6" w:rsidRDefault="00BA1C40" w:rsidP="00394F8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Осуществление антикоррупционной экспертизы нормативных правовых актов администрации </w:t>
            </w:r>
            <w:r w:rsidR="00394F80">
              <w:rPr>
                <w:rFonts w:ascii="Times New Roman" w:hAnsi="Times New Roman"/>
                <w:color w:val="000000"/>
                <w:sz w:val="28"/>
                <w:szCs w:val="28"/>
              </w:rPr>
              <w:t>Краснокамского городского округа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их проектов с учетом мониторинга соответствующей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правоприменительной практики 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в целях выявления коррупционных факторов и последующего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устранения таких факторов, 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обеспечение участия независимых экспертов в проведении антикоррупционной экспертизы нормативных правовых актов администрации </w:t>
            </w:r>
            <w:r w:rsidR="00394F80">
              <w:rPr>
                <w:rFonts w:ascii="Times New Roman" w:hAnsi="Times New Roman"/>
                <w:color w:val="000000"/>
                <w:sz w:val="28"/>
                <w:szCs w:val="28"/>
              </w:rPr>
              <w:t>Краснокамского городского округа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, их проектов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Юридический отдел</w:t>
            </w:r>
          </w:p>
        </w:tc>
        <w:tc>
          <w:tcPr>
            <w:tcW w:w="2552" w:type="dxa"/>
            <w:shd w:val="clear" w:color="auto" w:fill="FFFFFF"/>
          </w:tcPr>
          <w:p w:rsidR="00BA1C40" w:rsidRPr="005968C6" w:rsidRDefault="00BA1C40" w:rsidP="00463C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3118" w:type="dxa"/>
            <w:shd w:val="clear" w:color="auto" w:fill="FFFFFF"/>
          </w:tcPr>
          <w:p w:rsidR="00BA1C40" w:rsidRPr="005968C6" w:rsidRDefault="00BA1C40" w:rsidP="00463CA8">
            <w:pPr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Выявление в нормативных правовых актах и проектах нормативных правовых актов коррупциогенных факторов, способствующих формированию условий для проявления коррупции, и их исключение</w:t>
            </w:r>
          </w:p>
          <w:p w:rsidR="00BA1C40" w:rsidRPr="005968C6" w:rsidRDefault="00BA1C40" w:rsidP="00463CA8">
            <w:pPr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  <w:p w:rsidR="00BA1C40" w:rsidRPr="005968C6" w:rsidRDefault="00BA1C40" w:rsidP="00394F80">
            <w:pPr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проектов нормативных правовых актов, к которым контрольно-надзорными органами предъявлены обоснованные требования об исключении коррупциогенных факторов, в общем количестве проектов нормативных правовых актов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</w:t>
            </w:r>
            <w:r w:rsidR="00394F80">
              <w:rPr>
                <w:rFonts w:ascii="Times New Roman" w:hAnsi="Times New Roman"/>
                <w:color w:val="000000"/>
                <w:sz w:val="28"/>
                <w:szCs w:val="28"/>
              </w:rPr>
              <w:t>Краснокамского городского округа</w:t>
            </w:r>
            <w:r w:rsidRPr="005968C6">
              <w:rPr>
                <w:rFonts w:ascii="Times New Roman" w:hAnsi="Times New Roman"/>
                <w:color w:val="000000"/>
                <w:sz w:val="28"/>
                <w:szCs w:val="28"/>
              </w:rPr>
              <w:t>, проходивших антикоррупционную экспертизу, -100 %</w:t>
            </w:r>
          </w:p>
        </w:tc>
        <w:tc>
          <w:tcPr>
            <w:tcW w:w="2977" w:type="dxa"/>
            <w:shd w:val="clear" w:color="auto" w:fill="FFFFFF"/>
          </w:tcPr>
          <w:p w:rsidR="00BA1C40" w:rsidRDefault="00394F80" w:rsidP="00B356E8">
            <w:pPr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Юридическим отделом проведена антикоррупционная экспертиза 355 проектов НПА</w:t>
            </w:r>
            <w:r w:rsidR="00B356E8">
              <w:rPr>
                <w:rFonts w:ascii="Times New Roman" w:hAnsi="Times New Roman"/>
                <w:color w:val="000000"/>
                <w:sz w:val="28"/>
                <w:szCs w:val="28"/>
              </w:rPr>
              <w:t>, коррупциогенные факторы не выявлены</w:t>
            </w:r>
          </w:p>
          <w:p w:rsidR="00B356E8" w:rsidRDefault="00B356E8" w:rsidP="00B356E8">
            <w:pPr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356E8" w:rsidRDefault="00B356E8" w:rsidP="00B356E8">
            <w:pPr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356E8" w:rsidRDefault="00B356E8" w:rsidP="00B356E8">
            <w:pPr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356E8" w:rsidRDefault="00B356E8" w:rsidP="00B356E8">
            <w:pPr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356E8" w:rsidRDefault="00B356E8" w:rsidP="00B356E8">
            <w:pPr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356E8" w:rsidRDefault="00B356E8" w:rsidP="00B356E8">
            <w:pPr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356E8" w:rsidRDefault="00B356E8" w:rsidP="00B356E8">
            <w:pPr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356E8" w:rsidRPr="005968C6" w:rsidRDefault="00762E5C" w:rsidP="00B356E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B356E8">
              <w:rPr>
                <w:rFonts w:ascii="Times New Roman" w:hAnsi="Times New Roman"/>
                <w:color w:val="000000"/>
                <w:sz w:val="28"/>
                <w:szCs w:val="28"/>
              </w:rPr>
              <w:t>0 %</w:t>
            </w:r>
          </w:p>
        </w:tc>
      </w:tr>
    </w:tbl>
    <w:p w:rsidR="0076196A" w:rsidRPr="005968C6" w:rsidRDefault="0076196A" w:rsidP="00AB7C88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sectPr w:rsidR="0076196A" w:rsidRPr="005968C6" w:rsidSect="005968C6">
      <w:headerReference w:type="default" r:id="rId8"/>
      <w:pgSz w:w="16838" w:h="11906" w:orient="landscape"/>
      <w:pgMar w:top="1418" w:right="1134" w:bottom="567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4A7" w:rsidRDefault="000864A7" w:rsidP="00C22025">
      <w:pPr>
        <w:spacing w:after="0" w:line="240" w:lineRule="auto"/>
      </w:pPr>
      <w:r>
        <w:separator/>
      </w:r>
    </w:p>
  </w:endnote>
  <w:endnote w:type="continuationSeparator" w:id="0">
    <w:p w:rsidR="000864A7" w:rsidRDefault="000864A7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4A7" w:rsidRDefault="000864A7" w:rsidP="00C22025">
      <w:pPr>
        <w:spacing w:after="0" w:line="240" w:lineRule="auto"/>
      </w:pPr>
      <w:r>
        <w:separator/>
      </w:r>
    </w:p>
  </w:footnote>
  <w:footnote w:type="continuationSeparator" w:id="0">
    <w:p w:rsidR="000864A7" w:rsidRDefault="000864A7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A8" w:rsidRPr="00D854E4" w:rsidRDefault="00463CA8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1B0078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463CA8" w:rsidRDefault="00463CA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F0493"/>
    <w:multiLevelType w:val="hybridMultilevel"/>
    <w:tmpl w:val="5C327840"/>
    <w:lvl w:ilvl="0" w:tplc="FFFFFFFF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6A"/>
    <w:rsid w:val="00002DF4"/>
    <w:rsid w:val="00021652"/>
    <w:rsid w:val="00040043"/>
    <w:rsid w:val="00055CA6"/>
    <w:rsid w:val="000864A7"/>
    <w:rsid w:val="00094701"/>
    <w:rsid w:val="000B32FC"/>
    <w:rsid w:val="000C039C"/>
    <w:rsid w:val="000D19ED"/>
    <w:rsid w:val="000E07EB"/>
    <w:rsid w:val="00107B14"/>
    <w:rsid w:val="00122780"/>
    <w:rsid w:val="00140B00"/>
    <w:rsid w:val="00185296"/>
    <w:rsid w:val="001B0078"/>
    <w:rsid w:val="001B0A8E"/>
    <w:rsid w:val="001F52C3"/>
    <w:rsid w:val="002A600B"/>
    <w:rsid w:val="002D4C3E"/>
    <w:rsid w:val="002F17E9"/>
    <w:rsid w:val="00334598"/>
    <w:rsid w:val="003360D4"/>
    <w:rsid w:val="00366CA1"/>
    <w:rsid w:val="00385821"/>
    <w:rsid w:val="00394F80"/>
    <w:rsid w:val="003A0F98"/>
    <w:rsid w:val="003B0E5D"/>
    <w:rsid w:val="003D6456"/>
    <w:rsid w:val="004037B9"/>
    <w:rsid w:val="0044572F"/>
    <w:rsid w:val="00463CA8"/>
    <w:rsid w:val="004672B2"/>
    <w:rsid w:val="00537EFB"/>
    <w:rsid w:val="0054149A"/>
    <w:rsid w:val="00583DD3"/>
    <w:rsid w:val="005968C6"/>
    <w:rsid w:val="005B142E"/>
    <w:rsid w:val="005D35AC"/>
    <w:rsid w:val="005D3BD0"/>
    <w:rsid w:val="005F20D4"/>
    <w:rsid w:val="00620311"/>
    <w:rsid w:val="00666B30"/>
    <w:rsid w:val="006861B7"/>
    <w:rsid w:val="00713C22"/>
    <w:rsid w:val="00714A7A"/>
    <w:rsid w:val="0074222E"/>
    <w:rsid w:val="0076196A"/>
    <w:rsid w:val="00762E5C"/>
    <w:rsid w:val="00852543"/>
    <w:rsid w:val="00884AF7"/>
    <w:rsid w:val="008C012B"/>
    <w:rsid w:val="008E1DAA"/>
    <w:rsid w:val="00932FE6"/>
    <w:rsid w:val="00943D03"/>
    <w:rsid w:val="00952ADE"/>
    <w:rsid w:val="009A241E"/>
    <w:rsid w:val="009D4C17"/>
    <w:rsid w:val="009E60E2"/>
    <w:rsid w:val="009F47B3"/>
    <w:rsid w:val="009F5B35"/>
    <w:rsid w:val="00A03625"/>
    <w:rsid w:val="00A2587C"/>
    <w:rsid w:val="00A535FF"/>
    <w:rsid w:val="00A60106"/>
    <w:rsid w:val="00A63EE4"/>
    <w:rsid w:val="00A64509"/>
    <w:rsid w:val="00A9395F"/>
    <w:rsid w:val="00AB7C88"/>
    <w:rsid w:val="00B27F5B"/>
    <w:rsid w:val="00B30598"/>
    <w:rsid w:val="00B356E8"/>
    <w:rsid w:val="00B64FA8"/>
    <w:rsid w:val="00BA10A9"/>
    <w:rsid w:val="00BA1C40"/>
    <w:rsid w:val="00C14C38"/>
    <w:rsid w:val="00C22025"/>
    <w:rsid w:val="00C25A69"/>
    <w:rsid w:val="00C75882"/>
    <w:rsid w:val="00C80A0E"/>
    <w:rsid w:val="00CA14FA"/>
    <w:rsid w:val="00CF248D"/>
    <w:rsid w:val="00D26B1B"/>
    <w:rsid w:val="00D84743"/>
    <w:rsid w:val="00D854E4"/>
    <w:rsid w:val="00DB0A67"/>
    <w:rsid w:val="00DC2A2B"/>
    <w:rsid w:val="00E62BD5"/>
    <w:rsid w:val="00E708C4"/>
    <w:rsid w:val="00E7583D"/>
    <w:rsid w:val="00E84158"/>
    <w:rsid w:val="00EA0555"/>
    <w:rsid w:val="00EC4147"/>
    <w:rsid w:val="00F13423"/>
    <w:rsid w:val="00F25C99"/>
    <w:rsid w:val="00F96738"/>
    <w:rsid w:val="00FA6FF9"/>
    <w:rsid w:val="00FB6AA6"/>
    <w:rsid w:val="00FD3EA2"/>
    <w:rsid w:val="00FD4D90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7DEC01-9CD1-499F-831B-E4EC7767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Body Text"/>
    <w:basedOn w:val="a"/>
    <w:link w:val="aa"/>
    <w:rsid w:val="0076196A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6196A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76196A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b">
    <w:name w:val="Заголовок к тексту"/>
    <w:basedOn w:val="a"/>
    <w:next w:val="a9"/>
    <w:qFormat/>
    <w:rsid w:val="00A63EE4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E462B-BB6C-4772-9485-B0B6C4A1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ПОСТАНОВЛЕНИЕ.dotx</Template>
  <TotalTime>0</TotalTime>
  <Pages>26</Pages>
  <Words>3636</Words>
  <Characters>24253</Characters>
  <Application>Microsoft Office Word</Application>
  <DocSecurity>0</DocSecurity>
  <Lines>4042</Lines>
  <Paragraphs>1549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2</cp:revision>
  <cp:lastPrinted>2021-04-09T05:19:00Z</cp:lastPrinted>
  <dcterms:created xsi:type="dcterms:W3CDTF">2021-04-09T10:07:00Z</dcterms:created>
  <dcterms:modified xsi:type="dcterms:W3CDTF">2021-04-09T10:07:00Z</dcterms:modified>
</cp:coreProperties>
</file>