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B" w:rsidRDefault="00235C2B" w:rsidP="00235C2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Проект Административного регламента</w:t>
      </w:r>
    </w:p>
    <w:p w:rsidR="00235C2B" w:rsidRPr="0005111E" w:rsidRDefault="00235C2B" w:rsidP="00235C2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Уважаемые граждане, 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администрация Краснокамского городского округа проводит публичное обсуждение проекта административного регламента по предоставлению муниципальной услуги «</w:t>
      </w:r>
      <w:r w:rsidR="00DD10E4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DD10E4" w:rsidRPr="0005111E">
        <w:rPr>
          <w:rFonts w:ascii="Times New Roman" w:hAnsi="Times New Roman"/>
          <w:sz w:val="28"/>
          <w:szCs w:val="28"/>
        </w:rPr>
        <w:t>мест (площад</w:t>
      </w:r>
      <w:r w:rsidR="00DD10E4">
        <w:rPr>
          <w:rFonts w:ascii="Times New Roman" w:hAnsi="Times New Roman"/>
          <w:sz w:val="28"/>
          <w:szCs w:val="28"/>
        </w:rPr>
        <w:t>о</w:t>
      </w:r>
      <w:r w:rsidR="00DD10E4" w:rsidRPr="0005111E">
        <w:rPr>
          <w:rFonts w:ascii="Times New Roman" w:hAnsi="Times New Roman"/>
          <w:sz w:val="28"/>
          <w:szCs w:val="28"/>
        </w:rPr>
        <w:t>к) накопления твердых коммунальных отходов на территории Краснокамского городского округа</w:t>
      </w:r>
      <w:r w:rsidRPr="0005111E">
        <w:rPr>
          <w:rFonts w:ascii="Times New Roman" w:hAnsi="Times New Roman"/>
          <w:sz w:val="28"/>
          <w:szCs w:val="28"/>
        </w:rPr>
        <w:t>».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 xml:space="preserve">Срок обсуждения проекта административного регламента пятнадцать дней с момента опубликования. Просим Вас направлять замечания и предложения на адрес электронной почты: </w:t>
      </w:r>
      <w:hyperlink r:id="rId8" w:history="1">
        <w:r w:rsidRPr="00402E28">
          <w:rPr>
            <w:rStyle w:val="aa"/>
            <w:rFonts w:ascii="Times New Roman" w:hAnsi="Times New Roman"/>
            <w:sz w:val="28"/>
            <w:szCs w:val="28"/>
          </w:rPr>
          <w:t>sektorblagoustroystva@inbox.ru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При необходимости можно связаться со специалистом по номеру телефона: 8 (34273) 4-77-80.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В письменном обращении в обязательном порядке Вы должны указать: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- фамилия, имя, отчество;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- почтовый адрес, по которому может быть направлен ответ;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- суть замечаний и предложений.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Письменные замечания и предложения к проекту административного регламента принимаются к рассмотрению в отдел по общим вопросам, муниципальной службе и кадрам администрации Краснокамского городского округа до даты окончания обсуждения проекта административного регламента.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административного регламента, рассмотрению не подлежат.</w:t>
      </w:r>
    </w:p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173" w:type="dxa"/>
        <w:tblLook w:val="04A0"/>
      </w:tblPr>
      <w:tblGrid>
        <w:gridCol w:w="540"/>
        <w:gridCol w:w="6231"/>
        <w:gridCol w:w="1701"/>
        <w:gridCol w:w="1701"/>
      </w:tblGrid>
      <w:tr w:rsidR="00235C2B" w:rsidTr="00294CA3">
        <w:tc>
          <w:tcPr>
            <w:tcW w:w="540" w:type="dxa"/>
            <w:vAlign w:val="center"/>
          </w:tcPr>
          <w:p w:rsidR="00235C2B" w:rsidRPr="007E46F9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6F9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231" w:type="dxa"/>
            <w:vAlign w:val="center"/>
          </w:tcPr>
          <w:p w:rsidR="00235C2B" w:rsidRPr="007E46F9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6F9">
              <w:rPr>
                <w:rFonts w:ascii="Times New Roman" w:hAnsi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235C2B" w:rsidRPr="007E46F9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6F9">
              <w:rPr>
                <w:rFonts w:ascii="Times New Roman" w:hAnsi="Times New Roman"/>
                <w:sz w:val="24"/>
                <w:szCs w:val="28"/>
              </w:rPr>
              <w:t>Дата начала обсуждения проекта</w:t>
            </w:r>
          </w:p>
        </w:tc>
        <w:tc>
          <w:tcPr>
            <w:tcW w:w="1701" w:type="dxa"/>
            <w:vAlign w:val="center"/>
          </w:tcPr>
          <w:p w:rsidR="00235C2B" w:rsidRPr="007E46F9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6F9">
              <w:rPr>
                <w:rFonts w:ascii="Times New Roman" w:hAnsi="Times New Roman"/>
                <w:sz w:val="24"/>
                <w:szCs w:val="28"/>
              </w:rPr>
              <w:t>Дата окончания обсуждения проекта</w:t>
            </w:r>
          </w:p>
        </w:tc>
      </w:tr>
      <w:tr w:rsidR="00235C2B" w:rsidTr="00294CA3">
        <w:tc>
          <w:tcPr>
            <w:tcW w:w="540" w:type="dxa"/>
          </w:tcPr>
          <w:p w:rsidR="00235C2B" w:rsidRDefault="00235C2B" w:rsidP="0029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</w:tcPr>
          <w:p w:rsidR="00235C2B" w:rsidRDefault="00235C2B" w:rsidP="0052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1E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="005256F1">
              <w:rPr>
                <w:rFonts w:ascii="Times New Roman" w:hAnsi="Times New Roman"/>
                <w:sz w:val="28"/>
                <w:szCs w:val="28"/>
              </w:rPr>
              <w:t xml:space="preserve">Включение в реестр 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мест (площад</w:t>
            </w:r>
            <w:r w:rsidR="005256F1">
              <w:rPr>
                <w:rFonts w:ascii="Times New Roman" w:hAnsi="Times New Roman"/>
                <w:sz w:val="28"/>
                <w:szCs w:val="28"/>
              </w:rPr>
              <w:t>о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к) накопления твердых коммунальных отходов на территории Краснокамского городского округа»</w:t>
            </w:r>
          </w:p>
        </w:tc>
        <w:tc>
          <w:tcPr>
            <w:tcW w:w="1701" w:type="dxa"/>
            <w:vAlign w:val="center"/>
          </w:tcPr>
          <w:p w:rsidR="00235C2B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vAlign w:val="center"/>
          </w:tcPr>
          <w:p w:rsidR="00235C2B" w:rsidRDefault="00235C2B" w:rsidP="00294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11E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235C2B" w:rsidRPr="0005111E" w:rsidRDefault="00235C2B" w:rsidP="00235C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11E">
        <w:rPr>
          <w:rFonts w:ascii="Times New Roman" w:hAnsi="Times New Roman"/>
          <w:sz w:val="28"/>
          <w:szCs w:val="28"/>
        </w:rPr>
        <w:tab/>
      </w:r>
    </w:p>
    <w:p w:rsidR="001F4544" w:rsidRPr="002C74AA" w:rsidRDefault="001F4544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1F4544" w:rsidRPr="002C74AA" w:rsidSect="006D0ABE">
          <w:headerReference w:type="default" r:id="rId9"/>
          <w:pgSz w:w="11906" w:h="16838"/>
          <w:pgMar w:top="709" w:right="567" w:bottom="993" w:left="1418" w:header="363" w:footer="709" w:gutter="0"/>
          <w:pgNumType w:start="1"/>
          <w:cols w:space="708"/>
          <w:titlePg/>
          <w:docGrid w:linePitch="360"/>
        </w:sect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lastRenderedPageBreak/>
        <w:t>АДМИНИСТРАТИВНЫЙ РЕГЛАМЕНТ</w:t>
      </w: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01504" w:rsidRPr="002C74AA">
        <w:rPr>
          <w:rFonts w:ascii="Times New Roman" w:hAnsi="Times New Roman"/>
          <w:b/>
          <w:sz w:val="28"/>
          <w:szCs w:val="28"/>
        </w:rPr>
        <w:t>м</w:t>
      </w:r>
      <w:r w:rsidR="008F18A9" w:rsidRPr="002C74AA">
        <w:rPr>
          <w:rFonts w:ascii="Times New Roman" w:hAnsi="Times New Roman"/>
          <w:b/>
          <w:sz w:val="28"/>
          <w:szCs w:val="28"/>
        </w:rPr>
        <w:t xml:space="preserve">униципальной услуги «Включение в реестр </w:t>
      </w:r>
      <w:r w:rsidRPr="002C74AA">
        <w:rPr>
          <w:rFonts w:ascii="Times New Roman" w:hAnsi="Times New Roman"/>
          <w:b/>
          <w:sz w:val="28"/>
          <w:szCs w:val="28"/>
        </w:rPr>
        <w:t>мест (площад</w:t>
      </w:r>
      <w:r w:rsidR="008F18A9" w:rsidRPr="002C74AA">
        <w:rPr>
          <w:rFonts w:ascii="Times New Roman" w:hAnsi="Times New Roman"/>
          <w:b/>
          <w:sz w:val="28"/>
          <w:szCs w:val="28"/>
        </w:rPr>
        <w:t>о</w:t>
      </w:r>
      <w:r w:rsidRPr="002C74AA">
        <w:rPr>
          <w:rFonts w:ascii="Times New Roman" w:hAnsi="Times New Roman"/>
          <w:b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b/>
          <w:sz w:val="28"/>
          <w:szCs w:val="28"/>
        </w:rPr>
        <w:t xml:space="preserve"> на территории Краснокамского городского округа</w:t>
      </w:r>
      <w:r w:rsidRPr="002C74AA">
        <w:rPr>
          <w:rFonts w:ascii="Times New Roman" w:hAnsi="Times New Roman"/>
          <w:b/>
          <w:sz w:val="28"/>
          <w:szCs w:val="28"/>
        </w:rPr>
        <w:t>»</w:t>
      </w:r>
    </w:p>
    <w:p w:rsidR="00C778A4" w:rsidRPr="002C74AA" w:rsidRDefault="00C778A4" w:rsidP="00F01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2C74AA" w:rsidRDefault="00C778A4" w:rsidP="00F015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4135B5" w:rsidRPr="002C74AA">
        <w:rPr>
          <w:rFonts w:ascii="Times New Roman" w:hAnsi="Times New Roman"/>
          <w:sz w:val="28"/>
          <w:szCs w:val="28"/>
        </w:rPr>
        <w:t xml:space="preserve">Включение </w:t>
      </w:r>
      <w:bookmarkStart w:id="0" w:name="_GoBack"/>
      <w:bookmarkEnd w:id="0"/>
      <w:r w:rsidR="004135B5" w:rsidRPr="002C74AA">
        <w:rPr>
          <w:rFonts w:ascii="Times New Roman" w:hAnsi="Times New Roman"/>
          <w:sz w:val="28"/>
          <w:szCs w:val="28"/>
        </w:rPr>
        <w:t xml:space="preserve">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4135B5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sz w:val="28"/>
          <w:szCs w:val="28"/>
        </w:rPr>
        <w:t xml:space="preserve"> на территории Краснокамского городского округа</w:t>
      </w:r>
      <w:r w:rsidRPr="002C74AA">
        <w:rPr>
          <w:rFonts w:ascii="Times New Roman" w:hAnsi="Times New Roman"/>
          <w:sz w:val="28"/>
          <w:szCs w:val="28"/>
        </w:rPr>
        <w:t xml:space="preserve">» (далее – Административный регламент, муниципальная услуга) определяет стандарт и порядок предоставления муниципальной услуги </w:t>
      </w:r>
      <w:r w:rsidR="00295AAB" w:rsidRPr="002C74AA">
        <w:rPr>
          <w:rFonts w:ascii="Times New Roman" w:hAnsi="Times New Roman"/>
          <w:sz w:val="28"/>
          <w:szCs w:val="28"/>
        </w:rPr>
        <w:t xml:space="preserve">по </w:t>
      </w:r>
      <w:r w:rsidR="004135B5" w:rsidRPr="002C74AA">
        <w:rPr>
          <w:rFonts w:ascii="Times New Roman" w:hAnsi="Times New Roman"/>
          <w:sz w:val="28"/>
          <w:szCs w:val="28"/>
        </w:rPr>
        <w:t>включению</w:t>
      </w:r>
      <w:r w:rsidR="004808DF" w:rsidRPr="002C74AA">
        <w:rPr>
          <w:rFonts w:ascii="Times New Roman" w:hAnsi="Times New Roman"/>
          <w:sz w:val="28"/>
          <w:szCs w:val="28"/>
        </w:rPr>
        <w:t xml:space="preserve"> сведений о месте (площадке) накопления твердых коммунальных отходов </w:t>
      </w:r>
      <w:r w:rsidR="004135B5" w:rsidRPr="002C74AA">
        <w:rPr>
          <w:rFonts w:ascii="Times New Roman" w:hAnsi="Times New Roman"/>
          <w:sz w:val="28"/>
          <w:szCs w:val="28"/>
        </w:rPr>
        <w:t xml:space="preserve">в реестр </w:t>
      </w:r>
      <w:r w:rsidR="00295AAB" w:rsidRPr="002C74AA">
        <w:rPr>
          <w:rFonts w:ascii="Times New Roman" w:hAnsi="Times New Roman"/>
          <w:sz w:val="28"/>
          <w:szCs w:val="28"/>
        </w:rPr>
        <w:t>мест (площад</w:t>
      </w:r>
      <w:r w:rsidR="004135B5" w:rsidRPr="002C74AA">
        <w:rPr>
          <w:rFonts w:ascii="Times New Roman" w:hAnsi="Times New Roman"/>
          <w:sz w:val="28"/>
          <w:szCs w:val="28"/>
        </w:rPr>
        <w:t>о</w:t>
      </w:r>
      <w:r w:rsidR="00295AAB"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лица, которы</w:t>
      </w:r>
      <w:r w:rsidR="00D5501A" w:rsidRPr="002C74AA">
        <w:rPr>
          <w:rFonts w:ascii="Times New Roman" w:hAnsi="Times New Roman"/>
          <w:sz w:val="28"/>
          <w:szCs w:val="28"/>
        </w:rPr>
        <w:t>е</w:t>
      </w:r>
      <w:r w:rsidRPr="002C74A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созда</w:t>
      </w:r>
      <w:r w:rsidR="00D5501A" w:rsidRPr="002C74AA">
        <w:rPr>
          <w:rFonts w:ascii="Times New Roman" w:hAnsi="Times New Roman"/>
          <w:sz w:val="28"/>
          <w:szCs w:val="28"/>
        </w:rPr>
        <w:t>ли</w:t>
      </w:r>
      <w:r w:rsidRPr="002C74AA">
        <w:rPr>
          <w:rFonts w:ascii="Times New Roman" w:hAnsi="Times New Roman"/>
          <w:sz w:val="28"/>
          <w:szCs w:val="28"/>
        </w:rPr>
        <w:t xml:space="preserve"> места (площадки) накопления твердых коммунальных отходов – физические и юридические лица, индивидуальные предприниматели либо их уполномоченные представители (далее – Заявитель).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C778A4" w:rsidRPr="002C74AA" w:rsidRDefault="009A66E3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лица, достигшие совершеннолетия;</w:t>
      </w:r>
    </w:p>
    <w:p w:rsidR="00C778A4" w:rsidRPr="002C74AA" w:rsidRDefault="009A66E3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От имени юридического лица могут выступать Заявителями:</w:t>
      </w:r>
    </w:p>
    <w:p w:rsidR="00C778A4" w:rsidRPr="002C74AA" w:rsidRDefault="00E7076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778A4" w:rsidRPr="002C74AA" w:rsidRDefault="00E7076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3878FE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1.3. </w:t>
      </w:r>
      <w:r w:rsidR="00C57D64" w:rsidRPr="002C74A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 – функциональный (отраслевой) орган </w:t>
      </w:r>
      <w:r w:rsidR="001E3EF3" w:rsidRPr="002C74AA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3878FE" w:rsidRPr="002C74AA">
        <w:rPr>
          <w:rFonts w:ascii="Times New Roman" w:hAnsi="Times New Roman"/>
          <w:sz w:val="28"/>
          <w:szCs w:val="28"/>
        </w:rPr>
        <w:t xml:space="preserve">–  Управление благоустройства, дорожной и транспортной инфраструктуры  </w:t>
      </w:r>
      <w:r w:rsidR="00A96C94" w:rsidRPr="002C74AA">
        <w:rPr>
          <w:rFonts w:ascii="Times New Roman" w:hAnsi="Times New Roman"/>
          <w:sz w:val="28"/>
          <w:szCs w:val="28"/>
        </w:rPr>
        <w:t>(далее – Управление</w:t>
      </w:r>
      <w:r w:rsidR="000E4229" w:rsidRPr="002C74AA">
        <w:rPr>
          <w:rFonts w:ascii="Times New Roman" w:hAnsi="Times New Roman"/>
          <w:sz w:val="28"/>
          <w:szCs w:val="28"/>
        </w:rPr>
        <w:t xml:space="preserve"> благоустройства</w:t>
      </w:r>
      <w:r w:rsidR="00A96C94" w:rsidRPr="002C74AA">
        <w:rPr>
          <w:rFonts w:ascii="Times New Roman" w:hAnsi="Times New Roman"/>
          <w:sz w:val="28"/>
          <w:szCs w:val="28"/>
        </w:rPr>
        <w:t>)</w:t>
      </w:r>
      <w:r w:rsidR="003878FE" w:rsidRPr="002C74AA">
        <w:rPr>
          <w:rFonts w:ascii="Times New Roman" w:hAnsi="Times New Roman"/>
          <w:sz w:val="28"/>
          <w:szCs w:val="28"/>
        </w:rPr>
        <w:t>.</w:t>
      </w:r>
    </w:p>
    <w:p w:rsidR="007812C2" w:rsidRPr="002C74AA" w:rsidRDefault="00774B0C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</w:t>
      </w:r>
      <w:r w:rsidR="00B81130" w:rsidRPr="002C74AA">
        <w:rPr>
          <w:rFonts w:ascii="Times New Roman" w:hAnsi="Times New Roman"/>
          <w:sz w:val="28"/>
          <w:szCs w:val="28"/>
        </w:rPr>
        <w:t>Управления благоустройства, справочном телефоне, адресе</w:t>
      </w:r>
      <w:r w:rsidR="009F6097" w:rsidRPr="002C74AA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2634F4" w:rsidRPr="002C74AA">
        <w:rPr>
          <w:rFonts w:ascii="Times New Roman" w:hAnsi="Times New Roman"/>
          <w:sz w:val="28"/>
          <w:szCs w:val="28"/>
        </w:rPr>
        <w:t xml:space="preserve"> представлены в приложении 1 к настоящему Административному регламенту, а также размещены на официальном сайте Краснокамского городского округа</w:t>
      </w:r>
      <w:r w:rsidR="007812C2" w:rsidRPr="002C74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hyperlink r:id="rId10" w:history="1">
        <w:r w:rsidR="007812C2" w:rsidRPr="002C74AA">
          <w:rPr>
            <w:rStyle w:val="aa"/>
            <w:rFonts w:ascii="Times New Roman" w:hAnsi="Times New Roman"/>
            <w:sz w:val="28"/>
            <w:szCs w:val="28"/>
          </w:rPr>
          <w:t>http://krasnokamsk.ru/</w:t>
        </w:r>
      </w:hyperlink>
      <w:r w:rsidR="007812C2" w:rsidRPr="002C74A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1.4. Заявка на предоставление муниципальной услуги по форме согласно приложению </w:t>
      </w:r>
      <w:r w:rsidR="00947E78" w:rsidRPr="002C74AA">
        <w:rPr>
          <w:rFonts w:ascii="Times New Roman" w:hAnsi="Times New Roman"/>
          <w:sz w:val="28"/>
          <w:szCs w:val="28"/>
        </w:rPr>
        <w:t>2</w:t>
      </w:r>
      <w:r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(далее – Заявка) подается одним из следующих способов:</w:t>
      </w:r>
    </w:p>
    <w:p w:rsidR="00C778A4" w:rsidRPr="002C74AA" w:rsidRDefault="000E4229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в письменной форме путем личного обращения Заявителя в </w:t>
      </w:r>
      <w:r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;</w:t>
      </w:r>
    </w:p>
    <w:p w:rsidR="00D059A2" w:rsidRPr="002C74AA" w:rsidRDefault="000E4229" w:rsidP="00D059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доставкой по почте по адресу </w:t>
      </w:r>
      <w:r w:rsidR="00D059A2" w:rsidRPr="002C74AA">
        <w:rPr>
          <w:rFonts w:ascii="Times New Roman" w:hAnsi="Times New Roman"/>
          <w:sz w:val="28"/>
          <w:szCs w:val="28"/>
        </w:rPr>
        <w:t>согласно приложению 1 к настоящему Административному регламенту;</w:t>
      </w:r>
    </w:p>
    <w:p w:rsidR="00C778A4" w:rsidRPr="002C74AA" w:rsidRDefault="002603CB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 в соответствии с заключенным соглашением о взаимодействии (далее – Соглашение).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Информация о графике приема и регистрации Заявок размещена на официальном сайте МФЦ: </w:t>
      </w:r>
      <w:hyperlink r:id="rId11" w:history="1">
        <w:r w:rsidR="00C64AD6" w:rsidRPr="002C74AA">
          <w:rPr>
            <w:rStyle w:val="aa"/>
            <w:rFonts w:ascii="Times New Roman" w:hAnsi="Times New Roman"/>
            <w:sz w:val="28"/>
            <w:szCs w:val="28"/>
          </w:rPr>
          <w:t>http://mfc-perm.ru</w:t>
        </w:r>
      </w:hyperlink>
      <w:r w:rsidR="00D971E6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</w:t>
      </w:r>
      <w:hyperlink r:id="rId12" w:history="1">
        <w:r w:rsidR="00D971E6" w:rsidRPr="002C74AA">
          <w:rPr>
            <w:rStyle w:val="aa"/>
            <w:rFonts w:ascii="Times New Roman" w:hAnsi="Times New Roman"/>
            <w:sz w:val="28"/>
            <w:szCs w:val="28"/>
          </w:rPr>
          <w:t>http://mfc-perm.ru</w:t>
        </w:r>
      </w:hyperlink>
      <w:r w:rsidR="00D971E6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1.5. Информацию о предоставлении муниципальной услуги можно получить:</w:t>
      </w:r>
    </w:p>
    <w:p w:rsidR="00787496" w:rsidRPr="002C74AA" w:rsidRDefault="00787496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в Управлении </w:t>
      </w:r>
      <w:r w:rsidR="00EC58FD" w:rsidRPr="002C74AA">
        <w:rPr>
          <w:rFonts w:ascii="Times New Roman" w:hAnsi="Times New Roman"/>
          <w:sz w:val="28"/>
          <w:szCs w:val="28"/>
        </w:rPr>
        <w:t>благоустройства;</w:t>
      </w:r>
    </w:p>
    <w:p w:rsidR="00E417C9" w:rsidRPr="002C74AA" w:rsidRDefault="00E417C9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на официальном сайте Краснокамского городского</w:t>
      </w:r>
      <w:r w:rsidR="00892E6E" w:rsidRPr="002C74AA">
        <w:rPr>
          <w:rFonts w:ascii="Times New Roman" w:hAnsi="Times New Roman"/>
          <w:sz w:val="28"/>
          <w:szCs w:val="28"/>
        </w:rPr>
        <w:t xml:space="preserve"> округа</w:t>
      </w:r>
      <w:r w:rsidR="00956D6D" w:rsidRPr="002C74AA">
        <w:rPr>
          <w:rFonts w:ascii="Times New Roman" w:hAnsi="Times New Roman"/>
          <w:sz w:val="28"/>
          <w:szCs w:val="28"/>
        </w:rPr>
        <w:t>;</w:t>
      </w:r>
    </w:p>
    <w:p w:rsidR="00467DB9" w:rsidRPr="002C74AA" w:rsidRDefault="00467DB9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в МФЦ;</w:t>
      </w:r>
    </w:p>
    <w:p w:rsidR="00ED3820" w:rsidRPr="002C74AA" w:rsidRDefault="00892E6E" w:rsidP="00ED38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 </w:t>
      </w:r>
      <w:r w:rsidR="00622726" w:rsidRPr="002C74AA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</w:t>
      </w:r>
      <w:r w:rsidRPr="002C74AA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ED3820" w:rsidRPr="002C74AA" w:rsidRDefault="00ED3820" w:rsidP="00ED38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1.6.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</w:t>
      </w:r>
      <w:r w:rsidR="00494520" w:rsidRPr="002C74AA">
        <w:rPr>
          <w:rFonts w:ascii="Times New Roman" w:hAnsi="Times New Roman"/>
          <w:sz w:val="28"/>
          <w:szCs w:val="28"/>
        </w:rPr>
        <w:t xml:space="preserve">государственных и муниципальных услуг. </w:t>
      </w:r>
    </w:p>
    <w:p w:rsidR="00ED3820" w:rsidRPr="002C74AA" w:rsidRDefault="00ED3820" w:rsidP="00ED38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1.7.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D3820" w:rsidRPr="002C74AA" w:rsidRDefault="00ED3820" w:rsidP="00ED38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В случае подачи заявления в форме электронного документа с использованием </w:t>
      </w:r>
      <w:r w:rsidR="00494520" w:rsidRPr="002C74AA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2C74AA">
        <w:rPr>
          <w:rFonts w:ascii="Times New Roman" w:hAnsi="Times New Roman"/>
          <w:sz w:val="28"/>
          <w:szCs w:val="28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17943" w:rsidRPr="002C74AA" w:rsidRDefault="00ED3820" w:rsidP="00ED38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1.</w:t>
      </w:r>
      <w:r w:rsidR="00F17943" w:rsidRPr="002C74AA">
        <w:rPr>
          <w:rFonts w:ascii="Times New Roman" w:hAnsi="Times New Roman"/>
          <w:sz w:val="28"/>
          <w:szCs w:val="28"/>
        </w:rPr>
        <w:t>8.</w:t>
      </w:r>
      <w:r w:rsidRPr="002C74AA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</w:t>
      </w:r>
      <w:r w:rsidR="00F17943" w:rsidRPr="002C74AA">
        <w:rPr>
          <w:rFonts w:ascii="Times New Roman" w:hAnsi="Times New Roman"/>
          <w:sz w:val="28"/>
          <w:szCs w:val="28"/>
        </w:rPr>
        <w:t>.</w:t>
      </w:r>
    </w:p>
    <w:p w:rsidR="001F4544" w:rsidRPr="002C74AA" w:rsidRDefault="001F454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II. Стандарт пред</w:t>
      </w:r>
      <w:r w:rsidR="001F4544" w:rsidRPr="002C74AA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1F4544" w:rsidRPr="002C74AA" w:rsidRDefault="001F4544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2.1. Муниципальная услуга – </w:t>
      </w:r>
      <w:r w:rsidR="00B77A22" w:rsidRPr="002C74AA">
        <w:rPr>
          <w:rFonts w:ascii="Times New Roman" w:hAnsi="Times New Roman"/>
          <w:sz w:val="28"/>
          <w:szCs w:val="28"/>
        </w:rPr>
        <w:t xml:space="preserve">включение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B77A22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</w:t>
      </w:r>
      <w:r w:rsidR="002F155C" w:rsidRPr="002C74AA">
        <w:rPr>
          <w:rFonts w:ascii="Times New Roman" w:hAnsi="Times New Roman"/>
          <w:sz w:val="28"/>
          <w:szCs w:val="28"/>
        </w:rPr>
        <w:t>ия твердых коммунальных отходов на территории Краснокамского городского округа.</w:t>
      </w:r>
    </w:p>
    <w:p w:rsidR="00CA7A82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2.2. Муниципальная услуга предост</w:t>
      </w:r>
      <w:r w:rsidR="002F185C" w:rsidRPr="002C74AA">
        <w:rPr>
          <w:rFonts w:ascii="Times New Roman" w:hAnsi="Times New Roman"/>
          <w:sz w:val="28"/>
          <w:szCs w:val="28"/>
        </w:rPr>
        <w:t>авляется Управлением благоустройства</w:t>
      </w:r>
      <w:r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778A4" w:rsidRPr="002C74AA" w:rsidRDefault="00AD41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выдача решения о </w:t>
      </w:r>
      <w:r w:rsidR="002F155C" w:rsidRPr="002C74AA">
        <w:rPr>
          <w:rFonts w:ascii="Times New Roman" w:hAnsi="Times New Roman"/>
          <w:sz w:val="28"/>
          <w:szCs w:val="28"/>
        </w:rPr>
        <w:t>включении сведенийо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C778A4" w:rsidRPr="002C74AA" w:rsidRDefault="00AD41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выдача решения об отказе в</w:t>
      </w:r>
      <w:r w:rsidR="002F155C" w:rsidRPr="002C74AA">
        <w:rPr>
          <w:rFonts w:ascii="Times New Roman" w:hAnsi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DA6142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2.4. Срок предоставления муниципально</w:t>
      </w:r>
      <w:r w:rsidR="00C818D9" w:rsidRPr="002C74AA">
        <w:rPr>
          <w:rFonts w:ascii="Times New Roman" w:hAnsi="Times New Roman"/>
          <w:sz w:val="28"/>
          <w:szCs w:val="28"/>
        </w:rPr>
        <w:t>й услуги составляет 10 календар</w:t>
      </w:r>
      <w:r w:rsidRPr="002C74AA">
        <w:rPr>
          <w:rFonts w:ascii="Times New Roman" w:hAnsi="Times New Roman"/>
          <w:sz w:val="28"/>
          <w:szCs w:val="28"/>
        </w:rPr>
        <w:t>ных дней со дня поступления Заявки с п</w:t>
      </w:r>
      <w:r w:rsidR="00F00052" w:rsidRPr="002C74AA">
        <w:rPr>
          <w:rFonts w:ascii="Times New Roman" w:hAnsi="Times New Roman"/>
          <w:sz w:val="28"/>
          <w:szCs w:val="28"/>
        </w:rPr>
        <w:t xml:space="preserve">рилагаемыми документами в </w:t>
      </w:r>
      <w:r w:rsidRPr="002C74AA">
        <w:rPr>
          <w:rFonts w:ascii="Times New Roman" w:hAnsi="Times New Roman"/>
          <w:sz w:val="28"/>
          <w:szCs w:val="28"/>
        </w:rPr>
        <w:t>орган</w:t>
      </w:r>
      <w:r w:rsidR="00F00052" w:rsidRPr="002C74AA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– Управление Роспотребнадзора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составляет 20 календарных дней. 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C778A4" w:rsidRPr="002C74AA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Федеральный закон от 24 июня 1998 г. № 89-ФЗ «Об отходах производства и потребления»;</w:t>
      </w:r>
    </w:p>
    <w:p w:rsidR="00C778A4" w:rsidRPr="002C74AA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C778A4" w:rsidRPr="002C74AA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Федеральный закон от 27 июля 2006 </w:t>
      </w:r>
      <w:r w:rsidRPr="002C74AA">
        <w:rPr>
          <w:rFonts w:ascii="Times New Roman" w:hAnsi="Times New Roman"/>
          <w:sz w:val="28"/>
          <w:szCs w:val="28"/>
        </w:rPr>
        <w:t>г. № 152-ФЗ «О персональных дан</w:t>
      </w:r>
      <w:r w:rsidR="00C778A4" w:rsidRPr="002C74AA">
        <w:rPr>
          <w:rFonts w:ascii="Times New Roman" w:hAnsi="Times New Roman"/>
          <w:sz w:val="28"/>
          <w:szCs w:val="28"/>
        </w:rPr>
        <w:t>ных»;</w:t>
      </w:r>
    </w:p>
    <w:p w:rsidR="00C778A4" w:rsidRPr="002C74AA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778A4" w:rsidRPr="002C74AA" w:rsidRDefault="00F3775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реестра»;</w:t>
      </w:r>
    </w:p>
    <w:p w:rsidR="004C13ED" w:rsidRPr="002C74AA" w:rsidRDefault="004C13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75AF1" w:rsidRPr="002C74AA" w:rsidRDefault="00394C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275AF1" w:rsidRPr="002C74AA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4C13ED" w:rsidRPr="002C74AA" w:rsidRDefault="004C13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8B6B71" w:rsidRPr="002C74AA">
        <w:rPr>
          <w:rFonts w:ascii="Times New Roman" w:hAnsi="Times New Roman"/>
          <w:sz w:val="28"/>
          <w:szCs w:val="28"/>
        </w:rPr>
        <w:t>СП 3.5.3.3223-14 «Санитарно-эпидемиологические требования к организации и проведению дератизационных мероприятий»;</w:t>
      </w:r>
    </w:p>
    <w:p w:rsidR="00C778A4" w:rsidRPr="002C74AA" w:rsidRDefault="00F3775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постановление Правительства Пермского края от 08 июня 2018 г. № 309-п «Об утверждении Порядка накопления твердых коммунальных отходов (в том числе их раздельного накопления) на территории Пермского края»;</w:t>
      </w:r>
    </w:p>
    <w:p w:rsidR="00C778A4" w:rsidRPr="002C74AA" w:rsidRDefault="009B3BC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решение </w:t>
      </w:r>
      <w:r w:rsidR="00087A00" w:rsidRPr="002C74AA">
        <w:rPr>
          <w:rFonts w:ascii="Times New Roman" w:hAnsi="Times New Roman"/>
          <w:sz w:val="28"/>
          <w:szCs w:val="28"/>
        </w:rPr>
        <w:t>Краснокамской</w:t>
      </w:r>
      <w:r w:rsidR="00171E02" w:rsidRPr="002C74AA">
        <w:rPr>
          <w:rFonts w:ascii="Times New Roman" w:hAnsi="Times New Roman"/>
          <w:sz w:val="28"/>
          <w:szCs w:val="28"/>
        </w:rPr>
        <w:t xml:space="preserve">городской Думы от 24 апреля 2019 г. № </w:t>
      </w:r>
      <w:r w:rsidR="00C778A4" w:rsidRPr="002C74AA">
        <w:rPr>
          <w:rFonts w:ascii="Times New Roman" w:hAnsi="Times New Roman"/>
          <w:sz w:val="28"/>
          <w:szCs w:val="28"/>
        </w:rPr>
        <w:t>6</w:t>
      </w:r>
      <w:r w:rsidR="00171E02" w:rsidRPr="002C74AA">
        <w:rPr>
          <w:rFonts w:ascii="Times New Roman" w:hAnsi="Times New Roman"/>
          <w:sz w:val="28"/>
          <w:szCs w:val="28"/>
        </w:rPr>
        <w:t>1</w:t>
      </w:r>
      <w:r w:rsidR="00C778A4" w:rsidRPr="002C74AA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</w:t>
      </w:r>
      <w:r w:rsidR="00171E02" w:rsidRPr="002C74AA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778A4" w:rsidRPr="002C74AA">
        <w:rPr>
          <w:rFonts w:ascii="Times New Roman" w:hAnsi="Times New Roman"/>
          <w:sz w:val="28"/>
          <w:szCs w:val="28"/>
        </w:rPr>
        <w:t>».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</w:t>
      </w:r>
      <w:r w:rsidR="009F42B5" w:rsidRPr="002C74AA">
        <w:rPr>
          <w:rFonts w:ascii="Times New Roman" w:hAnsi="Times New Roman"/>
          <w:sz w:val="28"/>
          <w:szCs w:val="28"/>
        </w:rPr>
        <w:t xml:space="preserve">в соответствии с законодательными или иными нормативными правовыми актами </w:t>
      </w:r>
      <w:r w:rsidRPr="002C74AA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2.6.1. документы, представляемые Заявителем лично:</w:t>
      </w:r>
    </w:p>
    <w:p w:rsidR="00C778A4" w:rsidRPr="002C74AA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з</w:t>
      </w:r>
      <w:r w:rsidR="00C778A4" w:rsidRPr="002C74AA">
        <w:rPr>
          <w:rFonts w:ascii="Times New Roman" w:hAnsi="Times New Roman"/>
          <w:sz w:val="28"/>
          <w:szCs w:val="28"/>
        </w:rPr>
        <w:t xml:space="preserve">аявка, оформленная согласно приложению </w:t>
      </w:r>
      <w:r w:rsidR="000E5B2A" w:rsidRPr="002C74AA">
        <w:rPr>
          <w:rFonts w:ascii="Times New Roman" w:hAnsi="Times New Roman"/>
          <w:sz w:val="28"/>
          <w:szCs w:val="28"/>
        </w:rPr>
        <w:t>2</w:t>
      </w:r>
      <w:r w:rsidR="00C778A4"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C778A4" w:rsidRPr="002C74AA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</w:t>
      </w:r>
      <w:r w:rsidR="00564EBC" w:rsidRPr="002C74AA">
        <w:rPr>
          <w:rFonts w:ascii="Times New Roman" w:hAnsi="Times New Roman"/>
          <w:sz w:val="28"/>
          <w:szCs w:val="28"/>
        </w:rPr>
        <w:t xml:space="preserve"> карты» и т.</w:t>
      </w:r>
      <w:r w:rsidR="00C778A4" w:rsidRPr="002C74AA">
        <w:rPr>
          <w:rFonts w:ascii="Times New Roman" w:hAnsi="Times New Roman"/>
          <w:sz w:val="28"/>
          <w:szCs w:val="28"/>
        </w:rPr>
        <w:t>п</w:t>
      </w:r>
      <w:r w:rsidR="00564EBC" w:rsidRPr="002C74AA">
        <w:rPr>
          <w:rFonts w:ascii="Times New Roman" w:hAnsi="Times New Roman"/>
          <w:sz w:val="28"/>
          <w:szCs w:val="28"/>
        </w:rPr>
        <w:t>.</w:t>
      </w:r>
      <w:r w:rsidR="00C778A4" w:rsidRPr="002C74AA">
        <w:rPr>
          <w:rFonts w:ascii="Times New Roman" w:hAnsi="Times New Roman"/>
          <w:sz w:val="28"/>
          <w:szCs w:val="28"/>
        </w:rPr>
        <w:t>) с указанием расстояния до жилых зданий,территорий детских</w:t>
      </w:r>
      <w:r w:rsidR="00D5532E" w:rsidRPr="002C74AA">
        <w:rPr>
          <w:rFonts w:ascii="Times New Roman" w:hAnsi="Times New Roman"/>
          <w:sz w:val="28"/>
          <w:szCs w:val="28"/>
        </w:rPr>
        <w:t xml:space="preserve"> игровых</w:t>
      </w:r>
      <w:r w:rsidR="00C778A4" w:rsidRPr="002C74AA">
        <w:rPr>
          <w:rFonts w:ascii="Times New Roman" w:hAnsi="Times New Roman"/>
          <w:sz w:val="28"/>
          <w:szCs w:val="28"/>
        </w:rPr>
        <w:t xml:space="preserve"> и спортивных площадок,</w:t>
      </w:r>
      <w:r w:rsidR="002C6DA9" w:rsidRPr="002C74AA">
        <w:rPr>
          <w:rFonts w:ascii="Times New Roman" w:hAnsi="Times New Roman"/>
          <w:sz w:val="28"/>
          <w:szCs w:val="28"/>
        </w:rPr>
        <w:t xml:space="preserve"> зданий и игровых, прогулочных и спортивных площадок организаций воспитания и обучения, отдыха и </w:t>
      </w:r>
      <w:r w:rsidR="003F6D9F" w:rsidRPr="002C74AA">
        <w:rPr>
          <w:rFonts w:ascii="Times New Roman" w:hAnsi="Times New Roman"/>
          <w:sz w:val="28"/>
          <w:szCs w:val="28"/>
        </w:rPr>
        <w:t xml:space="preserve">оздоровления детей и молодежи, </w:t>
      </w:r>
      <w:r w:rsidR="00C778A4" w:rsidRPr="002C74AA">
        <w:rPr>
          <w:rFonts w:ascii="Times New Roman" w:hAnsi="Times New Roman"/>
          <w:sz w:val="28"/>
          <w:szCs w:val="28"/>
        </w:rPr>
        <w:t>тер</w:t>
      </w:r>
      <w:r w:rsidR="008441D4" w:rsidRPr="002C74AA">
        <w:rPr>
          <w:rFonts w:ascii="Times New Roman" w:hAnsi="Times New Roman"/>
          <w:sz w:val="28"/>
          <w:szCs w:val="28"/>
        </w:rPr>
        <w:t>риторий медицинских организаций,</w:t>
      </w:r>
      <w:r w:rsidR="00C778A4" w:rsidRPr="002C74AA">
        <w:rPr>
          <w:rFonts w:ascii="Times New Roman" w:hAnsi="Times New Roman"/>
          <w:sz w:val="28"/>
          <w:szCs w:val="28"/>
        </w:rPr>
        <w:t xml:space="preserve"> а также с указанием</w:t>
      </w:r>
      <w:r w:rsidR="008441D4" w:rsidRPr="002C74AA">
        <w:rPr>
          <w:rFonts w:ascii="Times New Roman" w:hAnsi="Times New Roman"/>
          <w:sz w:val="28"/>
          <w:szCs w:val="28"/>
        </w:rPr>
        <w:t xml:space="preserve">наличия </w:t>
      </w:r>
      <w:r w:rsidR="00C778A4" w:rsidRPr="002C74AA">
        <w:rPr>
          <w:rFonts w:ascii="Times New Roman" w:hAnsi="Times New Roman"/>
          <w:sz w:val="28"/>
          <w:szCs w:val="28"/>
        </w:rPr>
        <w:t>подъездного пути;</w:t>
      </w:r>
    </w:p>
    <w:p w:rsidR="00D21F73" w:rsidRPr="002C74AA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документы, подтверждающие объем образования твердых коммунальных отходов в сутки, рассчитанный с учетом постановления Правительства Пермского края от 08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 территории Пермского края» с указанием периодичности вывоза твердых коммунальных отходов;</w:t>
      </w:r>
    </w:p>
    <w:p w:rsidR="00346E4E" w:rsidRPr="002C74AA" w:rsidRDefault="00346E4E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учредительные документы (при обращении юридического лица);</w:t>
      </w:r>
    </w:p>
    <w:p w:rsidR="00C778A4" w:rsidRPr="002C74AA" w:rsidRDefault="00D21F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копия документа, удостоверяющего личность гражданина Российской Федерации (паспорт);</w:t>
      </w:r>
    </w:p>
    <w:p w:rsidR="00C778A4" w:rsidRPr="002C74AA" w:rsidRDefault="00D21F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:rsidR="00583461" w:rsidRPr="002C74AA" w:rsidRDefault="00583461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По своему желанию Заявитель дополнительно может представить </w:t>
      </w:r>
      <w:r w:rsidR="007816BD" w:rsidRPr="002C74AA">
        <w:rPr>
          <w:rFonts w:ascii="Times New Roman" w:hAnsi="Times New Roman"/>
          <w:sz w:val="28"/>
          <w:szCs w:val="28"/>
        </w:rPr>
        <w:t>иные документы, которые, по его мнению, имеют значение для предоставления муниципальной услуги.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Заявителю выдается расписка в получении </w:t>
      </w:r>
      <w:r w:rsidR="00D21F73" w:rsidRPr="002C74AA">
        <w:rPr>
          <w:rFonts w:ascii="Times New Roman" w:hAnsi="Times New Roman"/>
          <w:sz w:val="28"/>
          <w:szCs w:val="28"/>
        </w:rPr>
        <w:t>д</w:t>
      </w:r>
      <w:r w:rsidRPr="002C74AA">
        <w:rPr>
          <w:rFonts w:ascii="Times New Roman" w:hAnsi="Times New Roman"/>
          <w:sz w:val="28"/>
          <w:szCs w:val="28"/>
        </w:rPr>
        <w:t xml:space="preserve">окументов, предусмотренных настоящим пунктом, с указанием их перечня и даты получения </w:t>
      </w:r>
      <w:r w:rsidR="001E682E" w:rsidRPr="002C74AA">
        <w:rPr>
          <w:rFonts w:ascii="Times New Roman" w:hAnsi="Times New Roman"/>
          <w:sz w:val="28"/>
          <w:szCs w:val="28"/>
        </w:rPr>
        <w:t xml:space="preserve">Управлением благоустройства. </w:t>
      </w:r>
      <w:r w:rsidRPr="002C74AA">
        <w:rPr>
          <w:rFonts w:ascii="Times New Roman" w:hAnsi="Times New Roman"/>
          <w:sz w:val="28"/>
          <w:szCs w:val="28"/>
        </w:rPr>
        <w:t>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</w:t>
      </w:r>
      <w:r w:rsidR="001E682E" w:rsidRPr="002C74AA">
        <w:rPr>
          <w:rFonts w:ascii="Times New Roman" w:hAnsi="Times New Roman"/>
          <w:sz w:val="28"/>
          <w:szCs w:val="28"/>
        </w:rPr>
        <w:t>я.</w:t>
      </w:r>
    </w:p>
    <w:p w:rsidR="00C778A4" w:rsidRPr="002C74AA" w:rsidRDefault="00C778A4" w:rsidP="007816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2.6.2. документы, запрашиваемые </w:t>
      </w:r>
      <w:r w:rsidR="007724DC" w:rsidRPr="002C74AA">
        <w:rPr>
          <w:rFonts w:ascii="Times New Roman" w:hAnsi="Times New Roman"/>
          <w:sz w:val="28"/>
          <w:szCs w:val="28"/>
        </w:rPr>
        <w:t xml:space="preserve">Управлением благоустройства </w:t>
      </w:r>
      <w:r w:rsidRPr="002C74AA">
        <w:rPr>
          <w:rFonts w:ascii="Times New Roman" w:hAnsi="Times New Roman"/>
          <w:sz w:val="28"/>
          <w:szCs w:val="28"/>
        </w:rPr>
        <w:t>самостоятельно в рамках межведомственного информационного взаимодействия:</w:t>
      </w:r>
      <w:r w:rsidR="000C7752" w:rsidRPr="002C74AA">
        <w:rPr>
          <w:rFonts w:ascii="Times New Roman" w:hAnsi="Times New Roman"/>
          <w:sz w:val="28"/>
          <w:szCs w:val="28"/>
        </w:rPr>
        <w:tab/>
      </w:r>
      <w:r w:rsidR="007724DC" w:rsidRPr="002C74AA">
        <w:rPr>
          <w:rFonts w:ascii="Times New Roman" w:hAnsi="Times New Roman"/>
          <w:sz w:val="28"/>
          <w:szCs w:val="28"/>
        </w:rPr>
        <w:t xml:space="preserve">- </w:t>
      </w:r>
      <w:r w:rsidRPr="002C74AA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на </w:t>
      </w:r>
      <w:r w:rsidRPr="002C74AA">
        <w:rPr>
          <w:rFonts w:ascii="Times New Roman" w:hAnsi="Times New Roman"/>
          <w:sz w:val="28"/>
          <w:szCs w:val="28"/>
        </w:rPr>
        <w:lastRenderedPageBreak/>
        <w:t>земельный участок, на котором создан</w:t>
      </w:r>
      <w:r w:rsidR="002427F6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 xml:space="preserve"> мест</w:t>
      </w:r>
      <w:r w:rsidR="002427F6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 xml:space="preserve"> (площадк</w:t>
      </w:r>
      <w:r w:rsidR="002427F6" w:rsidRPr="002C74AA">
        <w:rPr>
          <w:rFonts w:ascii="Times New Roman" w:hAnsi="Times New Roman"/>
          <w:sz w:val="28"/>
          <w:szCs w:val="28"/>
        </w:rPr>
        <w:t>а</w:t>
      </w:r>
      <w:r w:rsidRPr="002C74AA">
        <w:rPr>
          <w:rFonts w:ascii="Times New Roman" w:hAnsi="Times New Roman"/>
          <w:sz w:val="28"/>
          <w:szCs w:val="28"/>
        </w:rPr>
        <w:t>) накопления твердых коммунальных отходов;</w:t>
      </w:r>
    </w:p>
    <w:p w:rsidR="00C778A4" w:rsidRPr="002C74AA" w:rsidRDefault="007724D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="000C7752" w:rsidRPr="002C74AA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Pr="002C74AA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C778A4" w:rsidRPr="002C74AA" w:rsidRDefault="00C778A4" w:rsidP="00761000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2.7. </w:t>
      </w:r>
      <w:r w:rsidR="00761000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  <w:r w:rsidR="00761000" w:rsidRPr="002C74AA">
        <w:rPr>
          <w:rFonts w:ascii="Times New Roman" w:hAnsi="Times New Roman"/>
          <w:sz w:val="28"/>
          <w:szCs w:val="28"/>
        </w:rPr>
        <w:tab/>
      </w:r>
    </w:p>
    <w:p w:rsidR="00C778A4" w:rsidRPr="002C74AA" w:rsidRDefault="00761000" w:rsidP="00761000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8A4" w:rsidRPr="002C74AA" w:rsidRDefault="00761000" w:rsidP="00761000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C778A4" w:rsidRPr="002C74AA" w:rsidRDefault="006D543C" w:rsidP="006D543C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2.8. Требования к оформлению и подаче Заявки.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Заявка, направленная посредством почтовой связи либо поданная через МФЦ, должна соответствовать требованиям, установленным абзацем </w:t>
      </w:r>
      <w:r w:rsidR="003C6FED" w:rsidRPr="002C74AA">
        <w:rPr>
          <w:rFonts w:ascii="Times New Roman" w:hAnsi="Times New Roman"/>
          <w:sz w:val="28"/>
          <w:szCs w:val="28"/>
        </w:rPr>
        <w:t>третьим</w:t>
      </w:r>
      <w:r w:rsidRPr="002C74AA">
        <w:rPr>
          <w:rFonts w:ascii="Times New Roman" w:hAnsi="Times New Roman"/>
          <w:sz w:val="28"/>
          <w:szCs w:val="28"/>
        </w:rPr>
        <w:t xml:space="preserve"> пункта 2.6.1, пунктами 2.8.1, 2.8.2 настоящего Административного регламента;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2.8.1. в Заявке указывается один из следующих способов представления результатов ее рассмотрения:</w:t>
      </w:r>
    </w:p>
    <w:p w:rsidR="00C778A4" w:rsidRPr="002C74AA" w:rsidRDefault="003C6F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2C74AA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="00C778A4" w:rsidRPr="002C74AA">
        <w:rPr>
          <w:rFonts w:ascii="Times New Roman" w:hAnsi="Times New Roman"/>
          <w:sz w:val="28"/>
          <w:szCs w:val="28"/>
        </w:rPr>
        <w:t>или в МФЦ;</w:t>
      </w:r>
    </w:p>
    <w:p w:rsidR="00C778A4" w:rsidRPr="002C74AA" w:rsidRDefault="003C6F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в виде бумажного документа, которы</w:t>
      </w:r>
      <w:r w:rsidRPr="002C74AA">
        <w:rPr>
          <w:rFonts w:ascii="Times New Roman" w:hAnsi="Times New Roman"/>
          <w:sz w:val="28"/>
          <w:szCs w:val="28"/>
        </w:rPr>
        <w:t>й направляется Заявителю посред</w:t>
      </w:r>
      <w:r w:rsidR="00C778A4" w:rsidRPr="002C74AA">
        <w:rPr>
          <w:rFonts w:ascii="Times New Roman" w:hAnsi="Times New Roman"/>
          <w:sz w:val="28"/>
          <w:szCs w:val="28"/>
        </w:rPr>
        <w:t>ством почтового отправления;</w:t>
      </w:r>
    </w:p>
    <w:p w:rsidR="00DB000A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2.8.2. требования к документам, представляемым в </w:t>
      </w:r>
      <w:r w:rsidR="00DB000A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>: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должны быть написаны разборчиво;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не должны быть исполнены карандашом;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C778A4" w:rsidRPr="002C74AA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должны содержать достоверную на дату подачи Заявки информацию.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2.9. Основания для возврата Заявки:</w:t>
      </w:r>
    </w:p>
    <w:p w:rsidR="00C778A4" w:rsidRPr="002C74AA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Заявка не соответствует требованиям, установленным в пункте 2.8 настоящего Административного регламента;</w:t>
      </w:r>
    </w:p>
    <w:p w:rsidR="00C778A4" w:rsidRPr="002C74AA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представлен неполный пакет документов, предусмотренных пунктом 2.6.1 настоящего Административного регламента, необходимых для предоставления муниципальной услуги;</w:t>
      </w:r>
    </w:p>
    <w:p w:rsidR="00C778A4" w:rsidRPr="002C74AA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отсутствие у Управления благоустройства </w:t>
      </w:r>
      <w:r w:rsidR="00C778A4" w:rsidRPr="002C74AA">
        <w:rPr>
          <w:rFonts w:ascii="Times New Roman" w:hAnsi="Times New Roman"/>
          <w:sz w:val="28"/>
          <w:szCs w:val="28"/>
        </w:rPr>
        <w:t>полномочий по предоставлению муниципальной услуги.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2.10. Исчерпывающий перечень основани</w:t>
      </w:r>
      <w:r w:rsidR="00E32FCD" w:rsidRPr="002C74AA">
        <w:rPr>
          <w:rFonts w:ascii="Times New Roman" w:hAnsi="Times New Roman"/>
          <w:sz w:val="28"/>
          <w:szCs w:val="28"/>
        </w:rPr>
        <w:t xml:space="preserve">й для отказа во включении сведений о месте (площадке) накопления твердых коммунальных отходов в реестр мест </w:t>
      </w:r>
      <w:r w:rsidRPr="002C74AA">
        <w:rPr>
          <w:rFonts w:ascii="Times New Roman" w:hAnsi="Times New Roman"/>
          <w:sz w:val="28"/>
          <w:szCs w:val="28"/>
        </w:rPr>
        <w:t>(площад</w:t>
      </w:r>
      <w:r w:rsidR="00E32FCD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отходов:</w:t>
      </w:r>
    </w:p>
    <w:p w:rsidR="00C778A4" w:rsidRPr="002C74AA" w:rsidRDefault="00B27F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несоответствие Заявки установленной форме;</w:t>
      </w:r>
    </w:p>
    <w:p w:rsidR="00072BA8" w:rsidRPr="002C74AA" w:rsidRDefault="00072BA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наличие в Заявке о включении сведений о месте (площадке) накопления твердых коммунальных отходов в реестр </w:t>
      </w:r>
      <w:r w:rsidR="009E4C6C" w:rsidRPr="002C74AA">
        <w:rPr>
          <w:rFonts w:ascii="Times New Roman" w:hAnsi="Times New Roman"/>
          <w:sz w:val="28"/>
          <w:szCs w:val="28"/>
        </w:rPr>
        <w:t>недостоверной информации;</w:t>
      </w:r>
    </w:p>
    <w:p w:rsidR="009E4C6C" w:rsidRPr="002C74AA" w:rsidRDefault="009E4C6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отсутствие согласования </w:t>
      </w:r>
      <w:r w:rsidR="00D14474" w:rsidRPr="002C74AA">
        <w:rPr>
          <w:rFonts w:ascii="Times New Roman" w:hAnsi="Times New Roman"/>
          <w:sz w:val="28"/>
          <w:szCs w:val="28"/>
        </w:rPr>
        <w:t>с Управлением благоустройства создания места (площадки) накопления твердых коммунальных отходов.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2.12. Основания для отказа в предоставлении муниципальной услуги не предусмотрены.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Заявки при получении результата составляет не более 15 минут.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2.14. Срок регистрации Заявки не более 1 рабочего дня.</w:t>
      </w:r>
    </w:p>
    <w:p w:rsidR="00E61F62" w:rsidRPr="002C74AA" w:rsidRDefault="00C778A4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2230EB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230EB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</w:t>
      </w:r>
      <w:r w:rsidR="002230EB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>.2.Прием заявителей осуществляется в специально выделенных для этих целей помещениях.</w:t>
      </w:r>
    </w:p>
    <w:p w:rsidR="002230EB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230EB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61F62" w:rsidRPr="002C74AA" w:rsidRDefault="002230EB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E61F62" w:rsidRPr="002C74AA">
        <w:rPr>
          <w:rFonts w:ascii="Times New Roman" w:hAnsi="Times New Roman"/>
          <w:sz w:val="28"/>
          <w:szCs w:val="28"/>
        </w:rPr>
        <w:t>номера кабинета (окна);</w:t>
      </w:r>
    </w:p>
    <w:p w:rsidR="002230EB" w:rsidRPr="002C74AA" w:rsidRDefault="002230EB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E61F62" w:rsidRPr="002C74AA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C7EC0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C7EC0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61F62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</w:t>
      </w:r>
      <w:r w:rsidR="003C7EC0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>.3.Информационные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61F62" w:rsidRPr="002C74AA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</w:t>
      </w:r>
      <w:r w:rsidR="003C7EC0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>.4.Места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181 -ФЗ «О социальной защите инвалидов в Российской Федерации».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Показателем доступности муниципальной услуги является возможность подачи Заявки по почте, через МФЦ.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количество взаимодействий Заявителя со спец</w:t>
      </w:r>
      <w:r w:rsidR="00933C52" w:rsidRPr="002C74AA">
        <w:rPr>
          <w:rFonts w:ascii="Times New Roman" w:hAnsi="Times New Roman"/>
          <w:sz w:val="28"/>
          <w:szCs w:val="28"/>
        </w:rPr>
        <w:t>иалистами Управления благоустройства</w:t>
      </w:r>
      <w:r w:rsidRPr="002C74AA">
        <w:rPr>
          <w:rFonts w:ascii="Times New Roman" w:hAnsi="Times New Roman"/>
          <w:sz w:val="28"/>
          <w:szCs w:val="28"/>
        </w:rPr>
        <w:t>:</w:t>
      </w:r>
    </w:p>
    <w:p w:rsidR="00C778A4" w:rsidRPr="002C74AA" w:rsidRDefault="00933C52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не должно превышать двух раз при подаче Заявки и документов, указанных в пункте 2.6.1 настоящего Административного регламента, в </w:t>
      </w:r>
      <w:r w:rsidR="00A87AB8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 xml:space="preserve">, в том числе при личном обращении Заявителя для получения информации о результате предоставления муниципальной услуги в </w:t>
      </w:r>
      <w:r w:rsidR="00A87AB8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;</w:t>
      </w:r>
    </w:p>
    <w:p w:rsidR="00DC770B" w:rsidRPr="002C74AA" w:rsidRDefault="00A87AB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не должно превышать одного раза при подаче Заявки и документов, указанных в пункте 2.6.1 настоящего Административного регламента, в </w:t>
      </w:r>
      <w:r w:rsidR="00DC770B" w:rsidRPr="002C74AA">
        <w:rPr>
          <w:rFonts w:ascii="Times New Roman" w:hAnsi="Times New Roman"/>
          <w:sz w:val="28"/>
          <w:szCs w:val="28"/>
        </w:rPr>
        <w:t>Управление благоустройства в</w:t>
      </w:r>
      <w:r w:rsidR="00C778A4" w:rsidRPr="002C74AA">
        <w:rPr>
          <w:rFonts w:ascii="Times New Roman" w:hAnsi="Times New Roman"/>
          <w:sz w:val="28"/>
          <w:szCs w:val="28"/>
        </w:rPr>
        <w:t xml:space="preserve"> случае, когда результат предоставления муниципальной услуги направляется Заявителю на почтовый адрес, указанный в Заявке;</w:t>
      </w:r>
    </w:p>
    <w:p w:rsidR="00C778A4" w:rsidRPr="002C74AA" w:rsidRDefault="00DC770B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не должно превышать одного раза при подаче Заявки и документов, указанных в пункте 2.6.1 настоящего Административного регламента, в </w:t>
      </w:r>
      <w:r w:rsidRPr="002C74AA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="00C778A4" w:rsidRPr="002C74AA">
        <w:rPr>
          <w:rFonts w:ascii="Times New Roman" w:hAnsi="Times New Roman"/>
          <w:sz w:val="28"/>
          <w:szCs w:val="28"/>
        </w:rPr>
        <w:t xml:space="preserve">через МФЦ, в случае если результат предоставления муниципальной услуги выдается Заявителю в </w:t>
      </w:r>
      <w:r w:rsidRPr="002C74AA">
        <w:rPr>
          <w:rFonts w:ascii="Times New Roman" w:hAnsi="Times New Roman"/>
          <w:sz w:val="28"/>
          <w:szCs w:val="28"/>
        </w:rPr>
        <w:t>Управлении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DC770B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A107A4" w:rsidRPr="002C74AA">
        <w:rPr>
          <w:rFonts w:ascii="Times New Roman" w:hAnsi="Times New Roman"/>
          <w:sz w:val="28"/>
          <w:szCs w:val="28"/>
        </w:rPr>
        <w:t>Управления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, участвующих в предоставлении муниципальной услуги;</w:t>
      </w:r>
    </w:p>
    <w:p w:rsidR="00C778A4" w:rsidRPr="002C74AA" w:rsidRDefault="00A107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5C1AA1" w:rsidRPr="002C74AA" w:rsidRDefault="00C778A4" w:rsidP="005C1A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2.17. Заявитель вправе в течение срока предоставления муниципальной услуги подать заявление об оставлении Заявки без рассмотрения путем личного обращения в </w:t>
      </w:r>
      <w:r w:rsidR="00A107A4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 xml:space="preserve"> в соответствии с графиком приема и регистрации Заявок, </w:t>
      </w:r>
      <w:r w:rsidR="005C1AA1" w:rsidRPr="002C74AA">
        <w:rPr>
          <w:rFonts w:ascii="Times New Roman" w:hAnsi="Times New Roman"/>
          <w:sz w:val="28"/>
          <w:szCs w:val="28"/>
        </w:rPr>
        <w:t>согласно п</w:t>
      </w:r>
      <w:r w:rsidR="00684FDD" w:rsidRPr="002C74AA">
        <w:rPr>
          <w:rFonts w:ascii="Times New Roman" w:hAnsi="Times New Roman"/>
          <w:sz w:val="28"/>
          <w:szCs w:val="28"/>
        </w:rPr>
        <w:t>риложению 1 к настоящему</w:t>
      </w:r>
      <w:r w:rsidR="005C1AA1" w:rsidRPr="002C74AA">
        <w:rPr>
          <w:rFonts w:ascii="Times New Roman" w:hAnsi="Times New Roman"/>
          <w:sz w:val="28"/>
          <w:szCs w:val="28"/>
        </w:rPr>
        <w:t xml:space="preserve"> Административно</w:t>
      </w:r>
      <w:r w:rsidR="00684FDD" w:rsidRPr="002C74AA">
        <w:rPr>
          <w:rFonts w:ascii="Times New Roman" w:hAnsi="Times New Roman"/>
          <w:sz w:val="28"/>
          <w:szCs w:val="28"/>
        </w:rPr>
        <w:t>му</w:t>
      </w:r>
      <w:r w:rsidR="005C1AA1" w:rsidRPr="002C74AA">
        <w:rPr>
          <w:rFonts w:ascii="Times New Roman" w:hAnsi="Times New Roman"/>
          <w:sz w:val="28"/>
          <w:szCs w:val="28"/>
        </w:rPr>
        <w:t xml:space="preserve"> регламент</w:t>
      </w:r>
      <w:r w:rsidR="00684FDD" w:rsidRPr="002C74AA">
        <w:rPr>
          <w:rFonts w:ascii="Times New Roman" w:hAnsi="Times New Roman"/>
          <w:sz w:val="28"/>
          <w:szCs w:val="28"/>
        </w:rPr>
        <w:t>у</w:t>
      </w:r>
      <w:r w:rsidR="005C1AA1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В случае поступления заявления об оставлении Заявки без рассмотрения предоставление муниципальной услуги прекращается без принятия решения, представленные документы для получения муниципальной услуги возвращаются Заявителю в течение 5 рабочих дней способом, которым Заявка с приложенными документами поступила в </w:t>
      </w:r>
      <w:r w:rsidR="005C1AA1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AD7A9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3.1.1. прием и регистрация Заявки с прилагаемыми документами;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3.1.2. рассмотрение Заявки с прилагаемыми документами;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3.1.3. подготовка результата предоставления муниципальной услуги;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3.2. Прием и регистрация Заявки с прилагаемыми документами: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3.2.1. основанием для начала данной административной процедуры является поступление Заявки и прилагаемых документов, указанных в пункте 2.6.1 настоящего А</w:t>
      </w:r>
      <w:r w:rsidR="001B6350" w:rsidRPr="002C74AA">
        <w:rPr>
          <w:rFonts w:ascii="Times New Roman" w:hAnsi="Times New Roman"/>
          <w:sz w:val="28"/>
          <w:szCs w:val="28"/>
        </w:rPr>
        <w:t xml:space="preserve">дминистративного регламента, в Управление благоустройства </w:t>
      </w:r>
      <w:r w:rsidRPr="002C74AA">
        <w:rPr>
          <w:rFonts w:ascii="Times New Roman" w:hAnsi="Times New Roman"/>
          <w:sz w:val="28"/>
          <w:szCs w:val="28"/>
        </w:rPr>
        <w:t>от Заявителя.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Заявка с прилагаемыми документами может быть подана Заявителем (его представителем) любым способом, указанным в пункте 1.4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3.2.2. прием и регистрацию Заявки с прилагаемыми документами осуществляет специалист </w:t>
      </w:r>
      <w:r w:rsidR="00611EE6" w:rsidRPr="002C74AA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r w:rsidRPr="002C74AA">
        <w:rPr>
          <w:rFonts w:ascii="Times New Roman" w:hAnsi="Times New Roman"/>
          <w:sz w:val="28"/>
          <w:szCs w:val="28"/>
        </w:rPr>
        <w:t xml:space="preserve">в соответствии с должностными </w:t>
      </w:r>
      <w:r w:rsidR="00611EE6" w:rsidRPr="002C74AA">
        <w:rPr>
          <w:rFonts w:ascii="Times New Roman" w:hAnsi="Times New Roman"/>
          <w:sz w:val="28"/>
          <w:szCs w:val="28"/>
        </w:rPr>
        <w:t>обязанностями</w:t>
      </w:r>
      <w:r w:rsidR="00A27BAB" w:rsidRPr="002C74AA">
        <w:rPr>
          <w:rFonts w:ascii="Times New Roman" w:hAnsi="Times New Roman"/>
          <w:sz w:val="28"/>
          <w:szCs w:val="28"/>
        </w:rPr>
        <w:t xml:space="preserve"> (далее – специалист Управления)</w:t>
      </w:r>
      <w:r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3.2.3. специалист общего отдела (специалист МФЦ) при приеме Заявки с прилагаемыми документами, поступившей при личном обращении:</w:t>
      </w:r>
    </w:p>
    <w:p w:rsidR="00C778A4" w:rsidRPr="002C74AA" w:rsidRDefault="009B08FB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C778A4" w:rsidRPr="002C74AA" w:rsidRDefault="009B08FB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проверяет документы, удостоверяющие личность подающего Заявку с прилагаемыми документами лично;</w:t>
      </w:r>
    </w:p>
    <w:p w:rsidR="00C778A4" w:rsidRPr="002C74AA" w:rsidRDefault="009B08FB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>- и</w:t>
      </w:r>
      <w:r w:rsidR="00C778A4" w:rsidRPr="002C74AA">
        <w:rPr>
          <w:rFonts w:ascii="Times New Roman" w:hAnsi="Times New Roman"/>
          <w:sz w:val="28"/>
          <w:szCs w:val="28"/>
        </w:rPr>
        <w:t>нформирует Заявителя о сроке завершения предоставления муниципальной услуги.</w:t>
      </w:r>
    </w:p>
    <w:p w:rsidR="00864866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Специалист МФЦ направляет Заявку с прилагаемыми документами в </w:t>
      </w:r>
      <w:r w:rsidR="009B08FB" w:rsidRPr="002C74AA">
        <w:rPr>
          <w:rFonts w:ascii="Times New Roman" w:hAnsi="Times New Roman"/>
          <w:sz w:val="28"/>
          <w:szCs w:val="28"/>
        </w:rPr>
        <w:t xml:space="preserve">Управление благоустройства в </w:t>
      </w:r>
      <w:r w:rsidRPr="002C74AA">
        <w:rPr>
          <w:rFonts w:ascii="Times New Roman" w:hAnsi="Times New Roman"/>
          <w:sz w:val="28"/>
          <w:szCs w:val="28"/>
        </w:rPr>
        <w:t xml:space="preserve">соответствии с Соглашением, где специалист </w:t>
      </w:r>
      <w:r w:rsidR="00A27BAB" w:rsidRPr="002C74AA">
        <w:rPr>
          <w:rFonts w:ascii="Times New Roman" w:hAnsi="Times New Roman"/>
          <w:sz w:val="28"/>
          <w:szCs w:val="28"/>
        </w:rPr>
        <w:t xml:space="preserve">Управления </w:t>
      </w:r>
      <w:r w:rsidRPr="002C74AA">
        <w:rPr>
          <w:rFonts w:ascii="Times New Roman" w:hAnsi="Times New Roman"/>
          <w:sz w:val="28"/>
          <w:szCs w:val="28"/>
        </w:rPr>
        <w:t xml:space="preserve">регистрирует Заявку с прилагаемыми документами в порядке, установленном в администрации </w:t>
      </w:r>
      <w:r w:rsidR="006B6AC8" w:rsidRPr="002C74AA">
        <w:rPr>
          <w:rFonts w:ascii="Times New Roman" w:hAnsi="Times New Roman"/>
          <w:sz w:val="28"/>
          <w:szCs w:val="28"/>
        </w:rPr>
        <w:t xml:space="preserve">Краснокамского городского округа, </w:t>
      </w:r>
      <w:r w:rsidRPr="002C74AA">
        <w:rPr>
          <w:rFonts w:ascii="Times New Roman" w:hAnsi="Times New Roman"/>
          <w:sz w:val="28"/>
          <w:szCs w:val="28"/>
        </w:rPr>
        <w:t xml:space="preserve">в день поступления в </w:t>
      </w:r>
      <w:r w:rsidR="006B6AC8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При приеме Заявки и прилагаемых документов, поступивших при личном обращении в </w:t>
      </w:r>
      <w:r w:rsidR="00864866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="00F3253D" w:rsidRPr="002C74AA">
        <w:rPr>
          <w:rFonts w:ascii="Times New Roman" w:hAnsi="Times New Roman"/>
          <w:sz w:val="28"/>
          <w:szCs w:val="28"/>
        </w:rPr>
        <w:t xml:space="preserve">, специалист Управления </w:t>
      </w:r>
      <w:r w:rsidRPr="002C74AA">
        <w:rPr>
          <w:rFonts w:ascii="Times New Roman" w:hAnsi="Times New Roman"/>
          <w:sz w:val="28"/>
          <w:szCs w:val="28"/>
        </w:rPr>
        <w:t>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– на обоих представленных экземплярах Заявки, один экземпляр передает Заявителю.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При направлении посредством по</w:t>
      </w:r>
      <w:r w:rsidR="00156C1D" w:rsidRPr="002C74AA">
        <w:rPr>
          <w:rFonts w:ascii="Times New Roman" w:hAnsi="Times New Roman"/>
          <w:sz w:val="28"/>
          <w:szCs w:val="28"/>
        </w:rPr>
        <w:t xml:space="preserve">чтового отправления специалист Управления </w:t>
      </w:r>
      <w:r w:rsidRPr="002C74AA">
        <w:rPr>
          <w:rFonts w:ascii="Times New Roman" w:hAnsi="Times New Roman"/>
          <w:sz w:val="28"/>
          <w:szCs w:val="28"/>
        </w:rPr>
        <w:t xml:space="preserve">регистрирует Заявку с прилагаемыми документами в день поступления </w:t>
      </w:r>
      <w:r w:rsidR="00156C1D" w:rsidRPr="002C74AA">
        <w:rPr>
          <w:rFonts w:ascii="Times New Roman" w:hAnsi="Times New Roman"/>
          <w:sz w:val="28"/>
          <w:szCs w:val="28"/>
        </w:rPr>
        <w:t>Управление благоустройства;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3.2.4. результатом административной процедуры является регистрация Заявки с прилагаемыми документами в </w:t>
      </w:r>
      <w:r w:rsidR="00402E8C" w:rsidRPr="002C74AA">
        <w:rPr>
          <w:rFonts w:ascii="Times New Roman" w:hAnsi="Times New Roman"/>
          <w:sz w:val="28"/>
          <w:szCs w:val="28"/>
        </w:rPr>
        <w:t>Управлении благоустройства</w:t>
      </w:r>
      <w:r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3.2.5. срок административной процедуры – не более 1 рабочего дня со дня поступления Заявки с прилагаемыми документами в </w:t>
      </w:r>
      <w:r w:rsidR="00640E4A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 Рассмотрение Заявки с прилагаемыми документами: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7E18D6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3.3.2.</w:t>
      </w:r>
      <w:r w:rsidR="00B149AD" w:rsidRPr="002C74AA">
        <w:rPr>
          <w:rFonts w:ascii="Times New Roman" w:hAnsi="Times New Roman"/>
          <w:sz w:val="28"/>
          <w:szCs w:val="28"/>
        </w:rPr>
        <w:t xml:space="preserve"> ответственным </w:t>
      </w:r>
      <w:r w:rsidR="007E18D6" w:rsidRPr="002C74AA">
        <w:rPr>
          <w:rFonts w:ascii="Times New Roman" w:hAnsi="Times New Roman"/>
          <w:sz w:val="28"/>
          <w:szCs w:val="28"/>
        </w:rPr>
        <w:t xml:space="preserve">за исполнение административной процедуры является </w:t>
      </w:r>
      <w:r w:rsidRPr="002C74AA">
        <w:rPr>
          <w:rFonts w:ascii="Times New Roman" w:hAnsi="Times New Roman"/>
          <w:sz w:val="28"/>
          <w:szCs w:val="28"/>
        </w:rPr>
        <w:t xml:space="preserve">специалист </w:t>
      </w:r>
      <w:r w:rsidR="002B4EE3" w:rsidRPr="002C74AA">
        <w:rPr>
          <w:rFonts w:ascii="Times New Roman" w:hAnsi="Times New Roman"/>
          <w:sz w:val="28"/>
          <w:szCs w:val="28"/>
        </w:rPr>
        <w:t>Управления</w:t>
      </w:r>
      <w:r w:rsidR="007E18D6" w:rsidRPr="002C74AA">
        <w:rPr>
          <w:rFonts w:ascii="Times New Roman" w:hAnsi="Times New Roman"/>
          <w:sz w:val="28"/>
          <w:szCs w:val="28"/>
        </w:rPr>
        <w:t>, предоставляющего муниципальную услугу, в соответствии с должностными обязанностями</w:t>
      </w:r>
      <w:r w:rsidR="0049314F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4A6F90" w:rsidRPr="002C74AA">
        <w:rPr>
          <w:rFonts w:ascii="Times New Roman" w:hAnsi="Times New Roman"/>
          <w:sz w:val="28"/>
          <w:szCs w:val="28"/>
        </w:rPr>
        <w:t>3</w:t>
      </w:r>
      <w:r w:rsidRPr="002C74AA">
        <w:rPr>
          <w:rFonts w:ascii="Times New Roman" w:hAnsi="Times New Roman"/>
          <w:sz w:val="28"/>
          <w:szCs w:val="28"/>
        </w:rPr>
        <w:t>. не позднее 1 дня, следующего за днем поступления Заявки с прилагаемыми документами, специалист</w:t>
      </w:r>
      <w:r w:rsidR="00C361D8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>:</w:t>
      </w:r>
    </w:p>
    <w:p w:rsidR="00C778A4" w:rsidRPr="002C74AA" w:rsidRDefault="004A6F9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проверяет Заявку и представленные документы на наличие оснований для возврата Заявки, установленных пунктом 2.9 настоящего Административного регламента;</w:t>
      </w:r>
    </w:p>
    <w:p w:rsidR="00C778A4" w:rsidRPr="002C74AA" w:rsidRDefault="004A6F9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при наличии оснований для возврата Заявки подготавливает письменный ответ о возврате Заявки и прилагаемых документов и направляет их способом, указанным в Заявке;</w:t>
      </w:r>
    </w:p>
    <w:p w:rsidR="00713EC3" w:rsidRPr="002C74AA" w:rsidRDefault="004A6F9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в случае если в Заявке не указан способ получения муниципальной услуги, направляет письменный ответ о возврате Заявки и прилагаемых документов способом, которым Заявка и прилагаемые документы</w:t>
      </w:r>
      <w:r w:rsidR="00713EC3" w:rsidRPr="002C74AA">
        <w:rPr>
          <w:rFonts w:ascii="Times New Roman" w:hAnsi="Times New Roman"/>
          <w:sz w:val="28"/>
          <w:szCs w:val="28"/>
        </w:rPr>
        <w:t xml:space="preserve"> поступили в Управление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При подготовке письменного ответа о возврате Заявки и прилагаемых документов специалист</w:t>
      </w:r>
      <w:r w:rsidR="00125844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 xml:space="preserve">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A57CA7" w:rsidRPr="002C74AA">
        <w:rPr>
          <w:rFonts w:ascii="Times New Roman" w:hAnsi="Times New Roman"/>
          <w:sz w:val="28"/>
          <w:szCs w:val="28"/>
        </w:rPr>
        <w:t xml:space="preserve">Управлением благоустройства </w:t>
      </w:r>
      <w:r w:rsidRPr="002C74AA">
        <w:rPr>
          <w:rFonts w:ascii="Times New Roman" w:hAnsi="Times New Roman"/>
          <w:sz w:val="28"/>
          <w:szCs w:val="28"/>
        </w:rPr>
        <w:t xml:space="preserve">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A57CA7" w:rsidRPr="002C74AA">
        <w:rPr>
          <w:rFonts w:ascii="Times New Roman" w:hAnsi="Times New Roman"/>
          <w:sz w:val="28"/>
          <w:szCs w:val="28"/>
        </w:rPr>
        <w:t xml:space="preserve">Управлением благоустройства </w:t>
      </w:r>
      <w:r w:rsidRPr="002C74AA">
        <w:rPr>
          <w:rFonts w:ascii="Times New Roman" w:hAnsi="Times New Roman"/>
          <w:sz w:val="28"/>
          <w:szCs w:val="28"/>
        </w:rPr>
        <w:t>указанного решения.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При отсутствии оснований для возврата Заявки и прилагаемых документов специалист </w:t>
      </w:r>
      <w:r w:rsidR="00804674" w:rsidRPr="002C74AA">
        <w:rPr>
          <w:rFonts w:ascii="Times New Roman" w:hAnsi="Times New Roman"/>
          <w:sz w:val="28"/>
          <w:szCs w:val="28"/>
        </w:rPr>
        <w:t xml:space="preserve">Управления </w:t>
      </w:r>
      <w:r w:rsidRPr="002C74AA">
        <w:rPr>
          <w:rFonts w:ascii="Times New Roman" w:hAnsi="Times New Roman"/>
          <w:sz w:val="28"/>
          <w:szCs w:val="28"/>
        </w:rPr>
        <w:t>переходит к проверке представленной Заявки и прилагаемых документов на наличие оснований для отказа в</w:t>
      </w:r>
      <w:r w:rsidR="005F115B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5F115B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</w:t>
      </w:r>
      <w:r w:rsidR="005F115B" w:rsidRPr="002C74AA">
        <w:rPr>
          <w:rFonts w:ascii="Times New Roman" w:hAnsi="Times New Roman"/>
          <w:sz w:val="28"/>
          <w:szCs w:val="28"/>
        </w:rPr>
        <w:t xml:space="preserve"> накопления</w:t>
      </w:r>
      <w:r w:rsidRPr="002C74AA">
        <w:rPr>
          <w:rFonts w:ascii="Times New Roman" w:hAnsi="Times New Roman"/>
          <w:sz w:val="28"/>
          <w:szCs w:val="28"/>
        </w:rPr>
        <w:t xml:space="preserve"> твердых коммунальных отходов, установленных в пункте 2.10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824644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>. в случае если при проверке Заявки и прилагаемых документов будет выявлено наличие оснований для отказа в</w:t>
      </w:r>
      <w:r w:rsidR="008D1D80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</w:t>
      </w:r>
      <w:r w:rsidR="008D1D80" w:rsidRPr="002C74AA">
        <w:rPr>
          <w:rFonts w:ascii="Times New Roman" w:hAnsi="Times New Roman"/>
          <w:sz w:val="28"/>
          <w:szCs w:val="28"/>
        </w:rPr>
        <w:t xml:space="preserve"> (площадок</w:t>
      </w:r>
      <w:r w:rsidRPr="002C74AA">
        <w:rPr>
          <w:rFonts w:ascii="Times New Roman" w:hAnsi="Times New Roman"/>
          <w:sz w:val="28"/>
          <w:szCs w:val="28"/>
        </w:rPr>
        <w:t xml:space="preserve">) накопления твердых коммунальных отходов, установленных в пункте 2.10 настоящего Административного регламента, специалист </w:t>
      </w:r>
      <w:r w:rsidR="009C0B25" w:rsidRPr="002C74AA">
        <w:rPr>
          <w:rFonts w:ascii="Times New Roman" w:hAnsi="Times New Roman"/>
          <w:sz w:val="28"/>
          <w:szCs w:val="28"/>
        </w:rPr>
        <w:t xml:space="preserve">Управления </w:t>
      </w:r>
      <w:r w:rsidRPr="002C74AA">
        <w:rPr>
          <w:rFonts w:ascii="Times New Roman" w:hAnsi="Times New Roman"/>
          <w:sz w:val="28"/>
          <w:szCs w:val="28"/>
        </w:rPr>
        <w:t>осуществляет процедуру подготовки результата предоставления муниципальной услуги в соответствии с пунктом 3.4.2.1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DE3BC2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>. в случае если при проверке Заявки и прилагаемых к ней документов оснований для отказа в</w:t>
      </w:r>
      <w:r w:rsidR="008D1D80" w:rsidRPr="002C74AA">
        <w:rPr>
          <w:rFonts w:ascii="Times New Roman" w:hAnsi="Times New Roman"/>
          <w:sz w:val="28"/>
          <w:szCs w:val="28"/>
        </w:rPr>
        <w:t xml:space="preserve">о включении </w:t>
      </w:r>
      <w:r w:rsidR="00367C17" w:rsidRPr="002C74AA">
        <w:rPr>
          <w:rFonts w:ascii="Times New Roman" w:hAnsi="Times New Roman"/>
          <w:sz w:val="28"/>
          <w:szCs w:val="28"/>
        </w:rPr>
        <w:t>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2C74AA">
        <w:rPr>
          <w:rFonts w:ascii="Times New Roman" w:hAnsi="Times New Roman"/>
          <w:sz w:val="28"/>
          <w:szCs w:val="28"/>
        </w:rPr>
        <w:t>, установленных в пункте 2.10 настоящего Административного регламента, не выявлено, специалист</w:t>
      </w:r>
      <w:r w:rsidR="009C0B25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C778A4" w:rsidRPr="002C74AA" w:rsidRDefault="00DE3BC2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3.3.5</w:t>
      </w:r>
      <w:r w:rsidR="00C778A4" w:rsidRPr="002C74AA">
        <w:rPr>
          <w:rFonts w:ascii="Times New Roman" w:hAnsi="Times New Roman"/>
          <w:sz w:val="28"/>
          <w:szCs w:val="28"/>
        </w:rPr>
        <w:t>.1. подготовку и направление межведомственных запросов о предоставлении документов (информации), указанных в пункте 2.6.2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DE3BC2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>.2. подготовку и направление запроса в Управление Роспотребнадзора по Пермскому краю с приложением копий всех документов, представленных Заявителем,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Направление запроса в Управление Роспотребнадзора по Пермскому краю осуществляется </w:t>
      </w:r>
      <w:r w:rsidR="00A40ADF" w:rsidRPr="002C74AA">
        <w:rPr>
          <w:rFonts w:ascii="Times New Roman" w:hAnsi="Times New Roman"/>
          <w:sz w:val="28"/>
          <w:szCs w:val="28"/>
        </w:rPr>
        <w:t xml:space="preserve">посредством межведомственной системы электронного документооборота (далее – МСЭД) либо </w:t>
      </w:r>
      <w:r w:rsidRPr="002C74AA">
        <w:rPr>
          <w:rFonts w:ascii="Times New Roman" w:hAnsi="Times New Roman"/>
          <w:sz w:val="28"/>
          <w:szCs w:val="28"/>
        </w:rPr>
        <w:t>нарочным способом;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DE3BC2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 xml:space="preserve">.3. подготовку и направление Заявителю уведомления об увеличении срока предоставления муниципальной услуги по форме согласно приложению </w:t>
      </w:r>
      <w:r w:rsidR="00952C87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Уведомление об увеличении срока предоставления муниципальной услуги направляется Заявителю посредством почтового отправления с уведомлением о вручении по адресу, указанному в Заявке;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</w:t>
      </w:r>
      <w:r w:rsidR="00A326D9" w:rsidRPr="002C74AA">
        <w:rPr>
          <w:rFonts w:ascii="Times New Roman" w:hAnsi="Times New Roman"/>
          <w:sz w:val="28"/>
          <w:szCs w:val="28"/>
        </w:rPr>
        <w:t>6</w:t>
      </w:r>
      <w:r w:rsidRPr="002C74A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возврат Заявки и прилагаемых документов либо переход к процедуре подготовки результата </w:t>
      </w:r>
      <w:r w:rsidRPr="002C74A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направление межведомственных запросов о предоставлении документов (информации), запроса в Управление Роспотребнадзора по Пермскому краю;</w:t>
      </w:r>
    </w:p>
    <w:p w:rsidR="00C778A4" w:rsidRPr="002C74AA" w:rsidRDefault="00A326D9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3.3.7</w:t>
      </w:r>
      <w:r w:rsidR="00C778A4" w:rsidRPr="002C74AA">
        <w:rPr>
          <w:rFonts w:ascii="Times New Roman" w:hAnsi="Times New Roman"/>
          <w:sz w:val="28"/>
          <w:szCs w:val="28"/>
        </w:rPr>
        <w:t xml:space="preserve">. максимальная продолжительность административной процедуры – не более 6 календарных дней со дня поступления Заявки в </w:t>
      </w:r>
      <w:r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 Подготовка результата предоставления муниципальной услуги: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3.4.1.1. выявление основания для отказа в</w:t>
      </w:r>
      <w:r w:rsidR="00D1509E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мест </w:t>
      </w:r>
      <w:r w:rsidRPr="002C74AA">
        <w:rPr>
          <w:rFonts w:ascii="Times New Roman" w:hAnsi="Times New Roman"/>
          <w:sz w:val="28"/>
          <w:szCs w:val="28"/>
        </w:rPr>
        <w:t>(площад</w:t>
      </w:r>
      <w:r w:rsidR="00D1509E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в случае, указанном в пункте 3.3.</w:t>
      </w:r>
      <w:r w:rsidR="009F5670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3.4.1.2. получение ответов на межведомственные запросы о предоставлении документов (информации), запрос в Управление Роспотребнадзора по Пермскому краю;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3.4.2. специалист</w:t>
      </w:r>
      <w:r w:rsidR="00667168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>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3.4.2.1. в случае, указанном в пункте 3.3.</w:t>
      </w:r>
      <w:r w:rsidR="009F5670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подготавливает решение об отказе в</w:t>
      </w:r>
      <w:r w:rsidR="00664527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мест (площадок) </w:t>
      </w:r>
      <w:r w:rsidRPr="002C74AA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по форме согласно приложению </w:t>
      </w:r>
      <w:r w:rsidR="001D6453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и передает его на подпись должностному лицу;</w:t>
      </w:r>
    </w:p>
    <w:p w:rsidR="00BD71E6" w:rsidRPr="002C74AA" w:rsidRDefault="00BD71E6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3.4.2.2.при получении ответов на межведомственные запросы о представлении документов (информации), запрос в Управление Роспотребнадзора по Пермскому краю, на основании полученных ответов подготавливает решение о </w:t>
      </w:r>
      <w:r w:rsidR="00A035A4" w:rsidRPr="002C74AA">
        <w:rPr>
          <w:rFonts w:ascii="Times New Roman" w:hAnsi="Times New Roman"/>
          <w:sz w:val="28"/>
          <w:szCs w:val="28"/>
        </w:rPr>
        <w:t>включении сведений о месте (площадке) накопления твердых коммунальных отходов в реестр мест</w:t>
      </w:r>
      <w:r w:rsidRPr="002C74AA">
        <w:rPr>
          <w:rFonts w:ascii="Times New Roman" w:hAnsi="Times New Roman"/>
          <w:sz w:val="28"/>
          <w:szCs w:val="28"/>
        </w:rPr>
        <w:t xml:space="preserve"> (площад</w:t>
      </w:r>
      <w:r w:rsidR="00A035A4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 xml:space="preserve">к) накопления твердых коммунальных отходов по форме согласно приложению </w:t>
      </w:r>
      <w:r w:rsidR="009F5670" w:rsidRPr="002C74AA">
        <w:rPr>
          <w:rFonts w:ascii="Times New Roman" w:hAnsi="Times New Roman"/>
          <w:sz w:val="28"/>
          <w:szCs w:val="28"/>
        </w:rPr>
        <w:t>3</w:t>
      </w:r>
      <w:r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или решение об отказе в</w:t>
      </w:r>
      <w:r w:rsidR="00A035A4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A035A4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 xml:space="preserve">к) накопления твердых коммунальных отходов по форме согласно приложению 3 к настоящему Административному регламенту, и передает его на подпись должностному лицу; 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3.4.3. решение об отказе </w:t>
      </w:r>
      <w:r w:rsidR="00B73197" w:rsidRPr="002C74AA">
        <w:rPr>
          <w:rFonts w:ascii="Times New Roman" w:hAnsi="Times New Roman"/>
          <w:sz w:val="28"/>
          <w:szCs w:val="28"/>
        </w:rPr>
        <w:t xml:space="preserve">во 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B73197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должно содержать основания отказа с обязательной ссылкой на соответствующие положения пункта 2.10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3.4.4. должностное лицо осуществляет подписание решения о </w:t>
      </w:r>
      <w:r w:rsidR="00A515EA" w:rsidRPr="002C74AA">
        <w:rPr>
          <w:rFonts w:ascii="Times New Roman" w:hAnsi="Times New Roman"/>
          <w:sz w:val="28"/>
          <w:szCs w:val="28"/>
        </w:rPr>
        <w:t>включении сведений о месте (площадке) накопления твердых коммунальных отходов в реестр мест</w:t>
      </w:r>
      <w:r w:rsidRPr="002C74AA">
        <w:rPr>
          <w:rFonts w:ascii="Times New Roman" w:hAnsi="Times New Roman"/>
          <w:sz w:val="28"/>
          <w:szCs w:val="28"/>
        </w:rPr>
        <w:t xml:space="preserve"> (площад</w:t>
      </w:r>
      <w:r w:rsidR="00A515EA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 xml:space="preserve">к) накопления твердых коммунальных отходов либо решение об отказе </w:t>
      </w:r>
      <w:r w:rsidR="00A515EA" w:rsidRPr="002C74AA">
        <w:rPr>
          <w:rFonts w:ascii="Times New Roman" w:hAnsi="Times New Roman"/>
          <w:sz w:val="28"/>
          <w:szCs w:val="28"/>
        </w:rPr>
        <w:t xml:space="preserve">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2C74AA">
        <w:rPr>
          <w:rFonts w:ascii="Times New Roman" w:hAnsi="Times New Roman"/>
          <w:sz w:val="28"/>
          <w:szCs w:val="28"/>
        </w:rPr>
        <w:t xml:space="preserve">и направляет специалисту </w:t>
      </w:r>
      <w:r w:rsidR="00D43AEE" w:rsidRPr="002C74AA">
        <w:rPr>
          <w:rFonts w:ascii="Times New Roman" w:hAnsi="Times New Roman"/>
          <w:sz w:val="28"/>
          <w:szCs w:val="28"/>
        </w:rPr>
        <w:t>Управления</w:t>
      </w:r>
      <w:r w:rsidRPr="002C74AA">
        <w:rPr>
          <w:rFonts w:ascii="Times New Roman" w:hAnsi="Times New Roman"/>
          <w:sz w:val="28"/>
          <w:szCs w:val="28"/>
        </w:rPr>
        <w:t>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специалисту</w:t>
      </w:r>
      <w:r w:rsidR="00667168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 xml:space="preserve"> Заявку с прилагаемыми документами, проект решения о </w:t>
      </w:r>
      <w:r w:rsidR="00132B41" w:rsidRPr="002C74AA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2C74AA">
        <w:rPr>
          <w:rFonts w:ascii="Times New Roman" w:hAnsi="Times New Roman"/>
          <w:sz w:val="28"/>
          <w:szCs w:val="28"/>
        </w:rPr>
        <w:t xml:space="preserve">либо проект решения </w:t>
      </w:r>
      <w:r w:rsidR="003D652F" w:rsidRPr="002C74AA">
        <w:rPr>
          <w:rFonts w:ascii="Times New Roman" w:hAnsi="Times New Roman"/>
          <w:sz w:val="28"/>
          <w:szCs w:val="28"/>
        </w:rPr>
        <w:t>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2C74AA">
        <w:rPr>
          <w:rFonts w:ascii="Times New Roman" w:hAnsi="Times New Roman"/>
          <w:sz w:val="28"/>
          <w:szCs w:val="28"/>
        </w:rPr>
        <w:t xml:space="preserve"> с указанием замечаний;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зам</w:t>
      </w:r>
      <w:r w:rsidR="00EC1BDA" w:rsidRPr="002C74AA">
        <w:rPr>
          <w:rFonts w:ascii="Times New Roman" w:hAnsi="Times New Roman"/>
          <w:sz w:val="28"/>
          <w:szCs w:val="28"/>
        </w:rPr>
        <w:t xml:space="preserve">ечания подлежат устранению </w:t>
      </w:r>
      <w:r w:rsidRPr="002C74AA">
        <w:rPr>
          <w:rFonts w:ascii="Times New Roman" w:hAnsi="Times New Roman"/>
          <w:sz w:val="28"/>
          <w:szCs w:val="28"/>
        </w:rPr>
        <w:t xml:space="preserve">специалистом </w:t>
      </w:r>
      <w:r w:rsidR="00EC1BDA" w:rsidRPr="002C74AA">
        <w:rPr>
          <w:rFonts w:ascii="Times New Roman" w:hAnsi="Times New Roman"/>
          <w:sz w:val="28"/>
          <w:szCs w:val="28"/>
        </w:rPr>
        <w:t xml:space="preserve">Управления </w:t>
      </w:r>
      <w:r w:rsidRPr="002C74AA">
        <w:rPr>
          <w:rFonts w:ascii="Times New Roman" w:hAnsi="Times New Roman"/>
          <w:sz w:val="28"/>
          <w:szCs w:val="28"/>
        </w:rPr>
        <w:t>в тот же день;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за принятое решение о </w:t>
      </w:r>
      <w:r w:rsidR="00DC1D69" w:rsidRPr="002C74AA">
        <w:rPr>
          <w:rFonts w:ascii="Times New Roman" w:hAnsi="Times New Roman"/>
          <w:sz w:val="28"/>
          <w:szCs w:val="28"/>
        </w:rPr>
        <w:t>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2C74AA">
        <w:rPr>
          <w:rFonts w:ascii="Times New Roman" w:hAnsi="Times New Roman"/>
          <w:sz w:val="28"/>
          <w:szCs w:val="28"/>
        </w:rPr>
        <w:t>, в том числе за правильность их оформления;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 подписанное решение о</w:t>
      </w:r>
      <w:r w:rsidR="00EF35FB" w:rsidRPr="002C74AA">
        <w:rPr>
          <w:rFonts w:ascii="Times New Roman" w:hAnsi="Times New Roman"/>
          <w:sz w:val="28"/>
          <w:szCs w:val="28"/>
        </w:rPr>
        <w:t xml:space="preserve"> включении сведений о месте (площадке) накопления твердых коммунальных отходов в реестр </w:t>
      </w:r>
      <w:r w:rsidR="001C6A1B" w:rsidRPr="002C74AA">
        <w:rPr>
          <w:rFonts w:ascii="Times New Roman" w:hAnsi="Times New Roman"/>
          <w:sz w:val="28"/>
          <w:szCs w:val="28"/>
        </w:rPr>
        <w:t>мест</w:t>
      </w:r>
      <w:r w:rsidRPr="002C74AA">
        <w:rPr>
          <w:rFonts w:ascii="Times New Roman" w:hAnsi="Times New Roman"/>
          <w:sz w:val="28"/>
          <w:szCs w:val="28"/>
        </w:rPr>
        <w:t xml:space="preserve"> (площад</w:t>
      </w:r>
      <w:r w:rsidR="001C6A1B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либо решение об отказе в</w:t>
      </w:r>
      <w:r w:rsidR="001C6A1B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1C6A1B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3.4.6. максимальная продолжительность административной процедуры: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3.4.6.1. не более 9 календарных дней со дня поступления Заявки с прилагаемыми документами в </w:t>
      </w:r>
      <w:r w:rsidR="007327CE" w:rsidRPr="002C74AA">
        <w:rPr>
          <w:rFonts w:ascii="Times New Roman" w:hAnsi="Times New Roman"/>
          <w:sz w:val="28"/>
          <w:szCs w:val="28"/>
        </w:rPr>
        <w:t>Управление благоустройства в случае</w:t>
      </w:r>
      <w:r w:rsidRPr="002C74AA">
        <w:rPr>
          <w:rFonts w:ascii="Times New Roman" w:hAnsi="Times New Roman"/>
          <w:sz w:val="28"/>
          <w:szCs w:val="28"/>
        </w:rPr>
        <w:t>, указанном в пункте 3.3.</w:t>
      </w:r>
      <w:r w:rsidR="009C45AF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3.4.6.2. не более 19 календарных дней со дня поступления Заявки с прилагаемыми документами в </w:t>
      </w:r>
      <w:r w:rsidR="00935C50" w:rsidRPr="002C74AA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Pr="002C74AA">
        <w:rPr>
          <w:rFonts w:ascii="Times New Roman" w:hAnsi="Times New Roman"/>
          <w:sz w:val="28"/>
          <w:szCs w:val="28"/>
        </w:rPr>
        <w:t>в случае, указанном в пункте 3.3.</w:t>
      </w:r>
      <w:r w:rsidR="009C45AF" w:rsidRPr="002C74AA">
        <w:rPr>
          <w:rFonts w:ascii="Times New Roman" w:hAnsi="Times New Roman"/>
          <w:sz w:val="28"/>
          <w:szCs w:val="28"/>
        </w:rPr>
        <w:t>5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3.5. Выдача (направление) Заявителю результата предоставления муниципальной услуги: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поступление подписанного должностным лицом решения о </w:t>
      </w:r>
      <w:r w:rsidR="00C4320A" w:rsidRPr="002C74AA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C4320A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либо решения об отказе в</w:t>
      </w:r>
      <w:r w:rsidR="00C4320A" w:rsidRPr="002C74AA">
        <w:rPr>
          <w:rFonts w:ascii="Times New Roman" w:hAnsi="Times New Roman"/>
          <w:sz w:val="28"/>
          <w:szCs w:val="28"/>
        </w:rPr>
        <w:t xml:space="preserve">о включении сведений о месте (площадке) накопления твердых коммунальных отходовв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C4320A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специалисту</w:t>
      </w:r>
      <w:r w:rsidR="001D1520" w:rsidRPr="002C74AA">
        <w:rPr>
          <w:rFonts w:ascii="Times New Roman" w:hAnsi="Times New Roman"/>
          <w:sz w:val="28"/>
          <w:szCs w:val="28"/>
        </w:rPr>
        <w:t xml:space="preserve"> Управления</w:t>
      </w:r>
      <w:r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3.5.2. выдача (направление) решения о </w:t>
      </w:r>
      <w:r w:rsidR="00BC359F" w:rsidRPr="002C74AA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BC359F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либо решения об отказе в</w:t>
      </w:r>
      <w:r w:rsidR="00BC359F" w:rsidRPr="002C74AA">
        <w:rPr>
          <w:rFonts w:ascii="Times New Roman" w:hAnsi="Times New Roman"/>
          <w:sz w:val="28"/>
          <w:szCs w:val="28"/>
        </w:rPr>
        <w:t xml:space="preserve">о </w:t>
      </w:r>
      <w:r w:rsidR="000444D2" w:rsidRPr="002C74AA">
        <w:rPr>
          <w:rFonts w:ascii="Times New Roman" w:hAnsi="Times New Roman"/>
          <w:sz w:val="28"/>
          <w:szCs w:val="28"/>
        </w:rPr>
        <w:t xml:space="preserve">включении </w:t>
      </w:r>
      <w:r w:rsidR="00BC359F" w:rsidRPr="002C74AA">
        <w:rPr>
          <w:rFonts w:ascii="Times New Roman" w:hAnsi="Times New Roman"/>
          <w:sz w:val="28"/>
          <w:szCs w:val="28"/>
        </w:rPr>
        <w:t>сведений о месте (площадке) накопления твердых коммунальных отходов</w:t>
      </w:r>
      <w:r w:rsidR="000444D2" w:rsidRPr="002C74AA">
        <w:rPr>
          <w:rFonts w:ascii="Times New Roman" w:hAnsi="Times New Roman"/>
          <w:sz w:val="28"/>
          <w:szCs w:val="28"/>
        </w:rPr>
        <w:t>в реестр м</w:t>
      </w:r>
      <w:r w:rsidRPr="002C74AA">
        <w:rPr>
          <w:rFonts w:ascii="Times New Roman" w:hAnsi="Times New Roman"/>
          <w:sz w:val="28"/>
          <w:szCs w:val="28"/>
        </w:rPr>
        <w:t>ест (площад</w:t>
      </w:r>
      <w:r w:rsidR="000444D2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осуществляется способом, определенным Заявителем в Заявке:</w:t>
      </w:r>
    </w:p>
    <w:p w:rsidR="00C778A4" w:rsidRPr="002C74AA" w:rsidRDefault="001D152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почтовым отправлением с уведомлением о вручении;</w:t>
      </w:r>
    </w:p>
    <w:p w:rsidR="00C778A4" w:rsidRPr="002C74AA" w:rsidRDefault="001D152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- лично в Управлении благоустройства</w:t>
      </w:r>
      <w:r w:rsidR="00C778A4" w:rsidRPr="002C74AA">
        <w:rPr>
          <w:rFonts w:ascii="Times New Roman" w:hAnsi="Times New Roman"/>
          <w:sz w:val="28"/>
          <w:szCs w:val="28"/>
        </w:rPr>
        <w:t>;</w:t>
      </w:r>
    </w:p>
    <w:p w:rsidR="00C778A4" w:rsidRPr="002C74AA" w:rsidRDefault="001D1520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- </w:t>
      </w:r>
      <w:r w:rsidR="00C778A4" w:rsidRPr="002C74AA">
        <w:rPr>
          <w:rFonts w:ascii="Times New Roman" w:hAnsi="Times New Roman"/>
          <w:sz w:val="28"/>
          <w:szCs w:val="28"/>
        </w:rPr>
        <w:t>лично в МФЦ;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3.5.</w:t>
      </w:r>
      <w:r w:rsidR="00E242FC" w:rsidRPr="002C74AA">
        <w:rPr>
          <w:rFonts w:ascii="Times New Roman" w:hAnsi="Times New Roman"/>
          <w:sz w:val="28"/>
          <w:szCs w:val="28"/>
        </w:rPr>
        <w:t>3</w:t>
      </w:r>
      <w:r w:rsidRPr="002C74A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выдача (направление) решения о </w:t>
      </w:r>
      <w:r w:rsidR="00EE7855" w:rsidRPr="002C74AA">
        <w:rPr>
          <w:rFonts w:ascii="Times New Roman" w:hAnsi="Times New Roman"/>
          <w:sz w:val="28"/>
          <w:szCs w:val="28"/>
        </w:rPr>
        <w:t>включении сведений о месте (площадке) накопления твердых коммунальных отходов в реестр м</w:t>
      </w:r>
      <w:r w:rsidRPr="002C74AA">
        <w:rPr>
          <w:rFonts w:ascii="Times New Roman" w:hAnsi="Times New Roman"/>
          <w:sz w:val="28"/>
          <w:szCs w:val="28"/>
        </w:rPr>
        <w:t>ест (площад</w:t>
      </w:r>
      <w:r w:rsidR="00EE7855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 либо решения об отказе в</w:t>
      </w:r>
      <w:r w:rsidR="00EE7855" w:rsidRPr="002C74AA">
        <w:rPr>
          <w:rFonts w:ascii="Times New Roman" w:hAnsi="Times New Roman"/>
          <w:sz w:val="28"/>
          <w:szCs w:val="28"/>
        </w:rPr>
        <w:t>о включении сведений о месте (площадке) накопления твердых коммунальных отходов</w:t>
      </w:r>
      <w:r w:rsidR="007E3893" w:rsidRPr="002C74AA">
        <w:rPr>
          <w:rFonts w:ascii="Times New Roman" w:hAnsi="Times New Roman"/>
          <w:sz w:val="28"/>
          <w:szCs w:val="28"/>
        </w:rPr>
        <w:t xml:space="preserve"> в реестр </w:t>
      </w:r>
      <w:r w:rsidRPr="002C74AA">
        <w:rPr>
          <w:rFonts w:ascii="Times New Roman" w:hAnsi="Times New Roman"/>
          <w:sz w:val="28"/>
          <w:szCs w:val="28"/>
        </w:rPr>
        <w:t>мест (площад</w:t>
      </w:r>
      <w:r w:rsidR="007E3893" w:rsidRPr="002C74AA">
        <w:rPr>
          <w:rFonts w:ascii="Times New Roman" w:hAnsi="Times New Roman"/>
          <w:sz w:val="28"/>
          <w:szCs w:val="28"/>
        </w:rPr>
        <w:t>о</w:t>
      </w:r>
      <w:r w:rsidRPr="002C74AA">
        <w:rPr>
          <w:rFonts w:ascii="Times New Roman" w:hAnsi="Times New Roman"/>
          <w:sz w:val="28"/>
          <w:szCs w:val="28"/>
        </w:rPr>
        <w:t>к) накопления тве</w:t>
      </w:r>
      <w:r w:rsidR="00E242FC" w:rsidRPr="002C74AA">
        <w:rPr>
          <w:rFonts w:ascii="Times New Roman" w:hAnsi="Times New Roman"/>
          <w:sz w:val="28"/>
          <w:szCs w:val="28"/>
        </w:rPr>
        <w:t>рдых коммунальных отходов спосо</w:t>
      </w:r>
      <w:r w:rsidRPr="002C74AA">
        <w:rPr>
          <w:rFonts w:ascii="Times New Roman" w:hAnsi="Times New Roman"/>
          <w:sz w:val="28"/>
          <w:szCs w:val="28"/>
        </w:rPr>
        <w:t>бом, определенным Заявителем в Заявке;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3.5.</w:t>
      </w:r>
      <w:r w:rsidR="00E242FC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>. максимальный срок административной процедуры: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3.5.</w:t>
      </w:r>
      <w:r w:rsidR="00E242FC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.1. не более 10 календарных дней со дня поступления Заявки в </w:t>
      </w:r>
      <w:r w:rsidR="00E242FC" w:rsidRPr="002C74AA">
        <w:rPr>
          <w:rFonts w:ascii="Times New Roman" w:hAnsi="Times New Roman"/>
          <w:sz w:val="28"/>
          <w:szCs w:val="28"/>
        </w:rPr>
        <w:t>Управление благоустройства</w:t>
      </w:r>
      <w:r w:rsidRPr="002C74AA">
        <w:rPr>
          <w:rFonts w:ascii="Times New Roman" w:hAnsi="Times New Roman"/>
          <w:sz w:val="28"/>
          <w:szCs w:val="28"/>
        </w:rPr>
        <w:t xml:space="preserve"> в случае, указанном </w:t>
      </w:r>
      <w:r w:rsidR="00876F45" w:rsidRPr="002C74AA">
        <w:rPr>
          <w:rFonts w:ascii="Times New Roman" w:hAnsi="Times New Roman"/>
          <w:sz w:val="28"/>
          <w:szCs w:val="28"/>
        </w:rPr>
        <w:t>в пункте 3.3.4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3.5.</w:t>
      </w:r>
      <w:r w:rsidR="000233A2" w:rsidRPr="002C74AA">
        <w:rPr>
          <w:rFonts w:ascii="Times New Roman" w:hAnsi="Times New Roman"/>
          <w:sz w:val="28"/>
          <w:szCs w:val="28"/>
        </w:rPr>
        <w:t>4</w:t>
      </w:r>
      <w:r w:rsidRPr="002C74AA">
        <w:rPr>
          <w:rFonts w:ascii="Times New Roman" w:hAnsi="Times New Roman"/>
          <w:sz w:val="28"/>
          <w:szCs w:val="28"/>
        </w:rPr>
        <w:t xml:space="preserve">.2. не более 20 календарных дней со дня поступления Заявки в </w:t>
      </w:r>
      <w:r w:rsidR="000233A2" w:rsidRPr="002C74AA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Pr="002C74AA">
        <w:rPr>
          <w:rFonts w:ascii="Times New Roman" w:hAnsi="Times New Roman"/>
          <w:sz w:val="28"/>
          <w:szCs w:val="28"/>
        </w:rPr>
        <w:t xml:space="preserve">в случае, указанном </w:t>
      </w:r>
      <w:r w:rsidR="00876F45" w:rsidRPr="002C74AA">
        <w:rPr>
          <w:rFonts w:ascii="Times New Roman" w:hAnsi="Times New Roman"/>
          <w:sz w:val="28"/>
          <w:szCs w:val="28"/>
        </w:rPr>
        <w:t>в пункте 3.3.5</w:t>
      </w:r>
      <w:r w:rsidRPr="002C74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778A4" w:rsidRPr="002C74AA" w:rsidRDefault="00C778A4" w:rsidP="00AD7A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3.6. Блок-схема административных процедур по предоставлению муниципальной</w:t>
      </w:r>
      <w:r w:rsidR="000233A2" w:rsidRPr="002C74AA">
        <w:rPr>
          <w:rFonts w:ascii="Times New Roman" w:hAnsi="Times New Roman"/>
          <w:sz w:val="28"/>
          <w:szCs w:val="28"/>
        </w:rPr>
        <w:t xml:space="preserve"> услуги приведена в приложении 5</w:t>
      </w:r>
      <w:r w:rsidRPr="002C74A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FB6E8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 xml:space="preserve">IV. </w:t>
      </w:r>
      <w:r w:rsidR="00D15107" w:rsidRPr="002C74AA">
        <w:rPr>
          <w:rFonts w:ascii="Times New Roman" w:hAnsi="Times New Roman"/>
          <w:b/>
          <w:sz w:val="28"/>
          <w:szCs w:val="28"/>
        </w:rPr>
        <w:t>Ф</w:t>
      </w:r>
      <w:r w:rsidRPr="002C74AA">
        <w:rPr>
          <w:rFonts w:ascii="Times New Roman" w:hAnsi="Times New Roman"/>
          <w:b/>
          <w:sz w:val="28"/>
          <w:szCs w:val="28"/>
        </w:rPr>
        <w:t>ормы контроля за</w:t>
      </w:r>
      <w:r w:rsidR="00D15107" w:rsidRPr="002C74AA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D15107" w:rsidRPr="002C74AA" w:rsidRDefault="00D15107" w:rsidP="00FB6E8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778D" w:rsidRPr="002C74AA" w:rsidRDefault="00C778A4" w:rsidP="00FB6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4.1. </w:t>
      </w:r>
      <w:r w:rsidR="0020778D" w:rsidRPr="002C74AA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</w:t>
      </w:r>
      <w:r w:rsidR="00781A4C" w:rsidRPr="002C74AA">
        <w:rPr>
          <w:rFonts w:ascii="Times New Roman" w:hAnsi="Times New Roman"/>
          <w:sz w:val="28"/>
          <w:szCs w:val="28"/>
        </w:rPr>
        <w:t>, а также принятием ими решений:</w:t>
      </w:r>
    </w:p>
    <w:p w:rsidR="0064612B" w:rsidRPr="002C74AA" w:rsidRDefault="0020778D" w:rsidP="00FB6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4.1.1.</w:t>
      </w:r>
      <w:r w:rsidR="0064612B" w:rsidRPr="002C74AA">
        <w:rPr>
          <w:rFonts w:ascii="Times New Roman" w:hAnsi="Times New Roman"/>
          <w:sz w:val="28"/>
          <w:szCs w:val="28"/>
        </w:rPr>
        <w:tab/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p w:rsidR="00433F15" w:rsidRPr="002C74AA" w:rsidRDefault="00433F15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781A4C" w:rsidRPr="002C74AA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433F15" w:rsidRPr="002C74AA" w:rsidRDefault="00433F15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4.2.1.</w:t>
      </w:r>
      <w:r w:rsidRPr="002C74AA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33F15" w:rsidRPr="002C74AA" w:rsidRDefault="00433F15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>4.2.2.</w:t>
      </w:r>
      <w:r w:rsidRPr="002C74AA">
        <w:rPr>
          <w:rFonts w:ascii="Times New Roman" w:hAnsi="Times New Roman"/>
          <w:sz w:val="28"/>
          <w:szCs w:val="28"/>
        </w:rPr>
        <w:tab/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433F15" w:rsidRPr="002C74AA" w:rsidRDefault="00433F15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4.2.3.</w:t>
      </w:r>
      <w:r w:rsidRPr="002C74AA">
        <w:rPr>
          <w:rFonts w:ascii="Times New Roman" w:hAnsi="Times New Roman"/>
          <w:sz w:val="28"/>
          <w:szCs w:val="28"/>
        </w:rPr>
        <w:tab/>
        <w:t>Основаниями для проведения внеплановых проверок полноты и качества предоставления муниципальной услуги являются:</w:t>
      </w:r>
    </w:p>
    <w:p w:rsidR="00433F15" w:rsidRPr="002C74AA" w:rsidRDefault="00E944AA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4.2.3.1. </w:t>
      </w:r>
      <w:r w:rsidR="00433F15" w:rsidRPr="002C74AA">
        <w:rPr>
          <w:rFonts w:ascii="Times New Roman" w:hAnsi="Times New Roman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433F15" w:rsidRPr="002C74AA" w:rsidRDefault="00E944AA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4.2.3.2. п</w:t>
      </w:r>
      <w:r w:rsidR="00433F15" w:rsidRPr="002C74AA">
        <w:rPr>
          <w:rFonts w:ascii="Times New Roman" w:hAnsi="Times New Roman"/>
          <w:sz w:val="28"/>
          <w:szCs w:val="28"/>
        </w:rPr>
        <w:t>оручение руководителя органа, предоставляющего муниципальную услугу.</w:t>
      </w:r>
    </w:p>
    <w:p w:rsidR="00433F15" w:rsidRPr="002C74AA" w:rsidRDefault="00433F15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4.2.4.</w:t>
      </w:r>
      <w:r w:rsidRPr="002C74AA">
        <w:rPr>
          <w:rFonts w:ascii="Times New Roman" w:hAnsi="Times New Roman"/>
          <w:sz w:val="28"/>
          <w:szCs w:val="28"/>
        </w:rPr>
        <w:tab/>
        <w:t>Результаты проверки оформляются актом, в котором отмечаются выявленные недостатки и предложения по их устранению.</w:t>
      </w:r>
    </w:p>
    <w:p w:rsidR="006A31D9" w:rsidRPr="002C74AA" w:rsidRDefault="006A31D9" w:rsidP="006A3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4.2.5.</w:t>
      </w:r>
      <w:r w:rsidRPr="002C74AA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6A31D9" w:rsidRPr="002C74AA" w:rsidRDefault="006A31D9" w:rsidP="006A31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4.3.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6A31D9" w:rsidRPr="002C74AA" w:rsidRDefault="006A31D9" w:rsidP="00433F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2C74AA" w:rsidRDefault="00C778A4" w:rsidP="00733F7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 xml:space="preserve">V. </w:t>
      </w:r>
      <w:r w:rsidR="00733F71" w:rsidRPr="002C74A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733F71" w:rsidRPr="002C74AA" w:rsidRDefault="00733F71" w:rsidP="00733F7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3F71" w:rsidRPr="002C74AA" w:rsidRDefault="00733F71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5.1.</w:t>
      </w:r>
      <w:r w:rsidRPr="002C74AA">
        <w:rPr>
          <w:rFonts w:ascii="Times New Roman" w:hAnsi="Times New Roman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принятых(осуществленных) в ходе предоставления муниципальной услуги</w:t>
      </w:r>
      <w:r w:rsidR="0002130D" w:rsidRPr="002C74AA">
        <w:rPr>
          <w:rFonts w:ascii="Times New Roman" w:hAnsi="Times New Roman"/>
          <w:sz w:val="28"/>
          <w:szCs w:val="28"/>
        </w:rPr>
        <w:t>.</w:t>
      </w:r>
    </w:p>
    <w:p w:rsidR="0002130D" w:rsidRPr="002C74AA" w:rsidRDefault="00733F71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5.1.1.</w:t>
      </w:r>
      <w:r w:rsidRPr="002C74AA">
        <w:rPr>
          <w:rFonts w:ascii="Times New Roman" w:hAnsi="Times New Roman"/>
          <w:sz w:val="28"/>
          <w:szCs w:val="28"/>
        </w:rPr>
        <w:tab/>
        <w:t>Заинтересованные лица имеют право на обжалование решений и (или) действий (бездействия) органа (организации), предоставляющего муниципальную услугу, должностных лиц органа (организации), предоставляющего</w:t>
      </w:r>
      <w:r w:rsidR="0002130D" w:rsidRPr="002C74AA">
        <w:rPr>
          <w:rFonts w:ascii="Times New Roman" w:hAnsi="Times New Roman"/>
          <w:sz w:val="28"/>
          <w:szCs w:val="28"/>
        </w:rPr>
        <w:t>муниципальную услугу, муниципальных служащих в досудебном (внесудебном) порядке.</w:t>
      </w:r>
    </w:p>
    <w:p w:rsidR="0002130D" w:rsidRPr="002C74AA" w:rsidRDefault="0002130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  <w:r w:rsidR="00F045AD" w:rsidRPr="002C74AA">
        <w:rPr>
          <w:rFonts w:ascii="Times New Roman" w:hAnsi="Times New Roman"/>
          <w:sz w:val="28"/>
          <w:szCs w:val="28"/>
        </w:rPr>
        <w:t>.</w:t>
      </w:r>
    </w:p>
    <w:p w:rsidR="0002130D" w:rsidRPr="002C74AA" w:rsidRDefault="0002130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5.2.1.</w:t>
      </w:r>
      <w:r w:rsidRPr="002C74AA">
        <w:rPr>
          <w:rFonts w:ascii="Times New Roman" w:hAnsi="Times New Roman"/>
          <w:sz w:val="28"/>
          <w:szCs w:val="28"/>
        </w:rPr>
        <w:tab/>
        <w:t>Жалоба на решение и действие (бездействие) органа (организации), предоставляющего муниципальную услугу, должностного лица, муниципального служащего, подается в письменной форме на бумажном носителе:</w:t>
      </w:r>
    </w:p>
    <w:p w:rsidR="0002130D" w:rsidRPr="002C74AA" w:rsidRDefault="00F045A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5.2.1.1. </w:t>
      </w:r>
      <w:r w:rsidR="0002130D" w:rsidRPr="002C74AA">
        <w:rPr>
          <w:rFonts w:ascii="Times New Roman" w:hAnsi="Times New Roman"/>
          <w:sz w:val="28"/>
          <w:szCs w:val="28"/>
        </w:rPr>
        <w:t>непосредственно в канцелярию органа, организации, предоставляющих муниципальную услугу;</w:t>
      </w:r>
    </w:p>
    <w:p w:rsidR="00581BE2" w:rsidRPr="002C74AA" w:rsidRDefault="00F045AD" w:rsidP="00581B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5.2.1.2. </w:t>
      </w:r>
      <w:r w:rsidR="0002130D" w:rsidRPr="002C74AA">
        <w:rPr>
          <w:rFonts w:ascii="Times New Roman" w:hAnsi="Times New Roman"/>
          <w:sz w:val="28"/>
          <w:szCs w:val="28"/>
        </w:rPr>
        <w:t xml:space="preserve">почтовым отправлением по адресу (месту нахождения) органа, организации, предоставляющих муниципальную услугу </w:t>
      </w:r>
      <w:r w:rsidR="00581BE2" w:rsidRPr="002C74AA">
        <w:rPr>
          <w:rFonts w:ascii="Times New Roman" w:hAnsi="Times New Roman"/>
          <w:sz w:val="28"/>
          <w:szCs w:val="28"/>
        </w:rPr>
        <w:t xml:space="preserve">в соответствии  с </w:t>
      </w:r>
      <w:r w:rsidR="00D059A2" w:rsidRPr="002C74AA">
        <w:rPr>
          <w:rFonts w:ascii="Times New Roman" w:hAnsi="Times New Roman"/>
          <w:sz w:val="28"/>
          <w:szCs w:val="28"/>
        </w:rPr>
        <w:t>приложением 1 к настоящему Административному регламенту;</w:t>
      </w:r>
    </w:p>
    <w:p w:rsidR="0002130D" w:rsidRPr="002C74AA" w:rsidRDefault="00581BE2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 xml:space="preserve">5.2.1.3. </w:t>
      </w:r>
      <w:r w:rsidR="0002130D" w:rsidRPr="002C74AA">
        <w:rPr>
          <w:rFonts w:ascii="Times New Roman" w:hAnsi="Times New Roman"/>
          <w:sz w:val="28"/>
          <w:szCs w:val="28"/>
        </w:rPr>
        <w:t>в ходе личного приема руководителя органа, организации, предоставляющих муниципальную услугу;</w:t>
      </w:r>
    </w:p>
    <w:p w:rsidR="0002130D" w:rsidRPr="002C74AA" w:rsidRDefault="0002130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5.2.2.</w:t>
      </w:r>
      <w:r w:rsidRPr="002C74AA">
        <w:rPr>
          <w:rFonts w:ascii="Times New Roman" w:hAnsi="Times New Roman"/>
          <w:sz w:val="28"/>
          <w:szCs w:val="28"/>
        </w:rPr>
        <w:tab/>
        <w:t>Жалоба может быть подана заявителем в электронной форме посредством:</w:t>
      </w:r>
    </w:p>
    <w:p w:rsidR="0002130D" w:rsidRPr="002C74AA" w:rsidRDefault="00581BE2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5.2.2.1. </w:t>
      </w:r>
      <w:r w:rsidR="0002130D" w:rsidRPr="002C74AA">
        <w:rPr>
          <w:rFonts w:ascii="Times New Roman" w:hAnsi="Times New Roman"/>
          <w:sz w:val="28"/>
          <w:szCs w:val="28"/>
        </w:rPr>
        <w:t>официального сайта;</w:t>
      </w:r>
    </w:p>
    <w:p w:rsidR="0002130D" w:rsidRPr="002C74AA" w:rsidRDefault="00581BE2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5.2.2.2. </w:t>
      </w:r>
      <w:r w:rsidR="0002130D" w:rsidRPr="002C74AA">
        <w:rPr>
          <w:rFonts w:ascii="Times New Roman" w:hAnsi="Times New Roman"/>
          <w:sz w:val="28"/>
          <w:szCs w:val="28"/>
        </w:rPr>
        <w:t>по электронной почте органа, организации, предоставляющего муниципальную услугу.</w:t>
      </w:r>
    </w:p>
    <w:p w:rsidR="0002130D" w:rsidRPr="002C74AA" w:rsidRDefault="0002130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5.2.3.</w:t>
      </w:r>
      <w:r w:rsidRPr="002C74AA">
        <w:rPr>
          <w:rFonts w:ascii="Times New Roman" w:hAnsi="Times New Roman"/>
          <w:sz w:val="28"/>
          <w:szCs w:val="28"/>
        </w:rPr>
        <w:tab/>
        <w:t>Жалоба на решение, принятое руководителем органа (организации), предоставляющего муниципальную услугу, подается в орган, предоставляющий муниципальную услугу, на решение руководителя органа, предоставляющего муниципальную услугу, подается главе городского округа - главе администрации Краснокамского городского округа.</w:t>
      </w:r>
    </w:p>
    <w:p w:rsidR="0002130D" w:rsidRPr="002C74AA" w:rsidRDefault="0002130D" w:rsidP="000213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6E61" w:rsidRPr="002C74AA" w:rsidRDefault="004F6E61" w:rsidP="004F6E6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5.4.</w:t>
      </w:r>
      <w:r w:rsidRPr="002C74AA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порядок досудебного(внесудебного)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 w:rsidR="00AF7A3C" w:rsidRPr="002C74AA">
        <w:rPr>
          <w:rFonts w:ascii="Times New Roman" w:hAnsi="Times New Roman"/>
          <w:sz w:val="28"/>
          <w:szCs w:val="28"/>
        </w:rPr>
        <w:t>.</w:t>
      </w:r>
    </w:p>
    <w:p w:rsidR="00EC5561" w:rsidRPr="002C74AA" w:rsidRDefault="00EC5561" w:rsidP="00EC556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5.4.1.</w:t>
      </w:r>
      <w:r w:rsidRPr="002C74AA">
        <w:rPr>
          <w:rFonts w:ascii="Times New Roman" w:hAnsi="Times New Roman"/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AF7A3C" w:rsidRPr="002C74AA" w:rsidRDefault="00EC5561" w:rsidP="00EC556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5.4.2.</w:t>
      </w:r>
      <w:r w:rsidRPr="002C74AA"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15B8" w:rsidRPr="002C74AA" w:rsidRDefault="008C15B8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8C15B8" w:rsidRPr="002C74AA" w:rsidSect="001F4544">
          <w:pgSz w:w="11906" w:h="16838"/>
          <w:pgMar w:top="1134" w:right="567" w:bottom="1276" w:left="1418" w:header="363" w:footer="709" w:gutter="0"/>
          <w:pgNumType w:start="1"/>
          <w:cols w:space="708"/>
          <w:titlePg/>
          <w:docGrid w:linePitch="360"/>
        </w:sectPr>
      </w:pPr>
    </w:p>
    <w:p w:rsidR="008C15B8" w:rsidRPr="002C74AA" w:rsidRDefault="008C15B8" w:rsidP="007D2C95">
      <w:pPr>
        <w:spacing w:line="240" w:lineRule="auto"/>
        <w:ind w:left="10773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C30B41" w:rsidRPr="002C74AA">
        <w:rPr>
          <w:rFonts w:ascii="Times New Roman" w:hAnsi="Times New Roman"/>
          <w:sz w:val="26"/>
          <w:szCs w:val="26"/>
        </w:rPr>
        <w:t>1</w:t>
      </w:r>
    </w:p>
    <w:p w:rsidR="008C15B8" w:rsidRPr="002C74AA" w:rsidRDefault="008C15B8" w:rsidP="007D2C95">
      <w:pPr>
        <w:spacing w:after="0" w:line="240" w:lineRule="exact"/>
        <w:ind w:left="10206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D86582" w:rsidRPr="002C74AA">
        <w:rPr>
          <w:rFonts w:ascii="Times New Roman" w:hAnsi="Times New Roman"/>
          <w:sz w:val="26"/>
          <w:szCs w:val="26"/>
        </w:rPr>
        <w:t xml:space="preserve">Включение 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D86582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>к) накопления твердых коммунальных отходов</w:t>
      </w:r>
      <w:r w:rsidR="00BE1530" w:rsidRPr="002C74AA">
        <w:rPr>
          <w:rFonts w:ascii="Times New Roman" w:hAnsi="Times New Roman"/>
          <w:sz w:val="26"/>
          <w:szCs w:val="26"/>
        </w:rPr>
        <w:t xml:space="preserve"> на территории Краснокамского городского округа</w:t>
      </w:r>
      <w:r w:rsidRPr="002C74AA">
        <w:rPr>
          <w:rFonts w:ascii="Times New Roman" w:hAnsi="Times New Roman"/>
          <w:sz w:val="26"/>
          <w:szCs w:val="26"/>
        </w:rPr>
        <w:t>»</w:t>
      </w:r>
    </w:p>
    <w:p w:rsidR="008C15B8" w:rsidRPr="002C74AA" w:rsidRDefault="008C15B8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6C4" w:rsidRPr="002C74AA" w:rsidRDefault="00DC06C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F11" w:rsidRPr="002C74AA" w:rsidRDefault="00533FF0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И</w:t>
      </w:r>
      <w:r w:rsidR="00805F11" w:rsidRPr="002C74AA">
        <w:rPr>
          <w:rFonts w:ascii="Times New Roman" w:hAnsi="Times New Roman"/>
          <w:b/>
          <w:sz w:val="28"/>
          <w:szCs w:val="28"/>
        </w:rPr>
        <w:t>НФОРМАЦИЯ</w:t>
      </w:r>
    </w:p>
    <w:p w:rsidR="00CA152D" w:rsidRPr="002C74AA" w:rsidRDefault="00533FF0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о местонахождении,</w:t>
      </w:r>
      <w:r w:rsidR="00462C90" w:rsidRPr="002C74AA">
        <w:rPr>
          <w:rFonts w:ascii="Times New Roman" w:hAnsi="Times New Roman"/>
          <w:b/>
          <w:sz w:val="28"/>
          <w:szCs w:val="28"/>
        </w:rPr>
        <w:t xml:space="preserve"> графике приема и регистрации заявок в функциональном (отраслевом) органе администрации Краснокамского городского округа, </w:t>
      </w:r>
      <w:r w:rsidR="00CA152D" w:rsidRPr="002C74AA">
        <w:rPr>
          <w:rFonts w:ascii="Times New Roman" w:hAnsi="Times New Roman"/>
          <w:b/>
          <w:sz w:val="28"/>
          <w:szCs w:val="28"/>
        </w:rPr>
        <w:t>предоставляющего</w:t>
      </w:r>
      <w:r w:rsidRPr="002C74AA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8C15B8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«</w:t>
      </w:r>
      <w:r w:rsidR="00D86582" w:rsidRPr="002C74AA">
        <w:rPr>
          <w:rFonts w:ascii="Times New Roman" w:hAnsi="Times New Roman"/>
          <w:b/>
          <w:sz w:val="28"/>
          <w:szCs w:val="28"/>
        </w:rPr>
        <w:t xml:space="preserve">Включение в реестр </w:t>
      </w:r>
      <w:r w:rsidRPr="002C74AA">
        <w:rPr>
          <w:rFonts w:ascii="Times New Roman" w:hAnsi="Times New Roman"/>
          <w:b/>
          <w:sz w:val="28"/>
          <w:szCs w:val="28"/>
        </w:rPr>
        <w:t>мест (площад</w:t>
      </w:r>
      <w:r w:rsidR="00D86582" w:rsidRPr="002C74AA">
        <w:rPr>
          <w:rFonts w:ascii="Times New Roman" w:hAnsi="Times New Roman"/>
          <w:b/>
          <w:sz w:val="28"/>
          <w:szCs w:val="28"/>
        </w:rPr>
        <w:t>о</w:t>
      </w:r>
      <w:r w:rsidRPr="002C74AA">
        <w:rPr>
          <w:rFonts w:ascii="Times New Roman" w:hAnsi="Times New Roman"/>
          <w:b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b/>
          <w:sz w:val="28"/>
          <w:szCs w:val="28"/>
        </w:rPr>
        <w:t xml:space="preserve"> на территории Краснокамского городского округа</w:t>
      </w:r>
      <w:r w:rsidRPr="002C74AA">
        <w:rPr>
          <w:rFonts w:ascii="Times New Roman" w:hAnsi="Times New Roman"/>
          <w:b/>
          <w:sz w:val="28"/>
          <w:szCs w:val="28"/>
        </w:rPr>
        <w:t>»</w:t>
      </w:r>
    </w:p>
    <w:p w:rsidR="00CA152D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5417" w:type="dxa"/>
        <w:tblLook w:val="04A0"/>
      </w:tblPr>
      <w:tblGrid>
        <w:gridCol w:w="649"/>
        <w:gridCol w:w="2578"/>
        <w:gridCol w:w="2551"/>
        <w:gridCol w:w="3737"/>
        <w:gridCol w:w="2217"/>
        <w:gridCol w:w="3685"/>
      </w:tblGrid>
      <w:tr w:rsidR="00546B29" w:rsidRPr="002C74AA" w:rsidTr="00C8390D">
        <w:tc>
          <w:tcPr>
            <w:tcW w:w="649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78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Наименование  функционального (отраслевого) органа администрации Краснокамского городского округа</w:t>
            </w:r>
          </w:p>
        </w:tc>
        <w:tc>
          <w:tcPr>
            <w:tcW w:w="2551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Адрес</w:t>
            </w:r>
            <w:r w:rsidR="00DC06C4" w:rsidRPr="002C74AA">
              <w:rPr>
                <w:rFonts w:ascii="Times New Roman" w:hAnsi="Times New Roman"/>
                <w:sz w:val="26"/>
                <w:szCs w:val="26"/>
              </w:rPr>
              <w:t xml:space="preserve"> местонахождения</w:t>
            </w:r>
          </w:p>
        </w:tc>
        <w:tc>
          <w:tcPr>
            <w:tcW w:w="3737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Приёмные часы</w:t>
            </w:r>
          </w:p>
        </w:tc>
        <w:tc>
          <w:tcPr>
            <w:tcW w:w="2217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Справочные телефоны</w:t>
            </w:r>
          </w:p>
        </w:tc>
        <w:tc>
          <w:tcPr>
            <w:tcW w:w="3685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A80C43" w:rsidRPr="002C74AA" w:rsidTr="00C8390D">
        <w:tc>
          <w:tcPr>
            <w:tcW w:w="649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78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Управление благоустройства, дорожной и транспортной инфраструктуры</w:t>
            </w:r>
          </w:p>
        </w:tc>
        <w:tc>
          <w:tcPr>
            <w:tcW w:w="2551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г. Краснокамск, пр-т Маяковского, д. 11</w:t>
            </w:r>
          </w:p>
        </w:tc>
        <w:tc>
          <w:tcPr>
            <w:tcW w:w="3737" w:type="dxa"/>
          </w:tcPr>
          <w:p w:rsidR="000A0A7A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понедельник-четверг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A7A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8.00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 xml:space="preserve"> час. - 1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>7.00 час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1449" w:rsidRPr="002C74AA" w:rsidRDefault="00FE518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 xml:space="preserve">пятница: 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>8.00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 час. - 16.00 </w:t>
            </w:r>
            <w:r w:rsidR="00251449" w:rsidRPr="002C74AA">
              <w:rPr>
                <w:rFonts w:ascii="Times New Roman" w:hAnsi="Times New Roman"/>
                <w:sz w:val="26"/>
                <w:szCs w:val="26"/>
              </w:rPr>
              <w:t>час.</w:t>
            </w:r>
          </w:p>
          <w:p w:rsidR="00FE5183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перерыв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час. - 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>13.00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  <w:p w:rsidR="00A80C43" w:rsidRPr="002C74AA" w:rsidRDefault="00FE518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суббота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>-воскресенье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 xml:space="preserve"> выходные дни.</w:t>
            </w:r>
          </w:p>
        </w:tc>
        <w:tc>
          <w:tcPr>
            <w:tcW w:w="2217" w:type="dxa"/>
          </w:tcPr>
          <w:p w:rsidR="00A80C43" w:rsidRPr="002C74AA" w:rsidRDefault="00C8390D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8 (34273) 4-77-80</w:t>
            </w:r>
          </w:p>
        </w:tc>
        <w:tc>
          <w:tcPr>
            <w:tcW w:w="3685" w:type="dxa"/>
          </w:tcPr>
          <w:p w:rsidR="00A80C43" w:rsidRPr="002C74AA" w:rsidRDefault="00824EAE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C8390D" w:rsidRPr="002C74AA">
                <w:rPr>
                  <w:rStyle w:val="aa"/>
                  <w:rFonts w:ascii="Times New Roman" w:hAnsi="Times New Roman"/>
                  <w:sz w:val="26"/>
                  <w:szCs w:val="26"/>
                </w:rPr>
                <w:t>sektorblagoustroystva@inbox.ru</w:t>
              </w:r>
            </w:hyperlink>
          </w:p>
          <w:p w:rsidR="00C8390D" w:rsidRPr="002C74AA" w:rsidRDefault="00C8390D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152D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5B8" w:rsidRPr="002C74AA" w:rsidRDefault="008C15B8" w:rsidP="008C15B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  <w:sectPr w:rsidR="008C15B8" w:rsidRPr="002C74AA" w:rsidSect="008C15B8">
          <w:pgSz w:w="16838" w:h="11906" w:orient="landscape"/>
          <w:pgMar w:top="1418" w:right="1134" w:bottom="567" w:left="851" w:header="363" w:footer="709" w:gutter="0"/>
          <w:pgNumType w:start="1"/>
          <w:cols w:space="708"/>
          <w:titlePg/>
          <w:docGrid w:linePitch="360"/>
        </w:sectPr>
      </w:pPr>
    </w:p>
    <w:p w:rsidR="00845556" w:rsidRPr="002C74AA" w:rsidRDefault="00845556" w:rsidP="007D2C9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2</w:t>
      </w:r>
    </w:p>
    <w:p w:rsidR="00845556" w:rsidRPr="002C74AA" w:rsidRDefault="00845556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440EDC" w:rsidRPr="002C74AA">
        <w:rPr>
          <w:rFonts w:ascii="Times New Roman" w:hAnsi="Times New Roman"/>
          <w:sz w:val="26"/>
          <w:szCs w:val="26"/>
        </w:rPr>
        <w:t xml:space="preserve">Включение 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440EDC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 xml:space="preserve">к) </w:t>
      </w:r>
      <w:r w:rsidR="00220AF8" w:rsidRPr="002C74AA">
        <w:rPr>
          <w:rFonts w:ascii="Times New Roman" w:hAnsi="Times New Roman"/>
          <w:sz w:val="26"/>
          <w:szCs w:val="26"/>
        </w:rPr>
        <w:t>накопления твердых коммунальных отходов</w:t>
      </w:r>
      <w:r w:rsidR="006D0ABE" w:rsidRPr="002C74AA">
        <w:rPr>
          <w:rFonts w:ascii="Times New Roman" w:hAnsi="Times New Roman"/>
          <w:sz w:val="26"/>
          <w:szCs w:val="26"/>
        </w:rPr>
        <w:t xml:space="preserve"> на территории Краснокамского городского округа</w:t>
      </w:r>
      <w:r w:rsidR="00220AF8" w:rsidRPr="002C74AA">
        <w:rPr>
          <w:rFonts w:ascii="Times New Roman" w:hAnsi="Times New Roman"/>
          <w:sz w:val="26"/>
          <w:szCs w:val="26"/>
        </w:rPr>
        <w:t>»</w:t>
      </w: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4253" w:type="dxa"/>
        <w:tblLook w:val="04A0"/>
      </w:tblPr>
      <w:tblGrid>
        <w:gridCol w:w="1100"/>
        <w:gridCol w:w="4784"/>
      </w:tblGrid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805F1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 xml:space="preserve">(наименование </w:t>
            </w:r>
            <w:r w:rsidR="00805F11" w:rsidRPr="002C74AA">
              <w:rPr>
                <w:rFonts w:ascii="Times New Roman" w:hAnsi="Times New Roman"/>
                <w:sz w:val="20"/>
                <w:szCs w:val="26"/>
              </w:rPr>
              <w:t>функционального (отраслевого) органа</w:t>
            </w:r>
            <w:r w:rsidRPr="002C74AA">
              <w:rPr>
                <w:rFonts w:ascii="Times New Roman" w:hAnsi="Times New Roman"/>
                <w:sz w:val="20"/>
                <w:szCs w:val="26"/>
              </w:rPr>
              <w:t xml:space="preserve"> администрации Краснокамского городского округа)</w:t>
            </w:r>
          </w:p>
        </w:tc>
      </w:tr>
      <w:tr w:rsidR="00845556" w:rsidRPr="002C74AA" w:rsidTr="00D35AEA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45556" w:rsidRPr="002C74AA" w:rsidRDefault="00D33219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ЗАЯВКА</w:t>
      </w: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 включении </w:t>
      </w:r>
      <w:r w:rsidR="00B016E2">
        <w:rPr>
          <w:rFonts w:ascii="Times New Roman" w:hAnsi="Times New Roman"/>
          <w:b/>
          <w:sz w:val="26"/>
          <w:szCs w:val="26"/>
        </w:rPr>
        <w:t xml:space="preserve">в реестр мест </w:t>
      </w:r>
      <w:r w:rsidR="002F6191">
        <w:rPr>
          <w:rFonts w:ascii="Times New Roman" w:hAnsi="Times New Roman"/>
          <w:b/>
          <w:sz w:val="26"/>
          <w:szCs w:val="26"/>
        </w:rPr>
        <w:t>(</w:t>
      </w:r>
      <w:r w:rsidRPr="002C74AA">
        <w:rPr>
          <w:rFonts w:ascii="Times New Roman" w:hAnsi="Times New Roman"/>
          <w:b/>
          <w:sz w:val="26"/>
          <w:szCs w:val="26"/>
        </w:rPr>
        <w:t>площадок) накопления твёрдых коммунальных отходов</w:t>
      </w:r>
    </w:p>
    <w:p w:rsidR="00845556" w:rsidRPr="002C74AA" w:rsidRDefault="00845556" w:rsidP="008455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Прошу </w:t>
      </w:r>
      <w:r w:rsidR="00746A11" w:rsidRPr="002C74AA">
        <w:rPr>
          <w:rFonts w:ascii="Times New Roman" w:hAnsi="Times New Roman"/>
          <w:sz w:val="26"/>
          <w:szCs w:val="26"/>
        </w:rPr>
        <w:t xml:space="preserve">включить сведения о </w:t>
      </w:r>
      <w:r w:rsidR="00A54535" w:rsidRPr="002C74AA">
        <w:rPr>
          <w:rFonts w:ascii="Times New Roman" w:hAnsi="Times New Roman"/>
          <w:sz w:val="26"/>
          <w:szCs w:val="26"/>
        </w:rPr>
        <w:t>мест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 (площадк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) накопления твёрдых коммунальных отходов </w:t>
      </w:r>
      <w:r w:rsidR="00746A11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</w:t>
      </w:r>
      <w:r w:rsidR="00A54535" w:rsidRPr="002C74AA">
        <w:rPr>
          <w:rFonts w:ascii="Times New Roman" w:hAnsi="Times New Roman"/>
          <w:sz w:val="26"/>
          <w:szCs w:val="26"/>
        </w:rPr>
        <w:t>на территории Краснокамского городского округа</w:t>
      </w:r>
      <w:r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 Данные о нахождении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1.1. адрес:_____________________________________________________________;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1.2. географические координаты: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X</w:t>
      </w:r>
      <w:r w:rsidR="00BE3ABD" w:rsidRPr="002C74AA">
        <w:rPr>
          <w:rFonts w:ascii="Times New Roman" w:hAnsi="Times New Roman"/>
          <w:sz w:val="26"/>
          <w:szCs w:val="26"/>
        </w:rPr>
        <w:t xml:space="preserve">___________________   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Y</w:t>
      </w:r>
      <w:r w:rsidR="00BE3ABD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 Данные о технических характеристиках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2.1. покрытие (асфальт, бетонная плита и т.п.)______________________________;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2.2. площадь покрытия: ____________________________________________ кв.м.;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2.3. тип и количество размещен</w:t>
      </w:r>
      <w:r w:rsidR="00FC0FBB" w:rsidRPr="002C74AA">
        <w:rPr>
          <w:rFonts w:ascii="Times New Roman" w:hAnsi="Times New Roman"/>
          <w:sz w:val="26"/>
          <w:szCs w:val="26"/>
        </w:rPr>
        <w:t xml:space="preserve">ных </w:t>
      </w:r>
      <w:r w:rsidRPr="002C74AA">
        <w:rPr>
          <w:rFonts w:ascii="Times New Roman" w:hAnsi="Times New Roman"/>
          <w:sz w:val="26"/>
          <w:szCs w:val="26"/>
        </w:rPr>
        <w:t xml:space="preserve">контейнеров и бункеров-накопителей (бункер, евроконтейнер и т.д.) </w:t>
      </w:r>
      <w:r w:rsidR="00FC0FBB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2.4. общий объем емкостей ________________________________________ куб.м.;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2.5. площадь площадки (объем бункера) для крупногабаритных отходов _______________________________________________________________ кв.м. (куб.м.);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2.6. ограждение по периметру с трех сторон (есть/нет) 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2.7. информационный аншлаг (есть/нет) 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3. Данные о соблюдении санитарных норм и правил:</w:t>
      </w:r>
    </w:p>
    <w:p w:rsidR="004D2816" w:rsidRPr="002C74AA" w:rsidRDefault="00845556" w:rsidP="004D28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3.1. </w:t>
      </w:r>
      <w:r w:rsidR="004D2816" w:rsidRPr="002C74AA">
        <w:rPr>
          <w:rFonts w:ascii="Times New Roman" w:hAnsi="Times New Roman"/>
          <w:sz w:val="26"/>
          <w:szCs w:val="26"/>
        </w:rPr>
        <w:t>минимальная удаленность от жилых зданий, территорий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_____________________ м.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4. Данные о собственнике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4.1. для юридических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полное наименование: _________________________________________________;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ЕГРЮЛ:________________________________________________;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фактический адрес: 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4.2. для индивидуальных предпринимателей: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ЕГРИП:________________________________________________;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контактные данные: 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4.3. для физических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серия, номер и дата выдачи паспорта или иного документа, удостоверяющего личность: 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5. Данные об источниках образования твёрдых коммунальных отходов, которые </w:t>
      </w:r>
      <w:r w:rsidR="00ED1182" w:rsidRPr="002C74AA">
        <w:rPr>
          <w:rFonts w:ascii="Times New Roman" w:hAnsi="Times New Roman"/>
          <w:sz w:val="26"/>
          <w:szCs w:val="26"/>
        </w:rPr>
        <w:t>складируют</w:t>
      </w:r>
      <w:r w:rsidRPr="002C74AA">
        <w:rPr>
          <w:rFonts w:ascii="Times New Roman" w:hAnsi="Times New Roman"/>
          <w:sz w:val="26"/>
          <w:szCs w:val="26"/>
        </w:rPr>
        <w:t xml:space="preserve"> в месте (на площадке) накопления твёрдых коммунальных отходов:</w:t>
      </w:r>
    </w:p>
    <w:p w:rsidR="00143021" w:rsidRPr="002C74AA" w:rsidRDefault="00E33C14" w:rsidP="00BE0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5.1.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C8394C" w:rsidRPr="002C74AA">
        <w:rPr>
          <w:rFonts w:ascii="Times New Roman" w:hAnsi="Times New Roman"/>
          <w:sz w:val="26"/>
          <w:szCs w:val="26"/>
        </w:rPr>
        <w:t xml:space="preserve"> Краснокамский городской округ, при осуществлении деятельности на которых у физических и юридических лиц образуются твердые коммунальные отходы в месте (площадке) накопления твердых коммунальных отходов</w:t>
      </w:r>
      <w:r w:rsidR="00BE017A"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наименование: 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адрес(-а): ___________________________________________________________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площадь многоквартирного дома (административного здания, предприятия, учебного заведения) _____________________________________________________ кв.м.;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количество жителей (учащихся, участников и т.д.): _____________________ чел.;</w:t>
      </w:r>
    </w:p>
    <w:p w:rsidR="008F5F39" w:rsidRPr="002C74AA" w:rsidRDefault="00845556" w:rsidP="008F5F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  <w:r w:rsidR="005635AF" w:rsidRPr="002C74AA">
        <w:rPr>
          <w:rFonts w:ascii="Times New Roman" w:hAnsi="Times New Roman"/>
          <w:sz w:val="26"/>
          <w:szCs w:val="26"/>
        </w:rPr>
        <w:tab/>
      </w:r>
    </w:p>
    <w:p w:rsidR="00845556" w:rsidRPr="002C74AA" w:rsidRDefault="00BE017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6</w:t>
      </w:r>
      <w:r w:rsidR="005635AF" w:rsidRPr="002C74AA">
        <w:rPr>
          <w:rFonts w:ascii="Times New Roman" w:hAnsi="Times New Roman"/>
          <w:sz w:val="26"/>
          <w:szCs w:val="26"/>
        </w:rPr>
        <w:t>. Способ</w:t>
      </w:r>
      <w:r w:rsidR="000B24C1" w:rsidRPr="002C74AA">
        <w:rPr>
          <w:rFonts w:ascii="Times New Roman" w:hAnsi="Times New Roman"/>
          <w:sz w:val="26"/>
          <w:szCs w:val="26"/>
        </w:rPr>
        <w:t xml:space="preserve"> получения решения и иных документов (нужное указать):</w:t>
      </w:r>
    </w:p>
    <w:p w:rsidR="000B24C1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почтовое отправление с уведомлением о вручении;</w:t>
      </w:r>
    </w:p>
    <w:p w:rsidR="00066B65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получение лично в </w:t>
      </w:r>
      <w:r w:rsidR="00066B65" w:rsidRPr="002C74AA">
        <w:rPr>
          <w:rFonts w:ascii="Times New Roman" w:hAnsi="Times New Roman"/>
          <w:sz w:val="26"/>
          <w:szCs w:val="26"/>
        </w:rPr>
        <w:t>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:rsidR="000B24C1" w:rsidRPr="002C74AA" w:rsidRDefault="00066B65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получение лично</w:t>
      </w:r>
      <w:r w:rsidR="003342C3" w:rsidRPr="002C74AA">
        <w:rPr>
          <w:rFonts w:ascii="Times New Roman" w:hAnsi="Times New Roman"/>
          <w:sz w:val="26"/>
          <w:szCs w:val="26"/>
        </w:rPr>
        <w:t xml:space="preserve"> в Управлении благоустройства, дорожной и транспортной инфраструктуры администрации Краснокамского городского округа.</w:t>
      </w:r>
    </w:p>
    <w:p w:rsidR="001E5C0D" w:rsidRPr="002C74AA" w:rsidRDefault="001E5C0D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7. В соответствии с Федеральным законом от 27 июля 2006 г. № 152-ФЗ «О персональных данных», подтверждаю согласие на обработку своих персональных данных в указанных в заявке.</w:t>
      </w:r>
    </w:p>
    <w:p w:rsidR="00DD3269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5220" w:rsidRPr="002C74AA" w:rsidRDefault="002A5220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Заявитель: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DD3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«___» ___________ 20__ года                         ___________________/ __________/</w:t>
      </w:r>
    </w:p>
    <w:p w:rsidR="00DD3269" w:rsidRPr="002C74AA" w:rsidRDefault="00DD3269" w:rsidP="00DD3269">
      <w:pPr>
        <w:spacing w:after="0" w:line="240" w:lineRule="auto"/>
        <w:ind w:left="5663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Cs w:val="26"/>
        </w:rPr>
        <w:t>(Ф.И.О.)                   (подпись)</w:t>
      </w: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Выдана расписка в получении документов: «___»_____________ 20____г. № ____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4EB7" w:rsidRPr="002C74AA" w:rsidRDefault="00214EB7" w:rsidP="00214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Расписку получил: 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     «___»_____________ 20____г. № 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46049" w:rsidRPr="002C74AA" w:rsidRDefault="00E46049" w:rsidP="00D33219">
      <w:pPr>
        <w:spacing w:after="0" w:line="240" w:lineRule="exact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br w:type="page"/>
      </w:r>
    </w:p>
    <w:p w:rsidR="00E46049" w:rsidRPr="002C74AA" w:rsidRDefault="00E46049" w:rsidP="007D2C9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3</w:t>
      </w:r>
    </w:p>
    <w:p w:rsidR="002C3AC4" w:rsidRPr="002C74AA" w:rsidRDefault="002C3AC4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«Включение в реестр мест (площадок) накопления твердых коммунальных отходов на территории Краснокамского городского округа»</w:t>
      </w:r>
    </w:p>
    <w:p w:rsidR="00E46049" w:rsidRPr="002C74AA" w:rsidRDefault="00E46049" w:rsidP="00E46049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РЕШЕНИЕ</w:t>
      </w:r>
    </w:p>
    <w:p w:rsidR="00C778A4" w:rsidRPr="002C74AA" w:rsidRDefault="00C778A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 </w:t>
      </w:r>
      <w:r w:rsidR="001367EE" w:rsidRPr="002C74AA">
        <w:rPr>
          <w:rFonts w:ascii="Times New Roman" w:hAnsi="Times New Roman"/>
          <w:b/>
          <w:sz w:val="26"/>
          <w:szCs w:val="26"/>
        </w:rPr>
        <w:t xml:space="preserve">включении в реестр </w:t>
      </w:r>
      <w:r w:rsidRPr="002C74AA">
        <w:rPr>
          <w:rFonts w:ascii="Times New Roman" w:hAnsi="Times New Roman"/>
          <w:b/>
          <w:sz w:val="26"/>
          <w:szCs w:val="26"/>
        </w:rPr>
        <w:t>мест (площад</w:t>
      </w:r>
      <w:r w:rsidR="001367EE" w:rsidRPr="002C74AA">
        <w:rPr>
          <w:rFonts w:ascii="Times New Roman" w:hAnsi="Times New Roman"/>
          <w:b/>
          <w:sz w:val="26"/>
          <w:szCs w:val="26"/>
        </w:rPr>
        <w:t>о</w:t>
      </w:r>
      <w:r w:rsidRPr="002C74AA">
        <w:rPr>
          <w:rFonts w:ascii="Times New Roman" w:hAnsi="Times New Roman"/>
          <w:b/>
          <w:sz w:val="26"/>
          <w:szCs w:val="26"/>
        </w:rPr>
        <w:t xml:space="preserve">к) накопления </w:t>
      </w:r>
      <w:r w:rsidR="00E46049" w:rsidRPr="002C74AA">
        <w:rPr>
          <w:rFonts w:ascii="Times New Roman" w:hAnsi="Times New Roman"/>
          <w:b/>
          <w:sz w:val="26"/>
          <w:szCs w:val="26"/>
        </w:rPr>
        <w:t>т</w:t>
      </w:r>
      <w:r w:rsidRPr="002C74AA">
        <w:rPr>
          <w:rFonts w:ascii="Times New Roman" w:hAnsi="Times New Roman"/>
          <w:b/>
          <w:sz w:val="26"/>
          <w:szCs w:val="26"/>
        </w:rPr>
        <w:t>вердых коммунальных отходов</w:t>
      </w: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№ ____                                                                                     «___» _________20___г.</w:t>
      </w: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46049" w:rsidRPr="002C74AA" w:rsidRDefault="005704B4" w:rsidP="005704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администрацией Краснокамского городского округа в лице</w:t>
      </w:r>
      <w:r w:rsidR="00E46049" w:rsidRPr="002C74AA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E46049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E46049" w:rsidRPr="002C74AA">
        <w:rPr>
          <w:rFonts w:ascii="Times New Roman" w:hAnsi="Times New Roman"/>
          <w:sz w:val="20"/>
          <w:szCs w:val="26"/>
        </w:rPr>
        <w:t xml:space="preserve">(должность)                                            </w:t>
      </w:r>
    </w:p>
    <w:p w:rsidR="00427AE8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_______________________________________________________________________________________________</w:t>
      </w:r>
    </w:p>
    <w:p w:rsidR="00427AE8" w:rsidRPr="002C74AA" w:rsidRDefault="00427AE8" w:rsidP="00427AE8">
      <w:pPr>
        <w:spacing w:line="240" w:lineRule="auto"/>
        <w:contextualSpacing/>
        <w:jc w:val="center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(Ф.И.О.)</w:t>
      </w:r>
    </w:p>
    <w:p w:rsidR="00427AE8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</w:p>
    <w:p w:rsidR="00E46049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принято решение о </w:t>
      </w:r>
      <w:r w:rsidR="00F239D7" w:rsidRPr="002C74AA">
        <w:rPr>
          <w:rFonts w:ascii="Times New Roman" w:hAnsi="Times New Roman"/>
          <w:sz w:val="26"/>
          <w:szCs w:val="26"/>
        </w:rPr>
        <w:t xml:space="preserve">включении 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F239D7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 xml:space="preserve">к) накопления твердых коммунальных отходов </w:t>
      </w:r>
      <w:r w:rsidR="00F239D7" w:rsidRPr="002C74AA">
        <w:rPr>
          <w:rFonts w:ascii="Times New Roman" w:hAnsi="Times New Roman"/>
          <w:sz w:val="26"/>
          <w:szCs w:val="26"/>
        </w:rPr>
        <w:t>на территории Краснокамского городского округа по адресу: ________________</w:t>
      </w:r>
      <w:r w:rsidR="002F6191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F239D7" w:rsidRPr="002C74AA" w:rsidRDefault="00F239D7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E46049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собственнику места (площадки) накопления твердых коммунальных отходов:</w:t>
      </w:r>
    </w:p>
    <w:p w:rsidR="00C778A4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D6DF8" w:rsidRPr="002C74AA">
        <w:rPr>
          <w:rFonts w:ascii="Times New Roman" w:hAnsi="Times New Roman"/>
          <w:sz w:val="26"/>
          <w:szCs w:val="26"/>
        </w:rPr>
        <w:t>____</w:t>
      </w:r>
      <w:r w:rsidRPr="002C74AA">
        <w:rPr>
          <w:rFonts w:ascii="Times New Roman" w:hAnsi="Times New Roman"/>
          <w:sz w:val="26"/>
          <w:szCs w:val="26"/>
        </w:rPr>
        <w:t>_____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 лице заявителя: ______________</w:t>
      </w:r>
      <w:r w:rsidR="002D6DF8" w:rsidRPr="002C74AA">
        <w:rPr>
          <w:rFonts w:ascii="Times New Roman" w:hAnsi="Times New Roman"/>
          <w:sz w:val="26"/>
          <w:szCs w:val="26"/>
        </w:rPr>
        <w:t>_____</w:t>
      </w:r>
      <w:r w:rsidRPr="002C74AA">
        <w:rPr>
          <w:rFonts w:ascii="Times New Roman" w:hAnsi="Times New Roman"/>
          <w:sz w:val="26"/>
          <w:szCs w:val="26"/>
        </w:rPr>
        <w:t>_________________________________________,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действующего на основании: ___</w:t>
      </w:r>
      <w:r w:rsidR="002D6DF8" w:rsidRPr="002C74AA">
        <w:rPr>
          <w:rFonts w:ascii="Times New Roman" w:hAnsi="Times New Roman"/>
          <w:sz w:val="26"/>
          <w:szCs w:val="26"/>
        </w:rPr>
        <w:t>_____</w:t>
      </w:r>
      <w:r w:rsidRPr="002C74AA">
        <w:rPr>
          <w:rFonts w:ascii="Times New Roman" w:hAnsi="Times New Roman"/>
          <w:sz w:val="26"/>
          <w:szCs w:val="26"/>
        </w:rPr>
        <w:t>__________________</w:t>
      </w:r>
      <w:r w:rsidR="002D6DF8" w:rsidRPr="002C74AA">
        <w:rPr>
          <w:rFonts w:ascii="Times New Roman" w:hAnsi="Times New Roman"/>
          <w:sz w:val="26"/>
          <w:szCs w:val="26"/>
        </w:rPr>
        <w:t>_______________________.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1560"/>
        <w:gridCol w:w="283"/>
        <w:gridCol w:w="2878"/>
      </w:tblGrid>
      <w:tr w:rsidR="00CE4336" w:rsidRPr="002C74AA" w:rsidTr="00C57D64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ачальник Управления </w:t>
            </w:r>
          </w:p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/О.А. Мухачёва/</w:t>
            </w:r>
          </w:p>
        </w:tc>
      </w:tr>
      <w:tr w:rsidR="00CE4336" w:rsidRPr="002C74AA" w:rsidTr="00C57D64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CE4336" w:rsidRPr="002C74AA" w:rsidRDefault="00CE4336" w:rsidP="00CE433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М.П.                                     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Получил: «___»_____________20___г.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__________________________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  <w:t xml:space="preserve">           (подпись заявителя)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Решение направлено в адрес заявителя          </w:t>
      </w:r>
      <w:r w:rsidRPr="002C74AA">
        <w:rPr>
          <w:rFonts w:ascii="Times New Roman" w:hAnsi="Times New Roman"/>
          <w:sz w:val="26"/>
          <w:szCs w:val="26"/>
        </w:rPr>
        <w:tab/>
        <w:t xml:space="preserve">   «_____» ___________ 20____ г.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CE4336" w:rsidRPr="002C74AA" w:rsidRDefault="00CE4336" w:rsidP="00CE4336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  <w:t>(Ф.И.О., подпись должностного лица,</w:t>
      </w:r>
    </w:p>
    <w:p w:rsidR="00167770" w:rsidRPr="002C74AA" w:rsidRDefault="00CE4336" w:rsidP="005C410C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</w:p>
    <w:p w:rsidR="00053D66" w:rsidRPr="002C74AA" w:rsidRDefault="00053D66" w:rsidP="005C410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68755B" w:rsidRPr="002C74AA" w:rsidRDefault="0068755B" w:rsidP="007D2C95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4</w:t>
      </w:r>
    </w:p>
    <w:p w:rsidR="00953A05" w:rsidRPr="002C74AA" w:rsidRDefault="0068755B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к Административному регламенту предоставления муниципальной услуги </w:t>
      </w:r>
      <w:r w:rsidR="00953A05" w:rsidRPr="002C74AA">
        <w:rPr>
          <w:rFonts w:ascii="Times New Roman" w:hAnsi="Times New Roman"/>
          <w:sz w:val="26"/>
          <w:szCs w:val="26"/>
        </w:rPr>
        <w:t>«Включение в реестр мест (площадок) накопления твердых коммунальных отходов на территории Краснокамского городского округа»</w:t>
      </w:r>
    </w:p>
    <w:p w:rsidR="0068755B" w:rsidRPr="002C74AA" w:rsidRDefault="0068755B" w:rsidP="0068755B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073F0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РЕШЕНИЕ</w:t>
      </w:r>
    </w:p>
    <w:p w:rsidR="00C778A4" w:rsidRPr="002C74AA" w:rsidRDefault="00C778A4" w:rsidP="00953A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об отказе в</w:t>
      </w:r>
      <w:r w:rsidR="00953A05" w:rsidRPr="002C74AA">
        <w:rPr>
          <w:rFonts w:ascii="Times New Roman" w:hAnsi="Times New Roman"/>
          <w:b/>
          <w:sz w:val="26"/>
          <w:szCs w:val="26"/>
        </w:rPr>
        <w:t>о включении в реестр мест (площадок) накопления твердых коммунальных отходов</w:t>
      </w:r>
    </w:p>
    <w:p w:rsidR="00953A05" w:rsidRPr="002C74AA" w:rsidRDefault="00953A05" w:rsidP="00953A0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</w:t>
      </w:r>
      <w:r w:rsidR="00073F0B" w:rsidRPr="002C74AA">
        <w:rPr>
          <w:rFonts w:ascii="Times New Roman" w:hAnsi="Times New Roman"/>
          <w:sz w:val="26"/>
          <w:szCs w:val="26"/>
        </w:rPr>
        <w:t>г. Краснокамск</w:t>
      </w:r>
    </w:p>
    <w:p w:rsidR="00073F0B" w:rsidRPr="002C74AA" w:rsidRDefault="00073F0B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 связи с обращением _________________</w:t>
      </w:r>
      <w:r w:rsidR="00073F0B" w:rsidRPr="002C74AA">
        <w:rPr>
          <w:rFonts w:ascii="Times New Roman" w:hAnsi="Times New Roman"/>
          <w:sz w:val="26"/>
          <w:szCs w:val="26"/>
        </w:rPr>
        <w:t>______</w:t>
      </w:r>
      <w:r w:rsidRPr="002C74AA">
        <w:rPr>
          <w:rFonts w:ascii="Times New Roman" w:hAnsi="Times New Roman"/>
          <w:sz w:val="26"/>
          <w:szCs w:val="26"/>
        </w:rPr>
        <w:t>_________________________________</w:t>
      </w: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(Ф.И.О. физического лица, наименование юридического лица – заявителя)</w:t>
      </w:r>
    </w:p>
    <w:p w:rsidR="00C778A4" w:rsidRPr="002C74AA" w:rsidRDefault="00C778A4" w:rsidP="009732B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</w:t>
      </w:r>
      <w:r w:rsidR="00856040" w:rsidRPr="002C74AA">
        <w:rPr>
          <w:rFonts w:ascii="Times New Roman" w:hAnsi="Times New Roman"/>
          <w:sz w:val="26"/>
          <w:szCs w:val="26"/>
        </w:rPr>
        <w:t>______</w:t>
      </w:r>
      <w:r w:rsidRPr="002C74AA">
        <w:rPr>
          <w:rFonts w:ascii="Times New Roman" w:hAnsi="Times New Roman"/>
          <w:sz w:val="26"/>
          <w:szCs w:val="26"/>
        </w:rPr>
        <w:t xml:space="preserve">______________________________________________________о </w:t>
      </w:r>
      <w:r w:rsidR="009732B1" w:rsidRPr="002C74AA">
        <w:rPr>
          <w:rFonts w:ascii="Times New Roman" w:hAnsi="Times New Roman"/>
          <w:sz w:val="26"/>
          <w:szCs w:val="26"/>
        </w:rPr>
        <w:t xml:space="preserve">включении в реестр мест (площадок) накопления твердых коммунальных отходов </w:t>
      </w:r>
      <w:r w:rsidRPr="002C74AA">
        <w:rPr>
          <w:rFonts w:ascii="Times New Roman" w:hAnsi="Times New Roman"/>
          <w:sz w:val="26"/>
          <w:szCs w:val="26"/>
        </w:rPr>
        <w:t>по адресу: ________________</w:t>
      </w:r>
      <w:r w:rsidR="00856040" w:rsidRPr="002C74AA">
        <w:rPr>
          <w:rFonts w:ascii="Times New Roman" w:hAnsi="Times New Roman"/>
          <w:sz w:val="26"/>
          <w:szCs w:val="26"/>
        </w:rPr>
        <w:t>________________________</w:t>
      </w:r>
      <w:r w:rsidR="00897F73" w:rsidRPr="002C74AA">
        <w:rPr>
          <w:rFonts w:ascii="Times New Roman" w:hAnsi="Times New Roman"/>
          <w:sz w:val="26"/>
          <w:szCs w:val="26"/>
        </w:rPr>
        <w:t>_______</w:t>
      </w:r>
      <w:r w:rsidR="00856040" w:rsidRPr="002C74AA">
        <w:rPr>
          <w:rFonts w:ascii="Times New Roman" w:hAnsi="Times New Roman"/>
          <w:sz w:val="26"/>
          <w:szCs w:val="26"/>
        </w:rPr>
        <w:t>___</w:t>
      </w:r>
      <w:r w:rsidRPr="002C74AA">
        <w:rPr>
          <w:rFonts w:ascii="Times New Roman" w:hAnsi="Times New Roman"/>
          <w:sz w:val="26"/>
          <w:szCs w:val="26"/>
        </w:rPr>
        <w:t xml:space="preserve">________________________ </w:t>
      </w:r>
    </w:p>
    <w:p w:rsidR="00C778A4" w:rsidRPr="002C74AA" w:rsidRDefault="008A792A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на основании</w:t>
      </w:r>
      <w:r w:rsidRPr="002C74AA">
        <w:rPr>
          <w:rStyle w:val="afa"/>
          <w:rFonts w:ascii="Times New Roman" w:hAnsi="Times New Roman"/>
          <w:sz w:val="26"/>
          <w:szCs w:val="26"/>
        </w:rPr>
        <w:footnoteReference w:customMarkFollows="1" w:id="2"/>
        <w:sym w:font="Symbol" w:char="F02A"/>
      </w:r>
      <w:r w:rsidR="00C778A4" w:rsidRPr="002C74AA">
        <w:rPr>
          <w:rFonts w:ascii="Times New Roman" w:hAnsi="Times New Roman"/>
          <w:sz w:val="26"/>
          <w:szCs w:val="26"/>
        </w:rPr>
        <w:t>_____</w:t>
      </w:r>
      <w:r w:rsidR="00856040" w:rsidRPr="002C74AA">
        <w:rPr>
          <w:rFonts w:ascii="Times New Roman" w:hAnsi="Times New Roman"/>
          <w:sz w:val="26"/>
          <w:szCs w:val="26"/>
        </w:rPr>
        <w:t>______</w:t>
      </w:r>
      <w:r w:rsidR="00C778A4" w:rsidRPr="002C74AA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8D4370" w:rsidRPr="002C74AA" w:rsidRDefault="00856040" w:rsidP="008D4370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="00C778A4" w:rsidRPr="002C74AA">
        <w:rPr>
          <w:rFonts w:ascii="Times New Roman" w:hAnsi="Times New Roman"/>
          <w:sz w:val="20"/>
          <w:szCs w:val="26"/>
        </w:rPr>
        <w:t xml:space="preserve">   (указать обстоятельства, послужившие основанием для отказа)</w:t>
      </w:r>
    </w:p>
    <w:p w:rsidR="008D4370" w:rsidRPr="002C74AA" w:rsidRDefault="008D4370" w:rsidP="008D4370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C778A4" w:rsidRPr="002C74AA" w:rsidRDefault="00C778A4" w:rsidP="008D437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по результатам рассмотрения представленных документов </w:t>
      </w:r>
      <w:r w:rsidR="004D3F5C" w:rsidRPr="002C74AA">
        <w:rPr>
          <w:rFonts w:ascii="Times New Roman" w:hAnsi="Times New Roman"/>
          <w:sz w:val="26"/>
          <w:szCs w:val="26"/>
        </w:rPr>
        <w:t>а</w:t>
      </w:r>
      <w:r w:rsidRPr="002C74AA">
        <w:rPr>
          <w:rFonts w:ascii="Times New Roman" w:hAnsi="Times New Roman"/>
          <w:sz w:val="26"/>
          <w:szCs w:val="26"/>
        </w:rPr>
        <w:t>дминистраци</w:t>
      </w:r>
      <w:r w:rsidR="004D3F5C" w:rsidRPr="002C74AA">
        <w:rPr>
          <w:rFonts w:ascii="Times New Roman" w:hAnsi="Times New Roman"/>
          <w:sz w:val="26"/>
          <w:szCs w:val="26"/>
        </w:rPr>
        <w:t>ей</w:t>
      </w:r>
      <w:r w:rsidR="00DF297F" w:rsidRPr="002C74AA">
        <w:rPr>
          <w:rFonts w:ascii="Times New Roman" w:hAnsi="Times New Roman"/>
          <w:sz w:val="26"/>
          <w:szCs w:val="26"/>
        </w:rPr>
        <w:t xml:space="preserve"> Краснокамского городского округа </w:t>
      </w:r>
      <w:r w:rsidRPr="002C74AA">
        <w:rPr>
          <w:rFonts w:ascii="Times New Roman" w:hAnsi="Times New Roman"/>
          <w:sz w:val="26"/>
          <w:szCs w:val="26"/>
        </w:rPr>
        <w:t>принято решение об отказе</w:t>
      </w:r>
      <w:r w:rsidR="00897F73" w:rsidRPr="002C74AA">
        <w:rPr>
          <w:rFonts w:ascii="Times New Roman" w:hAnsi="Times New Roman"/>
          <w:sz w:val="26"/>
          <w:szCs w:val="26"/>
        </w:rPr>
        <w:t xml:space="preserve"> во включении в реестр мест (площадок) накопления твердых коммунальных отходов.</w:t>
      </w:r>
    </w:p>
    <w:p w:rsidR="00CE4336" w:rsidRPr="002C74AA" w:rsidRDefault="00CE4336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1560"/>
        <w:gridCol w:w="283"/>
        <w:gridCol w:w="2878"/>
      </w:tblGrid>
      <w:tr w:rsidR="002420C8" w:rsidRPr="002C74AA" w:rsidTr="00C57D64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Начальник Управления </w:t>
            </w:r>
          </w:p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/О.А. Мухачёва/</w:t>
            </w:r>
          </w:p>
        </w:tc>
      </w:tr>
      <w:tr w:rsidR="002420C8" w:rsidRPr="002C74AA" w:rsidTr="00C57D64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2420C8" w:rsidRPr="002C74AA" w:rsidRDefault="002420C8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420C8" w:rsidRPr="002C74AA" w:rsidRDefault="002420C8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М.П.                                     </w:t>
      </w:r>
    </w:p>
    <w:p w:rsidR="002420C8" w:rsidRPr="002C74AA" w:rsidRDefault="002420C8" w:rsidP="002420C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Получил: «___»_____________20___г.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__________________________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  <w:t xml:space="preserve">           (подпись заявителя)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Решение направлено в адрес заявителя          </w:t>
      </w:r>
      <w:r w:rsidRPr="002C74AA">
        <w:rPr>
          <w:rFonts w:ascii="Times New Roman" w:hAnsi="Times New Roman"/>
          <w:sz w:val="26"/>
          <w:szCs w:val="26"/>
        </w:rPr>
        <w:tab/>
        <w:t xml:space="preserve">   «_____» ___________ 20____ г.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</w:p>
    <w:p w:rsidR="00896453" w:rsidRPr="002C74AA" w:rsidRDefault="00896453" w:rsidP="0089645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896453" w:rsidRPr="002C74AA" w:rsidRDefault="00896453" w:rsidP="00896453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  <w:t>(Ф.И.О., подпись должностного лица,</w:t>
      </w:r>
    </w:p>
    <w:p w:rsidR="00D33219" w:rsidRPr="002C74AA" w:rsidRDefault="00896453" w:rsidP="00D33219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</w:p>
    <w:p w:rsidR="00581008" w:rsidRDefault="00581008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76D7C" w:rsidRDefault="00276D7C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76D7C" w:rsidRDefault="00276D7C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76D7C" w:rsidRDefault="00276D7C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76D7C" w:rsidRDefault="00276D7C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76D7C" w:rsidRPr="002C74AA" w:rsidRDefault="00276D7C" w:rsidP="00D3321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D6131C" w:rsidRPr="002C74AA" w:rsidRDefault="004B6223" w:rsidP="007D2C95">
      <w:pPr>
        <w:tabs>
          <w:tab w:val="center" w:pos="7795"/>
          <w:tab w:val="right" w:pos="9921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D6131C" w:rsidRPr="002C74A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5</w:t>
      </w:r>
    </w:p>
    <w:p w:rsidR="0089702E" w:rsidRPr="002C74AA" w:rsidRDefault="00D6131C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89702E" w:rsidRPr="002C74AA">
        <w:rPr>
          <w:rFonts w:ascii="Times New Roman" w:hAnsi="Times New Roman"/>
          <w:sz w:val="26"/>
          <w:szCs w:val="26"/>
        </w:rPr>
        <w:t>«Включение в реестр мест (площадок) накопления твердых коммунальных отходов на территории Краснокамского городского округа»</w:t>
      </w:r>
    </w:p>
    <w:p w:rsidR="00D33219" w:rsidRPr="002C74AA" w:rsidRDefault="00D33219" w:rsidP="007D2C95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5F5D22" w:rsidP="005F5D22">
      <w:pPr>
        <w:tabs>
          <w:tab w:val="left" w:pos="3705"/>
          <w:tab w:val="center" w:pos="4960"/>
        </w:tabs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ab/>
      </w:r>
      <w:r w:rsidRPr="002C74AA">
        <w:rPr>
          <w:rFonts w:ascii="Times New Roman" w:hAnsi="Times New Roman"/>
          <w:b/>
          <w:sz w:val="26"/>
          <w:szCs w:val="26"/>
        </w:rPr>
        <w:tab/>
      </w:r>
      <w:r w:rsidR="00C778A4" w:rsidRPr="002C74AA">
        <w:rPr>
          <w:rFonts w:ascii="Times New Roman" w:hAnsi="Times New Roman"/>
          <w:b/>
          <w:sz w:val="26"/>
          <w:szCs w:val="26"/>
        </w:rPr>
        <w:t>УВЕДОМЛЕНИЕ</w:t>
      </w:r>
    </w:p>
    <w:p w:rsidR="00C778A4" w:rsidRPr="002C74AA" w:rsidRDefault="00C778A4" w:rsidP="00D6131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об увеличении срока предоставления муниципальной услуги </w:t>
      </w:r>
      <w:r w:rsidR="00017739" w:rsidRPr="002C74AA">
        <w:rPr>
          <w:rFonts w:ascii="Times New Roman" w:hAnsi="Times New Roman"/>
          <w:b/>
          <w:sz w:val="26"/>
          <w:szCs w:val="26"/>
        </w:rPr>
        <w:t>«Включение в реестр мест (площадок) накопления твердых коммунальных отходов на территории Краснокамского городского округа»</w:t>
      </w: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г. </w:t>
      </w:r>
      <w:r w:rsidR="005F5D22" w:rsidRPr="002C74AA">
        <w:rPr>
          <w:rFonts w:ascii="Times New Roman" w:hAnsi="Times New Roman"/>
          <w:sz w:val="26"/>
          <w:szCs w:val="26"/>
        </w:rPr>
        <w:t>Краснокамск</w:t>
      </w:r>
    </w:p>
    <w:p w:rsidR="005F5D22" w:rsidRPr="002C74AA" w:rsidRDefault="005F5D22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5F5D22" w:rsidP="00FE50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Настоящим уведомляю, что после рассмотрения представленных Вами документов для предоставления муниципальной услуги «</w:t>
      </w:r>
      <w:r w:rsidR="00017739" w:rsidRPr="002C74AA">
        <w:rPr>
          <w:rFonts w:ascii="Times New Roman" w:hAnsi="Times New Roman"/>
          <w:sz w:val="26"/>
          <w:szCs w:val="26"/>
        </w:rPr>
        <w:t>Включение в реестр мест (площадок) накопления твердых коммунальных отходов на территории Краснокамского городского округа»</w:t>
      </w:r>
      <w:r w:rsidRPr="002C74AA">
        <w:rPr>
          <w:rFonts w:ascii="Times New Roman" w:hAnsi="Times New Roman"/>
          <w:sz w:val="26"/>
          <w:szCs w:val="26"/>
        </w:rPr>
        <w:t>по адресу:</w:t>
      </w:r>
    </w:p>
    <w:p w:rsidR="00FE5016" w:rsidRPr="002C74AA" w:rsidRDefault="00FE5016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FE5016" w:rsidRPr="002C74AA" w:rsidRDefault="00FE5016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E5016" w:rsidRPr="002C74AA" w:rsidRDefault="004908B9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</w:t>
      </w:r>
      <w:r w:rsidR="00FE5016" w:rsidRPr="002C74AA">
        <w:rPr>
          <w:rFonts w:ascii="Times New Roman" w:hAnsi="Times New Roman"/>
          <w:sz w:val="26"/>
          <w:szCs w:val="26"/>
        </w:rPr>
        <w:t xml:space="preserve">ринято решение об увеличении срока предоставления муниципальной услуги до ____ </w:t>
      </w:r>
      <w:r w:rsidRPr="002C74AA">
        <w:rPr>
          <w:rFonts w:ascii="Times New Roman" w:hAnsi="Times New Roman"/>
          <w:sz w:val="26"/>
          <w:szCs w:val="26"/>
        </w:rPr>
        <w:t>календарных</w:t>
      </w:r>
      <w:r w:rsidR="00FE5016" w:rsidRPr="002C74AA">
        <w:rPr>
          <w:rFonts w:ascii="Times New Roman" w:hAnsi="Times New Roman"/>
          <w:sz w:val="26"/>
          <w:szCs w:val="26"/>
        </w:rPr>
        <w:t xml:space="preserve"> дней, в связи с направлением запроса </w:t>
      </w:r>
      <w:r w:rsidRPr="002C74AA">
        <w:rPr>
          <w:rFonts w:ascii="Times New Roman" w:hAnsi="Times New Roman"/>
          <w:sz w:val="26"/>
          <w:szCs w:val="26"/>
        </w:rPr>
        <w:t>в Управление Федеральной службы по надзору в сфере защиты прав потребителей и благополучия человека по Пермскому краю.</w:t>
      </w:r>
    </w:p>
    <w:p w:rsidR="00FE5016" w:rsidRPr="002C74AA" w:rsidRDefault="004908B9" w:rsidP="004908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Основание: пункт 3.3.5.3. Административного регламента предоставления Управлением благоустройства, дорожной и транспортной инфраструктуры администрации Краснокамского городского округа муниципальной</w:t>
      </w:r>
      <w:r w:rsidR="00685CA5" w:rsidRPr="002C74AA">
        <w:rPr>
          <w:rFonts w:ascii="Times New Roman" w:hAnsi="Times New Roman"/>
          <w:sz w:val="26"/>
          <w:szCs w:val="26"/>
        </w:rPr>
        <w:t xml:space="preserve"> услуги «</w:t>
      </w:r>
      <w:r w:rsidR="00967F21" w:rsidRPr="002C74AA">
        <w:rPr>
          <w:rFonts w:ascii="Times New Roman" w:hAnsi="Times New Roman"/>
          <w:sz w:val="26"/>
          <w:szCs w:val="26"/>
        </w:rPr>
        <w:t xml:space="preserve">Включение 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967F21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>к) накопления твердых коммунальных отходов</w:t>
      </w:r>
      <w:r w:rsidR="003F76A1" w:rsidRPr="002C74AA">
        <w:rPr>
          <w:rFonts w:ascii="Times New Roman" w:hAnsi="Times New Roman"/>
          <w:sz w:val="26"/>
          <w:szCs w:val="26"/>
        </w:rPr>
        <w:t xml:space="preserve"> на территории Краснокамского городского округа</w:t>
      </w:r>
      <w:r w:rsidRPr="002C74AA">
        <w:rPr>
          <w:rFonts w:ascii="Times New Roman" w:hAnsi="Times New Roman"/>
          <w:sz w:val="26"/>
          <w:szCs w:val="26"/>
        </w:rPr>
        <w:t>»</w:t>
      </w:r>
      <w:r w:rsidR="00967F21" w:rsidRPr="002C74AA">
        <w:rPr>
          <w:rFonts w:ascii="Times New Roman" w:hAnsi="Times New Roman"/>
          <w:sz w:val="26"/>
          <w:szCs w:val="26"/>
        </w:rPr>
        <w:t>.</w:t>
      </w:r>
    </w:p>
    <w:p w:rsidR="008237FA" w:rsidRPr="002C74AA" w:rsidRDefault="008237FA" w:rsidP="004908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1560"/>
        <w:gridCol w:w="283"/>
        <w:gridCol w:w="2878"/>
      </w:tblGrid>
      <w:tr w:rsidR="00F16893" w:rsidRPr="002C74AA" w:rsidTr="008465CF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72F2E" w:rsidRPr="002C74AA" w:rsidRDefault="00972F2E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</w:t>
            </w:r>
            <w:r w:rsidR="003F1247"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Управления</w:t>
            </w:r>
          </w:p>
          <w:p w:rsidR="00DE7AA8" w:rsidRPr="002C74AA" w:rsidRDefault="00DE7AA8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F16893" w:rsidRPr="002C74AA" w:rsidRDefault="00DE7AA8" w:rsidP="00972F2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  <w:r w:rsidR="00972F2E"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О.А. Мухачёва</w:t>
            </w: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</w:p>
        </w:tc>
      </w:tr>
      <w:tr w:rsidR="002F58DA" w:rsidRPr="002C74AA" w:rsidTr="008465CF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F16893" w:rsidRPr="002C74AA" w:rsidRDefault="00F16893" w:rsidP="00F1689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B412D6" w:rsidP="00FB03D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E3140C" w:rsidRPr="002C74AA">
        <w:rPr>
          <w:rFonts w:ascii="Times New Roman" w:hAnsi="Times New Roman"/>
          <w:sz w:val="26"/>
          <w:szCs w:val="26"/>
        </w:rPr>
        <w:t>М.П.</w:t>
      </w:r>
    </w:p>
    <w:p w:rsidR="00FB03D5" w:rsidRPr="002C74AA" w:rsidRDefault="00FB03D5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Уведомление направлено в адрес заявителя             «_____» ___________ 20____ г.</w:t>
      </w: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E46A03" w:rsidP="008465CF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C778A4" w:rsidRPr="002C74AA" w:rsidRDefault="008465CF" w:rsidP="008465CF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r w:rsidR="00C778A4" w:rsidRPr="002C74AA">
        <w:rPr>
          <w:rFonts w:ascii="Times New Roman" w:hAnsi="Times New Roman"/>
          <w:sz w:val="20"/>
          <w:szCs w:val="26"/>
        </w:rPr>
        <w:t>(Ф.И.О., подпись должностного лица,</w:t>
      </w:r>
    </w:p>
    <w:p w:rsidR="00D075DB" w:rsidRPr="002C74AA" w:rsidRDefault="00C778A4" w:rsidP="00967F21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  <w:r w:rsidR="00D075DB" w:rsidRPr="002C74AA">
        <w:rPr>
          <w:rFonts w:ascii="Times New Roman" w:hAnsi="Times New Roman"/>
          <w:b/>
          <w:sz w:val="28"/>
          <w:szCs w:val="28"/>
        </w:rPr>
        <w:br w:type="page"/>
      </w:r>
    </w:p>
    <w:p w:rsidR="00D075DB" w:rsidRPr="002C74AA" w:rsidRDefault="00D075DB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D075DB" w:rsidRPr="002C74AA" w:rsidSect="008C15B8">
          <w:pgSz w:w="11906" w:h="16838"/>
          <w:pgMar w:top="1134" w:right="567" w:bottom="851" w:left="1418" w:header="363" w:footer="709" w:gutter="0"/>
          <w:pgNumType w:start="1"/>
          <w:cols w:space="708"/>
          <w:titlePg/>
          <w:docGrid w:linePitch="360"/>
        </w:sectPr>
      </w:pPr>
    </w:p>
    <w:p w:rsidR="002358A1" w:rsidRPr="002C74AA" w:rsidRDefault="002358A1" w:rsidP="007D2C95">
      <w:pPr>
        <w:spacing w:line="240" w:lineRule="auto"/>
        <w:ind w:left="10773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2358A1" w:rsidRPr="002C74AA" w:rsidRDefault="002358A1" w:rsidP="007D2C95">
      <w:pPr>
        <w:spacing w:after="0" w:line="240" w:lineRule="exact"/>
        <w:ind w:left="10206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«Включение в реестр мест (площадок) накопления твердых коммунальных отходов на территории Краснокамского городского округа»</w:t>
      </w:r>
    </w:p>
    <w:p w:rsidR="00640F4D" w:rsidRPr="002C74AA" w:rsidRDefault="00640F4D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3DF" w:rsidRPr="002C74AA" w:rsidRDefault="00FD1579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Б</w:t>
      </w:r>
      <w:r w:rsidR="006353DF" w:rsidRPr="002C74AA">
        <w:rPr>
          <w:rFonts w:ascii="Times New Roman" w:hAnsi="Times New Roman"/>
          <w:b/>
          <w:sz w:val="26"/>
          <w:szCs w:val="26"/>
        </w:rPr>
        <w:t>ЛОК-СХЕМА</w:t>
      </w:r>
    </w:p>
    <w:p w:rsidR="009B5A3F" w:rsidRPr="002C74AA" w:rsidRDefault="00D075DB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прохождения административных процедур по предоставлению муниципальной услуги</w:t>
      </w:r>
    </w:p>
    <w:p w:rsidR="006353DF" w:rsidRPr="002C74AA" w:rsidRDefault="00E707F3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«Включение в реестр </w:t>
      </w:r>
      <w:r w:rsidR="006353DF" w:rsidRPr="002C74AA">
        <w:rPr>
          <w:rFonts w:ascii="Times New Roman" w:hAnsi="Times New Roman"/>
          <w:b/>
          <w:sz w:val="26"/>
          <w:szCs w:val="26"/>
        </w:rPr>
        <w:t>мест (площад</w:t>
      </w:r>
      <w:r w:rsidRPr="002C74AA">
        <w:rPr>
          <w:rFonts w:ascii="Times New Roman" w:hAnsi="Times New Roman"/>
          <w:b/>
          <w:sz w:val="26"/>
          <w:szCs w:val="26"/>
        </w:rPr>
        <w:t>о</w:t>
      </w:r>
      <w:r w:rsidR="006353DF" w:rsidRPr="002C74AA">
        <w:rPr>
          <w:rFonts w:ascii="Times New Roman" w:hAnsi="Times New Roman"/>
          <w:b/>
          <w:sz w:val="26"/>
          <w:szCs w:val="26"/>
        </w:rPr>
        <w:t>к) накопления твердых коммунальных отходов</w:t>
      </w:r>
      <w:r w:rsidR="00685CA5" w:rsidRPr="002C74AA">
        <w:rPr>
          <w:rFonts w:ascii="Times New Roman" w:hAnsi="Times New Roman"/>
          <w:b/>
          <w:sz w:val="26"/>
          <w:szCs w:val="26"/>
        </w:rPr>
        <w:t xml:space="preserve"> на территории Краснокамского городского округа»</w:t>
      </w:r>
    </w:p>
    <w:p w:rsidR="007E2110" w:rsidRPr="002C74AA" w:rsidRDefault="00824EAE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1pt;margin-top:5.85pt;width:764.25pt;height:24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" strokecolor="black [3213]">
            <v:textbox>
              <w:txbxContent>
                <w:p w:rsidR="009E00EE" w:rsidRPr="00850B6A" w:rsidRDefault="009E00EE" w:rsidP="006A544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ab/>
                  </w:r>
                  <w:r w:rsidRPr="00850B6A">
                    <w:rPr>
                      <w:rFonts w:ascii="Times New Roman" w:hAnsi="Times New Roman"/>
                      <w:szCs w:val="26"/>
                    </w:rPr>
                    <w:t xml:space="preserve">Прием и регистрация Заявки с прилагаемыми документами – не более 1 рабочего дня со дня поступления Заявки в Управление благоустройства  </w:t>
                  </w:r>
                </w:p>
              </w:txbxContent>
            </v:textbox>
          </v:shape>
        </w:pict>
      </w:r>
    </w:p>
    <w:p w:rsidR="007E2110" w:rsidRPr="002C74AA" w:rsidRDefault="007E2110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B66E7" w:rsidRPr="002C74AA" w:rsidRDefault="00824EAE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.2pt;margin-top:13.95pt;width:764.25pt;height:24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" strokecolor="black [3213]">
            <v:textbox>
              <w:txbxContent>
                <w:p w:rsidR="009E00EE" w:rsidRPr="00850B6A" w:rsidRDefault="009E00EE" w:rsidP="00850B6A">
                  <w:pPr>
                    <w:tabs>
                      <w:tab w:val="left" w:pos="663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850B6A">
                    <w:rPr>
                      <w:rFonts w:ascii="Times New Roman" w:hAnsi="Times New Roman"/>
                      <w:szCs w:val="26"/>
                    </w:rPr>
                    <w:t>Рассмотрение Заявки с прилагаемыми документами – не более 6 календарных дней со дня поступления Заявки в Управление благоустройства</w:t>
                  </w:r>
                </w:p>
              </w:txbxContent>
            </v:textbox>
          </v:shape>
        </w:pict>
      </w: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1" o:spid="_x0000_s1049" type="#_x0000_t67" style="position:absolute;left:0;text-align:left;margin-left:389.45pt;margin-top:1.75pt;width:14pt;height:11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" adj="10800" filled="f" strokecolor="black [3213]" strokeweight="1pt"/>
        </w:pict>
      </w:r>
    </w:p>
    <w:p w:rsidR="004B66E7" w:rsidRPr="002C74AA" w:rsidRDefault="004B66E7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B66E7" w:rsidRPr="002C74AA" w:rsidRDefault="00824EAE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2" o:spid="_x0000_s1048" type="#_x0000_t67" style="position:absolute;left:0;text-align:left;margin-left:61.05pt;margin-top:8.4pt;width:14pt;height:12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" adj="10800" filled="f" strokecolor="black [3213]" strokeweight="1pt"/>
        </w:pict>
      </w:r>
    </w:p>
    <w:p w:rsidR="004B66E7" w:rsidRPr="002C74AA" w:rsidRDefault="00824EAE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399.95pt;margin-top:5.65pt;width:364.5pt;height:6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" strokecolor="black [3213]">
            <v:textbox>
              <w:txbxContent>
                <w:p w:rsidR="009E00EE" w:rsidRPr="00AD2174" w:rsidRDefault="009E00EE" w:rsidP="005F35C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>Выявление соответствия Заявки установленным требованиям, направление межведомственных запросов, запроса в Управление Роспоребнадзора по Пермскому краю, уведомления об увеличении срока предоставления муниципальной услуги</w:t>
                  </w:r>
                </w:p>
              </w:txbxContent>
            </v:textbox>
          </v:shape>
        </w:pict>
      </w: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166.7pt;margin-top:4.65pt;width:204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" strokecolor="black [3213]">
            <v:textbox>
              <w:txbxContent>
                <w:p w:rsidR="009E00EE" w:rsidRPr="00AD2174" w:rsidRDefault="009E00EE" w:rsidP="00240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>Выявление оснований для отказа в</w:t>
                  </w:r>
                  <w:r>
                    <w:rPr>
                      <w:rFonts w:ascii="Times New Roman" w:hAnsi="Times New Roman"/>
                    </w:rPr>
                    <w:t>о включении в Реестр</w:t>
                  </w:r>
                </w:p>
              </w:txbxContent>
            </v:textbox>
          </v:shape>
        </w:pict>
      </w: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.2pt;margin-top:5.2pt;width:143.25pt;height:36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" strokecolor="black [3213]">
            <v:textbox>
              <w:txbxContent>
                <w:p w:rsidR="009E00EE" w:rsidRPr="00850B6A" w:rsidRDefault="009E00EE" w:rsidP="00375FB4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0B6A">
                    <w:rPr>
                      <w:rFonts w:ascii="Times New Roman" w:hAnsi="Times New Roman"/>
                    </w:rPr>
                    <w:t>Выявление оснований для возврата Заявки</w:t>
                  </w:r>
                </w:p>
              </w:txbxContent>
            </v:textbox>
          </v:shape>
        </w:pict>
      </w:r>
    </w:p>
    <w:p w:rsidR="004B66E7" w:rsidRPr="002C74AA" w:rsidRDefault="00824EAE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31" o:spid="_x0000_s1047" type="#_x0000_t67" style="position:absolute;left:0;text-align:left;margin-left:148.2pt;margin-top:.6pt;width:14pt;height:22.85pt;rotation:-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" adj="14983" filled="f" strokecolor="black [3213]" strokeweight="1pt"/>
        </w:pict>
      </w:r>
      <w:r w:rsidRPr="00824EA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88" o:spid="_x0000_s1046" type="#_x0000_t67" style="position:absolute;left:0;text-align:left;margin-left:377.9pt;margin-top:3.5pt;width:14pt;height:29.5pt;rotation:-90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" adj="16475" filled="f" strokecolor="black [3213]" strokeweight="1pt"/>
        </w:pict>
      </w:r>
    </w:p>
    <w:p w:rsidR="00E061FE" w:rsidRDefault="00824EAE" w:rsidP="004B66E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1" type="#_x0000_t202" style="position:absolute;margin-left:399.7pt;margin-top:174.05pt;width:364.95pt;height:4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" strokecolor="black [3213]">
            <v:textbox>
              <w:txbxContent>
                <w:p w:rsidR="009E00EE" w:rsidRPr="00AD2174" w:rsidRDefault="009E00EE" w:rsidP="0014241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>Выдача (направление) Заявителю результата предоставления муниципальной услуги – не более 20 календарных дней со дня поступления Заявки в Управление благоустройства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8" o:spid="_x0000_s1045" type="#_x0000_t67" style="position:absolute;margin-left:577.75pt;margin-top:165.1pt;width:14pt;height:8.6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" adj="10800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2" type="#_x0000_t202" style="position:absolute;margin-left:166.7pt;margin-top:126.85pt;width:204pt;height:8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" strokecolor="black [3213]">
            <v:textbox>
              <w:txbxContent>
                <w:p w:rsidR="009E00EE" w:rsidRPr="00AD2174" w:rsidRDefault="009E00EE" w:rsidP="00AA7D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>Выдача (направление) Заявителю результата предоставления муниципальной услуги – не более 10 календарных дней со дня поступления Заявки в Управление благоустройства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30" o:spid="_x0000_s1044" type="#_x0000_t67" style="position:absolute;margin-left:263.25pt;margin-top:106.2pt;width:14pt;height:20.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" adj="14068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3" type="#_x0000_t202" style="position:absolute;margin-left:167.45pt;margin-top:43.75pt;width:203.25pt;height:6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" strokecolor="black [3213]">
            <v:textbox>
              <w:txbxContent>
                <w:p w:rsidR="009E00EE" w:rsidRPr="00AD2174" w:rsidRDefault="009E00EE" w:rsidP="00AA7D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 xml:space="preserve">Подготовка результата предоставления муниципальной услуги – не более 9 календарных дней со дня поступления Заявки в Управление благоустройства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3" o:spid="_x0000_s1043" type="#_x0000_t67" style="position:absolute;margin-left:61.45pt;margin-top:12.5pt;width:14pt;height:30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" adj="16707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4" type="#_x0000_t202" style="position:absolute;margin-left:.2pt;margin-top:43.25pt;width:143.25pt;height:47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" strokecolor="black [3213]">
            <v:textbox>
              <w:txbxContent>
                <w:p w:rsidR="009E00EE" w:rsidRPr="00850B6A" w:rsidRDefault="009E00EE" w:rsidP="00A526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0B6A">
                    <w:rPr>
                      <w:rFonts w:ascii="Times New Roman" w:hAnsi="Times New Roman"/>
                    </w:rPr>
                    <w:t>Возврат Заявки с прилагаемыми документами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" o:spid="_x0000_s1042" type="#_x0000_t67" style="position:absolute;margin-left:471pt;margin-top:40.85pt;width:14pt;height:11.0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" adj="10800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9" o:spid="_x0000_s1041" type="#_x0000_t67" style="position:absolute;margin-left:663.45pt;margin-top:40.85pt;width:14pt;height:10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" adj="10800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5" type="#_x0000_t202" style="position:absolute;margin-left:399.95pt;margin-top:52.6pt;width:163.5pt;height:49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" strokecolor="black [3213]">
            <v:textbox>
              <w:txbxContent>
                <w:p w:rsidR="009E00EE" w:rsidRPr="00AD2174" w:rsidRDefault="009E00EE" w:rsidP="00D272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Решение о </w:t>
                  </w:r>
                  <w:r w:rsidR="00DE0ED1">
                    <w:rPr>
                      <w:rFonts w:ascii="Times New Roman" w:hAnsi="Times New Roman"/>
                    </w:rPr>
                    <w:t xml:space="preserve">включении </w:t>
                  </w:r>
                  <w:r>
                    <w:rPr>
                      <w:rFonts w:ascii="Times New Roman" w:hAnsi="Times New Roman"/>
                    </w:rPr>
                    <w:t>в Реестр</w:t>
                  </w:r>
                  <w:r w:rsidR="00DE0ED1">
                    <w:rPr>
                      <w:rFonts w:ascii="Times New Roman" w:hAnsi="Times New Roman"/>
                    </w:rPr>
                    <w:t xml:space="preserve"> мест</w:t>
                  </w:r>
                  <w:r w:rsidR="00D86A6D">
                    <w:rPr>
                      <w:rFonts w:ascii="Times New Roman" w:hAnsi="Times New Roman"/>
                    </w:rPr>
                    <w:t xml:space="preserve"> (площадок) накопления ТКО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6" type="#_x0000_t202" style="position:absolute;margin-left:577.8pt;margin-top:51.85pt;width:186.75pt;height:49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" strokecolor="black [3213]">
            <v:textbox>
              <w:txbxContent>
                <w:p w:rsidR="009E00EE" w:rsidRPr="00AD2174" w:rsidRDefault="009E00EE" w:rsidP="00246D7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об отказе во включении в Реестр</w:t>
                  </w:r>
                  <w:r w:rsidR="00DE0ED1">
                    <w:rPr>
                      <w:rFonts w:ascii="Times New Roman" w:hAnsi="Times New Roman"/>
                    </w:rPr>
                    <w:t xml:space="preserve"> мест (площадок) накопления ТКО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4" o:spid="_x0000_s1040" type="#_x0000_t67" style="position:absolute;margin-left:473.75pt;margin-top:101.95pt;width:14pt;height:11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" adj="10800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5" o:spid="_x0000_s1039" type="#_x0000_t67" style="position:absolute;margin-left:666pt;margin-top:101.1pt;width:14pt;height:12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" adj="10800" filled="f" strokecolor="black [3213]" strokeweight="1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399.95pt;margin-top:114.05pt;width:364.5pt;height:5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" strokecolor="black [3213]">
            <v:textbox>
              <w:txbxContent>
                <w:p w:rsidR="009E00EE" w:rsidRPr="00AD2174" w:rsidRDefault="009E00EE" w:rsidP="00A00BF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2174">
                    <w:rPr>
                      <w:rFonts w:ascii="Times New Roman" w:hAnsi="Times New Roman"/>
                    </w:rPr>
                    <w:t>Подготовка результата предоставления муниципальной услуги – не более 19 календарных дней со дня поступления Заявки в Управление благоустройства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трелка вниз 29" o:spid="_x0000_s1038" type="#_x0000_t67" style="position:absolute;margin-left:262.05pt;margin-top:25.7pt;width:14pt;height:18.5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" adj="13449" filled="f" strokecolor="black [3213]" strokeweight="1pt"/>
        </w:pict>
      </w:r>
      <w:r w:rsidR="00E51F26" w:rsidRPr="002C74AA">
        <w:rPr>
          <w:rFonts w:ascii="Times New Roman" w:hAnsi="Times New Roman"/>
          <w:b/>
          <w:sz w:val="28"/>
          <w:szCs w:val="28"/>
        </w:rPr>
        <w:t>ё</w:t>
      </w:r>
    </w:p>
    <w:sectPr w:rsidR="00E061FE" w:rsidSect="00D075DB">
      <w:pgSz w:w="16838" w:h="11906" w:orient="landscape"/>
      <w:pgMar w:top="1418" w:right="1134" w:bottom="567" w:left="851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D6" w:rsidRDefault="008A31D6" w:rsidP="00C22025">
      <w:pPr>
        <w:spacing w:after="0" w:line="240" w:lineRule="auto"/>
      </w:pPr>
      <w:r>
        <w:separator/>
      </w:r>
    </w:p>
  </w:endnote>
  <w:endnote w:type="continuationSeparator" w:id="1">
    <w:p w:rsidR="008A31D6" w:rsidRDefault="008A31D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D6" w:rsidRDefault="008A31D6" w:rsidP="00C22025">
      <w:pPr>
        <w:spacing w:after="0" w:line="240" w:lineRule="auto"/>
      </w:pPr>
      <w:r>
        <w:separator/>
      </w:r>
    </w:p>
  </w:footnote>
  <w:footnote w:type="continuationSeparator" w:id="1">
    <w:p w:rsidR="008A31D6" w:rsidRDefault="008A31D6" w:rsidP="00C22025">
      <w:pPr>
        <w:spacing w:after="0" w:line="240" w:lineRule="auto"/>
      </w:pPr>
      <w:r>
        <w:continuationSeparator/>
      </w:r>
    </w:p>
  </w:footnote>
  <w:footnote w:id="2">
    <w:p w:rsidR="009E00EE" w:rsidRPr="00B1770E" w:rsidRDefault="009E00EE" w:rsidP="008A792A">
      <w:pPr>
        <w:pStyle w:val="af8"/>
        <w:jc w:val="both"/>
        <w:rPr>
          <w:rFonts w:ascii="Times New Roman" w:hAnsi="Times New Roman"/>
        </w:rPr>
      </w:pPr>
      <w:r w:rsidRPr="002A5220">
        <w:rPr>
          <w:rStyle w:val="afa"/>
          <w:rFonts w:ascii="Times New Roman" w:hAnsi="Times New Roman"/>
        </w:rPr>
        <w:sym w:font="Symbol" w:char="F02A"/>
      </w:r>
      <w:r w:rsidRPr="002A5220">
        <w:rPr>
          <w:rFonts w:ascii="Times New Roman" w:hAnsi="Times New Roman"/>
        </w:rPr>
        <w:t>В случае принятия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указывается основание такого отказа, 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 отказа.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E" w:rsidRPr="00D854E4" w:rsidRDefault="00824EA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9E00EE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D10E4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E00EE" w:rsidRDefault="009E00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7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9C3"/>
    <w:rsid w:val="00002121"/>
    <w:rsid w:val="00002273"/>
    <w:rsid w:val="000028FC"/>
    <w:rsid w:val="00002DF4"/>
    <w:rsid w:val="00005498"/>
    <w:rsid w:val="000058C3"/>
    <w:rsid w:val="00010881"/>
    <w:rsid w:val="00010EC2"/>
    <w:rsid w:val="00012D2B"/>
    <w:rsid w:val="00014683"/>
    <w:rsid w:val="000148C1"/>
    <w:rsid w:val="00017739"/>
    <w:rsid w:val="000210E2"/>
    <w:rsid w:val="0002130D"/>
    <w:rsid w:val="00021652"/>
    <w:rsid w:val="0002264E"/>
    <w:rsid w:val="000233A2"/>
    <w:rsid w:val="000259E5"/>
    <w:rsid w:val="00026B80"/>
    <w:rsid w:val="00026D05"/>
    <w:rsid w:val="00026E11"/>
    <w:rsid w:val="00032F08"/>
    <w:rsid w:val="00033F7B"/>
    <w:rsid w:val="00034F2D"/>
    <w:rsid w:val="0003623F"/>
    <w:rsid w:val="000365A5"/>
    <w:rsid w:val="00040043"/>
    <w:rsid w:val="000444D2"/>
    <w:rsid w:val="00047BE5"/>
    <w:rsid w:val="00047E25"/>
    <w:rsid w:val="00052447"/>
    <w:rsid w:val="00053D66"/>
    <w:rsid w:val="00055AB1"/>
    <w:rsid w:val="00055CA6"/>
    <w:rsid w:val="00063A69"/>
    <w:rsid w:val="00066B65"/>
    <w:rsid w:val="0007214C"/>
    <w:rsid w:val="00072BA8"/>
    <w:rsid w:val="00073F0B"/>
    <w:rsid w:val="000812E2"/>
    <w:rsid w:val="00081337"/>
    <w:rsid w:val="00085D18"/>
    <w:rsid w:val="00087664"/>
    <w:rsid w:val="0008786B"/>
    <w:rsid w:val="000879F7"/>
    <w:rsid w:val="00087A00"/>
    <w:rsid w:val="00094701"/>
    <w:rsid w:val="0009640C"/>
    <w:rsid w:val="00097C78"/>
    <w:rsid w:val="000A0A7A"/>
    <w:rsid w:val="000A6305"/>
    <w:rsid w:val="000A6348"/>
    <w:rsid w:val="000B1E78"/>
    <w:rsid w:val="000B24C1"/>
    <w:rsid w:val="000B4A34"/>
    <w:rsid w:val="000B7184"/>
    <w:rsid w:val="000B7621"/>
    <w:rsid w:val="000C0436"/>
    <w:rsid w:val="000C5A14"/>
    <w:rsid w:val="000C7752"/>
    <w:rsid w:val="000D2D51"/>
    <w:rsid w:val="000E2A20"/>
    <w:rsid w:val="000E3B5B"/>
    <w:rsid w:val="000E3ED5"/>
    <w:rsid w:val="000E4229"/>
    <w:rsid w:val="000E5B2A"/>
    <w:rsid w:val="000E6072"/>
    <w:rsid w:val="000F0811"/>
    <w:rsid w:val="000F2420"/>
    <w:rsid w:val="000F313D"/>
    <w:rsid w:val="000F6AFA"/>
    <w:rsid w:val="00107B14"/>
    <w:rsid w:val="00110B94"/>
    <w:rsid w:val="001137B2"/>
    <w:rsid w:val="0012109B"/>
    <w:rsid w:val="0012149D"/>
    <w:rsid w:val="0012264C"/>
    <w:rsid w:val="00122780"/>
    <w:rsid w:val="00125844"/>
    <w:rsid w:val="00125F14"/>
    <w:rsid w:val="00126843"/>
    <w:rsid w:val="00127174"/>
    <w:rsid w:val="00127F1F"/>
    <w:rsid w:val="00132B41"/>
    <w:rsid w:val="001367EE"/>
    <w:rsid w:val="001378FF"/>
    <w:rsid w:val="00140B00"/>
    <w:rsid w:val="0014120D"/>
    <w:rsid w:val="00142417"/>
    <w:rsid w:val="00143021"/>
    <w:rsid w:val="001456DA"/>
    <w:rsid w:val="0014607C"/>
    <w:rsid w:val="001469C3"/>
    <w:rsid w:val="00147B2F"/>
    <w:rsid w:val="00147C0B"/>
    <w:rsid w:val="00152E6A"/>
    <w:rsid w:val="0015698B"/>
    <w:rsid w:val="00156C1D"/>
    <w:rsid w:val="00161C36"/>
    <w:rsid w:val="00162F27"/>
    <w:rsid w:val="001656A6"/>
    <w:rsid w:val="00167770"/>
    <w:rsid w:val="00171E02"/>
    <w:rsid w:val="00176CBA"/>
    <w:rsid w:val="00177465"/>
    <w:rsid w:val="00177B9A"/>
    <w:rsid w:val="00177EF4"/>
    <w:rsid w:val="00180E5B"/>
    <w:rsid w:val="001823D7"/>
    <w:rsid w:val="001837EF"/>
    <w:rsid w:val="001866C8"/>
    <w:rsid w:val="001869D5"/>
    <w:rsid w:val="001909A5"/>
    <w:rsid w:val="001975E0"/>
    <w:rsid w:val="00197773"/>
    <w:rsid w:val="001A5DE3"/>
    <w:rsid w:val="001A6732"/>
    <w:rsid w:val="001B19C1"/>
    <w:rsid w:val="001B52FD"/>
    <w:rsid w:val="001B6350"/>
    <w:rsid w:val="001C32AD"/>
    <w:rsid w:val="001C6A1B"/>
    <w:rsid w:val="001D1520"/>
    <w:rsid w:val="001D6453"/>
    <w:rsid w:val="001D6978"/>
    <w:rsid w:val="001E0571"/>
    <w:rsid w:val="001E3EF3"/>
    <w:rsid w:val="001E5C0D"/>
    <w:rsid w:val="001E625E"/>
    <w:rsid w:val="001E682E"/>
    <w:rsid w:val="001E79C4"/>
    <w:rsid w:val="001F4544"/>
    <w:rsid w:val="001F5A03"/>
    <w:rsid w:val="001F7C4D"/>
    <w:rsid w:val="00201F6D"/>
    <w:rsid w:val="002020CC"/>
    <w:rsid w:val="00205542"/>
    <w:rsid w:val="002070AA"/>
    <w:rsid w:val="0020778D"/>
    <w:rsid w:val="00207A5C"/>
    <w:rsid w:val="002102E2"/>
    <w:rsid w:val="0021291A"/>
    <w:rsid w:val="00212A63"/>
    <w:rsid w:val="00214A3F"/>
    <w:rsid w:val="00214EB7"/>
    <w:rsid w:val="002150AA"/>
    <w:rsid w:val="00215508"/>
    <w:rsid w:val="00217734"/>
    <w:rsid w:val="00220AF8"/>
    <w:rsid w:val="002212CB"/>
    <w:rsid w:val="002230EB"/>
    <w:rsid w:val="00223BDC"/>
    <w:rsid w:val="00232940"/>
    <w:rsid w:val="002337AA"/>
    <w:rsid w:val="002358A1"/>
    <w:rsid w:val="00235C2B"/>
    <w:rsid w:val="00235F23"/>
    <w:rsid w:val="00236494"/>
    <w:rsid w:val="002403C9"/>
    <w:rsid w:val="002406C2"/>
    <w:rsid w:val="00241959"/>
    <w:rsid w:val="002420C8"/>
    <w:rsid w:val="002427F6"/>
    <w:rsid w:val="00246D76"/>
    <w:rsid w:val="00251449"/>
    <w:rsid w:val="00251BFE"/>
    <w:rsid w:val="002522F0"/>
    <w:rsid w:val="00254FDD"/>
    <w:rsid w:val="00255009"/>
    <w:rsid w:val="00257931"/>
    <w:rsid w:val="002603CB"/>
    <w:rsid w:val="00261F5D"/>
    <w:rsid w:val="002634F4"/>
    <w:rsid w:val="00272B75"/>
    <w:rsid w:val="00272CD2"/>
    <w:rsid w:val="002746D4"/>
    <w:rsid w:val="00274F19"/>
    <w:rsid w:val="00275AF1"/>
    <w:rsid w:val="00276535"/>
    <w:rsid w:val="00276D7C"/>
    <w:rsid w:val="00282B34"/>
    <w:rsid w:val="00285537"/>
    <w:rsid w:val="0028627F"/>
    <w:rsid w:val="00292D49"/>
    <w:rsid w:val="00293F03"/>
    <w:rsid w:val="00295AAB"/>
    <w:rsid w:val="002A350D"/>
    <w:rsid w:val="002A3E91"/>
    <w:rsid w:val="002A4A4A"/>
    <w:rsid w:val="002A5212"/>
    <w:rsid w:val="002A5220"/>
    <w:rsid w:val="002A600B"/>
    <w:rsid w:val="002B165A"/>
    <w:rsid w:val="002B321F"/>
    <w:rsid w:val="002B4EE3"/>
    <w:rsid w:val="002B67A0"/>
    <w:rsid w:val="002C353B"/>
    <w:rsid w:val="002C3556"/>
    <w:rsid w:val="002C3AC4"/>
    <w:rsid w:val="002C3FCA"/>
    <w:rsid w:val="002C48BF"/>
    <w:rsid w:val="002C5F46"/>
    <w:rsid w:val="002C60EF"/>
    <w:rsid w:val="002C632B"/>
    <w:rsid w:val="002C6DA9"/>
    <w:rsid w:val="002C74AA"/>
    <w:rsid w:val="002D4C3E"/>
    <w:rsid w:val="002D6DF8"/>
    <w:rsid w:val="002D727E"/>
    <w:rsid w:val="002E0E00"/>
    <w:rsid w:val="002E5188"/>
    <w:rsid w:val="002E6AE8"/>
    <w:rsid w:val="002F1116"/>
    <w:rsid w:val="002F155C"/>
    <w:rsid w:val="002F185C"/>
    <w:rsid w:val="002F2C8D"/>
    <w:rsid w:val="002F307F"/>
    <w:rsid w:val="002F45EB"/>
    <w:rsid w:val="002F4B6C"/>
    <w:rsid w:val="002F58DA"/>
    <w:rsid w:val="002F5928"/>
    <w:rsid w:val="002F6191"/>
    <w:rsid w:val="002F72A1"/>
    <w:rsid w:val="002F746E"/>
    <w:rsid w:val="00301743"/>
    <w:rsid w:val="00302F08"/>
    <w:rsid w:val="00304C9E"/>
    <w:rsid w:val="00311548"/>
    <w:rsid w:val="00311A1F"/>
    <w:rsid w:val="00312374"/>
    <w:rsid w:val="00315B32"/>
    <w:rsid w:val="00321DB9"/>
    <w:rsid w:val="003324EE"/>
    <w:rsid w:val="00333DAC"/>
    <w:rsid w:val="003342C3"/>
    <w:rsid w:val="003360D4"/>
    <w:rsid w:val="00337EED"/>
    <w:rsid w:val="00345DC6"/>
    <w:rsid w:val="00346E4E"/>
    <w:rsid w:val="003478C1"/>
    <w:rsid w:val="00350557"/>
    <w:rsid w:val="00352579"/>
    <w:rsid w:val="003549C3"/>
    <w:rsid w:val="00361624"/>
    <w:rsid w:val="00362706"/>
    <w:rsid w:val="00363351"/>
    <w:rsid w:val="00363B75"/>
    <w:rsid w:val="00366BB6"/>
    <w:rsid w:val="00366CA1"/>
    <w:rsid w:val="00367106"/>
    <w:rsid w:val="00367C17"/>
    <w:rsid w:val="0037052B"/>
    <w:rsid w:val="00372C09"/>
    <w:rsid w:val="003744AD"/>
    <w:rsid w:val="0037453C"/>
    <w:rsid w:val="00374F07"/>
    <w:rsid w:val="00375FB4"/>
    <w:rsid w:val="003767D8"/>
    <w:rsid w:val="003815B8"/>
    <w:rsid w:val="00381D51"/>
    <w:rsid w:val="0038458A"/>
    <w:rsid w:val="00384D59"/>
    <w:rsid w:val="00385821"/>
    <w:rsid w:val="00386BF9"/>
    <w:rsid w:val="00387044"/>
    <w:rsid w:val="003878FE"/>
    <w:rsid w:val="00394AE3"/>
    <w:rsid w:val="00394C04"/>
    <w:rsid w:val="003A0F98"/>
    <w:rsid w:val="003A1A55"/>
    <w:rsid w:val="003A2502"/>
    <w:rsid w:val="003A2CB8"/>
    <w:rsid w:val="003A5399"/>
    <w:rsid w:val="003A5F14"/>
    <w:rsid w:val="003A70CF"/>
    <w:rsid w:val="003A7508"/>
    <w:rsid w:val="003B0E5D"/>
    <w:rsid w:val="003B25F3"/>
    <w:rsid w:val="003B3150"/>
    <w:rsid w:val="003B61D0"/>
    <w:rsid w:val="003B77E6"/>
    <w:rsid w:val="003C1562"/>
    <w:rsid w:val="003C299F"/>
    <w:rsid w:val="003C312E"/>
    <w:rsid w:val="003C4C35"/>
    <w:rsid w:val="003C50CE"/>
    <w:rsid w:val="003C6FED"/>
    <w:rsid w:val="003C7EC0"/>
    <w:rsid w:val="003D08DD"/>
    <w:rsid w:val="003D1EBB"/>
    <w:rsid w:val="003D205A"/>
    <w:rsid w:val="003D2C57"/>
    <w:rsid w:val="003D5076"/>
    <w:rsid w:val="003D652F"/>
    <w:rsid w:val="003E1346"/>
    <w:rsid w:val="003E135D"/>
    <w:rsid w:val="003E2E01"/>
    <w:rsid w:val="003E42E0"/>
    <w:rsid w:val="003E5DCA"/>
    <w:rsid w:val="003E6C4B"/>
    <w:rsid w:val="003E7066"/>
    <w:rsid w:val="003F1247"/>
    <w:rsid w:val="003F2477"/>
    <w:rsid w:val="003F268A"/>
    <w:rsid w:val="003F2A9B"/>
    <w:rsid w:val="003F6D9F"/>
    <w:rsid w:val="003F7065"/>
    <w:rsid w:val="003F76A1"/>
    <w:rsid w:val="00402E8C"/>
    <w:rsid w:val="004037B9"/>
    <w:rsid w:val="00403CC3"/>
    <w:rsid w:val="0040521B"/>
    <w:rsid w:val="00405EE9"/>
    <w:rsid w:val="004135B5"/>
    <w:rsid w:val="00414900"/>
    <w:rsid w:val="00415541"/>
    <w:rsid w:val="00420102"/>
    <w:rsid w:val="00420436"/>
    <w:rsid w:val="00425E9F"/>
    <w:rsid w:val="00427AE8"/>
    <w:rsid w:val="00432B24"/>
    <w:rsid w:val="00433F15"/>
    <w:rsid w:val="00437D5E"/>
    <w:rsid w:val="00440EDC"/>
    <w:rsid w:val="00451706"/>
    <w:rsid w:val="0045349C"/>
    <w:rsid w:val="004539F2"/>
    <w:rsid w:val="0045510D"/>
    <w:rsid w:val="004563E5"/>
    <w:rsid w:val="0045662C"/>
    <w:rsid w:val="004613F4"/>
    <w:rsid w:val="00462C90"/>
    <w:rsid w:val="00462EA3"/>
    <w:rsid w:val="00464B87"/>
    <w:rsid w:val="00467DB9"/>
    <w:rsid w:val="00471CF3"/>
    <w:rsid w:val="004758C0"/>
    <w:rsid w:val="00477040"/>
    <w:rsid w:val="004801D6"/>
    <w:rsid w:val="004808DF"/>
    <w:rsid w:val="00486C8F"/>
    <w:rsid w:val="00487C77"/>
    <w:rsid w:val="004908B9"/>
    <w:rsid w:val="004913FF"/>
    <w:rsid w:val="004915CC"/>
    <w:rsid w:val="00492F85"/>
    <w:rsid w:val="0049314F"/>
    <w:rsid w:val="00494520"/>
    <w:rsid w:val="004A143F"/>
    <w:rsid w:val="004A1D5C"/>
    <w:rsid w:val="004A4EFD"/>
    <w:rsid w:val="004A6F90"/>
    <w:rsid w:val="004B14D9"/>
    <w:rsid w:val="004B20D8"/>
    <w:rsid w:val="004B3A3C"/>
    <w:rsid w:val="004B45D8"/>
    <w:rsid w:val="004B6223"/>
    <w:rsid w:val="004B6299"/>
    <w:rsid w:val="004B66E7"/>
    <w:rsid w:val="004C13ED"/>
    <w:rsid w:val="004C31F2"/>
    <w:rsid w:val="004D1922"/>
    <w:rsid w:val="004D2816"/>
    <w:rsid w:val="004D3F5C"/>
    <w:rsid w:val="004D70DA"/>
    <w:rsid w:val="004E351D"/>
    <w:rsid w:val="004F0738"/>
    <w:rsid w:val="004F201A"/>
    <w:rsid w:val="004F2ED8"/>
    <w:rsid w:val="004F3358"/>
    <w:rsid w:val="004F4133"/>
    <w:rsid w:val="004F4F6E"/>
    <w:rsid w:val="004F6E61"/>
    <w:rsid w:val="004F713E"/>
    <w:rsid w:val="004F72F2"/>
    <w:rsid w:val="004F737A"/>
    <w:rsid w:val="005014CB"/>
    <w:rsid w:val="00504DB6"/>
    <w:rsid w:val="0050662B"/>
    <w:rsid w:val="005114EA"/>
    <w:rsid w:val="0051722C"/>
    <w:rsid w:val="0051765C"/>
    <w:rsid w:val="00517FD1"/>
    <w:rsid w:val="005225FC"/>
    <w:rsid w:val="00524465"/>
    <w:rsid w:val="005249A7"/>
    <w:rsid w:val="005256F1"/>
    <w:rsid w:val="00527A48"/>
    <w:rsid w:val="00531D34"/>
    <w:rsid w:val="00533988"/>
    <w:rsid w:val="00533FF0"/>
    <w:rsid w:val="00536FDA"/>
    <w:rsid w:val="0054149A"/>
    <w:rsid w:val="0054217D"/>
    <w:rsid w:val="0054598F"/>
    <w:rsid w:val="00546B29"/>
    <w:rsid w:val="00550E93"/>
    <w:rsid w:val="00551C75"/>
    <w:rsid w:val="00551EC8"/>
    <w:rsid w:val="0056227B"/>
    <w:rsid w:val="005634C0"/>
    <w:rsid w:val="005635AF"/>
    <w:rsid w:val="0056436A"/>
    <w:rsid w:val="00564EBC"/>
    <w:rsid w:val="005660B8"/>
    <w:rsid w:val="005704B4"/>
    <w:rsid w:val="00574862"/>
    <w:rsid w:val="00574FE1"/>
    <w:rsid w:val="00575945"/>
    <w:rsid w:val="00575DE6"/>
    <w:rsid w:val="0057701F"/>
    <w:rsid w:val="00581008"/>
    <w:rsid w:val="005816B1"/>
    <w:rsid w:val="00581BE2"/>
    <w:rsid w:val="00583461"/>
    <w:rsid w:val="005835CB"/>
    <w:rsid w:val="00583DD3"/>
    <w:rsid w:val="00586EC0"/>
    <w:rsid w:val="00587318"/>
    <w:rsid w:val="0058783D"/>
    <w:rsid w:val="00592DF0"/>
    <w:rsid w:val="00594745"/>
    <w:rsid w:val="00594E49"/>
    <w:rsid w:val="0059519E"/>
    <w:rsid w:val="005955B9"/>
    <w:rsid w:val="005A229D"/>
    <w:rsid w:val="005A30A9"/>
    <w:rsid w:val="005A3139"/>
    <w:rsid w:val="005A5077"/>
    <w:rsid w:val="005A6838"/>
    <w:rsid w:val="005A79F6"/>
    <w:rsid w:val="005B142E"/>
    <w:rsid w:val="005B33A4"/>
    <w:rsid w:val="005B56A8"/>
    <w:rsid w:val="005B7E8F"/>
    <w:rsid w:val="005C1AA1"/>
    <w:rsid w:val="005C28A3"/>
    <w:rsid w:val="005C410C"/>
    <w:rsid w:val="005C5232"/>
    <w:rsid w:val="005D1D95"/>
    <w:rsid w:val="005D35AC"/>
    <w:rsid w:val="005D3BD0"/>
    <w:rsid w:val="005D5749"/>
    <w:rsid w:val="005D70C1"/>
    <w:rsid w:val="005E0E6B"/>
    <w:rsid w:val="005E10B7"/>
    <w:rsid w:val="005E53BE"/>
    <w:rsid w:val="005F115B"/>
    <w:rsid w:val="005F2FA4"/>
    <w:rsid w:val="005F35CB"/>
    <w:rsid w:val="005F47F2"/>
    <w:rsid w:val="005F5D22"/>
    <w:rsid w:val="00601132"/>
    <w:rsid w:val="006014F8"/>
    <w:rsid w:val="00607BF5"/>
    <w:rsid w:val="00610F2E"/>
    <w:rsid w:val="00611EE6"/>
    <w:rsid w:val="00613F76"/>
    <w:rsid w:val="00620311"/>
    <w:rsid w:val="00622146"/>
    <w:rsid w:val="00622726"/>
    <w:rsid w:val="00630E72"/>
    <w:rsid w:val="00631922"/>
    <w:rsid w:val="00631CD4"/>
    <w:rsid w:val="00634B44"/>
    <w:rsid w:val="006353DF"/>
    <w:rsid w:val="00636F4A"/>
    <w:rsid w:val="0063716A"/>
    <w:rsid w:val="00640E4A"/>
    <w:rsid w:val="00640F4D"/>
    <w:rsid w:val="006428B7"/>
    <w:rsid w:val="00644DA9"/>
    <w:rsid w:val="0064612B"/>
    <w:rsid w:val="006469A2"/>
    <w:rsid w:val="00655A06"/>
    <w:rsid w:val="00655AF4"/>
    <w:rsid w:val="00664527"/>
    <w:rsid w:val="00666B30"/>
    <w:rsid w:val="00667168"/>
    <w:rsid w:val="006678CF"/>
    <w:rsid w:val="0067209C"/>
    <w:rsid w:val="0067479A"/>
    <w:rsid w:val="00674BE8"/>
    <w:rsid w:val="00674F67"/>
    <w:rsid w:val="0067557C"/>
    <w:rsid w:val="006757DA"/>
    <w:rsid w:val="006775C9"/>
    <w:rsid w:val="006776BD"/>
    <w:rsid w:val="006818C8"/>
    <w:rsid w:val="00682079"/>
    <w:rsid w:val="0068479B"/>
    <w:rsid w:val="00684FDD"/>
    <w:rsid w:val="00685CA5"/>
    <w:rsid w:val="006861B7"/>
    <w:rsid w:val="00686306"/>
    <w:rsid w:val="0068755B"/>
    <w:rsid w:val="00693A48"/>
    <w:rsid w:val="00695795"/>
    <w:rsid w:val="00695B61"/>
    <w:rsid w:val="00695B7B"/>
    <w:rsid w:val="0069601F"/>
    <w:rsid w:val="006A31D9"/>
    <w:rsid w:val="006A544B"/>
    <w:rsid w:val="006B0E9A"/>
    <w:rsid w:val="006B28C1"/>
    <w:rsid w:val="006B54DF"/>
    <w:rsid w:val="006B6AC8"/>
    <w:rsid w:val="006B7000"/>
    <w:rsid w:val="006C04FF"/>
    <w:rsid w:val="006C4FE2"/>
    <w:rsid w:val="006D0ABE"/>
    <w:rsid w:val="006D2699"/>
    <w:rsid w:val="006D374F"/>
    <w:rsid w:val="006D3D72"/>
    <w:rsid w:val="006D543C"/>
    <w:rsid w:val="006D6500"/>
    <w:rsid w:val="006D6601"/>
    <w:rsid w:val="006E1246"/>
    <w:rsid w:val="006E36B5"/>
    <w:rsid w:val="006E6E95"/>
    <w:rsid w:val="006E7A9B"/>
    <w:rsid w:val="006F4C7F"/>
    <w:rsid w:val="006F5641"/>
    <w:rsid w:val="00706746"/>
    <w:rsid w:val="00711DD7"/>
    <w:rsid w:val="0071274C"/>
    <w:rsid w:val="00713C22"/>
    <w:rsid w:val="00713EC3"/>
    <w:rsid w:val="00715145"/>
    <w:rsid w:val="0072181B"/>
    <w:rsid w:val="00725259"/>
    <w:rsid w:val="00725855"/>
    <w:rsid w:val="007327CE"/>
    <w:rsid w:val="00733F71"/>
    <w:rsid w:val="00734BBA"/>
    <w:rsid w:val="00735077"/>
    <w:rsid w:val="00735A10"/>
    <w:rsid w:val="0074111F"/>
    <w:rsid w:val="0074222E"/>
    <w:rsid w:val="00743877"/>
    <w:rsid w:val="00743B01"/>
    <w:rsid w:val="0074695D"/>
    <w:rsid w:val="00746A11"/>
    <w:rsid w:val="00747124"/>
    <w:rsid w:val="007478A1"/>
    <w:rsid w:val="00751CD3"/>
    <w:rsid w:val="007527AA"/>
    <w:rsid w:val="00752CA8"/>
    <w:rsid w:val="00754C1C"/>
    <w:rsid w:val="00755567"/>
    <w:rsid w:val="00755C19"/>
    <w:rsid w:val="0075747A"/>
    <w:rsid w:val="00761000"/>
    <w:rsid w:val="007724DC"/>
    <w:rsid w:val="00772FA7"/>
    <w:rsid w:val="00774404"/>
    <w:rsid w:val="00774B0C"/>
    <w:rsid w:val="007812C2"/>
    <w:rsid w:val="007816BD"/>
    <w:rsid w:val="00781A4C"/>
    <w:rsid w:val="007827DF"/>
    <w:rsid w:val="0078462C"/>
    <w:rsid w:val="00786820"/>
    <w:rsid w:val="00787496"/>
    <w:rsid w:val="00790314"/>
    <w:rsid w:val="0079544B"/>
    <w:rsid w:val="007975CD"/>
    <w:rsid w:val="007A3A45"/>
    <w:rsid w:val="007A5C55"/>
    <w:rsid w:val="007A64E5"/>
    <w:rsid w:val="007A66AB"/>
    <w:rsid w:val="007A68DE"/>
    <w:rsid w:val="007B092B"/>
    <w:rsid w:val="007B0CE5"/>
    <w:rsid w:val="007B1D1B"/>
    <w:rsid w:val="007B224A"/>
    <w:rsid w:val="007B40F2"/>
    <w:rsid w:val="007B5462"/>
    <w:rsid w:val="007B5C7B"/>
    <w:rsid w:val="007C666E"/>
    <w:rsid w:val="007D0C4C"/>
    <w:rsid w:val="007D2C95"/>
    <w:rsid w:val="007E04F5"/>
    <w:rsid w:val="007E18D6"/>
    <w:rsid w:val="007E1DBF"/>
    <w:rsid w:val="007E2110"/>
    <w:rsid w:val="007E2812"/>
    <w:rsid w:val="007E3893"/>
    <w:rsid w:val="007E3C6B"/>
    <w:rsid w:val="007F124F"/>
    <w:rsid w:val="007F17A1"/>
    <w:rsid w:val="007F7E74"/>
    <w:rsid w:val="00803E2C"/>
    <w:rsid w:val="00804674"/>
    <w:rsid w:val="00804B25"/>
    <w:rsid w:val="00805670"/>
    <w:rsid w:val="00805F11"/>
    <w:rsid w:val="00806E35"/>
    <w:rsid w:val="00811FEC"/>
    <w:rsid w:val="0081215E"/>
    <w:rsid w:val="008135E2"/>
    <w:rsid w:val="00815747"/>
    <w:rsid w:val="0082066C"/>
    <w:rsid w:val="008218D5"/>
    <w:rsid w:val="0082283F"/>
    <w:rsid w:val="008231C8"/>
    <w:rsid w:val="0082366D"/>
    <w:rsid w:val="008237FA"/>
    <w:rsid w:val="00824644"/>
    <w:rsid w:val="00824EAE"/>
    <w:rsid w:val="008331DD"/>
    <w:rsid w:val="00840826"/>
    <w:rsid w:val="0084287D"/>
    <w:rsid w:val="008441D4"/>
    <w:rsid w:val="00845556"/>
    <w:rsid w:val="008465CF"/>
    <w:rsid w:val="00846FF0"/>
    <w:rsid w:val="00850B6A"/>
    <w:rsid w:val="00851A2C"/>
    <w:rsid w:val="00851C4E"/>
    <w:rsid w:val="00852543"/>
    <w:rsid w:val="008533E7"/>
    <w:rsid w:val="0085381D"/>
    <w:rsid w:val="00854C5D"/>
    <w:rsid w:val="00856040"/>
    <w:rsid w:val="00856294"/>
    <w:rsid w:val="008562A3"/>
    <w:rsid w:val="00856582"/>
    <w:rsid w:val="0085692E"/>
    <w:rsid w:val="00860F9A"/>
    <w:rsid w:val="008641B2"/>
    <w:rsid w:val="00864437"/>
    <w:rsid w:val="00864866"/>
    <w:rsid w:val="008712F9"/>
    <w:rsid w:val="0087306E"/>
    <w:rsid w:val="00875217"/>
    <w:rsid w:val="00875609"/>
    <w:rsid w:val="00876F45"/>
    <w:rsid w:val="00877139"/>
    <w:rsid w:val="00880FA3"/>
    <w:rsid w:val="00881418"/>
    <w:rsid w:val="00882E30"/>
    <w:rsid w:val="00884AF7"/>
    <w:rsid w:val="00885510"/>
    <w:rsid w:val="00890D4E"/>
    <w:rsid w:val="00892E6E"/>
    <w:rsid w:val="00896453"/>
    <w:rsid w:val="00896DA7"/>
    <w:rsid w:val="0089702E"/>
    <w:rsid w:val="00897F73"/>
    <w:rsid w:val="008A31D6"/>
    <w:rsid w:val="008A3F13"/>
    <w:rsid w:val="008A537A"/>
    <w:rsid w:val="008A5BDF"/>
    <w:rsid w:val="008A65ED"/>
    <w:rsid w:val="008A792A"/>
    <w:rsid w:val="008B3749"/>
    <w:rsid w:val="008B3805"/>
    <w:rsid w:val="008B3BD7"/>
    <w:rsid w:val="008B4192"/>
    <w:rsid w:val="008B6B71"/>
    <w:rsid w:val="008B6D38"/>
    <w:rsid w:val="008C012B"/>
    <w:rsid w:val="008C15B8"/>
    <w:rsid w:val="008C327A"/>
    <w:rsid w:val="008C49BC"/>
    <w:rsid w:val="008C51BE"/>
    <w:rsid w:val="008C659A"/>
    <w:rsid w:val="008C7BD6"/>
    <w:rsid w:val="008D1D80"/>
    <w:rsid w:val="008D4370"/>
    <w:rsid w:val="008D4D7E"/>
    <w:rsid w:val="008D5BCE"/>
    <w:rsid w:val="008D5E51"/>
    <w:rsid w:val="008E4784"/>
    <w:rsid w:val="008E4F9D"/>
    <w:rsid w:val="008F18A9"/>
    <w:rsid w:val="008F2FEA"/>
    <w:rsid w:val="008F4990"/>
    <w:rsid w:val="008F575F"/>
    <w:rsid w:val="008F5F39"/>
    <w:rsid w:val="008F622C"/>
    <w:rsid w:val="008F750E"/>
    <w:rsid w:val="00900D67"/>
    <w:rsid w:val="00903599"/>
    <w:rsid w:val="00910302"/>
    <w:rsid w:val="00915368"/>
    <w:rsid w:val="00920FD1"/>
    <w:rsid w:val="00922B61"/>
    <w:rsid w:val="00924E66"/>
    <w:rsid w:val="00926A73"/>
    <w:rsid w:val="00927553"/>
    <w:rsid w:val="009301C0"/>
    <w:rsid w:val="00932FE6"/>
    <w:rsid w:val="009335C6"/>
    <w:rsid w:val="00933C52"/>
    <w:rsid w:val="00934603"/>
    <w:rsid w:val="00935C50"/>
    <w:rsid w:val="00937DA7"/>
    <w:rsid w:val="009405E2"/>
    <w:rsid w:val="0094219A"/>
    <w:rsid w:val="00947E78"/>
    <w:rsid w:val="00952ADE"/>
    <w:rsid w:val="00952C87"/>
    <w:rsid w:val="00953A05"/>
    <w:rsid w:val="00956D6D"/>
    <w:rsid w:val="0095761E"/>
    <w:rsid w:val="00962CF5"/>
    <w:rsid w:val="00964235"/>
    <w:rsid w:val="00965378"/>
    <w:rsid w:val="00967F21"/>
    <w:rsid w:val="00970041"/>
    <w:rsid w:val="00970AAC"/>
    <w:rsid w:val="00970E14"/>
    <w:rsid w:val="0097105A"/>
    <w:rsid w:val="00972F2E"/>
    <w:rsid w:val="009732B1"/>
    <w:rsid w:val="00973E08"/>
    <w:rsid w:val="009828C9"/>
    <w:rsid w:val="00982FD1"/>
    <w:rsid w:val="00984FA0"/>
    <w:rsid w:val="009860E1"/>
    <w:rsid w:val="0099071E"/>
    <w:rsid w:val="00994895"/>
    <w:rsid w:val="00996F38"/>
    <w:rsid w:val="009A1DD2"/>
    <w:rsid w:val="009A26F2"/>
    <w:rsid w:val="009A66E3"/>
    <w:rsid w:val="009A6F85"/>
    <w:rsid w:val="009B08FB"/>
    <w:rsid w:val="009B0B30"/>
    <w:rsid w:val="009B24E7"/>
    <w:rsid w:val="009B25FC"/>
    <w:rsid w:val="009B3204"/>
    <w:rsid w:val="009B3BC7"/>
    <w:rsid w:val="009B40DC"/>
    <w:rsid w:val="009B46F0"/>
    <w:rsid w:val="009B5A3F"/>
    <w:rsid w:val="009B7AEA"/>
    <w:rsid w:val="009B7B17"/>
    <w:rsid w:val="009C0B25"/>
    <w:rsid w:val="009C0DA0"/>
    <w:rsid w:val="009C137E"/>
    <w:rsid w:val="009C17D3"/>
    <w:rsid w:val="009C293B"/>
    <w:rsid w:val="009C45AF"/>
    <w:rsid w:val="009C540B"/>
    <w:rsid w:val="009C577D"/>
    <w:rsid w:val="009C5B7A"/>
    <w:rsid w:val="009C6917"/>
    <w:rsid w:val="009C770B"/>
    <w:rsid w:val="009C7C30"/>
    <w:rsid w:val="009D301D"/>
    <w:rsid w:val="009D4C17"/>
    <w:rsid w:val="009D510D"/>
    <w:rsid w:val="009D6CC0"/>
    <w:rsid w:val="009E00EE"/>
    <w:rsid w:val="009E137B"/>
    <w:rsid w:val="009E1BE6"/>
    <w:rsid w:val="009E4C6C"/>
    <w:rsid w:val="009E5A4B"/>
    <w:rsid w:val="009E60E2"/>
    <w:rsid w:val="009E6FCC"/>
    <w:rsid w:val="009E752F"/>
    <w:rsid w:val="009F13E1"/>
    <w:rsid w:val="009F2D1F"/>
    <w:rsid w:val="009F42B5"/>
    <w:rsid w:val="009F47B3"/>
    <w:rsid w:val="009F5670"/>
    <w:rsid w:val="009F5B35"/>
    <w:rsid w:val="009F6097"/>
    <w:rsid w:val="009F657A"/>
    <w:rsid w:val="00A00BF5"/>
    <w:rsid w:val="00A035A4"/>
    <w:rsid w:val="00A05C6E"/>
    <w:rsid w:val="00A07244"/>
    <w:rsid w:val="00A10315"/>
    <w:rsid w:val="00A107A4"/>
    <w:rsid w:val="00A123CD"/>
    <w:rsid w:val="00A26533"/>
    <w:rsid w:val="00A27BAB"/>
    <w:rsid w:val="00A30175"/>
    <w:rsid w:val="00A31860"/>
    <w:rsid w:val="00A31DFB"/>
    <w:rsid w:val="00A326D9"/>
    <w:rsid w:val="00A32F68"/>
    <w:rsid w:val="00A35D6D"/>
    <w:rsid w:val="00A40ADF"/>
    <w:rsid w:val="00A410F3"/>
    <w:rsid w:val="00A414BC"/>
    <w:rsid w:val="00A44CA4"/>
    <w:rsid w:val="00A45523"/>
    <w:rsid w:val="00A461C7"/>
    <w:rsid w:val="00A46AA4"/>
    <w:rsid w:val="00A515EA"/>
    <w:rsid w:val="00A526D3"/>
    <w:rsid w:val="00A5370D"/>
    <w:rsid w:val="00A5406D"/>
    <w:rsid w:val="00A54535"/>
    <w:rsid w:val="00A5560F"/>
    <w:rsid w:val="00A577C7"/>
    <w:rsid w:val="00A57CA7"/>
    <w:rsid w:val="00A60106"/>
    <w:rsid w:val="00A61126"/>
    <w:rsid w:val="00A63A7F"/>
    <w:rsid w:val="00A6477D"/>
    <w:rsid w:val="00A6683D"/>
    <w:rsid w:val="00A66EA8"/>
    <w:rsid w:val="00A67B1A"/>
    <w:rsid w:val="00A70E5A"/>
    <w:rsid w:val="00A7182E"/>
    <w:rsid w:val="00A720D1"/>
    <w:rsid w:val="00A73508"/>
    <w:rsid w:val="00A73777"/>
    <w:rsid w:val="00A73CBE"/>
    <w:rsid w:val="00A75A36"/>
    <w:rsid w:val="00A76E0E"/>
    <w:rsid w:val="00A773EB"/>
    <w:rsid w:val="00A80C43"/>
    <w:rsid w:val="00A82F41"/>
    <w:rsid w:val="00A83991"/>
    <w:rsid w:val="00A87AB8"/>
    <w:rsid w:val="00A87F2B"/>
    <w:rsid w:val="00A91BA5"/>
    <w:rsid w:val="00A930D2"/>
    <w:rsid w:val="00A9395F"/>
    <w:rsid w:val="00A940D5"/>
    <w:rsid w:val="00A96C94"/>
    <w:rsid w:val="00AA010A"/>
    <w:rsid w:val="00AA392E"/>
    <w:rsid w:val="00AA4B00"/>
    <w:rsid w:val="00AA5420"/>
    <w:rsid w:val="00AA5B60"/>
    <w:rsid w:val="00AA5C20"/>
    <w:rsid w:val="00AA5DD9"/>
    <w:rsid w:val="00AA7D8A"/>
    <w:rsid w:val="00AB0515"/>
    <w:rsid w:val="00AB1F7B"/>
    <w:rsid w:val="00AB2DA3"/>
    <w:rsid w:val="00AB2DA8"/>
    <w:rsid w:val="00AB63B8"/>
    <w:rsid w:val="00AC01AB"/>
    <w:rsid w:val="00AC3F66"/>
    <w:rsid w:val="00AC4F4A"/>
    <w:rsid w:val="00AC62AB"/>
    <w:rsid w:val="00AC67D6"/>
    <w:rsid w:val="00AD1286"/>
    <w:rsid w:val="00AD2174"/>
    <w:rsid w:val="00AD2D5A"/>
    <w:rsid w:val="00AD352B"/>
    <w:rsid w:val="00AD4104"/>
    <w:rsid w:val="00AD77A0"/>
    <w:rsid w:val="00AD7A9B"/>
    <w:rsid w:val="00AE015E"/>
    <w:rsid w:val="00AE1251"/>
    <w:rsid w:val="00AE1FFB"/>
    <w:rsid w:val="00AE24DA"/>
    <w:rsid w:val="00AE280E"/>
    <w:rsid w:val="00AE4A78"/>
    <w:rsid w:val="00AE6C10"/>
    <w:rsid w:val="00AF61FD"/>
    <w:rsid w:val="00AF7A3C"/>
    <w:rsid w:val="00B016E2"/>
    <w:rsid w:val="00B07E91"/>
    <w:rsid w:val="00B13694"/>
    <w:rsid w:val="00B149AD"/>
    <w:rsid w:val="00B14C66"/>
    <w:rsid w:val="00B16614"/>
    <w:rsid w:val="00B16E2C"/>
    <w:rsid w:val="00B207BC"/>
    <w:rsid w:val="00B207C1"/>
    <w:rsid w:val="00B22080"/>
    <w:rsid w:val="00B239DE"/>
    <w:rsid w:val="00B248F2"/>
    <w:rsid w:val="00B27F0A"/>
    <w:rsid w:val="00B27F5B"/>
    <w:rsid w:val="00B30598"/>
    <w:rsid w:val="00B32E81"/>
    <w:rsid w:val="00B412D6"/>
    <w:rsid w:val="00B45068"/>
    <w:rsid w:val="00B53377"/>
    <w:rsid w:val="00B535C4"/>
    <w:rsid w:val="00B55BE8"/>
    <w:rsid w:val="00B5617A"/>
    <w:rsid w:val="00B64FA8"/>
    <w:rsid w:val="00B70101"/>
    <w:rsid w:val="00B73197"/>
    <w:rsid w:val="00B73554"/>
    <w:rsid w:val="00B743F5"/>
    <w:rsid w:val="00B74980"/>
    <w:rsid w:val="00B77A22"/>
    <w:rsid w:val="00B80471"/>
    <w:rsid w:val="00B81130"/>
    <w:rsid w:val="00B839D7"/>
    <w:rsid w:val="00B84A87"/>
    <w:rsid w:val="00B86B80"/>
    <w:rsid w:val="00B9015F"/>
    <w:rsid w:val="00B90BA0"/>
    <w:rsid w:val="00B9178B"/>
    <w:rsid w:val="00B952B2"/>
    <w:rsid w:val="00B95E64"/>
    <w:rsid w:val="00B97B84"/>
    <w:rsid w:val="00BA10A9"/>
    <w:rsid w:val="00BA1BDA"/>
    <w:rsid w:val="00BA5EB1"/>
    <w:rsid w:val="00BB29AF"/>
    <w:rsid w:val="00BB2C75"/>
    <w:rsid w:val="00BB6AD2"/>
    <w:rsid w:val="00BC1392"/>
    <w:rsid w:val="00BC2404"/>
    <w:rsid w:val="00BC359F"/>
    <w:rsid w:val="00BC3AE7"/>
    <w:rsid w:val="00BC729A"/>
    <w:rsid w:val="00BD1317"/>
    <w:rsid w:val="00BD1347"/>
    <w:rsid w:val="00BD1FCD"/>
    <w:rsid w:val="00BD551D"/>
    <w:rsid w:val="00BD71E6"/>
    <w:rsid w:val="00BD727D"/>
    <w:rsid w:val="00BE017A"/>
    <w:rsid w:val="00BE0E0A"/>
    <w:rsid w:val="00BE139E"/>
    <w:rsid w:val="00BE1530"/>
    <w:rsid w:val="00BE1D17"/>
    <w:rsid w:val="00BE20D6"/>
    <w:rsid w:val="00BE3ABD"/>
    <w:rsid w:val="00BE5745"/>
    <w:rsid w:val="00BE657E"/>
    <w:rsid w:val="00BF4430"/>
    <w:rsid w:val="00BF634F"/>
    <w:rsid w:val="00C0085A"/>
    <w:rsid w:val="00C016D3"/>
    <w:rsid w:val="00C018B6"/>
    <w:rsid w:val="00C01B52"/>
    <w:rsid w:val="00C01DB7"/>
    <w:rsid w:val="00C0656F"/>
    <w:rsid w:val="00C105DC"/>
    <w:rsid w:val="00C12241"/>
    <w:rsid w:val="00C15AC5"/>
    <w:rsid w:val="00C168ED"/>
    <w:rsid w:val="00C17CEF"/>
    <w:rsid w:val="00C2046E"/>
    <w:rsid w:val="00C22025"/>
    <w:rsid w:val="00C25A69"/>
    <w:rsid w:val="00C27C9C"/>
    <w:rsid w:val="00C309D8"/>
    <w:rsid w:val="00C30B41"/>
    <w:rsid w:val="00C35322"/>
    <w:rsid w:val="00C361D8"/>
    <w:rsid w:val="00C40A85"/>
    <w:rsid w:val="00C41892"/>
    <w:rsid w:val="00C4320A"/>
    <w:rsid w:val="00C46539"/>
    <w:rsid w:val="00C46D2E"/>
    <w:rsid w:val="00C50969"/>
    <w:rsid w:val="00C515E6"/>
    <w:rsid w:val="00C5316A"/>
    <w:rsid w:val="00C57D64"/>
    <w:rsid w:val="00C62999"/>
    <w:rsid w:val="00C64AD6"/>
    <w:rsid w:val="00C666A3"/>
    <w:rsid w:val="00C66979"/>
    <w:rsid w:val="00C6718C"/>
    <w:rsid w:val="00C75882"/>
    <w:rsid w:val="00C778A4"/>
    <w:rsid w:val="00C80A0E"/>
    <w:rsid w:val="00C818D9"/>
    <w:rsid w:val="00C81FA6"/>
    <w:rsid w:val="00C8390D"/>
    <w:rsid w:val="00C8394C"/>
    <w:rsid w:val="00C868D1"/>
    <w:rsid w:val="00C86C17"/>
    <w:rsid w:val="00C87F27"/>
    <w:rsid w:val="00C930F5"/>
    <w:rsid w:val="00C93208"/>
    <w:rsid w:val="00C942C3"/>
    <w:rsid w:val="00C95602"/>
    <w:rsid w:val="00C96536"/>
    <w:rsid w:val="00C96F94"/>
    <w:rsid w:val="00C97357"/>
    <w:rsid w:val="00CA133B"/>
    <w:rsid w:val="00CA14FA"/>
    <w:rsid w:val="00CA152D"/>
    <w:rsid w:val="00CA2E47"/>
    <w:rsid w:val="00CA33D6"/>
    <w:rsid w:val="00CA3F36"/>
    <w:rsid w:val="00CA4C89"/>
    <w:rsid w:val="00CA77EA"/>
    <w:rsid w:val="00CA7A82"/>
    <w:rsid w:val="00CA7F1E"/>
    <w:rsid w:val="00CB21CC"/>
    <w:rsid w:val="00CB2D4B"/>
    <w:rsid w:val="00CB2E16"/>
    <w:rsid w:val="00CC350F"/>
    <w:rsid w:val="00CC3A38"/>
    <w:rsid w:val="00CC54E5"/>
    <w:rsid w:val="00CC59CF"/>
    <w:rsid w:val="00CC692E"/>
    <w:rsid w:val="00CD0838"/>
    <w:rsid w:val="00CD5CA4"/>
    <w:rsid w:val="00CD5D89"/>
    <w:rsid w:val="00CD69E9"/>
    <w:rsid w:val="00CD7F54"/>
    <w:rsid w:val="00CE0031"/>
    <w:rsid w:val="00CE0197"/>
    <w:rsid w:val="00CE1794"/>
    <w:rsid w:val="00CE4336"/>
    <w:rsid w:val="00CE500A"/>
    <w:rsid w:val="00CF045C"/>
    <w:rsid w:val="00CF248D"/>
    <w:rsid w:val="00CF593D"/>
    <w:rsid w:val="00D00FBA"/>
    <w:rsid w:val="00D059A2"/>
    <w:rsid w:val="00D05F3F"/>
    <w:rsid w:val="00D075DB"/>
    <w:rsid w:val="00D10265"/>
    <w:rsid w:val="00D1090B"/>
    <w:rsid w:val="00D11A90"/>
    <w:rsid w:val="00D12800"/>
    <w:rsid w:val="00D14474"/>
    <w:rsid w:val="00D1509E"/>
    <w:rsid w:val="00D15107"/>
    <w:rsid w:val="00D16E65"/>
    <w:rsid w:val="00D21EEE"/>
    <w:rsid w:val="00D21F73"/>
    <w:rsid w:val="00D256D9"/>
    <w:rsid w:val="00D25CCA"/>
    <w:rsid w:val="00D26B1B"/>
    <w:rsid w:val="00D2729B"/>
    <w:rsid w:val="00D33219"/>
    <w:rsid w:val="00D35AEA"/>
    <w:rsid w:val="00D362FD"/>
    <w:rsid w:val="00D37C68"/>
    <w:rsid w:val="00D41E6A"/>
    <w:rsid w:val="00D43AEE"/>
    <w:rsid w:val="00D43D47"/>
    <w:rsid w:val="00D44FA7"/>
    <w:rsid w:val="00D4568A"/>
    <w:rsid w:val="00D47BD6"/>
    <w:rsid w:val="00D47E0F"/>
    <w:rsid w:val="00D511AA"/>
    <w:rsid w:val="00D51F3E"/>
    <w:rsid w:val="00D53021"/>
    <w:rsid w:val="00D534D8"/>
    <w:rsid w:val="00D53DCA"/>
    <w:rsid w:val="00D5501A"/>
    <w:rsid w:val="00D5532E"/>
    <w:rsid w:val="00D5711D"/>
    <w:rsid w:val="00D61166"/>
    <w:rsid w:val="00D6131C"/>
    <w:rsid w:val="00D62E92"/>
    <w:rsid w:val="00D669F8"/>
    <w:rsid w:val="00D73A90"/>
    <w:rsid w:val="00D77A3A"/>
    <w:rsid w:val="00D82B30"/>
    <w:rsid w:val="00D854E4"/>
    <w:rsid w:val="00D85D0E"/>
    <w:rsid w:val="00D86582"/>
    <w:rsid w:val="00D86A6D"/>
    <w:rsid w:val="00D87206"/>
    <w:rsid w:val="00D90514"/>
    <w:rsid w:val="00D90872"/>
    <w:rsid w:val="00D915AF"/>
    <w:rsid w:val="00D925FC"/>
    <w:rsid w:val="00D92C84"/>
    <w:rsid w:val="00D95EB7"/>
    <w:rsid w:val="00D971E6"/>
    <w:rsid w:val="00D973A0"/>
    <w:rsid w:val="00DA43F2"/>
    <w:rsid w:val="00DA6142"/>
    <w:rsid w:val="00DB000A"/>
    <w:rsid w:val="00DB14D9"/>
    <w:rsid w:val="00DB5C7A"/>
    <w:rsid w:val="00DB606B"/>
    <w:rsid w:val="00DB7E3E"/>
    <w:rsid w:val="00DC06C4"/>
    <w:rsid w:val="00DC07E0"/>
    <w:rsid w:val="00DC1D69"/>
    <w:rsid w:val="00DC4D3F"/>
    <w:rsid w:val="00DC60DE"/>
    <w:rsid w:val="00DC68B3"/>
    <w:rsid w:val="00DC6908"/>
    <w:rsid w:val="00DC770B"/>
    <w:rsid w:val="00DD00A5"/>
    <w:rsid w:val="00DD0FC3"/>
    <w:rsid w:val="00DD10E4"/>
    <w:rsid w:val="00DD3269"/>
    <w:rsid w:val="00DD4367"/>
    <w:rsid w:val="00DD45E4"/>
    <w:rsid w:val="00DD5004"/>
    <w:rsid w:val="00DE0A5C"/>
    <w:rsid w:val="00DE0ED1"/>
    <w:rsid w:val="00DE3BC2"/>
    <w:rsid w:val="00DE4B97"/>
    <w:rsid w:val="00DE70DD"/>
    <w:rsid w:val="00DE7AA8"/>
    <w:rsid w:val="00DF1606"/>
    <w:rsid w:val="00DF16BB"/>
    <w:rsid w:val="00DF20EE"/>
    <w:rsid w:val="00DF297F"/>
    <w:rsid w:val="00DF2CDB"/>
    <w:rsid w:val="00DF35F7"/>
    <w:rsid w:val="00DF60AA"/>
    <w:rsid w:val="00E0266D"/>
    <w:rsid w:val="00E041F8"/>
    <w:rsid w:val="00E052D9"/>
    <w:rsid w:val="00E061FE"/>
    <w:rsid w:val="00E06D26"/>
    <w:rsid w:val="00E14CDB"/>
    <w:rsid w:val="00E15C6C"/>
    <w:rsid w:val="00E242FC"/>
    <w:rsid w:val="00E2577B"/>
    <w:rsid w:val="00E26EB9"/>
    <w:rsid w:val="00E3140C"/>
    <w:rsid w:val="00E32EED"/>
    <w:rsid w:val="00E32FCD"/>
    <w:rsid w:val="00E33C14"/>
    <w:rsid w:val="00E35401"/>
    <w:rsid w:val="00E3611E"/>
    <w:rsid w:val="00E3671D"/>
    <w:rsid w:val="00E417C9"/>
    <w:rsid w:val="00E42A75"/>
    <w:rsid w:val="00E46049"/>
    <w:rsid w:val="00E46A03"/>
    <w:rsid w:val="00E51194"/>
    <w:rsid w:val="00E51F26"/>
    <w:rsid w:val="00E52E2C"/>
    <w:rsid w:val="00E54D8F"/>
    <w:rsid w:val="00E56020"/>
    <w:rsid w:val="00E57F7E"/>
    <w:rsid w:val="00E61F62"/>
    <w:rsid w:val="00E63901"/>
    <w:rsid w:val="00E657A0"/>
    <w:rsid w:val="00E65D5B"/>
    <w:rsid w:val="00E671A6"/>
    <w:rsid w:val="00E70764"/>
    <w:rsid w:val="00E707F3"/>
    <w:rsid w:val="00E708C4"/>
    <w:rsid w:val="00E7583D"/>
    <w:rsid w:val="00E7738E"/>
    <w:rsid w:val="00E82C95"/>
    <w:rsid w:val="00E83341"/>
    <w:rsid w:val="00E84158"/>
    <w:rsid w:val="00E9156C"/>
    <w:rsid w:val="00E944AA"/>
    <w:rsid w:val="00E9475C"/>
    <w:rsid w:val="00E97795"/>
    <w:rsid w:val="00EB1F0F"/>
    <w:rsid w:val="00EB1FDC"/>
    <w:rsid w:val="00EB2CA6"/>
    <w:rsid w:val="00EB3A4E"/>
    <w:rsid w:val="00EB421F"/>
    <w:rsid w:val="00EB5C9B"/>
    <w:rsid w:val="00EB623F"/>
    <w:rsid w:val="00EC1826"/>
    <w:rsid w:val="00EC1BDA"/>
    <w:rsid w:val="00EC202A"/>
    <w:rsid w:val="00EC5561"/>
    <w:rsid w:val="00EC58FD"/>
    <w:rsid w:val="00EC7A9E"/>
    <w:rsid w:val="00ED1182"/>
    <w:rsid w:val="00ED3820"/>
    <w:rsid w:val="00ED3F5D"/>
    <w:rsid w:val="00ED76C9"/>
    <w:rsid w:val="00ED7E86"/>
    <w:rsid w:val="00EE1A2C"/>
    <w:rsid w:val="00EE7855"/>
    <w:rsid w:val="00EE78FB"/>
    <w:rsid w:val="00EF0033"/>
    <w:rsid w:val="00EF137D"/>
    <w:rsid w:val="00EF35FB"/>
    <w:rsid w:val="00EF3CFA"/>
    <w:rsid w:val="00EF40DB"/>
    <w:rsid w:val="00EF5A28"/>
    <w:rsid w:val="00F00052"/>
    <w:rsid w:val="00F01504"/>
    <w:rsid w:val="00F02831"/>
    <w:rsid w:val="00F045AD"/>
    <w:rsid w:val="00F0743B"/>
    <w:rsid w:val="00F135EC"/>
    <w:rsid w:val="00F145A0"/>
    <w:rsid w:val="00F16746"/>
    <w:rsid w:val="00F16893"/>
    <w:rsid w:val="00F16E61"/>
    <w:rsid w:val="00F178FA"/>
    <w:rsid w:val="00F17943"/>
    <w:rsid w:val="00F215B0"/>
    <w:rsid w:val="00F2379B"/>
    <w:rsid w:val="00F239D7"/>
    <w:rsid w:val="00F25C99"/>
    <w:rsid w:val="00F25D53"/>
    <w:rsid w:val="00F3253D"/>
    <w:rsid w:val="00F330AD"/>
    <w:rsid w:val="00F37757"/>
    <w:rsid w:val="00F440FC"/>
    <w:rsid w:val="00F44C57"/>
    <w:rsid w:val="00F4577E"/>
    <w:rsid w:val="00F47660"/>
    <w:rsid w:val="00F5097F"/>
    <w:rsid w:val="00F51014"/>
    <w:rsid w:val="00F55936"/>
    <w:rsid w:val="00F621DA"/>
    <w:rsid w:val="00F6472F"/>
    <w:rsid w:val="00F64A80"/>
    <w:rsid w:val="00F73D86"/>
    <w:rsid w:val="00F7606C"/>
    <w:rsid w:val="00F76E28"/>
    <w:rsid w:val="00F772C8"/>
    <w:rsid w:val="00F81281"/>
    <w:rsid w:val="00F84A86"/>
    <w:rsid w:val="00F90188"/>
    <w:rsid w:val="00F91072"/>
    <w:rsid w:val="00F9128D"/>
    <w:rsid w:val="00F937B1"/>
    <w:rsid w:val="00F938BF"/>
    <w:rsid w:val="00F94217"/>
    <w:rsid w:val="00F958E0"/>
    <w:rsid w:val="00F96738"/>
    <w:rsid w:val="00FA199E"/>
    <w:rsid w:val="00FA29AC"/>
    <w:rsid w:val="00FA6904"/>
    <w:rsid w:val="00FA6DA6"/>
    <w:rsid w:val="00FA6FF9"/>
    <w:rsid w:val="00FB03D5"/>
    <w:rsid w:val="00FB1509"/>
    <w:rsid w:val="00FB26ED"/>
    <w:rsid w:val="00FB2E56"/>
    <w:rsid w:val="00FB2FF8"/>
    <w:rsid w:val="00FB6AA6"/>
    <w:rsid w:val="00FB6E81"/>
    <w:rsid w:val="00FC0FBB"/>
    <w:rsid w:val="00FC5101"/>
    <w:rsid w:val="00FC5E2F"/>
    <w:rsid w:val="00FD03D2"/>
    <w:rsid w:val="00FD1579"/>
    <w:rsid w:val="00FD169A"/>
    <w:rsid w:val="00FD1E47"/>
    <w:rsid w:val="00FD3EA2"/>
    <w:rsid w:val="00FD74A6"/>
    <w:rsid w:val="00FE203E"/>
    <w:rsid w:val="00FE5016"/>
    <w:rsid w:val="00FE5183"/>
    <w:rsid w:val="00FE52FE"/>
    <w:rsid w:val="00FE6043"/>
    <w:rsid w:val="00FE7D0D"/>
    <w:rsid w:val="00FF28DF"/>
    <w:rsid w:val="00FF585D"/>
    <w:rsid w:val="00FF620D"/>
    <w:rsid w:val="00FF7213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blagoustroystva@inbox.ru" TargetMode="External"/><Relationship Id="rId13" Type="http://schemas.openxmlformats.org/officeDocument/2006/relationships/hyperlink" Target="mailto:sektorblagoustroystv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-perm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-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nokams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8D03-9070-49A6-ABEB-3D92DA4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</TotalTime>
  <Pages>25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User-6</cp:lastModifiedBy>
  <cp:revision>19</cp:revision>
  <cp:lastPrinted>2021-04-06T11:00:00Z</cp:lastPrinted>
  <dcterms:created xsi:type="dcterms:W3CDTF">2021-04-14T05:25:00Z</dcterms:created>
  <dcterms:modified xsi:type="dcterms:W3CDTF">2021-04-14T05:49:00Z</dcterms:modified>
</cp:coreProperties>
</file>