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8C4" w:rsidRPr="00DD28C4" w:rsidRDefault="00DD28C4" w:rsidP="00DD28C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D28C4" w:rsidRPr="00DD28C4" w:rsidRDefault="00DD28C4" w:rsidP="00DD28C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D28C4">
        <w:rPr>
          <w:rFonts w:ascii="Times New Roman" w:eastAsia="Times New Roman" w:hAnsi="Times New Roman"/>
          <w:b/>
          <w:sz w:val="28"/>
          <w:szCs w:val="28"/>
          <w:lang w:eastAsia="ru-RU"/>
        </w:rPr>
        <w:t>ПЛАН</w:t>
      </w:r>
    </w:p>
    <w:p w:rsidR="00DD28C4" w:rsidRPr="00DD28C4" w:rsidRDefault="00DD28C4" w:rsidP="00DD28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D28C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проведения мероприятий в рамках </w:t>
      </w:r>
      <w:r w:rsidR="00A2206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окружной </w:t>
      </w:r>
      <w:bookmarkStart w:id="0" w:name="_GoBack"/>
      <w:bookmarkEnd w:id="0"/>
      <w:r w:rsidRPr="00DD28C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акции </w:t>
      </w:r>
    </w:p>
    <w:p w:rsidR="00DD28C4" w:rsidRDefault="00A24AAF" w:rsidP="00DD28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24AAF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D06890">
        <w:rPr>
          <w:rFonts w:ascii="Times New Roman" w:eastAsia="Times New Roman" w:hAnsi="Times New Roman"/>
          <w:b/>
          <w:sz w:val="28"/>
          <w:szCs w:val="28"/>
          <w:lang w:eastAsia="ru-RU"/>
        </w:rPr>
        <w:t>Курить не  модно – дыши свободно!</w:t>
      </w:r>
      <w:r w:rsidRPr="00A24AAF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2B6A13" w:rsidRDefault="002B6A13" w:rsidP="00DD28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"/>
        <w:gridCol w:w="4031"/>
        <w:gridCol w:w="3518"/>
        <w:gridCol w:w="2127"/>
        <w:gridCol w:w="2772"/>
        <w:gridCol w:w="2409"/>
      </w:tblGrid>
      <w:tr w:rsidR="0033255F" w:rsidRPr="00B61CA5" w:rsidTr="002B6A13">
        <w:trPr>
          <w:trHeight w:val="145"/>
        </w:trPr>
        <w:tc>
          <w:tcPr>
            <w:tcW w:w="560" w:type="dxa"/>
          </w:tcPr>
          <w:p w:rsidR="000622BC" w:rsidRPr="00B61CA5" w:rsidRDefault="000622BC" w:rsidP="00B61CA5">
            <w:pPr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61CA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61CA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B61CA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031" w:type="dxa"/>
          </w:tcPr>
          <w:p w:rsidR="000622BC" w:rsidRPr="00B61CA5" w:rsidRDefault="000622BC" w:rsidP="00B61CA5">
            <w:pPr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61CA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3518" w:type="dxa"/>
          </w:tcPr>
          <w:p w:rsidR="000622BC" w:rsidRPr="00B61CA5" w:rsidRDefault="000622BC" w:rsidP="00B61CA5">
            <w:pPr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61CA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Дата, время и место проведения мероприятия (ссылка)</w:t>
            </w:r>
          </w:p>
          <w:p w:rsidR="000622BC" w:rsidRPr="00B61CA5" w:rsidRDefault="000622BC" w:rsidP="00B61CA5">
            <w:pPr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0622BC" w:rsidRPr="00B61CA5" w:rsidRDefault="000622BC" w:rsidP="00B61CA5">
            <w:pPr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61CA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Категория/ предполагаемое количество участников</w:t>
            </w:r>
          </w:p>
        </w:tc>
        <w:tc>
          <w:tcPr>
            <w:tcW w:w="2772" w:type="dxa"/>
            <w:tcBorders>
              <w:left w:val="single" w:sz="4" w:space="0" w:color="auto"/>
            </w:tcBorders>
          </w:tcPr>
          <w:p w:rsidR="000622BC" w:rsidRPr="00B61CA5" w:rsidRDefault="000622BC" w:rsidP="00B61CA5">
            <w:pPr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61CA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ФИО, должность приглашенных/ </w:t>
            </w:r>
          </w:p>
          <w:p w:rsidR="000622BC" w:rsidRPr="00B61CA5" w:rsidRDefault="000622BC" w:rsidP="00B61CA5">
            <w:pPr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61CA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Краткое описание мероприятия</w:t>
            </w:r>
          </w:p>
        </w:tc>
        <w:tc>
          <w:tcPr>
            <w:tcW w:w="2409" w:type="dxa"/>
          </w:tcPr>
          <w:p w:rsidR="000622BC" w:rsidRPr="00B61CA5" w:rsidRDefault="000622BC" w:rsidP="00B61CA5">
            <w:pPr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61CA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Учреждение/</w:t>
            </w:r>
          </w:p>
          <w:p w:rsidR="000622BC" w:rsidRPr="00B61CA5" w:rsidRDefault="000622BC" w:rsidP="00B61CA5">
            <w:pPr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61CA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0622BC" w:rsidRPr="00B61CA5" w:rsidTr="002B6A13">
        <w:trPr>
          <w:trHeight w:val="145"/>
        </w:trPr>
        <w:tc>
          <w:tcPr>
            <w:tcW w:w="560" w:type="dxa"/>
          </w:tcPr>
          <w:p w:rsidR="000622BC" w:rsidRPr="00B61CA5" w:rsidRDefault="000622BC" w:rsidP="00B61CA5">
            <w:pPr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857" w:type="dxa"/>
            <w:gridSpan w:val="5"/>
            <w:shd w:val="clear" w:color="auto" w:fill="00B0F0"/>
          </w:tcPr>
          <w:p w:rsidR="000622BC" w:rsidRPr="00B61CA5" w:rsidRDefault="000622BC" w:rsidP="003C03A0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61CA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Управление культуры, молодежной политики и туризма администрации Краснокамского городского округа</w:t>
            </w:r>
          </w:p>
        </w:tc>
      </w:tr>
      <w:tr w:rsidR="00761856" w:rsidRPr="00B61CA5" w:rsidTr="002B6A13">
        <w:trPr>
          <w:trHeight w:val="145"/>
        </w:trPr>
        <w:tc>
          <w:tcPr>
            <w:tcW w:w="560" w:type="dxa"/>
          </w:tcPr>
          <w:p w:rsidR="00761856" w:rsidRPr="00B61CA5" w:rsidRDefault="00761856" w:rsidP="00B61CA5">
            <w:pPr>
              <w:numPr>
                <w:ilvl w:val="0"/>
                <w:numId w:val="6"/>
              </w:numPr>
              <w:spacing w:after="0" w:line="240" w:lineRule="exac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31" w:type="dxa"/>
          </w:tcPr>
          <w:p w:rsidR="00761856" w:rsidRPr="00B61CA5" w:rsidRDefault="00761856" w:rsidP="00B61CA5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61CA5">
              <w:rPr>
                <w:rFonts w:ascii="Times New Roman" w:hAnsi="Times New Roman"/>
                <w:sz w:val="24"/>
                <w:szCs w:val="24"/>
              </w:rPr>
              <w:t xml:space="preserve">Демонстрация видеороликов </w:t>
            </w:r>
            <w:r w:rsidRPr="00B61CA5">
              <w:rPr>
                <w:rFonts w:ascii="Times New Roman" w:eastAsiaTheme="minorHAnsi" w:hAnsi="Times New Roman"/>
                <w:sz w:val="24"/>
                <w:szCs w:val="24"/>
              </w:rPr>
              <w:t xml:space="preserve">«Курить не </w:t>
            </w:r>
            <w:proofErr w:type="gramStart"/>
            <w:r w:rsidRPr="00B61CA5">
              <w:rPr>
                <w:rFonts w:ascii="Times New Roman" w:eastAsiaTheme="minorHAnsi" w:hAnsi="Times New Roman"/>
                <w:sz w:val="24"/>
                <w:szCs w:val="24"/>
              </w:rPr>
              <w:t>модно-дыши</w:t>
            </w:r>
            <w:proofErr w:type="gramEnd"/>
            <w:r w:rsidRPr="00B61CA5">
              <w:rPr>
                <w:rFonts w:ascii="Times New Roman" w:eastAsiaTheme="minorHAnsi" w:hAnsi="Times New Roman"/>
                <w:sz w:val="24"/>
                <w:szCs w:val="24"/>
              </w:rPr>
              <w:t xml:space="preserve"> свободно»</w:t>
            </w:r>
          </w:p>
        </w:tc>
        <w:tc>
          <w:tcPr>
            <w:tcW w:w="3518" w:type="dxa"/>
          </w:tcPr>
          <w:p w:rsidR="00761856" w:rsidRPr="00B61CA5" w:rsidRDefault="00761856" w:rsidP="00B61CA5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61CA5">
              <w:rPr>
                <w:rFonts w:ascii="Times New Roman" w:eastAsiaTheme="minorHAnsi" w:hAnsi="Times New Roman"/>
                <w:sz w:val="24"/>
                <w:szCs w:val="24"/>
              </w:rPr>
              <w:t>31. 05.-09.06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761856" w:rsidRPr="00B61CA5" w:rsidRDefault="00761856" w:rsidP="00B61CA5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61CA5">
              <w:rPr>
                <w:rFonts w:ascii="Times New Roman" w:eastAsiaTheme="minorHAnsi" w:hAnsi="Times New Roman"/>
                <w:sz w:val="24"/>
                <w:szCs w:val="24"/>
              </w:rPr>
              <w:t>широкие читательские круги /40</w:t>
            </w:r>
          </w:p>
        </w:tc>
        <w:tc>
          <w:tcPr>
            <w:tcW w:w="2772" w:type="dxa"/>
            <w:tcBorders>
              <w:left w:val="single" w:sz="4" w:space="0" w:color="auto"/>
            </w:tcBorders>
          </w:tcPr>
          <w:p w:rsidR="00761856" w:rsidRPr="00B61CA5" w:rsidRDefault="00761856" w:rsidP="00B61CA5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61CA5">
              <w:rPr>
                <w:rFonts w:ascii="Times New Roman" w:eastAsiaTheme="minorHAnsi" w:hAnsi="Times New Roman"/>
                <w:sz w:val="24"/>
                <w:szCs w:val="24"/>
              </w:rPr>
              <w:t xml:space="preserve">Демонстрация видеороликов по теме вреда курения в фойе библиотеки  </w:t>
            </w:r>
          </w:p>
        </w:tc>
        <w:tc>
          <w:tcPr>
            <w:tcW w:w="2409" w:type="dxa"/>
          </w:tcPr>
          <w:p w:rsidR="00761856" w:rsidRPr="00B61CA5" w:rsidRDefault="00761856" w:rsidP="00B61CA5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61CA5">
              <w:rPr>
                <w:rFonts w:ascii="Times New Roman" w:eastAsiaTheme="minorHAnsi" w:hAnsi="Times New Roman"/>
                <w:sz w:val="24"/>
                <w:szCs w:val="24"/>
              </w:rPr>
              <w:t>Центральная библиотека/</w:t>
            </w:r>
          </w:p>
          <w:p w:rsidR="00761856" w:rsidRPr="00B61CA5" w:rsidRDefault="00761856" w:rsidP="00B61CA5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61CA5">
              <w:rPr>
                <w:rFonts w:ascii="Times New Roman" w:eastAsiaTheme="minorHAnsi" w:hAnsi="Times New Roman"/>
                <w:sz w:val="24"/>
                <w:szCs w:val="24"/>
              </w:rPr>
              <w:t>Шарапова Т.В.</w:t>
            </w:r>
          </w:p>
        </w:tc>
      </w:tr>
      <w:tr w:rsidR="00761856" w:rsidRPr="00B61CA5" w:rsidTr="002B6A13">
        <w:trPr>
          <w:trHeight w:val="145"/>
        </w:trPr>
        <w:tc>
          <w:tcPr>
            <w:tcW w:w="560" w:type="dxa"/>
          </w:tcPr>
          <w:p w:rsidR="00761856" w:rsidRPr="00B61CA5" w:rsidRDefault="00761856" w:rsidP="00B61CA5">
            <w:pPr>
              <w:numPr>
                <w:ilvl w:val="0"/>
                <w:numId w:val="6"/>
              </w:numPr>
              <w:spacing w:after="0" w:line="240" w:lineRule="exac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31" w:type="dxa"/>
          </w:tcPr>
          <w:p w:rsidR="00761856" w:rsidRPr="00B61CA5" w:rsidRDefault="00761856" w:rsidP="00B61CA5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61CA5">
              <w:rPr>
                <w:rFonts w:ascii="Times New Roman" w:hAnsi="Times New Roman"/>
                <w:sz w:val="24"/>
                <w:szCs w:val="24"/>
              </w:rPr>
              <w:t xml:space="preserve">Демонстрация видеороликов </w:t>
            </w:r>
            <w:r w:rsidRPr="00B61CA5">
              <w:rPr>
                <w:rFonts w:ascii="Times New Roman" w:eastAsiaTheme="minorHAnsi" w:hAnsi="Times New Roman"/>
                <w:sz w:val="24"/>
                <w:szCs w:val="24"/>
              </w:rPr>
              <w:t xml:space="preserve">«Курить не </w:t>
            </w:r>
            <w:proofErr w:type="gramStart"/>
            <w:r w:rsidRPr="00B61CA5">
              <w:rPr>
                <w:rFonts w:ascii="Times New Roman" w:eastAsiaTheme="minorHAnsi" w:hAnsi="Times New Roman"/>
                <w:sz w:val="24"/>
                <w:szCs w:val="24"/>
              </w:rPr>
              <w:t>модно-дыши</w:t>
            </w:r>
            <w:proofErr w:type="gramEnd"/>
            <w:r w:rsidRPr="00B61CA5">
              <w:rPr>
                <w:rFonts w:ascii="Times New Roman" w:eastAsiaTheme="minorHAnsi" w:hAnsi="Times New Roman"/>
                <w:sz w:val="24"/>
                <w:szCs w:val="24"/>
              </w:rPr>
              <w:t xml:space="preserve"> свободно»</w:t>
            </w:r>
          </w:p>
        </w:tc>
        <w:tc>
          <w:tcPr>
            <w:tcW w:w="3518" w:type="dxa"/>
          </w:tcPr>
          <w:p w:rsidR="00761856" w:rsidRPr="00B61CA5" w:rsidRDefault="00761856" w:rsidP="00B61CA5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61CA5">
              <w:rPr>
                <w:rFonts w:ascii="Times New Roman" w:eastAsiaTheme="minorHAnsi" w:hAnsi="Times New Roman"/>
                <w:sz w:val="24"/>
                <w:szCs w:val="24"/>
              </w:rPr>
              <w:t>31.05-09.06.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761856" w:rsidRPr="00B61CA5" w:rsidRDefault="00761856" w:rsidP="00B61CA5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61CA5">
              <w:rPr>
                <w:rFonts w:ascii="Times New Roman" w:eastAsiaTheme="minorHAnsi" w:hAnsi="Times New Roman"/>
                <w:sz w:val="24"/>
                <w:szCs w:val="24"/>
              </w:rPr>
              <w:t>широкие читательские круги /100</w:t>
            </w:r>
          </w:p>
        </w:tc>
        <w:tc>
          <w:tcPr>
            <w:tcW w:w="2772" w:type="dxa"/>
            <w:tcBorders>
              <w:left w:val="single" w:sz="4" w:space="0" w:color="auto"/>
            </w:tcBorders>
          </w:tcPr>
          <w:p w:rsidR="00761856" w:rsidRPr="00B61CA5" w:rsidRDefault="00761856" w:rsidP="00B61CA5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61CA5">
              <w:rPr>
                <w:rFonts w:ascii="Times New Roman" w:eastAsiaTheme="minorHAnsi" w:hAnsi="Times New Roman"/>
                <w:sz w:val="24"/>
                <w:szCs w:val="24"/>
              </w:rPr>
              <w:t xml:space="preserve">Демонстрация видеороликов по теме вреда курения на странице библиотеки в </w:t>
            </w:r>
            <w:proofErr w:type="spellStart"/>
            <w:r w:rsidRPr="00B61CA5">
              <w:rPr>
                <w:rFonts w:ascii="Times New Roman" w:eastAsiaTheme="minorHAnsi" w:hAnsi="Times New Roman"/>
                <w:sz w:val="24"/>
                <w:szCs w:val="24"/>
              </w:rPr>
              <w:t>соцсетях</w:t>
            </w:r>
            <w:proofErr w:type="spellEnd"/>
            <w:r w:rsidRPr="00B61CA5">
              <w:rPr>
                <w:rFonts w:ascii="Times New Roman" w:eastAsiaTheme="minorHAnsi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409" w:type="dxa"/>
          </w:tcPr>
          <w:p w:rsidR="00761856" w:rsidRPr="00B61CA5" w:rsidRDefault="00761856" w:rsidP="00B61CA5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61CA5">
              <w:rPr>
                <w:rFonts w:ascii="Times New Roman" w:eastAsiaTheme="minorHAnsi" w:hAnsi="Times New Roman"/>
                <w:sz w:val="24"/>
                <w:szCs w:val="24"/>
              </w:rPr>
              <w:t>Центральная библиотека/</w:t>
            </w:r>
          </w:p>
          <w:p w:rsidR="00761856" w:rsidRPr="00B61CA5" w:rsidRDefault="00761856" w:rsidP="00B61CA5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61CA5">
              <w:rPr>
                <w:rFonts w:ascii="Times New Roman" w:eastAsiaTheme="minorHAnsi" w:hAnsi="Times New Roman"/>
                <w:sz w:val="24"/>
                <w:szCs w:val="24"/>
              </w:rPr>
              <w:t>Шарапова Т.В.</w:t>
            </w:r>
          </w:p>
        </w:tc>
      </w:tr>
      <w:tr w:rsidR="00761856" w:rsidRPr="00B61CA5" w:rsidTr="002B6A13">
        <w:trPr>
          <w:trHeight w:val="145"/>
        </w:trPr>
        <w:tc>
          <w:tcPr>
            <w:tcW w:w="560" w:type="dxa"/>
          </w:tcPr>
          <w:p w:rsidR="00761856" w:rsidRPr="00B61CA5" w:rsidRDefault="00761856" w:rsidP="00B61CA5">
            <w:pPr>
              <w:numPr>
                <w:ilvl w:val="0"/>
                <w:numId w:val="6"/>
              </w:numPr>
              <w:spacing w:after="0" w:line="240" w:lineRule="exac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31" w:type="dxa"/>
          </w:tcPr>
          <w:p w:rsidR="00761856" w:rsidRPr="00B61CA5" w:rsidRDefault="00761856" w:rsidP="00B61CA5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61CA5">
              <w:rPr>
                <w:rFonts w:ascii="Times New Roman" w:eastAsiaTheme="minorHAnsi" w:hAnsi="Times New Roman"/>
                <w:sz w:val="24"/>
                <w:szCs w:val="24"/>
              </w:rPr>
              <w:t>Беседа «Меняю сигарету на конфету»</w:t>
            </w:r>
          </w:p>
        </w:tc>
        <w:tc>
          <w:tcPr>
            <w:tcW w:w="3518" w:type="dxa"/>
          </w:tcPr>
          <w:p w:rsidR="00761856" w:rsidRPr="00B61CA5" w:rsidRDefault="00761856" w:rsidP="00B61CA5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61CA5">
              <w:rPr>
                <w:rFonts w:ascii="Times New Roman" w:eastAsiaTheme="minorHAnsi" w:hAnsi="Times New Roman"/>
                <w:sz w:val="24"/>
                <w:szCs w:val="24"/>
              </w:rPr>
              <w:t>01.06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761856" w:rsidRPr="00B61CA5" w:rsidRDefault="00761856" w:rsidP="00B61CA5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61CA5">
              <w:rPr>
                <w:rFonts w:ascii="Times New Roman" w:eastAsiaTheme="minorHAnsi" w:hAnsi="Times New Roman"/>
                <w:sz w:val="24"/>
                <w:szCs w:val="24"/>
              </w:rPr>
              <w:t>молодежь/10</w:t>
            </w:r>
          </w:p>
        </w:tc>
        <w:tc>
          <w:tcPr>
            <w:tcW w:w="2772" w:type="dxa"/>
            <w:tcBorders>
              <w:left w:val="single" w:sz="4" w:space="0" w:color="auto"/>
            </w:tcBorders>
          </w:tcPr>
          <w:p w:rsidR="00761856" w:rsidRPr="00B61CA5" w:rsidRDefault="00761856" w:rsidP="00B61CA5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61CA5">
              <w:rPr>
                <w:rFonts w:ascii="Times New Roman" w:eastAsiaTheme="minorHAnsi" w:hAnsi="Times New Roman"/>
                <w:sz w:val="24"/>
                <w:szCs w:val="24"/>
              </w:rPr>
              <w:t xml:space="preserve">Беседа с молодежной аудиторией о вреде курения </w:t>
            </w:r>
          </w:p>
        </w:tc>
        <w:tc>
          <w:tcPr>
            <w:tcW w:w="2409" w:type="dxa"/>
          </w:tcPr>
          <w:p w:rsidR="00761856" w:rsidRPr="00B61CA5" w:rsidRDefault="00761856" w:rsidP="00B61CA5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61CA5">
              <w:rPr>
                <w:rFonts w:ascii="Times New Roman" w:hAnsi="Times New Roman"/>
                <w:sz w:val="24"/>
                <w:szCs w:val="24"/>
              </w:rPr>
              <w:t>Городская библиотек</w:t>
            </w:r>
            <w:proofErr w:type="gramStart"/>
            <w:r w:rsidRPr="00B61CA5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B61CA5">
              <w:rPr>
                <w:rFonts w:ascii="Times New Roman" w:hAnsi="Times New Roman"/>
                <w:sz w:val="24"/>
                <w:szCs w:val="24"/>
              </w:rPr>
              <w:t xml:space="preserve"> филиал №1/</w:t>
            </w:r>
          </w:p>
          <w:p w:rsidR="00761856" w:rsidRPr="00B61CA5" w:rsidRDefault="004A729C" w:rsidP="00B61CA5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1CA5">
              <w:rPr>
                <w:rFonts w:ascii="Times New Roman" w:hAnsi="Times New Roman"/>
                <w:sz w:val="24"/>
                <w:szCs w:val="24"/>
              </w:rPr>
              <w:t>Абатурова</w:t>
            </w:r>
            <w:proofErr w:type="spellEnd"/>
            <w:r w:rsidRPr="00B61CA5">
              <w:rPr>
                <w:rFonts w:ascii="Times New Roman" w:hAnsi="Times New Roman"/>
                <w:sz w:val="24"/>
                <w:szCs w:val="24"/>
              </w:rPr>
              <w:t xml:space="preserve"> О.Ю.</w:t>
            </w:r>
          </w:p>
        </w:tc>
      </w:tr>
      <w:tr w:rsidR="00761856" w:rsidRPr="00B61CA5" w:rsidTr="002B6A13">
        <w:trPr>
          <w:trHeight w:val="14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56" w:rsidRPr="00B61CA5" w:rsidRDefault="00761856" w:rsidP="00B61CA5">
            <w:pPr>
              <w:numPr>
                <w:ilvl w:val="0"/>
                <w:numId w:val="6"/>
              </w:numPr>
              <w:spacing w:after="0" w:line="240" w:lineRule="exac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56" w:rsidRPr="00B61CA5" w:rsidRDefault="00761856" w:rsidP="00B61CA5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61CA5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Беседа «Хочешь жить – бросай курить!»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56" w:rsidRPr="00B61CA5" w:rsidRDefault="00761856" w:rsidP="00B61CA5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61CA5">
              <w:rPr>
                <w:rFonts w:ascii="Times New Roman" w:eastAsiaTheme="minorHAnsi" w:hAnsi="Times New Roman"/>
                <w:sz w:val="24"/>
                <w:szCs w:val="24"/>
              </w:rPr>
              <w:t>31.05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1856" w:rsidRPr="00B61CA5" w:rsidRDefault="00761856" w:rsidP="00B61CA5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61CA5">
              <w:rPr>
                <w:rFonts w:ascii="Times New Roman" w:eastAsiaTheme="minorHAnsi" w:hAnsi="Times New Roman"/>
                <w:sz w:val="24"/>
                <w:szCs w:val="24"/>
              </w:rPr>
              <w:t>дети/10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1856" w:rsidRPr="00B61CA5" w:rsidRDefault="00761856" w:rsidP="00B61CA5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61CA5">
              <w:rPr>
                <w:rFonts w:ascii="Times New Roman" w:eastAsiaTheme="minorHAnsi" w:hAnsi="Times New Roman"/>
                <w:sz w:val="24"/>
                <w:szCs w:val="24"/>
              </w:rPr>
              <w:t>Беседа о вреде курения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56" w:rsidRPr="00B61CA5" w:rsidRDefault="00761856" w:rsidP="00B61CA5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61CA5">
              <w:rPr>
                <w:rFonts w:ascii="Times New Roman" w:hAnsi="Times New Roman"/>
                <w:sz w:val="24"/>
                <w:szCs w:val="24"/>
              </w:rPr>
              <w:t>Городская библиотек</w:t>
            </w:r>
            <w:proofErr w:type="gramStart"/>
            <w:r w:rsidRPr="00B61CA5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B61CA5">
              <w:rPr>
                <w:rFonts w:ascii="Times New Roman" w:hAnsi="Times New Roman"/>
                <w:sz w:val="24"/>
                <w:szCs w:val="24"/>
              </w:rPr>
              <w:t xml:space="preserve"> филиал №4/</w:t>
            </w:r>
            <w:r w:rsidRPr="00B61CA5">
              <w:rPr>
                <w:rFonts w:ascii="Times New Roman" w:eastAsiaTheme="minorHAnsi" w:hAnsi="Times New Roman"/>
                <w:sz w:val="24"/>
                <w:szCs w:val="24"/>
              </w:rPr>
              <w:t xml:space="preserve"> Ильина Е.А</w:t>
            </w:r>
          </w:p>
        </w:tc>
      </w:tr>
      <w:tr w:rsidR="00761856" w:rsidRPr="00B61CA5" w:rsidTr="002B6A13">
        <w:trPr>
          <w:trHeight w:val="14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56" w:rsidRPr="00B61CA5" w:rsidRDefault="00761856" w:rsidP="00B61CA5">
            <w:pPr>
              <w:numPr>
                <w:ilvl w:val="0"/>
                <w:numId w:val="6"/>
              </w:numPr>
              <w:spacing w:after="0" w:line="240" w:lineRule="exac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56" w:rsidRPr="00B61CA5" w:rsidRDefault="00761856" w:rsidP="00B61CA5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61CA5">
              <w:rPr>
                <w:rFonts w:ascii="Times New Roman" w:eastAsiaTheme="minorHAnsi" w:hAnsi="Times New Roman"/>
                <w:sz w:val="24"/>
                <w:szCs w:val="24"/>
              </w:rPr>
              <w:t>Книжная выставка «Как бросить курить»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56" w:rsidRPr="00B61CA5" w:rsidRDefault="00761856" w:rsidP="00B61CA5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61CA5">
              <w:rPr>
                <w:rFonts w:ascii="Times New Roman" w:eastAsiaTheme="minorHAnsi" w:hAnsi="Times New Roman"/>
                <w:sz w:val="24"/>
                <w:szCs w:val="24"/>
              </w:rPr>
              <w:t>31.05-09.06.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1856" w:rsidRPr="00B61CA5" w:rsidRDefault="00761856" w:rsidP="00B61CA5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61CA5">
              <w:rPr>
                <w:rFonts w:ascii="Times New Roman" w:eastAsiaTheme="minorHAnsi" w:hAnsi="Times New Roman"/>
                <w:sz w:val="24"/>
                <w:szCs w:val="24"/>
              </w:rPr>
              <w:t>Широкие читательские круги/40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1856" w:rsidRPr="00B61CA5" w:rsidRDefault="00761856" w:rsidP="00B61CA5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61CA5">
              <w:rPr>
                <w:rFonts w:ascii="Times New Roman" w:eastAsiaTheme="minorHAnsi" w:hAnsi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56" w:rsidRPr="00B61CA5" w:rsidRDefault="00761856" w:rsidP="00B61CA5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61CA5">
              <w:rPr>
                <w:rFonts w:ascii="Times New Roman" w:eastAsiaTheme="minorHAnsi" w:hAnsi="Times New Roman"/>
                <w:sz w:val="24"/>
                <w:szCs w:val="24"/>
              </w:rPr>
              <w:t xml:space="preserve">  </w:t>
            </w:r>
            <w:proofErr w:type="spellStart"/>
            <w:r w:rsidRPr="00B61CA5">
              <w:rPr>
                <w:rFonts w:ascii="Times New Roman" w:eastAsiaTheme="minorHAnsi" w:hAnsi="Times New Roman"/>
                <w:sz w:val="24"/>
                <w:szCs w:val="24"/>
              </w:rPr>
              <w:t>Оверятская</w:t>
            </w:r>
            <w:proofErr w:type="spellEnd"/>
            <w:r w:rsidRPr="00B61CA5">
              <w:rPr>
                <w:rFonts w:ascii="Times New Roman" w:eastAsiaTheme="minorHAnsi" w:hAnsi="Times New Roman"/>
                <w:sz w:val="24"/>
                <w:szCs w:val="24"/>
              </w:rPr>
              <w:t xml:space="preserve"> поселковая библиотека-филиал/</w:t>
            </w:r>
          </w:p>
          <w:p w:rsidR="00761856" w:rsidRPr="00B61CA5" w:rsidRDefault="00761856" w:rsidP="00B61CA5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B61CA5">
              <w:rPr>
                <w:rFonts w:ascii="Times New Roman" w:eastAsiaTheme="minorHAnsi" w:hAnsi="Times New Roman"/>
                <w:sz w:val="24"/>
                <w:szCs w:val="24"/>
              </w:rPr>
              <w:t>Шамшакова</w:t>
            </w:r>
            <w:proofErr w:type="spellEnd"/>
            <w:r w:rsidRPr="00B61CA5">
              <w:rPr>
                <w:rFonts w:ascii="Times New Roman" w:eastAsiaTheme="minorHAnsi" w:hAnsi="Times New Roman"/>
                <w:sz w:val="24"/>
                <w:szCs w:val="24"/>
              </w:rPr>
              <w:t xml:space="preserve"> А.Н.</w:t>
            </w:r>
          </w:p>
        </w:tc>
      </w:tr>
      <w:tr w:rsidR="00761856" w:rsidRPr="00B61CA5" w:rsidTr="002B6A13">
        <w:trPr>
          <w:trHeight w:val="14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56" w:rsidRPr="00B61CA5" w:rsidRDefault="00761856" w:rsidP="00B61CA5">
            <w:pPr>
              <w:numPr>
                <w:ilvl w:val="0"/>
                <w:numId w:val="6"/>
              </w:numPr>
              <w:spacing w:after="0" w:line="240" w:lineRule="exac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56" w:rsidRPr="00B61CA5" w:rsidRDefault="00761856" w:rsidP="00B61CA5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61CA5">
              <w:rPr>
                <w:rFonts w:ascii="Times New Roman" w:hAnsi="Times New Roman"/>
                <w:sz w:val="24"/>
                <w:szCs w:val="24"/>
              </w:rPr>
              <w:t xml:space="preserve">Демонстрация видеороликов </w:t>
            </w:r>
            <w:r w:rsidRPr="00B61CA5">
              <w:rPr>
                <w:rFonts w:ascii="Times New Roman" w:eastAsiaTheme="minorHAnsi" w:hAnsi="Times New Roman"/>
                <w:sz w:val="24"/>
                <w:szCs w:val="24"/>
              </w:rPr>
              <w:t xml:space="preserve">«Быть здоровым – </w:t>
            </w:r>
            <w:proofErr w:type="gramStart"/>
            <w:r w:rsidRPr="00B61CA5">
              <w:rPr>
                <w:rFonts w:ascii="Times New Roman" w:eastAsiaTheme="minorHAnsi" w:hAnsi="Times New Roman"/>
                <w:sz w:val="24"/>
                <w:szCs w:val="24"/>
              </w:rPr>
              <w:t>здорово</w:t>
            </w:r>
            <w:proofErr w:type="gramEnd"/>
            <w:r w:rsidRPr="00B61CA5">
              <w:rPr>
                <w:rFonts w:ascii="Times New Roman" w:eastAsiaTheme="minorHAnsi" w:hAnsi="Times New Roman"/>
                <w:sz w:val="24"/>
                <w:szCs w:val="24"/>
              </w:rPr>
              <w:t>!»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56" w:rsidRPr="00B61CA5" w:rsidRDefault="00761856" w:rsidP="00B61CA5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61CA5">
              <w:rPr>
                <w:rFonts w:ascii="Times New Roman" w:eastAsiaTheme="minorHAnsi" w:hAnsi="Times New Roman"/>
                <w:sz w:val="24"/>
                <w:szCs w:val="24"/>
              </w:rPr>
              <w:t>31.05-09.06.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1856" w:rsidRPr="00B61CA5" w:rsidRDefault="00761856" w:rsidP="00B61CA5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61CA5">
              <w:rPr>
                <w:rFonts w:ascii="Times New Roman" w:eastAsiaTheme="minorHAnsi" w:hAnsi="Times New Roman"/>
                <w:sz w:val="24"/>
                <w:szCs w:val="24"/>
              </w:rPr>
              <w:t>широкие читательские круги /100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1856" w:rsidRPr="00B61CA5" w:rsidRDefault="00761856" w:rsidP="00B61CA5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61CA5">
              <w:rPr>
                <w:rFonts w:ascii="Times New Roman" w:eastAsiaTheme="minorHAnsi" w:hAnsi="Times New Roman"/>
                <w:sz w:val="24"/>
                <w:szCs w:val="24"/>
              </w:rPr>
              <w:t xml:space="preserve">Демонстрация видеороликов по теме вреда курения на странице библиотеки в </w:t>
            </w:r>
            <w:proofErr w:type="spellStart"/>
            <w:r w:rsidRPr="00B61CA5">
              <w:rPr>
                <w:rFonts w:ascii="Times New Roman" w:eastAsiaTheme="minorHAnsi" w:hAnsi="Times New Roman"/>
                <w:sz w:val="24"/>
                <w:szCs w:val="24"/>
              </w:rPr>
              <w:t>соцсетях</w:t>
            </w:r>
            <w:proofErr w:type="spellEnd"/>
            <w:r w:rsidRPr="00B61CA5">
              <w:rPr>
                <w:rFonts w:ascii="Times New Roman" w:eastAsiaTheme="minorHAnsi" w:hAnsi="Times New Roman"/>
                <w:sz w:val="24"/>
                <w:szCs w:val="24"/>
              </w:rPr>
              <w:t xml:space="preserve"> и на экране в холле библиотеки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56" w:rsidRPr="00B61CA5" w:rsidRDefault="00761856" w:rsidP="00B61CA5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61CA5">
              <w:rPr>
                <w:rFonts w:ascii="Times New Roman" w:eastAsiaTheme="minorHAnsi" w:hAnsi="Times New Roman"/>
                <w:sz w:val="24"/>
                <w:szCs w:val="24"/>
              </w:rPr>
              <w:t>ЦДБ/</w:t>
            </w:r>
          </w:p>
          <w:p w:rsidR="00761856" w:rsidRPr="00B61CA5" w:rsidRDefault="00761856" w:rsidP="00B61CA5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61CA5">
              <w:rPr>
                <w:rFonts w:ascii="Times New Roman" w:eastAsiaTheme="minorHAnsi" w:hAnsi="Times New Roman"/>
                <w:sz w:val="24"/>
                <w:szCs w:val="24"/>
              </w:rPr>
              <w:t>Назаренко А.А.</w:t>
            </w:r>
          </w:p>
        </w:tc>
      </w:tr>
      <w:tr w:rsidR="00761856" w:rsidRPr="00B61CA5" w:rsidTr="002B6A13">
        <w:trPr>
          <w:trHeight w:val="14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56" w:rsidRPr="00B61CA5" w:rsidRDefault="00761856" w:rsidP="00B61CA5">
            <w:pPr>
              <w:numPr>
                <w:ilvl w:val="0"/>
                <w:numId w:val="6"/>
              </w:numPr>
              <w:spacing w:after="0" w:line="240" w:lineRule="exac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56" w:rsidRPr="00B61CA5" w:rsidRDefault="00761856" w:rsidP="00B61CA5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61CA5">
              <w:rPr>
                <w:rFonts w:ascii="Times New Roman" w:eastAsiaTheme="minorHAnsi" w:hAnsi="Times New Roman"/>
                <w:sz w:val="24"/>
                <w:szCs w:val="24"/>
              </w:rPr>
              <w:t>Выставка «Жизнь без табачного дыма»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56" w:rsidRPr="00B61CA5" w:rsidRDefault="00761856" w:rsidP="00B61CA5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61CA5">
              <w:rPr>
                <w:rFonts w:ascii="Times New Roman" w:eastAsiaTheme="minorHAnsi" w:hAnsi="Times New Roman"/>
                <w:sz w:val="24"/>
                <w:szCs w:val="24"/>
              </w:rPr>
              <w:t>31.05.-09.06.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1856" w:rsidRPr="00B61CA5" w:rsidRDefault="00761856" w:rsidP="00B61CA5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61CA5">
              <w:rPr>
                <w:rFonts w:ascii="Times New Roman" w:eastAsiaTheme="minorHAnsi" w:hAnsi="Times New Roman"/>
                <w:sz w:val="24"/>
                <w:szCs w:val="24"/>
              </w:rPr>
              <w:t>широкие читательские круги/25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1856" w:rsidRPr="00B61CA5" w:rsidRDefault="00761856" w:rsidP="00B61CA5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61CA5">
              <w:rPr>
                <w:rFonts w:ascii="Times New Roman" w:eastAsiaTheme="minorHAnsi" w:hAnsi="Times New Roman"/>
                <w:sz w:val="24"/>
                <w:szCs w:val="24"/>
              </w:rPr>
              <w:t xml:space="preserve">выставка книг и статей из периодических изданий о вреде </w:t>
            </w:r>
            <w:r w:rsidRPr="00B61CA5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курения, о ЗОЖ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56" w:rsidRPr="00B61CA5" w:rsidRDefault="00761856" w:rsidP="00B61CA5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61CA5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городская библиотека-филиал №2 / </w:t>
            </w:r>
            <w:proofErr w:type="gramStart"/>
            <w:r w:rsidRPr="00B61CA5">
              <w:rPr>
                <w:rFonts w:ascii="Times New Roman" w:eastAsiaTheme="minorHAnsi" w:hAnsi="Times New Roman"/>
                <w:sz w:val="24"/>
                <w:szCs w:val="24"/>
              </w:rPr>
              <w:t>Гладких</w:t>
            </w:r>
            <w:proofErr w:type="gramEnd"/>
            <w:r w:rsidRPr="00B61CA5">
              <w:rPr>
                <w:rFonts w:ascii="Times New Roman" w:eastAsiaTheme="minorHAnsi" w:hAnsi="Times New Roman"/>
                <w:sz w:val="24"/>
                <w:szCs w:val="24"/>
              </w:rPr>
              <w:t xml:space="preserve"> Л.А.</w:t>
            </w:r>
          </w:p>
        </w:tc>
      </w:tr>
      <w:tr w:rsidR="00761856" w:rsidRPr="00B61CA5" w:rsidTr="002B6A13">
        <w:trPr>
          <w:trHeight w:val="14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56" w:rsidRPr="00B61CA5" w:rsidRDefault="00761856" w:rsidP="00B61CA5">
            <w:pPr>
              <w:numPr>
                <w:ilvl w:val="0"/>
                <w:numId w:val="6"/>
              </w:numPr>
              <w:spacing w:after="0" w:line="240" w:lineRule="exac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56" w:rsidRPr="00B61CA5" w:rsidRDefault="00761856" w:rsidP="00B61CA5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61CA5">
              <w:rPr>
                <w:rFonts w:ascii="Times New Roman" w:hAnsi="Times New Roman"/>
                <w:sz w:val="24"/>
                <w:szCs w:val="24"/>
              </w:rPr>
              <w:t xml:space="preserve">Демонстрация видеороликов </w:t>
            </w:r>
            <w:r w:rsidRPr="00B61CA5">
              <w:rPr>
                <w:rFonts w:ascii="Times New Roman" w:eastAsiaTheme="minorHAnsi" w:hAnsi="Times New Roman"/>
                <w:sz w:val="24"/>
                <w:szCs w:val="24"/>
              </w:rPr>
              <w:t>«Курить не модно»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56" w:rsidRPr="00B61CA5" w:rsidRDefault="00761856" w:rsidP="00B61CA5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61CA5">
              <w:rPr>
                <w:rFonts w:ascii="Times New Roman" w:eastAsiaTheme="minorHAnsi" w:hAnsi="Times New Roman"/>
                <w:sz w:val="24"/>
                <w:szCs w:val="24"/>
              </w:rPr>
              <w:t>31.05.-09.06.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1856" w:rsidRPr="00B61CA5" w:rsidRDefault="00761856" w:rsidP="00B61CA5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61CA5">
              <w:rPr>
                <w:rFonts w:ascii="Times New Roman" w:eastAsiaTheme="minorHAnsi" w:hAnsi="Times New Roman"/>
                <w:sz w:val="24"/>
                <w:szCs w:val="24"/>
              </w:rPr>
              <w:t>широкие читательские круги/25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1856" w:rsidRPr="00B61CA5" w:rsidRDefault="00761856" w:rsidP="00B61CA5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61CA5">
              <w:rPr>
                <w:rFonts w:ascii="Times New Roman" w:eastAsiaTheme="minorHAnsi" w:hAnsi="Times New Roman"/>
                <w:sz w:val="24"/>
                <w:szCs w:val="24"/>
              </w:rPr>
              <w:t xml:space="preserve">Демонстрация видеороликов по теме вреда курения на странице библиотеки в </w:t>
            </w:r>
            <w:proofErr w:type="spellStart"/>
            <w:r w:rsidRPr="00B61CA5">
              <w:rPr>
                <w:rFonts w:ascii="Times New Roman" w:eastAsiaTheme="minorHAnsi" w:hAnsi="Times New Roman"/>
                <w:sz w:val="24"/>
                <w:szCs w:val="24"/>
              </w:rPr>
              <w:t>соцсетях</w:t>
            </w:r>
            <w:proofErr w:type="spellEnd"/>
            <w:r w:rsidRPr="00B61CA5">
              <w:rPr>
                <w:rFonts w:ascii="Times New Roman" w:eastAsiaTheme="minorHAnsi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56" w:rsidRPr="00B61CA5" w:rsidRDefault="00761856" w:rsidP="00B61CA5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61CA5">
              <w:rPr>
                <w:rFonts w:ascii="Times New Roman" w:eastAsiaTheme="minorHAnsi" w:hAnsi="Times New Roman"/>
                <w:sz w:val="24"/>
                <w:szCs w:val="24"/>
              </w:rPr>
              <w:t xml:space="preserve">городская библиотека-филиал №2 / </w:t>
            </w:r>
            <w:proofErr w:type="gramStart"/>
            <w:r w:rsidRPr="00B61CA5">
              <w:rPr>
                <w:rFonts w:ascii="Times New Roman" w:eastAsiaTheme="minorHAnsi" w:hAnsi="Times New Roman"/>
                <w:sz w:val="24"/>
                <w:szCs w:val="24"/>
              </w:rPr>
              <w:t>Гладких</w:t>
            </w:r>
            <w:proofErr w:type="gramEnd"/>
            <w:r w:rsidRPr="00B61CA5">
              <w:rPr>
                <w:rFonts w:ascii="Times New Roman" w:eastAsiaTheme="minorHAnsi" w:hAnsi="Times New Roman"/>
                <w:sz w:val="24"/>
                <w:szCs w:val="24"/>
              </w:rPr>
              <w:t xml:space="preserve"> Л.А.</w:t>
            </w:r>
          </w:p>
        </w:tc>
      </w:tr>
      <w:tr w:rsidR="00761856" w:rsidRPr="00B61CA5" w:rsidTr="002B6A13">
        <w:trPr>
          <w:trHeight w:val="14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56" w:rsidRPr="00B61CA5" w:rsidRDefault="00761856" w:rsidP="00B61CA5">
            <w:pPr>
              <w:numPr>
                <w:ilvl w:val="0"/>
                <w:numId w:val="6"/>
              </w:numPr>
              <w:spacing w:after="0" w:line="240" w:lineRule="exac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56" w:rsidRPr="00B61CA5" w:rsidRDefault="00761856" w:rsidP="00B61CA5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61CA5">
              <w:rPr>
                <w:rFonts w:ascii="Times New Roman" w:eastAsia="Times New Roman" w:hAnsi="Times New Roman"/>
                <w:sz w:val="24"/>
                <w:szCs w:val="24"/>
              </w:rPr>
              <w:t xml:space="preserve">Познавательный час </w:t>
            </w:r>
            <w:r w:rsidRPr="00B61CA5">
              <w:rPr>
                <w:rFonts w:ascii="Times New Roman" w:hAnsi="Times New Roman"/>
                <w:sz w:val="24"/>
                <w:szCs w:val="24"/>
              </w:rPr>
              <w:t>«О вредных привычках»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56" w:rsidRPr="00B61CA5" w:rsidRDefault="00761856" w:rsidP="00B61CA5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61CA5">
              <w:rPr>
                <w:rFonts w:ascii="Times New Roman" w:eastAsiaTheme="minorHAnsi" w:hAnsi="Times New Roman"/>
                <w:sz w:val="24"/>
                <w:szCs w:val="24"/>
              </w:rPr>
              <w:t>9.06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1856" w:rsidRPr="00B61CA5" w:rsidRDefault="00761856" w:rsidP="00B61CA5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61CA5">
              <w:rPr>
                <w:rFonts w:ascii="Times New Roman" w:eastAsiaTheme="minorHAnsi" w:hAnsi="Times New Roman"/>
                <w:sz w:val="24"/>
                <w:szCs w:val="24"/>
              </w:rPr>
              <w:t>дети/10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1856" w:rsidRPr="00B61CA5" w:rsidRDefault="00761856" w:rsidP="00B61CA5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61CA5">
              <w:rPr>
                <w:rFonts w:ascii="Times New Roman" w:eastAsiaTheme="minorHAnsi" w:hAnsi="Times New Roman"/>
                <w:sz w:val="24"/>
                <w:szCs w:val="24"/>
              </w:rPr>
              <w:t>Познавательный час о вреде курения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56" w:rsidRPr="00B61CA5" w:rsidRDefault="00761856" w:rsidP="00B61CA5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B61CA5">
              <w:rPr>
                <w:rFonts w:ascii="Times New Roman" w:eastAsiaTheme="minorHAnsi" w:hAnsi="Times New Roman"/>
                <w:sz w:val="24"/>
                <w:szCs w:val="24"/>
              </w:rPr>
              <w:t>Усть-Сыновская</w:t>
            </w:r>
            <w:proofErr w:type="spellEnd"/>
            <w:r w:rsidRPr="00B61CA5">
              <w:rPr>
                <w:rFonts w:ascii="Times New Roman" w:eastAsiaTheme="minorHAnsi" w:hAnsi="Times New Roman"/>
                <w:sz w:val="24"/>
                <w:szCs w:val="24"/>
              </w:rPr>
              <w:t xml:space="preserve"> сельская библиотека </w:t>
            </w:r>
            <w:proofErr w:type="spellStart"/>
            <w:r w:rsidRPr="00B61CA5">
              <w:rPr>
                <w:rFonts w:ascii="Times New Roman" w:eastAsiaTheme="minorHAnsi" w:hAnsi="Times New Roman"/>
                <w:sz w:val="24"/>
                <w:szCs w:val="24"/>
              </w:rPr>
              <w:t>им.Ф.Ф.Павленкова</w:t>
            </w:r>
            <w:proofErr w:type="spellEnd"/>
            <w:r w:rsidRPr="00B61CA5">
              <w:rPr>
                <w:rFonts w:ascii="Times New Roman" w:eastAsiaTheme="minorHAnsi" w:hAnsi="Times New Roman"/>
                <w:sz w:val="24"/>
                <w:szCs w:val="24"/>
              </w:rPr>
              <w:t>/</w:t>
            </w:r>
          </w:p>
          <w:p w:rsidR="00761856" w:rsidRPr="00B61CA5" w:rsidRDefault="00761856" w:rsidP="00B61CA5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B61CA5">
              <w:rPr>
                <w:rFonts w:ascii="Times New Roman" w:eastAsiaTheme="minorHAnsi" w:hAnsi="Times New Roman"/>
                <w:sz w:val="24"/>
                <w:szCs w:val="24"/>
              </w:rPr>
              <w:t>Лехтина</w:t>
            </w:r>
            <w:proofErr w:type="spellEnd"/>
            <w:r w:rsidRPr="00B61CA5">
              <w:rPr>
                <w:rFonts w:ascii="Times New Roman" w:eastAsiaTheme="minorHAnsi" w:hAnsi="Times New Roman"/>
                <w:sz w:val="24"/>
                <w:szCs w:val="24"/>
              </w:rPr>
              <w:t xml:space="preserve"> Н.П.</w:t>
            </w:r>
          </w:p>
        </w:tc>
      </w:tr>
      <w:tr w:rsidR="00761856" w:rsidRPr="00B61CA5" w:rsidTr="002B6A13">
        <w:trPr>
          <w:trHeight w:val="14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56" w:rsidRPr="00B61CA5" w:rsidRDefault="00761856" w:rsidP="00B61CA5">
            <w:pPr>
              <w:numPr>
                <w:ilvl w:val="0"/>
                <w:numId w:val="6"/>
              </w:numPr>
              <w:spacing w:after="0" w:line="240" w:lineRule="exac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56" w:rsidRPr="00B61CA5" w:rsidRDefault="00761856" w:rsidP="00B61CA5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61CA5">
              <w:rPr>
                <w:rFonts w:ascii="Times New Roman" w:eastAsiaTheme="minorHAnsi" w:hAnsi="Times New Roman"/>
                <w:sz w:val="24"/>
                <w:szCs w:val="24"/>
              </w:rPr>
              <w:t xml:space="preserve">Беседа «Курить не </w:t>
            </w:r>
            <w:proofErr w:type="gramStart"/>
            <w:r w:rsidRPr="00B61CA5">
              <w:rPr>
                <w:rFonts w:ascii="Times New Roman" w:eastAsiaTheme="minorHAnsi" w:hAnsi="Times New Roman"/>
                <w:sz w:val="24"/>
                <w:szCs w:val="24"/>
              </w:rPr>
              <w:t>модно-дыши</w:t>
            </w:r>
            <w:proofErr w:type="gramEnd"/>
            <w:r w:rsidRPr="00B61CA5">
              <w:rPr>
                <w:rFonts w:ascii="Times New Roman" w:eastAsiaTheme="minorHAnsi" w:hAnsi="Times New Roman"/>
                <w:sz w:val="24"/>
                <w:szCs w:val="24"/>
              </w:rPr>
              <w:t xml:space="preserve"> свободно»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56" w:rsidRPr="00B61CA5" w:rsidRDefault="00761856" w:rsidP="00B61CA5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61CA5">
              <w:rPr>
                <w:rFonts w:ascii="Times New Roman" w:eastAsiaTheme="minorHAnsi" w:hAnsi="Times New Roman"/>
                <w:sz w:val="24"/>
                <w:szCs w:val="24"/>
              </w:rPr>
              <w:t>31.05-09.06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1856" w:rsidRPr="00B61CA5" w:rsidRDefault="00761856" w:rsidP="00B61CA5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61CA5">
              <w:rPr>
                <w:rFonts w:ascii="Times New Roman" w:eastAsiaTheme="minorHAnsi" w:hAnsi="Times New Roman"/>
                <w:sz w:val="24"/>
                <w:szCs w:val="24"/>
              </w:rPr>
              <w:t>широкие читательские круги /15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1856" w:rsidRPr="00B61CA5" w:rsidRDefault="00761856" w:rsidP="00B61CA5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61CA5">
              <w:rPr>
                <w:rFonts w:ascii="Times New Roman" w:eastAsiaTheme="minorHAnsi" w:hAnsi="Times New Roman"/>
                <w:sz w:val="24"/>
                <w:szCs w:val="24"/>
              </w:rPr>
              <w:t xml:space="preserve">Профилактическая беседа  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56" w:rsidRPr="00B61CA5" w:rsidRDefault="00761856" w:rsidP="00B61CA5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B61CA5">
              <w:rPr>
                <w:rFonts w:ascii="Times New Roman" w:eastAsiaTheme="minorHAnsi" w:hAnsi="Times New Roman"/>
                <w:sz w:val="24"/>
                <w:szCs w:val="24"/>
              </w:rPr>
              <w:t>Мысовская</w:t>
            </w:r>
            <w:proofErr w:type="spellEnd"/>
            <w:r w:rsidRPr="00B61CA5">
              <w:rPr>
                <w:rFonts w:ascii="Times New Roman" w:eastAsiaTheme="minorHAnsi" w:hAnsi="Times New Roman"/>
                <w:sz w:val="24"/>
                <w:szCs w:val="24"/>
              </w:rPr>
              <w:t xml:space="preserve"> библиотека/</w:t>
            </w:r>
          </w:p>
          <w:p w:rsidR="00761856" w:rsidRPr="00B61CA5" w:rsidRDefault="00761856" w:rsidP="00B61CA5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61CA5">
              <w:rPr>
                <w:rFonts w:ascii="Times New Roman" w:eastAsiaTheme="minorHAnsi" w:hAnsi="Times New Roman"/>
                <w:sz w:val="24"/>
                <w:szCs w:val="24"/>
              </w:rPr>
              <w:t>Высоцкая К.А.</w:t>
            </w:r>
          </w:p>
        </w:tc>
      </w:tr>
      <w:tr w:rsidR="00761856" w:rsidRPr="00B61CA5" w:rsidTr="002B6A13">
        <w:trPr>
          <w:trHeight w:val="14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56" w:rsidRPr="00B61CA5" w:rsidRDefault="00761856" w:rsidP="00B61CA5">
            <w:pPr>
              <w:numPr>
                <w:ilvl w:val="0"/>
                <w:numId w:val="6"/>
              </w:numPr>
              <w:spacing w:after="0" w:line="240" w:lineRule="exac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56" w:rsidRPr="00B61CA5" w:rsidRDefault="00761856" w:rsidP="00B61CA5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61CA5">
              <w:rPr>
                <w:rFonts w:ascii="Times New Roman" w:hAnsi="Times New Roman"/>
                <w:sz w:val="24"/>
                <w:szCs w:val="24"/>
              </w:rPr>
              <w:t xml:space="preserve">Познавательный час </w:t>
            </w:r>
            <w:r w:rsidRPr="00B61CA5">
              <w:rPr>
                <w:rFonts w:ascii="Times New Roman" w:eastAsiaTheme="minorHAnsi" w:hAnsi="Times New Roman"/>
                <w:sz w:val="24"/>
                <w:szCs w:val="24"/>
              </w:rPr>
              <w:t xml:space="preserve"> «Курить не </w:t>
            </w:r>
            <w:proofErr w:type="gramStart"/>
            <w:r w:rsidRPr="00B61CA5">
              <w:rPr>
                <w:rFonts w:ascii="Times New Roman" w:eastAsiaTheme="minorHAnsi" w:hAnsi="Times New Roman"/>
                <w:sz w:val="24"/>
                <w:szCs w:val="24"/>
              </w:rPr>
              <w:t>модно-дыши</w:t>
            </w:r>
            <w:proofErr w:type="gramEnd"/>
            <w:r w:rsidRPr="00B61CA5">
              <w:rPr>
                <w:rFonts w:ascii="Times New Roman" w:eastAsiaTheme="minorHAnsi" w:hAnsi="Times New Roman"/>
                <w:sz w:val="24"/>
                <w:szCs w:val="24"/>
              </w:rPr>
              <w:t xml:space="preserve"> свободно»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56" w:rsidRPr="00B61CA5" w:rsidRDefault="00761856" w:rsidP="00B61CA5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61CA5">
              <w:rPr>
                <w:rFonts w:ascii="Times New Roman" w:eastAsiaTheme="minorHAnsi" w:hAnsi="Times New Roman"/>
                <w:sz w:val="24"/>
                <w:szCs w:val="24"/>
              </w:rPr>
              <w:t>31.05-09.06.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1856" w:rsidRPr="00B61CA5" w:rsidRDefault="00761856" w:rsidP="00B61CA5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61CA5">
              <w:rPr>
                <w:rFonts w:ascii="Times New Roman" w:eastAsiaTheme="minorHAnsi" w:hAnsi="Times New Roman"/>
                <w:sz w:val="24"/>
                <w:szCs w:val="24"/>
              </w:rPr>
              <w:t>широкие читательские круги /30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1856" w:rsidRPr="00B61CA5" w:rsidRDefault="00761856" w:rsidP="00B61CA5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61CA5">
              <w:rPr>
                <w:rFonts w:ascii="Times New Roman" w:eastAsiaTheme="minorHAnsi" w:hAnsi="Times New Roman"/>
                <w:sz w:val="24"/>
                <w:szCs w:val="24"/>
              </w:rPr>
              <w:t xml:space="preserve">Демонстрация видеороликов по теме вреда курения на странице библиотеки в </w:t>
            </w:r>
            <w:proofErr w:type="spellStart"/>
            <w:r w:rsidRPr="00B61CA5">
              <w:rPr>
                <w:rFonts w:ascii="Times New Roman" w:eastAsiaTheme="minorHAnsi" w:hAnsi="Times New Roman"/>
                <w:sz w:val="24"/>
                <w:szCs w:val="24"/>
              </w:rPr>
              <w:t>соцсетях</w:t>
            </w:r>
            <w:proofErr w:type="spellEnd"/>
            <w:r w:rsidRPr="00B61CA5">
              <w:rPr>
                <w:rFonts w:ascii="Times New Roman" w:eastAsiaTheme="minorHAnsi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56" w:rsidRPr="00B61CA5" w:rsidRDefault="00761856" w:rsidP="00B61CA5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B61CA5">
              <w:rPr>
                <w:rFonts w:ascii="Times New Roman" w:eastAsiaTheme="minorHAnsi" w:hAnsi="Times New Roman"/>
                <w:sz w:val="24"/>
                <w:szCs w:val="24"/>
              </w:rPr>
              <w:t>Мысовская</w:t>
            </w:r>
            <w:proofErr w:type="spellEnd"/>
            <w:r w:rsidRPr="00B61CA5">
              <w:rPr>
                <w:rFonts w:ascii="Times New Roman" w:eastAsiaTheme="minorHAnsi" w:hAnsi="Times New Roman"/>
                <w:sz w:val="24"/>
                <w:szCs w:val="24"/>
              </w:rPr>
              <w:t xml:space="preserve"> библиотека /</w:t>
            </w:r>
          </w:p>
          <w:p w:rsidR="00761856" w:rsidRPr="00B61CA5" w:rsidRDefault="00761856" w:rsidP="00B61CA5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B61CA5">
              <w:rPr>
                <w:rFonts w:ascii="Times New Roman" w:eastAsiaTheme="minorHAnsi" w:hAnsi="Times New Roman"/>
                <w:sz w:val="24"/>
                <w:szCs w:val="24"/>
              </w:rPr>
              <w:t>Чиркова</w:t>
            </w:r>
            <w:proofErr w:type="spellEnd"/>
            <w:r w:rsidRPr="00B61CA5">
              <w:rPr>
                <w:rFonts w:ascii="Times New Roman" w:eastAsiaTheme="minorHAnsi" w:hAnsi="Times New Roman"/>
                <w:sz w:val="24"/>
                <w:szCs w:val="24"/>
              </w:rPr>
              <w:t xml:space="preserve"> Л.И.</w:t>
            </w:r>
          </w:p>
        </w:tc>
      </w:tr>
      <w:tr w:rsidR="00761856" w:rsidRPr="00B61CA5" w:rsidTr="002B6A13">
        <w:trPr>
          <w:trHeight w:val="14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56" w:rsidRPr="00B61CA5" w:rsidRDefault="00761856" w:rsidP="00B61CA5">
            <w:pPr>
              <w:numPr>
                <w:ilvl w:val="0"/>
                <w:numId w:val="6"/>
              </w:numPr>
              <w:spacing w:after="0" w:line="240" w:lineRule="exac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56" w:rsidRPr="00B61CA5" w:rsidRDefault="00761856" w:rsidP="00B61CA5">
            <w:pPr>
              <w:spacing w:after="0" w:line="240" w:lineRule="exact"/>
              <w:rPr>
                <w:rFonts w:ascii="Times New Roman" w:eastAsia="TimesNewRomanPS-BoldMT" w:hAnsi="Times New Roman"/>
                <w:bCs/>
                <w:sz w:val="24"/>
                <w:szCs w:val="24"/>
                <w:lang w:eastAsia="ru-RU"/>
              </w:rPr>
            </w:pPr>
            <w:r w:rsidRPr="00B61CA5">
              <w:rPr>
                <w:rFonts w:ascii="Times New Roman" w:eastAsia="TimesNewRomanPS-BoldMT" w:hAnsi="Times New Roman"/>
                <w:bCs/>
                <w:sz w:val="24"/>
                <w:szCs w:val="24"/>
                <w:lang w:eastAsia="ru-RU"/>
              </w:rPr>
              <w:t>Публикация</w:t>
            </w:r>
          </w:p>
          <w:p w:rsidR="00761856" w:rsidRPr="00B61CA5" w:rsidRDefault="00761856" w:rsidP="00B61CA5">
            <w:pPr>
              <w:spacing w:after="0" w:line="240" w:lineRule="exact"/>
              <w:rPr>
                <w:rFonts w:ascii="Times New Roman" w:eastAsia="TimesNewRomanPS-BoldMT" w:hAnsi="Times New Roman"/>
                <w:bCs/>
                <w:sz w:val="24"/>
                <w:szCs w:val="24"/>
                <w:lang w:eastAsia="ru-RU"/>
              </w:rPr>
            </w:pPr>
            <w:r w:rsidRPr="00B61CA5">
              <w:rPr>
                <w:rFonts w:ascii="Times New Roman" w:eastAsia="TimesNewRomanPS-BoldMT" w:hAnsi="Times New Roman"/>
                <w:bCs/>
                <w:sz w:val="24"/>
                <w:szCs w:val="24"/>
                <w:lang w:eastAsia="ru-RU"/>
              </w:rPr>
              <w:t xml:space="preserve"> «Будущее без табака»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56" w:rsidRPr="00B61CA5" w:rsidRDefault="00761856" w:rsidP="00B61CA5">
            <w:pPr>
              <w:spacing w:after="0" w:line="240" w:lineRule="exact"/>
              <w:rPr>
                <w:rFonts w:ascii="Times New Roman" w:eastAsia="TimesNewRomanPS-BoldMT" w:hAnsi="Times New Roman"/>
                <w:bCs/>
                <w:sz w:val="24"/>
                <w:szCs w:val="24"/>
                <w:lang w:eastAsia="ru-RU"/>
              </w:rPr>
            </w:pPr>
            <w:r w:rsidRPr="00B61CA5">
              <w:rPr>
                <w:rFonts w:ascii="Times New Roman" w:eastAsia="TimesNewRomanPS-BoldMT" w:hAnsi="Times New Roman"/>
                <w:bCs/>
                <w:sz w:val="24"/>
                <w:szCs w:val="24"/>
                <w:lang w:eastAsia="ru-RU"/>
              </w:rPr>
              <w:t>02.06.2021</w:t>
            </w:r>
          </w:p>
          <w:p w:rsidR="00761856" w:rsidRPr="00B61CA5" w:rsidRDefault="00761856" w:rsidP="00B61CA5">
            <w:pPr>
              <w:spacing w:after="0" w:line="240" w:lineRule="exact"/>
              <w:rPr>
                <w:rFonts w:ascii="Times New Roman" w:eastAsia="TimesNewRomanPS-BoldMT" w:hAnsi="Times New Roman"/>
                <w:bCs/>
                <w:sz w:val="24"/>
                <w:szCs w:val="24"/>
                <w:lang w:eastAsia="ru-RU"/>
              </w:rPr>
            </w:pPr>
            <w:r w:rsidRPr="00B61CA5">
              <w:rPr>
                <w:rFonts w:ascii="Times New Roman" w:hAnsi="Times New Roman"/>
                <w:sz w:val="24"/>
                <w:szCs w:val="24"/>
                <w:u w:val="single"/>
              </w:rPr>
              <w:t>http://vk.com/krasmuseum/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1856" w:rsidRPr="00B61CA5" w:rsidRDefault="00761856" w:rsidP="00B61CA5">
            <w:pPr>
              <w:spacing w:after="0" w:line="240" w:lineRule="exact"/>
              <w:rPr>
                <w:rFonts w:ascii="Times New Roman" w:eastAsia="TimesNewRomanPS-BoldMT" w:hAnsi="Times New Roman"/>
                <w:bCs/>
                <w:sz w:val="24"/>
                <w:szCs w:val="24"/>
                <w:lang w:eastAsia="ru-RU"/>
              </w:rPr>
            </w:pPr>
            <w:r w:rsidRPr="00B61CA5">
              <w:rPr>
                <w:rFonts w:ascii="Times New Roman" w:eastAsia="TimesNewRomanPS-BoldMT" w:hAnsi="Times New Roman"/>
                <w:bCs/>
                <w:sz w:val="24"/>
                <w:szCs w:val="24"/>
                <w:lang w:eastAsia="ru-RU"/>
              </w:rPr>
              <w:t>Разновозрастная аудитория</w:t>
            </w:r>
          </w:p>
          <w:p w:rsidR="00761856" w:rsidRPr="00B61CA5" w:rsidRDefault="00761856" w:rsidP="00B61CA5">
            <w:pPr>
              <w:spacing w:after="0" w:line="240" w:lineRule="exact"/>
              <w:rPr>
                <w:rFonts w:ascii="Times New Roman" w:eastAsia="TimesNewRomanPS-BoldMT" w:hAnsi="Times New Roman"/>
                <w:bCs/>
                <w:sz w:val="24"/>
                <w:szCs w:val="24"/>
                <w:lang w:eastAsia="ru-RU"/>
              </w:rPr>
            </w:pPr>
            <w:r w:rsidRPr="00B61CA5">
              <w:rPr>
                <w:rFonts w:ascii="Times New Roman" w:eastAsia="TimesNewRomanPS-BoldMT" w:hAnsi="Times New Roman"/>
                <w:bCs/>
                <w:sz w:val="24"/>
                <w:szCs w:val="24"/>
                <w:lang w:eastAsia="ru-RU"/>
              </w:rPr>
              <w:t>200</w:t>
            </w:r>
          </w:p>
          <w:p w:rsidR="00761856" w:rsidRPr="00B61CA5" w:rsidRDefault="00761856" w:rsidP="00B61CA5">
            <w:pPr>
              <w:spacing w:after="0" w:line="240" w:lineRule="exact"/>
              <w:rPr>
                <w:rFonts w:ascii="Times New Roman" w:eastAsia="TimesNewRomanPS-BoldMT" w:hAnsi="Times New Roman"/>
                <w:bCs/>
                <w:sz w:val="24"/>
                <w:szCs w:val="24"/>
                <w:lang w:eastAsia="ru-RU"/>
              </w:rPr>
            </w:pPr>
            <w:r w:rsidRPr="00B61CA5">
              <w:rPr>
                <w:rFonts w:ascii="Times New Roman" w:eastAsia="TimesNewRomanPS-BoldMT" w:hAnsi="Times New Roman"/>
                <w:bCs/>
                <w:sz w:val="24"/>
                <w:szCs w:val="24"/>
                <w:lang w:eastAsia="ru-RU"/>
              </w:rPr>
              <w:t>(интернет аудитория)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1856" w:rsidRPr="00B61CA5" w:rsidRDefault="00761856" w:rsidP="00B61CA5">
            <w:pPr>
              <w:spacing w:after="0" w:line="240" w:lineRule="exact"/>
              <w:rPr>
                <w:rFonts w:ascii="Times New Roman" w:eastAsia="TimesNewRomanPS-BoldMT" w:hAnsi="Times New Roman"/>
                <w:bCs/>
                <w:sz w:val="24"/>
                <w:szCs w:val="24"/>
                <w:lang w:eastAsia="ru-RU"/>
              </w:rPr>
            </w:pPr>
            <w:r w:rsidRPr="00B61CA5">
              <w:rPr>
                <w:rFonts w:ascii="Times New Roman" w:eastAsia="TimesNewRomanPS-BoldMT" w:hAnsi="Times New Roman"/>
                <w:bCs/>
                <w:sz w:val="24"/>
                <w:szCs w:val="24"/>
                <w:lang w:eastAsia="ru-RU"/>
              </w:rPr>
              <w:t>Тематическая публикация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56" w:rsidRPr="00B61CA5" w:rsidRDefault="00761856" w:rsidP="00B61CA5">
            <w:pPr>
              <w:spacing w:after="0" w:line="240" w:lineRule="exact"/>
              <w:rPr>
                <w:rFonts w:ascii="Times New Roman" w:eastAsia="TimesNewRomanPS-BoldMT" w:hAnsi="Times New Roman"/>
                <w:bCs/>
                <w:sz w:val="24"/>
                <w:szCs w:val="24"/>
                <w:lang w:eastAsia="ru-RU"/>
              </w:rPr>
            </w:pPr>
            <w:r w:rsidRPr="00B61CA5">
              <w:rPr>
                <w:rFonts w:ascii="Times New Roman" w:eastAsia="TimesNewRomanPS-BoldMT" w:hAnsi="Times New Roman"/>
                <w:bCs/>
                <w:sz w:val="24"/>
                <w:szCs w:val="24"/>
                <w:lang w:eastAsia="ru-RU"/>
              </w:rPr>
              <w:t>Краснокамский краеведческий музей/</w:t>
            </w:r>
          </w:p>
          <w:p w:rsidR="00761856" w:rsidRPr="00B61CA5" w:rsidRDefault="00761856" w:rsidP="00B61CA5">
            <w:pPr>
              <w:spacing w:after="0" w:line="240" w:lineRule="exact"/>
              <w:rPr>
                <w:rFonts w:ascii="Times New Roman" w:eastAsia="TimesNewRomanPS-BoldMT" w:hAnsi="Times New Roman"/>
                <w:bCs/>
                <w:sz w:val="24"/>
                <w:szCs w:val="24"/>
                <w:lang w:eastAsia="ru-RU"/>
              </w:rPr>
            </w:pPr>
            <w:r w:rsidRPr="00B61CA5">
              <w:rPr>
                <w:rFonts w:ascii="Times New Roman" w:eastAsia="TimesNewRomanPS-BoldMT" w:hAnsi="Times New Roman"/>
                <w:bCs/>
                <w:sz w:val="24"/>
                <w:szCs w:val="24"/>
                <w:lang w:eastAsia="ru-RU"/>
              </w:rPr>
              <w:t>Курочкина О.Б.</w:t>
            </w:r>
          </w:p>
        </w:tc>
      </w:tr>
      <w:tr w:rsidR="00761856" w:rsidRPr="00B61CA5" w:rsidTr="002B6A13">
        <w:trPr>
          <w:trHeight w:val="14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56" w:rsidRPr="00B61CA5" w:rsidRDefault="00761856" w:rsidP="00B61CA5">
            <w:pPr>
              <w:numPr>
                <w:ilvl w:val="0"/>
                <w:numId w:val="6"/>
              </w:numPr>
              <w:spacing w:after="0" w:line="240" w:lineRule="exac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56" w:rsidRPr="00B61CA5" w:rsidRDefault="00761856" w:rsidP="00B61CA5">
            <w:pPr>
              <w:spacing w:after="0" w:line="240" w:lineRule="exact"/>
              <w:rPr>
                <w:rFonts w:ascii="Times New Roman" w:eastAsia="TimesNewRomanPS-BoldMT" w:hAnsi="Times New Roman"/>
                <w:bCs/>
                <w:sz w:val="24"/>
                <w:szCs w:val="24"/>
                <w:lang w:eastAsia="ru-RU"/>
              </w:rPr>
            </w:pPr>
            <w:r w:rsidRPr="00B61CA5">
              <w:rPr>
                <w:rFonts w:ascii="Times New Roman" w:eastAsia="TimesNewRomanPS-BoldMT" w:hAnsi="Times New Roman"/>
                <w:bCs/>
                <w:sz w:val="24"/>
                <w:szCs w:val="24"/>
                <w:lang w:eastAsia="ru-RU"/>
              </w:rPr>
              <w:t>Публикация</w:t>
            </w:r>
          </w:p>
          <w:p w:rsidR="00761856" w:rsidRPr="00B61CA5" w:rsidRDefault="00761856" w:rsidP="00B61CA5">
            <w:pPr>
              <w:spacing w:after="0" w:line="240" w:lineRule="exact"/>
              <w:rPr>
                <w:rFonts w:ascii="Times New Roman" w:eastAsia="TimesNewRomanPS-BoldMT" w:hAnsi="Times New Roman"/>
                <w:bCs/>
                <w:sz w:val="24"/>
                <w:szCs w:val="24"/>
                <w:lang w:eastAsia="ru-RU"/>
              </w:rPr>
            </w:pPr>
            <w:r w:rsidRPr="00B61CA5">
              <w:rPr>
                <w:rFonts w:ascii="Times New Roman" w:hAnsi="Times New Roman"/>
                <w:color w:val="000000"/>
                <w:sz w:val="24"/>
                <w:szCs w:val="24"/>
              </w:rPr>
              <w:t> «</w:t>
            </w:r>
            <w:proofErr w:type="spellStart"/>
            <w:r w:rsidRPr="00B61CA5">
              <w:rPr>
                <w:rFonts w:ascii="Times New Roman" w:hAnsi="Times New Roman"/>
                <w:color w:val="000000"/>
                <w:sz w:val="24"/>
                <w:szCs w:val="24"/>
              </w:rPr>
              <w:t>Некурение</w:t>
            </w:r>
            <w:proofErr w:type="spellEnd"/>
            <w:r w:rsidRPr="00B61C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твоя привычка»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56" w:rsidRPr="00B61CA5" w:rsidRDefault="00761856" w:rsidP="00B61CA5">
            <w:pPr>
              <w:spacing w:after="0" w:line="240" w:lineRule="exact"/>
              <w:rPr>
                <w:rFonts w:ascii="Times New Roman" w:eastAsia="TimesNewRomanPS-BoldMT" w:hAnsi="Times New Roman"/>
                <w:bCs/>
                <w:sz w:val="24"/>
                <w:szCs w:val="24"/>
                <w:lang w:eastAsia="ru-RU"/>
              </w:rPr>
            </w:pPr>
            <w:r w:rsidRPr="00B61CA5">
              <w:rPr>
                <w:rFonts w:ascii="Times New Roman" w:eastAsia="TimesNewRomanPS-BoldMT" w:hAnsi="Times New Roman"/>
                <w:bCs/>
                <w:sz w:val="24"/>
                <w:szCs w:val="24"/>
                <w:lang w:eastAsia="ru-RU"/>
              </w:rPr>
              <w:t>05.06.2021</w:t>
            </w:r>
          </w:p>
          <w:p w:rsidR="00761856" w:rsidRPr="00B61CA5" w:rsidRDefault="000D437C" w:rsidP="00B61CA5">
            <w:pPr>
              <w:spacing w:after="0" w:line="240" w:lineRule="exact"/>
              <w:rPr>
                <w:rFonts w:ascii="Times New Roman" w:eastAsia="TimesNewRomanPS-BoldMT" w:hAnsi="Times New Roman"/>
                <w:bCs/>
                <w:sz w:val="24"/>
                <w:szCs w:val="24"/>
                <w:lang w:eastAsia="ru-RU"/>
              </w:rPr>
            </w:pPr>
            <w:hyperlink r:id="rId9" w:history="1"/>
            <w:r w:rsidR="00761856" w:rsidRPr="00B61C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61856" w:rsidRPr="00B61CA5">
              <w:rPr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http://vk.com/k.gallery/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1856" w:rsidRPr="00B61CA5" w:rsidRDefault="00761856" w:rsidP="00B61CA5">
            <w:pPr>
              <w:spacing w:after="0" w:line="240" w:lineRule="exact"/>
              <w:rPr>
                <w:rFonts w:ascii="Times New Roman" w:eastAsia="TimesNewRomanPS-BoldMT" w:hAnsi="Times New Roman"/>
                <w:bCs/>
                <w:sz w:val="24"/>
                <w:szCs w:val="24"/>
                <w:lang w:eastAsia="ru-RU"/>
              </w:rPr>
            </w:pPr>
            <w:r w:rsidRPr="00B61CA5">
              <w:rPr>
                <w:rFonts w:ascii="Times New Roman" w:eastAsia="TimesNewRomanPS-BoldMT" w:hAnsi="Times New Roman"/>
                <w:bCs/>
                <w:sz w:val="24"/>
                <w:szCs w:val="24"/>
                <w:lang w:eastAsia="ru-RU"/>
              </w:rPr>
              <w:t>Разновозрастная аудитория</w:t>
            </w:r>
          </w:p>
          <w:p w:rsidR="00761856" w:rsidRPr="00B61CA5" w:rsidRDefault="00761856" w:rsidP="00B61CA5">
            <w:pPr>
              <w:spacing w:after="0" w:line="240" w:lineRule="exact"/>
              <w:rPr>
                <w:rFonts w:ascii="Times New Roman" w:eastAsia="TimesNewRomanPS-BoldMT" w:hAnsi="Times New Roman"/>
                <w:bCs/>
                <w:sz w:val="24"/>
                <w:szCs w:val="24"/>
                <w:lang w:eastAsia="ru-RU"/>
              </w:rPr>
            </w:pPr>
            <w:r w:rsidRPr="00B61CA5">
              <w:rPr>
                <w:rFonts w:ascii="Times New Roman" w:eastAsia="TimesNewRomanPS-BoldMT" w:hAnsi="Times New Roman"/>
                <w:bCs/>
                <w:sz w:val="24"/>
                <w:szCs w:val="24"/>
                <w:lang w:eastAsia="ru-RU"/>
              </w:rPr>
              <w:t>200</w:t>
            </w:r>
          </w:p>
          <w:p w:rsidR="00761856" w:rsidRPr="00B61CA5" w:rsidRDefault="00761856" w:rsidP="00B61CA5">
            <w:pPr>
              <w:spacing w:after="0" w:line="240" w:lineRule="exact"/>
              <w:rPr>
                <w:rFonts w:ascii="Times New Roman" w:eastAsia="TimesNewRomanPS-BoldMT" w:hAnsi="Times New Roman"/>
                <w:bCs/>
                <w:sz w:val="24"/>
                <w:szCs w:val="24"/>
                <w:lang w:eastAsia="ru-RU"/>
              </w:rPr>
            </w:pPr>
            <w:r w:rsidRPr="00B61CA5">
              <w:rPr>
                <w:rFonts w:ascii="Times New Roman" w:eastAsia="TimesNewRomanPS-BoldMT" w:hAnsi="Times New Roman"/>
                <w:bCs/>
                <w:sz w:val="24"/>
                <w:szCs w:val="24"/>
                <w:lang w:eastAsia="ru-RU"/>
              </w:rPr>
              <w:t>(интернет аудитория)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1856" w:rsidRPr="00B61CA5" w:rsidRDefault="00761856" w:rsidP="00B61CA5">
            <w:pPr>
              <w:spacing w:after="0" w:line="240" w:lineRule="exact"/>
              <w:rPr>
                <w:rFonts w:ascii="Times New Roman" w:eastAsia="TimesNewRomanPS-BoldMT" w:hAnsi="Times New Roman"/>
                <w:bCs/>
                <w:sz w:val="24"/>
                <w:szCs w:val="24"/>
                <w:lang w:eastAsia="ru-RU"/>
              </w:rPr>
            </w:pPr>
            <w:r w:rsidRPr="00B61CA5">
              <w:rPr>
                <w:rFonts w:ascii="Times New Roman" w:eastAsia="TimesNewRomanPS-BoldMT" w:hAnsi="Times New Roman"/>
                <w:bCs/>
                <w:sz w:val="24"/>
                <w:szCs w:val="24"/>
                <w:lang w:eastAsia="ru-RU"/>
              </w:rPr>
              <w:t>Тематическая публикация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56" w:rsidRPr="00B61CA5" w:rsidRDefault="00761856" w:rsidP="00B61CA5">
            <w:pPr>
              <w:spacing w:after="0" w:line="240" w:lineRule="exact"/>
              <w:rPr>
                <w:rFonts w:ascii="Times New Roman" w:eastAsia="TimesNewRomanPS-BoldMT" w:hAnsi="Times New Roman"/>
                <w:bCs/>
                <w:sz w:val="24"/>
                <w:szCs w:val="24"/>
                <w:lang w:eastAsia="ru-RU"/>
              </w:rPr>
            </w:pPr>
            <w:r w:rsidRPr="00B61CA5">
              <w:rPr>
                <w:rFonts w:ascii="Times New Roman" w:eastAsia="TimesNewRomanPS-BoldMT" w:hAnsi="Times New Roman"/>
                <w:bCs/>
                <w:sz w:val="24"/>
                <w:szCs w:val="24"/>
                <w:lang w:eastAsia="ru-RU"/>
              </w:rPr>
              <w:t>Краснокамская картинная галерея/</w:t>
            </w:r>
          </w:p>
          <w:p w:rsidR="00761856" w:rsidRPr="00B61CA5" w:rsidRDefault="00761856" w:rsidP="00B61CA5">
            <w:pPr>
              <w:spacing w:after="0" w:line="240" w:lineRule="exact"/>
              <w:rPr>
                <w:rFonts w:ascii="Times New Roman" w:eastAsia="TimesNewRomanPS-BoldMT" w:hAnsi="Times New Roman"/>
                <w:bCs/>
                <w:sz w:val="24"/>
                <w:szCs w:val="24"/>
                <w:lang w:eastAsia="ru-RU"/>
              </w:rPr>
            </w:pPr>
            <w:r w:rsidRPr="00B61CA5">
              <w:rPr>
                <w:rFonts w:ascii="Times New Roman" w:eastAsia="TimesNewRomanPS-BoldMT" w:hAnsi="Times New Roman"/>
                <w:bCs/>
                <w:sz w:val="24"/>
                <w:szCs w:val="24"/>
                <w:lang w:eastAsia="ru-RU"/>
              </w:rPr>
              <w:t>Парфенова Н.К.</w:t>
            </w:r>
          </w:p>
        </w:tc>
      </w:tr>
      <w:tr w:rsidR="00761856" w:rsidRPr="00B61CA5" w:rsidTr="002B6A13">
        <w:trPr>
          <w:trHeight w:val="14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56" w:rsidRPr="00B61CA5" w:rsidRDefault="00761856" w:rsidP="00B61CA5">
            <w:pPr>
              <w:numPr>
                <w:ilvl w:val="0"/>
                <w:numId w:val="6"/>
              </w:numPr>
              <w:spacing w:after="0" w:line="240" w:lineRule="exac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56" w:rsidRPr="00B61CA5" w:rsidRDefault="00761856" w:rsidP="00B61CA5">
            <w:pPr>
              <w:spacing w:after="0" w:line="240" w:lineRule="exact"/>
              <w:rPr>
                <w:rFonts w:ascii="Times New Roman" w:eastAsia="TimesNewRomanPS-BoldMT" w:hAnsi="Times New Roman"/>
                <w:bCs/>
                <w:sz w:val="24"/>
                <w:szCs w:val="24"/>
                <w:lang w:eastAsia="ru-RU"/>
              </w:rPr>
            </w:pPr>
            <w:r w:rsidRPr="00B61CA5">
              <w:rPr>
                <w:rFonts w:ascii="Times New Roman" w:eastAsia="TimesNewRomanPS-BoldMT" w:hAnsi="Times New Roman"/>
                <w:bCs/>
                <w:sz w:val="24"/>
                <w:szCs w:val="24"/>
                <w:lang w:eastAsia="ru-RU"/>
              </w:rPr>
              <w:t>Публикация</w:t>
            </w:r>
          </w:p>
          <w:p w:rsidR="00761856" w:rsidRPr="00B61CA5" w:rsidRDefault="00761856" w:rsidP="00B61CA5">
            <w:pPr>
              <w:spacing w:after="0" w:line="240" w:lineRule="exact"/>
              <w:rPr>
                <w:rFonts w:ascii="Times New Roman" w:eastAsia="TimesNewRomanPS-BoldMT" w:hAnsi="Times New Roman"/>
                <w:bCs/>
                <w:sz w:val="24"/>
                <w:szCs w:val="24"/>
                <w:lang w:eastAsia="ru-RU"/>
              </w:rPr>
            </w:pPr>
            <w:r w:rsidRPr="00B61CA5">
              <w:rPr>
                <w:rFonts w:ascii="Times New Roman" w:eastAsia="TimesNewRomanPS-BoldMT" w:hAnsi="Times New Roman"/>
                <w:bCs/>
                <w:sz w:val="24"/>
                <w:szCs w:val="24"/>
                <w:lang w:eastAsia="ru-RU"/>
              </w:rPr>
              <w:t>«Курить не модно!»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56" w:rsidRPr="00B61CA5" w:rsidRDefault="00761856" w:rsidP="00B61CA5">
            <w:pPr>
              <w:spacing w:after="0" w:line="240" w:lineRule="exact"/>
              <w:rPr>
                <w:rFonts w:ascii="Times New Roman" w:eastAsia="TimesNewRomanPS-BoldMT" w:hAnsi="Times New Roman"/>
                <w:bCs/>
                <w:sz w:val="24"/>
                <w:szCs w:val="24"/>
                <w:lang w:eastAsia="ru-RU"/>
              </w:rPr>
            </w:pPr>
            <w:r w:rsidRPr="00B61CA5">
              <w:rPr>
                <w:rFonts w:ascii="Times New Roman" w:eastAsia="TimesNewRomanPS-BoldMT" w:hAnsi="Times New Roman"/>
                <w:bCs/>
                <w:sz w:val="24"/>
                <w:szCs w:val="24"/>
                <w:lang w:eastAsia="ru-RU"/>
              </w:rPr>
              <w:t>04.06.2021</w:t>
            </w:r>
          </w:p>
          <w:p w:rsidR="00761856" w:rsidRPr="00B61CA5" w:rsidRDefault="000D437C" w:rsidP="00B61CA5">
            <w:pPr>
              <w:spacing w:after="0" w:line="240" w:lineRule="exact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hyperlink r:id="rId10" w:history="1">
              <w:r w:rsidR="00761856" w:rsidRPr="00B61CA5">
                <w:rPr>
                  <w:rStyle w:val="a9"/>
                  <w:rFonts w:ascii="Times New Roman" w:hAnsi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https://vk.com/detmuseum/</w:t>
              </w:r>
            </w:hyperlink>
          </w:p>
          <w:p w:rsidR="00761856" w:rsidRPr="00B61CA5" w:rsidRDefault="00761856" w:rsidP="00B61CA5">
            <w:pPr>
              <w:spacing w:after="0" w:line="240" w:lineRule="exact"/>
              <w:rPr>
                <w:rFonts w:ascii="Times New Roman" w:eastAsia="TimesNewRomanPS-BoldMT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1856" w:rsidRPr="00B61CA5" w:rsidRDefault="00761856" w:rsidP="00B61CA5">
            <w:pPr>
              <w:spacing w:after="0" w:line="240" w:lineRule="exact"/>
              <w:rPr>
                <w:rFonts w:ascii="Times New Roman" w:eastAsia="TimesNewRomanPS-BoldMT" w:hAnsi="Times New Roman"/>
                <w:bCs/>
                <w:sz w:val="24"/>
                <w:szCs w:val="24"/>
                <w:lang w:eastAsia="ru-RU"/>
              </w:rPr>
            </w:pPr>
            <w:r w:rsidRPr="00B61CA5">
              <w:rPr>
                <w:rFonts w:ascii="Times New Roman" w:eastAsia="TimesNewRomanPS-BoldMT" w:hAnsi="Times New Roman"/>
                <w:bCs/>
                <w:sz w:val="24"/>
                <w:szCs w:val="24"/>
                <w:lang w:eastAsia="ru-RU"/>
              </w:rPr>
              <w:t>Разновозрастная аудитория</w:t>
            </w:r>
          </w:p>
          <w:p w:rsidR="00761856" w:rsidRPr="00B61CA5" w:rsidRDefault="00761856" w:rsidP="00B61CA5">
            <w:pPr>
              <w:spacing w:after="0" w:line="240" w:lineRule="exact"/>
              <w:rPr>
                <w:rFonts w:ascii="Times New Roman" w:eastAsia="TimesNewRomanPS-BoldMT" w:hAnsi="Times New Roman"/>
                <w:bCs/>
                <w:sz w:val="24"/>
                <w:szCs w:val="24"/>
                <w:lang w:eastAsia="ru-RU"/>
              </w:rPr>
            </w:pPr>
            <w:r w:rsidRPr="00B61CA5">
              <w:rPr>
                <w:rFonts w:ascii="Times New Roman" w:eastAsia="TimesNewRomanPS-BoldMT" w:hAnsi="Times New Roman"/>
                <w:bCs/>
                <w:sz w:val="24"/>
                <w:szCs w:val="24"/>
                <w:lang w:eastAsia="ru-RU"/>
              </w:rPr>
              <w:t>100</w:t>
            </w:r>
          </w:p>
          <w:p w:rsidR="00761856" w:rsidRPr="00B61CA5" w:rsidRDefault="00761856" w:rsidP="00B61CA5">
            <w:pPr>
              <w:spacing w:after="0" w:line="240" w:lineRule="exact"/>
              <w:rPr>
                <w:rFonts w:ascii="Times New Roman" w:eastAsia="TimesNewRomanPS-BoldMT" w:hAnsi="Times New Roman"/>
                <w:bCs/>
                <w:sz w:val="24"/>
                <w:szCs w:val="24"/>
                <w:lang w:eastAsia="ru-RU"/>
              </w:rPr>
            </w:pPr>
            <w:r w:rsidRPr="00B61CA5">
              <w:rPr>
                <w:rFonts w:ascii="Times New Roman" w:eastAsia="TimesNewRomanPS-BoldMT" w:hAnsi="Times New Roman"/>
                <w:bCs/>
                <w:sz w:val="24"/>
                <w:szCs w:val="24"/>
                <w:lang w:eastAsia="ru-RU"/>
              </w:rPr>
              <w:t>(интернет аудитория)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1856" w:rsidRPr="00B61CA5" w:rsidRDefault="00761856" w:rsidP="00B61CA5">
            <w:pPr>
              <w:spacing w:after="0" w:line="240" w:lineRule="exact"/>
              <w:rPr>
                <w:rFonts w:ascii="Times New Roman" w:eastAsia="TimesNewRomanPS-BoldMT" w:hAnsi="Times New Roman"/>
                <w:bCs/>
                <w:sz w:val="24"/>
                <w:szCs w:val="24"/>
                <w:lang w:eastAsia="ru-RU"/>
              </w:rPr>
            </w:pPr>
            <w:r w:rsidRPr="00B61CA5">
              <w:rPr>
                <w:rFonts w:ascii="Times New Roman" w:eastAsia="TimesNewRomanPS-BoldMT" w:hAnsi="Times New Roman"/>
                <w:bCs/>
                <w:sz w:val="24"/>
                <w:szCs w:val="24"/>
                <w:lang w:eastAsia="ru-RU"/>
              </w:rPr>
              <w:t>Тематическая публикация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56" w:rsidRPr="00B61CA5" w:rsidRDefault="00761856" w:rsidP="00B61CA5">
            <w:pPr>
              <w:spacing w:after="0" w:line="240" w:lineRule="exact"/>
              <w:rPr>
                <w:rFonts w:ascii="Times New Roman" w:eastAsia="TimesNewRomanPS-BoldMT" w:hAnsi="Times New Roman"/>
                <w:bCs/>
                <w:sz w:val="24"/>
                <w:szCs w:val="24"/>
                <w:lang w:eastAsia="ru-RU"/>
              </w:rPr>
            </w:pPr>
            <w:r w:rsidRPr="00B61CA5">
              <w:rPr>
                <w:rFonts w:ascii="Times New Roman" w:eastAsia="TimesNewRomanPS-BoldMT" w:hAnsi="Times New Roman"/>
                <w:bCs/>
                <w:sz w:val="24"/>
                <w:szCs w:val="24"/>
                <w:lang w:eastAsia="ru-RU"/>
              </w:rPr>
              <w:t>Детский музей</w:t>
            </w:r>
          </w:p>
          <w:p w:rsidR="00761856" w:rsidRPr="00B61CA5" w:rsidRDefault="00761856" w:rsidP="00B61CA5">
            <w:pPr>
              <w:spacing w:after="0" w:line="240" w:lineRule="exact"/>
              <w:rPr>
                <w:rFonts w:ascii="Times New Roman" w:eastAsia="TimesNewRomanPS-BoldMT" w:hAnsi="Times New Roman"/>
                <w:bCs/>
                <w:sz w:val="24"/>
                <w:szCs w:val="24"/>
                <w:lang w:eastAsia="ru-RU"/>
              </w:rPr>
            </w:pPr>
            <w:r w:rsidRPr="00B61CA5">
              <w:rPr>
                <w:rFonts w:ascii="Times New Roman" w:eastAsia="TimesNewRomanPS-BoldMT" w:hAnsi="Times New Roman"/>
                <w:bCs/>
                <w:sz w:val="24"/>
                <w:szCs w:val="24"/>
                <w:lang w:eastAsia="ru-RU"/>
              </w:rPr>
              <w:t xml:space="preserve"> игрушки</w:t>
            </w:r>
          </w:p>
          <w:p w:rsidR="00761856" w:rsidRPr="00B61CA5" w:rsidRDefault="00761856" w:rsidP="00B61CA5">
            <w:pPr>
              <w:spacing w:after="0" w:line="240" w:lineRule="exact"/>
              <w:rPr>
                <w:rFonts w:ascii="Times New Roman" w:eastAsia="TimesNewRomanPS-BoldMT" w:hAnsi="Times New Roman"/>
                <w:bCs/>
                <w:sz w:val="24"/>
                <w:szCs w:val="24"/>
                <w:lang w:eastAsia="ru-RU"/>
              </w:rPr>
            </w:pPr>
            <w:r w:rsidRPr="00B61CA5">
              <w:rPr>
                <w:rFonts w:ascii="Times New Roman" w:eastAsia="TimesNewRomanPS-BoldMT" w:hAnsi="Times New Roman"/>
                <w:bCs/>
                <w:sz w:val="24"/>
                <w:szCs w:val="24"/>
                <w:lang w:eastAsia="ru-RU"/>
              </w:rPr>
              <w:t>Данилова М.С.</w:t>
            </w:r>
          </w:p>
        </w:tc>
      </w:tr>
      <w:tr w:rsidR="005622B2" w:rsidRPr="00B61CA5" w:rsidTr="002B6A13">
        <w:trPr>
          <w:trHeight w:val="14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2B2" w:rsidRPr="00B61CA5" w:rsidRDefault="005622B2" w:rsidP="00B61CA5">
            <w:pPr>
              <w:numPr>
                <w:ilvl w:val="0"/>
                <w:numId w:val="6"/>
              </w:numPr>
              <w:spacing w:after="0" w:line="240" w:lineRule="exac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2B2" w:rsidRPr="00B61CA5" w:rsidRDefault="005622B2" w:rsidP="00B61CA5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61CA5">
              <w:rPr>
                <w:rFonts w:ascii="Times New Roman" w:eastAsiaTheme="minorHAnsi" w:hAnsi="Times New Roman"/>
                <w:sz w:val="24"/>
                <w:szCs w:val="24"/>
              </w:rPr>
              <w:t xml:space="preserve">«Курить не модно-дыши свободно!» акция </w:t>
            </w:r>
            <w:proofErr w:type="gramStart"/>
            <w:r w:rsidRPr="00B61CA5">
              <w:rPr>
                <w:rFonts w:ascii="Times New Roman" w:eastAsiaTheme="minorHAnsi" w:hAnsi="Times New Roman"/>
                <w:sz w:val="24"/>
                <w:szCs w:val="24"/>
              </w:rPr>
              <w:t>к</w:t>
            </w:r>
            <w:proofErr w:type="gramEnd"/>
            <w:r w:rsidRPr="00B61CA5">
              <w:rPr>
                <w:rFonts w:ascii="Times New Roman" w:eastAsiaTheme="minorHAnsi" w:hAnsi="Times New Roman"/>
                <w:sz w:val="24"/>
                <w:szCs w:val="24"/>
              </w:rPr>
              <w:t xml:space="preserve"> Дню борьбы против </w:t>
            </w:r>
            <w:proofErr w:type="spellStart"/>
            <w:r w:rsidRPr="00B61CA5">
              <w:rPr>
                <w:rFonts w:ascii="Times New Roman" w:eastAsiaTheme="minorHAnsi" w:hAnsi="Times New Roman"/>
                <w:sz w:val="24"/>
                <w:szCs w:val="24"/>
              </w:rPr>
              <w:t>табакокурения</w:t>
            </w:r>
            <w:proofErr w:type="spellEnd"/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2B2" w:rsidRPr="00B61CA5" w:rsidRDefault="005622B2" w:rsidP="00B61CA5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61CA5">
              <w:rPr>
                <w:rFonts w:ascii="Times New Roman" w:eastAsiaTheme="minorHAnsi" w:hAnsi="Times New Roman"/>
                <w:sz w:val="24"/>
                <w:szCs w:val="24"/>
              </w:rPr>
              <w:t>31.05 в 15.00</w:t>
            </w:r>
          </w:p>
          <w:p w:rsidR="005622B2" w:rsidRPr="00B61CA5" w:rsidRDefault="005622B2" w:rsidP="00B61CA5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61CA5">
              <w:rPr>
                <w:rFonts w:ascii="Times New Roman" w:eastAsiaTheme="minorHAnsi" w:hAnsi="Times New Roman"/>
                <w:sz w:val="24"/>
                <w:szCs w:val="24"/>
              </w:rPr>
              <w:t>https://vk.com/id45747426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22B2" w:rsidRPr="00B61CA5" w:rsidRDefault="005622B2" w:rsidP="00B61CA5">
            <w:pPr>
              <w:spacing w:after="0" w:line="240" w:lineRule="exact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B61CA5">
              <w:rPr>
                <w:rFonts w:ascii="Times New Roman" w:eastAsiaTheme="minorHAnsi" w:hAnsi="Times New Roman"/>
                <w:bCs/>
                <w:sz w:val="24"/>
                <w:szCs w:val="24"/>
              </w:rPr>
              <w:t>Разновозрастная аудитория/</w:t>
            </w:r>
          </w:p>
          <w:p w:rsidR="005622B2" w:rsidRPr="00B61CA5" w:rsidRDefault="005622B2" w:rsidP="00B61CA5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61CA5">
              <w:rPr>
                <w:rFonts w:ascii="Times New Roman" w:eastAsiaTheme="minorHAnsi" w:hAnsi="Times New Roman"/>
                <w:sz w:val="24"/>
                <w:szCs w:val="24"/>
              </w:rPr>
              <w:t xml:space="preserve">  100 чел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22B2" w:rsidRPr="00B61CA5" w:rsidRDefault="005622B2" w:rsidP="00B61CA5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2B2" w:rsidRPr="00B61CA5" w:rsidRDefault="005622B2" w:rsidP="00B61CA5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61CA5">
              <w:rPr>
                <w:rFonts w:ascii="Times New Roman" w:eastAsiaTheme="minorHAnsi" w:hAnsi="Times New Roman"/>
                <w:sz w:val="24"/>
                <w:szCs w:val="24"/>
              </w:rPr>
              <w:t>МАУ ККДЦ СП ДК п. Майский/</w:t>
            </w:r>
            <w:r w:rsidRPr="00B61C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1CA5">
              <w:rPr>
                <w:rFonts w:ascii="Times New Roman" w:eastAsiaTheme="minorHAnsi" w:hAnsi="Times New Roman"/>
                <w:sz w:val="24"/>
                <w:szCs w:val="24"/>
              </w:rPr>
              <w:t>Конжезёрова</w:t>
            </w:r>
            <w:proofErr w:type="spellEnd"/>
            <w:r w:rsidRPr="00B61CA5">
              <w:rPr>
                <w:rFonts w:ascii="Times New Roman" w:eastAsiaTheme="minorHAnsi" w:hAnsi="Times New Roman"/>
                <w:sz w:val="24"/>
                <w:szCs w:val="24"/>
              </w:rPr>
              <w:t xml:space="preserve"> Е.Н.</w:t>
            </w:r>
          </w:p>
        </w:tc>
      </w:tr>
      <w:tr w:rsidR="005622B2" w:rsidRPr="00B61CA5" w:rsidTr="002B6A13">
        <w:trPr>
          <w:trHeight w:val="14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2B2" w:rsidRPr="00B61CA5" w:rsidRDefault="005622B2" w:rsidP="00B61CA5">
            <w:pPr>
              <w:numPr>
                <w:ilvl w:val="0"/>
                <w:numId w:val="6"/>
              </w:numPr>
              <w:spacing w:after="0" w:line="240" w:lineRule="exac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2B2" w:rsidRPr="00B61CA5" w:rsidRDefault="005622B2" w:rsidP="00B61CA5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61CA5">
              <w:rPr>
                <w:rFonts w:ascii="Times New Roman" w:eastAsiaTheme="minorHAnsi" w:hAnsi="Times New Roman"/>
                <w:sz w:val="24"/>
                <w:szCs w:val="24"/>
              </w:rPr>
              <w:t xml:space="preserve">«Здоровое дыхание» выставка рисунков и плакатов </w:t>
            </w:r>
            <w:proofErr w:type="gramStart"/>
            <w:r w:rsidRPr="00B61CA5">
              <w:rPr>
                <w:rFonts w:ascii="Times New Roman" w:eastAsiaTheme="minorHAnsi" w:hAnsi="Times New Roman"/>
                <w:sz w:val="24"/>
                <w:szCs w:val="24"/>
              </w:rPr>
              <w:t>к</w:t>
            </w:r>
            <w:proofErr w:type="gramEnd"/>
            <w:r w:rsidRPr="00B61CA5">
              <w:rPr>
                <w:rFonts w:ascii="Times New Roman" w:eastAsiaTheme="minorHAnsi" w:hAnsi="Times New Roman"/>
                <w:sz w:val="24"/>
                <w:szCs w:val="24"/>
              </w:rPr>
              <w:t xml:space="preserve"> Дню против </w:t>
            </w:r>
            <w:r w:rsidRPr="00B61CA5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табака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2B2" w:rsidRPr="00B61CA5" w:rsidRDefault="005622B2" w:rsidP="00B61CA5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61CA5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01.06 в 11.00</w:t>
            </w:r>
          </w:p>
          <w:p w:rsidR="005622B2" w:rsidRPr="00B61CA5" w:rsidRDefault="005622B2" w:rsidP="00B61CA5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61CA5">
              <w:rPr>
                <w:rFonts w:ascii="Times New Roman" w:eastAsiaTheme="minorHAnsi" w:hAnsi="Times New Roman"/>
                <w:sz w:val="24"/>
                <w:szCs w:val="24"/>
              </w:rPr>
              <w:t>https://vk.com/id45747426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22B2" w:rsidRPr="00B61CA5" w:rsidRDefault="005622B2" w:rsidP="00B61CA5">
            <w:pPr>
              <w:spacing w:after="0" w:line="240" w:lineRule="exact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B61CA5">
              <w:rPr>
                <w:rFonts w:ascii="Times New Roman" w:eastAsiaTheme="minorHAnsi" w:hAnsi="Times New Roman"/>
                <w:bCs/>
                <w:sz w:val="24"/>
                <w:szCs w:val="24"/>
              </w:rPr>
              <w:t>Разновозрастная аудитория/</w:t>
            </w:r>
          </w:p>
          <w:p w:rsidR="005622B2" w:rsidRPr="00B61CA5" w:rsidRDefault="005622B2" w:rsidP="00B61CA5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61CA5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 100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22B2" w:rsidRPr="00B61CA5" w:rsidRDefault="005622B2" w:rsidP="00B61CA5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61CA5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Выставка рисунков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2B2" w:rsidRPr="00B61CA5" w:rsidRDefault="005622B2" w:rsidP="00B61CA5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61CA5">
              <w:rPr>
                <w:rFonts w:ascii="Times New Roman" w:eastAsiaTheme="minorHAnsi" w:hAnsi="Times New Roman"/>
                <w:sz w:val="24"/>
                <w:szCs w:val="24"/>
              </w:rPr>
              <w:t xml:space="preserve">МАУ ККДЦ СП ДК п. Майский/ </w:t>
            </w:r>
          </w:p>
          <w:p w:rsidR="005622B2" w:rsidRPr="00B61CA5" w:rsidRDefault="005622B2" w:rsidP="00B61CA5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61CA5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Андреева Ю.А.</w:t>
            </w:r>
          </w:p>
        </w:tc>
      </w:tr>
      <w:tr w:rsidR="005622B2" w:rsidRPr="00B61CA5" w:rsidTr="002B6A13">
        <w:trPr>
          <w:trHeight w:val="14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2B2" w:rsidRPr="00B61CA5" w:rsidRDefault="005622B2" w:rsidP="00B61CA5">
            <w:pPr>
              <w:numPr>
                <w:ilvl w:val="0"/>
                <w:numId w:val="6"/>
              </w:numPr>
              <w:spacing w:after="0" w:line="240" w:lineRule="exac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2B2" w:rsidRPr="00B61CA5" w:rsidRDefault="005622B2" w:rsidP="00B61CA5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61CA5">
              <w:rPr>
                <w:rFonts w:ascii="Times New Roman" w:hAnsi="Times New Roman"/>
                <w:sz w:val="24"/>
                <w:szCs w:val="24"/>
              </w:rPr>
              <w:t>Акция ЗОЖ «Курение  не модно, не актуально, не прикольно!» Танцевально-развлекательная программа для молодежи. «Принеси пачку - дам жвачку»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2B2" w:rsidRPr="00B61CA5" w:rsidRDefault="005622B2" w:rsidP="00B61CA5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61CA5">
              <w:rPr>
                <w:rFonts w:ascii="Times New Roman" w:hAnsi="Times New Roman"/>
                <w:sz w:val="24"/>
                <w:szCs w:val="24"/>
              </w:rPr>
              <w:t>29.06 21.00   ДК  «Восход»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22B2" w:rsidRPr="00B61CA5" w:rsidRDefault="005622B2" w:rsidP="00B61CA5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61CA5">
              <w:rPr>
                <w:rFonts w:ascii="Times New Roman" w:hAnsi="Times New Roman"/>
                <w:sz w:val="24"/>
                <w:szCs w:val="24"/>
              </w:rPr>
              <w:t>Молодёжь 30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22B2" w:rsidRPr="00B61CA5" w:rsidRDefault="005622B2" w:rsidP="00B61CA5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61CA5">
              <w:rPr>
                <w:rFonts w:ascii="Times New Roman" w:hAnsi="Times New Roman"/>
                <w:sz w:val="24"/>
                <w:szCs w:val="24"/>
              </w:rPr>
              <w:t>Мероприятия, посвященные Всемирному дню без табака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2B2" w:rsidRPr="00B61CA5" w:rsidRDefault="005622B2" w:rsidP="00B61CA5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61CA5">
              <w:rPr>
                <w:rFonts w:ascii="Times New Roman" w:eastAsiaTheme="minorHAnsi" w:hAnsi="Times New Roman"/>
                <w:sz w:val="24"/>
                <w:szCs w:val="24"/>
              </w:rPr>
              <w:t>МАУ ККДЦ СП ДК с. Мысы «Восход»/</w:t>
            </w:r>
            <w:r w:rsidRPr="00B61C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1CA5">
              <w:rPr>
                <w:rFonts w:ascii="Times New Roman" w:eastAsiaTheme="minorHAnsi" w:hAnsi="Times New Roman"/>
                <w:sz w:val="24"/>
                <w:szCs w:val="24"/>
              </w:rPr>
              <w:t>Киршин А.О.</w:t>
            </w:r>
          </w:p>
        </w:tc>
      </w:tr>
      <w:tr w:rsidR="005622B2" w:rsidRPr="00B61CA5" w:rsidTr="002B6A13">
        <w:trPr>
          <w:trHeight w:val="14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2B2" w:rsidRPr="00B61CA5" w:rsidRDefault="005622B2" w:rsidP="00B61CA5">
            <w:pPr>
              <w:numPr>
                <w:ilvl w:val="0"/>
                <w:numId w:val="6"/>
              </w:numPr>
              <w:spacing w:after="0" w:line="240" w:lineRule="exac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2B2" w:rsidRPr="00B61CA5" w:rsidRDefault="005622B2" w:rsidP="00B61CA5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61CA5">
              <w:rPr>
                <w:rFonts w:ascii="Times New Roman" w:hAnsi="Times New Roman"/>
                <w:sz w:val="24"/>
                <w:szCs w:val="24"/>
              </w:rPr>
              <w:t>Оформление информационного стенда «Курить – здоровью вредить»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2B2" w:rsidRPr="00B61CA5" w:rsidRDefault="005622B2" w:rsidP="00B61CA5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61CA5">
              <w:rPr>
                <w:rFonts w:ascii="Times New Roman" w:hAnsi="Times New Roman"/>
                <w:sz w:val="24"/>
                <w:szCs w:val="24"/>
              </w:rPr>
              <w:t>20.05.2021-28.05.2021</w:t>
            </w:r>
          </w:p>
          <w:p w:rsidR="005622B2" w:rsidRPr="00B61CA5" w:rsidRDefault="005622B2" w:rsidP="00B61CA5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61CA5">
              <w:rPr>
                <w:rFonts w:ascii="Times New Roman" w:hAnsi="Times New Roman"/>
                <w:sz w:val="24"/>
                <w:szCs w:val="24"/>
              </w:rPr>
              <w:t>СП «</w:t>
            </w:r>
            <w:proofErr w:type="gramStart"/>
            <w:r w:rsidRPr="00B61CA5">
              <w:rPr>
                <w:rFonts w:ascii="Times New Roman" w:hAnsi="Times New Roman"/>
                <w:sz w:val="24"/>
                <w:szCs w:val="24"/>
              </w:rPr>
              <w:t>Ново-Ивановский</w:t>
            </w:r>
            <w:proofErr w:type="gramEnd"/>
            <w:r w:rsidRPr="00B61CA5">
              <w:rPr>
                <w:rFonts w:ascii="Times New Roman" w:hAnsi="Times New Roman"/>
                <w:sz w:val="24"/>
                <w:szCs w:val="24"/>
              </w:rPr>
              <w:t xml:space="preserve"> ДД»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22B2" w:rsidRPr="00B61CA5" w:rsidRDefault="005622B2" w:rsidP="00B61CA5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61CA5">
              <w:rPr>
                <w:rFonts w:ascii="Times New Roman" w:hAnsi="Times New Roman"/>
                <w:sz w:val="24"/>
                <w:szCs w:val="24"/>
              </w:rPr>
              <w:t>Разновозрастная</w:t>
            </w:r>
          </w:p>
          <w:p w:rsidR="005622B2" w:rsidRPr="00B61CA5" w:rsidRDefault="005622B2" w:rsidP="00B61CA5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61CA5">
              <w:rPr>
                <w:rFonts w:ascii="Times New Roman" w:hAnsi="Times New Roman"/>
                <w:sz w:val="24"/>
                <w:szCs w:val="24"/>
              </w:rPr>
              <w:t>3 чел.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22B2" w:rsidRPr="00B61CA5" w:rsidRDefault="005622B2" w:rsidP="00B61CA5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61CA5">
              <w:rPr>
                <w:rFonts w:ascii="Times New Roman" w:hAnsi="Times New Roman"/>
                <w:sz w:val="24"/>
                <w:szCs w:val="24"/>
              </w:rPr>
              <w:t>Оформление информационного стенда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9C" w:rsidRPr="00B61CA5" w:rsidRDefault="005622B2" w:rsidP="00B61CA5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61CA5">
              <w:rPr>
                <w:rFonts w:ascii="Times New Roman" w:eastAsiaTheme="minorHAnsi" w:hAnsi="Times New Roman"/>
                <w:sz w:val="24"/>
                <w:szCs w:val="24"/>
              </w:rPr>
              <w:t>МАУ ККДЦ СП «</w:t>
            </w:r>
            <w:proofErr w:type="gramStart"/>
            <w:r w:rsidRPr="00B61CA5">
              <w:rPr>
                <w:rFonts w:ascii="Times New Roman" w:eastAsiaTheme="minorHAnsi" w:hAnsi="Times New Roman"/>
                <w:sz w:val="24"/>
                <w:szCs w:val="24"/>
              </w:rPr>
              <w:t>Ново-Ивановский</w:t>
            </w:r>
            <w:proofErr w:type="gramEnd"/>
            <w:r w:rsidRPr="00B61CA5">
              <w:rPr>
                <w:rFonts w:ascii="Times New Roman" w:eastAsiaTheme="minorHAnsi" w:hAnsi="Times New Roman"/>
                <w:sz w:val="24"/>
                <w:szCs w:val="24"/>
              </w:rPr>
              <w:t xml:space="preserve"> ДД»/ </w:t>
            </w:r>
          </w:p>
          <w:p w:rsidR="005622B2" w:rsidRPr="00B61CA5" w:rsidRDefault="005622B2" w:rsidP="00B61CA5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B61CA5">
              <w:rPr>
                <w:rFonts w:ascii="Times New Roman" w:eastAsiaTheme="minorHAnsi" w:hAnsi="Times New Roman"/>
                <w:sz w:val="24"/>
                <w:szCs w:val="24"/>
              </w:rPr>
              <w:t>Куреленко</w:t>
            </w:r>
            <w:proofErr w:type="spellEnd"/>
            <w:r w:rsidRPr="00B61CA5">
              <w:rPr>
                <w:rFonts w:ascii="Times New Roman" w:eastAsiaTheme="minorHAnsi" w:hAnsi="Times New Roman"/>
                <w:sz w:val="24"/>
                <w:szCs w:val="24"/>
              </w:rPr>
              <w:t xml:space="preserve"> Н.Б.</w:t>
            </w:r>
          </w:p>
        </w:tc>
      </w:tr>
      <w:tr w:rsidR="005622B2" w:rsidRPr="00B61CA5" w:rsidTr="002B6A13">
        <w:trPr>
          <w:trHeight w:val="14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2B2" w:rsidRPr="00B61CA5" w:rsidRDefault="005622B2" w:rsidP="00B61CA5">
            <w:pPr>
              <w:numPr>
                <w:ilvl w:val="0"/>
                <w:numId w:val="6"/>
              </w:numPr>
              <w:spacing w:after="0" w:line="240" w:lineRule="exac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2B2" w:rsidRPr="00B61CA5" w:rsidRDefault="005622B2" w:rsidP="00B61CA5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61CA5">
              <w:rPr>
                <w:rFonts w:ascii="Times New Roman" w:hAnsi="Times New Roman"/>
                <w:sz w:val="24"/>
                <w:szCs w:val="24"/>
              </w:rPr>
              <w:t xml:space="preserve">Размещение </w:t>
            </w:r>
            <w:r w:rsidRPr="00B61CA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информационных материалов с официального сайта</w:t>
            </w:r>
            <w:r w:rsidRPr="00B61CA5">
              <w:rPr>
                <w:rFonts w:ascii="Times New Roman" w:hAnsi="Times New Roman"/>
                <w:sz w:val="24"/>
                <w:szCs w:val="24"/>
              </w:rPr>
              <w:t xml:space="preserve"> в социальной сети «</w:t>
            </w:r>
            <w:proofErr w:type="spellStart"/>
            <w:r w:rsidRPr="00B61CA5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B61CA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2B2" w:rsidRPr="00B61CA5" w:rsidRDefault="005622B2" w:rsidP="00B61CA5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61CA5">
              <w:rPr>
                <w:rFonts w:ascii="Times New Roman" w:hAnsi="Times New Roman"/>
                <w:sz w:val="24"/>
                <w:szCs w:val="24"/>
              </w:rPr>
              <w:t>20.05.2021-28.05.2021</w:t>
            </w:r>
          </w:p>
          <w:p w:rsidR="005622B2" w:rsidRPr="00B61CA5" w:rsidRDefault="005622B2" w:rsidP="00B61CA5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61CA5">
              <w:rPr>
                <w:rFonts w:ascii="Times New Roman" w:hAnsi="Times New Roman"/>
                <w:sz w:val="24"/>
                <w:szCs w:val="24"/>
              </w:rPr>
              <w:t>СП «</w:t>
            </w:r>
            <w:proofErr w:type="gramStart"/>
            <w:r w:rsidRPr="00B61CA5">
              <w:rPr>
                <w:rFonts w:ascii="Times New Roman" w:hAnsi="Times New Roman"/>
                <w:sz w:val="24"/>
                <w:szCs w:val="24"/>
              </w:rPr>
              <w:t>Ново-Ивановский</w:t>
            </w:r>
            <w:proofErr w:type="gramEnd"/>
            <w:r w:rsidRPr="00B61CA5">
              <w:rPr>
                <w:rFonts w:ascii="Times New Roman" w:hAnsi="Times New Roman"/>
                <w:sz w:val="24"/>
                <w:szCs w:val="24"/>
              </w:rPr>
              <w:t xml:space="preserve"> ДД»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22B2" w:rsidRPr="00B61CA5" w:rsidRDefault="005622B2" w:rsidP="00B61CA5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61CA5">
              <w:rPr>
                <w:rFonts w:ascii="Times New Roman" w:hAnsi="Times New Roman"/>
                <w:sz w:val="24"/>
                <w:szCs w:val="24"/>
              </w:rPr>
              <w:t>Разновозрастная</w:t>
            </w:r>
          </w:p>
          <w:p w:rsidR="005622B2" w:rsidRPr="00B61CA5" w:rsidRDefault="005622B2" w:rsidP="00B61CA5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61CA5">
              <w:rPr>
                <w:rFonts w:ascii="Times New Roman" w:hAnsi="Times New Roman"/>
                <w:sz w:val="24"/>
                <w:szCs w:val="24"/>
              </w:rPr>
              <w:t>30 чел.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22B2" w:rsidRPr="00B61CA5" w:rsidRDefault="00A2421A" w:rsidP="00B61CA5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61CA5">
              <w:rPr>
                <w:rFonts w:ascii="Times New Roman" w:hAnsi="Times New Roman"/>
                <w:sz w:val="24"/>
                <w:szCs w:val="24"/>
              </w:rPr>
              <w:t>Демонстрация профилактических видеороликов, материалов, листовок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9C" w:rsidRPr="00B61CA5" w:rsidRDefault="005622B2" w:rsidP="00B61CA5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61CA5">
              <w:rPr>
                <w:rFonts w:ascii="Times New Roman" w:eastAsiaTheme="minorHAnsi" w:hAnsi="Times New Roman"/>
                <w:sz w:val="24"/>
                <w:szCs w:val="24"/>
              </w:rPr>
              <w:t>МАУ ККДЦ СП «</w:t>
            </w:r>
            <w:proofErr w:type="gramStart"/>
            <w:r w:rsidRPr="00B61CA5">
              <w:rPr>
                <w:rFonts w:ascii="Times New Roman" w:eastAsiaTheme="minorHAnsi" w:hAnsi="Times New Roman"/>
                <w:sz w:val="24"/>
                <w:szCs w:val="24"/>
              </w:rPr>
              <w:t>Ново-Ивановский</w:t>
            </w:r>
            <w:proofErr w:type="gramEnd"/>
            <w:r w:rsidRPr="00B61CA5">
              <w:rPr>
                <w:rFonts w:ascii="Times New Roman" w:eastAsiaTheme="minorHAnsi" w:hAnsi="Times New Roman"/>
                <w:sz w:val="24"/>
                <w:szCs w:val="24"/>
              </w:rPr>
              <w:t xml:space="preserve"> ДД»/ </w:t>
            </w:r>
          </w:p>
          <w:p w:rsidR="005622B2" w:rsidRPr="00B61CA5" w:rsidRDefault="005622B2" w:rsidP="00B61CA5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B61CA5">
              <w:rPr>
                <w:rFonts w:ascii="Times New Roman" w:eastAsiaTheme="minorHAnsi" w:hAnsi="Times New Roman"/>
                <w:sz w:val="24"/>
                <w:szCs w:val="24"/>
              </w:rPr>
              <w:t>Куреленко</w:t>
            </w:r>
            <w:proofErr w:type="spellEnd"/>
            <w:r w:rsidRPr="00B61CA5">
              <w:rPr>
                <w:rFonts w:ascii="Times New Roman" w:eastAsiaTheme="minorHAnsi" w:hAnsi="Times New Roman"/>
                <w:sz w:val="24"/>
                <w:szCs w:val="24"/>
              </w:rPr>
              <w:t xml:space="preserve"> Н.Б.</w:t>
            </w:r>
          </w:p>
        </w:tc>
      </w:tr>
      <w:tr w:rsidR="005622B2" w:rsidRPr="00B61CA5" w:rsidTr="002B6A13">
        <w:trPr>
          <w:trHeight w:val="14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2B2" w:rsidRPr="00B61CA5" w:rsidRDefault="005622B2" w:rsidP="00B61CA5">
            <w:pPr>
              <w:numPr>
                <w:ilvl w:val="0"/>
                <w:numId w:val="6"/>
              </w:numPr>
              <w:spacing w:after="0" w:line="240" w:lineRule="exac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2B2" w:rsidRPr="00B61CA5" w:rsidRDefault="005622B2" w:rsidP="00B61CA5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61CA5">
              <w:rPr>
                <w:rFonts w:ascii="Times New Roman" w:hAnsi="Times New Roman"/>
                <w:sz w:val="24"/>
                <w:szCs w:val="24"/>
              </w:rPr>
              <w:t>Танцевальная программа «Витаминная дискотека»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2B2" w:rsidRPr="00B61CA5" w:rsidRDefault="005622B2" w:rsidP="00B61CA5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61CA5">
              <w:rPr>
                <w:rFonts w:ascii="Times New Roman" w:hAnsi="Times New Roman"/>
                <w:sz w:val="24"/>
                <w:szCs w:val="24"/>
              </w:rPr>
              <w:t>29.05.2021</w:t>
            </w:r>
          </w:p>
          <w:p w:rsidR="005622B2" w:rsidRPr="00B61CA5" w:rsidRDefault="005622B2" w:rsidP="00B61CA5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61CA5">
              <w:rPr>
                <w:rFonts w:ascii="Times New Roman" w:hAnsi="Times New Roman"/>
                <w:sz w:val="24"/>
                <w:szCs w:val="24"/>
              </w:rPr>
              <w:t>МАУ ККДЦ СП «</w:t>
            </w:r>
            <w:proofErr w:type="gramStart"/>
            <w:r w:rsidRPr="00B61CA5">
              <w:rPr>
                <w:rFonts w:ascii="Times New Roman" w:hAnsi="Times New Roman"/>
                <w:sz w:val="24"/>
                <w:szCs w:val="24"/>
              </w:rPr>
              <w:t>Ново-Ивановский</w:t>
            </w:r>
            <w:proofErr w:type="gramEnd"/>
            <w:r w:rsidRPr="00B61CA5">
              <w:rPr>
                <w:rFonts w:ascii="Times New Roman" w:hAnsi="Times New Roman"/>
                <w:sz w:val="24"/>
                <w:szCs w:val="24"/>
              </w:rPr>
              <w:t xml:space="preserve"> ДД»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22B2" w:rsidRPr="00B61CA5" w:rsidRDefault="005622B2" w:rsidP="00B61CA5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61CA5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  <w:p w:rsidR="005622B2" w:rsidRPr="00B61CA5" w:rsidRDefault="005622B2" w:rsidP="00B61CA5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61CA5">
              <w:rPr>
                <w:rFonts w:ascii="Times New Roman" w:hAnsi="Times New Roman"/>
                <w:sz w:val="24"/>
                <w:szCs w:val="24"/>
              </w:rPr>
              <w:t>15 чел.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22B2" w:rsidRPr="00B61CA5" w:rsidRDefault="00A2421A" w:rsidP="00B61CA5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61CA5">
              <w:rPr>
                <w:rFonts w:ascii="Times New Roman" w:hAnsi="Times New Roman"/>
                <w:sz w:val="24"/>
                <w:szCs w:val="24"/>
              </w:rPr>
              <w:t>Тематическая танцевальная программа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9C" w:rsidRPr="00B61CA5" w:rsidRDefault="005622B2" w:rsidP="00B61CA5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61CA5">
              <w:rPr>
                <w:rFonts w:ascii="Times New Roman" w:eastAsiaTheme="minorHAnsi" w:hAnsi="Times New Roman"/>
                <w:sz w:val="24"/>
                <w:szCs w:val="24"/>
              </w:rPr>
              <w:t>МАУ ККДЦ СП «</w:t>
            </w:r>
            <w:proofErr w:type="gramStart"/>
            <w:r w:rsidRPr="00B61CA5">
              <w:rPr>
                <w:rFonts w:ascii="Times New Roman" w:eastAsiaTheme="minorHAnsi" w:hAnsi="Times New Roman"/>
                <w:sz w:val="24"/>
                <w:szCs w:val="24"/>
              </w:rPr>
              <w:t>Ново-Ивановский</w:t>
            </w:r>
            <w:proofErr w:type="gramEnd"/>
            <w:r w:rsidRPr="00B61CA5">
              <w:rPr>
                <w:rFonts w:ascii="Times New Roman" w:eastAsiaTheme="minorHAnsi" w:hAnsi="Times New Roman"/>
                <w:sz w:val="24"/>
                <w:szCs w:val="24"/>
              </w:rPr>
              <w:t xml:space="preserve"> ДД»/ </w:t>
            </w:r>
          </w:p>
          <w:p w:rsidR="005622B2" w:rsidRPr="00B61CA5" w:rsidRDefault="005622B2" w:rsidP="00B61CA5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B61CA5">
              <w:rPr>
                <w:rFonts w:ascii="Times New Roman" w:eastAsiaTheme="minorHAnsi" w:hAnsi="Times New Roman"/>
                <w:sz w:val="24"/>
                <w:szCs w:val="24"/>
              </w:rPr>
              <w:t>Куреленко</w:t>
            </w:r>
            <w:proofErr w:type="spellEnd"/>
            <w:r w:rsidRPr="00B61CA5">
              <w:rPr>
                <w:rFonts w:ascii="Times New Roman" w:eastAsiaTheme="minorHAnsi" w:hAnsi="Times New Roman"/>
                <w:sz w:val="24"/>
                <w:szCs w:val="24"/>
              </w:rPr>
              <w:t xml:space="preserve"> Н.Б.</w:t>
            </w:r>
          </w:p>
        </w:tc>
      </w:tr>
      <w:tr w:rsidR="00A2421A" w:rsidRPr="00B61CA5" w:rsidTr="002B6A13">
        <w:trPr>
          <w:trHeight w:val="14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21A" w:rsidRPr="00B61CA5" w:rsidRDefault="00A2421A" w:rsidP="00B61CA5">
            <w:pPr>
              <w:numPr>
                <w:ilvl w:val="0"/>
                <w:numId w:val="6"/>
              </w:numPr>
              <w:spacing w:after="0" w:line="240" w:lineRule="exac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21A" w:rsidRPr="00B61CA5" w:rsidRDefault="00A2421A" w:rsidP="00B61CA5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B61CA5">
              <w:rPr>
                <w:rFonts w:ascii="Times New Roman" w:eastAsiaTheme="minorHAnsi" w:hAnsi="Times New Roman"/>
                <w:sz w:val="24"/>
                <w:szCs w:val="24"/>
              </w:rPr>
              <w:t>Флешмоб</w:t>
            </w:r>
            <w:proofErr w:type="spellEnd"/>
            <w:r w:rsidRPr="00B61CA5">
              <w:rPr>
                <w:rFonts w:ascii="Times New Roman" w:eastAsiaTheme="minorHAnsi" w:hAnsi="Times New Roman"/>
                <w:sz w:val="24"/>
                <w:szCs w:val="24"/>
              </w:rPr>
              <w:t xml:space="preserve"> «Курить не модно - дыши свободно!»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21A" w:rsidRPr="00B61CA5" w:rsidRDefault="00A2421A" w:rsidP="00B61CA5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61CA5">
              <w:rPr>
                <w:rFonts w:ascii="Times New Roman" w:eastAsiaTheme="minorHAnsi" w:hAnsi="Times New Roman"/>
                <w:sz w:val="24"/>
                <w:szCs w:val="24"/>
              </w:rPr>
              <w:t>01.06.2021</w:t>
            </w:r>
          </w:p>
          <w:p w:rsidR="00A2421A" w:rsidRPr="00B61CA5" w:rsidRDefault="00A2421A" w:rsidP="00B61CA5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61CA5">
              <w:rPr>
                <w:rFonts w:ascii="Times New Roman" w:eastAsiaTheme="minorHAnsi" w:hAnsi="Times New Roman"/>
                <w:sz w:val="24"/>
                <w:szCs w:val="24"/>
              </w:rPr>
              <w:t>СП «</w:t>
            </w:r>
            <w:proofErr w:type="spellStart"/>
            <w:r w:rsidRPr="00B61CA5">
              <w:rPr>
                <w:rFonts w:ascii="Times New Roman" w:eastAsiaTheme="minorHAnsi" w:hAnsi="Times New Roman"/>
                <w:sz w:val="24"/>
                <w:szCs w:val="24"/>
              </w:rPr>
              <w:t>Оверятский</w:t>
            </w:r>
            <w:proofErr w:type="spellEnd"/>
            <w:r w:rsidRPr="00B61CA5">
              <w:rPr>
                <w:rFonts w:ascii="Times New Roman" w:eastAsiaTheme="minorHAnsi" w:hAnsi="Times New Roman"/>
                <w:sz w:val="24"/>
                <w:szCs w:val="24"/>
              </w:rPr>
              <w:t xml:space="preserve"> Дом культуры»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21A" w:rsidRPr="00B61CA5" w:rsidRDefault="00A2421A" w:rsidP="00B61CA5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61CA5">
              <w:rPr>
                <w:rFonts w:ascii="Times New Roman" w:eastAsiaTheme="minorHAnsi" w:hAnsi="Times New Roman"/>
                <w:sz w:val="24"/>
                <w:szCs w:val="24"/>
              </w:rPr>
              <w:t>Дети/ 50</w:t>
            </w:r>
          </w:p>
          <w:p w:rsidR="00A2421A" w:rsidRPr="00B61CA5" w:rsidRDefault="00A2421A" w:rsidP="00B61CA5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421A" w:rsidRPr="00B61CA5" w:rsidRDefault="00A2421A" w:rsidP="00B61CA5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21A" w:rsidRPr="00B61CA5" w:rsidRDefault="00A2421A" w:rsidP="00B61CA5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61CA5">
              <w:rPr>
                <w:rFonts w:ascii="Times New Roman" w:hAnsi="Times New Roman"/>
                <w:sz w:val="24"/>
                <w:szCs w:val="24"/>
              </w:rPr>
              <w:t>МАУ ККДЦ СП «</w:t>
            </w:r>
            <w:proofErr w:type="spellStart"/>
            <w:r w:rsidRPr="00B61CA5">
              <w:rPr>
                <w:rFonts w:ascii="Times New Roman" w:hAnsi="Times New Roman"/>
                <w:sz w:val="24"/>
                <w:szCs w:val="24"/>
              </w:rPr>
              <w:t>Оверятский</w:t>
            </w:r>
            <w:proofErr w:type="spellEnd"/>
            <w:r w:rsidRPr="00B61CA5">
              <w:rPr>
                <w:rFonts w:ascii="Times New Roman" w:hAnsi="Times New Roman"/>
                <w:sz w:val="24"/>
                <w:szCs w:val="24"/>
              </w:rPr>
              <w:t xml:space="preserve"> Дом культуры»/ Седельникова О.И.</w:t>
            </w:r>
          </w:p>
          <w:p w:rsidR="00A2421A" w:rsidRPr="00B61CA5" w:rsidRDefault="00A2421A" w:rsidP="00B61CA5">
            <w:pPr>
              <w:spacing w:after="0" w:line="240" w:lineRule="exact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61CA5">
              <w:rPr>
                <w:rFonts w:ascii="Times New Roman" w:hAnsi="Times New Roman"/>
                <w:sz w:val="24"/>
                <w:szCs w:val="24"/>
              </w:rPr>
              <w:t>Субботина М.П.</w:t>
            </w:r>
          </w:p>
        </w:tc>
      </w:tr>
      <w:tr w:rsidR="00A2421A" w:rsidRPr="00B61CA5" w:rsidTr="002B6A13">
        <w:trPr>
          <w:trHeight w:val="14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21A" w:rsidRPr="00B61CA5" w:rsidRDefault="00A2421A" w:rsidP="00B61CA5">
            <w:pPr>
              <w:numPr>
                <w:ilvl w:val="0"/>
                <w:numId w:val="6"/>
              </w:numPr>
              <w:spacing w:after="0" w:line="240" w:lineRule="exac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21A" w:rsidRPr="00B61CA5" w:rsidRDefault="00A2421A" w:rsidP="00B61CA5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1CA5">
              <w:rPr>
                <w:rFonts w:ascii="Times New Roman" w:eastAsiaTheme="minorHAnsi" w:hAnsi="Times New Roman"/>
                <w:sz w:val="24"/>
                <w:szCs w:val="24"/>
              </w:rPr>
              <w:t>Флешмоб</w:t>
            </w:r>
            <w:proofErr w:type="spellEnd"/>
            <w:r w:rsidRPr="00B61CA5">
              <w:rPr>
                <w:rFonts w:ascii="Times New Roman" w:eastAsiaTheme="minorHAnsi" w:hAnsi="Times New Roman"/>
                <w:sz w:val="24"/>
                <w:szCs w:val="24"/>
              </w:rPr>
              <w:t xml:space="preserve"> «Курить не модно - дыши свободно!»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21A" w:rsidRPr="00B61CA5" w:rsidRDefault="00A2421A" w:rsidP="00B61CA5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61CA5">
              <w:rPr>
                <w:rFonts w:ascii="Times New Roman" w:eastAsiaTheme="minorHAnsi" w:hAnsi="Times New Roman"/>
                <w:sz w:val="24"/>
                <w:szCs w:val="24"/>
              </w:rPr>
              <w:t>19.06.2021</w:t>
            </w:r>
          </w:p>
          <w:p w:rsidR="00A2421A" w:rsidRPr="00B61CA5" w:rsidRDefault="00A2421A" w:rsidP="00B61CA5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61CA5">
              <w:rPr>
                <w:rFonts w:ascii="Times New Roman" w:eastAsiaTheme="minorHAnsi" w:hAnsi="Times New Roman"/>
                <w:sz w:val="24"/>
                <w:szCs w:val="24"/>
              </w:rPr>
              <w:t>СП «</w:t>
            </w:r>
            <w:proofErr w:type="spellStart"/>
            <w:r w:rsidRPr="00B61CA5">
              <w:rPr>
                <w:rFonts w:ascii="Times New Roman" w:eastAsiaTheme="minorHAnsi" w:hAnsi="Times New Roman"/>
                <w:sz w:val="24"/>
                <w:szCs w:val="24"/>
              </w:rPr>
              <w:t>Оверятский</w:t>
            </w:r>
            <w:proofErr w:type="spellEnd"/>
            <w:r w:rsidRPr="00B61CA5">
              <w:rPr>
                <w:rFonts w:ascii="Times New Roman" w:eastAsiaTheme="minorHAnsi" w:hAnsi="Times New Roman"/>
                <w:sz w:val="24"/>
                <w:szCs w:val="24"/>
              </w:rPr>
              <w:t xml:space="preserve"> Дом культуры»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21A" w:rsidRPr="00B61CA5" w:rsidRDefault="00A2421A" w:rsidP="00B61CA5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61CA5">
              <w:rPr>
                <w:rFonts w:ascii="Times New Roman" w:eastAsiaTheme="minorHAnsi" w:hAnsi="Times New Roman"/>
                <w:sz w:val="24"/>
                <w:szCs w:val="24"/>
              </w:rPr>
              <w:t>Подростки/ 50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421A" w:rsidRPr="00B61CA5" w:rsidRDefault="00A2421A" w:rsidP="00B61CA5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21A" w:rsidRPr="00B61CA5" w:rsidRDefault="00A2421A" w:rsidP="00B61CA5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61CA5">
              <w:rPr>
                <w:rFonts w:ascii="Times New Roman" w:hAnsi="Times New Roman"/>
                <w:sz w:val="24"/>
                <w:szCs w:val="24"/>
              </w:rPr>
              <w:t>МАУ ККДЦ СП «</w:t>
            </w:r>
            <w:proofErr w:type="spellStart"/>
            <w:r w:rsidRPr="00B61CA5">
              <w:rPr>
                <w:rFonts w:ascii="Times New Roman" w:hAnsi="Times New Roman"/>
                <w:sz w:val="24"/>
                <w:szCs w:val="24"/>
              </w:rPr>
              <w:t>Оверятский</w:t>
            </w:r>
            <w:proofErr w:type="spellEnd"/>
            <w:r w:rsidRPr="00B61CA5">
              <w:rPr>
                <w:rFonts w:ascii="Times New Roman" w:hAnsi="Times New Roman"/>
                <w:sz w:val="24"/>
                <w:szCs w:val="24"/>
              </w:rPr>
              <w:t xml:space="preserve"> Дом культуры»/ Седельникова О.И.</w:t>
            </w:r>
          </w:p>
          <w:p w:rsidR="00A2421A" w:rsidRPr="00B61CA5" w:rsidRDefault="00A2421A" w:rsidP="00B61CA5">
            <w:pPr>
              <w:spacing w:after="0" w:line="240" w:lineRule="exact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61CA5">
              <w:rPr>
                <w:rFonts w:ascii="Times New Roman" w:hAnsi="Times New Roman"/>
                <w:sz w:val="24"/>
                <w:szCs w:val="24"/>
              </w:rPr>
              <w:t>Субботина М.П.</w:t>
            </w:r>
          </w:p>
        </w:tc>
      </w:tr>
      <w:tr w:rsidR="00A2421A" w:rsidRPr="00B61CA5" w:rsidTr="002B6A13">
        <w:trPr>
          <w:trHeight w:val="14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21A" w:rsidRPr="00B61CA5" w:rsidRDefault="00A2421A" w:rsidP="00B61CA5">
            <w:pPr>
              <w:numPr>
                <w:ilvl w:val="0"/>
                <w:numId w:val="6"/>
              </w:numPr>
              <w:spacing w:after="0" w:line="240" w:lineRule="exac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21A" w:rsidRPr="00B61CA5" w:rsidRDefault="00A2421A" w:rsidP="00B61CA5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61CA5">
              <w:rPr>
                <w:rFonts w:ascii="Times New Roman" w:hAnsi="Times New Roman"/>
                <w:sz w:val="24"/>
                <w:szCs w:val="24"/>
              </w:rPr>
              <w:t xml:space="preserve">Соревнование по настольному теннису 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21A" w:rsidRPr="00B61CA5" w:rsidRDefault="00A2421A" w:rsidP="00B61CA5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61CA5">
              <w:rPr>
                <w:rFonts w:ascii="Times New Roman" w:hAnsi="Times New Roman"/>
                <w:sz w:val="24"/>
                <w:szCs w:val="24"/>
              </w:rPr>
              <w:t>31.05.2021</w:t>
            </w:r>
          </w:p>
          <w:p w:rsidR="00A2421A" w:rsidRPr="00B61CA5" w:rsidRDefault="00A2421A" w:rsidP="00B61CA5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61CA5">
              <w:rPr>
                <w:rFonts w:ascii="Times New Roman" w:hAnsi="Times New Roman"/>
                <w:sz w:val="24"/>
                <w:szCs w:val="24"/>
              </w:rPr>
              <w:t xml:space="preserve">15.00 </w:t>
            </w:r>
          </w:p>
          <w:p w:rsidR="00A2421A" w:rsidRPr="00B61CA5" w:rsidRDefault="00A2421A" w:rsidP="00B61CA5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61CA5">
              <w:rPr>
                <w:rFonts w:ascii="Times New Roman" w:hAnsi="Times New Roman"/>
                <w:sz w:val="24"/>
                <w:szCs w:val="24"/>
              </w:rPr>
              <w:t>СП “</w:t>
            </w:r>
            <w:proofErr w:type="spellStart"/>
            <w:r w:rsidRPr="00B61CA5">
              <w:rPr>
                <w:rFonts w:ascii="Times New Roman" w:hAnsi="Times New Roman"/>
                <w:sz w:val="24"/>
                <w:szCs w:val="24"/>
              </w:rPr>
              <w:t>Стряпунинский</w:t>
            </w:r>
            <w:proofErr w:type="spellEnd"/>
            <w:r w:rsidRPr="00B61CA5">
              <w:rPr>
                <w:rFonts w:ascii="Times New Roman" w:hAnsi="Times New Roman"/>
                <w:sz w:val="24"/>
                <w:szCs w:val="24"/>
              </w:rPr>
              <w:t xml:space="preserve"> СДК”</w:t>
            </w:r>
          </w:p>
          <w:p w:rsidR="00A2421A" w:rsidRPr="00B61CA5" w:rsidRDefault="00A2421A" w:rsidP="00B61CA5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21A" w:rsidRPr="00B61CA5" w:rsidRDefault="00A2421A" w:rsidP="00B61CA5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61CA5">
              <w:rPr>
                <w:rFonts w:ascii="Times New Roman" w:hAnsi="Times New Roman"/>
                <w:sz w:val="24"/>
                <w:szCs w:val="24"/>
              </w:rPr>
              <w:t xml:space="preserve">Дети </w:t>
            </w:r>
          </w:p>
          <w:p w:rsidR="00A2421A" w:rsidRPr="00B61CA5" w:rsidRDefault="00A2421A" w:rsidP="00B61CA5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61CA5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A2421A" w:rsidRPr="00B61CA5" w:rsidRDefault="00A2421A" w:rsidP="00B61CA5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421A" w:rsidRPr="00B61CA5" w:rsidRDefault="00A2421A" w:rsidP="00B61CA5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61CA5">
              <w:rPr>
                <w:rFonts w:ascii="Times New Roman" w:hAnsi="Times New Roman"/>
                <w:sz w:val="24"/>
                <w:szCs w:val="24"/>
              </w:rPr>
              <w:t xml:space="preserve">Соревнования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21A" w:rsidRPr="00B61CA5" w:rsidRDefault="00A2421A" w:rsidP="00B61CA5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61CA5">
              <w:rPr>
                <w:rFonts w:ascii="Times New Roman" w:eastAsiaTheme="minorHAnsi" w:hAnsi="Times New Roman"/>
                <w:sz w:val="24"/>
                <w:szCs w:val="24"/>
              </w:rPr>
              <w:t>МАУ ККДЦ СП “</w:t>
            </w:r>
            <w:proofErr w:type="spellStart"/>
            <w:r w:rsidRPr="00B61CA5">
              <w:rPr>
                <w:rFonts w:ascii="Times New Roman" w:eastAsiaTheme="minorHAnsi" w:hAnsi="Times New Roman"/>
                <w:sz w:val="24"/>
                <w:szCs w:val="24"/>
              </w:rPr>
              <w:t>Стряпунинский</w:t>
            </w:r>
            <w:proofErr w:type="spellEnd"/>
            <w:r w:rsidRPr="00B61CA5">
              <w:rPr>
                <w:rFonts w:ascii="Times New Roman" w:eastAsiaTheme="minorHAnsi" w:hAnsi="Times New Roman"/>
                <w:sz w:val="24"/>
                <w:szCs w:val="24"/>
              </w:rPr>
              <w:t xml:space="preserve"> СДК”/</w:t>
            </w:r>
          </w:p>
          <w:p w:rsidR="00A2421A" w:rsidRPr="00B61CA5" w:rsidRDefault="00A2421A" w:rsidP="00B61CA5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61CA5">
              <w:rPr>
                <w:rFonts w:ascii="Times New Roman" w:eastAsiaTheme="minorHAnsi" w:hAnsi="Times New Roman"/>
                <w:sz w:val="24"/>
                <w:szCs w:val="24"/>
              </w:rPr>
              <w:t>О.Ф. Кузнецова</w:t>
            </w:r>
          </w:p>
        </w:tc>
      </w:tr>
      <w:tr w:rsidR="00A2421A" w:rsidRPr="00B61CA5" w:rsidTr="002B6A13">
        <w:trPr>
          <w:trHeight w:val="14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21A" w:rsidRPr="00B61CA5" w:rsidRDefault="00A2421A" w:rsidP="00B61CA5">
            <w:pPr>
              <w:numPr>
                <w:ilvl w:val="0"/>
                <w:numId w:val="6"/>
              </w:numPr>
              <w:spacing w:after="0" w:line="240" w:lineRule="exac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21A" w:rsidRPr="00B61CA5" w:rsidRDefault="00A2421A" w:rsidP="00B61CA5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61CA5">
              <w:rPr>
                <w:rFonts w:ascii="Times New Roman" w:hAnsi="Times New Roman"/>
                <w:sz w:val="24"/>
                <w:szCs w:val="24"/>
              </w:rPr>
              <w:t>Соревнование по настольному теннису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21A" w:rsidRPr="00B61CA5" w:rsidRDefault="00A2421A" w:rsidP="00B61CA5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61CA5">
              <w:rPr>
                <w:rFonts w:ascii="Times New Roman" w:hAnsi="Times New Roman"/>
                <w:sz w:val="24"/>
                <w:szCs w:val="24"/>
              </w:rPr>
              <w:t>03.06.2021</w:t>
            </w:r>
          </w:p>
          <w:p w:rsidR="00A2421A" w:rsidRPr="00B61CA5" w:rsidRDefault="00A2421A" w:rsidP="00B61CA5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61CA5"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:rsidR="00A2421A" w:rsidRPr="00B61CA5" w:rsidRDefault="00A2421A" w:rsidP="00B61CA5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61CA5">
              <w:rPr>
                <w:rFonts w:ascii="Times New Roman" w:hAnsi="Times New Roman"/>
                <w:sz w:val="24"/>
                <w:szCs w:val="24"/>
              </w:rPr>
              <w:t>СП “</w:t>
            </w:r>
            <w:proofErr w:type="spellStart"/>
            <w:r w:rsidRPr="00B61CA5">
              <w:rPr>
                <w:rFonts w:ascii="Times New Roman" w:hAnsi="Times New Roman"/>
                <w:sz w:val="24"/>
                <w:szCs w:val="24"/>
              </w:rPr>
              <w:t>Стряпунинский</w:t>
            </w:r>
            <w:proofErr w:type="spellEnd"/>
            <w:r w:rsidRPr="00B61CA5">
              <w:rPr>
                <w:rFonts w:ascii="Times New Roman" w:hAnsi="Times New Roman"/>
                <w:sz w:val="24"/>
                <w:szCs w:val="24"/>
              </w:rPr>
              <w:t xml:space="preserve"> СДК”</w:t>
            </w:r>
          </w:p>
          <w:p w:rsidR="00A2421A" w:rsidRPr="00B61CA5" w:rsidRDefault="00A2421A" w:rsidP="00B61CA5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21A" w:rsidRPr="00B61CA5" w:rsidRDefault="00A2421A" w:rsidP="00B61CA5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61CA5">
              <w:rPr>
                <w:rFonts w:ascii="Times New Roman" w:hAnsi="Times New Roman"/>
                <w:sz w:val="24"/>
                <w:szCs w:val="24"/>
              </w:rPr>
              <w:t>Молодежь</w:t>
            </w:r>
          </w:p>
          <w:p w:rsidR="00A2421A" w:rsidRPr="00B61CA5" w:rsidRDefault="00A2421A" w:rsidP="00B61CA5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61CA5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A2421A" w:rsidRPr="00B61CA5" w:rsidRDefault="00A2421A" w:rsidP="00B61CA5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421A" w:rsidRPr="00B61CA5" w:rsidRDefault="00A2421A" w:rsidP="00B61CA5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61CA5">
              <w:rPr>
                <w:rFonts w:ascii="Times New Roman" w:hAnsi="Times New Roman"/>
                <w:sz w:val="24"/>
                <w:szCs w:val="24"/>
              </w:rPr>
              <w:t xml:space="preserve">Соревнования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21A" w:rsidRPr="00B61CA5" w:rsidRDefault="00A2421A" w:rsidP="00B61CA5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61CA5">
              <w:rPr>
                <w:rFonts w:ascii="Times New Roman" w:eastAsiaTheme="minorHAnsi" w:hAnsi="Times New Roman"/>
                <w:sz w:val="24"/>
                <w:szCs w:val="24"/>
              </w:rPr>
              <w:t>МАУ ККДЦ СП “</w:t>
            </w:r>
            <w:proofErr w:type="spellStart"/>
            <w:r w:rsidRPr="00B61CA5">
              <w:rPr>
                <w:rFonts w:ascii="Times New Roman" w:eastAsiaTheme="minorHAnsi" w:hAnsi="Times New Roman"/>
                <w:sz w:val="24"/>
                <w:szCs w:val="24"/>
              </w:rPr>
              <w:t>Стряпунинский</w:t>
            </w:r>
            <w:proofErr w:type="spellEnd"/>
            <w:r w:rsidRPr="00B61CA5">
              <w:rPr>
                <w:rFonts w:ascii="Times New Roman" w:eastAsiaTheme="minorHAnsi" w:hAnsi="Times New Roman"/>
                <w:sz w:val="24"/>
                <w:szCs w:val="24"/>
              </w:rPr>
              <w:t xml:space="preserve"> СДК”/</w:t>
            </w:r>
          </w:p>
          <w:p w:rsidR="00A2421A" w:rsidRPr="00B61CA5" w:rsidRDefault="00A2421A" w:rsidP="00B61CA5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61CA5">
              <w:rPr>
                <w:rFonts w:ascii="Times New Roman" w:eastAsiaTheme="minorHAnsi" w:hAnsi="Times New Roman"/>
                <w:sz w:val="24"/>
                <w:szCs w:val="24"/>
              </w:rPr>
              <w:t>О.Ф. Кузнецова</w:t>
            </w:r>
          </w:p>
        </w:tc>
      </w:tr>
      <w:tr w:rsidR="00A2421A" w:rsidRPr="00B61CA5" w:rsidTr="002B6A13">
        <w:trPr>
          <w:trHeight w:val="14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21A" w:rsidRPr="00B61CA5" w:rsidRDefault="00A2421A" w:rsidP="00B61CA5">
            <w:pPr>
              <w:numPr>
                <w:ilvl w:val="0"/>
                <w:numId w:val="6"/>
              </w:numPr>
              <w:spacing w:after="0" w:line="240" w:lineRule="exac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21A" w:rsidRPr="00B61CA5" w:rsidRDefault="00A2421A" w:rsidP="00B61CA5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61CA5">
              <w:rPr>
                <w:rFonts w:ascii="Times New Roman" w:hAnsi="Times New Roman"/>
                <w:sz w:val="24"/>
                <w:szCs w:val="24"/>
              </w:rPr>
              <w:t>Деловая игра "Курить - здоровью вредить"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21A" w:rsidRPr="00B61CA5" w:rsidRDefault="00A2421A" w:rsidP="00B61CA5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61CA5">
              <w:rPr>
                <w:rFonts w:ascii="Times New Roman" w:hAnsi="Times New Roman"/>
                <w:sz w:val="24"/>
                <w:szCs w:val="24"/>
              </w:rPr>
              <w:t>04.06.2021</w:t>
            </w:r>
          </w:p>
          <w:p w:rsidR="00A2421A" w:rsidRPr="00B61CA5" w:rsidRDefault="00A2421A" w:rsidP="00B61CA5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61CA5"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:rsidR="00A2421A" w:rsidRPr="00B61CA5" w:rsidRDefault="00A2421A" w:rsidP="00B61CA5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61CA5">
              <w:rPr>
                <w:rFonts w:ascii="Times New Roman" w:hAnsi="Times New Roman"/>
                <w:sz w:val="24"/>
                <w:szCs w:val="24"/>
              </w:rPr>
              <w:lastRenderedPageBreak/>
              <w:t>СП “</w:t>
            </w:r>
            <w:proofErr w:type="spellStart"/>
            <w:r w:rsidRPr="00B61CA5">
              <w:rPr>
                <w:rFonts w:ascii="Times New Roman" w:hAnsi="Times New Roman"/>
                <w:sz w:val="24"/>
                <w:szCs w:val="24"/>
              </w:rPr>
              <w:t>Стряпунинский</w:t>
            </w:r>
            <w:proofErr w:type="spellEnd"/>
            <w:r w:rsidRPr="00B61CA5">
              <w:rPr>
                <w:rFonts w:ascii="Times New Roman" w:hAnsi="Times New Roman"/>
                <w:sz w:val="24"/>
                <w:szCs w:val="24"/>
              </w:rPr>
              <w:t xml:space="preserve"> СДК”</w:t>
            </w:r>
          </w:p>
          <w:p w:rsidR="00A2421A" w:rsidRPr="00B61CA5" w:rsidRDefault="00A2421A" w:rsidP="00B61CA5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21A" w:rsidRPr="00B61CA5" w:rsidRDefault="00A2421A" w:rsidP="00B61CA5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61CA5">
              <w:rPr>
                <w:rFonts w:ascii="Times New Roman" w:hAnsi="Times New Roman"/>
                <w:sz w:val="24"/>
                <w:szCs w:val="24"/>
              </w:rPr>
              <w:lastRenderedPageBreak/>
              <w:t>Молодежь</w:t>
            </w:r>
          </w:p>
          <w:p w:rsidR="00A2421A" w:rsidRPr="00B61CA5" w:rsidRDefault="00A2421A" w:rsidP="00B61CA5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61CA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421A" w:rsidRPr="00B61CA5" w:rsidRDefault="00A2421A" w:rsidP="00B61CA5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61CA5">
              <w:rPr>
                <w:rFonts w:ascii="Times New Roman" w:hAnsi="Times New Roman"/>
                <w:sz w:val="24"/>
                <w:szCs w:val="24"/>
              </w:rPr>
              <w:t>Деловая игра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21A" w:rsidRPr="00B61CA5" w:rsidRDefault="00A2421A" w:rsidP="00B61CA5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61CA5">
              <w:rPr>
                <w:rFonts w:ascii="Times New Roman" w:eastAsiaTheme="minorHAnsi" w:hAnsi="Times New Roman"/>
                <w:sz w:val="24"/>
                <w:szCs w:val="24"/>
              </w:rPr>
              <w:t>МАУ ККДЦ СП “</w:t>
            </w:r>
            <w:proofErr w:type="spellStart"/>
            <w:r w:rsidRPr="00B61CA5">
              <w:rPr>
                <w:rFonts w:ascii="Times New Roman" w:eastAsiaTheme="minorHAnsi" w:hAnsi="Times New Roman"/>
                <w:sz w:val="24"/>
                <w:szCs w:val="24"/>
              </w:rPr>
              <w:t>Стряпунинский</w:t>
            </w:r>
            <w:proofErr w:type="spellEnd"/>
            <w:r w:rsidRPr="00B61CA5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B61CA5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СДК”/</w:t>
            </w:r>
          </w:p>
          <w:p w:rsidR="00A2421A" w:rsidRPr="00B61CA5" w:rsidRDefault="00A2421A" w:rsidP="00B61CA5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61CA5">
              <w:rPr>
                <w:rFonts w:ascii="Times New Roman" w:eastAsiaTheme="minorHAnsi" w:hAnsi="Times New Roman"/>
                <w:sz w:val="24"/>
                <w:szCs w:val="24"/>
              </w:rPr>
              <w:t>О.Ф. Кузнецова</w:t>
            </w:r>
          </w:p>
        </w:tc>
      </w:tr>
      <w:tr w:rsidR="00A2421A" w:rsidRPr="00B61CA5" w:rsidTr="002B6A13">
        <w:trPr>
          <w:trHeight w:val="14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21A" w:rsidRPr="00B61CA5" w:rsidRDefault="00A2421A" w:rsidP="00B61CA5">
            <w:pPr>
              <w:numPr>
                <w:ilvl w:val="0"/>
                <w:numId w:val="6"/>
              </w:numPr>
              <w:spacing w:after="0" w:line="240" w:lineRule="exac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21A" w:rsidRPr="00B61CA5" w:rsidRDefault="00A2421A" w:rsidP="00B61CA5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61CA5">
              <w:rPr>
                <w:rFonts w:ascii="Times New Roman" w:hAnsi="Times New Roman"/>
                <w:sz w:val="24"/>
                <w:szCs w:val="24"/>
              </w:rPr>
              <w:t>Тематический час «Даже не пробуй»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853" w:rsidRPr="00B61CA5" w:rsidRDefault="00F72853" w:rsidP="00B61CA5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61CA5">
              <w:rPr>
                <w:rFonts w:ascii="Times New Roman" w:hAnsi="Times New Roman"/>
                <w:sz w:val="24"/>
                <w:szCs w:val="24"/>
              </w:rPr>
              <w:t>31.05.2021</w:t>
            </w:r>
          </w:p>
          <w:p w:rsidR="00A2421A" w:rsidRPr="00B61CA5" w:rsidRDefault="00F72853" w:rsidP="00B61CA5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61CA5">
              <w:rPr>
                <w:rFonts w:ascii="Times New Roman" w:hAnsi="Times New Roman"/>
                <w:sz w:val="24"/>
                <w:szCs w:val="24"/>
              </w:rPr>
              <w:t>фойе</w:t>
            </w:r>
            <w:r w:rsidR="00A2421A" w:rsidRPr="00B61CA5">
              <w:rPr>
                <w:rFonts w:ascii="Times New Roman" w:hAnsi="Times New Roman"/>
                <w:sz w:val="24"/>
                <w:szCs w:val="24"/>
              </w:rPr>
              <w:t xml:space="preserve"> СП «</w:t>
            </w:r>
            <w:proofErr w:type="spellStart"/>
            <w:r w:rsidR="00A2421A" w:rsidRPr="00B61CA5">
              <w:rPr>
                <w:rFonts w:ascii="Times New Roman" w:hAnsi="Times New Roman"/>
                <w:sz w:val="24"/>
                <w:szCs w:val="24"/>
              </w:rPr>
              <w:t>Усть-Сыновский</w:t>
            </w:r>
            <w:proofErr w:type="spellEnd"/>
            <w:r w:rsidR="00A2421A" w:rsidRPr="00B61CA5">
              <w:rPr>
                <w:rFonts w:ascii="Times New Roman" w:hAnsi="Times New Roman"/>
                <w:sz w:val="24"/>
                <w:szCs w:val="24"/>
              </w:rPr>
              <w:t xml:space="preserve"> СДК»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21A" w:rsidRPr="00B61CA5" w:rsidRDefault="00F72853" w:rsidP="00B61CA5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61CA5">
              <w:rPr>
                <w:rFonts w:ascii="Times New Roman" w:hAnsi="Times New Roman"/>
                <w:sz w:val="24"/>
                <w:szCs w:val="24"/>
              </w:rPr>
              <w:t>Молодежь/ 10 человек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421A" w:rsidRPr="00B61CA5" w:rsidRDefault="00A2421A" w:rsidP="00B61CA5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21A" w:rsidRPr="00B61CA5" w:rsidRDefault="00A2421A" w:rsidP="00B61CA5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61CA5">
              <w:rPr>
                <w:rFonts w:ascii="Times New Roman" w:hAnsi="Times New Roman"/>
                <w:sz w:val="24"/>
                <w:szCs w:val="24"/>
              </w:rPr>
              <w:t>МАУ «ККДЦ» СП «</w:t>
            </w:r>
            <w:proofErr w:type="spellStart"/>
            <w:r w:rsidRPr="00B61CA5">
              <w:rPr>
                <w:rFonts w:ascii="Times New Roman" w:hAnsi="Times New Roman"/>
                <w:sz w:val="24"/>
                <w:szCs w:val="24"/>
              </w:rPr>
              <w:t>Усть-Сыновский</w:t>
            </w:r>
            <w:proofErr w:type="spellEnd"/>
            <w:r w:rsidRPr="00B61CA5">
              <w:rPr>
                <w:rFonts w:ascii="Times New Roman" w:hAnsi="Times New Roman"/>
                <w:sz w:val="24"/>
                <w:szCs w:val="24"/>
              </w:rPr>
              <w:t xml:space="preserve"> СДК»/</w:t>
            </w:r>
          </w:p>
          <w:p w:rsidR="00A2421A" w:rsidRPr="00B61CA5" w:rsidRDefault="00A2421A" w:rsidP="00B61CA5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61CA5">
              <w:rPr>
                <w:rFonts w:ascii="Times New Roman" w:hAnsi="Times New Roman"/>
                <w:sz w:val="24"/>
                <w:szCs w:val="24"/>
              </w:rPr>
              <w:t>А.С. Плотникова</w:t>
            </w:r>
          </w:p>
        </w:tc>
      </w:tr>
      <w:tr w:rsidR="00A2421A" w:rsidRPr="00B61CA5" w:rsidTr="002B6A13">
        <w:trPr>
          <w:trHeight w:val="14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21A" w:rsidRPr="00B61CA5" w:rsidRDefault="00A2421A" w:rsidP="00B61CA5">
            <w:pPr>
              <w:numPr>
                <w:ilvl w:val="0"/>
                <w:numId w:val="6"/>
              </w:numPr>
              <w:spacing w:after="0" w:line="240" w:lineRule="exac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21A" w:rsidRPr="00B61CA5" w:rsidRDefault="00A2421A" w:rsidP="00B61CA5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61CA5">
              <w:rPr>
                <w:rFonts w:ascii="Times New Roman" w:hAnsi="Times New Roman"/>
                <w:sz w:val="24"/>
                <w:szCs w:val="24"/>
              </w:rPr>
              <w:t>Интерактивная игра «Никотиновый протест»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853" w:rsidRPr="00B61CA5" w:rsidRDefault="00F72853" w:rsidP="00B61CA5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61CA5">
              <w:rPr>
                <w:rFonts w:ascii="Times New Roman" w:hAnsi="Times New Roman"/>
                <w:sz w:val="24"/>
                <w:szCs w:val="24"/>
              </w:rPr>
              <w:t xml:space="preserve">03.06.2021 </w:t>
            </w:r>
          </w:p>
          <w:p w:rsidR="00A2421A" w:rsidRPr="00B61CA5" w:rsidRDefault="00F72853" w:rsidP="00B61CA5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61CA5">
              <w:rPr>
                <w:rFonts w:ascii="Times New Roman" w:hAnsi="Times New Roman"/>
                <w:sz w:val="24"/>
                <w:szCs w:val="24"/>
              </w:rPr>
              <w:t>фойе СП «</w:t>
            </w:r>
            <w:proofErr w:type="spellStart"/>
            <w:r w:rsidRPr="00B61CA5">
              <w:rPr>
                <w:rFonts w:ascii="Times New Roman" w:hAnsi="Times New Roman"/>
                <w:sz w:val="24"/>
                <w:szCs w:val="24"/>
              </w:rPr>
              <w:t>Усть-Сыновский</w:t>
            </w:r>
            <w:proofErr w:type="spellEnd"/>
            <w:r w:rsidRPr="00B61CA5">
              <w:rPr>
                <w:rFonts w:ascii="Times New Roman" w:hAnsi="Times New Roman"/>
                <w:sz w:val="24"/>
                <w:szCs w:val="24"/>
              </w:rPr>
              <w:t xml:space="preserve"> СДК»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21A" w:rsidRPr="00B61CA5" w:rsidRDefault="00F72853" w:rsidP="00B61CA5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61CA5">
              <w:rPr>
                <w:rFonts w:ascii="Times New Roman" w:hAnsi="Times New Roman"/>
                <w:sz w:val="24"/>
                <w:szCs w:val="24"/>
              </w:rPr>
              <w:t>Молодежь/ 10 человек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421A" w:rsidRPr="00B61CA5" w:rsidRDefault="00A2421A" w:rsidP="00B61CA5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853" w:rsidRPr="00B61CA5" w:rsidRDefault="00F72853" w:rsidP="00B61CA5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61CA5">
              <w:rPr>
                <w:rFonts w:ascii="Times New Roman" w:hAnsi="Times New Roman"/>
                <w:sz w:val="24"/>
                <w:szCs w:val="24"/>
              </w:rPr>
              <w:t>МАУ «ККДЦ» СП «</w:t>
            </w:r>
            <w:proofErr w:type="spellStart"/>
            <w:r w:rsidRPr="00B61CA5">
              <w:rPr>
                <w:rFonts w:ascii="Times New Roman" w:hAnsi="Times New Roman"/>
                <w:sz w:val="24"/>
                <w:szCs w:val="24"/>
              </w:rPr>
              <w:t>Усть-Сыновский</w:t>
            </w:r>
            <w:proofErr w:type="spellEnd"/>
            <w:r w:rsidRPr="00B61CA5">
              <w:rPr>
                <w:rFonts w:ascii="Times New Roman" w:hAnsi="Times New Roman"/>
                <w:sz w:val="24"/>
                <w:szCs w:val="24"/>
              </w:rPr>
              <w:t xml:space="preserve"> СДК»/</w:t>
            </w:r>
          </w:p>
          <w:p w:rsidR="00A2421A" w:rsidRPr="00B61CA5" w:rsidRDefault="00F72853" w:rsidP="00B61CA5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61CA5">
              <w:rPr>
                <w:rFonts w:ascii="Times New Roman" w:hAnsi="Times New Roman"/>
                <w:sz w:val="24"/>
                <w:szCs w:val="24"/>
              </w:rPr>
              <w:t>А.С. Плотникова</w:t>
            </w:r>
          </w:p>
        </w:tc>
      </w:tr>
      <w:tr w:rsidR="00F72853" w:rsidRPr="00B61CA5" w:rsidTr="002B6A13">
        <w:trPr>
          <w:trHeight w:val="14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853" w:rsidRPr="00B61CA5" w:rsidRDefault="00F72853" w:rsidP="00B61CA5">
            <w:pPr>
              <w:numPr>
                <w:ilvl w:val="0"/>
                <w:numId w:val="6"/>
              </w:numPr>
              <w:spacing w:after="0" w:line="240" w:lineRule="exac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853" w:rsidRPr="00B61CA5" w:rsidRDefault="00F72853" w:rsidP="00B61CA5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61CA5">
              <w:rPr>
                <w:rFonts w:ascii="Times New Roman" w:hAnsi="Times New Roman"/>
                <w:sz w:val="24"/>
                <w:szCs w:val="24"/>
              </w:rPr>
              <w:t>Познавательно – игровая программа «Встречаем лето без сигареты»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853" w:rsidRPr="00B61CA5" w:rsidRDefault="00F72853" w:rsidP="00B61CA5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61CA5">
              <w:rPr>
                <w:rFonts w:ascii="Times New Roman" w:hAnsi="Times New Roman"/>
                <w:sz w:val="24"/>
                <w:szCs w:val="24"/>
              </w:rPr>
              <w:t>09.06.2021, 10-30</w:t>
            </w:r>
          </w:p>
          <w:p w:rsidR="00F72853" w:rsidRPr="00B61CA5" w:rsidRDefault="00F72853" w:rsidP="00B61CA5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2853" w:rsidRPr="00B61CA5" w:rsidRDefault="00F72853" w:rsidP="00B61CA5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61CA5">
              <w:rPr>
                <w:rFonts w:ascii="Times New Roman" w:hAnsi="Times New Roman"/>
                <w:sz w:val="24"/>
                <w:szCs w:val="24"/>
              </w:rPr>
              <w:t>Дети  -30чел.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72853" w:rsidRPr="00B61CA5" w:rsidRDefault="00F72853" w:rsidP="00B61CA5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853" w:rsidRPr="00B61CA5" w:rsidRDefault="00F72853" w:rsidP="00B61CA5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61CA5">
              <w:rPr>
                <w:rFonts w:ascii="Times New Roman" w:hAnsi="Times New Roman"/>
                <w:sz w:val="24"/>
                <w:szCs w:val="24"/>
              </w:rPr>
              <w:t>МАУ «ККДЦ» СП «</w:t>
            </w:r>
            <w:proofErr w:type="spellStart"/>
            <w:r w:rsidRPr="00B61CA5">
              <w:rPr>
                <w:rFonts w:ascii="Times New Roman" w:hAnsi="Times New Roman"/>
                <w:sz w:val="24"/>
                <w:szCs w:val="24"/>
              </w:rPr>
              <w:t>Черновской</w:t>
            </w:r>
            <w:proofErr w:type="spellEnd"/>
            <w:r w:rsidRPr="00B61CA5">
              <w:rPr>
                <w:rFonts w:ascii="Times New Roman" w:hAnsi="Times New Roman"/>
                <w:sz w:val="24"/>
                <w:szCs w:val="24"/>
              </w:rPr>
              <w:t xml:space="preserve"> ДД»/</w:t>
            </w:r>
          </w:p>
          <w:p w:rsidR="00F72853" w:rsidRPr="00B61CA5" w:rsidRDefault="00F72853" w:rsidP="00B61CA5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1CA5">
              <w:rPr>
                <w:rFonts w:ascii="Times New Roman" w:hAnsi="Times New Roman"/>
                <w:sz w:val="24"/>
                <w:szCs w:val="24"/>
              </w:rPr>
              <w:t>Голдобина</w:t>
            </w:r>
            <w:proofErr w:type="spellEnd"/>
            <w:r w:rsidRPr="00B61CA5">
              <w:rPr>
                <w:rFonts w:ascii="Times New Roman" w:hAnsi="Times New Roman"/>
                <w:sz w:val="24"/>
                <w:szCs w:val="24"/>
              </w:rPr>
              <w:t xml:space="preserve"> Ю.В.</w:t>
            </w:r>
          </w:p>
        </w:tc>
      </w:tr>
      <w:tr w:rsidR="00F72853" w:rsidRPr="00B61CA5" w:rsidTr="002B6A13">
        <w:trPr>
          <w:trHeight w:val="14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853" w:rsidRPr="00B61CA5" w:rsidRDefault="00F72853" w:rsidP="00B61CA5">
            <w:pPr>
              <w:numPr>
                <w:ilvl w:val="0"/>
                <w:numId w:val="6"/>
              </w:numPr>
              <w:spacing w:after="0" w:line="240" w:lineRule="exac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853" w:rsidRPr="00B61CA5" w:rsidRDefault="00F72853" w:rsidP="00B61CA5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61CA5">
              <w:rPr>
                <w:rFonts w:ascii="Times New Roman" w:hAnsi="Times New Roman"/>
                <w:sz w:val="24"/>
                <w:szCs w:val="24"/>
              </w:rPr>
              <w:t xml:space="preserve"> Конкурс рисунков </w:t>
            </w:r>
            <w:r w:rsidRPr="00B61CA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«Без табака прекрасна жизнь! От сигареты откажись!»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853" w:rsidRPr="00B61CA5" w:rsidRDefault="00F72853" w:rsidP="00B61CA5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61CA5">
              <w:rPr>
                <w:rFonts w:ascii="Times New Roman" w:hAnsi="Times New Roman"/>
                <w:sz w:val="24"/>
                <w:szCs w:val="24"/>
              </w:rPr>
              <w:t>31.05.2021 по 08.06.2021</w:t>
            </w:r>
          </w:p>
          <w:p w:rsidR="00F72853" w:rsidRPr="00B61CA5" w:rsidRDefault="00F72853" w:rsidP="00B61CA5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2853" w:rsidRPr="00B61CA5" w:rsidRDefault="00F72853" w:rsidP="00B61CA5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61CA5">
              <w:rPr>
                <w:rFonts w:ascii="Times New Roman" w:hAnsi="Times New Roman"/>
                <w:sz w:val="24"/>
                <w:szCs w:val="24"/>
              </w:rPr>
              <w:t>разновозрастная аудитория/</w:t>
            </w:r>
          </w:p>
          <w:p w:rsidR="00F72853" w:rsidRPr="00B61CA5" w:rsidRDefault="00F72853" w:rsidP="00B61CA5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61CA5">
              <w:rPr>
                <w:rFonts w:ascii="Times New Roman" w:hAnsi="Times New Roman"/>
                <w:sz w:val="24"/>
                <w:szCs w:val="24"/>
              </w:rPr>
              <w:t>15уч.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72853" w:rsidRPr="00B61CA5" w:rsidRDefault="00F72853" w:rsidP="00B61CA5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853" w:rsidRPr="00B61CA5" w:rsidRDefault="00F72853" w:rsidP="00B61CA5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61CA5">
              <w:rPr>
                <w:rFonts w:ascii="Times New Roman" w:hAnsi="Times New Roman"/>
                <w:sz w:val="24"/>
                <w:szCs w:val="24"/>
              </w:rPr>
              <w:t>МАУ «ККДЦ» СП «</w:t>
            </w:r>
            <w:proofErr w:type="spellStart"/>
            <w:r w:rsidRPr="00B61CA5">
              <w:rPr>
                <w:rFonts w:ascii="Times New Roman" w:hAnsi="Times New Roman"/>
                <w:sz w:val="24"/>
                <w:szCs w:val="24"/>
              </w:rPr>
              <w:t>Черновской</w:t>
            </w:r>
            <w:proofErr w:type="spellEnd"/>
            <w:r w:rsidRPr="00B61CA5">
              <w:rPr>
                <w:rFonts w:ascii="Times New Roman" w:hAnsi="Times New Roman"/>
                <w:sz w:val="24"/>
                <w:szCs w:val="24"/>
              </w:rPr>
              <w:t xml:space="preserve"> ДД»/</w:t>
            </w:r>
          </w:p>
          <w:p w:rsidR="00F72853" w:rsidRPr="00B61CA5" w:rsidRDefault="00F72853" w:rsidP="00B61CA5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1CA5">
              <w:rPr>
                <w:rFonts w:ascii="Times New Roman" w:hAnsi="Times New Roman"/>
                <w:sz w:val="24"/>
                <w:szCs w:val="24"/>
              </w:rPr>
              <w:t>Зиятдинова</w:t>
            </w:r>
            <w:proofErr w:type="spellEnd"/>
            <w:r w:rsidRPr="00B61CA5">
              <w:rPr>
                <w:rFonts w:ascii="Times New Roman" w:hAnsi="Times New Roman"/>
                <w:sz w:val="24"/>
                <w:szCs w:val="24"/>
              </w:rPr>
              <w:t xml:space="preserve"> Т.Ю.</w:t>
            </w:r>
          </w:p>
        </w:tc>
      </w:tr>
      <w:tr w:rsidR="00F72853" w:rsidRPr="00B61CA5" w:rsidTr="002B6A13">
        <w:trPr>
          <w:trHeight w:val="14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853" w:rsidRPr="00B61CA5" w:rsidRDefault="00F72853" w:rsidP="00B61CA5">
            <w:pPr>
              <w:numPr>
                <w:ilvl w:val="0"/>
                <w:numId w:val="6"/>
              </w:numPr>
              <w:spacing w:after="0" w:line="240" w:lineRule="exac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853" w:rsidRPr="00B61CA5" w:rsidRDefault="00F72853" w:rsidP="00B61CA5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61CA5">
              <w:rPr>
                <w:rFonts w:ascii="Times New Roman" w:eastAsiaTheme="minorHAnsi" w:hAnsi="Times New Roman"/>
                <w:sz w:val="24"/>
                <w:szCs w:val="24"/>
              </w:rPr>
              <w:t>Открытие фестиваля «Трудовое лето - 2021»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853" w:rsidRPr="00B61CA5" w:rsidRDefault="00F72853" w:rsidP="00B61CA5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61CA5">
              <w:rPr>
                <w:rFonts w:ascii="Times New Roman" w:eastAsiaTheme="minorHAnsi" w:hAnsi="Times New Roman"/>
                <w:sz w:val="24"/>
                <w:szCs w:val="24"/>
              </w:rPr>
              <w:t>01.06.2021, 14.00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2853" w:rsidRPr="00B61CA5" w:rsidRDefault="00F72853" w:rsidP="00B61CA5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61CA5">
              <w:rPr>
                <w:rFonts w:ascii="Times New Roman" w:eastAsiaTheme="minorHAnsi" w:hAnsi="Times New Roman"/>
                <w:sz w:val="24"/>
                <w:szCs w:val="24"/>
              </w:rPr>
              <w:t>подростки и молодежь/</w:t>
            </w:r>
          </w:p>
          <w:p w:rsidR="00F72853" w:rsidRPr="00B61CA5" w:rsidRDefault="00F72853" w:rsidP="00B61CA5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61CA5">
              <w:rPr>
                <w:rFonts w:ascii="Times New Roman" w:eastAsiaTheme="minorHAnsi" w:hAnsi="Times New Roman"/>
                <w:sz w:val="24"/>
                <w:szCs w:val="24"/>
              </w:rPr>
              <w:t>70 чел.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72853" w:rsidRPr="00B61CA5" w:rsidRDefault="00F72853" w:rsidP="00B61CA5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853" w:rsidRPr="00B61CA5" w:rsidRDefault="00F72853" w:rsidP="00B61CA5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61CA5">
              <w:rPr>
                <w:rFonts w:ascii="Times New Roman" w:eastAsiaTheme="minorHAnsi" w:hAnsi="Times New Roman"/>
                <w:sz w:val="24"/>
                <w:szCs w:val="24"/>
              </w:rPr>
              <w:t>МАУ ККДЦ/</w:t>
            </w:r>
          </w:p>
          <w:p w:rsidR="00F72853" w:rsidRPr="00B61CA5" w:rsidRDefault="00F72853" w:rsidP="00B61CA5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B61CA5">
              <w:rPr>
                <w:rFonts w:ascii="Times New Roman" w:eastAsiaTheme="minorHAnsi" w:hAnsi="Times New Roman"/>
                <w:sz w:val="24"/>
                <w:szCs w:val="24"/>
              </w:rPr>
              <w:t>Шелеметьева</w:t>
            </w:r>
            <w:proofErr w:type="spellEnd"/>
            <w:r w:rsidRPr="00B61CA5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B61CA5">
              <w:rPr>
                <w:rFonts w:ascii="Times New Roman" w:eastAsiaTheme="minorHAnsi" w:hAnsi="Times New Roman"/>
                <w:sz w:val="24"/>
                <w:szCs w:val="24"/>
              </w:rPr>
              <w:t>и.п</w:t>
            </w:r>
            <w:proofErr w:type="spellEnd"/>
            <w:r w:rsidRPr="00B61CA5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</w:tr>
      <w:tr w:rsidR="00F72853" w:rsidRPr="00B61CA5" w:rsidTr="002B6A13">
        <w:trPr>
          <w:trHeight w:val="14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853" w:rsidRPr="00B61CA5" w:rsidRDefault="00F72853" w:rsidP="00B61CA5">
            <w:pPr>
              <w:numPr>
                <w:ilvl w:val="0"/>
                <w:numId w:val="6"/>
              </w:numPr>
              <w:spacing w:after="0" w:line="240" w:lineRule="exac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853" w:rsidRPr="00B61CA5" w:rsidRDefault="00F72853" w:rsidP="00B61CA5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61CA5">
              <w:rPr>
                <w:rFonts w:ascii="Times New Roman" w:eastAsiaTheme="minorHAnsi" w:hAnsi="Times New Roman"/>
                <w:sz w:val="24"/>
                <w:szCs w:val="24"/>
              </w:rPr>
              <w:t>Спортивная программа для многодетных семей «Со спортом дружит вся семья»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853" w:rsidRPr="00B61CA5" w:rsidRDefault="00F72853" w:rsidP="00B61CA5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61CA5">
              <w:rPr>
                <w:rFonts w:ascii="Times New Roman" w:eastAsiaTheme="minorHAnsi" w:hAnsi="Times New Roman"/>
                <w:sz w:val="24"/>
                <w:szCs w:val="24"/>
              </w:rPr>
              <w:t>19.06.2021, 12.00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2853" w:rsidRPr="00B61CA5" w:rsidRDefault="00F72853" w:rsidP="00B61CA5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61CA5">
              <w:rPr>
                <w:rFonts w:ascii="Times New Roman" w:eastAsiaTheme="minorHAnsi" w:hAnsi="Times New Roman"/>
                <w:sz w:val="24"/>
                <w:szCs w:val="24"/>
              </w:rPr>
              <w:t>разновозрастная аудитория/</w:t>
            </w:r>
          </w:p>
          <w:p w:rsidR="00F72853" w:rsidRPr="00B61CA5" w:rsidRDefault="00F72853" w:rsidP="00B61CA5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61CA5">
              <w:rPr>
                <w:rFonts w:ascii="Times New Roman" w:eastAsiaTheme="minorHAnsi" w:hAnsi="Times New Roman"/>
                <w:sz w:val="24"/>
                <w:szCs w:val="24"/>
              </w:rPr>
              <w:t>30 чел.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72853" w:rsidRPr="00B61CA5" w:rsidRDefault="00F72853" w:rsidP="00B61CA5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853" w:rsidRPr="00B61CA5" w:rsidRDefault="00F72853" w:rsidP="00B61CA5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61CA5">
              <w:rPr>
                <w:rFonts w:ascii="Times New Roman" w:eastAsiaTheme="minorHAnsi" w:hAnsi="Times New Roman"/>
                <w:sz w:val="24"/>
                <w:szCs w:val="24"/>
              </w:rPr>
              <w:t>МАУ ККДЦ/</w:t>
            </w:r>
          </w:p>
          <w:p w:rsidR="00F72853" w:rsidRPr="00B61CA5" w:rsidRDefault="00F72853" w:rsidP="00B61CA5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B61CA5">
              <w:rPr>
                <w:rFonts w:ascii="Times New Roman" w:eastAsiaTheme="minorHAnsi" w:hAnsi="Times New Roman"/>
                <w:sz w:val="24"/>
                <w:szCs w:val="24"/>
              </w:rPr>
              <w:t>Шелеметьева</w:t>
            </w:r>
            <w:proofErr w:type="spellEnd"/>
            <w:r w:rsidRPr="00B61CA5">
              <w:rPr>
                <w:rFonts w:ascii="Times New Roman" w:eastAsiaTheme="minorHAnsi" w:hAnsi="Times New Roman"/>
                <w:sz w:val="24"/>
                <w:szCs w:val="24"/>
              </w:rPr>
              <w:t xml:space="preserve"> И.П.</w:t>
            </w:r>
          </w:p>
        </w:tc>
      </w:tr>
      <w:tr w:rsidR="00F72853" w:rsidRPr="00B61CA5" w:rsidTr="002B6A13">
        <w:trPr>
          <w:trHeight w:val="14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853" w:rsidRPr="00B61CA5" w:rsidRDefault="00F72853" w:rsidP="00B61CA5">
            <w:pPr>
              <w:numPr>
                <w:ilvl w:val="0"/>
                <w:numId w:val="6"/>
              </w:numPr>
              <w:spacing w:after="0" w:line="240" w:lineRule="exac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853" w:rsidRPr="00B61CA5" w:rsidRDefault="00F72853" w:rsidP="00B61CA5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61CA5">
              <w:rPr>
                <w:rFonts w:ascii="Times New Roman" w:eastAsiaTheme="minorHAnsi" w:hAnsi="Times New Roman"/>
                <w:sz w:val="24"/>
                <w:szCs w:val="24"/>
              </w:rPr>
              <w:t xml:space="preserve">Турнир </w:t>
            </w:r>
            <w:proofErr w:type="spellStart"/>
            <w:r w:rsidRPr="00B61CA5">
              <w:rPr>
                <w:rFonts w:ascii="Times New Roman" w:eastAsiaTheme="minorHAnsi" w:hAnsi="Times New Roman"/>
                <w:sz w:val="24"/>
                <w:szCs w:val="24"/>
              </w:rPr>
              <w:t>велобайкеров</w:t>
            </w:r>
            <w:proofErr w:type="spellEnd"/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853" w:rsidRPr="00B61CA5" w:rsidRDefault="00F72853" w:rsidP="00B61CA5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61CA5">
              <w:rPr>
                <w:rFonts w:ascii="Times New Roman" w:eastAsiaTheme="minorHAnsi" w:hAnsi="Times New Roman"/>
                <w:sz w:val="24"/>
                <w:szCs w:val="24"/>
              </w:rPr>
              <w:t>17.06.2021, 11.00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2853" w:rsidRPr="00B61CA5" w:rsidRDefault="00F72853" w:rsidP="00B61CA5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61CA5">
              <w:rPr>
                <w:rFonts w:ascii="Times New Roman" w:eastAsiaTheme="minorHAnsi" w:hAnsi="Times New Roman"/>
                <w:sz w:val="24"/>
                <w:szCs w:val="24"/>
              </w:rPr>
              <w:t>дети, подростки/</w:t>
            </w:r>
          </w:p>
          <w:p w:rsidR="00F72853" w:rsidRPr="00B61CA5" w:rsidRDefault="00F72853" w:rsidP="00B61CA5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61CA5">
              <w:rPr>
                <w:rFonts w:ascii="Times New Roman" w:eastAsiaTheme="minorHAnsi" w:hAnsi="Times New Roman"/>
                <w:sz w:val="24"/>
                <w:szCs w:val="24"/>
              </w:rPr>
              <w:t>50 чел.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72853" w:rsidRPr="00B61CA5" w:rsidRDefault="00F72853" w:rsidP="00B61CA5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853" w:rsidRPr="00B61CA5" w:rsidRDefault="00F72853" w:rsidP="00B61CA5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61CA5">
              <w:rPr>
                <w:rFonts w:ascii="Times New Roman" w:eastAsiaTheme="minorHAnsi" w:hAnsi="Times New Roman"/>
                <w:sz w:val="24"/>
                <w:szCs w:val="24"/>
              </w:rPr>
              <w:t>МАУ ККДЦ/</w:t>
            </w:r>
          </w:p>
          <w:p w:rsidR="00F72853" w:rsidRPr="00B61CA5" w:rsidRDefault="00F72853" w:rsidP="00B61CA5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B61CA5">
              <w:rPr>
                <w:rFonts w:ascii="Times New Roman" w:eastAsiaTheme="minorHAnsi" w:hAnsi="Times New Roman"/>
                <w:sz w:val="24"/>
                <w:szCs w:val="24"/>
              </w:rPr>
              <w:t>Гайфиева</w:t>
            </w:r>
            <w:proofErr w:type="spellEnd"/>
            <w:r w:rsidRPr="00B61CA5">
              <w:rPr>
                <w:rFonts w:ascii="Times New Roman" w:eastAsiaTheme="minorHAnsi" w:hAnsi="Times New Roman"/>
                <w:sz w:val="24"/>
                <w:szCs w:val="24"/>
              </w:rPr>
              <w:t xml:space="preserve"> Ю.Б.</w:t>
            </w:r>
          </w:p>
        </w:tc>
      </w:tr>
      <w:tr w:rsidR="000622BC" w:rsidRPr="00B61CA5" w:rsidTr="002B6A13">
        <w:trPr>
          <w:trHeight w:val="145"/>
        </w:trPr>
        <w:tc>
          <w:tcPr>
            <w:tcW w:w="154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0622BC" w:rsidRPr="00B61CA5" w:rsidRDefault="000622BC" w:rsidP="003C03A0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61CA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Управление системой образования  администрации Краснокамского городского округа</w:t>
            </w:r>
          </w:p>
        </w:tc>
      </w:tr>
      <w:tr w:rsidR="006903A6" w:rsidRPr="00B61CA5" w:rsidTr="002B6A13">
        <w:trPr>
          <w:trHeight w:val="14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3A6" w:rsidRPr="00B61CA5" w:rsidRDefault="006903A6" w:rsidP="00B61CA5">
            <w:pPr>
              <w:numPr>
                <w:ilvl w:val="0"/>
                <w:numId w:val="6"/>
              </w:numPr>
              <w:spacing w:after="0" w:line="240" w:lineRule="exac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3A6" w:rsidRPr="00B61CA5" w:rsidRDefault="009D7FD5" w:rsidP="00B61CA5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Книжные выставки, выставки и конкурсы рисунков</w:t>
            </w:r>
            <w:r w:rsidR="00FE76C6" w:rsidRPr="00B61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фотографий</w:t>
            </w:r>
            <w:r w:rsidRPr="00B61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коллажей: </w:t>
            </w:r>
            <w:proofErr w:type="gramStart"/>
            <w:r w:rsidRPr="00B61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«Мое увлечение, «Стиль жизни – здоровье», «Курить не модно –</w:t>
            </w:r>
            <w:r w:rsidR="00FE76C6" w:rsidRPr="00B61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61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дыши свободно», «мое увлечение», «Я и спорт», «Белая ромашка - символ здоровья и долголетия», «Дыши свободно», «Кто курит табак, тот сам себе враг!», «Дыши легко»</w:t>
            </w:r>
            <w:r w:rsidR="00FE76C6" w:rsidRPr="00B61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«Спорт в моей жизни»</w:t>
            </w:r>
            <w:proofErr w:type="gramEnd"/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957" w:rsidRPr="00B61CA5" w:rsidRDefault="00F05957" w:rsidP="00B61CA5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07.06.2021.</w:t>
            </w:r>
          </w:p>
          <w:p w:rsidR="006903A6" w:rsidRPr="00B61CA5" w:rsidRDefault="000D437C" w:rsidP="00B61CA5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1" w:history="1">
              <w:r w:rsidR="00F05957" w:rsidRPr="00B61CA5">
                <w:rPr>
                  <w:rStyle w:val="a9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https://vk.com/gym1krk</w:t>
              </w:r>
            </w:hyperlink>
            <w:r w:rsidR="00F05957" w:rsidRPr="00B61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F05957" w:rsidRPr="00B61CA5" w:rsidRDefault="00F05957" w:rsidP="00B61CA5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31.05.2021</w:t>
            </w:r>
          </w:p>
          <w:p w:rsidR="00F05957" w:rsidRPr="00B61CA5" w:rsidRDefault="000D437C" w:rsidP="00B61CA5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2" w:history="1">
              <w:r w:rsidR="00F05957" w:rsidRPr="00B61CA5">
                <w:rPr>
                  <w:rStyle w:val="a9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https://sh8-krkam.edusite.ru</w:t>
              </w:r>
            </w:hyperlink>
          </w:p>
          <w:p w:rsidR="00F05957" w:rsidRPr="00B61CA5" w:rsidRDefault="00F05957" w:rsidP="00B61CA5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03.06.2021</w:t>
            </w:r>
          </w:p>
          <w:p w:rsidR="00F05957" w:rsidRPr="00B61CA5" w:rsidRDefault="000D437C" w:rsidP="00B61CA5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3" w:history="1">
              <w:r w:rsidR="00F05957" w:rsidRPr="00B61CA5">
                <w:rPr>
                  <w:rStyle w:val="a9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http://sh9-krkam.edusite.ru</w:t>
              </w:r>
            </w:hyperlink>
          </w:p>
          <w:p w:rsidR="00F05957" w:rsidRPr="00B61CA5" w:rsidRDefault="00F05957" w:rsidP="00B61CA5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07.06.2021.</w:t>
            </w:r>
          </w:p>
          <w:p w:rsidR="00F05957" w:rsidRPr="00B61CA5" w:rsidRDefault="000D437C" w:rsidP="00B61CA5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4" w:history="1">
              <w:r w:rsidR="00F05957" w:rsidRPr="00B61CA5">
                <w:rPr>
                  <w:rStyle w:val="a9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http://www.sh10-krkam.edusite.ru</w:t>
              </w:r>
            </w:hyperlink>
          </w:p>
          <w:p w:rsidR="00F05957" w:rsidRPr="00B61CA5" w:rsidRDefault="00F05957" w:rsidP="00B61CA5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31.05.2021-09.06.2021</w:t>
            </w:r>
          </w:p>
          <w:p w:rsidR="00F05957" w:rsidRPr="00B61CA5" w:rsidRDefault="000D437C" w:rsidP="00B61CA5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5" w:history="1">
              <w:r w:rsidR="00F05957" w:rsidRPr="00B61CA5">
                <w:rPr>
                  <w:rStyle w:val="a9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http://www.mai-krkam.edusite.ru/p167aa1.htm</w:t>
              </w:r>
            </w:hyperlink>
          </w:p>
          <w:p w:rsidR="00F05957" w:rsidRPr="00B61CA5" w:rsidRDefault="00F05957" w:rsidP="00B61CA5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21.05. - 09.06.2021, фойе, 1 этаж, публикация в группе </w:t>
            </w:r>
            <w:proofErr w:type="spellStart"/>
            <w:r w:rsidRPr="00B61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ВКонтакте</w:t>
            </w:r>
            <w:proofErr w:type="spellEnd"/>
            <w:r w:rsidRPr="00B61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 </w:t>
            </w:r>
            <w:hyperlink r:id="rId16" w:history="1">
              <w:r w:rsidRPr="00B61CA5">
                <w:rPr>
                  <w:rStyle w:val="a9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https://vk.com/mysysosh?w=wall-174599542_971</w:t>
              </w:r>
            </w:hyperlink>
          </w:p>
          <w:p w:rsidR="00F05957" w:rsidRPr="00B61CA5" w:rsidRDefault="00F05957" w:rsidP="00B61CA5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31.05.2021-09.06.2021.</w:t>
            </w:r>
          </w:p>
          <w:p w:rsidR="00F05957" w:rsidRPr="00B61CA5" w:rsidRDefault="000D437C" w:rsidP="00B61CA5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7" w:history="1">
              <w:r w:rsidR="00F05957" w:rsidRPr="00B61CA5">
                <w:rPr>
                  <w:rStyle w:val="a9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https://vk.com/public199129568</w:t>
              </w:r>
            </w:hyperlink>
          </w:p>
          <w:p w:rsidR="00FE76C6" w:rsidRPr="00B61CA5" w:rsidRDefault="00FE76C6" w:rsidP="00B61CA5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05957" w:rsidRPr="00B61CA5" w:rsidRDefault="00F05957" w:rsidP="00B61CA5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Образовательные организации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03A6" w:rsidRPr="00B61CA5" w:rsidRDefault="00F05957" w:rsidP="00B61CA5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дети ЛДП и ЛДО, воспитанники лагеря</w:t>
            </w:r>
            <w:r w:rsidR="00FE76C6" w:rsidRPr="00B61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обучающиеся</w:t>
            </w:r>
            <w:r w:rsidR="006903A6" w:rsidRPr="00B61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</w:p>
          <w:p w:rsidR="006903A6" w:rsidRPr="00B61CA5" w:rsidRDefault="00FE76C6" w:rsidP="00B61CA5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1252</w:t>
            </w:r>
            <w:r w:rsidR="006903A6" w:rsidRPr="00B61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D7FD5" w:rsidRPr="00B61CA5" w:rsidRDefault="00FE76C6" w:rsidP="00B61CA5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61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Пропаганда здорового времяпровождения. </w:t>
            </w:r>
            <w:r w:rsidR="009D7FD5" w:rsidRPr="00B61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Оформление книжной </w:t>
            </w:r>
            <w:r w:rsidRPr="00B61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фото </w:t>
            </w:r>
            <w:r w:rsidR="009D7FD5" w:rsidRPr="00B61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выставки по пропаганде ЗОЖ и вреде курения.</w:t>
            </w:r>
            <w:r w:rsidR="009D7FD5" w:rsidRPr="00B61CA5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  <w:p w:rsidR="00F05957" w:rsidRPr="00B61CA5" w:rsidRDefault="009D7FD5" w:rsidP="00B61CA5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61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ходе мероприятий  обучающиеся нарисуют  рисунки с призывами о вреде курения сигарет, просмотрят мультфильм о вреде курения</w:t>
            </w:r>
            <w:r w:rsidR="00F05957" w:rsidRPr="00B61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F05957" w:rsidRPr="00B61CA5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  <w:p w:rsidR="009D7FD5" w:rsidRPr="00B61CA5" w:rsidRDefault="00F05957" w:rsidP="00B61CA5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Также в группы ВК, </w:t>
            </w:r>
            <w:r w:rsidRPr="00B61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будут выложены фотографии, пропагандирующие ЗОЖ и приобщение к спорту.</w:t>
            </w:r>
            <w:r w:rsidR="00FE76C6" w:rsidRPr="00B61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Медицинские работники СОШ проведут беседы о вреде курения.</w:t>
            </w:r>
          </w:p>
          <w:p w:rsidR="006903A6" w:rsidRPr="00B61CA5" w:rsidRDefault="006903A6" w:rsidP="00B61CA5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3A6" w:rsidRPr="00B61CA5" w:rsidRDefault="00FE76C6" w:rsidP="00B61CA5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Образовательные организации/ руководители образовательных организаций</w:t>
            </w:r>
          </w:p>
        </w:tc>
      </w:tr>
      <w:tr w:rsidR="006903A6" w:rsidRPr="00B61CA5" w:rsidTr="002B6A13">
        <w:trPr>
          <w:trHeight w:val="14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3A6" w:rsidRPr="00B61CA5" w:rsidRDefault="006903A6" w:rsidP="00B61CA5">
            <w:pPr>
              <w:numPr>
                <w:ilvl w:val="0"/>
                <w:numId w:val="6"/>
              </w:numPr>
              <w:spacing w:after="0" w:line="240" w:lineRule="exac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3A6" w:rsidRPr="00B61CA5" w:rsidRDefault="00607902" w:rsidP="00B61CA5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Лектории, встречи</w:t>
            </w:r>
            <w:r w:rsidR="00064E7C" w:rsidRPr="00B61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беседы</w:t>
            </w:r>
            <w:r w:rsidRPr="00B61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«Курить нельзя бросить»</w:t>
            </w:r>
            <w:r w:rsidR="00064E7C" w:rsidRPr="00B61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«Курить не </w:t>
            </w:r>
            <w:proofErr w:type="gramStart"/>
            <w:r w:rsidR="00064E7C" w:rsidRPr="00B61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модно-дыши</w:t>
            </w:r>
            <w:proofErr w:type="gramEnd"/>
            <w:r w:rsidR="00064E7C" w:rsidRPr="00B61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свободно»,</w:t>
            </w:r>
            <w:r w:rsidR="00064E7C" w:rsidRPr="00B61CA5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064E7C" w:rsidRPr="00B61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«Цени своё здоровье», «Береги здоровье смолоду»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02" w:rsidRPr="00B61CA5" w:rsidRDefault="00607902" w:rsidP="00B61CA5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26.05.2021</w:t>
            </w:r>
          </w:p>
          <w:p w:rsidR="00607902" w:rsidRPr="00B61CA5" w:rsidRDefault="000D437C" w:rsidP="00B61CA5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8" w:history="1">
              <w:r w:rsidR="00607902" w:rsidRPr="00B61CA5">
                <w:rPr>
                  <w:rStyle w:val="a9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https://vk.com/gym1krk</w:t>
              </w:r>
            </w:hyperlink>
          </w:p>
          <w:p w:rsidR="00064E7C" w:rsidRPr="00B61CA5" w:rsidRDefault="00064E7C" w:rsidP="00B61CA5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04.06.2021</w:t>
            </w:r>
          </w:p>
          <w:p w:rsidR="00064E7C" w:rsidRPr="00B61CA5" w:rsidRDefault="000D437C" w:rsidP="00B61CA5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9" w:history="1">
              <w:r w:rsidR="00064E7C" w:rsidRPr="00B61CA5">
                <w:rPr>
                  <w:rStyle w:val="a9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https://sh2-krkam.edusite.ru/</w:t>
              </w:r>
            </w:hyperlink>
          </w:p>
          <w:p w:rsidR="00064E7C" w:rsidRPr="00B61CA5" w:rsidRDefault="00064E7C" w:rsidP="00B61CA5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28.05.2021</w:t>
            </w:r>
          </w:p>
          <w:p w:rsidR="00064E7C" w:rsidRPr="00B61CA5" w:rsidRDefault="000D437C" w:rsidP="00B61CA5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0" w:history="1">
              <w:r w:rsidR="00064E7C" w:rsidRPr="00B61CA5">
                <w:rPr>
                  <w:rStyle w:val="a9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https://sh8-krkam.edusite.ru</w:t>
              </w:r>
            </w:hyperlink>
          </w:p>
          <w:p w:rsidR="008B0697" w:rsidRPr="00B61CA5" w:rsidRDefault="008B0697" w:rsidP="00B61CA5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03.06.2021</w:t>
            </w:r>
          </w:p>
          <w:p w:rsidR="008B0697" w:rsidRPr="00B61CA5" w:rsidRDefault="000D437C" w:rsidP="00B61CA5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1" w:history="1">
              <w:r w:rsidR="008B0697" w:rsidRPr="00B61CA5">
                <w:rPr>
                  <w:rStyle w:val="a9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http://www.sh10-krkam.edusite.ru</w:t>
              </w:r>
            </w:hyperlink>
          </w:p>
          <w:p w:rsidR="008B0697" w:rsidRPr="00B61CA5" w:rsidRDefault="008B0697" w:rsidP="00B61CA5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Образовательные организации</w:t>
            </w:r>
          </w:p>
          <w:p w:rsidR="006903A6" w:rsidRPr="00B61CA5" w:rsidRDefault="00607902" w:rsidP="00B61CA5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07902" w:rsidRPr="00B61CA5" w:rsidRDefault="00607902" w:rsidP="00B61CA5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03A6" w:rsidRPr="00B61CA5" w:rsidRDefault="00064E7C" w:rsidP="00B61CA5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дети ЛДП норма и ЛДП СОП.</w:t>
            </w:r>
            <w:r w:rsidRPr="00B61CA5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B61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Обучающиеся, родители, педагоги. Обучающиеся досуговой площадки</w:t>
            </w:r>
            <w:r w:rsidR="006903A6" w:rsidRPr="00B61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</w:p>
          <w:p w:rsidR="006903A6" w:rsidRPr="00B61CA5" w:rsidRDefault="006903A6" w:rsidP="00B61CA5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  <w:r w:rsidR="008B0697" w:rsidRPr="00B61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B61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человек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64E7C" w:rsidRPr="00B61CA5" w:rsidRDefault="00064E7C" w:rsidP="00B61CA5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Михаил Гойко, врач кабинета отказа от курения, эксперт, г. Пермь;</w:t>
            </w:r>
          </w:p>
          <w:p w:rsidR="00064E7C" w:rsidRPr="00B61CA5" w:rsidRDefault="00064E7C" w:rsidP="00B61CA5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школьные фельдшеры; инспектор ОДН/</w:t>
            </w:r>
          </w:p>
          <w:p w:rsidR="00607902" w:rsidRPr="00B61CA5" w:rsidRDefault="00064E7C" w:rsidP="00B61CA5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07902" w:rsidRPr="00B61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Нескучная лекция, современные данные, уничтожение мифов о табаке</w:t>
            </w:r>
            <w:r w:rsidRPr="00B61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6903A6" w:rsidRPr="00B61CA5" w:rsidRDefault="00064E7C" w:rsidP="00B61CA5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61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Профилактическая беседа о вреде курения, о формах ЗОЖ, о наказаниях за курение в общественных местах.</w:t>
            </w:r>
            <w:r w:rsidRPr="00B61CA5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3A6" w:rsidRPr="00B61CA5" w:rsidRDefault="00064E7C" w:rsidP="00B61CA5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Образовательные организации/ руководители образовательных организаций</w:t>
            </w:r>
          </w:p>
        </w:tc>
      </w:tr>
      <w:tr w:rsidR="006903A6" w:rsidRPr="00B61CA5" w:rsidTr="002B6A13">
        <w:trPr>
          <w:trHeight w:val="14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3A6" w:rsidRPr="00B61CA5" w:rsidRDefault="006903A6" w:rsidP="00B61CA5">
            <w:pPr>
              <w:numPr>
                <w:ilvl w:val="0"/>
                <w:numId w:val="6"/>
              </w:numPr>
              <w:spacing w:after="0" w:line="240" w:lineRule="exac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3A6" w:rsidRPr="00B61CA5" w:rsidRDefault="008B0697" w:rsidP="00B61CA5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Видеопроект «Курение вредное увлечение».</w:t>
            </w:r>
          </w:p>
          <w:p w:rsidR="008B0697" w:rsidRPr="00B61CA5" w:rsidRDefault="008B0697" w:rsidP="00B61CA5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697" w:rsidRPr="00B61CA5" w:rsidRDefault="008B0697" w:rsidP="00B61CA5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28.05.2021</w:t>
            </w:r>
          </w:p>
          <w:p w:rsidR="006903A6" w:rsidRPr="00B61CA5" w:rsidRDefault="000D437C" w:rsidP="00B61CA5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2" w:history="1">
              <w:r w:rsidR="008B0697" w:rsidRPr="00B61CA5">
                <w:rPr>
                  <w:rStyle w:val="a9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https://sh8-krkam.edusite.ru</w:t>
              </w:r>
            </w:hyperlink>
          </w:p>
          <w:p w:rsidR="008B0697" w:rsidRPr="00B61CA5" w:rsidRDefault="008B0697" w:rsidP="00B61CA5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03A6" w:rsidRPr="00B61CA5" w:rsidRDefault="008B0697" w:rsidP="00B61CA5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Обучающиеся, родители, педагоги/ 1400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903A6" w:rsidRPr="00B61CA5" w:rsidRDefault="008B0697" w:rsidP="00B61CA5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Каждый класс снимет видео и выложит ВК (школьная группа), видеороликах отражена важность здоровья и отношения к курению</w:t>
            </w:r>
            <w:r w:rsidR="00514809" w:rsidRPr="00B61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697" w:rsidRPr="00B61CA5" w:rsidRDefault="008B0697" w:rsidP="00B61CA5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«СОШ» № 8/</w:t>
            </w:r>
          </w:p>
          <w:p w:rsidR="006903A6" w:rsidRPr="00B61CA5" w:rsidRDefault="008B0697" w:rsidP="00B61CA5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руководитель </w:t>
            </w:r>
          </w:p>
        </w:tc>
      </w:tr>
      <w:tr w:rsidR="008B0697" w:rsidRPr="00B61CA5" w:rsidTr="002B6A13">
        <w:trPr>
          <w:trHeight w:val="14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697" w:rsidRPr="00B61CA5" w:rsidRDefault="008B0697" w:rsidP="00B61CA5">
            <w:pPr>
              <w:numPr>
                <w:ilvl w:val="0"/>
                <w:numId w:val="6"/>
              </w:numPr>
              <w:spacing w:after="0" w:line="240" w:lineRule="exac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697" w:rsidRPr="00B61CA5" w:rsidRDefault="008B0697" w:rsidP="00B61CA5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Рекламная акция «Школа без табака»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697" w:rsidRPr="00B61CA5" w:rsidRDefault="008B0697" w:rsidP="00B61CA5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31.05.2021</w:t>
            </w:r>
          </w:p>
          <w:p w:rsidR="008B0697" w:rsidRDefault="000D437C" w:rsidP="00B61CA5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3" w:history="1">
              <w:r w:rsidR="00CA4E21" w:rsidRPr="009C5607">
                <w:rPr>
                  <w:rStyle w:val="a9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http://www.mai-krkam.edusite.ru/p167aa1.htm</w:t>
              </w:r>
            </w:hyperlink>
          </w:p>
          <w:p w:rsidR="00CA4E21" w:rsidRPr="00B61CA5" w:rsidRDefault="00CA4E21" w:rsidP="00B61CA5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0697" w:rsidRPr="00B61CA5" w:rsidRDefault="008B0697" w:rsidP="00B61CA5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Обучающиеся/ </w:t>
            </w:r>
          </w:p>
          <w:p w:rsidR="008B0697" w:rsidRPr="00B61CA5" w:rsidRDefault="008B0697" w:rsidP="00B61CA5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685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0697" w:rsidRPr="00B61CA5" w:rsidRDefault="008B0697" w:rsidP="00B61CA5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Обучающиеся, которые увлекаются спортом, нарисуют себя, остальные в своих работах отразят привлечение внимания детей и взрослых к спорту, взаимосвязи </w:t>
            </w:r>
            <w:r w:rsidRPr="00B61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занятий спортом и крепкого здоровья. Выставка работ будет оформлена на странице официального сайта школы "Профилактика "Вредным привычкам - нет!"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697" w:rsidRPr="00B61CA5" w:rsidRDefault="008B0697" w:rsidP="00B61CA5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МБОУ "</w:t>
            </w:r>
            <w:proofErr w:type="gramStart"/>
            <w:r w:rsidRPr="00B61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Майская</w:t>
            </w:r>
            <w:proofErr w:type="gramEnd"/>
            <w:r w:rsidRPr="00B61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СОШ" корпус 1/</w:t>
            </w:r>
          </w:p>
          <w:p w:rsidR="008B0697" w:rsidRPr="00B61CA5" w:rsidRDefault="008B0697" w:rsidP="00B61CA5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</w:t>
            </w:r>
          </w:p>
        </w:tc>
      </w:tr>
      <w:tr w:rsidR="0097065C" w:rsidRPr="00B61CA5" w:rsidTr="002B6A13">
        <w:trPr>
          <w:trHeight w:val="14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65C" w:rsidRPr="00B61CA5" w:rsidRDefault="0097065C" w:rsidP="00B61CA5">
            <w:pPr>
              <w:numPr>
                <w:ilvl w:val="0"/>
                <w:numId w:val="6"/>
              </w:numPr>
              <w:spacing w:after="0" w:line="240" w:lineRule="exac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65C" w:rsidRPr="00B61CA5" w:rsidRDefault="00FE76C6" w:rsidP="00B61CA5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61CA5"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  <w:proofErr w:type="gramStart"/>
            <w:r w:rsidRPr="00B61C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7065C" w:rsidRPr="00B61CA5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="0097065C" w:rsidRPr="00B61CA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="0097065C" w:rsidRPr="00B61CA5"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 w:rsidR="0097065C" w:rsidRPr="00B61CA5">
              <w:rPr>
                <w:rFonts w:ascii="Times New Roman" w:hAnsi="Times New Roman"/>
                <w:sz w:val="24"/>
                <w:szCs w:val="24"/>
              </w:rPr>
              <w:t>-игр</w:t>
            </w:r>
            <w:r w:rsidRPr="00B61CA5">
              <w:rPr>
                <w:rFonts w:ascii="Times New Roman" w:hAnsi="Times New Roman"/>
                <w:sz w:val="24"/>
                <w:szCs w:val="24"/>
              </w:rPr>
              <w:t xml:space="preserve">а, спортивные </w:t>
            </w:r>
            <w:proofErr w:type="spellStart"/>
            <w:r w:rsidRPr="00B61CA5">
              <w:rPr>
                <w:rFonts w:ascii="Times New Roman" w:hAnsi="Times New Roman"/>
                <w:sz w:val="24"/>
                <w:szCs w:val="24"/>
              </w:rPr>
              <w:t>состязания</w:t>
            </w:r>
            <w:r w:rsidR="0073700E" w:rsidRPr="00B61CA5">
              <w:rPr>
                <w:rFonts w:ascii="Times New Roman" w:hAnsi="Times New Roman"/>
                <w:sz w:val="24"/>
                <w:szCs w:val="24"/>
              </w:rPr>
              <w:t>:</w:t>
            </w:r>
            <w:r w:rsidR="0097065C" w:rsidRPr="00B61CA5">
              <w:rPr>
                <w:rFonts w:ascii="Times New Roman" w:hAnsi="Times New Roman"/>
                <w:sz w:val="24"/>
                <w:szCs w:val="24"/>
              </w:rPr>
              <w:t>«</w:t>
            </w:r>
            <w:r w:rsidRPr="00B61CA5">
              <w:rPr>
                <w:rFonts w:ascii="Times New Roman" w:hAnsi="Times New Roman"/>
                <w:sz w:val="24"/>
                <w:szCs w:val="24"/>
              </w:rPr>
              <w:t>День</w:t>
            </w:r>
            <w:proofErr w:type="spellEnd"/>
            <w:r w:rsidRPr="00B61CA5">
              <w:rPr>
                <w:rFonts w:ascii="Times New Roman" w:hAnsi="Times New Roman"/>
                <w:sz w:val="24"/>
                <w:szCs w:val="24"/>
              </w:rPr>
              <w:t xml:space="preserve"> здоровья», «Веселые старты»</w:t>
            </w:r>
            <w:r w:rsidR="00000AFD" w:rsidRPr="00B61CA5">
              <w:rPr>
                <w:rFonts w:ascii="Times New Roman" w:hAnsi="Times New Roman"/>
                <w:sz w:val="24"/>
                <w:szCs w:val="24"/>
              </w:rPr>
              <w:t>, «Все на старт!»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6C6" w:rsidRPr="00B61CA5" w:rsidRDefault="00FE76C6" w:rsidP="00B61CA5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61CA5">
              <w:rPr>
                <w:rFonts w:ascii="Times New Roman" w:eastAsiaTheme="minorHAnsi" w:hAnsi="Times New Roman"/>
                <w:sz w:val="24"/>
                <w:szCs w:val="24"/>
              </w:rPr>
              <w:t>08.06.2021</w:t>
            </w:r>
          </w:p>
          <w:p w:rsidR="0097065C" w:rsidRPr="00B61CA5" w:rsidRDefault="000D437C" w:rsidP="00B61CA5">
            <w:pPr>
              <w:tabs>
                <w:tab w:val="left" w:pos="456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hyperlink r:id="rId24" w:history="1">
              <w:r w:rsidR="00FE76C6" w:rsidRPr="00B61CA5">
                <w:rPr>
                  <w:rStyle w:val="a9"/>
                  <w:rFonts w:ascii="Times New Roman" w:eastAsiaTheme="minorHAnsi" w:hAnsi="Times New Roman"/>
                  <w:sz w:val="24"/>
                  <w:szCs w:val="24"/>
                </w:rPr>
                <w:t>https://vk.com/gym1krk</w:t>
              </w:r>
            </w:hyperlink>
            <w:r w:rsidR="00FE76C6" w:rsidRPr="00B61CA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00AFD" w:rsidRPr="00B61CA5" w:rsidRDefault="00000AFD" w:rsidP="00B61CA5">
            <w:pPr>
              <w:tabs>
                <w:tab w:val="left" w:pos="456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61CA5">
              <w:rPr>
                <w:rFonts w:ascii="Times New Roman" w:hAnsi="Times New Roman"/>
                <w:sz w:val="24"/>
                <w:szCs w:val="24"/>
              </w:rPr>
              <w:t>04.06.2021</w:t>
            </w:r>
          </w:p>
          <w:p w:rsidR="00FE76C6" w:rsidRPr="00B61CA5" w:rsidRDefault="000D437C" w:rsidP="00B61CA5">
            <w:pPr>
              <w:tabs>
                <w:tab w:val="left" w:pos="456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hyperlink r:id="rId25" w:history="1">
              <w:r w:rsidR="00000AFD" w:rsidRPr="00B61CA5">
                <w:rPr>
                  <w:rStyle w:val="a9"/>
                  <w:rFonts w:ascii="Times New Roman" w:hAnsi="Times New Roman"/>
                  <w:sz w:val="24"/>
                  <w:szCs w:val="24"/>
                </w:rPr>
                <w:t>https://vk.com/gym1krk</w:t>
              </w:r>
            </w:hyperlink>
          </w:p>
          <w:p w:rsidR="00000AFD" w:rsidRPr="00B61CA5" w:rsidRDefault="00000AFD" w:rsidP="00B61CA5">
            <w:pPr>
              <w:tabs>
                <w:tab w:val="left" w:pos="456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61CA5">
              <w:rPr>
                <w:rFonts w:ascii="Times New Roman" w:hAnsi="Times New Roman"/>
                <w:sz w:val="24"/>
                <w:szCs w:val="24"/>
              </w:rPr>
              <w:t>08.06.2021.</w:t>
            </w:r>
          </w:p>
          <w:p w:rsidR="00000AFD" w:rsidRPr="00B61CA5" w:rsidRDefault="000D437C" w:rsidP="00B61CA5">
            <w:pPr>
              <w:tabs>
                <w:tab w:val="left" w:pos="456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hyperlink r:id="rId26" w:history="1">
              <w:r w:rsidR="00000AFD" w:rsidRPr="00B61CA5">
                <w:rPr>
                  <w:rStyle w:val="a9"/>
                  <w:rFonts w:ascii="Times New Roman" w:hAnsi="Times New Roman"/>
                  <w:sz w:val="24"/>
                  <w:szCs w:val="24"/>
                </w:rPr>
                <w:t>http://www.sh10-krkam.edusite.ru</w:t>
              </w:r>
            </w:hyperlink>
          </w:p>
          <w:p w:rsidR="00000AFD" w:rsidRPr="00B61CA5" w:rsidRDefault="00000AFD" w:rsidP="00B61CA5">
            <w:pPr>
              <w:tabs>
                <w:tab w:val="left" w:pos="456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61CA5">
              <w:rPr>
                <w:rFonts w:ascii="Times New Roman" w:hAnsi="Times New Roman"/>
                <w:sz w:val="24"/>
                <w:szCs w:val="24"/>
              </w:rPr>
              <w:t>31.05.2021-09.06.2021</w:t>
            </w:r>
          </w:p>
          <w:p w:rsidR="00000AFD" w:rsidRPr="00B61CA5" w:rsidRDefault="000D437C" w:rsidP="00B61CA5">
            <w:pPr>
              <w:tabs>
                <w:tab w:val="left" w:pos="456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hyperlink r:id="rId27" w:history="1">
              <w:r w:rsidR="00000AFD" w:rsidRPr="00B61CA5">
                <w:rPr>
                  <w:rStyle w:val="a9"/>
                  <w:rFonts w:ascii="Times New Roman" w:hAnsi="Times New Roman"/>
                  <w:sz w:val="24"/>
                  <w:szCs w:val="24"/>
                </w:rPr>
                <w:t>https://vk.com/club174344302</w:t>
              </w:r>
            </w:hyperlink>
          </w:p>
          <w:p w:rsidR="00000AFD" w:rsidRPr="00B61CA5" w:rsidRDefault="00000AFD" w:rsidP="00B61CA5">
            <w:pPr>
              <w:tabs>
                <w:tab w:val="left" w:pos="456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61CA5">
              <w:rPr>
                <w:rFonts w:ascii="Times New Roman" w:hAnsi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065C" w:rsidRPr="00B61CA5" w:rsidRDefault="00C1497D" w:rsidP="00B61CA5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61CA5">
              <w:rPr>
                <w:rFonts w:ascii="Times New Roman" w:hAnsi="Times New Roman"/>
                <w:sz w:val="24"/>
                <w:szCs w:val="24"/>
              </w:rPr>
              <w:t xml:space="preserve">Дети </w:t>
            </w:r>
            <w:r w:rsidR="00000AFD" w:rsidRPr="00B61CA5">
              <w:rPr>
                <w:rFonts w:ascii="Times New Roman" w:hAnsi="Times New Roman"/>
                <w:sz w:val="24"/>
                <w:szCs w:val="24"/>
              </w:rPr>
              <w:t>ЛДП и ЛДО</w:t>
            </w:r>
            <w:r w:rsidR="0097065C" w:rsidRPr="00B61CA5">
              <w:rPr>
                <w:rFonts w:ascii="Times New Roman" w:hAnsi="Times New Roman"/>
                <w:sz w:val="24"/>
                <w:szCs w:val="24"/>
              </w:rPr>
              <w:t xml:space="preserve">/ </w:t>
            </w:r>
          </w:p>
          <w:p w:rsidR="0097065C" w:rsidRPr="00B61CA5" w:rsidRDefault="00000AFD" w:rsidP="00B61CA5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61CA5">
              <w:rPr>
                <w:rFonts w:ascii="Times New Roman" w:hAnsi="Times New Roman"/>
                <w:sz w:val="24"/>
                <w:szCs w:val="24"/>
              </w:rPr>
              <w:t>640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065C" w:rsidRPr="00B61CA5" w:rsidRDefault="00000AFD" w:rsidP="00B61CA5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61CA5">
              <w:rPr>
                <w:rFonts w:ascii="Times New Roman" w:hAnsi="Times New Roman"/>
                <w:color w:val="000000"/>
                <w:sz w:val="24"/>
                <w:szCs w:val="24"/>
              </w:rPr>
              <w:t>Спортивные соревнования на ловкость и выносливость. Пропаганда ЗОЖ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65C" w:rsidRPr="00B61CA5" w:rsidRDefault="00607902" w:rsidP="00B61CA5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61CA5">
              <w:rPr>
                <w:rFonts w:ascii="Times New Roman" w:hAnsi="Times New Roman"/>
                <w:sz w:val="24"/>
                <w:szCs w:val="24"/>
              </w:rPr>
              <w:t>О</w:t>
            </w:r>
            <w:r w:rsidR="0097065C" w:rsidRPr="00B61CA5">
              <w:rPr>
                <w:rFonts w:ascii="Times New Roman" w:hAnsi="Times New Roman"/>
                <w:sz w:val="24"/>
                <w:szCs w:val="24"/>
              </w:rPr>
              <w:t>бразовательные организации</w:t>
            </w:r>
            <w:r w:rsidR="001B58A5" w:rsidRPr="00B61CA5">
              <w:rPr>
                <w:rFonts w:ascii="Times New Roman" w:hAnsi="Times New Roman"/>
                <w:sz w:val="24"/>
                <w:szCs w:val="24"/>
              </w:rPr>
              <w:t>/ руководители образовательных организаций</w:t>
            </w:r>
          </w:p>
        </w:tc>
      </w:tr>
      <w:tr w:rsidR="0097065C" w:rsidRPr="00B61CA5" w:rsidTr="002B6A13">
        <w:trPr>
          <w:trHeight w:val="14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65C" w:rsidRPr="00B61CA5" w:rsidRDefault="0097065C" w:rsidP="00B61CA5">
            <w:pPr>
              <w:numPr>
                <w:ilvl w:val="0"/>
                <w:numId w:val="6"/>
              </w:numPr>
              <w:spacing w:after="0" w:line="240" w:lineRule="exac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65C" w:rsidRPr="00B61CA5" w:rsidRDefault="0073700E" w:rsidP="00B61CA5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61CA5">
              <w:rPr>
                <w:rFonts w:ascii="Times New Roman" w:hAnsi="Times New Roman"/>
                <w:sz w:val="24"/>
                <w:szCs w:val="24"/>
              </w:rPr>
              <w:t>Флэш-моб: «Мы против курения»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65C" w:rsidRPr="00B61CA5" w:rsidRDefault="0073700E" w:rsidP="00B61CA5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61CA5">
              <w:rPr>
                <w:rFonts w:ascii="Times New Roman" w:hAnsi="Times New Roman"/>
                <w:sz w:val="24"/>
                <w:szCs w:val="24"/>
              </w:rPr>
              <w:t>28.05.2021</w:t>
            </w:r>
          </w:p>
          <w:p w:rsidR="0073700E" w:rsidRPr="00B61CA5" w:rsidRDefault="0073700E" w:rsidP="00B61CA5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61CA5">
              <w:rPr>
                <w:rFonts w:ascii="Times New Roman" w:hAnsi="Times New Roman"/>
                <w:sz w:val="24"/>
                <w:szCs w:val="24"/>
              </w:rPr>
              <w:t>МБОУ «СОШ № 11»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065C" w:rsidRPr="00B61CA5" w:rsidRDefault="0073700E" w:rsidP="00B61CA5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61CA5">
              <w:rPr>
                <w:rFonts w:ascii="Times New Roman" w:hAnsi="Times New Roman"/>
                <w:sz w:val="24"/>
                <w:szCs w:val="24"/>
              </w:rPr>
              <w:t>обучающиеся /55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700E" w:rsidRPr="00B61CA5" w:rsidRDefault="0073700E" w:rsidP="00B61CA5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1CA5">
              <w:rPr>
                <w:rFonts w:ascii="Times New Roman" w:hAnsi="Times New Roman"/>
                <w:sz w:val="24"/>
                <w:szCs w:val="24"/>
              </w:rPr>
              <w:t>НосковВ.С</w:t>
            </w:r>
            <w:proofErr w:type="spellEnd"/>
            <w:r w:rsidRPr="00B61CA5">
              <w:rPr>
                <w:rFonts w:ascii="Times New Roman" w:hAnsi="Times New Roman"/>
                <w:sz w:val="24"/>
                <w:szCs w:val="24"/>
              </w:rPr>
              <w:t xml:space="preserve">., председатель </w:t>
            </w:r>
            <w:proofErr w:type="spellStart"/>
            <w:r w:rsidRPr="00B61CA5">
              <w:rPr>
                <w:rFonts w:ascii="Times New Roman" w:hAnsi="Times New Roman"/>
                <w:sz w:val="24"/>
                <w:szCs w:val="24"/>
              </w:rPr>
              <w:t>Оверятского</w:t>
            </w:r>
            <w:proofErr w:type="spellEnd"/>
            <w:r w:rsidRPr="00B61CA5">
              <w:rPr>
                <w:rFonts w:ascii="Times New Roman" w:hAnsi="Times New Roman"/>
                <w:sz w:val="24"/>
                <w:szCs w:val="24"/>
              </w:rPr>
              <w:t xml:space="preserve"> отделения «Союз десантников»/</w:t>
            </w:r>
          </w:p>
          <w:p w:rsidR="0073700E" w:rsidRPr="00B61CA5" w:rsidRDefault="0073700E" w:rsidP="00B61CA5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61CA5">
              <w:rPr>
                <w:rFonts w:ascii="Times New Roman" w:hAnsi="Times New Roman"/>
                <w:sz w:val="24"/>
                <w:szCs w:val="24"/>
              </w:rPr>
              <w:t xml:space="preserve">Участвуя в акции, дети выразят свое несогласие к потреблению, сигарет, </w:t>
            </w:r>
            <w:proofErr w:type="spellStart"/>
            <w:r w:rsidRPr="00B61CA5">
              <w:rPr>
                <w:rFonts w:ascii="Times New Roman" w:hAnsi="Times New Roman"/>
                <w:sz w:val="24"/>
                <w:szCs w:val="24"/>
              </w:rPr>
              <w:t>вейпов</w:t>
            </w:r>
            <w:proofErr w:type="spellEnd"/>
            <w:r w:rsidRPr="00B61CA5">
              <w:rPr>
                <w:rFonts w:ascii="Times New Roman" w:hAnsi="Times New Roman"/>
                <w:sz w:val="24"/>
                <w:szCs w:val="24"/>
              </w:rPr>
              <w:t>, курительных смесей</w:t>
            </w:r>
          </w:p>
          <w:p w:rsidR="0097065C" w:rsidRPr="00B61CA5" w:rsidRDefault="0097065C" w:rsidP="00B61CA5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65C" w:rsidRPr="00B61CA5" w:rsidRDefault="0073700E" w:rsidP="00B61CA5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61CA5">
              <w:rPr>
                <w:rFonts w:ascii="Times New Roman" w:hAnsi="Times New Roman"/>
                <w:sz w:val="24"/>
                <w:szCs w:val="24"/>
              </w:rPr>
              <w:t>МБОУ «СОШ № 11»/</w:t>
            </w:r>
          </w:p>
          <w:p w:rsidR="0073700E" w:rsidRPr="00B61CA5" w:rsidRDefault="0073700E" w:rsidP="00B61CA5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61CA5"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</w:tc>
      </w:tr>
      <w:tr w:rsidR="0073700E" w:rsidRPr="00B61CA5" w:rsidTr="002B6A13">
        <w:trPr>
          <w:trHeight w:val="14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00E" w:rsidRPr="00B61CA5" w:rsidRDefault="0073700E" w:rsidP="00B61CA5">
            <w:pPr>
              <w:numPr>
                <w:ilvl w:val="0"/>
                <w:numId w:val="6"/>
              </w:numPr>
              <w:spacing w:after="0" w:line="240" w:lineRule="exac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00E" w:rsidRPr="00B61CA5" w:rsidRDefault="0073700E" w:rsidP="00B61CA5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61CA5">
              <w:rPr>
                <w:rFonts w:ascii="Times New Roman" w:hAnsi="Times New Roman"/>
                <w:sz w:val="24"/>
                <w:szCs w:val="24"/>
              </w:rPr>
              <w:t xml:space="preserve">Игра-путешествие «Велосипед мой друг _ поможет одолеть недуг» 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00E" w:rsidRPr="00B61CA5" w:rsidRDefault="0073700E" w:rsidP="00B61CA5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61CA5">
              <w:rPr>
                <w:rFonts w:ascii="Times New Roman" w:hAnsi="Times New Roman"/>
                <w:sz w:val="24"/>
                <w:szCs w:val="24"/>
              </w:rPr>
              <w:t>27.05-28.05.2021</w:t>
            </w:r>
          </w:p>
          <w:p w:rsidR="0073700E" w:rsidRPr="00B61CA5" w:rsidRDefault="0073700E" w:rsidP="00B61CA5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61CA5">
              <w:rPr>
                <w:rFonts w:ascii="Times New Roman" w:hAnsi="Times New Roman"/>
                <w:sz w:val="24"/>
                <w:szCs w:val="24"/>
              </w:rPr>
              <w:t>МБОУ «СОШ № 11»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700E" w:rsidRPr="00B61CA5" w:rsidRDefault="0073700E" w:rsidP="00B61CA5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61CA5">
              <w:rPr>
                <w:rFonts w:ascii="Times New Roman" w:hAnsi="Times New Roman"/>
                <w:sz w:val="24"/>
                <w:szCs w:val="24"/>
              </w:rPr>
              <w:t>обучающиеся</w:t>
            </w:r>
            <w:proofErr w:type="gramEnd"/>
            <w:r w:rsidRPr="00B61CA5">
              <w:rPr>
                <w:rFonts w:ascii="Times New Roman" w:hAnsi="Times New Roman"/>
                <w:sz w:val="24"/>
                <w:szCs w:val="24"/>
              </w:rPr>
              <w:t>, отряд ЮИД/</w:t>
            </w:r>
          </w:p>
          <w:p w:rsidR="0073700E" w:rsidRPr="00B61CA5" w:rsidRDefault="0073700E" w:rsidP="00B61CA5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61CA5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700E" w:rsidRPr="00B61CA5" w:rsidRDefault="0073700E" w:rsidP="00B61CA5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61CA5">
              <w:rPr>
                <w:rFonts w:ascii="Times New Roman" w:hAnsi="Times New Roman"/>
                <w:sz w:val="24"/>
                <w:szCs w:val="24"/>
              </w:rPr>
              <w:t xml:space="preserve">В ходе игры - путешествия обучающиеся выполнят задания по ПДД, сохранения здоровья и создадут  плакат " Курить </w:t>
            </w:r>
            <w:proofErr w:type="gramStart"/>
            <w:r w:rsidRPr="00B61CA5">
              <w:rPr>
                <w:rFonts w:ascii="Times New Roman" w:hAnsi="Times New Roman"/>
                <w:sz w:val="24"/>
                <w:szCs w:val="24"/>
              </w:rPr>
              <w:t>-з</w:t>
            </w:r>
            <w:proofErr w:type="gramEnd"/>
            <w:r w:rsidRPr="00B61CA5">
              <w:rPr>
                <w:rFonts w:ascii="Times New Roman" w:hAnsi="Times New Roman"/>
                <w:sz w:val="24"/>
                <w:szCs w:val="24"/>
              </w:rPr>
              <w:t>доровью вредить".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00E" w:rsidRPr="00B61CA5" w:rsidRDefault="0073700E" w:rsidP="00B61CA5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61CA5">
              <w:rPr>
                <w:rFonts w:ascii="Times New Roman" w:hAnsi="Times New Roman"/>
                <w:sz w:val="24"/>
                <w:szCs w:val="24"/>
              </w:rPr>
              <w:t>МБОУ «СОШ № 11»/</w:t>
            </w:r>
          </w:p>
          <w:p w:rsidR="0073700E" w:rsidRPr="00B61CA5" w:rsidRDefault="0073700E" w:rsidP="00B61CA5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61CA5"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</w:tc>
      </w:tr>
      <w:tr w:rsidR="00375AF4" w:rsidRPr="00B61CA5" w:rsidTr="002B6A13">
        <w:trPr>
          <w:trHeight w:val="14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F4" w:rsidRPr="00B61CA5" w:rsidRDefault="00375AF4" w:rsidP="00B61CA5">
            <w:pPr>
              <w:numPr>
                <w:ilvl w:val="0"/>
                <w:numId w:val="6"/>
              </w:numPr>
              <w:spacing w:after="0" w:line="240" w:lineRule="exac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F4" w:rsidRPr="00B61CA5" w:rsidRDefault="00375AF4" w:rsidP="00B61CA5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61CA5">
              <w:rPr>
                <w:rFonts w:ascii="Times New Roman" w:hAnsi="Times New Roman"/>
                <w:color w:val="000000"/>
                <w:sz w:val="24"/>
                <w:szCs w:val="24"/>
              </w:rPr>
              <w:t>Размещение памяток, информации в соц.сетях «О вреде курения»,  «Сделай правильный выбор»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F4" w:rsidRPr="00B61CA5" w:rsidRDefault="00375AF4" w:rsidP="00B61CA5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61CA5">
              <w:rPr>
                <w:rFonts w:ascii="Times New Roman" w:hAnsi="Times New Roman"/>
                <w:sz w:val="24"/>
                <w:szCs w:val="24"/>
              </w:rPr>
              <w:t>31.05.2021-09.06.2021</w:t>
            </w:r>
          </w:p>
          <w:p w:rsidR="00375AF4" w:rsidRPr="00B61CA5" w:rsidRDefault="000D437C" w:rsidP="00B61CA5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hyperlink r:id="rId28" w:history="1">
              <w:r w:rsidR="00375AF4" w:rsidRPr="00B61CA5">
                <w:rPr>
                  <w:rStyle w:val="a9"/>
                  <w:rFonts w:ascii="Times New Roman" w:hAnsi="Times New Roman"/>
                  <w:sz w:val="24"/>
                  <w:szCs w:val="24"/>
                </w:rPr>
                <w:t>https://vk.com/club174344302</w:t>
              </w:r>
            </w:hyperlink>
          </w:p>
          <w:p w:rsidR="00375AF4" w:rsidRPr="00B61CA5" w:rsidRDefault="00375AF4" w:rsidP="00B61CA5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61CA5">
              <w:rPr>
                <w:rFonts w:ascii="Times New Roman" w:hAnsi="Times New Roman"/>
                <w:sz w:val="24"/>
                <w:szCs w:val="24"/>
              </w:rPr>
              <w:t>31.05.2021-09.06.2021.</w:t>
            </w:r>
          </w:p>
          <w:p w:rsidR="00375AF4" w:rsidRPr="00B61CA5" w:rsidRDefault="000D437C" w:rsidP="00B61CA5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hyperlink r:id="rId29" w:history="1">
              <w:r w:rsidR="00375AF4" w:rsidRPr="00B61CA5">
                <w:rPr>
                  <w:rStyle w:val="a9"/>
                  <w:rFonts w:ascii="Times New Roman" w:hAnsi="Times New Roman"/>
                  <w:sz w:val="24"/>
                  <w:szCs w:val="24"/>
                </w:rPr>
                <w:t>https://vk.com/public199129568</w:t>
              </w:r>
            </w:hyperlink>
          </w:p>
          <w:p w:rsidR="00375AF4" w:rsidRPr="00B61CA5" w:rsidRDefault="00375AF4" w:rsidP="00B61CA5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375AF4" w:rsidRPr="00B61CA5" w:rsidRDefault="00375AF4" w:rsidP="00B61CA5">
            <w:pPr>
              <w:pStyle w:val="af1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61C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обучающиеся, родители, педагоги/300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5AF4" w:rsidRPr="00B61CA5" w:rsidRDefault="00375AF4" w:rsidP="00B61CA5">
            <w:pPr>
              <w:pStyle w:val="af1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61CA5">
              <w:rPr>
                <w:rFonts w:ascii="Times New Roman" w:hAnsi="Times New Roman" w:cs="Times New Roman"/>
                <w:sz w:val="24"/>
                <w:szCs w:val="24"/>
              </w:rPr>
              <w:t>В группе ВК будут выложены памятки о вреде курения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F4" w:rsidRPr="00B61CA5" w:rsidRDefault="00375AF4" w:rsidP="00B61CA5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61CA5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B61CA5">
              <w:rPr>
                <w:rFonts w:ascii="Times New Roman" w:hAnsi="Times New Roman"/>
                <w:sz w:val="24"/>
                <w:szCs w:val="24"/>
              </w:rPr>
              <w:t>Стряпунинская</w:t>
            </w:r>
            <w:proofErr w:type="spellEnd"/>
            <w:r w:rsidRPr="00B61CA5">
              <w:rPr>
                <w:rFonts w:ascii="Times New Roman" w:hAnsi="Times New Roman"/>
                <w:sz w:val="24"/>
                <w:szCs w:val="24"/>
              </w:rPr>
              <w:t xml:space="preserve"> СОШ», МБОУ </w:t>
            </w:r>
            <w:r w:rsidRPr="00B61CA5"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B61CA5">
              <w:rPr>
                <w:rFonts w:ascii="Times New Roman" w:hAnsi="Times New Roman"/>
                <w:sz w:val="24"/>
                <w:szCs w:val="24"/>
              </w:rPr>
              <w:t>Черновская</w:t>
            </w:r>
            <w:proofErr w:type="spellEnd"/>
            <w:r w:rsidRPr="00B61CA5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  <w:r w:rsidR="004A729C" w:rsidRPr="00B61CA5">
              <w:rPr>
                <w:rFonts w:ascii="Times New Roman" w:hAnsi="Times New Roman"/>
                <w:sz w:val="24"/>
                <w:szCs w:val="24"/>
              </w:rPr>
              <w:t>»</w:t>
            </w:r>
            <w:r w:rsidRPr="00B61CA5">
              <w:rPr>
                <w:rFonts w:ascii="Times New Roman" w:hAnsi="Times New Roman"/>
                <w:sz w:val="24"/>
                <w:szCs w:val="24"/>
              </w:rPr>
              <w:t>/ руководители образовательных организаций</w:t>
            </w:r>
          </w:p>
        </w:tc>
      </w:tr>
      <w:tr w:rsidR="00375AF4" w:rsidRPr="00B61CA5" w:rsidTr="002B6A13">
        <w:trPr>
          <w:trHeight w:val="14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F4" w:rsidRPr="00B61CA5" w:rsidRDefault="00375AF4" w:rsidP="00B61CA5">
            <w:pPr>
              <w:numPr>
                <w:ilvl w:val="0"/>
                <w:numId w:val="6"/>
              </w:numPr>
              <w:spacing w:after="0" w:line="240" w:lineRule="exac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F4" w:rsidRPr="00B61CA5" w:rsidRDefault="00375AF4" w:rsidP="00B61CA5">
            <w:pPr>
              <w:pStyle w:val="af1"/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просмотр мультфильма «Команда </w:t>
            </w:r>
            <w:proofErr w:type="spellStart"/>
            <w:r w:rsidRPr="00B61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Позновалова</w:t>
            </w:r>
            <w:proofErr w:type="spellEnd"/>
            <w:r w:rsidRPr="00B61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Тайна едкого дыма» 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F4" w:rsidRPr="00B61CA5" w:rsidRDefault="00375AF4" w:rsidP="00B61CA5">
            <w:pPr>
              <w:pStyle w:val="af1"/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31.05.2021-09.06.2021.</w:t>
            </w:r>
          </w:p>
          <w:p w:rsidR="00375AF4" w:rsidRDefault="000D437C" w:rsidP="00B61CA5">
            <w:pPr>
              <w:pStyle w:val="af1"/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0" w:history="1">
              <w:r w:rsidR="00CA4E21" w:rsidRPr="009C5607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https://vk.com/public199129568</w:t>
              </w:r>
            </w:hyperlink>
          </w:p>
          <w:p w:rsidR="00CA4E21" w:rsidRPr="00B61CA5" w:rsidRDefault="00CA4E21" w:rsidP="00B61CA5">
            <w:pPr>
              <w:pStyle w:val="af1"/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5AF4" w:rsidRPr="00B61CA5" w:rsidRDefault="00375AF4" w:rsidP="00B61CA5">
            <w:pPr>
              <w:pStyle w:val="af1"/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воспитанники лагеря 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5AF4" w:rsidRPr="00B61CA5" w:rsidRDefault="00375AF4" w:rsidP="00B61CA5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61CA5">
              <w:rPr>
                <w:rFonts w:ascii="Times New Roman" w:hAnsi="Times New Roman"/>
                <w:sz w:val="24"/>
                <w:szCs w:val="24"/>
              </w:rPr>
              <w:t>просмотр мультфильма о вре</w:t>
            </w:r>
            <w:r w:rsidR="00CA4E21">
              <w:rPr>
                <w:rFonts w:ascii="Times New Roman" w:hAnsi="Times New Roman"/>
                <w:sz w:val="24"/>
                <w:szCs w:val="24"/>
              </w:rPr>
              <w:t>де курения с последующим обсужд</w:t>
            </w:r>
            <w:r w:rsidRPr="00B61CA5">
              <w:rPr>
                <w:rFonts w:ascii="Times New Roman" w:hAnsi="Times New Roman"/>
                <w:sz w:val="24"/>
                <w:szCs w:val="24"/>
              </w:rPr>
              <w:t>ением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F4" w:rsidRPr="00B61CA5" w:rsidRDefault="00375AF4" w:rsidP="00B61CA5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61CA5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r w:rsidR="004A729C" w:rsidRPr="00B61CA5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B61CA5">
              <w:rPr>
                <w:rFonts w:ascii="Times New Roman" w:hAnsi="Times New Roman"/>
                <w:sz w:val="24"/>
                <w:szCs w:val="24"/>
              </w:rPr>
              <w:t>Черновская</w:t>
            </w:r>
            <w:proofErr w:type="spellEnd"/>
            <w:r w:rsidRPr="00B61CA5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  <w:r w:rsidR="004A729C" w:rsidRPr="00B61CA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0622BC" w:rsidRPr="00B61CA5" w:rsidTr="002B6A13">
        <w:trPr>
          <w:trHeight w:val="145"/>
        </w:trPr>
        <w:tc>
          <w:tcPr>
            <w:tcW w:w="154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0622BC" w:rsidRPr="00B61CA5" w:rsidRDefault="000622BC" w:rsidP="003C03A0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61CA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Управление по спорту и физической культуре администрации Краснокамского городского округа</w:t>
            </w:r>
          </w:p>
        </w:tc>
      </w:tr>
      <w:tr w:rsidR="00E9086B" w:rsidRPr="00B61CA5" w:rsidTr="002B6A13">
        <w:trPr>
          <w:trHeight w:val="14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86B" w:rsidRPr="00B61CA5" w:rsidRDefault="00E9086B" w:rsidP="00B61CA5">
            <w:pPr>
              <w:numPr>
                <w:ilvl w:val="0"/>
                <w:numId w:val="6"/>
              </w:numPr>
              <w:spacing w:after="0" w:line="240" w:lineRule="exac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86B" w:rsidRPr="00B61CA5" w:rsidRDefault="00E9086B" w:rsidP="00B61CA5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61CA5">
              <w:rPr>
                <w:rFonts w:ascii="Times New Roman" w:hAnsi="Times New Roman"/>
                <w:sz w:val="24"/>
                <w:szCs w:val="24"/>
              </w:rPr>
              <w:t>Курить не модно – дыши свободно!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86B" w:rsidRPr="00B61CA5" w:rsidRDefault="00E9086B" w:rsidP="00B61CA5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61CA5">
              <w:rPr>
                <w:rFonts w:ascii="Times New Roman" w:hAnsi="Times New Roman"/>
                <w:sz w:val="24"/>
                <w:szCs w:val="24"/>
              </w:rPr>
              <w:t>01 июня 2021 г, ККДЦ (РДК Ленина)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086B" w:rsidRPr="00B61CA5" w:rsidRDefault="00E9086B" w:rsidP="00B61CA5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61CA5">
              <w:rPr>
                <w:rFonts w:ascii="Times New Roman" w:hAnsi="Times New Roman"/>
                <w:sz w:val="24"/>
                <w:szCs w:val="24"/>
              </w:rPr>
              <w:t>100 чел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086B" w:rsidRPr="00B61CA5" w:rsidRDefault="00E9086B" w:rsidP="00B61CA5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61CA5">
              <w:rPr>
                <w:rFonts w:ascii="Times New Roman" w:hAnsi="Times New Roman"/>
                <w:sz w:val="24"/>
                <w:szCs w:val="24"/>
              </w:rPr>
              <w:t>Участие в праздничных мероприятиях посвященных Дню защиты детей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86B" w:rsidRPr="00B61CA5" w:rsidRDefault="00E9086B" w:rsidP="00B61CA5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61CA5">
              <w:rPr>
                <w:rFonts w:ascii="Times New Roman" w:hAnsi="Times New Roman"/>
                <w:sz w:val="24"/>
                <w:szCs w:val="24"/>
              </w:rPr>
              <w:t xml:space="preserve">МБУ СШОР по самбо и дзюдо г. Краснокамска/ </w:t>
            </w:r>
            <w:proofErr w:type="spellStart"/>
            <w:r w:rsidRPr="00B61CA5">
              <w:rPr>
                <w:rFonts w:ascii="Times New Roman" w:hAnsi="Times New Roman"/>
                <w:sz w:val="24"/>
                <w:szCs w:val="24"/>
              </w:rPr>
              <w:t>Колчанова</w:t>
            </w:r>
            <w:proofErr w:type="spellEnd"/>
            <w:r w:rsidRPr="00B61CA5">
              <w:rPr>
                <w:rFonts w:ascii="Times New Roman" w:hAnsi="Times New Roman"/>
                <w:sz w:val="24"/>
                <w:szCs w:val="24"/>
              </w:rPr>
              <w:t xml:space="preserve"> Е.П.</w:t>
            </w:r>
          </w:p>
        </w:tc>
      </w:tr>
      <w:tr w:rsidR="00E9086B" w:rsidRPr="00B61CA5" w:rsidTr="002B6A13">
        <w:trPr>
          <w:trHeight w:val="14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86B" w:rsidRPr="00B61CA5" w:rsidRDefault="00E9086B" w:rsidP="00B61CA5">
            <w:pPr>
              <w:numPr>
                <w:ilvl w:val="0"/>
                <w:numId w:val="6"/>
              </w:numPr>
              <w:spacing w:after="0" w:line="240" w:lineRule="exac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86B" w:rsidRPr="00B61CA5" w:rsidRDefault="00E9086B" w:rsidP="00B61CA5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61CA5">
              <w:rPr>
                <w:rFonts w:ascii="Times New Roman" w:hAnsi="Times New Roman"/>
                <w:sz w:val="24"/>
                <w:szCs w:val="24"/>
              </w:rPr>
              <w:t>Просмотр видеоролика «Тайна едкого дыма» https://www.youtube.com/watch?v=Pc-aI6uTdsY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86B" w:rsidRPr="00B61CA5" w:rsidRDefault="00E9086B" w:rsidP="00B61CA5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61CA5">
              <w:rPr>
                <w:rFonts w:ascii="Times New Roman" w:hAnsi="Times New Roman"/>
                <w:sz w:val="24"/>
                <w:szCs w:val="24"/>
              </w:rPr>
              <w:t>На постоянной основе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086B" w:rsidRPr="00B61CA5" w:rsidRDefault="00E9086B" w:rsidP="00B61CA5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61CA5">
              <w:rPr>
                <w:rFonts w:ascii="Times New Roman" w:hAnsi="Times New Roman"/>
                <w:sz w:val="24"/>
                <w:szCs w:val="24"/>
              </w:rPr>
              <w:t>Воспитанники спортивной школы, посетители учреждения, сотрудники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086B" w:rsidRPr="00B61CA5" w:rsidRDefault="00E9086B" w:rsidP="00B61CA5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61CA5">
              <w:rPr>
                <w:rFonts w:ascii="Times New Roman" w:hAnsi="Times New Roman"/>
                <w:sz w:val="24"/>
                <w:szCs w:val="24"/>
              </w:rPr>
              <w:t>Просмотр видеороликов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86B" w:rsidRPr="00B61CA5" w:rsidRDefault="00E9086B" w:rsidP="00B61CA5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61CA5">
              <w:rPr>
                <w:rFonts w:ascii="Times New Roman" w:hAnsi="Times New Roman"/>
                <w:sz w:val="24"/>
                <w:szCs w:val="24"/>
              </w:rPr>
              <w:t>МБУ «СШ по плаванию «Дельфин»/ Медицинская сестра</w:t>
            </w:r>
          </w:p>
        </w:tc>
      </w:tr>
      <w:tr w:rsidR="00B61CA5" w:rsidRPr="00B61CA5" w:rsidTr="002B6A13">
        <w:trPr>
          <w:trHeight w:val="14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CA5" w:rsidRPr="00B61CA5" w:rsidRDefault="00B61CA5" w:rsidP="00B61CA5">
            <w:pPr>
              <w:numPr>
                <w:ilvl w:val="0"/>
                <w:numId w:val="6"/>
              </w:numPr>
              <w:spacing w:after="0" w:line="240" w:lineRule="exac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CA5" w:rsidRPr="00B61CA5" w:rsidRDefault="00B61CA5" w:rsidP="00B61CA5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61CA5">
              <w:rPr>
                <w:rFonts w:ascii="Times New Roman" w:hAnsi="Times New Roman"/>
                <w:sz w:val="24"/>
                <w:szCs w:val="24"/>
              </w:rPr>
              <w:t xml:space="preserve">Размещение социального видеоролика о вреде курения на странице сообщества в информационной сети </w:t>
            </w:r>
            <w:proofErr w:type="spellStart"/>
            <w:r w:rsidRPr="00B61CA5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B61CA5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B61CA5">
              <w:rPr>
                <w:rFonts w:ascii="Times New Roman" w:hAnsi="Times New Roman"/>
                <w:sz w:val="24"/>
                <w:szCs w:val="24"/>
              </w:rPr>
              <w:t>Инстаграмм</w:t>
            </w:r>
            <w:proofErr w:type="spellEnd"/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CA5" w:rsidRPr="00B61CA5" w:rsidRDefault="00B61CA5" w:rsidP="00B61CA5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61CA5">
              <w:rPr>
                <w:rFonts w:ascii="Times New Roman" w:hAnsi="Times New Roman"/>
                <w:sz w:val="24"/>
                <w:szCs w:val="24"/>
              </w:rPr>
              <w:t>31.05-09.06.2021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1CA5" w:rsidRPr="00B61CA5" w:rsidRDefault="00B61CA5" w:rsidP="00B61CA5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61CA5">
              <w:rPr>
                <w:rFonts w:ascii="Times New Roman" w:hAnsi="Times New Roman"/>
                <w:sz w:val="24"/>
                <w:szCs w:val="24"/>
              </w:rPr>
              <w:t>240 просмотров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1CA5" w:rsidRPr="00B61CA5" w:rsidRDefault="00B61CA5" w:rsidP="00B61CA5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61CA5">
              <w:rPr>
                <w:rFonts w:ascii="Times New Roman" w:hAnsi="Times New Roman"/>
                <w:sz w:val="24"/>
                <w:szCs w:val="24"/>
              </w:rPr>
              <w:t>Размещение социального видеоролика в открытых группах соц. сетей учреждения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CA5" w:rsidRPr="00B61CA5" w:rsidRDefault="00B61CA5" w:rsidP="00B61CA5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61CA5">
              <w:rPr>
                <w:rFonts w:ascii="Times New Roman" w:hAnsi="Times New Roman"/>
                <w:sz w:val="24"/>
                <w:szCs w:val="24"/>
              </w:rPr>
              <w:t>МБУ СШ г. Краснокамска/</w:t>
            </w:r>
          </w:p>
          <w:p w:rsidR="00B61CA5" w:rsidRPr="00B61CA5" w:rsidRDefault="00B61CA5" w:rsidP="00B61CA5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61CA5">
              <w:rPr>
                <w:rFonts w:ascii="Times New Roman" w:hAnsi="Times New Roman"/>
                <w:sz w:val="24"/>
                <w:szCs w:val="24"/>
              </w:rPr>
              <w:t xml:space="preserve">Зам. директора по </w:t>
            </w:r>
            <w:proofErr w:type="gramStart"/>
            <w:r w:rsidRPr="00B61CA5">
              <w:rPr>
                <w:rFonts w:ascii="Times New Roman" w:hAnsi="Times New Roman"/>
                <w:sz w:val="24"/>
                <w:szCs w:val="24"/>
              </w:rPr>
              <w:t>СР</w:t>
            </w:r>
            <w:proofErr w:type="gramEnd"/>
          </w:p>
        </w:tc>
      </w:tr>
      <w:tr w:rsidR="00B61CA5" w:rsidRPr="00B61CA5" w:rsidTr="002B6A13">
        <w:trPr>
          <w:trHeight w:val="14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CA5" w:rsidRPr="00B61CA5" w:rsidRDefault="00B61CA5" w:rsidP="00B61CA5">
            <w:pPr>
              <w:numPr>
                <w:ilvl w:val="0"/>
                <w:numId w:val="6"/>
              </w:numPr>
              <w:spacing w:after="0" w:line="240" w:lineRule="exac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CA5" w:rsidRPr="00B61CA5" w:rsidRDefault="00B61CA5" w:rsidP="00B61CA5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61CA5">
              <w:rPr>
                <w:rFonts w:ascii="Times New Roman" w:hAnsi="Times New Roman"/>
                <w:sz w:val="24"/>
                <w:szCs w:val="24"/>
              </w:rPr>
              <w:t>Подготовка к соревнованиям по легкой атлетике «Курить не модн</w:t>
            </w:r>
            <w:proofErr w:type="gramStart"/>
            <w:r w:rsidRPr="00B61CA5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B61CA5">
              <w:rPr>
                <w:rFonts w:ascii="Times New Roman" w:hAnsi="Times New Roman"/>
                <w:sz w:val="24"/>
                <w:szCs w:val="24"/>
              </w:rPr>
              <w:t xml:space="preserve"> лучше беги легко!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CA5" w:rsidRPr="00B61CA5" w:rsidRDefault="00B61CA5" w:rsidP="00B61CA5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61CA5">
              <w:rPr>
                <w:rFonts w:ascii="Times New Roman" w:hAnsi="Times New Roman"/>
                <w:sz w:val="24"/>
                <w:szCs w:val="24"/>
              </w:rPr>
              <w:t>04.06.2021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1CA5" w:rsidRPr="00B61CA5" w:rsidRDefault="00B61CA5" w:rsidP="00B61CA5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61CA5">
              <w:rPr>
                <w:rFonts w:ascii="Times New Roman" w:hAnsi="Times New Roman"/>
                <w:sz w:val="24"/>
                <w:szCs w:val="24"/>
              </w:rPr>
              <w:t>15 чел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1CA5" w:rsidRPr="00B61CA5" w:rsidRDefault="00B61CA5" w:rsidP="00B61CA5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61CA5">
              <w:rPr>
                <w:rFonts w:ascii="Times New Roman" w:hAnsi="Times New Roman"/>
                <w:sz w:val="24"/>
                <w:szCs w:val="24"/>
              </w:rPr>
              <w:t>Легкоатлетические пробежки во время тренировочных занятий, посвященных борьбе с курением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CA5" w:rsidRPr="00B61CA5" w:rsidRDefault="00B61CA5" w:rsidP="00B61CA5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A4E21">
              <w:rPr>
                <w:rFonts w:ascii="Times New Roman" w:hAnsi="Times New Roman"/>
                <w:sz w:val="24"/>
                <w:szCs w:val="24"/>
              </w:rPr>
              <w:t>МБУ СШ г. Краснокамска</w:t>
            </w:r>
            <w:r w:rsidRPr="00B61CA5">
              <w:rPr>
                <w:rFonts w:ascii="Times New Roman" w:hAnsi="Times New Roman"/>
                <w:sz w:val="24"/>
                <w:szCs w:val="24"/>
              </w:rPr>
              <w:t xml:space="preserve"> СП СШ п. </w:t>
            </w:r>
            <w:proofErr w:type="spellStart"/>
            <w:r w:rsidRPr="00B61CA5">
              <w:rPr>
                <w:rFonts w:ascii="Times New Roman" w:hAnsi="Times New Roman"/>
                <w:sz w:val="24"/>
                <w:szCs w:val="24"/>
              </w:rPr>
              <w:t>Оверята</w:t>
            </w:r>
            <w:proofErr w:type="spellEnd"/>
            <w:r w:rsidRPr="00B61CA5">
              <w:rPr>
                <w:rFonts w:ascii="Times New Roman" w:hAnsi="Times New Roman"/>
                <w:sz w:val="24"/>
                <w:szCs w:val="24"/>
              </w:rPr>
              <w:t>/ тренер</w:t>
            </w:r>
          </w:p>
        </w:tc>
      </w:tr>
      <w:tr w:rsidR="00B61CA5" w:rsidRPr="00B61CA5" w:rsidTr="002B6A13">
        <w:trPr>
          <w:trHeight w:val="14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CA5" w:rsidRPr="00B61CA5" w:rsidRDefault="00B61CA5" w:rsidP="00B61CA5">
            <w:pPr>
              <w:numPr>
                <w:ilvl w:val="0"/>
                <w:numId w:val="6"/>
              </w:numPr>
              <w:spacing w:after="0" w:line="240" w:lineRule="exac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CA5" w:rsidRPr="00B61CA5" w:rsidRDefault="00B61CA5" w:rsidP="00B61CA5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61CA5">
              <w:rPr>
                <w:rFonts w:ascii="Times New Roman" w:hAnsi="Times New Roman"/>
                <w:sz w:val="24"/>
                <w:szCs w:val="24"/>
              </w:rPr>
              <w:t>Беседы  о вреде курения с детьми, посещающими 1 смену летне-оздоровительного лагеря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CA5" w:rsidRPr="00B61CA5" w:rsidRDefault="00B61CA5" w:rsidP="00B61CA5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61CA5">
              <w:rPr>
                <w:rFonts w:ascii="Times New Roman" w:hAnsi="Times New Roman"/>
                <w:sz w:val="24"/>
                <w:szCs w:val="24"/>
              </w:rPr>
              <w:t>01.06.-09.06.2021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1CA5" w:rsidRPr="00B61CA5" w:rsidRDefault="00B61CA5" w:rsidP="00B61CA5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61CA5">
              <w:rPr>
                <w:rFonts w:ascii="Times New Roman" w:hAnsi="Times New Roman"/>
                <w:sz w:val="24"/>
                <w:szCs w:val="24"/>
              </w:rPr>
              <w:t>55 чел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1CA5" w:rsidRPr="00B61CA5" w:rsidRDefault="00B61CA5" w:rsidP="00B61CA5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61CA5">
              <w:rPr>
                <w:rFonts w:ascii="Times New Roman" w:hAnsi="Times New Roman"/>
                <w:sz w:val="24"/>
                <w:szCs w:val="24"/>
              </w:rPr>
              <w:t>беседы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CA5" w:rsidRPr="00B61CA5" w:rsidRDefault="00B61CA5" w:rsidP="00B61CA5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61CA5">
              <w:rPr>
                <w:rFonts w:ascii="Times New Roman" w:hAnsi="Times New Roman"/>
                <w:sz w:val="24"/>
                <w:szCs w:val="24"/>
              </w:rPr>
              <w:t>МБУ СШ г. Краснокамска/</w:t>
            </w:r>
          </w:p>
          <w:p w:rsidR="00B61CA5" w:rsidRPr="00B61CA5" w:rsidRDefault="00B61CA5" w:rsidP="00B61CA5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61CA5">
              <w:rPr>
                <w:rFonts w:ascii="Times New Roman" w:hAnsi="Times New Roman"/>
                <w:sz w:val="24"/>
                <w:szCs w:val="24"/>
              </w:rPr>
              <w:t>тренеры</w:t>
            </w:r>
          </w:p>
        </w:tc>
      </w:tr>
      <w:tr w:rsidR="00B61CA5" w:rsidRPr="00B61CA5" w:rsidTr="002B6A13">
        <w:trPr>
          <w:trHeight w:val="14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CA5" w:rsidRPr="00B61CA5" w:rsidRDefault="00B61CA5" w:rsidP="00B61CA5">
            <w:pPr>
              <w:numPr>
                <w:ilvl w:val="0"/>
                <w:numId w:val="6"/>
              </w:numPr>
              <w:spacing w:after="0" w:line="240" w:lineRule="exac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CA5" w:rsidRPr="00B61CA5" w:rsidRDefault="00B61CA5" w:rsidP="00B61CA5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61CA5">
              <w:rPr>
                <w:rFonts w:ascii="Times New Roman" w:hAnsi="Times New Roman"/>
                <w:sz w:val="24"/>
                <w:szCs w:val="24"/>
              </w:rPr>
              <w:t>Спортивные эстафеты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CA5" w:rsidRPr="00B61CA5" w:rsidRDefault="00B61CA5" w:rsidP="00B61CA5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61CA5">
              <w:rPr>
                <w:rFonts w:ascii="Times New Roman" w:hAnsi="Times New Roman"/>
                <w:sz w:val="24"/>
                <w:szCs w:val="24"/>
              </w:rPr>
              <w:t xml:space="preserve">04.06.2021 в 14-00 </w:t>
            </w:r>
          </w:p>
          <w:p w:rsidR="00B61CA5" w:rsidRPr="00B61CA5" w:rsidRDefault="00B61CA5" w:rsidP="00B61CA5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61CA5">
              <w:rPr>
                <w:rFonts w:ascii="Times New Roman" w:hAnsi="Times New Roman"/>
                <w:sz w:val="24"/>
                <w:szCs w:val="24"/>
              </w:rPr>
              <w:t>МАУ «СШ п. Майский» (стадион)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1CA5" w:rsidRPr="00B61CA5" w:rsidRDefault="00B61CA5" w:rsidP="00B61CA5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61CA5">
              <w:rPr>
                <w:rFonts w:ascii="Times New Roman" w:hAnsi="Times New Roman"/>
                <w:sz w:val="24"/>
                <w:szCs w:val="24"/>
              </w:rPr>
              <w:t>Дети от 7-16 лет 60 человек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1CA5" w:rsidRPr="00B61CA5" w:rsidRDefault="00B61CA5" w:rsidP="00B61CA5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61CA5">
              <w:rPr>
                <w:rFonts w:ascii="Times New Roman" w:hAnsi="Times New Roman"/>
                <w:sz w:val="24"/>
                <w:szCs w:val="24"/>
              </w:rPr>
              <w:t xml:space="preserve">Спортивные эстафеты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CA5" w:rsidRPr="00B61CA5" w:rsidRDefault="00B61CA5" w:rsidP="00B61CA5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61CA5">
              <w:rPr>
                <w:rFonts w:ascii="Times New Roman" w:hAnsi="Times New Roman"/>
                <w:sz w:val="24"/>
                <w:szCs w:val="24"/>
              </w:rPr>
              <w:t xml:space="preserve">МАУ «СШ п. Майский»/ </w:t>
            </w:r>
          </w:p>
          <w:p w:rsidR="00B61CA5" w:rsidRPr="00B61CA5" w:rsidRDefault="00B61CA5" w:rsidP="00B61CA5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61CA5">
              <w:rPr>
                <w:rFonts w:ascii="Times New Roman" w:hAnsi="Times New Roman"/>
                <w:sz w:val="24"/>
                <w:szCs w:val="24"/>
              </w:rPr>
              <w:t xml:space="preserve">Т. А. Елтышева </w:t>
            </w:r>
          </w:p>
        </w:tc>
      </w:tr>
      <w:tr w:rsidR="00B61CA5" w:rsidRPr="00B61CA5" w:rsidTr="002B6A13">
        <w:trPr>
          <w:trHeight w:val="14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CA5" w:rsidRPr="00B61CA5" w:rsidRDefault="00B61CA5" w:rsidP="00B61CA5">
            <w:pPr>
              <w:numPr>
                <w:ilvl w:val="0"/>
                <w:numId w:val="6"/>
              </w:numPr>
              <w:spacing w:after="0" w:line="240" w:lineRule="exac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CA5" w:rsidRPr="00B61CA5" w:rsidRDefault="00B61CA5" w:rsidP="00B61CA5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61CA5">
              <w:rPr>
                <w:rFonts w:ascii="Times New Roman" w:hAnsi="Times New Roman"/>
                <w:sz w:val="24"/>
                <w:szCs w:val="24"/>
              </w:rPr>
              <w:t>Конкурс рисунков на тему «Курить не модно - дыши свободно!»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CA5" w:rsidRPr="00B61CA5" w:rsidRDefault="00B61CA5" w:rsidP="00CA4E2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61CA5">
              <w:rPr>
                <w:rFonts w:ascii="Times New Roman" w:hAnsi="Times New Roman"/>
                <w:sz w:val="24"/>
                <w:szCs w:val="24"/>
              </w:rPr>
              <w:t>31.05</w:t>
            </w:r>
            <w:r w:rsidR="00CA4E21">
              <w:rPr>
                <w:rFonts w:ascii="Times New Roman" w:hAnsi="Times New Roman"/>
                <w:sz w:val="24"/>
                <w:szCs w:val="24"/>
              </w:rPr>
              <w:t>.2021</w:t>
            </w:r>
            <w:r w:rsidRPr="00B61C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A4E21">
              <w:rPr>
                <w:rFonts w:ascii="Times New Roman" w:hAnsi="Times New Roman"/>
                <w:sz w:val="24"/>
                <w:szCs w:val="24"/>
              </w:rPr>
              <w:t>- 07.06.2021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1CA5" w:rsidRPr="00B61CA5" w:rsidRDefault="00B61CA5" w:rsidP="00B61CA5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61CA5">
              <w:rPr>
                <w:rFonts w:ascii="Times New Roman" w:hAnsi="Times New Roman"/>
                <w:sz w:val="24"/>
                <w:szCs w:val="24"/>
              </w:rPr>
              <w:t>Дети и подростки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1CA5" w:rsidRPr="00B61CA5" w:rsidRDefault="00B61CA5" w:rsidP="00B61CA5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61CA5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CA5" w:rsidRPr="00CA4E21" w:rsidRDefault="00B61CA5" w:rsidP="00B61CA5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A4E21">
              <w:rPr>
                <w:rFonts w:ascii="Times New Roman" w:hAnsi="Times New Roman"/>
                <w:sz w:val="24"/>
                <w:szCs w:val="24"/>
              </w:rPr>
              <w:t>МБУ ФОК «Олимпийский»/</w:t>
            </w:r>
          </w:p>
          <w:p w:rsidR="00B61CA5" w:rsidRPr="00CA4E21" w:rsidRDefault="00B61CA5" w:rsidP="00B61CA5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A4E21">
              <w:rPr>
                <w:rFonts w:ascii="Times New Roman" w:hAnsi="Times New Roman"/>
                <w:sz w:val="24"/>
                <w:szCs w:val="24"/>
              </w:rPr>
              <w:t>Тренеры,</w:t>
            </w:r>
          </w:p>
          <w:p w:rsidR="00B61CA5" w:rsidRPr="00CA4E21" w:rsidRDefault="00B61CA5" w:rsidP="00B61CA5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4E21">
              <w:rPr>
                <w:rFonts w:ascii="Times New Roman" w:hAnsi="Times New Roman"/>
                <w:sz w:val="24"/>
                <w:szCs w:val="24"/>
              </w:rPr>
              <w:lastRenderedPageBreak/>
              <w:t>Маврешко</w:t>
            </w:r>
            <w:proofErr w:type="spellEnd"/>
            <w:r w:rsidRPr="00CA4E21">
              <w:rPr>
                <w:rFonts w:ascii="Times New Roman" w:hAnsi="Times New Roman"/>
                <w:sz w:val="24"/>
                <w:szCs w:val="24"/>
              </w:rPr>
              <w:t xml:space="preserve"> И.Г.</w:t>
            </w:r>
          </w:p>
        </w:tc>
      </w:tr>
      <w:tr w:rsidR="00B61CA5" w:rsidRPr="00B61CA5" w:rsidTr="002B6A13">
        <w:trPr>
          <w:trHeight w:val="14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CA5" w:rsidRPr="00B61CA5" w:rsidRDefault="00B61CA5" w:rsidP="00B61CA5">
            <w:pPr>
              <w:numPr>
                <w:ilvl w:val="0"/>
                <w:numId w:val="6"/>
              </w:numPr>
              <w:spacing w:after="0" w:line="240" w:lineRule="exac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CA5" w:rsidRPr="00B61CA5" w:rsidRDefault="00B61CA5" w:rsidP="00B61CA5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61CA5">
              <w:rPr>
                <w:rFonts w:ascii="Times New Roman" w:hAnsi="Times New Roman"/>
                <w:sz w:val="24"/>
                <w:szCs w:val="24"/>
              </w:rPr>
              <w:t>Беседа  «Влияние курения на организм человека»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CA5" w:rsidRPr="00B61CA5" w:rsidRDefault="00B61CA5" w:rsidP="00B61CA5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61CA5">
              <w:rPr>
                <w:rFonts w:ascii="Times New Roman" w:hAnsi="Times New Roman"/>
                <w:sz w:val="24"/>
                <w:szCs w:val="24"/>
              </w:rPr>
              <w:t xml:space="preserve">19.05.2021 </w:t>
            </w:r>
            <w:r w:rsidR="00CA4E21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B61CA5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1CA5" w:rsidRPr="00B61CA5" w:rsidRDefault="00B61CA5" w:rsidP="00B61CA5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61CA5">
              <w:rPr>
                <w:rFonts w:ascii="Times New Roman" w:hAnsi="Times New Roman"/>
                <w:sz w:val="24"/>
                <w:szCs w:val="24"/>
              </w:rPr>
              <w:t>Дети и подростки/</w:t>
            </w:r>
          </w:p>
          <w:p w:rsidR="00B61CA5" w:rsidRPr="00B61CA5" w:rsidRDefault="00B61CA5" w:rsidP="00B61CA5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61CA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1CA5" w:rsidRPr="00B61CA5" w:rsidRDefault="00B61CA5" w:rsidP="00B61CA5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61CA5">
              <w:rPr>
                <w:rFonts w:ascii="Times New Roman" w:hAnsi="Times New Roman"/>
                <w:sz w:val="24"/>
                <w:szCs w:val="24"/>
              </w:rPr>
              <w:t>Беседа проведена, буклеты о вреде курения размещены на стенде школы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CA5" w:rsidRPr="00CA4E21" w:rsidRDefault="00B61CA5" w:rsidP="00B61CA5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A4E21">
              <w:rPr>
                <w:rFonts w:ascii="Times New Roman" w:hAnsi="Times New Roman"/>
                <w:sz w:val="24"/>
                <w:szCs w:val="24"/>
              </w:rPr>
              <w:t>МБУ СШОР «Лидер»/</w:t>
            </w:r>
          </w:p>
          <w:p w:rsidR="00B61CA5" w:rsidRPr="00CA4E21" w:rsidRDefault="00B61CA5" w:rsidP="00B61CA5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A4E21">
              <w:rPr>
                <w:rFonts w:ascii="Times New Roman" w:hAnsi="Times New Roman"/>
                <w:sz w:val="24"/>
                <w:szCs w:val="24"/>
              </w:rPr>
              <w:t xml:space="preserve">К.В. </w:t>
            </w:r>
            <w:proofErr w:type="spellStart"/>
            <w:r w:rsidRPr="00CA4E21">
              <w:rPr>
                <w:rFonts w:ascii="Times New Roman" w:hAnsi="Times New Roman"/>
                <w:sz w:val="24"/>
                <w:szCs w:val="24"/>
              </w:rPr>
              <w:t>Жунева</w:t>
            </w:r>
            <w:proofErr w:type="spellEnd"/>
          </w:p>
        </w:tc>
      </w:tr>
      <w:tr w:rsidR="00392152" w:rsidRPr="00B61CA5" w:rsidTr="002B6A13">
        <w:trPr>
          <w:trHeight w:val="14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152" w:rsidRPr="00B61CA5" w:rsidRDefault="00392152" w:rsidP="00B61CA5">
            <w:pPr>
              <w:spacing w:after="0" w:line="240" w:lineRule="exact"/>
              <w:ind w:left="36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392152" w:rsidRPr="00B61CA5" w:rsidRDefault="00392152" w:rsidP="003C03A0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B61CA5">
              <w:rPr>
                <w:rFonts w:ascii="Times New Roman" w:hAnsi="Times New Roman"/>
                <w:b/>
                <w:sz w:val="24"/>
                <w:szCs w:val="24"/>
              </w:rPr>
              <w:t>ГБПОУ</w:t>
            </w:r>
            <w:r w:rsidR="00B61CA5" w:rsidRPr="00B61CA5">
              <w:rPr>
                <w:rFonts w:ascii="Times New Roman" w:hAnsi="Times New Roman"/>
                <w:b/>
                <w:sz w:val="24"/>
                <w:szCs w:val="24"/>
              </w:rPr>
              <w:t xml:space="preserve"> «Краснокамский политехнический техникум»</w:t>
            </w:r>
          </w:p>
        </w:tc>
      </w:tr>
      <w:tr w:rsidR="004E3A9A" w:rsidRPr="00B61CA5" w:rsidTr="002B6A13">
        <w:trPr>
          <w:trHeight w:val="14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A9A" w:rsidRPr="00B61CA5" w:rsidRDefault="004E3A9A" w:rsidP="00B61CA5">
            <w:pPr>
              <w:numPr>
                <w:ilvl w:val="0"/>
                <w:numId w:val="6"/>
              </w:numPr>
              <w:spacing w:after="0" w:line="240" w:lineRule="exac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A9A" w:rsidRPr="00B61CA5" w:rsidRDefault="004E3A9A" w:rsidP="00B61CA5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61CA5">
              <w:rPr>
                <w:rFonts w:ascii="Times New Roman" w:hAnsi="Times New Roman"/>
                <w:sz w:val="24"/>
                <w:szCs w:val="24"/>
              </w:rPr>
              <w:t>Интерактивное занятие на тему «Никотин. Секреты манипуляции».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4E3A9A" w:rsidRPr="00B61CA5" w:rsidTr="004E3A9A">
              <w:trPr>
                <w:trHeight w:val="358"/>
              </w:trPr>
              <w:tc>
                <w:tcPr>
                  <w:tcW w:w="0" w:type="auto"/>
                </w:tcPr>
                <w:p w:rsidR="004E3A9A" w:rsidRPr="00B61CA5" w:rsidRDefault="004E3A9A" w:rsidP="00B61CA5">
                  <w:pPr>
                    <w:shd w:val="clear" w:color="auto" w:fill="FFFFFF"/>
                    <w:spacing w:after="0" w:line="24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4E3A9A" w:rsidRPr="00B61CA5" w:rsidRDefault="004E3A9A" w:rsidP="00B61CA5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A9A" w:rsidRPr="00B61CA5" w:rsidRDefault="00392152" w:rsidP="00B61CA5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61CA5">
              <w:rPr>
                <w:rFonts w:ascii="Times New Roman" w:hAnsi="Times New Roman"/>
                <w:sz w:val="24"/>
                <w:szCs w:val="24"/>
              </w:rPr>
              <w:t>04.06.2021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4E3A9A" w:rsidRPr="00B61CA5">
              <w:trPr>
                <w:trHeight w:val="118"/>
              </w:trPr>
              <w:tc>
                <w:tcPr>
                  <w:tcW w:w="0" w:type="auto"/>
                </w:tcPr>
                <w:p w:rsidR="004E3A9A" w:rsidRPr="00B61CA5" w:rsidRDefault="004E3A9A" w:rsidP="00B61CA5">
                  <w:pPr>
                    <w:shd w:val="clear" w:color="auto" w:fill="FFFFFF"/>
                    <w:spacing w:after="0" w:line="24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4E3A9A" w:rsidRPr="00B61CA5" w:rsidRDefault="004E3A9A" w:rsidP="00B61CA5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3A9A" w:rsidRPr="00B61CA5" w:rsidRDefault="00392152" w:rsidP="00B61CA5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61CA5">
              <w:rPr>
                <w:rFonts w:ascii="Times New Roman" w:hAnsi="Times New Roman"/>
                <w:sz w:val="24"/>
                <w:szCs w:val="24"/>
              </w:rPr>
              <w:t>Обучающиеся</w:t>
            </w:r>
            <w:proofErr w:type="gramEnd"/>
            <w:r w:rsidRPr="00B61CA5">
              <w:rPr>
                <w:rFonts w:ascii="Times New Roman" w:hAnsi="Times New Roman"/>
                <w:sz w:val="24"/>
                <w:szCs w:val="24"/>
              </w:rPr>
              <w:t xml:space="preserve"> техникума/ 40 человек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4E3A9A" w:rsidRPr="00B61CA5">
              <w:trPr>
                <w:trHeight w:val="240"/>
              </w:trPr>
              <w:tc>
                <w:tcPr>
                  <w:tcW w:w="0" w:type="auto"/>
                </w:tcPr>
                <w:p w:rsidR="004E3A9A" w:rsidRPr="00B61CA5" w:rsidRDefault="004E3A9A" w:rsidP="00B61CA5">
                  <w:pPr>
                    <w:spacing w:after="0" w:line="24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4E3A9A" w:rsidRPr="00B61CA5" w:rsidRDefault="004E3A9A" w:rsidP="00B61CA5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3A9A" w:rsidRPr="00B61CA5" w:rsidRDefault="004E3A9A" w:rsidP="00B61CA5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61CA5">
              <w:rPr>
                <w:rFonts w:ascii="Times New Roman" w:hAnsi="Times New Roman"/>
                <w:sz w:val="24"/>
                <w:szCs w:val="24"/>
              </w:rPr>
              <w:t>Интерактивный урок с просмотром фильма «Общее дело» под названием «Никотин. Секреты манипуляции»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A9A" w:rsidRPr="00B61CA5" w:rsidRDefault="004E3A9A" w:rsidP="00B61CA5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61CA5">
              <w:rPr>
                <w:rFonts w:ascii="Times New Roman" w:hAnsi="Times New Roman"/>
                <w:sz w:val="24"/>
                <w:szCs w:val="24"/>
              </w:rPr>
              <w:t>ГБПОУ</w:t>
            </w:r>
          </w:p>
          <w:p w:rsidR="004E3A9A" w:rsidRPr="00B61CA5" w:rsidRDefault="004E3A9A" w:rsidP="00B61CA5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61CA5">
              <w:rPr>
                <w:rFonts w:ascii="Times New Roman" w:hAnsi="Times New Roman"/>
                <w:sz w:val="24"/>
                <w:szCs w:val="24"/>
              </w:rPr>
              <w:t xml:space="preserve">«Краснокамский политехнический техникум»/ </w:t>
            </w:r>
            <w:proofErr w:type="spellStart"/>
            <w:r w:rsidRPr="00B61CA5">
              <w:rPr>
                <w:rFonts w:ascii="Times New Roman" w:hAnsi="Times New Roman"/>
                <w:sz w:val="24"/>
                <w:szCs w:val="24"/>
              </w:rPr>
              <w:t>Трубинова</w:t>
            </w:r>
            <w:proofErr w:type="spellEnd"/>
            <w:r w:rsidRPr="00B61CA5">
              <w:rPr>
                <w:rFonts w:ascii="Times New Roman" w:hAnsi="Times New Roman"/>
                <w:sz w:val="24"/>
                <w:szCs w:val="24"/>
              </w:rPr>
              <w:t xml:space="preserve"> И.</w:t>
            </w:r>
            <w:proofErr w:type="gramStart"/>
            <w:r w:rsidRPr="00B61CA5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</w:tr>
      <w:tr w:rsidR="00392152" w:rsidRPr="00B61CA5" w:rsidTr="002B6A13">
        <w:trPr>
          <w:trHeight w:val="14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152" w:rsidRPr="00B61CA5" w:rsidRDefault="00392152" w:rsidP="00B61CA5">
            <w:pPr>
              <w:numPr>
                <w:ilvl w:val="0"/>
                <w:numId w:val="6"/>
              </w:numPr>
              <w:spacing w:after="0" w:line="240" w:lineRule="exac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152" w:rsidRPr="00B61CA5" w:rsidRDefault="00392152" w:rsidP="00B61CA5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61CA5">
              <w:rPr>
                <w:rFonts w:ascii="Times New Roman" w:hAnsi="Times New Roman"/>
                <w:sz w:val="24"/>
                <w:szCs w:val="24"/>
              </w:rPr>
              <w:t>Игра «Никотину - нет!»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152" w:rsidRPr="00B61CA5" w:rsidRDefault="00392152" w:rsidP="00B61CA5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61CA5">
              <w:rPr>
                <w:rFonts w:ascii="Times New Roman" w:hAnsi="Times New Roman"/>
                <w:sz w:val="24"/>
                <w:szCs w:val="24"/>
              </w:rPr>
              <w:t>01.06.2021</w:t>
            </w:r>
          </w:p>
          <w:p w:rsidR="00392152" w:rsidRPr="00B61CA5" w:rsidRDefault="00392152" w:rsidP="00B61CA5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61CA5">
              <w:rPr>
                <w:rFonts w:ascii="Times New Roman" w:hAnsi="Times New Roman"/>
                <w:sz w:val="24"/>
                <w:szCs w:val="24"/>
              </w:rPr>
              <w:t>03.06.2021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2152" w:rsidRPr="00B61CA5" w:rsidRDefault="00392152" w:rsidP="00B61CA5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61CA5">
              <w:rPr>
                <w:rFonts w:ascii="Times New Roman" w:hAnsi="Times New Roman"/>
                <w:sz w:val="24"/>
                <w:szCs w:val="24"/>
              </w:rPr>
              <w:t>Обучающиеся</w:t>
            </w:r>
            <w:proofErr w:type="gramEnd"/>
            <w:r w:rsidRPr="00B61CA5">
              <w:rPr>
                <w:rFonts w:ascii="Times New Roman" w:hAnsi="Times New Roman"/>
                <w:sz w:val="24"/>
                <w:szCs w:val="24"/>
              </w:rPr>
              <w:t xml:space="preserve"> техникума/ 100 человек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2152" w:rsidRPr="00B61CA5" w:rsidRDefault="00392152" w:rsidP="00B61CA5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61CA5">
              <w:rPr>
                <w:rFonts w:ascii="Times New Roman" w:hAnsi="Times New Roman"/>
                <w:sz w:val="24"/>
                <w:szCs w:val="24"/>
              </w:rPr>
              <w:t>Командная игра. Участники команд отвечают на вопросы, победители награждаются призами.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152" w:rsidRPr="00B61CA5" w:rsidRDefault="00392152" w:rsidP="00B61CA5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61CA5">
              <w:rPr>
                <w:rFonts w:ascii="Times New Roman" w:hAnsi="Times New Roman"/>
                <w:sz w:val="24"/>
                <w:szCs w:val="24"/>
              </w:rPr>
              <w:t>ГБПОУ</w:t>
            </w:r>
          </w:p>
          <w:p w:rsidR="00392152" w:rsidRPr="00B61CA5" w:rsidRDefault="00392152" w:rsidP="00B61CA5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61CA5">
              <w:rPr>
                <w:rFonts w:ascii="Times New Roman" w:hAnsi="Times New Roman"/>
                <w:sz w:val="24"/>
                <w:szCs w:val="24"/>
              </w:rPr>
              <w:t>«Краснокамский политехнический техникум»/ Фадеева О.В.</w:t>
            </w:r>
          </w:p>
        </w:tc>
      </w:tr>
      <w:tr w:rsidR="00392152" w:rsidRPr="00B61CA5" w:rsidTr="002B6A13">
        <w:trPr>
          <w:trHeight w:val="14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152" w:rsidRPr="00B61CA5" w:rsidRDefault="00392152" w:rsidP="00B61CA5">
            <w:pPr>
              <w:numPr>
                <w:ilvl w:val="0"/>
                <w:numId w:val="6"/>
              </w:numPr>
              <w:spacing w:after="0" w:line="240" w:lineRule="exac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152" w:rsidRPr="00B61CA5" w:rsidRDefault="00392152" w:rsidP="00B61CA5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61CA5">
              <w:rPr>
                <w:rFonts w:ascii="Times New Roman" w:hAnsi="Times New Roman"/>
                <w:sz w:val="24"/>
                <w:szCs w:val="24"/>
              </w:rPr>
              <w:t>Психологическое занятие «Мое будущее в моих руках»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152" w:rsidRPr="00B61CA5" w:rsidRDefault="00392152" w:rsidP="00B61CA5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61CA5">
              <w:rPr>
                <w:rFonts w:ascii="Times New Roman" w:hAnsi="Times New Roman"/>
                <w:sz w:val="24"/>
                <w:szCs w:val="24"/>
              </w:rPr>
              <w:t>01.06.2021</w:t>
            </w:r>
          </w:p>
          <w:p w:rsidR="00392152" w:rsidRPr="00B61CA5" w:rsidRDefault="00392152" w:rsidP="00B61CA5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61CA5">
              <w:rPr>
                <w:rFonts w:ascii="Times New Roman" w:hAnsi="Times New Roman"/>
                <w:sz w:val="24"/>
                <w:szCs w:val="24"/>
              </w:rPr>
              <w:t>09.06.2021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392152" w:rsidRPr="00B61CA5">
              <w:trPr>
                <w:trHeight w:val="252"/>
              </w:trPr>
              <w:tc>
                <w:tcPr>
                  <w:tcW w:w="0" w:type="auto"/>
                </w:tcPr>
                <w:p w:rsidR="00392152" w:rsidRPr="00B61CA5" w:rsidRDefault="00392152" w:rsidP="00B61CA5">
                  <w:pPr>
                    <w:shd w:val="clear" w:color="auto" w:fill="FFFFFF"/>
                    <w:spacing w:after="0" w:line="24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392152" w:rsidRPr="00B61CA5" w:rsidRDefault="00392152" w:rsidP="00B61CA5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2152" w:rsidRPr="00B61CA5" w:rsidRDefault="00392152" w:rsidP="00B61CA5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61CA5">
              <w:rPr>
                <w:rFonts w:ascii="Times New Roman" w:hAnsi="Times New Roman"/>
                <w:sz w:val="24"/>
                <w:szCs w:val="24"/>
              </w:rPr>
              <w:t>Обучающиеся</w:t>
            </w:r>
            <w:proofErr w:type="gramEnd"/>
            <w:r w:rsidRPr="00B61CA5">
              <w:rPr>
                <w:rFonts w:ascii="Times New Roman" w:hAnsi="Times New Roman"/>
                <w:sz w:val="24"/>
                <w:szCs w:val="24"/>
              </w:rPr>
              <w:t xml:space="preserve"> техникума/ 40 человек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2152" w:rsidRPr="00B61CA5" w:rsidRDefault="00392152" w:rsidP="00B61CA5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61CA5">
              <w:rPr>
                <w:rFonts w:ascii="Times New Roman" w:hAnsi="Times New Roman"/>
                <w:sz w:val="24"/>
                <w:szCs w:val="24"/>
              </w:rPr>
              <w:t>Занятие в формате тренинга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152" w:rsidRPr="00B61CA5" w:rsidRDefault="00392152" w:rsidP="00B61CA5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61CA5">
              <w:rPr>
                <w:rFonts w:ascii="Times New Roman" w:hAnsi="Times New Roman"/>
                <w:sz w:val="24"/>
                <w:szCs w:val="24"/>
              </w:rPr>
              <w:t>ГБПОУ</w:t>
            </w:r>
          </w:p>
          <w:p w:rsidR="00392152" w:rsidRPr="00B61CA5" w:rsidRDefault="00392152" w:rsidP="00B61CA5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61CA5">
              <w:rPr>
                <w:rFonts w:ascii="Times New Roman" w:hAnsi="Times New Roman"/>
                <w:sz w:val="24"/>
                <w:szCs w:val="24"/>
              </w:rPr>
              <w:t>«Краснокамский политехнический техникум»/</w:t>
            </w:r>
          </w:p>
          <w:p w:rsidR="00392152" w:rsidRPr="00B61CA5" w:rsidRDefault="00392152" w:rsidP="00B61CA5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61CA5">
              <w:rPr>
                <w:rFonts w:ascii="Times New Roman" w:hAnsi="Times New Roman"/>
                <w:sz w:val="24"/>
                <w:szCs w:val="24"/>
              </w:rPr>
              <w:t>Борисова А.В.</w:t>
            </w:r>
          </w:p>
        </w:tc>
      </w:tr>
      <w:tr w:rsidR="00392152" w:rsidRPr="00B61CA5" w:rsidTr="002B6A13">
        <w:trPr>
          <w:trHeight w:val="14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152" w:rsidRPr="00B61CA5" w:rsidRDefault="00392152" w:rsidP="00B61CA5">
            <w:pPr>
              <w:spacing w:after="0" w:line="240" w:lineRule="exact"/>
              <w:ind w:left="36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392152" w:rsidRPr="00B61CA5" w:rsidRDefault="003C03A0" w:rsidP="003C03A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3A0">
              <w:rPr>
                <w:rFonts w:ascii="Times New Roman" w:hAnsi="Times New Roman"/>
                <w:b/>
                <w:sz w:val="24"/>
                <w:szCs w:val="24"/>
              </w:rPr>
              <w:t>Социально-ориентированные некоммерческие организации</w:t>
            </w:r>
          </w:p>
        </w:tc>
      </w:tr>
      <w:tr w:rsidR="00392152" w:rsidRPr="00B61CA5" w:rsidTr="002B6A13">
        <w:trPr>
          <w:trHeight w:val="14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152" w:rsidRPr="00B61CA5" w:rsidRDefault="00392152" w:rsidP="00B61CA5">
            <w:pPr>
              <w:numPr>
                <w:ilvl w:val="0"/>
                <w:numId w:val="6"/>
              </w:numPr>
              <w:spacing w:after="0" w:line="240" w:lineRule="exac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152" w:rsidRPr="00B61CA5" w:rsidRDefault="00392152" w:rsidP="00B61CA5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61CA5">
              <w:rPr>
                <w:rFonts w:ascii="Times New Roman" w:hAnsi="Times New Roman"/>
                <w:sz w:val="24"/>
                <w:szCs w:val="24"/>
              </w:rPr>
              <w:t>Интерактивное занятие «Табак. Секреты манипуляции»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152" w:rsidRPr="00B61CA5" w:rsidRDefault="00392152" w:rsidP="00B61CA5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61CA5">
              <w:rPr>
                <w:rFonts w:ascii="Times New Roman" w:hAnsi="Times New Roman"/>
                <w:sz w:val="24"/>
                <w:szCs w:val="24"/>
              </w:rPr>
              <w:t>Период проведения акции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2152" w:rsidRPr="00B61CA5" w:rsidRDefault="00392152" w:rsidP="00B61CA5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61CA5">
              <w:rPr>
                <w:rFonts w:ascii="Times New Roman" w:hAnsi="Times New Roman"/>
                <w:sz w:val="24"/>
                <w:szCs w:val="24"/>
              </w:rPr>
              <w:t>Зависимые от ПАВ, пациенты медицинской реабилитации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2152" w:rsidRPr="00B61CA5" w:rsidRDefault="00392152" w:rsidP="00B61CA5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61CA5">
              <w:rPr>
                <w:rFonts w:ascii="Times New Roman" w:hAnsi="Times New Roman"/>
                <w:sz w:val="24"/>
                <w:szCs w:val="24"/>
              </w:rPr>
              <w:t>Интерактивное занятие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152" w:rsidRPr="00B61CA5" w:rsidRDefault="00392152" w:rsidP="00B61CA5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61CA5">
              <w:rPr>
                <w:rFonts w:ascii="Times New Roman" w:hAnsi="Times New Roman"/>
                <w:sz w:val="24"/>
                <w:szCs w:val="24"/>
              </w:rPr>
              <w:t>АНО «Город милосердия»</w:t>
            </w:r>
          </w:p>
        </w:tc>
      </w:tr>
      <w:tr w:rsidR="003365C3" w:rsidRPr="00B61CA5" w:rsidTr="002B6A13">
        <w:trPr>
          <w:trHeight w:val="14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5C3" w:rsidRPr="00B61CA5" w:rsidRDefault="003365C3" w:rsidP="00B61CA5">
            <w:pPr>
              <w:numPr>
                <w:ilvl w:val="0"/>
                <w:numId w:val="6"/>
              </w:numPr>
              <w:spacing w:after="0" w:line="240" w:lineRule="exac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5C3" w:rsidRPr="00B61CA5" w:rsidRDefault="003365C3" w:rsidP="00CA4E21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61CA5">
              <w:rPr>
                <w:rFonts w:ascii="Times New Roman" w:hAnsi="Times New Roman"/>
                <w:sz w:val="24"/>
                <w:szCs w:val="24"/>
              </w:rPr>
              <w:t>П</w:t>
            </w:r>
            <w:r w:rsidR="00314A71" w:rsidRPr="00B61CA5">
              <w:rPr>
                <w:rFonts w:ascii="Times New Roman" w:hAnsi="Times New Roman"/>
                <w:sz w:val="24"/>
                <w:szCs w:val="24"/>
              </w:rPr>
              <w:t xml:space="preserve">рямой </w:t>
            </w:r>
            <w:r w:rsidRPr="00B61CA5">
              <w:rPr>
                <w:rFonts w:ascii="Times New Roman" w:hAnsi="Times New Roman"/>
                <w:sz w:val="24"/>
                <w:szCs w:val="24"/>
              </w:rPr>
              <w:t xml:space="preserve">эфир </w:t>
            </w:r>
            <w:r w:rsidR="00CA4E21">
              <w:rPr>
                <w:rFonts w:ascii="Times New Roman" w:hAnsi="Times New Roman"/>
                <w:sz w:val="24"/>
                <w:szCs w:val="24"/>
              </w:rPr>
              <w:t>– просмотр ф</w:t>
            </w:r>
            <w:r w:rsidRPr="00B61CA5">
              <w:rPr>
                <w:rFonts w:ascii="Times New Roman" w:hAnsi="Times New Roman"/>
                <w:sz w:val="24"/>
                <w:szCs w:val="24"/>
              </w:rPr>
              <w:t>ильма «Секреты манипуляции. Табак»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5C3" w:rsidRPr="00B61CA5" w:rsidRDefault="003365C3" w:rsidP="00B61CA5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61CA5">
              <w:rPr>
                <w:rFonts w:ascii="Times New Roman" w:hAnsi="Times New Roman"/>
                <w:sz w:val="24"/>
                <w:szCs w:val="24"/>
              </w:rPr>
              <w:t>Период проведения акции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65C3" w:rsidRPr="00B61CA5" w:rsidRDefault="003365C3" w:rsidP="00B61CA5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61CA5">
              <w:rPr>
                <w:rFonts w:ascii="Times New Roman" w:hAnsi="Times New Roman"/>
                <w:sz w:val="24"/>
                <w:szCs w:val="24"/>
              </w:rPr>
              <w:t>Подростки/</w:t>
            </w:r>
          </w:p>
          <w:p w:rsidR="003365C3" w:rsidRPr="00B61CA5" w:rsidRDefault="003365C3" w:rsidP="00B61CA5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61CA5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365C3" w:rsidRPr="00B61CA5" w:rsidRDefault="00314A71" w:rsidP="00B61CA5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61CA5">
              <w:rPr>
                <w:rFonts w:ascii="Times New Roman" w:hAnsi="Times New Roman"/>
                <w:sz w:val="24"/>
                <w:szCs w:val="24"/>
              </w:rPr>
              <w:t>Просмотр фильма</w:t>
            </w:r>
            <w:r w:rsidR="00CA4E21">
              <w:rPr>
                <w:rFonts w:ascii="Times New Roman" w:hAnsi="Times New Roman"/>
                <w:sz w:val="24"/>
                <w:szCs w:val="24"/>
              </w:rPr>
              <w:t xml:space="preserve"> в прямом эфире</w:t>
            </w:r>
            <w:r w:rsidRPr="00B61CA5">
              <w:rPr>
                <w:rFonts w:ascii="Times New Roman" w:hAnsi="Times New Roman"/>
                <w:sz w:val="24"/>
                <w:szCs w:val="24"/>
              </w:rPr>
              <w:t xml:space="preserve"> с последующим обсуждением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A71" w:rsidRPr="00B61CA5" w:rsidRDefault="00314A71" w:rsidP="00B61CA5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61CA5">
              <w:rPr>
                <w:rFonts w:ascii="Times New Roman" w:hAnsi="Times New Roman"/>
                <w:sz w:val="24"/>
                <w:szCs w:val="24"/>
              </w:rPr>
              <w:t>Пермское краевое отделение ООО «Общее дело»/</w:t>
            </w:r>
          </w:p>
          <w:p w:rsidR="00314A71" w:rsidRPr="00B61CA5" w:rsidRDefault="00314A71" w:rsidP="00B61CA5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1CA5">
              <w:rPr>
                <w:rFonts w:ascii="Times New Roman" w:hAnsi="Times New Roman"/>
                <w:sz w:val="24"/>
                <w:szCs w:val="24"/>
              </w:rPr>
              <w:t>Шаповалова</w:t>
            </w:r>
            <w:proofErr w:type="spellEnd"/>
            <w:r w:rsidRPr="00B61CA5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  <w:p w:rsidR="003365C3" w:rsidRPr="00B61CA5" w:rsidRDefault="00314A71" w:rsidP="00B61CA5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61CA5">
              <w:rPr>
                <w:rFonts w:ascii="Times New Roman" w:hAnsi="Times New Roman"/>
                <w:sz w:val="24"/>
                <w:szCs w:val="24"/>
              </w:rPr>
              <w:t>Гайсина О.В.</w:t>
            </w:r>
          </w:p>
        </w:tc>
      </w:tr>
      <w:tr w:rsidR="003365C3" w:rsidRPr="00B61CA5" w:rsidTr="002B6A13">
        <w:trPr>
          <w:trHeight w:val="14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5C3" w:rsidRPr="00B61CA5" w:rsidRDefault="003365C3" w:rsidP="00B61CA5">
            <w:pPr>
              <w:numPr>
                <w:ilvl w:val="0"/>
                <w:numId w:val="6"/>
              </w:numPr>
              <w:spacing w:after="0" w:line="240" w:lineRule="exac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5C3" w:rsidRPr="00B61CA5" w:rsidRDefault="003365C3" w:rsidP="00B61CA5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1CA5">
              <w:rPr>
                <w:rFonts w:ascii="Times New Roman" w:hAnsi="Times New Roman"/>
                <w:sz w:val="24"/>
                <w:szCs w:val="24"/>
              </w:rPr>
              <w:t>Флешмоб</w:t>
            </w:r>
            <w:proofErr w:type="spellEnd"/>
            <w:r w:rsidRPr="00B61C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C03A0">
              <w:rPr>
                <w:rFonts w:ascii="Times New Roman" w:hAnsi="Times New Roman"/>
                <w:sz w:val="24"/>
                <w:szCs w:val="24"/>
              </w:rPr>
              <w:t>«</w:t>
            </w:r>
            <w:r w:rsidRPr="00B61CA5">
              <w:rPr>
                <w:rFonts w:ascii="Times New Roman" w:hAnsi="Times New Roman"/>
                <w:sz w:val="24"/>
                <w:szCs w:val="24"/>
                <w:lang w:val="en-US"/>
              </w:rPr>
              <w:t>#</w:t>
            </w:r>
            <w:proofErr w:type="spellStart"/>
            <w:r w:rsidRPr="00B61CA5">
              <w:rPr>
                <w:rFonts w:ascii="Times New Roman" w:hAnsi="Times New Roman"/>
                <w:sz w:val="24"/>
                <w:szCs w:val="24"/>
              </w:rPr>
              <w:t>Куритьнемодно</w:t>
            </w:r>
            <w:proofErr w:type="spellEnd"/>
            <w:r w:rsidR="003C03A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5C3" w:rsidRPr="00B61CA5" w:rsidRDefault="003365C3" w:rsidP="00B61CA5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61CA5">
              <w:rPr>
                <w:rFonts w:ascii="Times New Roman" w:hAnsi="Times New Roman"/>
                <w:sz w:val="24"/>
                <w:szCs w:val="24"/>
              </w:rPr>
              <w:t>Период проведения акции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65C3" w:rsidRPr="00B61CA5" w:rsidRDefault="00314A71" w:rsidP="00B61CA5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61CA5">
              <w:rPr>
                <w:rFonts w:ascii="Times New Roman" w:hAnsi="Times New Roman"/>
                <w:sz w:val="24"/>
                <w:szCs w:val="24"/>
              </w:rPr>
              <w:t>Разновозрастная аудитория</w:t>
            </w:r>
            <w:r w:rsidR="003365C3" w:rsidRPr="00B61CA5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</w:p>
          <w:p w:rsidR="003365C3" w:rsidRPr="00B61CA5" w:rsidRDefault="003365C3" w:rsidP="00B61CA5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61CA5">
              <w:rPr>
                <w:rFonts w:ascii="Times New Roman" w:hAnsi="Times New Roman"/>
                <w:sz w:val="24"/>
                <w:szCs w:val="24"/>
              </w:rPr>
              <w:t>500</w:t>
            </w:r>
            <w:r w:rsidR="00314A71" w:rsidRPr="00B61CA5">
              <w:rPr>
                <w:rFonts w:ascii="Times New Roman" w:hAnsi="Times New Roman"/>
                <w:sz w:val="24"/>
                <w:szCs w:val="24"/>
              </w:rPr>
              <w:t xml:space="preserve"> просмотров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365C3" w:rsidRPr="00B61CA5" w:rsidRDefault="003365C3" w:rsidP="00B61CA5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61CA5">
              <w:rPr>
                <w:rFonts w:ascii="Times New Roman" w:hAnsi="Times New Roman"/>
                <w:sz w:val="24"/>
                <w:szCs w:val="24"/>
              </w:rPr>
              <w:t xml:space="preserve">Участники выкладывают мотивирующие фотографии с </w:t>
            </w:r>
            <w:proofErr w:type="spellStart"/>
            <w:r w:rsidRPr="00B61CA5">
              <w:rPr>
                <w:rFonts w:ascii="Times New Roman" w:hAnsi="Times New Roman"/>
                <w:sz w:val="24"/>
                <w:szCs w:val="24"/>
              </w:rPr>
              <w:t>хештегом</w:t>
            </w:r>
            <w:proofErr w:type="spellEnd"/>
            <w:r w:rsidRPr="00B61CA5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B61CA5">
              <w:rPr>
                <w:rFonts w:ascii="Times New Roman" w:hAnsi="Times New Roman"/>
                <w:sz w:val="24"/>
                <w:szCs w:val="24"/>
              </w:rPr>
              <w:t>соцсетях</w:t>
            </w:r>
            <w:proofErr w:type="spellEnd"/>
            <w:r w:rsidRPr="00B61CA5">
              <w:rPr>
                <w:rFonts w:ascii="Times New Roman" w:hAnsi="Times New Roman"/>
                <w:sz w:val="24"/>
                <w:szCs w:val="24"/>
              </w:rPr>
              <w:t xml:space="preserve"> #</w:t>
            </w:r>
            <w:proofErr w:type="spellStart"/>
            <w:r w:rsidRPr="00B61CA5">
              <w:rPr>
                <w:rFonts w:ascii="Times New Roman" w:hAnsi="Times New Roman"/>
                <w:sz w:val="24"/>
                <w:szCs w:val="24"/>
              </w:rPr>
              <w:t>Куритьнемодно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5C3" w:rsidRPr="00B61CA5" w:rsidRDefault="00314A71" w:rsidP="00B61CA5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61CA5">
              <w:rPr>
                <w:rFonts w:ascii="Times New Roman" w:hAnsi="Times New Roman"/>
                <w:sz w:val="24"/>
                <w:szCs w:val="24"/>
              </w:rPr>
              <w:t xml:space="preserve">Пермское краевое отделение </w:t>
            </w:r>
            <w:r w:rsidR="003365C3" w:rsidRPr="00B61CA5">
              <w:rPr>
                <w:rFonts w:ascii="Times New Roman" w:hAnsi="Times New Roman"/>
                <w:sz w:val="24"/>
                <w:szCs w:val="24"/>
              </w:rPr>
              <w:t>ООО «Общее дело»/</w:t>
            </w:r>
          </w:p>
          <w:p w:rsidR="003365C3" w:rsidRPr="00B61CA5" w:rsidRDefault="003365C3" w:rsidP="00B61CA5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1CA5">
              <w:rPr>
                <w:rFonts w:ascii="Times New Roman" w:hAnsi="Times New Roman"/>
                <w:sz w:val="24"/>
                <w:szCs w:val="24"/>
              </w:rPr>
              <w:t>Шаповалова</w:t>
            </w:r>
            <w:proofErr w:type="spellEnd"/>
            <w:r w:rsidRPr="00B61CA5">
              <w:rPr>
                <w:rFonts w:ascii="Times New Roman" w:hAnsi="Times New Roman"/>
                <w:sz w:val="24"/>
                <w:szCs w:val="24"/>
              </w:rPr>
              <w:t xml:space="preserve"> Е.</w:t>
            </w:r>
            <w:r w:rsidR="00314A71" w:rsidRPr="00B61CA5">
              <w:rPr>
                <w:rFonts w:ascii="Times New Roman" w:hAnsi="Times New Roman"/>
                <w:sz w:val="24"/>
                <w:szCs w:val="24"/>
              </w:rPr>
              <w:t>В</w:t>
            </w:r>
            <w:r w:rsidRPr="00B61CA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365C3" w:rsidRPr="00B61CA5" w:rsidRDefault="003365C3" w:rsidP="00B61CA5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61CA5">
              <w:rPr>
                <w:rFonts w:ascii="Times New Roman" w:hAnsi="Times New Roman"/>
                <w:sz w:val="24"/>
                <w:szCs w:val="24"/>
              </w:rPr>
              <w:t>Гайсина О.В.</w:t>
            </w:r>
          </w:p>
        </w:tc>
      </w:tr>
    </w:tbl>
    <w:p w:rsidR="00754DB2" w:rsidRDefault="00754DB2" w:rsidP="003325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754DB2" w:rsidSect="00860BFC">
      <w:headerReference w:type="default" r:id="rId31"/>
      <w:pgSz w:w="16838" w:h="11906" w:orient="landscape"/>
      <w:pgMar w:top="567" w:right="1134" w:bottom="1418" w:left="709" w:header="22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37C" w:rsidRDefault="000D437C" w:rsidP="00C22025">
      <w:pPr>
        <w:spacing w:after="0" w:line="240" w:lineRule="auto"/>
      </w:pPr>
      <w:r>
        <w:separator/>
      </w:r>
    </w:p>
  </w:endnote>
  <w:endnote w:type="continuationSeparator" w:id="0">
    <w:p w:rsidR="000D437C" w:rsidRDefault="000D437C" w:rsidP="00C22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37C" w:rsidRDefault="000D437C" w:rsidP="00C22025">
      <w:pPr>
        <w:spacing w:after="0" w:line="240" w:lineRule="auto"/>
      </w:pPr>
      <w:r>
        <w:separator/>
      </w:r>
    </w:p>
  </w:footnote>
  <w:footnote w:type="continuationSeparator" w:id="0">
    <w:p w:rsidR="000D437C" w:rsidRDefault="000D437C" w:rsidP="00C220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AF4" w:rsidRPr="00D854E4" w:rsidRDefault="00375AF4" w:rsidP="00D854E4">
    <w:pPr>
      <w:pStyle w:val="a5"/>
      <w:spacing w:after="0"/>
      <w:jc w:val="center"/>
      <w:rPr>
        <w:rFonts w:ascii="Times New Roman" w:hAnsi="Times New Roman"/>
        <w:sz w:val="28"/>
        <w:szCs w:val="28"/>
      </w:rPr>
    </w:pPr>
    <w:r w:rsidRPr="00D854E4">
      <w:rPr>
        <w:rFonts w:ascii="Times New Roman" w:hAnsi="Times New Roman"/>
        <w:sz w:val="28"/>
        <w:szCs w:val="28"/>
      </w:rPr>
      <w:fldChar w:fldCharType="begin"/>
    </w:r>
    <w:r w:rsidRPr="00D854E4">
      <w:rPr>
        <w:rFonts w:ascii="Times New Roman" w:hAnsi="Times New Roman"/>
        <w:sz w:val="28"/>
        <w:szCs w:val="28"/>
      </w:rPr>
      <w:instrText xml:space="preserve"> PAGE   \* MERGEFORMAT </w:instrText>
    </w:r>
    <w:r w:rsidRPr="00D854E4">
      <w:rPr>
        <w:rFonts w:ascii="Times New Roman" w:hAnsi="Times New Roman"/>
        <w:sz w:val="28"/>
        <w:szCs w:val="28"/>
      </w:rPr>
      <w:fldChar w:fldCharType="separate"/>
    </w:r>
    <w:r w:rsidR="00D24AD2">
      <w:rPr>
        <w:rFonts w:ascii="Times New Roman" w:hAnsi="Times New Roman"/>
        <w:noProof/>
        <w:sz w:val="28"/>
        <w:szCs w:val="28"/>
      </w:rPr>
      <w:t>8</w:t>
    </w:r>
    <w:r w:rsidRPr="00D854E4">
      <w:rPr>
        <w:rFonts w:ascii="Times New Roman" w:hAnsi="Times New Roman"/>
        <w:sz w:val="28"/>
        <w:szCs w:val="28"/>
      </w:rPr>
      <w:fldChar w:fldCharType="end"/>
    </w:r>
  </w:p>
  <w:p w:rsidR="00375AF4" w:rsidRDefault="00375AF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B3045"/>
    <w:multiLevelType w:val="hybridMultilevel"/>
    <w:tmpl w:val="F52E7C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332A10"/>
    <w:multiLevelType w:val="multilevel"/>
    <w:tmpl w:val="9854680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">
    <w:nsid w:val="461E2574"/>
    <w:multiLevelType w:val="hybridMultilevel"/>
    <w:tmpl w:val="FCEECC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8F1568"/>
    <w:multiLevelType w:val="hybridMultilevel"/>
    <w:tmpl w:val="D636628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FFA0FBD"/>
    <w:multiLevelType w:val="hybridMultilevel"/>
    <w:tmpl w:val="D278CA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4B0"/>
    <w:rsid w:val="00000AFD"/>
    <w:rsid w:val="00002DF4"/>
    <w:rsid w:val="000154A2"/>
    <w:rsid w:val="000213D4"/>
    <w:rsid w:val="000235DC"/>
    <w:rsid w:val="00032A1E"/>
    <w:rsid w:val="0003379B"/>
    <w:rsid w:val="00040043"/>
    <w:rsid w:val="000622BC"/>
    <w:rsid w:val="00064E7C"/>
    <w:rsid w:val="00080B11"/>
    <w:rsid w:val="00087D7C"/>
    <w:rsid w:val="00094701"/>
    <w:rsid w:val="000A5B7C"/>
    <w:rsid w:val="000D437C"/>
    <w:rsid w:val="00102845"/>
    <w:rsid w:val="00107B14"/>
    <w:rsid w:val="00122780"/>
    <w:rsid w:val="0013597B"/>
    <w:rsid w:val="00140B00"/>
    <w:rsid w:val="00142B93"/>
    <w:rsid w:val="001461BA"/>
    <w:rsid w:val="0015389B"/>
    <w:rsid w:val="00164DD3"/>
    <w:rsid w:val="0016740C"/>
    <w:rsid w:val="00191F7A"/>
    <w:rsid w:val="001977E0"/>
    <w:rsid w:val="001B58A5"/>
    <w:rsid w:val="002074EB"/>
    <w:rsid w:val="00213AD4"/>
    <w:rsid w:val="00282BF9"/>
    <w:rsid w:val="0028361F"/>
    <w:rsid w:val="002B6A13"/>
    <w:rsid w:val="002C100B"/>
    <w:rsid w:val="002D4C3E"/>
    <w:rsid w:val="002E7426"/>
    <w:rsid w:val="002F4418"/>
    <w:rsid w:val="002F4892"/>
    <w:rsid w:val="00314A71"/>
    <w:rsid w:val="00324E01"/>
    <w:rsid w:val="0033255F"/>
    <w:rsid w:val="003360D4"/>
    <w:rsid w:val="003365C3"/>
    <w:rsid w:val="00352E05"/>
    <w:rsid w:val="00366CA1"/>
    <w:rsid w:val="00375AF4"/>
    <w:rsid w:val="00380552"/>
    <w:rsid w:val="00384004"/>
    <w:rsid w:val="00385821"/>
    <w:rsid w:val="00392152"/>
    <w:rsid w:val="00396B2F"/>
    <w:rsid w:val="00397469"/>
    <w:rsid w:val="003A0F98"/>
    <w:rsid w:val="003B0E5D"/>
    <w:rsid w:val="003C03A0"/>
    <w:rsid w:val="003D6F1C"/>
    <w:rsid w:val="003E3DCC"/>
    <w:rsid w:val="003E7222"/>
    <w:rsid w:val="003F7FFA"/>
    <w:rsid w:val="004037B9"/>
    <w:rsid w:val="00424EA5"/>
    <w:rsid w:val="00424F64"/>
    <w:rsid w:val="0044477A"/>
    <w:rsid w:val="004576EB"/>
    <w:rsid w:val="00460634"/>
    <w:rsid w:val="004748ED"/>
    <w:rsid w:val="00477464"/>
    <w:rsid w:val="00480D77"/>
    <w:rsid w:val="004A0567"/>
    <w:rsid w:val="004A199B"/>
    <w:rsid w:val="004A729C"/>
    <w:rsid w:val="004B2C54"/>
    <w:rsid w:val="004B6058"/>
    <w:rsid w:val="004D1DBF"/>
    <w:rsid w:val="004D6C98"/>
    <w:rsid w:val="004E3A9A"/>
    <w:rsid w:val="004F1A5C"/>
    <w:rsid w:val="005031CE"/>
    <w:rsid w:val="00514809"/>
    <w:rsid w:val="005210AA"/>
    <w:rsid w:val="00535BB4"/>
    <w:rsid w:val="00537FEF"/>
    <w:rsid w:val="0054149A"/>
    <w:rsid w:val="00542CC2"/>
    <w:rsid w:val="00550B95"/>
    <w:rsid w:val="005622B2"/>
    <w:rsid w:val="00581CF3"/>
    <w:rsid w:val="00582F4E"/>
    <w:rsid w:val="00583DD3"/>
    <w:rsid w:val="005A19B6"/>
    <w:rsid w:val="005B0C59"/>
    <w:rsid w:val="005D35AC"/>
    <w:rsid w:val="005E51DF"/>
    <w:rsid w:val="005F0174"/>
    <w:rsid w:val="00607902"/>
    <w:rsid w:val="00616B29"/>
    <w:rsid w:val="00620311"/>
    <w:rsid w:val="00626E39"/>
    <w:rsid w:val="00627C58"/>
    <w:rsid w:val="0064413D"/>
    <w:rsid w:val="00647F1E"/>
    <w:rsid w:val="00660241"/>
    <w:rsid w:val="0068619F"/>
    <w:rsid w:val="006861B7"/>
    <w:rsid w:val="006903A6"/>
    <w:rsid w:val="006E14C7"/>
    <w:rsid w:val="00701746"/>
    <w:rsid w:val="0070214F"/>
    <w:rsid w:val="00713763"/>
    <w:rsid w:val="00713C22"/>
    <w:rsid w:val="0071422F"/>
    <w:rsid w:val="00734F05"/>
    <w:rsid w:val="0073700E"/>
    <w:rsid w:val="00754DB2"/>
    <w:rsid w:val="00761856"/>
    <w:rsid w:val="00775068"/>
    <w:rsid w:val="0078354C"/>
    <w:rsid w:val="007953EA"/>
    <w:rsid w:val="007B195E"/>
    <w:rsid w:val="007D0E1C"/>
    <w:rsid w:val="007F23C2"/>
    <w:rsid w:val="007F3804"/>
    <w:rsid w:val="007F6B17"/>
    <w:rsid w:val="007F7C57"/>
    <w:rsid w:val="00852543"/>
    <w:rsid w:val="00854B2C"/>
    <w:rsid w:val="00860BFC"/>
    <w:rsid w:val="00872542"/>
    <w:rsid w:val="00873243"/>
    <w:rsid w:val="00876920"/>
    <w:rsid w:val="00884AF7"/>
    <w:rsid w:val="008A4B0B"/>
    <w:rsid w:val="008B0697"/>
    <w:rsid w:val="008B4F48"/>
    <w:rsid w:val="008C012B"/>
    <w:rsid w:val="008C3AC3"/>
    <w:rsid w:val="008D3CF2"/>
    <w:rsid w:val="008E4AAD"/>
    <w:rsid w:val="009006C2"/>
    <w:rsid w:val="009170B9"/>
    <w:rsid w:val="0092591B"/>
    <w:rsid w:val="00932FE6"/>
    <w:rsid w:val="009364DA"/>
    <w:rsid w:val="009436AA"/>
    <w:rsid w:val="0095037A"/>
    <w:rsid w:val="00952ADE"/>
    <w:rsid w:val="0096370C"/>
    <w:rsid w:val="0097065C"/>
    <w:rsid w:val="00982F63"/>
    <w:rsid w:val="009846BB"/>
    <w:rsid w:val="00991F4E"/>
    <w:rsid w:val="00992C7F"/>
    <w:rsid w:val="009B4F31"/>
    <w:rsid w:val="009C55E6"/>
    <w:rsid w:val="009D1F36"/>
    <w:rsid w:val="009D4C17"/>
    <w:rsid w:val="009D53D2"/>
    <w:rsid w:val="009D5F9C"/>
    <w:rsid w:val="009D7FD5"/>
    <w:rsid w:val="009E1259"/>
    <w:rsid w:val="009E60E2"/>
    <w:rsid w:val="009F47B3"/>
    <w:rsid w:val="009F5B35"/>
    <w:rsid w:val="00A163BF"/>
    <w:rsid w:val="00A17B37"/>
    <w:rsid w:val="00A20399"/>
    <w:rsid w:val="00A2206B"/>
    <w:rsid w:val="00A2421A"/>
    <w:rsid w:val="00A24AAF"/>
    <w:rsid w:val="00A41405"/>
    <w:rsid w:val="00A60106"/>
    <w:rsid w:val="00A767A8"/>
    <w:rsid w:val="00A915A2"/>
    <w:rsid w:val="00A96B64"/>
    <w:rsid w:val="00AC56B7"/>
    <w:rsid w:val="00AE27B1"/>
    <w:rsid w:val="00AF46BE"/>
    <w:rsid w:val="00B14765"/>
    <w:rsid w:val="00B20FC4"/>
    <w:rsid w:val="00B27F5B"/>
    <w:rsid w:val="00B30598"/>
    <w:rsid w:val="00B52106"/>
    <w:rsid w:val="00B61CA5"/>
    <w:rsid w:val="00B64FA8"/>
    <w:rsid w:val="00B70DD6"/>
    <w:rsid w:val="00B74521"/>
    <w:rsid w:val="00B82E01"/>
    <w:rsid w:val="00B860DB"/>
    <w:rsid w:val="00BA10A9"/>
    <w:rsid w:val="00BB65B0"/>
    <w:rsid w:val="00BB74B0"/>
    <w:rsid w:val="00BC3CDD"/>
    <w:rsid w:val="00BC7378"/>
    <w:rsid w:val="00C1497D"/>
    <w:rsid w:val="00C22025"/>
    <w:rsid w:val="00C2589F"/>
    <w:rsid w:val="00C25A69"/>
    <w:rsid w:val="00C60FD5"/>
    <w:rsid w:val="00C75882"/>
    <w:rsid w:val="00C956F9"/>
    <w:rsid w:val="00CA14FA"/>
    <w:rsid w:val="00CA4E21"/>
    <w:rsid w:val="00CC04E1"/>
    <w:rsid w:val="00CC1C81"/>
    <w:rsid w:val="00CC73A0"/>
    <w:rsid w:val="00CE1C67"/>
    <w:rsid w:val="00CE4FE4"/>
    <w:rsid w:val="00CF248D"/>
    <w:rsid w:val="00D06890"/>
    <w:rsid w:val="00D138DE"/>
    <w:rsid w:val="00D24AD2"/>
    <w:rsid w:val="00D26B1B"/>
    <w:rsid w:val="00D71AFD"/>
    <w:rsid w:val="00D843A1"/>
    <w:rsid w:val="00D854E4"/>
    <w:rsid w:val="00DD28C4"/>
    <w:rsid w:val="00DE7806"/>
    <w:rsid w:val="00DF0E22"/>
    <w:rsid w:val="00DF6272"/>
    <w:rsid w:val="00E04193"/>
    <w:rsid w:val="00E3548E"/>
    <w:rsid w:val="00E4070A"/>
    <w:rsid w:val="00E708C4"/>
    <w:rsid w:val="00E72163"/>
    <w:rsid w:val="00E7583D"/>
    <w:rsid w:val="00E9086B"/>
    <w:rsid w:val="00E9757F"/>
    <w:rsid w:val="00EA035C"/>
    <w:rsid w:val="00EA60FB"/>
    <w:rsid w:val="00EA6C68"/>
    <w:rsid w:val="00EB00B3"/>
    <w:rsid w:val="00EB0D75"/>
    <w:rsid w:val="00EB262D"/>
    <w:rsid w:val="00EB5119"/>
    <w:rsid w:val="00ED0E97"/>
    <w:rsid w:val="00EE5270"/>
    <w:rsid w:val="00F05957"/>
    <w:rsid w:val="00F1021A"/>
    <w:rsid w:val="00F25C99"/>
    <w:rsid w:val="00F3062C"/>
    <w:rsid w:val="00F359DB"/>
    <w:rsid w:val="00F72382"/>
    <w:rsid w:val="00F72853"/>
    <w:rsid w:val="00F7404A"/>
    <w:rsid w:val="00FA6FF9"/>
    <w:rsid w:val="00FB2B4F"/>
    <w:rsid w:val="00FC7B80"/>
    <w:rsid w:val="00FD3EA2"/>
    <w:rsid w:val="00FD5786"/>
    <w:rsid w:val="00FD6C5C"/>
    <w:rsid w:val="00FE76C6"/>
    <w:rsid w:val="00FF28DF"/>
    <w:rsid w:val="00FF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7B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149A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C220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2202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C220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22025"/>
    <w:rPr>
      <w:sz w:val="22"/>
      <w:szCs w:val="22"/>
      <w:lang w:eastAsia="en-US"/>
    </w:rPr>
  </w:style>
  <w:style w:type="character" w:styleId="a9">
    <w:name w:val="Hyperlink"/>
    <w:basedOn w:val="a0"/>
    <w:uiPriority w:val="99"/>
    <w:unhideWhenUsed/>
    <w:rsid w:val="008A4B0B"/>
    <w:rPr>
      <w:color w:val="0000FF" w:themeColor="hyperlink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EB262D"/>
  </w:style>
  <w:style w:type="table" w:styleId="aa">
    <w:name w:val="Table Grid"/>
    <w:basedOn w:val="a1"/>
    <w:uiPriority w:val="59"/>
    <w:rsid w:val="00EB262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a"/>
    <w:rsid w:val="00EB262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Исполнитель"/>
    <w:basedOn w:val="ac"/>
    <w:rsid w:val="00EB262D"/>
    <w:pPr>
      <w:suppressAutoHyphens/>
      <w:spacing w:line="240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styleId="ac">
    <w:name w:val="Body Text"/>
    <w:basedOn w:val="a"/>
    <w:link w:val="ad"/>
    <w:uiPriority w:val="99"/>
    <w:unhideWhenUsed/>
    <w:rsid w:val="00EB262D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ad">
    <w:name w:val="Основной текст Знак"/>
    <w:basedOn w:val="a0"/>
    <w:link w:val="ac"/>
    <w:uiPriority w:val="99"/>
    <w:rsid w:val="00EB262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e">
    <w:name w:val="Заголовок к тексту"/>
    <w:basedOn w:val="a"/>
    <w:next w:val="ac"/>
    <w:qFormat/>
    <w:rsid w:val="00EB262D"/>
    <w:pPr>
      <w:suppressAutoHyphens/>
      <w:spacing w:after="480" w:line="240" w:lineRule="exact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af">
    <w:name w:val="Адресат"/>
    <w:basedOn w:val="a"/>
    <w:rsid w:val="00EB262D"/>
    <w:pPr>
      <w:suppressAutoHyphens/>
      <w:spacing w:after="0" w:line="240" w:lineRule="exact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f0">
    <w:name w:val="page number"/>
    <w:rsid w:val="00EB262D"/>
  </w:style>
  <w:style w:type="paragraph" w:styleId="af1">
    <w:name w:val="No Spacing"/>
    <w:uiPriority w:val="1"/>
    <w:qFormat/>
    <w:rsid w:val="00EB262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2">
    <w:name w:val="List Paragraph"/>
    <w:basedOn w:val="a"/>
    <w:uiPriority w:val="34"/>
    <w:qFormat/>
    <w:rsid w:val="00EB262D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f3">
    <w:name w:val="Normal (Web)"/>
    <w:basedOn w:val="a"/>
    <w:uiPriority w:val="99"/>
    <w:unhideWhenUsed/>
    <w:rsid w:val="00EB26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7B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149A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C220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2202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C220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22025"/>
    <w:rPr>
      <w:sz w:val="22"/>
      <w:szCs w:val="22"/>
      <w:lang w:eastAsia="en-US"/>
    </w:rPr>
  </w:style>
  <w:style w:type="character" w:styleId="a9">
    <w:name w:val="Hyperlink"/>
    <w:basedOn w:val="a0"/>
    <w:uiPriority w:val="99"/>
    <w:unhideWhenUsed/>
    <w:rsid w:val="008A4B0B"/>
    <w:rPr>
      <w:color w:val="0000FF" w:themeColor="hyperlink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EB262D"/>
  </w:style>
  <w:style w:type="table" w:styleId="aa">
    <w:name w:val="Table Grid"/>
    <w:basedOn w:val="a1"/>
    <w:uiPriority w:val="59"/>
    <w:rsid w:val="00EB262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a"/>
    <w:rsid w:val="00EB262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Исполнитель"/>
    <w:basedOn w:val="ac"/>
    <w:rsid w:val="00EB262D"/>
    <w:pPr>
      <w:suppressAutoHyphens/>
      <w:spacing w:line="240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styleId="ac">
    <w:name w:val="Body Text"/>
    <w:basedOn w:val="a"/>
    <w:link w:val="ad"/>
    <w:uiPriority w:val="99"/>
    <w:unhideWhenUsed/>
    <w:rsid w:val="00EB262D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ad">
    <w:name w:val="Основной текст Знак"/>
    <w:basedOn w:val="a0"/>
    <w:link w:val="ac"/>
    <w:uiPriority w:val="99"/>
    <w:rsid w:val="00EB262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e">
    <w:name w:val="Заголовок к тексту"/>
    <w:basedOn w:val="a"/>
    <w:next w:val="ac"/>
    <w:qFormat/>
    <w:rsid w:val="00EB262D"/>
    <w:pPr>
      <w:suppressAutoHyphens/>
      <w:spacing w:after="480" w:line="240" w:lineRule="exact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af">
    <w:name w:val="Адресат"/>
    <w:basedOn w:val="a"/>
    <w:rsid w:val="00EB262D"/>
    <w:pPr>
      <w:suppressAutoHyphens/>
      <w:spacing w:after="0" w:line="240" w:lineRule="exact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f0">
    <w:name w:val="page number"/>
    <w:rsid w:val="00EB262D"/>
  </w:style>
  <w:style w:type="paragraph" w:styleId="af1">
    <w:name w:val="No Spacing"/>
    <w:uiPriority w:val="1"/>
    <w:qFormat/>
    <w:rsid w:val="00EB262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2">
    <w:name w:val="List Paragraph"/>
    <w:basedOn w:val="a"/>
    <w:uiPriority w:val="34"/>
    <w:qFormat/>
    <w:rsid w:val="00EB262D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f3">
    <w:name w:val="Normal (Web)"/>
    <w:basedOn w:val="a"/>
    <w:uiPriority w:val="99"/>
    <w:unhideWhenUsed/>
    <w:rsid w:val="00EB26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6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sh9-krkam.edusite.ru" TargetMode="External"/><Relationship Id="rId18" Type="http://schemas.openxmlformats.org/officeDocument/2006/relationships/hyperlink" Target="https://vk.com/gym1krk" TargetMode="External"/><Relationship Id="rId26" Type="http://schemas.openxmlformats.org/officeDocument/2006/relationships/hyperlink" Target="http://www.sh10-krkam.edusite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h10-krkam.edusite.ru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sh8-krkam.edusite.ru" TargetMode="External"/><Relationship Id="rId17" Type="http://schemas.openxmlformats.org/officeDocument/2006/relationships/hyperlink" Target="https://vk.com/public199129568" TargetMode="External"/><Relationship Id="rId25" Type="http://schemas.openxmlformats.org/officeDocument/2006/relationships/hyperlink" Target="https://vk.com/gym1krk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vk.com/mysysosh?w=wall-174599542_971" TargetMode="External"/><Relationship Id="rId20" Type="http://schemas.openxmlformats.org/officeDocument/2006/relationships/hyperlink" Target="https://sh8-krkam.edusite.ru" TargetMode="External"/><Relationship Id="rId29" Type="http://schemas.openxmlformats.org/officeDocument/2006/relationships/hyperlink" Target="https://vk.com/public199129568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gym1krk" TargetMode="External"/><Relationship Id="rId24" Type="http://schemas.openxmlformats.org/officeDocument/2006/relationships/hyperlink" Target="https://vk.com/gym1krk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mai-krkam.edusite.ru/p167aa1.htm" TargetMode="External"/><Relationship Id="rId23" Type="http://schemas.openxmlformats.org/officeDocument/2006/relationships/hyperlink" Target="http://www.mai-krkam.edusite.ru/p167aa1.htm" TargetMode="External"/><Relationship Id="rId28" Type="http://schemas.openxmlformats.org/officeDocument/2006/relationships/hyperlink" Target="https://vk.com/club174344302" TargetMode="External"/><Relationship Id="rId10" Type="http://schemas.openxmlformats.org/officeDocument/2006/relationships/hyperlink" Target="https://vk.com/detmuseum/" TargetMode="External"/><Relationship Id="rId19" Type="http://schemas.openxmlformats.org/officeDocument/2006/relationships/hyperlink" Target="https://sh2-krkam.edusite.ru/" TargetMode="External"/><Relationship Id="rId31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vk.com/detmuseum/" TargetMode="External"/><Relationship Id="rId14" Type="http://schemas.openxmlformats.org/officeDocument/2006/relationships/hyperlink" Target="http://www.sh10-krkam.edusite.ru" TargetMode="External"/><Relationship Id="rId22" Type="http://schemas.openxmlformats.org/officeDocument/2006/relationships/hyperlink" Target="https://sh8-krkam.edusite.ru" TargetMode="External"/><Relationship Id="rId27" Type="http://schemas.openxmlformats.org/officeDocument/2006/relationships/hyperlink" Target="https://vk.com/club174344302" TargetMode="External"/><Relationship Id="rId30" Type="http://schemas.openxmlformats.org/officeDocument/2006/relationships/hyperlink" Target="https://vk.com/public199129568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3\Downloads\&#1050;&#1088;&#1072;&#1089;&#1085;&#1086;&#1082;&#1072;&#1084;&#1089;&#1082;&#1080;&#1081;%20&#1043;&#1054;,%20&#1079;&#1072;&#1084;%20&#1087;&#1086;%20&#1089;&#1086;&#1094;&#1088;&#1072;&#1079;&#1074;&#1080;&#1090;&#1080;&#1102;,%20&#1056;&#1040;&#1057;&#1055;&#1054;&#1056;&#1071;&#1046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0F18B-0E6F-4D52-B9C5-57328FA8A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Краснокамский ГО, зам по соцразвитию, РАСПОРЯЖЕНИЕ</Template>
  <TotalTime>1272</TotalTime>
  <Pages>8</Pages>
  <Words>2214</Words>
  <Characters>12620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Exegate2</cp:lastModifiedBy>
  <cp:revision>78</cp:revision>
  <cp:lastPrinted>2021-01-21T09:27:00Z</cp:lastPrinted>
  <dcterms:created xsi:type="dcterms:W3CDTF">2019-08-15T10:41:00Z</dcterms:created>
  <dcterms:modified xsi:type="dcterms:W3CDTF">2021-05-31T02:55:00Z</dcterms:modified>
</cp:coreProperties>
</file>