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6" w:rsidRPr="00FD169A" w:rsidRDefault="00845556" w:rsidP="00F2177E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FD169A">
        <w:rPr>
          <w:rFonts w:ascii="Times New Roman" w:hAnsi="Times New Roman"/>
          <w:sz w:val="26"/>
          <w:szCs w:val="26"/>
        </w:rPr>
        <w:t>2</w:t>
      </w:r>
    </w:p>
    <w:p w:rsidR="00845556" w:rsidRPr="00FD169A" w:rsidRDefault="00845556" w:rsidP="00D34309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«Согласование создания места (площадки) </w:t>
      </w:r>
      <w:r w:rsidR="00220AF8" w:rsidRPr="00FD169A">
        <w:rPr>
          <w:rFonts w:ascii="Times New Roman" w:hAnsi="Times New Roman"/>
          <w:sz w:val="26"/>
          <w:szCs w:val="26"/>
        </w:rPr>
        <w:t>накопления твердых коммунальных отходов</w:t>
      </w:r>
      <w:r w:rsidR="006D0ABE">
        <w:rPr>
          <w:rFonts w:ascii="Times New Roman" w:hAnsi="Times New Roman"/>
          <w:sz w:val="26"/>
          <w:szCs w:val="26"/>
        </w:rPr>
        <w:t xml:space="preserve"> на территории Краснокамского городского округа</w:t>
      </w:r>
      <w:r w:rsidR="00220AF8" w:rsidRPr="00FD169A">
        <w:rPr>
          <w:rFonts w:ascii="Times New Roman" w:hAnsi="Times New Roman"/>
          <w:sz w:val="26"/>
          <w:szCs w:val="26"/>
        </w:rPr>
        <w:t>»</w:t>
      </w:r>
    </w:p>
    <w:p w:rsidR="00845556" w:rsidRPr="00FD169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4253" w:type="dxa"/>
        <w:tblLook w:val="04A0" w:firstRow="1" w:lastRow="0" w:firstColumn="1" w:lastColumn="0" w:noHBand="0" w:noVBand="1"/>
      </w:tblPr>
      <w:tblGrid>
        <w:gridCol w:w="1100"/>
        <w:gridCol w:w="4784"/>
      </w:tblGrid>
      <w:tr w:rsidR="00845556" w:rsidRPr="00FD169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D169A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5556" w:rsidRPr="00FD169A" w:rsidRDefault="001C1AFF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BF6CC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Управление благоустройства, дорожной и транспортной инфраструктуры</w:t>
            </w:r>
          </w:p>
        </w:tc>
      </w:tr>
      <w:tr w:rsidR="00845556" w:rsidRPr="00FD169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FD169A" w:rsidRDefault="00845556" w:rsidP="00805F1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D169A">
              <w:rPr>
                <w:rFonts w:ascii="Times New Roman" w:hAnsi="Times New Roman"/>
                <w:sz w:val="20"/>
                <w:szCs w:val="26"/>
              </w:rPr>
              <w:t xml:space="preserve">(наименование </w:t>
            </w:r>
            <w:r w:rsidR="00805F11">
              <w:rPr>
                <w:rFonts w:ascii="Times New Roman" w:hAnsi="Times New Roman"/>
                <w:sz w:val="20"/>
                <w:szCs w:val="26"/>
              </w:rPr>
              <w:t>функционального (отраслевого) органа</w:t>
            </w:r>
            <w:r w:rsidRPr="00FD169A">
              <w:rPr>
                <w:rFonts w:ascii="Times New Roman" w:hAnsi="Times New Roman"/>
                <w:sz w:val="20"/>
                <w:szCs w:val="26"/>
              </w:rPr>
              <w:t xml:space="preserve"> администрации Краснокамского городского округа)</w:t>
            </w:r>
          </w:p>
        </w:tc>
      </w:tr>
      <w:tr w:rsidR="00845556" w:rsidRPr="00FD169A" w:rsidTr="00D35AEA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169A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FD169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69A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845556" w:rsidRPr="00FD169A" w:rsidTr="00D35AEA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FD169A" w:rsidTr="00D35AEA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FD169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69A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845556" w:rsidRPr="00FD169A" w:rsidTr="00D35AEA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FD169A" w:rsidTr="00D35AEA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FD169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FD169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FD169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69A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845556" w:rsidRPr="00FD169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3F0D5E" w:rsidRPr="00FD169A" w:rsidRDefault="003F0D5E" w:rsidP="0084555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45556" w:rsidRPr="00FD169A" w:rsidRDefault="00D33219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E07ECD" w:rsidRDefault="00845556" w:rsidP="00E07E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D169A">
        <w:rPr>
          <w:rFonts w:ascii="Times New Roman" w:hAnsi="Times New Roman"/>
          <w:b/>
          <w:sz w:val="26"/>
          <w:szCs w:val="26"/>
        </w:rPr>
        <w:t xml:space="preserve">о </w:t>
      </w:r>
      <w:r w:rsidR="00E07ECD">
        <w:rPr>
          <w:rFonts w:ascii="Times New Roman" w:hAnsi="Times New Roman"/>
          <w:b/>
          <w:sz w:val="26"/>
          <w:szCs w:val="26"/>
        </w:rPr>
        <w:t xml:space="preserve">согласовании создания </w:t>
      </w:r>
      <w:r w:rsidRPr="00FD169A">
        <w:rPr>
          <w:rFonts w:ascii="Times New Roman" w:hAnsi="Times New Roman"/>
          <w:b/>
          <w:sz w:val="26"/>
          <w:szCs w:val="26"/>
        </w:rPr>
        <w:t>мест</w:t>
      </w:r>
      <w:r w:rsidR="00E07ECD">
        <w:rPr>
          <w:rFonts w:ascii="Times New Roman" w:hAnsi="Times New Roman"/>
          <w:b/>
          <w:sz w:val="26"/>
          <w:szCs w:val="26"/>
        </w:rPr>
        <w:t>а (площадки</w:t>
      </w:r>
      <w:r w:rsidRPr="00FD169A">
        <w:rPr>
          <w:rFonts w:ascii="Times New Roman" w:hAnsi="Times New Roman"/>
          <w:b/>
          <w:sz w:val="26"/>
          <w:szCs w:val="26"/>
        </w:rPr>
        <w:t xml:space="preserve">) накопления </w:t>
      </w:r>
    </w:p>
    <w:p w:rsidR="00845556" w:rsidRPr="00423493" w:rsidRDefault="00845556" w:rsidP="00E07E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D169A">
        <w:rPr>
          <w:rFonts w:ascii="Times New Roman" w:hAnsi="Times New Roman"/>
          <w:b/>
          <w:sz w:val="26"/>
          <w:szCs w:val="26"/>
        </w:rPr>
        <w:t xml:space="preserve">твёрдых коммунальных </w:t>
      </w:r>
      <w:r w:rsidR="00E07ECD">
        <w:rPr>
          <w:rFonts w:ascii="Times New Roman" w:hAnsi="Times New Roman"/>
          <w:b/>
          <w:sz w:val="26"/>
          <w:szCs w:val="26"/>
        </w:rPr>
        <w:t>отходов</w:t>
      </w:r>
      <w:r w:rsidR="00A46BFD">
        <w:rPr>
          <w:rFonts w:ascii="Times New Roman" w:hAnsi="Times New Roman"/>
          <w:b/>
          <w:sz w:val="26"/>
          <w:szCs w:val="26"/>
        </w:rPr>
        <w:t xml:space="preserve"> </w:t>
      </w:r>
    </w:p>
    <w:p w:rsidR="00E07ECD" w:rsidRPr="00FD169A" w:rsidRDefault="00E07ECD" w:rsidP="00E07EC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Прошу </w:t>
      </w:r>
      <w:r w:rsidR="00A54535" w:rsidRPr="00FD169A">
        <w:rPr>
          <w:rFonts w:ascii="Times New Roman" w:hAnsi="Times New Roman"/>
          <w:sz w:val="26"/>
          <w:szCs w:val="26"/>
        </w:rPr>
        <w:t>согласовать создание места (площадки) накопления твёрдых коммунальных отходов на территории Краснокамского городского округа</w:t>
      </w:r>
      <w:r w:rsidRPr="00FD169A">
        <w:rPr>
          <w:rFonts w:ascii="Times New Roman" w:hAnsi="Times New Roman"/>
          <w:sz w:val="26"/>
          <w:szCs w:val="26"/>
        </w:rPr>
        <w:t>: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1. Данные о </w:t>
      </w:r>
      <w:r w:rsidR="00E85AFE">
        <w:rPr>
          <w:rFonts w:ascii="Times New Roman" w:hAnsi="Times New Roman"/>
          <w:sz w:val="26"/>
          <w:szCs w:val="26"/>
        </w:rPr>
        <w:t xml:space="preserve">предполагаемом </w:t>
      </w:r>
      <w:r w:rsidRPr="00FD169A">
        <w:rPr>
          <w:rFonts w:ascii="Times New Roman" w:hAnsi="Times New Roman"/>
          <w:sz w:val="26"/>
          <w:szCs w:val="26"/>
        </w:rPr>
        <w:t>нахождении места (площадки) накопления твёрдых коммунальных отходов: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1.1. адрес:_____________________________________________________________;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1.2. географические координаты:</w:t>
      </w:r>
      <w:r w:rsidR="00BE3ABD" w:rsidRPr="00FD169A">
        <w:rPr>
          <w:rFonts w:ascii="Times New Roman" w:hAnsi="Times New Roman"/>
          <w:sz w:val="26"/>
          <w:szCs w:val="26"/>
          <w:lang w:val="en-US"/>
        </w:rPr>
        <w:t>X</w:t>
      </w:r>
      <w:r w:rsidR="00BE3ABD" w:rsidRPr="00FD169A">
        <w:rPr>
          <w:rFonts w:ascii="Times New Roman" w:hAnsi="Times New Roman"/>
          <w:sz w:val="26"/>
          <w:szCs w:val="26"/>
        </w:rPr>
        <w:t xml:space="preserve">___________________   </w:t>
      </w:r>
      <w:r w:rsidR="00BE3ABD" w:rsidRPr="00FD169A">
        <w:rPr>
          <w:rFonts w:ascii="Times New Roman" w:hAnsi="Times New Roman"/>
          <w:sz w:val="26"/>
          <w:szCs w:val="26"/>
          <w:lang w:val="en-US"/>
        </w:rPr>
        <w:t>Y</w:t>
      </w:r>
      <w:r w:rsidR="00BE3ABD" w:rsidRPr="00FD169A">
        <w:rPr>
          <w:rFonts w:ascii="Times New Roman" w:hAnsi="Times New Roman"/>
          <w:sz w:val="26"/>
          <w:szCs w:val="26"/>
        </w:rPr>
        <w:t>_________________</w:t>
      </w:r>
      <w:r w:rsidRPr="00FD169A">
        <w:rPr>
          <w:rFonts w:ascii="Times New Roman" w:hAnsi="Times New Roman"/>
          <w:sz w:val="26"/>
          <w:szCs w:val="26"/>
        </w:rPr>
        <w:t>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2. Данные о технических характеристиках </w:t>
      </w:r>
      <w:r w:rsidR="00E85AFE">
        <w:rPr>
          <w:rFonts w:ascii="Times New Roman" w:hAnsi="Times New Roman"/>
          <w:sz w:val="26"/>
          <w:szCs w:val="26"/>
        </w:rPr>
        <w:t xml:space="preserve">предполагаемого </w:t>
      </w:r>
      <w:r w:rsidRPr="00FD169A">
        <w:rPr>
          <w:rFonts w:ascii="Times New Roman" w:hAnsi="Times New Roman"/>
          <w:sz w:val="26"/>
          <w:szCs w:val="26"/>
        </w:rPr>
        <w:t>места (площадки) накопления твёрдых коммунальных отходов: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2.1. покрытие (асфальт, бетонная плита и т.п.)______________________________;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2.2. площадь покрытия: ____________________________________________ </w:t>
      </w:r>
      <w:proofErr w:type="spellStart"/>
      <w:r w:rsidRPr="00FD169A">
        <w:rPr>
          <w:rFonts w:ascii="Times New Roman" w:hAnsi="Times New Roman"/>
          <w:sz w:val="26"/>
          <w:szCs w:val="26"/>
        </w:rPr>
        <w:t>кв.м</w:t>
      </w:r>
      <w:proofErr w:type="spellEnd"/>
      <w:r w:rsidRPr="00FD169A">
        <w:rPr>
          <w:rFonts w:ascii="Times New Roman" w:hAnsi="Times New Roman"/>
          <w:sz w:val="26"/>
          <w:szCs w:val="26"/>
        </w:rPr>
        <w:t>.;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2.3. тип и количество планируемых к размещению контейнеров и бункеров-накопителей (бункер, </w:t>
      </w:r>
      <w:proofErr w:type="spellStart"/>
      <w:r w:rsidRPr="00FD169A">
        <w:rPr>
          <w:rFonts w:ascii="Times New Roman" w:hAnsi="Times New Roman"/>
          <w:sz w:val="26"/>
          <w:szCs w:val="26"/>
        </w:rPr>
        <w:t>евроконтейнер</w:t>
      </w:r>
      <w:proofErr w:type="spellEnd"/>
      <w:r w:rsidRPr="00FD169A">
        <w:rPr>
          <w:rFonts w:ascii="Times New Roman" w:hAnsi="Times New Roman"/>
          <w:sz w:val="26"/>
          <w:szCs w:val="26"/>
        </w:rPr>
        <w:t xml:space="preserve"> и т.д.) 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2.4. общий объем емкостей ________________________________________ </w:t>
      </w:r>
      <w:proofErr w:type="spellStart"/>
      <w:r w:rsidRPr="00FD169A">
        <w:rPr>
          <w:rFonts w:ascii="Times New Roman" w:hAnsi="Times New Roman"/>
          <w:sz w:val="26"/>
          <w:szCs w:val="26"/>
        </w:rPr>
        <w:t>куб.м</w:t>
      </w:r>
      <w:proofErr w:type="spellEnd"/>
      <w:r w:rsidRPr="00FD169A">
        <w:rPr>
          <w:rFonts w:ascii="Times New Roman" w:hAnsi="Times New Roman"/>
          <w:sz w:val="26"/>
          <w:szCs w:val="26"/>
        </w:rPr>
        <w:t>.;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2.5. площадь площадки (объем бункера) для крупногабаритных отходов _______________________________________________________________ </w:t>
      </w:r>
      <w:proofErr w:type="spellStart"/>
      <w:r w:rsidRPr="00FD169A">
        <w:rPr>
          <w:rFonts w:ascii="Times New Roman" w:hAnsi="Times New Roman"/>
          <w:sz w:val="26"/>
          <w:szCs w:val="26"/>
        </w:rPr>
        <w:t>кв.м</w:t>
      </w:r>
      <w:proofErr w:type="spellEnd"/>
      <w:r w:rsidRPr="00FD169A">
        <w:rPr>
          <w:rFonts w:ascii="Times New Roman" w:hAnsi="Times New Roman"/>
          <w:sz w:val="26"/>
          <w:szCs w:val="26"/>
        </w:rPr>
        <w:t>. (</w:t>
      </w:r>
      <w:proofErr w:type="spellStart"/>
      <w:r w:rsidRPr="00FD169A">
        <w:rPr>
          <w:rFonts w:ascii="Times New Roman" w:hAnsi="Times New Roman"/>
          <w:sz w:val="26"/>
          <w:szCs w:val="26"/>
        </w:rPr>
        <w:t>куб.м</w:t>
      </w:r>
      <w:proofErr w:type="spellEnd"/>
      <w:r w:rsidRPr="00FD169A">
        <w:rPr>
          <w:rFonts w:ascii="Times New Roman" w:hAnsi="Times New Roman"/>
          <w:sz w:val="26"/>
          <w:szCs w:val="26"/>
        </w:rPr>
        <w:t>.);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2.6. ограждение по периметру с трех сторон (</w:t>
      </w:r>
      <w:proofErr w:type="gramStart"/>
      <w:r w:rsidRPr="00FD169A">
        <w:rPr>
          <w:rFonts w:ascii="Times New Roman" w:hAnsi="Times New Roman"/>
          <w:sz w:val="26"/>
          <w:szCs w:val="26"/>
        </w:rPr>
        <w:t>есть</w:t>
      </w:r>
      <w:proofErr w:type="gramEnd"/>
      <w:r w:rsidRPr="00FD169A">
        <w:rPr>
          <w:rFonts w:ascii="Times New Roman" w:hAnsi="Times New Roman"/>
          <w:sz w:val="26"/>
          <w:szCs w:val="26"/>
        </w:rPr>
        <w:t>/нет) 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2.7. информационный аншлаг (</w:t>
      </w:r>
      <w:proofErr w:type="gramStart"/>
      <w:r w:rsidRPr="00FD169A">
        <w:rPr>
          <w:rFonts w:ascii="Times New Roman" w:hAnsi="Times New Roman"/>
          <w:sz w:val="26"/>
          <w:szCs w:val="26"/>
        </w:rPr>
        <w:t>есть</w:t>
      </w:r>
      <w:proofErr w:type="gramEnd"/>
      <w:r w:rsidRPr="00FD169A">
        <w:rPr>
          <w:rFonts w:ascii="Times New Roman" w:hAnsi="Times New Roman"/>
          <w:sz w:val="26"/>
          <w:szCs w:val="26"/>
        </w:rPr>
        <w:t>/нет) ___________________________________.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3. Данные о соблюдении санитарных норм и правил: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lastRenderedPageBreak/>
        <w:t xml:space="preserve">3.1. минимальная удаленность от </w:t>
      </w:r>
      <w:r w:rsidR="00C42E1B" w:rsidRPr="00C42E1B">
        <w:rPr>
          <w:rFonts w:ascii="Times New Roman" w:hAnsi="Times New Roman"/>
          <w:sz w:val="26"/>
          <w:szCs w:val="26"/>
        </w:rPr>
        <w:t>жилых зданий, территорий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</w:t>
      </w:r>
      <w:r w:rsidRPr="00FD169A">
        <w:rPr>
          <w:rFonts w:ascii="Times New Roman" w:hAnsi="Times New Roman"/>
          <w:sz w:val="26"/>
          <w:szCs w:val="26"/>
        </w:rPr>
        <w:t xml:space="preserve"> _____________________ </w:t>
      </w:r>
      <w:proofErr w:type="gramStart"/>
      <w:r w:rsidRPr="00FD169A">
        <w:rPr>
          <w:rFonts w:ascii="Times New Roman" w:hAnsi="Times New Roman"/>
          <w:sz w:val="26"/>
          <w:szCs w:val="26"/>
        </w:rPr>
        <w:t>м</w:t>
      </w:r>
      <w:proofErr w:type="gramEnd"/>
      <w:r w:rsidRPr="00FD169A">
        <w:rPr>
          <w:rFonts w:ascii="Times New Roman" w:hAnsi="Times New Roman"/>
          <w:sz w:val="26"/>
          <w:szCs w:val="26"/>
        </w:rPr>
        <w:t>.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4. Данные о собственнике </w:t>
      </w:r>
      <w:r w:rsidR="00B73019">
        <w:rPr>
          <w:rFonts w:ascii="Times New Roman" w:hAnsi="Times New Roman"/>
          <w:sz w:val="26"/>
          <w:szCs w:val="26"/>
        </w:rPr>
        <w:t xml:space="preserve">планируемого </w:t>
      </w:r>
      <w:r w:rsidRPr="00FD169A">
        <w:rPr>
          <w:rFonts w:ascii="Times New Roman" w:hAnsi="Times New Roman"/>
          <w:sz w:val="26"/>
          <w:szCs w:val="26"/>
        </w:rPr>
        <w:t>места (площадки) накопления твёрдых коммунальных отходов: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4.1. для юридических лиц: 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полное наименование</w:t>
      </w:r>
      <w:proofErr w:type="gramStart"/>
      <w:r w:rsidRPr="00FD169A">
        <w:rPr>
          <w:rFonts w:ascii="Times New Roman" w:hAnsi="Times New Roman"/>
          <w:sz w:val="26"/>
          <w:szCs w:val="26"/>
        </w:rPr>
        <w:t xml:space="preserve">: _________________________________________________; </w:t>
      </w:r>
      <w:proofErr w:type="gramEnd"/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ОГРН записи в ЕГРЮЛ</w:t>
      </w:r>
      <w:proofErr w:type="gramStart"/>
      <w:r w:rsidRPr="00FD169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фактический адрес</w:t>
      </w:r>
      <w:proofErr w:type="gramStart"/>
      <w:r w:rsidRPr="00FD169A">
        <w:rPr>
          <w:rFonts w:ascii="Times New Roman" w:hAnsi="Times New Roman"/>
          <w:sz w:val="26"/>
          <w:szCs w:val="26"/>
        </w:rPr>
        <w:t>: ___________________________________________________;</w:t>
      </w:r>
      <w:proofErr w:type="gramEnd"/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4.2. для индивидуальных предпринимателей: 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ОГРН записи в ЕГРИП</w:t>
      </w:r>
      <w:proofErr w:type="gramStart"/>
      <w:r w:rsidRPr="00FD169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 контактные данные: __________________________________________________.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4.3. для физических лиц: 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серия, номер и дата выдачи паспорта или иного документа, удостоверяющего личность</w:t>
      </w:r>
      <w:proofErr w:type="gramStart"/>
      <w:r w:rsidRPr="00FD169A">
        <w:rPr>
          <w:rFonts w:ascii="Times New Roman" w:hAnsi="Times New Roman"/>
          <w:sz w:val="26"/>
          <w:szCs w:val="26"/>
        </w:rPr>
        <w:t>: __________________________________________________________________;</w:t>
      </w:r>
      <w:proofErr w:type="gramEnd"/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5. Данные о</w:t>
      </w:r>
      <w:r w:rsidR="00B73019">
        <w:rPr>
          <w:rFonts w:ascii="Times New Roman" w:hAnsi="Times New Roman"/>
          <w:sz w:val="26"/>
          <w:szCs w:val="26"/>
        </w:rPr>
        <w:t xml:space="preserve"> предполагаемых</w:t>
      </w:r>
      <w:r w:rsidRPr="00FD169A">
        <w:rPr>
          <w:rFonts w:ascii="Times New Roman" w:hAnsi="Times New Roman"/>
          <w:sz w:val="26"/>
          <w:szCs w:val="26"/>
        </w:rPr>
        <w:t xml:space="preserve">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сведения об одном или нескольких объектах капитального строительства, территории (части территории) муниципального образования Краснокамский городской округ, при осуществлении деятельности на которых у физических и юридических лиц </w:t>
      </w:r>
      <w:r w:rsidR="004416BB">
        <w:rPr>
          <w:rFonts w:ascii="Times New Roman" w:hAnsi="Times New Roman"/>
          <w:sz w:val="26"/>
          <w:szCs w:val="26"/>
        </w:rPr>
        <w:t xml:space="preserve">планируется </w:t>
      </w:r>
      <w:r>
        <w:rPr>
          <w:rFonts w:ascii="Times New Roman" w:hAnsi="Times New Roman"/>
          <w:sz w:val="26"/>
          <w:szCs w:val="26"/>
        </w:rPr>
        <w:t>образ</w:t>
      </w:r>
      <w:r w:rsidR="004416BB">
        <w:rPr>
          <w:rFonts w:ascii="Times New Roman" w:hAnsi="Times New Roman"/>
          <w:sz w:val="26"/>
          <w:szCs w:val="26"/>
        </w:rPr>
        <w:t xml:space="preserve">ование </w:t>
      </w:r>
      <w:r>
        <w:rPr>
          <w:rFonts w:ascii="Times New Roman" w:hAnsi="Times New Roman"/>
          <w:sz w:val="26"/>
          <w:szCs w:val="26"/>
        </w:rPr>
        <w:t>тверды</w:t>
      </w:r>
      <w:r w:rsidR="004416BB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коммунальны</w:t>
      </w:r>
      <w:r w:rsidR="004416BB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отход</w:t>
      </w:r>
      <w:r w:rsidR="004416B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в месте (площадке) накопления твердых коммунальных отходов: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 наименование: _______________________________________________________</w:t>
      </w: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FD169A">
        <w:rPr>
          <w:rFonts w:ascii="Times New Roman" w:hAnsi="Times New Roman"/>
          <w:sz w:val="26"/>
          <w:szCs w:val="26"/>
        </w:rPr>
        <w:t>;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 адре</w:t>
      </w:r>
      <w:proofErr w:type="gramStart"/>
      <w:r w:rsidRPr="00FD169A">
        <w:rPr>
          <w:rFonts w:ascii="Times New Roman" w:hAnsi="Times New Roman"/>
          <w:sz w:val="26"/>
          <w:szCs w:val="26"/>
        </w:rPr>
        <w:t>с(</w:t>
      </w:r>
      <w:proofErr w:type="gramEnd"/>
      <w:r w:rsidRPr="00FD169A">
        <w:rPr>
          <w:rFonts w:ascii="Times New Roman" w:hAnsi="Times New Roman"/>
          <w:sz w:val="26"/>
          <w:szCs w:val="26"/>
        </w:rPr>
        <w:t>-а): ___________________________________________________________</w:t>
      </w: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Pr="00FD169A">
        <w:rPr>
          <w:rFonts w:ascii="Times New Roman" w:hAnsi="Times New Roman"/>
          <w:sz w:val="26"/>
          <w:szCs w:val="26"/>
        </w:rPr>
        <w:t>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- площадь многоквартирного дома (административного здания, предприятия, учебного заведения) _____________________________________________________ </w:t>
      </w:r>
      <w:proofErr w:type="spellStart"/>
      <w:r w:rsidRPr="00FD169A">
        <w:rPr>
          <w:rFonts w:ascii="Times New Roman" w:hAnsi="Times New Roman"/>
          <w:sz w:val="26"/>
          <w:szCs w:val="26"/>
        </w:rPr>
        <w:t>кв.м</w:t>
      </w:r>
      <w:proofErr w:type="spellEnd"/>
      <w:r w:rsidRPr="00FD169A">
        <w:rPr>
          <w:rFonts w:ascii="Times New Roman" w:hAnsi="Times New Roman"/>
          <w:sz w:val="26"/>
          <w:szCs w:val="26"/>
        </w:rPr>
        <w:t>.;</w:t>
      </w:r>
    </w:p>
    <w:p w:rsidR="00845556" w:rsidRPr="00FD169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количество жителей (учащихся, участников и т.д.): _____________________ чел.;</w:t>
      </w:r>
    </w:p>
    <w:p w:rsidR="008F5F39" w:rsidRPr="00FD169A" w:rsidRDefault="00845556" w:rsidP="008F5F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  <w:r w:rsidR="005635AF" w:rsidRPr="00FD169A">
        <w:rPr>
          <w:rFonts w:ascii="Times New Roman" w:hAnsi="Times New Roman"/>
          <w:sz w:val="26"/>
          <w:szCs w:val="26"/>
        </w:rPr>
        <w:tab/>
      </w:r>
      <w:r w:rsidR="008F5F39" w:rsidRPr="00FD169A">
        <w:rPr>
          <w:rFonts w:ascii="Times New Roman" w:hAnsi="Times New Roman"/>
          <w:sz w:val="26"/>
          <w:szCs w:val="26"/>
        </w:rPr>
        <w:t>6. Место (площадка) накопления твердых коммунальных отходов будет создано в срок до «____» _____________ 20 ____ г.</w:t>
      </w:r>
    </w:p>
    <w:p w:rsidR="00845556" w:rsidRPr="00FD169A" w:rsidRDefault="008F5F3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7</w:t>
      </w:r>
      <w:r w:rsidR="005635AF" w:rsidRPr="00FD169A">
        <w:rPr>
          <w:rFonts w:ascii="Times New Roman" w:hAnsi="Times New Roman"/>
          <w:sz w:val="26"/>
          <w:szCs w:val="26"/>
        </w:rPr>
        <w:t>. Способ</w:t>
      </w:r>
      <w:r w:rsidR="000B24C1" w:rsidRPr="00FD169A">
        <w:rPr>
          <w:rFonts w:ascii="Times New Roman" w:hAnsi="Times New Roman"/>
          <w:sz w:val="26"/>
          <w:szCs w:val="26"/>
        </w:rPr>
        <w:t xml:space="preserve"> получения решения и иных документов (</w:t>
      </w:r>
      <w:proofErr w:type="gramStart"/>
      <w:r w:rsidR="000B24C1" w:rsidRPr="00FD169A">
        <w:rPr>
          <w:rFonts w:ascii="Times New Roman" w:hAnsi="Times New Roman"/>
          <w:sz w:val="26"/>
          <w:szCs w:val="26"/>
        </w:rPr>
        <w:t>нужное</w:t>
      </w:r>
      <w:proofErr w:type="gramEnd"/>
      <w:r w:rsidR="000B24C1" w:rsidRPr="00FD169A">
        <w:rPr>
          <w:rFonts w:ascii="Times New Roman" w:hAnsi="Times New Roman"/>
          <w:sz w:val="26"/>
          <w:szCs w:val="26"/>
        </w:rPr>
        <w:t xml:space="preserve"> указать):</w:t>
      </w:r>
    </w:p>
    <w:p w:rsidR="000B24C1" w:rsidRPr="00FD169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- почтовое отправление с уведомлением о вручении;</w:t>
      </w:r>
    </w:p>
    <w:p w:rsidR="00066B65" w:rsidRPr="00FD169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- получение лично в </w:t>
      </w:r>
      <w:r w:rsidR="00066B65" w:rsidRPr="00FD169A">
        <w:rPr>
          <w:rFonts w:ascii="Times New Roman" w:hAnsi="Times New Roman"/>
          <w:sz w:val="26"/>
          <w:szCs w:val="26"/>
        </w:rPr>
        <w:t>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:rsidR="000B24C1" w:rsidRPr="00FD169A" w:rsidRDefault="00066B65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lastRenderedPageBreak/>
        <w:t>- получение лично</w:t>
      </w:r>
      <w:r w:rsidR="003342C3" w:rsidRPr="00FD169A">
        <w:rPr>
          <w:rFonts w:ascii="Times New Roman" w:hAnsi="Times New Roman"/>
          <w:sz w:val="26"/>
          <w:szCs w:val="26"/>
        </w:rPr>
        <w:t xml:space="preserve"> в Управлении благоустройства, дорожной и транспортной инфраструктуры администрации Краснокамского городского округа.</w:t>
      </w: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27 июля 2006 г. № 152-ФЗ «О персональных данных», подтверждаю согласие на обработку своих персональных данных в указанных в заявке.</w:t>
      </w:r>
      <w:proofErr w:type="gramEnd"/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F0D5E" w:rsidRDefault="003F0D5E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Заявитель:</w:t>
      </w: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«___» ___________ 20__ года                         ___________________/ __________/</w:t>
      </w:r>
    </w:p>
    <w:p w:rsidR="0001230F" w:rsidRPr="00FD169A" w:rsidRDefault="0001230F" w:rsidP="0001230F">
      <w:pPr>
        <w:spacing w:after="0" w:line="240" w:lineRule="auto"/>
        <w:ind w:left="5663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Cs w:val="26"/>
        </w:rPr>
        <w:t>(Ф.И.О.)                   (подпись)</w:t>
      </w: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1230F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>Выдана расписка в получении документов: «___»_____________ 20____г. № ____</w:t>
      </w: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1230F" w:rsidRPr="00FD169A" w:rsidRDefault="0001230F" w:rsidP="00012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169A">
        <w:rPr>
          <w:rFonts w:ascii="Times New Roman" w:hAnsi="Times New Roman"/>
          <w:sz w:val="26"/>
          <w:szCs w:val="26"/>
        </w:rPr>
        <w:t xml:space="preserve">Расписку получил: </w:t>
      </w:r>
      <w:r w:rsidRPr="00FD169A">
        <w:rPr>
          <w:rFonts w:ascii="Times New Roman" w:hAnsi="Times New Roman"/>
          <w:sz w:val="26"/>
          <w:szCs w:val="26"/>
        </w:rPr>
        <w:tab/>
      </w:r>
      <w:r w:rsidRPr="00FD169A">
        <w:rPr>
          <w:rFonts w:ascii="Times New Roman" w:hAnsi="Times New Roman"/>
          <w:sz w:val="26"/>
          <w:szCs w:val="26"/>
        </w:rPr>
        <w:tab/>
      </w:r>
      <w:r w:rsidRPr="00FD169A">
        <w:rPr>
          <w:rFonts w:ascii="Times New Roman" w:hAnsi="Times New Roman"/>
          <w:sz w:val="26"/>
          <w:szCs w:val="26"/>
        </w:rPr>
        <w:tab/>
        <w:t xml:space="preserve">          «___»_____________ 20____г. № ____</w:t>
      </w:r>
    </w:p>
    <w:p w:rsidR="00D47246" w:rsidRDefault="00D47246" w:rsidP="00D21581">
      <w:pPr>
        <w:spacing w:after="0" w:line="240" w:lineRule="exact"/>
        <w:rPr>
          <w:rFonts w:ascii="Times New Roman" w:hAnsi="Times New Roman"/>
          <w:sz w:val="20"/>
          <w:szCs w:val="26"/>
        </w:rPr>
      </w:pPr>
      <w:bookmarkStart w:id="0" w:name="_GoBack"/>
      <w:bookmarkEnd w:id="0"/>
    </w:p>
    <w:sectPr w:rsidR="00D47246" w:rsidSect="00D47246">
      <w:headerReference w:type="default" r:id="rId9"/>
      <w:pgSz w:w="11906" w:h="16838"/>
      <w:pgMar w:top="1134" w:right="567" w:bottom="851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CF" w:rsidRDefault="003535CF" w:rsidP="00C22025">
      <w:pPr>
        <w:spacing w:after="0" w:line="240" w:lineRule="auto"/>
      </w:pPr>
      <w:r>
        <w:separator/>
      </w:r>
    </w:p>
  </w:endnote>
  <w:endnote w:type="continuationSeparator" w:id="0">
    <w:p w:rsidR="003535CF" w:rsidRDefault="003535C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CF" w:rsidRDefault="003535CF" w:rsidP="00C22025">
      <w:pPr>
        <w:spacing w:after="0" w:line="240" w:lineRule="auto"/>
      </w:pPr>
      <w:r>
        <w:separator/>
      </w:r>
    </w:p>
  </w:footnote>
  <w:footnote w:type="continuationSeparator" w:id="0">
    <w:p w:rsidR="003535CF" w:rsidRDefault="003535C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66" w:rsidRPr="00D854E4" w:rsidRDefault="00A60C6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2158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60C66" w:rsidRDefault="00A60C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A47C2A"/>
    <w:multiLevelType w:val="multilevel"/>
    <w:tmpl w:val="6590B0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8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8F40E31"/>
    <w:multiLevelType w:val="multilevel"/>
    <w:tmpl w:val="6590B0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121"/>
    <w:rsid w:val="000028FC"/>
    <w:rsid w:val="00002DF4"/>
    <w:rsid w:val="00002F3C"/>
    <w:rsid w:val="00005498"/>
    <w:rsid w:val="000058C3"/>
    <w:rsid w:val="00010881"/>
    <w:rsid w:val="00010EC2"/>
    <w:rsid w:val="0001230F"/>
    <w:rsid w:val="00012D2B"/>
    <w:rsid w:val="00014683"/>
    <w:rsid w:val="000148C1"/>
    <w:rsid w:val="000210E2"/>
    <w:rsid w:val="0002130D"/>
    <w:rsid w:val="00021652"/>
    <w:rsid w:val="000233A2"/>
    <w:rsid w:val="000236A3"/>
    <w:rsid w:val="000259E5"/>
    <w:rsid w:val="00026B80"/>
    <w:rsid w:val="00026D05"/>
    <w:rsid w:val="00026E11"/>
    <w:rsid w:val="00031B73"/>
    <w:rsid w:val="00032F08"/>
    <w:rsid w:val="00033F7B"/>
    <w:rsid w:val="00034F2D"/>
    <w:rsid w:val="000358CC"/>
    <w:rsid w:val="0003623F"/>
    <w:rsid w:val="000365A5"/>
    <w:rsid w:val="00040043"/>
    <w:rsid w:val="000432A9"/>
    <w:rsid w:val="00047BE5"/>
    <w:rsid w:val="00047E25"/>
    <w:rsid w:val="0005310C"/>
    <w:rsid w:val="00053E1C"/>
    <w:rsid w:val="00055AB1"/>
    <w:rsid w:val="00055CA6"/>
    <w:rsid w:val="00060014"/>
    <w:rsid w:val="00062F17"/>
    <w:rsid w:val="00063A69"/>
    <w:rsid w:val="00063DF3"/>
    <w:rsid w:val="00066B65"/>
    <w:rsid w:val="00070919"/>
    <w:rsid w:val="0007214C"/>
    <w:rsid w:val="00073F0B"/>
    <w:rsid w:val="000812E2"/>
    <w:rsid w:val="00081337"/>
    <w:rsid w:val="00081F85"/>
    <w:rsid w:val="00085D18"/>
    <w:rsid w:val="00087664"/>
    <w:rsid w:val="0008786B"/>
    <w:rsid w:val="000879F7"/>
    <w:rsid w:val="00087A00"/>
    <w:rsid w:val="00094701"/>
    <w:rsid w:val="0009640C"/>
    <w:rsid w:val="00097C78"/>
    <w:rsid w:val="000A0A7A"/>
    <w:rsid w:val="000A6305"/>
    <w:rsid w:val="000A6348"/>
    <w:rsid w:val="000B1E78"/>
    <w:rsid w:val="000B24C1"/>
    <w:rsid w:val="000B4A34"/>
    <w:rsid w:val="000B5C17"/>
    <w:rsid w:val="000B6FE5"/>
    <w:rsid w:val="000B7184"/>
    <w:rsid w:val="000B7621"/>
    <w:rsid w:val="000C0436"/>
    <w:rsid w:val="000C1F64"/>
    <w:rsid w:val="000C41A6"/>
    <w:rsid w:val="000C5A14"/>
    <w:rsid w:val="000C5E5D"/>
    <w:rsid w:val="000C7752"/>
    <w:rsid w:val="000D2D51"/>
    <w:rsid w:val="000D4687"/>
    <w:rsid w:val="000E2A20"/>
    <w:rsid w:val="000E3B5B"/>
    <w:rsid w:val="000E3ED5"/>
    <w:rsid w:val="000E4229"/>
    <w:rsid w:val="000E5B2A"/>
    <w:rsid w:val="000E6072"/>
    <w:rsid w:val="000E71C8"/>
    <w:rsid w:val="000F0811"/>
    <w:rsid w:val="000F208A"/>
    <w:rsid w:val="000F2420"/>
    <w:rsid w:val="000F29F1"/>
    <w:rsid w:val="000F313D"/>
    <w:rsid w:val="000F5221"/>
    <w:rsid w:val="000F6AFA"/>
    <w:rsid w:val="001057EC"/>
    <w:rsid w:val="00107B14"/>
    <w:rsid w:val="00110294"/>
    <w:rsid w:val="00110B94"/>
    <w:rsid w:val="00110FE1"/>
    <w:rsid w:val="00111C94"/>
    <w:rsid w:val="001137B2"/>
    <w:rsid w:val="0012109B"/>
    <w:rsid w:val="0012149D"/>
    <w:rsid w:val="0012264C"/>
    <w:rsid w:val="00122780"/>
    <w:rsid w:val="00125844"/>
    <w:rsid w:val="00126843"/>
    <w:rsid w:val="00127174"/>
    <w:rsid w:val="00127F1F"/>
    <w:rsid w:val="00132E2D"/>
    <w:rsid w:val="001333B2"/>
    <w:rsid w:val="001378FF"/>
    <w:rsid w:val="00140B00"/>
    <w:rsid w:val="0014120D"/>
    <w:rsid w:val="00141EBF"/>
    <w:rsid w:val="00142417"/>
    <w:rsid w:val="001456DA"/>
    <w:rsid w:val="0014607C"/>
    <w:rsid w:val="001469C3"/>
    <w:rsid w:val="00147B2F"/>
    <w:rsid w:val="00147C0B"/>
    <w:rsid w:val="001500F3"/>
    <w:rsid w:val="00151C9C"/>
    <w:rsid w:val="00152E6A"/>
    <w:rsid w:val="001534AD"/>
    <w:rsid w:val="0015698B"/>
    <w:rsid w:val="00156C1D"/>
    <w:rsid w:val="00160B34"/>
    <w:rsid w:val="001612AE"/>
    <w:rsid w:val="00161C36"/>
    <w:rsid w:val="00162F27"/>
    <w:rsid w:val="001656A6"/>
    <w:rsid w:val="0016703C"/>
    <w:rsid w:val="00167770"/>
    <w:rsid w:val="00170555"/>
    <w:rsid w:val="00171E02"/>
    <w:rsid w:val="00176CBA"/>
    <w:rsid w:val="00177465"/>
    <w:rsid w:val="00177B9A"/>
    <w:rsid w:val="00177EF4"/>
    <w:rsid w:val="00180E5B"/>
    <w:rsid w:val="001823D7"/>
    <w:rsid w:val="001837EF"/>
    <w:rsid w:val="00183933"/>
    <w:rsid w:val="001869D5"/>
    <w:rsid w:val="001875E5"/>
    <w:rsid w:val="001909A5"/>
    <w:rsid w:val="00192435"/>
    <w:rsid w:val="001926E3"/>
    <w:rsid w:val="001975E0"/>
    <w:rsid w:val="00197773"/>
    <w:rsid w:val="001A01D8"/>
    <w:rsid w:val="001A3FF7"/>
    <w:rsid w:val="001A5DE3"/>
    <w:rsid w:val="001A6732"/>
    <w:rsid w:val="001B19C1"/>
    <w:rsid w:val="001B497B"/>
    <w:rsid w:val="001B4A61"/>
    <w:rsid w:val="001B52FD"/>
    <w:rsid w:val="001B6350"/>
    <w:rsid w:val="001B7B9B"/>
    <w:rsid w:val="001C1001"/>
    <w:rsid w:val="001C1AFF"/>
    <w:rsid w:val="001C2596"/>
    <w:rsid w:val="001C2CB6"/>
    <w:rsid w:val="001C32AD"/>
    <w:rsid w:val="001C742F"/>
    <w:rsid w:val="001D1425"/>
    <w:rsid w:val="001D1520"/>
    <w:rsid w:val="001D6453"/>
    <w:rsid w:val="001D6978"/>
    <w:rsid w:val="001E0571"/>
    <w:rsid w:val="001E3EF3"/>
    <w:rsid w:val="001E625E"/>
    <w:rsid w:val="001E682E"/>
    <w:rsid w:val="001E79C4"/>
    <w:rsid w:val="001F2687"/>
    <w:rsid w:val="001F4544"/>
    <w:rsid w:val="001F5A03"/>
    <w:rsid w:val="001F5D33"/>
    <w:rsid w:val="001F7C4D"/>
    <w:rsid w:val="00201F6D"/>
    <w:rsid w:val="002020CC"/>
    <w:rsid w:val="00205542"/>
    <w:rsid w:val="002070AA"/>
    <w:rsid w:val="0020778D"/>
    <w:rsid w:val="00207A5C"/>
    <w:rsid w:val="00210032"/>
    <w:rsid w:val="002102E2"/>
    <w:rsid w:val="002123A7"/>
    <w:rsid w:val="0021291A"/>
    <w:rsid w:val="00212A63"/>
    <w:rsid w:val="00214A3F"/>
    <w:rsid w:val="00214EB7"/>
    <w:rsid w:val="002150AA"/>
    <w:rsid w:val="00216520"/>
    <w:rsid w:val="00217FB9"/>
    <w:rsid w:val="00220991"/>
    <w:rsid w:val="00220AF8"/>
    <w:rsid w:val="002212CB"/>
    <w:rsid w:val="00221A80"/>
    <w:rsid w:val="002230EB"/>
    <w:rsid w:val="00223877"/>
    <w:rsid w:val="00223BDC"/>
    <w:rsid w:val="00224078"/>
    <w:rsid w:val="002307EF"/>
    <w:rsid w:val="00232161"/>
    <w:rsid w:val="00232940"/>
    <w:rsid w:val="002337AA"/>
    <w:rsid w:val="00235F23"/>
    <w:rsid w:val="00236494"/>
    <w:rsid w:val="002368D5"/>
    <w:rsid w:val="00236E8A"/>
    <w:rsid w:val="002403C9"/>
    <w:rsid w:val="002406C2"/>
    <w:rsid w:val="00241959"/>
    <w:rsid w:val="002420C8"/>
    <w:rsid w:val="002432AF"/>
    <w:rsid w:val="00246A00"/>
    <w:rsid w:val="00246D76"/>
    <w:rsid w:val="00251449"/>
    <w:rsid w:val="00251BFE"/>
    <w:rsid w:val="00251F72"/>
    <w:rsid w:val="002522F0"/>
    <w:rsid w:val="00254FDD"/>
    <w:rsid w:val="00255009"/>
    <w:rsid w:val="00257931"/>
    <w:rsid w:val="002603CB"/>
    <w:rsid w:val="00260EED"/>
    <w:rsid w:val="00261F5D"/>
    <w:rsid w:val="002634F4"/>
    <w:rsid w:val="002640B5"/>
    <w:rsid w:val="0026485D"/>
    <w:rsid w:val="00272B75"/>
    <w:rsid w:val="00272CD2"/>
    <w:rsid w:val="002746D4"/>
    <w:rsid w:val="00274F19"/>
    <w:rsid w:val="00275AF1"/>
    <w:rsid w:val="00276535"/>
    <w:rsid w:val="00282B34"/>
    <w:rsid w:val="00285537"/>
    <w:rsid w:val="0028627F"/>
    <w:rsid w:val="00292D49"/>
    <w:rsid w:val="00293224"/>
    <w:rsid w:val="00293F03"/>
    <w:rsid w:val="00295AAB"/>
    <w:rsid w:val="00296C74"/>
    <w:rsid w:val="002A0C8A"/>
    <w:rsid w:val="002A350D"/>
    <w:rsid w:val="002A3E91"/>
    <w:rsid w:val="002A4A4A"/>
    <w:rsid w:val="002A5212"/>
    <w:rsid w:val="002A600B"/>
    <w:rsid w:val="002B165A"/>
    <w:rsid w:val="002B321F"/>
    <w:rsid w:val="002B4EE3"/>
    <w:rsid w:val="002B615D"/>
    <w:rsid w:val="002B67A0"/>
    <w:rsid w:val="002B6FC0"/>
    <w:rsid w:val="002C1F2E"/>
    <w:rsid w:val="002C353B"/>
    <w:rsid w:val="002C3FCA"/>
    <w:rsid w:val="002C48BF"/>
    <w:rsid w:val="002C5F46"/>
    <w:rsid w:val="002C60EF"/>
    <w:rsid w:val="002C632B"/>
    <w:rsid w:val="002C6DA9"/>
    <w:rsid w:val="002C7F04"/>
    <w:rsid w:val="002D12AA"/>
    <w:rsid w:val="002D4C3E"/>
    <w:rsid w:val="002D4FD6"/>
    <w:rsid w:val="002D6DF8"/>
    <w:rsid w:val="002D727E"/>
    <w:rsid w:val="002E0E00"/>
    <w:rsid w:val="002E5188"/>
    <w:rsid w:val="002E6AE8"/>
    <w:rsid w:val="002F1116"/>
    <w:rsid w:val="002F185C"/>
    <w:rsid w:val="002F2C8D"/>
    <w:rsid w:val="002F307F"/>
    <w:rsid w:val="002F45EB"/>
    <w:rsid w:val="002F4B6C"/>
    <w:rsid w:val="002F58DA"/>
    <w:rsid w:val="002F5928"/>
    <w:rsid w:val="002F72A1"/>
    <w:rsid w:val="002F746E"/>
    <w:rsid w:val="00301743"/>
    <w:rsid w:val="00302F08"/>
    <w:rsid w:val="00304C9E"/>
    <w:rsid w:val="00311548"/>
    <w:rsid w:val="00311A1F"/>
    <w:rsid w:val="00312374"/>
    <w:rsid w:val="0031309E"/>
    <w:rsid w:val="00315ACF"/>
    <w:rsid w:val="00315B32"/>
    <w:rsid w:val="00321DB9"/>
    <w:rsid w:val="003324EE"/>
    <w:rsid w:val="00333DAC"/>
    <w:rsid w:val="003342C3"/>
    <w:rsid w:val="003360D4"/>
    <w:rsid w:val="00337EED"/>
    <w:rsid w:val="0034446E"/>
    <w:rsid w:val="00345DC6"/>
    <w:rsid w:val="00346E4E"/>
    <w:rsid w:val="003478C1"/>
    <w:rsid w:val="00350557"/>
    <w:rsid w:val="00350A81"/>
    <w:rsid w:val="00352579"/>
    <w:rsid w:val="003535CF"/>
    <w:rsid w:val="003540AF"/>
    <w:rsid w:val="003549C3"/>
    <w:rsid w:val="00361208"/>
    <w:rsid w:val="00361624"/>
    <w:rsid w:val="0036187E"/>
    <w:rsid w:val="00363351"/>
    <w:rsid w:val="0036368A"/>
    <w:rsid w:val="00366BB6"/>
    <w:rsid w:val="00366CA1"/>
    <w:rsid w:val="00367106"/>
    <w:rsid w:val="0037052B"/>
    <w:rsid w:val="00372C09"/>
    <w:rsid w:val="003744AD"/>
    <w:rsid w:val="0037453C"/>
    <w:rsid w:val="00374F07"/>
    <w:rsid w:val="00375FB4"/>
    <w:rsid w:val="00376787"/>
    <w:rsid w:val="003767D8"/>
    <w:rsid w:val="00377FE3"/>
    <w:rsid w:val="003815B8"/>
    <w:rsid w:val="00381D51"/>
    <w:rsid w:val="0038458A"/>
    <w:rsid w:val="00384D4B"/>
    <w:rsid w:val="00384D59"/>
    <w:rsid w:val="00385821"/>
    <w:rsid w:val="00386BF9"/>
    <w:rsid w:val="00387044"/>
    <w:rsid w:val="003878FE"/>
    <w:rsid w:val="00394AE3"/>
    <w:rsid w:val="00394C04"/>
    <w:rsid w:val="0039625A"/>
    <w:rsid w:val="003A0F98"/>
    <w:rsid w:val="003A1A55"/>
    <w:rsid w:val="003A2502"/>
    <w:rsid w:val="003A2CB8"/>
    <w:rsid w:val="003A4958"/>
    <w:rsid w:val="003A5F14"/>
    <w:rsid w:val="003A70CF"/>
    <w:rsid w:val="003A7508"/>
    <w:rsid w:val="003B0E5D"/>
    <w:rsid w:val="003B11AD"/>
    <w:rsid w:val="003B25F3"/>
    <w:rsid w:val="003B3150"/>
    <w:rsid w:val="003B52AE"/>
    <w:rsid w:val="003B61D0"/>
    <w:rsid w:val="003C1562"/>
    <w:rsid w:val="003C299F"/>
    <w:rsid w:val="003C312E"/>
    <w:rsid w:val="003C43CD"/>
    <w:rsid w:val="003C4C35"/>
    <w:rsid w:val="003C6FED"/>
    <w:rsid w:val="003C7EC0"/>
    <w:rsid w:val="003D08DD"/>
    <w:rsid w:val="003D1EBB"/>
    <w:rsid w:val="003D20AE"/>
    <w:rsid w:val="003D2C57"/>
    <w:rsid w:val="003D39CF"/>
    <w:rsid w:val="003D5076"/>
    <w:rsid w:val="003E1346"/>
    <w:rsid w:val="003E135D"/>
    <w:rsid w:val="003E2E01"/>
    <w:rsid w:val="003E42E0"/>
    <w:rsid w:val="003E5DCA"/>
    <w:rsid w:val="003E6C4B"/>
    <w:rsid w:val="003E6D4F"/>
    <w:rsid w:val="003E7066"/>
    <w:rsid w:val="003F01F5"/>
    <w:rsid w:val="003F0D5E"/>
    <w:rsid w:val="003F0E12"/>
    <w:rsid w:val="003F1247"/>
    <w:rsid w:val="003F2477"/>
    <w:rsid w:val="003F268A"/>
    <w:rsid w:val="003F28B7"/>
    <w:rsid w:val="003F6D9F"/>
    <w:rsid w:val="003F7065"/>
    <w:rsid w:val="00402B08"/>
    <w:rsid w:val="00402E8C"/>
    <w:rsid w:val="004037B9"/>
    <w:rsid w:val="00403CC3"/>
    <w:rsid w:val="004049AA"/>
    <w:rsid w:val="0040521B"/>
    <w:rsid w:val="00414900"/>
    <w:rsid w:val="00415541"/>
    <w:rsid w:val="00420102"/>
    <w:rsid w:val="00420436"/>
    <w:rsid w:val="00420B98"/>
    <w:rsid w:val="00423493"/>
    <w:rsid w:val="00427AE8"/>
    <w:rsid w:val="00432B24"/>
    <w:rsid w:val="00433F15"/>
    <w:rsid w:val="00437D5E"/>
    <w:rsid w:val="004416BB"/>
    <w:rsid w:val="004432F0"/>
    <w:rsid w:val="00446164"/>
    <w:rsid w:val="00450B02"/>
    <w:rsid w:val="00451413"/>
    <w:rsid w:val="00451706"/>
    <w:rsid w:val="004539F2"/>
    <w:rsid w:val="0045510D"/>
    <w:rsid w:val="00456174"/>
    <w:rsid w:val="004563E5"/>
    <w:rsid w:val="0045662C"/>
    <w:rsid w:val="0046109E"/>
    <w:rsid w:val="004613F4"/>
    <w:rsid w:val="0046223C"/>
    <w:rsid w:val="00462C90"/>
    <w:rsid w:val="00462EA3"/>
    <w:rsid w:val="00464B87"/>
    <w:rsid w:val="00467DB9"/>
    <w:rsid w:val="00471CF3"/>
    <w:rsid w:val="004758C0"/>
    <w:rsid w:val="00477040"/>
    <w:rsid w:val="004801D6"/>
    <w:rsid w:val="00486C8F"/>
    <w:rsid w:val="00487C77"/>
    <w:rsid w:val="004908B9"/>
    <w:rsid w:val="004913FF"/>
    <w:rsid w:val="00492F85"/>
    <w:rsid w:val="0049314F"/>
    <w:rsid w:val="00494345"/>
    <w:rsid w:val="00494520"/>
    <w:rsid w:val="004A0C14"/>
    <w:rsid w:val="004A0C19"/>
    <w:rsid w:val="004A10D2"/>
    <w:rsid w:val="004A143F"/>
    <w:rsid w:val="004A1D5C"/>
    <w:rsid w:val="004A6F90"/>
    <w:rsid w:val="004B1042"/>
    <w:rsid w:val="004B14D9"/>
    <w:rsid w:val="004B3A3C"/>
    <w:rsid w:val="004B40E3"/>
    <w:rsid w:val="004B45D8"/>
    <w:rsid w:val="004B4BB1"/>
    <w:rsid w:val="004B6223"/>
    <w:rsid w:val="004B6299"/>
    <w:rsid w:val="004B66E7"/>
    <w:rsid w:val="004C13ED"/>
    <w:rsid w:val="004C26F2"/>
    <w:rsid w:val="004C31F2"/>
    <w:rsid w:val="004C5187"/>
    <w:rsid w:val="004C742F"/>
    <w:rsid w:val="004D1922"/>
    <w:rsid w:val="004D3F5C"/>
    <w:rsid w:val="004D70DA"/>
    <w:rsid w:val="004E2B03"/>
    <w:rsid w:val="004E351D"/>
    <w:rsid w:val="004E4C85"/>
    <w:rsid w:val="004F0738"/>
    <w:rsid w:val="004F201A"/>
    <w:rsid w:val="004F2355"/>
    <w:rsid w:val="004F2ED8"/>
    <w:rsid w:val="004F3358"/>
    <w:rsid w:val="004F4133"/>
    <w:rsid w:val="004F4F6E"/>
    <w:rsid w:val="004F6349"/>
    <w:rsid w:val="004F6E61"/>
    <w:rsid w:val="004F713E"/>
    <w:rsid w:val="004F72F2"/>
    <w:rsid w:val="004F737A"/>
    <w:rsid w:val="005014CB"/>
    <w:rsid w:val="00502CF9"/>
    <w:rsid w:val="00503B66"/>
    <w:rsid w:val="00504DB6"/>
    <w:rsid w:val="0050662B"/>
    <w:rsid w:val="005114EA"/>
    <w:rsid w:val="0051722C"/>
    <w:rsid w:val="0051765C"/>
    <w:rsid w:val="00517FD1"/>
    <w:rsid w:val="0052189C"/>
    <w:rsid w:val="005225FC"/>
    <w:rsid w:val="00524465"/>
    <w:rsid w:val="005249A7"/>
    <w:rsid w:val="00525E61"/>
    <w:rsid w:val="00527A48"/>
    <w:rsid w:val="00531D34"/>
    <w:rsid w:val="00533988"/>
    <w:rsid w:val="00533FF0"/>
    <w:rsid w:val="00540511"/>
    <w:rsid w:val="0054149A"/>
    <w:rsid w:val="0054217D"/>
    <w:rsid w:val="0054249C"/>
    <w:rsid w:val="0054598F"/>
    <w:rsid w:val="00546B29"/>
    <w:rsid w:val="00546C45"/>
    <w:rsid w:val="005470BF"/>
    <w:rsid w:val="00550E93"/>
    <w:rsid w:val="00551C75"/>
    <w:rsid w:val="00551EC8"/>
    <w:rsid w:val="0056227B"/>
    <w:rsid w:val="00562F28"/>
    <w:rsid w:val="005634C0"/>
    <w:rsid w:val="005635AF"/>
    <w:rsid w:val="0056436A"/>
    <w:rsid w:val="00564EBC"/>
    <w:rsid w:val="005660B8"/>
    <w:rsid w:val="005704B4"/>
    <w:rsid w:val="00574862"/>
    <w:rsid w:val="00574FE1"/>
    <w:rsid w:val="00575DE6"/>
    <w:rsid w:val="0057701F"/>
    <w:rsid w:val="005816B1"/>
    <w:rsid w:val="00581BE2"/>
    <w:rsid w:val="00583461"/>
    <w:rsid w:val="005835CB"/>
    <w:rsid w:val="00583DD3"/>
    <w:rsid w:val="00586EC0"/>
    <w:rsid w:val="00587318"/>
    <w:rsid w:val="0058783D"/>
    <w:rsid w:val="00592DF0"/>
    <w:rsid w:val="00593948"/>
    <w:rsid w:val="00594745"/>
    <w:rsid w:val="00594E49"/>
    <w:rsid w:val="0059519E"/>
    <w:rsid w:val="005955B9"/>
    <w:rsid w:val="005A1224"/>
    <w:rsid w:val="005A1473"/>
    <w:rsid w:val="005A229D"/>
    <w:rsid w:val="005A30A9"/>
    <w:rsid w:val="005A3139"/>
    <w:rsid w:val="005A5077"/>
    <w:rsid w:val="005A6838"/>
    <w:rsid w:val="005A79F6"/>
    <w:rsid w:val="005B142E"/>
    <w:rsid w:val="005B33A4"/>
    <w:rsid w:val="005B353F"/>
    <w:rsid w:val="005B56A8"/>
    <w:rsid w:val="005B7E8F"/>
    <w:rsid w:val="005C1AA1"/>
    <w:rsid w:val="005C28A3"/>
    <w:rsid w:val="005C5232"/>
    <w:rsid w:val="005D1D95"/>
    <w:rsid w:val="005D35AC"/>
    <w:rsid w:val="005D3BD0"/>
    <w:rsid w:val="005D5749"/>
    <w:rsid w:val="005D70C1"/>
    <w:rsid w:val="005E0E6B"/>
    <w:rsid w:val="005E10B7"/>
    <w:rsid w:val="005E2176"/>
    <w:rsid w:val="005E53BE"/>
    <w:rsid w:val="005E6C70"/>
    <w:rsid w:val="005F2FA4"/>
    <w:rsid w:val="005F35CB"/>
    <w:rsid w:val="005F47F2"/>
    <w:rsid w:val="005F5D22"/>
    <w:rsid w:val="005F7D20"/>
    <w:rsid w:val="00600F49"/>
    <w:rsid w:val="00601132"/>
    <w:rsid w:val="006014F8"/>
    <w:rsid w:val="00607BF5"/>
    <w:rsid w:val="00607E92"/>
    <w:rsid w:val="00610F2E"/>
    <w:rsid w:val="00611EE6"/>
    <w:rsid w:val="006121D2"/>
    <w:rsid w:val="00613F76"/>
    <w:rsid w:val="006151D8"/>
    <w:rsid w:val="00620311"/>
    <w:rsid w:val="00620358"/>
    <w:rsid w:val="00622146"/>
    <w:rsid w:val="00622726"/>
    <w:rsid w:val="00630E72"/>
    <w:rsid w:val="00631922"/>
    <w:rsid w:val="00631CD4"/>
    <w:rsid w:val="006325A5"/>
    <w:rsid w:val="00633669"/>
    <w:rsid w:val="00634B44"/>
    <w:rsid w:val="006353DF"/>
    <w:rsid w:val="00636F4A"/>
    <w:rsid w:val="00640E4A"/>
    <w:rsid w:val="00640F4D"/>
    <w:rsid w:val="00641640"/>
    <w:rsid w:val="006428B7"/>
    <w:rsid w:val="00644DA9"/>
    <w:rsid w:val="0064612B"/>
    <w:rsid w:val="006469A2"/>
    <w:rsid w:val="00655A06"/>
    <w:rsid w:val="00666B30"/>
    <w:rsid w:val="00667168"/>
    <w:rsid w:val="006678CF"/>
    <w:rsid w:val="00671F6D"/>
    <w:rsid w:val="0067209C"/>
    <w:rsid w:val="0067479A"/>
    <w:rsid w:val="00674BE8"/>
    <w:rsid w:val="0067557C"/>
    <w:rsid w:val="006757DA"/>
    <w:rsid w:val="006775C9"/>
    <w:rsid w:val="006776BD"/>
    <w:rsid w:val="006818C8"/>
    <w:rsid w:val="00682079"/>
    <w:rsid w:val="0068479B"/>
    <w:rsid w:val="00684FDD"/>
    <w:rsid w:val="00685CA5"/>
    <w:rsid w:val="006861B7"/>
    <w:rsid w:val="00686306"/>
    <w:rsid w:val="00686F11"/>
    <w:rsid w:val="0068755B"/>
    <w:rsid w:val="00693A48"/>
    <w:rsid w:val="00694200"/>
    <w:rsid w:val="00695795"/>
    <w:rsid w:val="00695B61"/>
    <w:rsid w:val="00695B7B"/>
    <w:rsid w:val="0069601F"/>
    <w:rsid w:val="006A2FE3"/>
    <w:rsid w:val="006A31D9"/>
    <w:rsid w:val="006A544B"/>
    <w:rsid w:val="006B0E9A"/>
    <w:rsid w:val="006B28C1"/>
    <w:rsid w:val="006B54DF"/>
    <w:rsid w:val="006B6AC8"/>
    <w:rsid w:val="006B7000"/>
    <w:rsid w:val="006C04FF"/>
    <w:rsid w:val="006C288F"/>
    <w:rsid w:val="006C3A29"/>
    <w:rsid w:val="006C4FE2"/>
    <w:rsid w:val="006D0ABE"/>
    <w:rsid w:val="006D2699"/>
    <w:rsid w:val="006D374F"/>
    <w:rsid w:val="006D543C"/>
    <w:rsid w:val="006D5554"/>
    <w:rsid w:val="006D6500"/>
    <w:rsid w:val="006D6601"/>
    <w:rsid w:val="006E0C9A"/>
    <w:rsid w:val="006E1246"/>
    <w:rsid w:val="006E36B5"/>
    <w:rsid w:val="006E6E95"/>
    <w:rsid w:val="006E7A9B"/>
    <w:rsid w:val="006F4C7F"/>
    <w:rsid w:val="006F5641"/>
    <w:rsid w:val="006F6515"/>
    <w:rsid w:val="0070171D"/>
    <w:rsid w:val="00706746"/>
    <w:rsid w:val="007121DE"/>
    <w:rsid w:val="0071274C"/>
    <w:rsid w:val="00712D35"/>
    <w:rsid w:val="00713C22"/>
    <w:rsid w:val="00713EC3"/>
    <w:rsid w:val="00715145"/>
    <w:rsid w:val="00715B62"/>
    <w:rsid w:val="00716149"/>
    <w:rsid w:val="00717B22"/>
    <w:rsid w:val="00717B52"/>
    <w:rsid w:val="0072181B"/>
    <w:rsid w:val="00725259"/>
    <w:rsid w:val="00725855"/>
    <w:rsid w:val="007308DD"/>
    <w:rsid w:val="007322D3"/>
    <w:rsid w:val="00732339"/>
    <w:rsid w:val="007327CE"/>
    <w:rsid w:val="00733F71"/>
    <w:rsid w:val="007345EE"/>
    <w:rsid w:val="00734BBA"/>
    <w:rsid w:val="00735077"/>
    <w:rsid w:val="00735A10"/>
    <w:rsid w:val="00736755"/>
    <w:rsid w:val="00737C27"/>
    <w:rsid w:val="0074111F"/>
    <w:rsid w:val="0074222E"/>
    <w:rsid w:val="00743877"/>
    <w:rsid w:val="00743B01"/>
    <w:rsid w:val="007442DE"/>
    <w:rsid w:val="0074639E"/>
    <w:rsid w:val="0074695D"/>
    <w:rsid w:val="007478A1"/>
    <w:rsid w:val="00750BFF"/>
    <w:rsid w:val="00751CD3"/>
    <w:rsid w:val="007527AA"/>
    <w:rsid w:val="00752A70"/>
    <w:rsid w:val="00752CA8"/>
    <w:rsid w:val="007534F4"/>
    <w:rsid w:val="00753CD8"/>
    <w:rsid w:val="00754C1C"/>
    <w:rsid w:val="00755567"/>
    <w:rsid w:val="00755C19"/>
    <w:rsid w:val="0075686B"/>
    <w:rsid w:val="0075747A"/>
    <w:rsid w:val="00761000"/>
    <w:rsid w:val="007724DC"/>
    <w:rsid w:val="00772E32"/>
    <w:rsid w:val="00772FA7"/>
    <w:rsid w:val="00774404"/>
    <w:rsid w:val="00774B0C"/>
    <w:rsid w:val="0077579C"/>
    <w:rsid w:val="007812C2"/>
    <w:rsid w:val="007816BD"/>
    <w:rsid w:val="00781A4C"/>
    <w:rsid w:val="007827DF"/>
    <w:rsid w:val="0078462C"/>
    <w:rsid w:val="00785CB7"/>
    <w:rsid w:val="00786820"/>
    <w:rsid w:val="00787496"/>
    <w:rsid w:val="00787EB0"/>
    <w:rsid w:val="00790314"/>
    <w:rsid w:val="00794682"/>
    <w:rsid w:val="00794AF6"/>
    <w:rsid w:val="0079544B"/>
    <w:rsid w:val="007975CD"/>
    <w:rsid w:val="007A3A45"/>
    <w:rsid w:val="007A5C55"/>
    <w:rsid w:val="007A64E5"/>
    <w:rsid w:val="007A66AB"/>
    <w:rsid w:val="007B092B"/>
    <w:rsid w:val="007B0CE5"/>
    <w:rsid w:val="007B224A"/>
    <w:rsid w:val="007B40F2"/>
    <w:rsid w:val="007B5260"/>
    <w:rsid w:val="007B5462"/>
    <w:rsid w:val="007B574F"/>
    <w:rsid w:val="007B5C7B"/>
    <w:rsid w:val="007C5732"/>
    <w:rsid w:val="007C7AB5"/>
    <w:rsid w:val="007D0C4C"/>
    <w:rsid w:val="007D5A64"/>
    <w:rsid w:val="007D5D24"/>
    <w:rsid w:val="007E04F5"/>
    <w:rsid w:val="007E0A13"/>
    <w:rsid w:val="007E18D6"/>
    <w:rsid w:val="007E1DBF"/>
    <w:rsid w:val="007E2110"/>
    <w:rsid w:val="007E2348"/>
    <w:rsid w:val="007E2812"/>
    <w:rsid w:val="007E3C6B"/>
    <w:rsid w:val="007F124F"/>
    <w:rsid w:val="007F17A1"/>
    <w:rsid w:val="007F1B8C"/>
    <w:rsid w:val="007F35F5"/>
    <w:rsid w:val="007F7E74"/>
    <w:rsid w:val="0080159D"/>
    <w:rsid w:val="00802021"/>
    <w:rsid w:val="00803E2C"/>
    <w:rsid w:val="00804674"/>
    <w:rsid w:val="00804B25"/>
    <w:rsid w:val="00804D3A"/>
    <w:rsid w:val="00805670"/>
    <w:rsid w:val="00805AED"/>
    <w:rsid w:val="00805F11"/>
    <w:rsid w:val="00810122"/>
    <w:rsid w:val="00810BEB"/>
    <w:rsid w:val="0081124A"/>
    <w:rsid w:val="00811FEC"/>
    <w:rsid w:val="0081215E"/>
    <w:rsid w:val="008135E2"/>
    <w:rsid w:val="00815747"/>
    <w:rsid w:val="0082066C"/>
    <w:rsid w:val="00821366"/>
    <w:rsid w:val="008218D5"/>
    <w:rsid w:val="00821D1F"/>
    <w:rsid w:val="0082283F"/>
    <w:rsid w:val="00822BDB"/>
    <w:rsid w:val="008231C8"/>
    <w:rsid w:val="0082366D"/>
    <w:rsid w:val="00824644"/>
    <w:rsid w:val="008331DD"/>
    <w:rsid w:val="00840826"/>
    <w:rsid w:val="00842497"/>
    <w:rsid w:val="0084287D"/>
    <w:rsid w:val="008441D4"/>
    <w:rsid w:val="00844B3D"/>
    <w:rsid w:val="00845556"/>
    <w:rsid w:val="008465CF"/>
    <w:rsid w:val="00846FF0"/>
    <w:rsid w:val="00850B6A"/>
    <w:rsid w:val="00850F7D"/>
    <w:rsid w:val="00851A2C"/>
    <w:rsid w:val="00851C4E"/>
    <w:rsid w:val="00852543"/>
    <w:rsid w:val="008533E7"/>
    <w:rsid w:val="0085381D"/>
    <w:rsid w:val="00854C5D"/>
    <w:rsid w:val="00856040"/>
    <w:rsid w:val="00856294"/>
    <w:rsid w:val="00856582"/>
    <w:rsid w:val="00857784"/>
    <w:rsid w:val="00860F9A"/>
    <w:rsid w:val="00862C1E"/>
    <w:rsid w:val="008641B2"/>
    <w:rsid w:val="00864437"/>
    <w:rsid w:val="00864866"/>
    <w:rsid w:val="008712F9"/>
    <w:rsid w:val="008715CA"/>
    <w:rsid w:val="0087306E"/>
    <w:rsid w:val="00875217"/>
    <w:rsid w:val="00876F45"/>
    <w:rsid w:val="00877139"/>
    <w:rsid w:val="00880F23"/>
    <w:rsid w:val="00880FA3"/>
    <w:rsid w:val="00881418"/>
    <w:rsid w:val="00882E30"/>
    <w:rsid w:val="00884AF7"/>
    <w:rsid w:val="00892E6E"/>
    <w:rsid w:val="00896453"/>
    <w:rsid w:val="008A0A32"/>
    <w:rsid w:val="008A3D80"/>
    <w:rsid w:val="008A537A"/>
    <w:rsid w:val="008A5BDF"/>
    <w:rsid w:val="008A65ED"/>
    <w:rsid w:val="008A792A"/>
    <w:rsid w:val="008B3749"/>
    <w:rsid w:val="008B3805"/>
    <w:rsid w:val="008B3BD7"/>
    <w:rsid w:val="008B4192"/>
    <w:rsid w:val="008B55AE"/>
    <w:rsid w:val="008B6B71"/>
    <w:rsid w:val="008C012B"/>
    <w:rsid w:val="008C15B8"/>
    <w:rsid w:val="008C1FC8"/>
    <w:rsid w:val="008C2CD2"/>
    <w:rsid w:val="008C327A"/>
    <w:rsid w:val="008C49BC"/>
    <w:rsid w:val="008C51BE"/>
    <w:rsid w:val="008C659A"/>
    <w:rsid w:val="008C7BD6"/>
    <w:rsid w:val="008D4370"/>
    <w:rsid w:val="008D4D7E"/>
    <w:rsid w:val="008D51E9"/>
    <w:rsid w:val="008D52B4"/>
    <w:rsid w:val="008D5E51"/>
    <w:rsid w:val="008D73E5"/>
    <w:rsid w:val="008E1168"/>
    <w:rsid w:val="008E4784"/>
    <w:rsid w:val="008E4F9D"/>
    <w:rsid w:val="008F2992"/>
    <w:rsid w:val="008F2FEA"/>
    <w:rsid w:val="008F4990"/>
    <w:rsid w:val="008F5234"/>
    <w:rsid w:val="008F575F"/>
    <w:rsid w:val="008F5802"/>
    <w:rsid w:val="008F5F39"/>
    <w:rsid w:val="008F622C"/>
    <w:rsid w:val="008F623E"/>
    <w:rsid w:val="008F750E"/>
    <w:rsid w:val="00902C47"/>
    <w:rsid w:val="00903599"/>
    <w:rsid w:val="00906A34"/>
    <w:rsid w:val="00910302"/>
    <w:rsid w:val="0091107E"/>
    <w:rsid w:val="009111DF"/>
    <w:rsid w:val="0091204C"/>
    <w:rsid w:val="00920FD1"/>
    <w:rsid w:val="00922B61"/>
    <w:rsid w:val="00924E66"/>
    <w:rsid w:val="00926A73"/>
    <w:rsid w:val="00927553"/>
    <w:rsid w:val="009301C0"/>
    <w:rsid w:val="00930261"/>
    <w:rsid w:val="00932FE6"/>
    <w:rsid w:val="009335C6"/>
    <w:rsid w:val="00933C52"/>
    <w:rsid w:val="00934603"/>
    <w:rsid w:val="00935C50"/>
    <w:rsid w:val="00936AB9"/>
    <w:rsid w:val="00937DA7"/>
    <w:rsid w:val="009405E2"/>
    <w:rsid w:val="0094219A"/>
    <w:rsid w:val="00942A1F"/>
    <w:rsid w:val="00950C1C"/>
    <w:rsid w:val="009513FD"/>
    <w:rsid w:val="00952ADE"/>
    <w:rsid w:val="00952C87"/>
    <w:rsid w:val="0095497C"/>
    <w:rsid w:val="00954B5D"/>
    <w:rsid w:val="009551E9"/>
    <w:rsid w:val="00956D6D"/>
    <w:rsid w:val="009571DD"/>
    <w:rsid w:val="0095761E"/>
    <w:rsid w:val="00957D45"/>
    <w:rsid w:val="009610E3"/>
    <w:rsid w:val="00962CF5"/>
    <w:rsid w:val="0096323B"/>
    <w:rsid w:val="00964235"/>
    <w:rsid w:val="00965378"/>
    <w:rsid w:val="00970041"/>
    <w:rsid w:val="00970AAC"/>
    <w:rsid w:val="00970E14"/>
    <w:rsid w:val="0097105A"/>
    <w:rsid w:val="00972F2E"/>
    <w:rsid w:val="00973E08"/>
    <w:rsid w:val="00982800"/>
    <w:rsid w:val="009828C9"/>
    <w:rsid w:val="00982FD1"/>
    <w:rsid w:val="00983921"/>
    <w:rsid w:val="00984FA0"/>
    <w:rsid w:val="009860E1"/>
    <w:rsid w:val="0099071E"/>
    <w:rsid w:val="00991907"/>
    <w:rsid w:val="00994895"/>
    <w:rsid w:val="00994E4C"/>
    <w:rsid w:val="00996F38"/>
    <w:rsid w:val="009A1DD2"/>
    <w:rsid w:val="009A26F2"/>
    <w:rsid w:val="009A66E3"/>
    <w:rsid w:val="009A6F85"/>
    <w:rsid w:val="009B02CE"/>
    <w:rsid w:val="009B08FB"/>
    <w:rsid w:val="009B0B30"/>
    <w:rsid w:val="009B24E7"/>
    <w:rsid w:val="009B25FC"/>
    <w:rsid w:val="009B3204"/>
    <w:rsid w:val="009B3BC7"/>
    <w:rsid w:val="009B40DC"/>
    <w:rsid w:val="009B46F0"/>
    <w:rsid w:val="009B5A3F"/>
    <w:rsid w:val="009B7AEA"/>
    <w:rsid w:val="009B7B17"/>
    <w:rsid w:val="009C0B25"/>
    <w:rsid w:val="009C0DA0"/>
    <w:rsid w:val="009C137E"/>
    <w:rsid w:val="009C17D3"/>
    <w:rsid w:val="009C293B"/>
    <w:rsid w:val="009C45AF"/>
    <w:rsid w:val="009C540B"/>
    <w:rsid w:val="009C577D"/>
    <w:rsid w:val="009C5B7A"/>
    <w:rsid w:val="009C6917"/>
    <w:rsid w:val="009C770B"/>
    <w:rsid w:val="009C7C30"/>
    <w:rsid w:val="009D301D"/>
    <w:rsid w:val="009D4C17"/>
    <w:rsid w:val="009D510D"/>
    <w:rsid w:val="009D54DC"/>
    <w:rsid w:val="009D6CC0"/>
    <w:rsid w:val="009E0922"/>
    <w:rsid w:val="009E137B"/>
    <w:rsid w:val="009E1AB8"/>
    <w:rsid w:val="009E1BE6"/>
    <w:rsid w:val="009E5777"/>
    <w:rsid w:val="009E595E"/>
    <w:rsid w:val="009E5A4B"/>
    <w:rsid w:val="009E60E2"/>
    <w:rsid w:val="009E6FCC"/>
    <w:rsid w:val="009E752F"/>
    <w:rsid w:val="009F13E1"/>
    <w:rsid w:val="009F2D1F"/>
    <w:rsid w:val="009F42B5"/>
    <w:rsid w:val="009F47B3"/>
    <w:rsid w:val="009F5670"/>
    <w:rsid w:val="009F5B35"/>
    <w:rsid w:val="009F6097"/>
    <w:rsid w:val="009F657A"/>
    <w:rsid w:val="00A00BF5"/>
    <w:rsid w:val="00A05C6E"/>
    <w:rsid w:val="00A07244"/>
    <w:rsid w:val="00A10315"/>
    <w:rsid w:val="00A107A4"/>
    <w:rsid w:val="00A123CD"/>
    <w:rsid w:val="00A13641"/>
    <w:rsid w:val="00A26533"/>
    <w:rsid w:val="00A27BAB"/>
    <w:rsid w:val="00A30175"/>
    <w:rsid w:val="00A31860"/>
    <w:rsid w:val="00A31DFB"/>
    <w:rsid w:val="00A326D9"/>
    <w:rsid w:val="00A32F68"/>
    <w:rsid w:val="00A35D6D"/>
    <w:rsid w:val="00A40ADF"/>
    <w:rsid w:val="00A410F3"/>
    <w:rsid w:val="00A414BC"/>
    <w:rsid w:val="00A424A9"/>
    <w:rsid w:val="00A44CA4"/>
    <w:rsid w:val="00A45523"/>
    <w:rsid w:val="00A461C7"/>
    <w:rsid w:val="00A46800"/>
    <w:rsid w:val="00A46AA4"/>
    <w:rsid w:val="00A46BFD"/>
    <w:rsid w:val="00A526D3"/>
    <w:rsid w:val="00A54535"/>
    <w:rsid w:val="00A5560F"/>
    <w:rsid w:val="00A577C7"/>
    <w:rsid w:val="00A57CA7"/>
    <w:rsid w:val="00A60106"/>
    <w:rsid w:val="00A60C66"/>
    <w:rsid w:val="00A61126"/>
    <w:rsid w:val="00A63A7F"/>
    <w:rsid w:val="00A6477D"/>
    <w:rsid w:val="00A65826"/>
    <w:rsid w:val="00A6683D"/>
    <w:rsid w:val="00A66EA8"/>
    <w:rsid w:val="00A67B1A"/>
    <w:rsid w:val="00A67CAF"/>
    <w:rsid w:val="00A70E5A"/>
    <w:rsid w:val="00A7182E"/>
    <w:rsid w:val="00A71B55"/>
    <w:rsid w:val="00A720D1"/>
    <w:rsid w:val="00A73508"/>
    <w:rsid w:val="00A73777"/>
    <w:rsid w:val="00A73CBE"/>
    <w:rsid w:val="00A75A36"/>
    <w:rsid w:val="00A76E0E"/>
    <w:rsid w:val="00A773EB"/>
    <w:rsid w:val="00A80C43"/>
    <w:rsid w:val="00A80F27"/>
    <w:rsid w:val="00A82F41"/>
    <w:rsid w:val="00A83991"/>
    <w:rsid w:val="00A87AB8"/>
    <w:rsid w:val="00A87F2B"/>
    <w:rsid w:val="00A930D2"/>
    <w:rsid w:val="00A937F2"/>
    <w:rsid w:val="00A9395F"/>
    <w:rsid w:val="00A940D5"/>
    <w:rsid w:val="00A95CA4"/>
    <w:rsid w:val="00A96B00"/>
    <w:rsid w:val="00A96C94"/>
    <w:rsid w:val="00A97C75"/>
    <w:rsid w:val="00AA010A"/>
    <w:rsid w:val="00AA243E"/>
    <w:rsid w:val="00AA392E"/>
    <w:rsid w:val="00AA4B00"/>
    <w:rsid w:val="00AA5420"/>
    <w:rsid w:val="00AA5B60"/>
    <w:rsid w:val="00AA5C20"/>
    <w:rsid w:val="00AA7D8A"/>
    <w:rsid w:val="00AB0515"/>
    <w:rsid w:val="00AB1F7B"/>
    <w:rsid w:val="00AB2DA3"/>
    <w:rsid w:val="00AB2DA8"/>
    <w:rsid w:val="00AB5209"/>
    <w:rsid w:val="00AB63B8"/>
    <w:rsid w:val="00AB65C9"/>
    <w:rsid w:val="00AC0094"/>
    <w:rsid w:val="00AC01AB"/>
    <w:rsid w:val="00AC3F66"/>
    <w:rsid w:val="00AC4F4A"/>
    <w:rsid w:val="00AC62AB"/>
    <w:rsid w:val="00AC70C4"/>
    <w:rsid w:val="00AD1286"/>
    <w:rsid w:val="00AD2174"/>
    <w:rsid w:val="00AD2D5A"/>
    <w:rsid w:val="00AD4104"/>
    <w:rsid w:val="00AD77A0"/>
    <w:rsid w:val="00AD7A9B"/>
    <w:rsid w:val="00AE015E"/>
    <w:rsid w:val="00AE1251"/>
    <w:rsid w:val="00AE1FFB"/>
    <w:rsid w:val="00AE24DA"/>
    <w:rsid w:val="00AE280E"/>
    <w:rsid w:val="00AE36F7"/>
    <w:rsid w:val="00AE4A78"/>
    <w:rsid w:val="00AE6C10"/>
    <w:rsid w:val="00AF605F"/>
    <w:rsid w:val="00AF61FD"/>
    <w:rsid w:val="00AF7A3C"/>
    <w:rsid w:val="00B07E91"/>
    <w:rsid w:val="00B12FF0"/>
    <w:rsid w:val="00B13694"/>
    <w:rsid w:val="00B14404"/>
    <w:rsid w:val="00B146DB"/>
    <w:rsid w:val="00B149AD"/>
    <w:rsid w:val="00B14C66"/>
    <w:rsid w:val="00B16614"/>
    <w:rsid w:val="00B16E2C"/>
    <w:rsid w:val="00B207BC"/>
    <w:rsid w:val="00B207C1"/>
    <w:rsid w:val="00B22080"/>
    <w:rsid w:val="00B239DE"/>
    <w:rsid w:val="00B248F2"/>
    <w:rsid w:val="00B25C94"/>
    <w:rsid w:val="00B27F0A"/>
    <w:rsid w:val="00B27F5B"/>
    <w:rsid w:val="00B30598"/>
    <w:rsid w:val="00B346A8"/>
    <w:rsid w:val="00B412D6"/>
    <w:rsid w:val="00B41F8F"/>
    <w:rsid w:val="00B45068"/>
    <w:rsid w:val="00B45918"/>
    <w:rsid w:val="00B53377"/>
    <w:rsid w:val="00B535A5"/>
    <w:rsid w:val="00B535C4"/>
    <w:rsid w:val="00B54B78"/>
    <w:rsid w:val="00B55BE8"/>
    <w:rsid w:val="00B5617A"/>
    <w:rsid w:val="00B57645"/>
    <w:rsid w:val="00B6259C"/>
    <w:rsid w:val="00B64FA8"/>
    <w:rsid w:val="00B66DA7"/>
    <w:rsid w:val="00B676FD"/>
    <w:rsid w:val="00B70101"/>
    <w:rsid w:val="00B73019"/>
    <w:rsid w:val="00B73554"/>
    <w:rsid w:val="00B743F5"/>
    <w:rsid w:val="00B7443E"/>
    <w:rsid w:val="00B74980"/>
    <w:rsid w:val="00B74FC9"/>
    <w:rsid w:val="00B80471"/>
    <w:rsid w:val="00B81130"/>
    <w:rsid w:val="00B839D7"/>
    <w:rsid w:val="00B84A87"/>
    <w:rsid w:val="00B84E38"/>
    <w:rsid w:val="00B9015F"/>
    <w:rsid w:val="00B90BA0"/>
    <w:rsid w:val="00B9178B"/>
    <w:rsid w:val="00B952B2"/>
    <w:rsid w:val="00B97B84"/>
    <w:rsid w:val="00BA10A9"/>
    <w:rsid w:val="00BA1BDA"/>
    <w:rsid w:val="00BA461E"/>
    <w:rsid w:val="00BA5E5B"/>
    <w:rsid w:val="00BA6AFD"/>
    <w:rsid w:val="00BB29AF"/>
    <w:rsid w:val="00BB2C75"/>
    <w:rsid w:val="00BB6A42"/>
    <w:rsid w:val="00BB6AD2"/>
    <w:rsid w:val="00BC1392"/>
    <w:rsid w:val="00BC3AE7"/>
    <w:rsid w:val="00BC546A"/>
    <w:rsid w:val="00BC729A"/>
    <w:rsid w:val="00BD0864"/>
    <w:rsid w:val="00BD1317"/>
    <w:rsid w:val="00BD1347"/>
    <w:rsid w:val="00BD22C1"/>
    <w:rsid w:val="00BD551D"/>
    <w:rsid w:val="00BD55EE"/>
    <w:rsid w:val="00BD71E6"/>
    <w:rsid w:val="00BD727D"/>
    <w:rsid w:val="00BE0E0A"/>
    <w:rsid w:val="00BE139E"/>
    <w:rsid w:val="00BE1D17"/>
    <w:rsid w:val="00BE20D6"/>
    <w:rsid w:val="00BE3ABD"/>
    <w:rsid w:val="00BE5745"/>
    <w:rsid w:val="00BE59F2"/>
    <w:rsid w:val="00BE657E"/>
    <w:rsid w:val="00BF4430"/>
    <w:rsid w:val="00BF634F"/>
    <w:rsid w:val="00BF6CC6"/>
    <w:rsid w:val="00C0085A"/>
    <w:rsid w:val="00C018B6"/>
    <w:rsid w:val="00C01B52"/>
    <w:rsid w:val="00C01DB7"/>
    <w:rsid w:val="00C0656F"/>
    <w:rsid w:val="00C1027B"/>
    <w:rsid w:val="00C1039C"/>
    <w:rsid w:val="00C105DC"/>
    <w:rsid w:val="00C12241"/>
    <w:rsid w:val="00C15AC5"/>
    <w:rsid w:val="00C168ED"/>
    <w:rsid w:val="00C17CEF"/>
    <w:rsid w:val="00C2046E"/>
    <w:rsid w:val="00C22025"/>
    <w:rsid w:val="00C25A69"/>
    <w:rsid w:val="00C27C9C"/>
    <w:rsid w:val="00C309D8"/>
    <w:rsid w:val="00C30B41"/>
    <w:rsid w:val="00C35322"/>
    <w:rsid w:val="00C361D8"/>
    <w:rsid w:val="00C4020A"/>
    <w:rsid w:val="00C40A85"/>
    <w:rsid w:val="00C41892"/>
    <w:rsid w:val="00C41CEF"/>
    <w:rsid w:val="00C42E1B"/>
    <w:rsid w:val="00C44A64"/>
    <w:rsid w:val="00C46539"/>
    <w:rsid w:val="00C46D2E"/>
    <w:rsid w:val="00C50969"/>
    <w:rsid w:val="00C515E6"/>
    <w:rsid w:val="00C5316A"/>
    <w:rsid w:val="00C55A42"/>
    <w:rsid w:val="00C57D64"/>
    <w:rsid w:val="00C61766"/>
    <w:rsid w:val="00C62720"/>
    <w:rsid w:val="00C627E9"/>
    <w:rsid w:val="00C62999"/>
    <w:rsid w:val="00C63685"/>
    <w:rsid w:val="00C64AD6"/>
    <w:rsid w:val="00C6718C"/>
    <w:rsid w:val="00C70E05"/>
    <w:rsid w:val="00C71BC1"/>
    <w:rsid w:val="00C725C7"/>
    <w:rsid w:val="00C75882"/>
    <w:rsid w:val="00C778A4"/>
    <w:rsid w:val="00C80A0E"/>
    <w:rsid w:val="00C818D9"/>
    <w:rsid w:val="00C81FA6"/>
    <w:rsid w:val="00C8262E"/>
    <w:rsid w:val="00C83845"/>
    <w:rsid w:val="00C8390D"/>
    <w:rsid w:val="00C8523B"/>
    <w:rsid w:val="00C85E75"/>
    <w:rsid w:val="00C867F1"/>
    <w:rsid w:val="00C868D1"/>
    <w:rsid w:val="00C87F27"/>
    <w:rsid w:val="00C91A34"/>
    <w:rsid w:val="00C930F5"/>
    <w:rsid w:val="00C93208"/>
    <w:rsid w:val="00C942C3"/>
    <w:rsid w:val="00C949AD"/>
    <w:rsid w:val="00C95602"/>
    <w:rsid w:val="00C96536"/>
    <w:rsid w:val="00C96F94"/>
    <w:rsid w:val="00C9703F"/>
    <w:rsid w:val="00C97357"/>
    <w:rsid w:val="00CA14FA"/>
    <w:rsid w:val="00CA152D"/>
    <w:rsid w:val="00CA28CC"/>
    <w:rsid w:val="00CA2E47"/>
    <w:rsid w:val="00CA33D6"/>
    <w:rsid w:val="00CA3F36"/>
    <w:rsid w:val="00CA4C89"/>
    <w:rsid w:val="00CA77EA"/>
    <w:rsid w:val="00CA7A82"/>
    <w:rsid w:val="00CA7F1E"/>
    <w:rsid w:val="00CB0711"/>
    <w:rsid w:val="00CB21CC"/>
    <w:rsid w:val="00CB2D4B"/>
    <w:rsid w:val="00CB2E16"/>
    <w:rsid w:val="00CB4E3D"/>
    <w:rsid w:val="00CB6D3E"/>
    <w:rsid w:val="00CC06EA"/>
    <w:rsid w:val="00CC350F"/>
    <w:rsid w:val="00CC3A38"/>
    <w:rsid w:val="00CC54E5"/>
    <w:rsid w:val="00CC59CF"/>
    <w:rsid w:val="00CC692E"/>
    <w:rsid w:val="00CD0838"/>
    <w:rsid w:val="00CD5CA4"/>
    <w:rsid w:val="00CD5D89"/>
    <w:rsid w:val="00CD69E9"/>
    <w:rsid w:val="00CD7F54"/>
    <w:rsid w:val="00CE0031"/>
    <w:rsid w:val="00CE0197"/>
    <w:rsid w:val="00CE1794"/>
    <w:rsid w:val="00CE4336"/>
    <w:rsid w:val="00CE500A"/>
    <w:rsid w:val="00CE55A2"/>
    <w:rsid w:val="00CF02BA"/>
    <w:rsid w:val="00CF0EE1"/>
    <w:rsid w:val="00CF193E"/>
    <w:rsid w:val="00CF1EF7"/>
    <w:rsid w:val="00CF248D"/>
    <w:rsid w:val="00CF2CFD"/>
    <w:rsid w:val="00CF4124"/>
    <w:rsid w:val="00CF593D"/>
    <w:rsid w:val="00D00FBA"/>
    <w:rsid w:val="00D02E40"/>
    <w:rsid w:val="00D059A2"/>
    <w:rsid w:val="00D05F3F"/>
    <w:rsid w:val="00D06D05"/>
    <w:rsid w:val="00D075DB"/>
    <w:rsid w:val="00D10265"/>
    <w:rsid w:val="00D1090B"/>
    <w:rsid w:val="00D11A90"/>
    <w:rsid w:val="00D13D2D"/>
    <w:rsid w:val="00D15107"/>
    <w:rsid w:val="00D16B33"/>
    <w:rsid w:val="00D16E65"/>
    <w:rsid w:val="00D1713D"/>
    <w:rsid w:val="00D17F88"/>
    <w:rsid w:val="00D21581"/>
    <w:rsid w:val="00D21EEE"/>
    <w:rsid w:val="00D21F73"/>
    <w:rsid w:val="00D2262D"/>
    <w:rsid w:val="00D22BB2"/>
    <w:rsid w:val="00D256D9"/>
    <w:rsid w:val="00D25CCA"/>
    <w:rsid w:val="00D26B1B"/>
    <w:rsid w:val="00D2729B"/>
    <w:rsid w:val="00D27D84"/>
    <w:rsid w:val="00D31E38"/>
    <w:rsid w:val="00D33219"/>
    <w:rsid w:val="00D34309"/>
    <w:rsid w:val="00D35AEA"/>
    <w:rsid w:val="00D362FD"/>
    <w:rsid w:val="00D37C68"/>
    <w:rsid w:val="00D37CBA"/>
    <w:rsid w:val="00D41E6A"/>
    <w:rsid w:val="00D43AEE"/>
    <w:rsid w:val="00D43D47"/>
    <w:rsid w:val="00D4568A"/>
    <w:rsid w:val="00D47246"/>
    <w:rsid w:val="00D47BD6"/>
    <w:rsid w:val="00D47E0F"/>
    <w:rsid w:val="00D50C09"/>
    <w:rsid w:val="00D511AA"/>
    <w:rsid w:val="00D51F3E"/>
    <w:rsid w:val="00D53021"/>
    <w:rsid w:val="00D534D8"/>
    <w:rsid w:val="00D5532E"/>
    <w:rsid w:val="00D55AE2"/>
    <w:rsid w:val="00D5711D"/>
    <w:rsid w:val="00D61166"/>
    <w:rsid w:val="00D6131C"/>
    <w:rsid w:val="00D62E92"/>
    <w:rsid w:val="00D669F8"/>
    <w:rsid w:val="00D73A90"/>
    <w:rsid w:val="00D74DE5"/>
    <w:rsid w:val="00D76AD6"/>
    <w:rsid w:val="00D77A3A"/>
    <w:rsid w:val="00D81629"/>
    <w:rsid w:val="00D81FDB"/>
    <w:rsid w:val="00D82B30"/>
    <w:rsid w:val="00D854E4"/>
    <w:rsid w:val="00D85D0E"/>
    <w:rsid w:val="00D90514"/>
    <w:rsid w:val="00D915AF"/>
    <w:rsid w:val="00D925FC"/>
    <w:rsid w:val="00D95EB7"/>
    <w:rsid w:val="00D96A7C"/>
    <w:rsid w:val="00D971E6"/>
    <w:rsid w:val="00D973A0"/>
    <w:rsid w:val="00DA0F40"/>
    <w:rsid w:val="00DA1584"/>
    <w:rsid w:val="00DA4058"/>
    <w:rsid w:val="00DA43F2"/>
    <w:rsid w:val="00DB000A"/>
    <w:rsid w:val="00DB14D9"/>
    <w:rsid w:val="00DB4690"/>
    <w:rsid w:val="00DB5C7A"/>
    <w:rsid w:val="00DB606B"/>
    <w:rsid w:val="00DB7E3E"/>
    <w:rsid w:val="00DC06C4"/>
    <w:rsid w:val="00DC07E0"/>
    <w:rsid w:val="00DC4A79"/>
    <w:rsid w:val="00DC4D3F"/>
    <w:rsid w:val="00DC60DE"/>
    <w:rsid w:val="00DC68B3"/>
    <w:rsid w:val="00DC6908"/>
    <w:rsid w:val="00DC770B"/>
    <w:rsid w:val="00DD00A5"/>
    <w:rsid w:val="00DD0FC3"/>
    <w:rsid w:val="00DD4367"/>
    <w:rsid w:val="00DD45E4"/>
    <w:rsid w:val="00DD5004"/>
    <w:rsid w:val="00DE0A5C"/>
    <w:rsid w:val="00DE3BC2"/>
    <w:rsid w:val="00DE3FDA"/>
    <w:rsid w:val="00DE4B97"/>
    <w:rsid w:val="00DE70DD"/>
    <w:rsid w:val="00DE7AA8"/>
    <w:rsid w:val="00DF1606"/>
    <w:rsid w:val="00DF16BB"/>
    <w:rsid w:val="00DF20EE"/>
    <w:rsid w:val="00DF297F"/>
    <w:rsid w:val="00DF2CDB"/>
    <w:rsid w:val="00DF35F7"/>
    <w:rsid w:val="00DF5E96"/>
    <w:rsid w:val="00E041F8"/>
    <w:rsid w:val="00E052D9"/>
    <w:rsid w:val="00E061FE"/>
    <w:rsid w:val="00E06D26"/>
    <w:rsid w:val="00E07ECD"/>
    <w:rsid w:val="00E14CDB"/>
    <w:rsid w:val="00E1511A"/>
    <w:rsid w:val="00E15C6C"/>
    <w:rsid w:val="00E22780"/>
    <w:rsid w:val="00E242FC"/>
    <w:rsid w:val="00E2577B"/>
    <w:rsid w:val="00E26EB9"/>
    <w:rsid w:val="00E30F7C"/>
    <w:rsid w:val="00E3140C"/>
    <w:rsid w:val="00E32EED"/>
    <w:rsid w:val="00E35401"/>
    <w:rsid w:val="00E3671D"/>
    <w:rsid w:val="00E417C9"/>
    <w:rsid w:val="00E42A75"/>
    <w:rsid w:val="00E45691"/>
    <w:rsid w:val="00E46049"/>
    <w:rsid w:val="00E46A03"/>
    <w:rsid w:val="00E47CB2"/>
    <w:rsid w:val="00E51194"/>
    <w:rsid w:val="00E52E2C"/>
    <w:rsid w:val="00E54D8F"/>
    <w:rsid w:val="00E55066"/>
    <w:rsid w:val="00E554DF"/>
    <w:rsid w:val="00E56020"/>
    <w:rsid w:val="00E57F7E"/>
    <w:rsid w:val="00E61F62"/>
    <w:rsid w:val="00E6341E"/>
    <w:rsid w:val="00E63901"/>
    <w:rsid w:val="00E65D5B"/>
    <w:rsid w:val="00E671A6"/>
    <w:rsid w:val="00E70764"/>
    <w:rsid w:val="00E708C4"/>
    <w:rsid w:val="00E727F1"/>
    <w:rsid w:val="00E7583D"/>
    <w:rsid w:val="00E7738E"/>
    <w:rsid w:val="00E82C95"/>
    <w:rsid w:val="00E83341"/>
    <w:rsid w:val="00E84158"/>
    <w:rsid w:val="00E84D66"/>
    <w:rsid w:val="00E85AFE"/>
    <w:rsid w:val="00E90546"/>
    <w:rsid w:val="00E9156C"/>
    <w:rsid w:val="00E92695"/>
    <w:rsid w:val="00E944AA"/>
    <w:rsid w:val="00E9475C"/>
    <w:rsid w:val="00E9707B"/>
    <w:rsid w:val="00E97795"/>
    <w:rsid w:val="00EA7DB7"/>
    <w:rsid w:val="00EB0BFE"/>
    <w:rsid w:val="00EB1F0F"/>
    <w:rsid w:val="00EB1FDC"/>
    <w:rsid w:val="00EB2CA6"/>
    <w:rsid w:val="00EB37B9"/>
    <w:rsid w:val="00EB3A4E"/>
    <w:rsid w:val="00EB421F"/>
    <w:rsid w:val="00EB5C9B"/>
    <w:rsid w:val="00EB623F"/>
    <w:rsid w:val="00EB7239"/>
    <w:rsid w:val="00EC0A4F"/>
    <w:rsid w:val="00EC1826"/>
    <w:rsid w:val="00EC1BDA"/>
    <w:rsid w:val="00EC202A"/>
    <w:rsid w:val="00EC26D8"/>
    <w:rsid w:val="00EC5561"/>
    <w:rsid w:val="00EC58FD"/>
    <w:rsid w:val="00EC63DA"/>
    <w:rsid w:val="00EC7A9E"/>
    <w:rsid w:val="00ED0B57"/>
    <w:rsid w:val="00ED372F"/>
    <w:rsid w:val="00ED3820"/>
    <w:rsid w:val="00ED76C9"/>
    <w:rsid w:val="00ED7E86"/>
    <w:rsid w:val="00EE1A2C"/>
    <w:rsid w:val="00EE78FB"/>
    <w:rsid w:val="00EF0033"/>
    <w:rsid w:val="00EF137D"/>
    <w:rsid w:val="00EF3CFA"/>
    <w:rsid w:val="00EF40DB"/>
    <w:rsid w:val="00EF5A28"/>
    <w:rsid w:val="00EF63CF"/>
    <w:rsid w:val="00F00052"/>
    <w:rsid w:val="00F01504"/>
    <w:rsid w:val="00F02831"/>
    <w:rsid w:val="00F045AD"/>
    <w:rsid w:val="00F0743B"/>
    <w:rsid w:val="00F13424"/>
    <w:rsid w:val="00F135EC"/>
    <w:rsid w:val="00F145A0"/>
    <w:rsid w:val="00F16746"/>
    <w:rsid w:val="00F16893"/>
    <w:rsid w:val="00F178FA"/>
    <w:rsid w:val="00F17943"/>
    <w:rsid w:val="00F215B0"/>
    <w:rsid w:val="00F2177E"/>
    <w:rsid w:val="00F2379B"/>
    <w:rsid w:val="00F25C99"/>
    <w:rsid w:val="00F25D53"/>
    <w:rsid w:val="00F3253D"/>
    <w:rsid w:val="00F330AD"/>
    <w:rsid w:val="00F37757"/>
    <w:rsid w:val="00F37816"/>
    <w:rsid w:val="00F440FC"/>
    <w:rsid w:val="00F44C57"/>
    <w:rsid w:val="00F4577E"/>
    <w:rsid w:val="00F47660"/>
    <w:rsid w:val="00F47EEF"/>
    <w:rsid w:val="00F5097F"/>
    <w:rsid w:val="00F51014"/>
    <w:rsid w:val="00F55936"/>
    <w:rsid w:val="00F55CD6"/>
    <w:rsid w:val="00F621DA"/>
    <w:rsid w:val="00F6472F"/>
    <w:rsid w:val="00F64A80"/>
    <w:rsid w:val="00F64B76"/>
    <w:rsid w:val="00F67272"/>
    <w:rsid w:val="00F703BC"/>
    <w:rsid w:val="00F7606C"/>
    <w:rsid w:val="00F76E28"/>
    <w:rsid w:val="00F772C8"/>
    <w:rsid w:val="00F81281"/>
    <w:rsid w:val="00F81B03"/>
    <w:rsid w:val="00F83DF8"/>
    <w:rsid w:val="00F84A86"/>
    <w:rsid w:val="00F91072"/>
    <w:rsid w:val="00F9128D"/>
    <w:rsid w:val="00F937B1"/>
    <w:rsid w:val="00F938BF"/>
    <w:rsid w:val="00F94217"/>
    <w:rsid w:val="00F94B07"/>
    <w:rsid w:val="00F958E0"/>
    <w:rsid w:val="00F96738"/>
    <w:rsid w:val="00F9791A"/>
    <w:rsid w:val="00FA17A7"/>
    <w:rsid w:val="00FA1814"/>
    <w:rsid w:val="00FA199E"/>
    <w:rsid w:val="00FA29AC"/>
    <w:rsid w:val="00FA3F98"/>
    <w:rsid w:val="00FA6904"/>
    <w:rsid w:val="00FA6DA6"/>
    <w:rsid w:val="00FA6FF9"/>
    <w:rsid w:val="00FB03D5"/>
    <w:rsid w:val="00FB1509"/>
    <w:rsid w:val="00FB26ED"/>
    <w:rsid w:val="00FB2E56"/>
    <w:rsid w:val="00FB2FF8"/>
    <w:rsid w:val="00FB4DD6"/>
    <w:rsid w:val="00FB6AA6"/>
    <w:rsid w:val="00FB6E81"/>
    <w:rsid w:val="00FC351A"/>
    <w:rsid w:val="00FC4DED"/>
    <w:rsid w:val="00FC5101"/>
    <w:rsid w:val="00FD03D2"/>
    <w:rsid w:val="00FD1579"/>
    <w:rsid w:val="00FD169A"/>
    <w:rsid w:val="00FD1E47"/>
    <w:rsid w:val="00FD3EA2"/>
    <w:rsid w:val="00FD4E35"/>
    <w:rsid w:val="00FD74A6"/>
    <w:rsid w:val="00FE0F67"/>
    <w:rsid w:val="00FE203E"/>
    <w:rsid w:val="00FE5016"/>
    <w:rsid w:val="00FE5183"/>
    <w:rsid w:val="00FE52FE"/>
    <w:rsid w:val="00FE571E"/>
    <w:rsid w:val="00FE6043"/>
    <w:rsid w:val="00FE7777"/>
    <w:rsid w:val="00FE79C6"/>
    <w:rsid w:val="00FE7D0D"/>
    <w:rsid w:val="00FF28DF"/>
    <w:rsid w:val="00FF2FCB"/>
    <w:rsid w:val="00FF39C4"/>
    <w:rsid w:val="00FF585D"/>
    <w:rsid w:val="00FF620D"/>
    <w:rsid w:val="00FF7213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qFormat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B24E7"/>
    <w:rPr>
      <w:lang w:eastAsia="en-US"/>
    </w:rPr>
  </w:style>
  <w:style w:type="character" w:styleId="afa">
    <w:name w:val="footnote reference"/>
    <w:basedOn w:val="a0"/>
    <w:uiPriority w:val="99"/>
    <w:unhideWhenUsed/>
    <w:rsid w:val="009B24E7"/>
    <w:rPr>
      <w:vertAlign w:val="superscript"/>
    </w:rPr>
  </w:style>
  <w:style w:type="paragraph" w:customStyle="1" w:styleId="Standard">
    <w:name w:val="Standard"/>
    <w:rsid w:val="00D50C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160B3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4E2B0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35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qFormat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B24E7"/>
    <w:rPr>
      <w:lang w:eastAsia="en-US"/>
    </w:rPr>
  </w:style>
  <w:style w:type="character" w:styleId="afa">
    <w:name w:val="footnote reference"/>
    <w:basedOn w:val="a0"/>
    <w:uiPriority w:val="99"/>
    <w:unhideWhenUsed/>
    <w:rsid w:val="009B24E7"/>
    <w:rPr>
      <w:vertAlign w:val="superscript"/>
    </w:rPr>
  </w:style>
  <w:style w:type="paragraph" w:customStyle="1" w:styleId="Standard">
    <w:name w:val="Standard"/>
    <w:rsid w:val="00D50C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160B3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4E2B0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35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C2BC-77E8-429D-9A8F-8AC0A3C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2021-09-06T06:13:00Z</cp:lastPrinted>
  <dcterms:created xsi:type="dcterms:W3CDTF">2021-09-13T05:34:00Z</dcterms:created>
  <dcterms:modified xsi:type="dcterms:W3CDTF">2021-09-13T05:34:00Z</dcterms:modified>
</cp:coreProperties>
</file>