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УТВЕРЖДЕНА</w:t>
      </w: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пост</w:t>
      </w:r>
      <w:r w:rsidR="00481F42">
        <w:rPr>
          <w:rFonts w:ascii="Times New Roman" w:hAnsi="Times New Roman"/>
          <w:sz w:val="26"/>
          <w:szCs w:val="26"/>
        </w:rPr>
        <w:t xml:space="preserve">ановлением администрации </w:t>
      </w:r>
      <w:r w:rsidRPr="00A931E8">
        <w:rPr>
          <w:rFonts w:ascii="Times New Roman" w:hAnsi="Times New Roman"/>
          <w:sz w:val="26"/>
          <w:szCs w:val="26"/>
        </w:rPr>
        <w:t>Краснокамск</w:t>
      </w:r>
      <w:r w:rsidR="00481F42">
        <w:rPr>
          <w:rFonts w:ascii="Times New Roman" w:hAnsi="Times New Roman"/>
          <w:sz w:val="26"/>
          <w:szCs w:val="26"/>
        </w:rPr>
        <w:t>ого городского округа</w:t>
      </w: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от </w:t>
      </w:r>
      <w:r w:rsidR="00C02A3D">
        <w:rPr>
          <w:rFonts w:ascii="Times New Roman" w:hAnsi="Times New Roman"/>
          <w:sz w:val="26"/>
          <w:szCs w:val="26"/>
        </w:rPr>
        <w:t xml:space="preserve">02.10.2020 </w:t>
      </w:r>
      <w:r w:rsidRPr="00A931E8">
        <w:rPr>
          <w:rFonts w:ascii="Times New Roman" w:hAnsi="Times New Roman"/>
          <w:sz w:val="26"/>
          <w:szCs w:val="26"/>
        </w:rPr>
        <w:t>№</w:t>
      </w:r>
      <w:r w:rsidR="00C02A3D">
        <w:rPr>
          <w:rFonts w:ascii="Times New Roman" w:hAnsi="Times New Roman"/>
          <w:sz w:val="26"/>
          <w:szCs w:val="26"/>
        </w:rPr>
        <w:t xml:space="preserve"> 552-п</w:t>
      </w: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4253" w:type="dxa"/>
        <w:tblLook w:val="04A0" w:firstRow="1" w:lastRow="0" w:firstColumn="1" w:lastColumn="0" w:noHBand="0" w:noVBand="1"/>
      </w:tblPr>
      <w:tblGrid>
        <w:gridCol w:w="1100"/>
        <w:gridCol w:w="4784"/>
      </w:tblGrid>
      <w:tr w:rsidR="00621A5A" w:rsidRPr="00A931E8" w:rsidTr="003B408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A5A" w:rsidRPr="00A931E8" w:rsidRDefault="00621A5A" w:rsidP="003B40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931E8">
              <w:rPr>
                <w:rFonts w:ascii="Times New Roman" w:hAnsi="Times New Roman"/>
                <w:sz w:val="26"/>
                <w:szCs w:val="26"/>
              </w:rPr>
              <w:t>Кому: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21A5A" w:rsidRDefault="00BD6515" w:rsidP="003F35C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Управления благоустройства, дорожной и транспортной инфраструктуры </w:t>
            </w:r>
          </w:p>
          <w:p w:rsidR="00BD6515" w:rsidRPr="00A931E8" w:rsidRDefault="00BD6515" w:rsidP="003F35C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Мухачёвой</w:t>
            </w:r>
            <w:proofErr w:type="spellEnd"/>
          </w:p>
        </w:tc>
      </w:tr>
      <w:tr w:rsidR="00621A5A" w:rsidRPr="00481F42" w:rsidTr="003B408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481F42" w:rsidRDefault="00621A5A" w:rsidP="00481F4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81F42">
              <w:rPr>
                <w:rFonts w:ascii="Times New Roman" w:hAnsi="Times New Roman"/>
                <w:sz w:val="20"/>
                <w:szCs w:val="26"/>
              </w:rPr>
              <w:t xml:space="preserve">(наименование территориального управления администрации </w:t>
            </w:r>
            <w:r w:rsidR="00481F42" w:rsidRPr="00481F42">
              <w:rPr>
                <w:rFonts w:ascii="Times New Roman" w:hAnsi="Times New Roman"/>
                <w:sz w:val="20"/>
                <w:szCs w:val="26"/>
              </w:rPr>
              <w:t>Краснокамского городского округа</w:t>
            </w:r>
            <w:r w:rsidRPr="00481F42">
              <w:rPr>
                <w:rFonts w:ascii="Times New Roman" w:hAnsi="Times New Roman"/>
                <w:sz w:val="20"/>
                <w:szCs w:val="26"/>
              </w:rPr>
              <w:t>)</w:t>
            </w:r>
          </w:p>
        </w:tc>
      </w:tr>
      <w:tr w:rsidR="00621A5A" w:rsidRPr="00A931E8" w:rsidTr="00481F42">
        <w:trPr>
          <w:trHeight w:val="4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A5A" w:rsidRPr="00A931E8" w:rsidRDefault="00621A5A" w:rsidP="003B408B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31E8">
              <w:rPr>
                <w:rFonts w:ascii="Times New Roman" w:hAnsi="Times New Roman"/>
                <w:sz w:val="26"/>
                <w:szCs w:val="26"/>
              </w:rPr>
              <w:t>от кого: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481F4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3B408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F42">
              <w:rPr>
                <w:rFonts w:ascii="Times New Roman" w:hAnsi="Times New Roman"/>
                <w:sz w:val="20"/>
                <w:szCs w:val="26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621A5A" w:rsidRPr="00A931E8" w:rsidTr="00481F42">
        <w:trPr>
          <w:trHeight w:val="394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481F4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481F42">
        <w:trPr>
          <w:trHeight w:val="41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481F4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3B408B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F42">
              <w:rPr>
                <w:rFonts w:ascii="Times New Roman" w:hAnsi="Times New Roman"/>
                <w:sz w:val="20"/>
                <w:szCs w:val="26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</w:tc>
      </w:tr>
      <w:tr w:rsidR="00621A5A" w:rsidRPr="00A931E8" w:rsidTr="00481F42">
        <w:trPr>
          <w:trHeight w:val="447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481F4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481F42">
        <w:trPr>
          <w:trHeight w:val="412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481F4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3B408B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728">
              <w:rPr>
                <w:rFonts w:ascii="Times New Roman" w:hAnsi="Times New Roman"/>
                <w:sz w:val="20"/>
                <w:szCs w:val="26"/>
              </w:rPr>
              <w:t>(Ф.И.О. руководителя, телефон)</w:t>
            </w:r>
          </w:p>
        </w:tc>
      </w:tr>
    </w:tbl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21A5A" w:rsidRPr="00A931E8" w:rsidRDefault="000D2DAE" w:rsidP="00621A5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621A5A" w:rsidRPr="00A931E8" w:rsidRDefault="00621A5A" w:rsidP="00621A5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31E8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включении сведений о </w:t>
      </w:r>
      <w:r w:rsidRPr="00A931E8">
        <w:rPr>
          <w:rFonts w:ascii="Times New Roman" w:hAnsi="Times New Roman"/>
          <w:b/>
          <w:sz w:val="26"/>
          <w:szCs w:val="26"/>
        </w:rPr>
        <w:t>мест</w:t>
      </w:r>
      <w:r>
        <w:rPr>
          <w:rFonts w:ascii="Times New Roman" w:hAnsi="Times New Roman"/>
          <w:b/>
          <w:sz w:val="26"/>
          <w:szCs w:val="26"/>
        </w:rPr>
        <w:t>е (площадке</w:t>
      </w:r>
      <w:r w:rsidRPr="00A931E8">
        <w:rPr>
          <w:rFonts w:ascii="Times New Roman" w:hAnsi="Times New Roman"/>
          <w:b/>
          <w:sz w:val="26"/>
          <w:szCs w:val="26"/>
        </w:rPr>
        <w:t xml:space="preserve">) накопления твёрдых коммунальных отходов </w:t>
      </w:r>
      <w:r>
        <w:rPr>
          <w:rFonts w:ascii="Times New Roman" w:hAnsi="Times New Roman"/>
          <w:b/>
          <w:sz w:val="26"/>
          <w:szCs w:val="26"/>
        </w:rPr>
        <w:t xml:space="preserve">в реестр </w:t>
      </w:r>
      <w:r w:rsidRPr="00A931E8">
        <w:rPr>
          <w:rFonts w:ascii="Times New Roman" w:hAnsi="Times New Roman"/>
          <w:b/>
          <w:sz w:val="26"/>
          <w:szCs w:val="26"/>
        </w:rPr>
        <w:t>мест</w:t>
      </w:r>
      <w:r>
        <w:rPr>
          <w:rFonts w:ascii="Times New Roman" w:hAnsi="Times New Roman"/>
          <w:b/>
          <w:sz w:val="26"/>
          <w:szCs w:val="26"/>
        </w:rPr>
        <w:t xml:space="preserve"> (площадок</w:t>
      </w:r>
      <w:r w:rsidRPr="00A931E8">
        <w:rPr>
          <w:rFonts w:ascii="Times New Roman" w:hAnsi="Times New Roman"/>
          <w:b/>
          <w:sz w:val="26"/>
          <w:szCs w:val="26"/>
        </w:rPr>
        <w:t>) накопления твёрдых коммунальных отходов</w:t>
      </w:r>
    </w:p>
    <w:p w:rsidR="00621A5A" w:rsidRPr="00A931E8" w:rsidRDefault="00621A5A" w:rsidP="00621A5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Прошу </w:t>
      </w:r>
      <w:r>
        <w:rPr>
          <w:rFonts w:ascii="Times New Roman" w:hAnsi="Times New Roman"/>
          <w:sz w:val="26"/>
          <w:szCs w:val="26"/>
        </w:rPr>
        <w:t>включить сведения о</w:t>
      </w:r>
      <w:r w:rsidRPr="00A931E8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е (площадке)</w:t>
      </w:r>
      <w:r w:rsidRPr="00A931E8">
        <w:rPr>
          <w:rFonts w:ascii="Times New Roman" w:hAnsi="Times New Roman"/>
          <w:sz w:val="26"/>
          <w:szCs w:val="26"/>
        </w:rPr>
        <w:t xml:space="preserve"> накопления твёрдых коммунальных отходов на территории Краснокамского городского округа: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931E8">
        <w:rPr>
          <w:rFonts w:ascii="Times New Roman" w:hAnsi="Times New Roman"/>
          <w:sz w:val="26"/>
          <w:szCs w:val="26"/>
        </w:rPr>
        <w:t>Данные о нахождении места (площадки)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A931E8">
        <w:rPr>
          <w:rFonts w:ascii="Times New Roman" w:hAnsi="Times New Roman"/>
          <w:sz w:val="26"/>
          <w:szCs w:val="26"/>
        </w:rPr>
        <w:t>адрес</w:t>
      </w:r>
      <w:proofErr w:type="gramStart"/>
      <w:r w:rsidRPr="00A931E8">
        <w:rPr>
          <w:rFonts w:ascii="Times New Roman" w:hAnsi="Times New Roman"/>
          <w:sz w:val="26"/>
          <w:szCs w:val="26"/>
        </w:rPr>
        <w:t>:______________________________________________________</w:t>
      </w:r>
      <w:r w:rsidR="00E80B18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A931E8">
        <w:rPr>
          <w:rFonts w:ascii="Times New Roman" w:hAnsi="Times New Roman"/>
          <w:sz w:val="26"/>
          <w:szCs w:val="26"/>
        </w:rPr>
        <w:t>географические координаты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931E8">
        <w:rPr>
          <w:rFonts w:ascii="Times New Roman" w:hAnsi="Times New Roman"/>
          <w:sz w:val="26"/>
          <w:szCs w:val="26"/>
        </w:rPr>
        <w:t>Данные о технических характеристиках места (площадки)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A931E8">
        <w:rPr>
          <w:rFonts w:ascii="Times New Roman" w:hAnsi="Times New Roman"/>
          <w:sz w:val="26"/>
          <w:szCs w:val="26"/>
        </w:rPr>
        <w:t>покрытие (асфальт, бетонная плита и т.п.)___________________</w:t>
      </w:r>
      <w:r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</w:t>
      </w:r>
      <w:r w:rsidR="00E80B18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площадь покрытия: ________________________________</w:t>
      </w:r>
      <w:r w:rsidR="00E80B18"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 xml:space="preserve">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кв.м</w:t>
      </w:r>
      <w:proofErr w:type="spellEnd"/>
      <w:r w:rsidRPr="00A931E8">
        <w:rPr>
          <w:rFonts w:ascii="Times New Roman" w:hAnsi="Times New Roman"/>
          <w:sz w:val="26"/>
          <w:szCs w:val="26"/>
        </w:rPr>
        <w:t>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 xml:space="preserve">тип и количество планируемых к размещению контейнеров и бункеров-накопителей (бункер, </w:t>
      </w:r>
      <w:proofErr w:type="spellStart"/>
      <w:r w:rsidRPr="00A931E8">
        <w:rPr>
          <w:rFonts w:ascii="Times New Roman" w:hAnsi="Times New Roman"/>
          <w:sz w:val="26"/>
          <w:szCs w:val="26"/>
        </w:rPr>
        <w:t>евроконтейнер</w:t>
      </w:r>
      <w:proofErr w:type="spellEnd"/>
      <w:r w:rsidRPr="00A931E8">
        <w:rPr>
          <w:rFonts w:ascii="Times New Roman" w:hAnsi="Times New Roman"/>
          <w:sz w:val="26"/>
          <w:szCs w:val="26"/>
        </w:rPr>
        <w:t xml:space="preserve"> и т.д.) 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2.4. общий объем емкостей ________________________________________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куб.м</w:t>
      </w:r>
      <w:proofErr w:type="spellEnd"/>
      <w:r w:rsidRPr="00A931E8">
        <w:rPr>
          <w:rFonts w:ascii="Times New Roman" w:hAnsi="Times New Roman"/>
          <w:sz w:val="26"/>
          <w:szCs w:val="26"/>
        </w:rPr>
        <w:t>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Pr="00A931E8">
        <w:rPr>
          <w:rFonts w:ascii="Times New Roman" w:hAnsi="Times New Roman"/>
          <w:sz w:val="26"/>
          <w:szCs w:val="26"/>
        </w:rPr>
        <w:t xml:space="preserve">площадь площадки (объем бункера) для крупногабаритных отходов _______________________________________________________________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кв.м</w:t>
      </w:r>
      <w:proofErr w:type="spellEnd"/>
      <w:r w:rsidRPr="00A931E8">
        <w:rPr>
          <w:rFonts w:ascii="Times New Roman" w:hAnsi="Times New Roman"/>
          <w:sz w:val="26"/>
          <w:szCs w:val="26"/>
        </w:rPr>
        <w:t>. (</w:t>
      </w:r>
      <w:proofErr w:type="spellStart"/>
      <w:r w:rsidRPr="00A931E8">
        <w:rPr>
          <w:rFonts w:ascii="Times New Roman" w:hAnsi="Times New Roman"/>
          <w:sz w:val="26"/>
          <w:szCs w:val="26"/>
        </w:rPr>
        <w:t>куб.м</w:t>
      </w:r>
      <w:proofErr w:type="spellEnd"/>
      <w:r w:rsidRPr="00A931E8">
        <w:rPr>
          <w:rFonts w:ascii="Times New Roman" w:hAnsi="Times New Roman"/>
          <w:sz w:val="26"/>
          <w:szCs w:val="26"/>
        </w:rPr>
        <w:t>.);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2.6. ограждение по периметру с трех сторон (</w:t>
      </w:r>
      <w:proofErr w:type="gramStart"/>
      <w:r w:rsidRPr="00A931E8">
        <w:rPr>
          <w:rFonts w:ascii="Times New Roman" w:hAnsi="Times New Roman"/>
          <w:sz w:val="26"/>
          <w:szCs w:val="26"/>
        </w:rPr>
        <w:t>есть</w:t>
      </w:r>
      <w:proofErr w:type="gramEnd"/>
      <w:r w:rsidRPr="00A931E8">
        <w:rPr>
          <w:rFonts w:ascii="Times New Roman" w:hAnsi="Times New Roman"/>
          <w:sz w:val="26"/>
          <w:szCs w:val="26"/>
        </w:rPr>
        <w:t>/нет) 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2.7. информационный аншлаг (</w:t>
      </w:r>
      <w:proofErr w:type="gramStart"/>
      <w:r w:rsidRPr="00A931E8">
        <w:rPr>
          <w:rFonts w:ascii="Times New Roman" w:hAnsi="Times New Roman"/>
          <w:sz w:val="26"/>
          <w:szCs w:val="26"/>
        </w:rPr>
        <w:t>есть</w:t>
      </w:r>
      <w:proofErr w:type="gramEnd"/>
      <w:r w:rsidRPr="00A931E8">
        <w:rPr>
          <w:rFonts w:ascii="Times New Roman" w:hAnsi="Times New Roman"/>
          <w:sz w:val="26"/>
          <w:szCs w:val="26"/>
        </w:rPr>
        <w:t>/нет) ___________________________________.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3. Данные о соблюдении санитарных норм и правил: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lastRenderedPageBreak/>
        <w:t xml:space="preserve">3.1. минимальная удаленность от жилых домов, детских площадок, мест отдыха и занятий спортом _____________________ </w:t>
      </w:r>
      <w:proofErr w:type="gramStart"/>
      <w:r w:rsidRPr="00A931E8">
        <w:rPr>
          <w:rFonts w:ascii="Times New Roman" w:hAnsi="Times New Roman"/>
          <w:sz w:val="26"/>
          <w:szCs w:val="26"/>
        </w:rPr>
        <w:t>м</w:t>
      </w:r>
      <w:proofErr w:type="gramEnd"/>
      <w:r w:rsidRPr="00A931E8">
        <w:rPr>
          <w:rFonts w:ascii="Times New Roman" w:hAnsi="Times New Roman"/>
          <w:sz w:val="26"/>
          <w:szCs w:val="26"/>
        </w:rPr>
        <w:t>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31E8">
        <w:rPr>
          <w:rFonts w:ascii="Times New Roman" w:hAnsi="Times New Roman"/>
          <w:sz w:val="26"/>
          <w:szCs w:val="26"/>
        </w:rPr>
        <w:t>Данные о собственнике места (площадки)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 xml:space="preserve">для юридических лиц: 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полное наименование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 xml:space="preserve">____________________; 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ОГРН записи в ЕГРЮЛ</w:t>
      </w:r>
      <w:proofErr w:type="gramStart"/>
      <w:r w:rsidRPr="00A931E8">
        <w:rPr>
          <w:rFonts w:ascii="Times New Roman" w:hAnsi="Times New Roman"/>
          <w:sz w:val="26"/>
          <w:szCs w:val="26"/>
        </w:rPr>
        <w:t>:___________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____________;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фактический адрес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.2. </w:t>
      </w:r>
      <w:r w:rsidRPr="00A931E8">
        <w:rPr>
          <w:rFonts w:ascii="Times New Roman" w:hAnsi="Times New Roman"/>
          <w:sz w:val="26"/>
          <w:szCs w:val="26"/>
        </w:rPr>
        <w:t xml:space="preserve">для индивидуальных предпринимателей: 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Ф.И.О.:________________________________________________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________</w:t>
      </w:r>
      <w:r w:rsidR="00E80B18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ОГРН записи в ЕГРИП</w:t>
      </w:r>
      <w:proofErr w:type="gramStart"/>
      <w:r w:rsidRPr="00A931E8">
        <w:rPr>
          <w:rFonts w:ascii="Times New Roman" w:hAnsi="Times New Roman"/>
          <w:sz w:val="26"/>
          <w:szCs w:val="26"/>
        </w:rPr>
        <w:t>:__________________________________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_________</w:t>
      </w:r>
      <w:r w:rsidR="00E80B18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адрес регистрации по месту жительства:___________________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</w:t>
      </w:r>
      <w:r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_____________________________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.3. </w:t>
      </w:r>
      <w:r w:rsidRPr="00A931E8">
        <w:rPr>
          <w:rFonts w:ascii="Times New Roman" w:hAnsi="Times New Roman"/>
          <w:sz w:val="26"/>
          <w:szCs w:val="26"/>
        </w:rPr>
        <w:t xml:space="preserve">для физических лиц: 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Ф.И.О.:_____________</w:t>
      </w:r>
      <w:r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___________________________________________</w:t>
      </w:r>
      <w:r w:rsidR="00E80B18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серия, номер и дата выдачи паспорта или иного документа, удостоверяющего личность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A931E8">
        <w:rPr>
          <w:rFonts w:ascii="Times New Roman" w:hAnsi="Times New Roman"/>
          <w:sz w:val="26"/>
          <w:szCs w:val="26"/>
        </w:rPr>
        <w:t>________________</w:t>
      </w:r>
      <w:r w:rsidR="00E80B18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адрес регистрации по месту жительства:_____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_____________________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_________________________</w:t>
      </w:r>
      <w:r w:rsidR="00E80B18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31E8">
        <w:rPr>
          <w:rFonts w:ascii="Times New Roman" w:hAnsi="Times New Roman"/>
          <w:sz w:val="26"/>
          <w:szCs w:val="26"/>
        </w:rPr>
        <w:t xml:space="preserve">Данные </w:t>
      </w:r>
      <w:r>
        <w:rPr>
          <w:rFonts w:ascii="Times New Roman" w:hAnsi="Times New Roman"/>
          <w:sz w:val="26"/>
          <w:szCs w:val="26"/>
        </w:rPr>
        <w:t>об</w:t>
      </w:r>
      <w:r w:rsidRPr="00A931E8">
        <w:rPr>
          <w:rFonts w:ascii="Times New Roman" w:hAnsi="Times New Roman"/>
          <w:sz w:val="26"/>
          <w:szCs w:val="26"/>
        </w:rPr>
        <w:t xml:space="preserve">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наименование: 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_________________________________________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931E8">
        <w:rPr>
          <w:rFonts w:ascii="Times New Roman" w:hAnsi="Times New Roman"/>
          <w:sz w:val="26"/>
          <w:szCs w:val="26"/>
        </w:rPr>
        <w:t>адре</w:t>
      </w:r>
      <w:proofErr w:type="gramStart"/>
      <w:r w:rsidRPr="00A931E8">
        <w:rPr>
          <w:rFonts w:ascii="Times New Roman" w:hAnsi="Times New Roman"/>
          <w:sz w:val="26"/>
          <w:szCs w:val="26"/>
        </w:rPr>
        <w:t>с(</w:t>
      </w:r>
      <w:proofErr w:type="gramEnd"/>
      <w:r w:rsidRPr="00A931E8">
        <w:rPr>
          <w:rFonts w:ascii="Times New Roman" w:hAnsi="Times New Roman"/>
          <w:sz w:val="26"/>
          <w:szCs w:val="26"/>
        </w:rPr>
        <w:t>-а): 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__________________________________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 xml:space="preserve">площадь многоквартирного дома (административного здания, предприятия, учебного заведения) _____________________________________________________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кв.м</w:t>
      </w:r>
      <w:proofErr w:type="spellEnd"/>
      <w:r w:rsidRPr="00A931E8">
        <w:rPr>
          <w:rFonts w:ascii="Times New Roman" w:hAnsi="Times New Roman"/>
          <w:sz w:val="26"/>
          <w:szCs w:val="26"/>
        </w:rPr>
        <w:t>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количество жителей (учащихся, участников и т.д.): _________</w:t>
      </w:r>
      <w:r>
        <w:rPr>
          <w:rFonts w:ascii="Times New Roman" w:hAnsi="Times New Roman"/>
          <w:sz w:val="26"/>
          <w:szCs w:val="26"/>
        </w:rPr>
        <w:t>_____</w:t>
      </w:r>
      <w:r w:rsidRPr="00A931E8">
        <w:rPr>
          <w:rFonts w:ascii="Times New Roman" w:hAnsi="Times New Roman"/>
          <w:sz w:val="26"/>
          <w:szCs w:val="26"/>
        </w:rPr>
        <w:t>_______ чел.;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ab/>
        <w:t>Заявитель подтверждает подлинность и достоверность представленных сведений и документов.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Заявитель: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2A1E0F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21A5A" w:rsidRPr="00A931E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="00621A5A" w:rsidRPr="00A931E8">
        <w:rPr>
          <w:rFonts w:ascii="Times New Roman" w:hAnsi="Times New Roman"/>
          <w:sz w:val="26"/>
          <w:szCs w:val="26"/>
        </w:rPr>
        <w:t xml:space="preserve"> ___________ 20__ года                             _________________/ __________/</w:t>
      </w:r>
    </w:p>
    <w:p w:rsidR="00621A5A" w:rsidRPr="00A931E8" w:rsidRDefault="00621A5A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621A5A" w:rsidRDefault="00621A5A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621A5A" w:rsidRDefault="00621A5A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E0024" w:rsidRDefault="001E0024" w:rsidP="00237728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1E0024" w:rsidRDefault="001E0024" w:rsidP="00237728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237728" w:rsidRPr="00AA321C" w:rsidRDefault="00C76CF7" w:rsidP="00237728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Приложение к заявке</w:t>
      </w:r>
    </w:p>
    <w:p w:rsidR="00237728" w:rsidRPr="00AA321C" w:rsidRDefault="00237728" w:rsidP="00237728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237728" w:rsidRPr="00AA321C" w:rsidRDefault="00237728" w:rsidP="00237728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237728" w:rsidRPr="00AA321C" w:rsidRDefault="00237728" w:rsidP="00237728">
      <w:pPr>
        <w:tabs>
          <w:tab w:val="left" w:pos="86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1. К заявке прилагаются следующие документы:</w:t>
      </w:r>
      <w:r w:rsidR="00C95492" w:rsidRPr="00C95492">
        <w:rPr>
          <w:rStyle w:val="ae"/>
          <w:rFonts w:ascii="Times New Roman" w:hAnsi="Times New Roman"/>
          <w:sz w:val="26"/>
          <w:szCs w:val="26"/>
        </w:rPr>
        <w:footnoteReference w:customMarkFollows="1" w:id="1"/>
        <w:sym w:font="Symbol" w:char="F02A"/>
      </w:r>
      <w:r>
        <w:rPr>
          <w:rFonts w:ascii="Times New Roman" w:hAnsi="Times New Roman"/>
          <w:sz w:val="26"/>
          <w:szCs w:val="26"/>
        </w:rPr>
        <w:tab/>
      </w:r>
    </w:p>
    <w:p w:rsidR="00237728" w:rsidRPr="00AA321C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1.1. документы, подтверждающие статус заявителя:</w:t>
      </w:r>
    </w:p>
    <w:p w:rsidR="00237728" w:rsidRPr="00AA321C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21C">
        <w:rPr>
          <w:rFonts w:ascii="Times New Roman" w:hAnsi="Times New Roman"/>
          <w:sz w:val="26"/>
          <w:szCs w:val="26"/>
        </w:rPr>
        <w:t>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237728" w:rsidRPr="00AA321C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21C">
        <w:rPr>
          <w:rFonts w:ascii="Times New Roman" w:hAnsi="Times New Roman"/>
          <w:sz w:val="26"/>
          <w:szCs w:val="26"/>
        </w:rPr>
        <w:t>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237728" w:rsidRPr="00AA321C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для физического лица – документ, удостоверяющий личность, доверенность (в случае обращения представителя);</w:t>
      </w:r>
    </w:p>
    <w:p w:rsidR="00237728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 xml:space="preserve">1.2. схема территориального размещения места (площадки) накопления твердых коммунальных отходов на карте </w:t>
      </w:r>
      <w:r>
        <w:rPr>
          <w:rFonts w:ascii="Times New Roman" w:hAnsi="Times New Roman"/>
          <w:sz w:val="26"/>
          <w:szCs w:val="26"/>
        </w:rPr>
        <w:t xml:space="preserve">(топографической съемке) </w:t>
      </w:r>
      <w:r w:rsidRPr="00AA321C">
        <w:rPr>
          <w:rFonts w:ascii="Times New Roman" w:hAnsi="Times New Roman"/>
          <w:sz w:val="26"/>
          <w:szCs w:val="26"/>
        </w:rPr>
        <w:t xml:space="preserve">масштаба 1:2000 (на базе геоинформационных систем </w:t>
      </w:r>
      <w:r>
        <w:rPr>
          <w:rFonts w:ascii="Times New Roman" w:hAnsi="Times New Roman"/>
          <w:sz w:val="26"/>
          <w:szCs w:val="26"/>
        </w:rPr>
        <w:t>«</w:t>
      </w:r>
      <w:r w:rsidRPr="00AA321C">
        <w:rPr>
          <w:rFonts w:ascii="Times New Roman" w:hAnsi="Times New Roman"/>
          <w:sz w:val="26"/>
          <w:szCs w:val="26"/>
        </w:rPr>
        <w:t>2Гис</w:t>
      </w:r>
      <w:r>
        <w:rPr>
          <w:rFonts w:ascii="Times New Roman" w:hAnsi="Times New Roman"/>
          <w:sz w:val="26"/>
          <w:szCs w:val="26"/>
        </w:rPr>
        <w:t>», «</w:t>
      </w:r>
      <w:r w:rsidRPr="00AA321C">
        <w:rPr>
          <w:rFonts w:ascii="Times New Roman" w:hAnsi="Times New Roman"/>
          <w:sz w:val="26"/>
          <w:szCs w:val="26"/>
        </w:rPr>
        <w:t>Гугл карты</w:t>
      </w:r>
      <w:r>
        <w:rPr>
          <w:rFonts w:ascii="Times New Roman" w:hAnsi="Times New Roman"/>
          <w:sz w:val="26"/>
          <w:szCs w:val="26"/>
        </w:rPr>
        <w:t>»</w:t>
      </w:r>
      <w:r w:rsidRPr="00AA321C">
        <w:rPr>
          <w:rFonts w:ascii="Times New Roman" w:hAnsi="Times New Roman"/>
          <w:sz w:val="26"/>
          <w:szCs w:val="26"/>
        </w:rPr>
        <w:t xml:space="preserve"> и т.п.) с указанием расстояния до ближайших зданий, строений, сооружений;</w:t>
      </w:r>
    </w:p>
    <w:p w:rsidR="00237728" w:rsidRPr="00AA321C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21C">
        <w:rPr>
          <w:rFonts w:ascii="Times New Roman" w:hAnsi="Times New Roman"/>
          <w:sz w:val="26"/>
          <w:szCs w:val="26"/>
        </w:rPr>
        <w:t xml:space="preserve">1.3. документы, подтверждающие объем образования отходов в сутки, рассчитанный с учетом постановления Правительства Пермского края от 08 июня 2018 г. № 309-п </w:t>
      </w:r>
      <w:r>
        <w:rPr>
          <w:rFonts w:ascii="Times New Roman" w:hAnsi="Times New Roman"/>
          <w:sz w:val="26"/>
          <w:szCs w:val="26"/>
        </w:rPr>
        <w:t>«</w:t>
      </w:r>
      <w:r w:rsidRPr="00AA321C">
        <w:rPr>
          <w:rFonts w:ascii="Times New Roman" w:hAnsi="Times New Roman"/>
          <w:sz w:val="26"/>
          <w:szCs w:val="26"/>
        </w:rPr>
        <w:t>Об утверждении Порядка накопления твердых коммунальных отходов (в том числе их раздельного накопления) на территории Пермского края</w:t>
      </w:r>
      <w:r>
        <w:rPr>
          <w:rFonts w:ascii="Times New Roman" w:hAnsi="Times New Roman"/>
          <w:sz w:val="26"/>
          <w:szCs w:val="26"/>
        </w:rPr>
        <w:t>»</w:t>
      </w:r>
      <w:r w:rsidRPr="00AA321C">
        <w:rPr>
          <w:rFonts w:ascii="Times New Roman" w:hAnsi="Times New Roman"/>
          <w:sz w:val="26"/>
          <w:szCs w:val="26"/>
        </w:rPr>
        <w:t xml:space="preserve">, приказа Региональной службы по тарифам Пермского края от 20 июля 2018 г. № СЭД-46-04-02-97 </w:t>
      </w:r>
      <w:r>
        <w:rPr>
          <w:rFonts w:ascii="Times New Roman" w:hAnsi="Times New Roman"/>
          <w:sz w:val="26"/>
          <w:szCs w:val="26"/>
        </w:rPr>
        <w:t>«</w:t>
      </w:r>
      <w:r w:rsidRPr="00AA321C">
        <w:rPr>
          <w:rFonts w:ascii="Times New Roman" w:hAnsi="Times New Roman"/>
          <w:sz w:val="26"/>
          <w:szCs w:val="26"/>
        </w:rPr>
        <w:t>Об установлении нормативов накопления твердых коммунальных отход</w:t>
      </w:r>
      <w:r>
        <w:rPr>
          <w:rFonts w:ascii="Times New Roman" w:hAnsi="Times New Roman"/>
          <w:sz w:val="26"/>
          <w:szCs w:val="26"/>
        </w:rPr>
        <w:t>ов на 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Пермского края»</w:t>
      </w:r>
      <w:r w:rsidRPr="00AA321C">
        <w:rPr>
          <w:rFonts w:ascii="Times New Roman" w:hAnsi="Times New Roman"/>
          <w:sz w:val="26"/>
          <w:szCs w:val="26"/>
        </w:rPr>
        <w:t>;</w:t>
      </w:r>
    </w:p>
    <w:p w:rsidR="00237728" w:rsidRPr="00AA321C" w:rsidRDefault="00237728" w:rsidP="002377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237728" w:rsidRPr="00AA321C" w:rsidRDefault="00237728" w:rsidP="002377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7728" w:rsidRPr="00337151" w:rsidRDefault="00237728" w:rsidP="0023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728" w:rsidRPr="00337151" w:rsidRDefault="00237728" w:rsidP="0023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7728" w:rsidRPr="00337151" w:rsidSect="00FB7178">
      <w:footerReference w:type="default" r:id="rId9"/>
      <w:pgSz w:w="11906" w:h="16838"/>
      <w:pgMar w:top="1134" w:right="707" w:bottom="1276" w:left="1135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C1" w:rsidRDefault="00AF57C1" w:rsidP="00C22025">
      <w:pPr>
        <w:spacing w:after="0" w:line="240" w:lineRule="auto"/>
      </w:pPr>
      <w:r>
        <w:separator/>
      </w:r>
    </w:p>
  </w:endnote>
  <w:endnote w:type="continuationSeparator" w:id="0">
    <w:p w:rsidR="00AF57C1" w:rsidRDefault="00AF57C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57" w:rsidRDefault="00A57557">
    <w:pPr>
      <w:pStyle w:val="a7"/>
    </w:pPr>
  </w:p>
  <w:p w:rsidR="009F2D81" w:rsidRDefault="009F2D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C1" w:rsidRDefault="00AF57C1" w:rsidP="00C22025">
      <w:pPr>
        <w:spacing w:after="0" w:line="240" w:lineRule="auto"/>
      </w:pPr>
      <w:r>
        <w:separator/>
      </w:r>
    </w:p>
  </w:footnote>
  <w:footnote w:type="continuationSeparator" w:id="0">
    <w:p w:rsidR="00AF57C1" w:rsidRDefault="00AF57C1" w:rsidP="00C22025">
      <w:pPr>
        <w:spacing w:after="0" w:line="240" w:lineRule="auto"/>
      </w:pPr>
      <w:r>
        <w:continuationSeparator/>
      </w:r>
    </w:p>
  </w:footnote>
  <w:footnote w:id="1">
    <w:p w:rsidR="00C95492" w:rsidRPr="004746B9" w:rsidRDefault="00C95492" w:rsidP="00237728">
      <w:pPr>
        <w:pStyle w:val="ac"/>
        <w:rPr>
          <w:rFonts w:ascii="Times New Roman" w:hAnsi="Times New Roman"/>
        </w:rPr>
      </w:pPr>
      <w:r w:rsidRPr="00C95492">
        <w:rPr>
          <w:rStyle w:val="ae"/>
        </w:rPr>
        <w:sym w:font="Symbol" w:char="F02A"/>
      </w:r>
      <w:r w:rsidRPr="00D77AAE">
        <w:rPr>
          <w:rFonts w:ascii="Times New Roman" w:hAnsi="Times New Roman"/>
        </w:rPr>
        <w:t xml:space="preserve">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E4"/>
    <w:multiLevelType w:val="hybridMultilevel"/>
    <w:tmpl w:val="FBDA7DAE"/>
    <w:lvl w:ilvl="0" w:tplc="198C83E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01A1C"/>
    <w:multiLevelType w:val="hybridMultilevel"/>
    <w:tmpl w:val="20164488"/>
    <w:lvl w:ilvl="0" w:tplc="F3CA5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40FF6"/>
    <w:multiLevelType w:val="hybridMultilevel"/>
    <w:tmpl w:val="BB203664"/>
    <w:lvl w:ilvl="0" w:tplc="CC22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F1025"/>
    <w:multiLevelType w:val="hybridMultilevel"/>
    <w:tmpl w:val="A008C28A"/>
    <w:lvl w:ilvl="0" w:tplc="258E153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17998"/>
    <w:multiLevelType w:val="hybridMultilevel"/>
    <w:tmpl w:val="0FF816B0"/>
    <w:lvl w:ilvl="0" w:tplc="E16C9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02652"/>
    <w:multiLevelType w:val="hybridMultilevel"/>
    <w:tmpl w:val="BB9246BC"/>
    <w:lvl w:ilvl="0" w:tplc="C1C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2F6DEE"/>
    <w:multiLevelType w:val="hybridMultilevel"/>
    <w:tmpl w:val="319A5C72"/>
    <w:lvl w:ilvl="0" w:tplc="A0E4E6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7113BB"/>
    <w:multiLevelType w:val="hybridMultilevel"/>
    <w:tmpl w:val="3DCAF6F0"/>
    <w:lvl w:ilvl="0" w:tplc="9E384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A302F"/>
    <w:multiLevelType w:val="multilevel"/>
    <w:tmpl w:val="2A5EA8A6"/>
    <w:lvl w:ilvl="0">
      <w:start w:val="1"/>
      <w:numFmt w:val="decimal"/>
      <w:lvlText w:val="%1."/>
      <w:lvlJc w:val="left"/>
      <w:pPr>
        <w:ind w:left="2261" w:hanging="14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9">
    <w:nsid w:val="6ED81314"/>
    <w:multiLevelType w:val="multilevel"/>
    <w:tmpl w:val="B6A09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121"/>
    <w:rsid w:val="00002DF4"/>
    <w:rsid w:val="00010881"/>
    <w:rsid w:val="00010EC2"/>
    <w:rsid w:val="000129F2"/>
    <w:rsid w:val="00021652"/>
    <w:rsid w:val="000259E5"/>
    <w:rsid w:val="00032F08"/>
    <w:rsid w:val="0003623F"/>
    <w:rsid w:val="00040042"/>
    <w:rsid w:val="00040043"/>
    <w:rsid w:val="00047BE5"/>
    <w:rsid w:val="00055AB1"/>
    <w:rsid w:val="00055CA6"/>
    <w:rsid w:val="0007214C"/>
    <w:rsid w:val="000812E2"/>
    <w:rsid w:val="00085D18"/>
    <w:rsid w:val="0008786B"/>
    <w:rsid w:val="00094701"/>
    <w:rsid w:val="0009640C"/>
    <w:rsid w:val="00097C78"/>
    <w:rsid w:val="000A6305"/>
    <w:rsid w:val="000B4A34"/>
    <w:rsid w:val="000B7184"/>
    <w:rsid w:val="000B7621"/>
    <w:rsid w:val="000D2DAE"/>
    <w:rsid w:val="000E2A20"/>
    <w:rsid w:val="000E3B5B"/>
    <w:rsid w:val="000E3ED5"/>
    <w:rsid w:val="000F2420"/>
    <w:rsid w:val="000F313D"/>
    <w:rsid w:val="000F6AFA"/>
    <w:rsid w:val="001072C9"/>
    <w:rsid w:val="00107B14"/>
    <w:rsid w:val="001137B2"/>
    <w:rsid w:val="0012149D"/>
    <w:rsid w:val="0012264C"/>
    <w:rsid w:val="00122780"/>
    <w:rsid w:val="00126843"/>
    <w:rsid w:val="00127F1F"/>
    <w:rsid w:val="00140B00"/>
    <w:rsid w:val="0014607C"/>
    <w:rsid w:val="001469C3"/>
    <w:rsid w:val="00147B2F"/>
    <w:rsid w:val="00150C7F"/>
    <w:rsid w:val="00152E6A"/>
    <w:rsid w:val="00161C36"/>
    <w:rsid w:val="00163048"/>
    <w:rsid w:val="001656A6"/>
    <w:rsid w:val="00177465"/>
    <w:rsid w:val="00180E5B"/>
    <w:rsid w:val="001909A5"/>
    <w:rsid w:val="001975E0"/>
    <w:rsid w:val="001A5DE3"/>
    <w:rsid w:val="001B19C1"/>
    <w:rsid w:val="001B52FD"/>
    <w:rsid w:val="001C32AD"/>
    <w:rsid w:val="001D6978"/>
    <w:rsid w:val="001E0024"/>
    <w:rsid w:val="001E0571"/>
    <w:rsid w:val="001E625E"/>
    <w:rsid w:val="001E79C4"/>
    <w:rsid w:val="001F5A03"/>
    <w:rsid w:val="00201F6D"/>
    <w:rsid w:val="002020CC"/>
    <w:rsid w:val="002102E2"/>
    <w:rsid w:val="0021291A"/>
    <w:rsid w:val="00212A63"/>
    <w:rsid w:val="00214663"/>
    <w:rsid w:val="00232940"/>
    <w:rsid w:val="002337AA"/>
    <w:rsid w:val="00235F23"/>
    <w:rsid w:val="00236494"/>
    <w:rsid w:val="00236585"/>
    <w:rsid w:val="00237509"/>
    <w:rsid w:val="00237728"/>
    <w:rsid w:val="00246ED5"/>
    <w:rsid w:val="00251BFE"/>
    <w:rsid w:val="00254FDD"/>
    <w:rsid w:val="002746D4"/>
    <w:rsid w:val="00276535"/>
    <w:rsid w:val="00282B34"/>
    <w:rsid w:val="00285537"/>
    <w:rsid w:val="0028627F"/>
    <w:rsid w:val="00293F03"/>
    <w:rsid w:val="002941DA"/>
    <w:rsid w:val="002A1E0F"/>
    <w:rsid w:val="002A3E91"/>
    <w:rsid w:val="002A5212"/>
    <w:rsid w:val="002A600B"/>
    <w:rsid w:val="002B165A"/>
    <w:rsid w:val="002B2E6D"/>
    <w:rsid w:val="002B321F"/>
    <w:rsid w:val="002B4783"/>
    <w:rsid w:val="002B67A0"/>
    <w:rsid w:val="002C353B"/>
    <w:rsid w:val="002C5F46"/>
    <w:rsid w:val="002C632B"/>
    <w:rsid w:val="002D4C3E"/>
    <w:rsid w:val="002E0E00"/>
    <w:rsid w:val="002E5188"/>
    <w:rsid w:val="002F1116"/>
    <w:rsid w:val="002F4B6C"/>
    <w:rsid w:val="002F72A1"/>
    <w:rsid w:val="002F746E"/>
    <w:rsid w:val="00301743"/>
    <w:rsid w:val="00311548"/>
    <w:rsid w:val="00315B32"/>
    <w:rsid w:val="00317982"/>
    <w:rsid w:val="00321DB9"/>
    <w:rsid w:val="00325C4D"/>
    <w:rsid w:val="003324EE"/>
    <w:rsid w:val="00333139"/>
    <w:rsid w:val="00333DAC"/>
    <w:rsid w:val="00335BC4"/>
    <w:rsid w:val="003360D4"/>
    <w:rsid w:val="00337EED"/>
    <w:rsid w:val="0034506D"/>
    <w:rsid w:val="003478C1"/>
    <w:rsid w:val="00350557"/>
    <w:rsid w:val="00361624"/>
    <w:rsid w:val="0036644A"/>
    <w:rsid w:val="00366BB6"/>
    <w:rsid w:val="00366CA1"/>
    <w:rsid w:val="00367106"/>
    <w:rsid w:val="0037052B"/>
    <w:rsid w:val="003744AD"/>
    <w:rsid w:val="0037453C"/>
    <w:rsid w:val="003767D8"/>
    <w:rsid w:val="00381D51"/>
    <w:rsid w:val="0038458A"/>
    <w:rsid w:val="00385821"/>
    <w:rsid w:val="00386BF9"/>
    <w:rsid w:val="00387044"/>
    <w:rsid w:val="00394AE3"/>
    <w:rsid w:val="003A0F98"/>
    <w:rsid w:val="003A2502"/>
    <w:rsid w:val="003A2CB8"/>
    <w:rsid w:val="003A5F14"/>
    <w:rsid w:val="003B0E5D"/>
    <w:rsid w:val="003B25F3"/>
    <w:rsid w:val="003C312E"/>
    <w:rsid w:val="003C4C35"/>
    <w:rsid w:val="003D08DD"/>
    <w:rsid w:val="003E5DCA"/>
    <w:rsid w:val="003F2477"/>
    <w:rsid w:val="003F268A"/>
    <w:rsid w:val="003F35C3"/>
    <w:rsid w:val="004037B9"/>
    <w:rsid w:val="00414900"/>
    <w:rsid w:val="00415541"/>
    <w:rsid w:val="00420102"/>
    <w:rsid w:val="00420436"/>
    <w:rsid w:val="0042131D"/>
    <w:rsid w:val="00432B24"/>
    <w:rsid w:val="0045510D"/>
    <w:rsid w:val="004563E5"/>
    <w:rsid w:val="0045662C"/>
    <w:rsid w:val="004613F4"/>
    <w:rsid w:val="004746B9"/>
    <w:rsid w:val="004758C0"/>
    <w:rsid w:val="00477040"/>
    <w:rsid w:val="004801D6"/>
    <w:rsid w:val="00481F42"/>
    <w:rsid w:val="0048211B"/>
    <w:rsid w:val="00486C8F"/>
    <w:rsid w:val="00487C77"/>
    <w:rsid w:val="00492F85"/>
    <w:rsid w:val="004A143F"/>
    <w:rsid w:val="004A67EA"/>
    <w:rsid w:val="004B3A3C"/>
    <w:rsid w:val="004B45D8"/>
    <w:rsid w:val="004B6299"/>
    <w:rsid w:val="004C31F2"/>
    <w:rsid w:val="004D1922"/>
    <w:rsid w:val="004E351D"/>
    <w:rsid w:val="004E7450"/>
    <w:rsid w:val="004E7706"/>
    <w:rsid w:val="004F0738"/>
    <w:rsid w:val="004F201A"/>
    <w:rsid w:val="004F4F6E"/>
    <w:rsid w:val="004F737A"/>
    <w:rsid w:val="005014CB"/>
    <w:rsid w:val="0050662B"/>
    <w:rsid w:val="0051722C"/>
    <w:rsid w:val="005225FC"/>
    <w:rsid w:val="005249A7"/>
    <w:rsid w:val="00527A48"/>
    <w:rsid w:val="00531D34"/>
    <w:rsid w:val="00533988"/>
    <w:rsid w:val="0054149A"/>
    <w:rsid w:val="0054217D"/>
    <w:rsid w:val="00550E93"/>
    <w:rsid w:val="00551EC8"/>
    <w:rsid w:val="005634C0"/>
    <w:rsid w:val="0056436A"/>
    <w:rsid w:val="005660B8"/>
    <w:rsid w:val="0057701F"/>
    <w:rsid w:val="005816B1"/>
    <w:rsid w:val="005835CB"/>
    <w:rsid w:val="00583DD3"/>
    <w:rsid w:val="00586EC0"/>
    <w:rsid w:val="00587318"/>
    <w:rsid w:val="0058783D"/>
    <w:rsid w:val="00592DF0"/>
    <w:rsid w:val="00593931"/>
    <w:rsid w:val="00594745"/>
    <w:rsid w:val="00594E49"/>
    <w:rsid w:val="0059519E"/>
    <w:rsid w:val="00596E05"/>
    <w:rsid w:val="005A30A9"/>
    <w:rsid w:val="005B142E"/>
    <w:rsid w:val="005B7E8F"/>
    <w:rsid w:val="005C5232"/>
    <w:rsid w:val="005D1D95"/>
    <w:rsid w:val="005D35AC"/>
    <w:rsid w:val="005D3BD0"/>
    <w:rsid w:val="005D5749"/>
    <w:rsid w:val="005D70C1"/>
    <w:rsid w:val="005E0E6B"/>
    <w:rsid w:val="005E10B7"/>
    <w:rsid w:val="005E53BE"/>
    <w:rsid w:val="005F2FA4"/>
    <w:rsid w:val="006014F8"/>
    <w:rsid w:val="006073EB"/>
    <w:rsid w:val="00610F2E"/>
    <w:rsid w:val="00620311"/>
    <w:rsid w:val="00621A5A"/>
    <w:rsid w:val="00622146"/>
    <w:rsid w:val="00631922"/>
    <w:rsid w:val="00631CD4"/>
    <w:rsid w:val="00636F4A"/>
    <w:rsid w:val="00644DA9"/>
    <w:rsid w:val="00655A06"/>
    <w:rsid w:val="00666B30"/>
    <w:rsid w:val="0067209C"/>
    <w:rsid w:val="006775C9"/>
    <w:rsid w:val="006861B7"/>
    <w:rsid w:val="00686306"/>
    <w:rsid w:val="00693A48"/>
    <w:rsid w:val="00695795"/>
    <w:rsid w:val="00695B7B"/>
    <w:rsid w:val="006A7703"/>
    <w:rsid w:val="006B54DF"/>
    <w:rsid w:val="006B7000"/>
    <w:rsid w:val="006B7027"/>
    <w:rsid w:val="006C04FF"/>
    <w:rsid w:val="006D6500"/>
    <w:rsid w:val="006E1246"/>
    <w:rsid w:val="006E36B5"/>
    <w:rsid w:val="006E7A9B"/>
    <w:rsid w:val="006F5641"/>
    <w:rsid w:val="00713C22"/>
    <w:rsid w:val="00715145"/>
    <w:rsid w:val="0072181B"/>
    <w:rsid w:val="00734BBA"/>
    <w:rsid w:val="00735A10"/>
    <w:rsid w:val="007372B4"/>
    <w:rsid w:val="0074222E"/>
    <w:rsid w:val="00743877"/>
    <w:rsid w:val="00743B01"/>
    <w:rsid w:val="007478A1"/>
    <w:rsid w:val="00752CA8"/>
    <w:rsid w:val="00754C1C"/>
    <w:rsid w:val="00755C19"/>
    <w:rsid w:val="00772FA7"/>
    <w:rsid w:val="00774404"/>
    <w:rsid w:val="0079544B"/>
    <w:rsid w:val="007975CD"/>
    <w:rsid w:val="007A3A45"/>
    <w:rsid w:val="007A64E5"/>
    <w:rsid w:val="007B092B"/>
    <w:rsid w:val="007B0CE5"/>
    <w:rsid w:val="007B224A"/>
    <w:rsid w:val="007B5462"/>
    <w:rsid w:val="007E04F5"/>
    <w:rsid w:val="007E1DBF"/>
    <w:rsid w:val="007E2812"/>
    <w:rsid w:val="00803E2C"/>
    <w:rsid w:val="00804B25"/>
    <w:rsid w:val="00811FEC"/>
    <w:rsid w:val="0081215E"/>
    <w:rsid w:val="008135E2"/>
    <w:rsid w:val="008218D5"/>
    <w:rsid w:val="0082283F"/>
    <w:rsid w:val="008231C8"/>
    <w:rsid w:val="0082366D"/>
    <w:rsid w:val="0084287D"/>
    <w:rsid w:val="00842DCD"/>
    <w:rsid w:val="00851A2C"/>
    <w:rsid w:val="00851C4E"/>
    <w:rsid w:val="00852543"/>
    <w:rsid w:val="0085381D"/>
    <w:rsid w:val="00854C5D"/>
    <w:rsid w:val="00856582"/>
    <w:rsid w:val="00860F9A"/>
    <w:rsid w:val="00875217"/>
    <w:rsid w:val="00877139"/>
    <w:rsid w:val="00881418"/>
    <w:rsid w:val="00882E30"/>
    <w:rsid w:val="00884AF7"/>
    <w:rsid w:val="00884B62"/>
    <w:rsid w:val="00890CE9"/>
    <w:rsid w:val="00896AAA"/>
    <w:rsid w:val="008A537A"/>
    <w:rsid w:val="008B0C28"/>
    <w:rsid w:val="008B3749"/>
    <w:rsid w:val="008B3BD7"/>
    <w:rsid w:val="008C012B"/>
    <w:rsid w:val="008C49BC"/>
    <w:rsid w:val="008C51BE"/>
    <w:rsid w:val="008C659A"/>
    <w:rsid w:val="008C7BD6"/>
    <w:rsid w:val="008D5E51"/>
    <w:rsid w:val="008F2FEA"/>
    <w:rsid w:val="008F4990"/>
    <w:rsid w:val="008F622C"/>
    <w:rsid w:val="00903599"/>
    <w:rsid w:val="00910302"/>
    <w:rsid w:val="00920FD1"/>
    <w:rsid w:val="00924E66"/>
    <w:rsid w:val="00926A73"/>
    <w:rsid w:val="009301C0"/>
    <w:rsid w:val="009329D5"/>
    <w:rsid w:val="00932FE6"/>
    <w:rsid w:val="009335C6"/>
    <w:rsid w:val="00944AA3"/>
    <w:rsid w:val="0095139E"/>
    <w:rsid w:val="00952ADE"/>
    <w:rsid w:val="009619A1"/>
    <w:rsid w:val="00962CF5"/>
    <w:rsid w:val="00964235"/>
    <w:rsid w:val="00965378"/>
    <w:rsid w:val="00970041"/>
    <w:rsid w:val="0097105A"/>
    <w:rsid w:val="00973E08"/>
    <w:rsid w:val="009828C9"/>
    <w:rsid w:val="00982FD1"/>
    <w:rsid w:val="00994895"/>
    <w:rsid w:val="009A6F85"/>
    <w:rsid w:val="009B25FC"/>
    <w:rsid w:val="009B40DC"/>
    <w:rsid w:val="009C0DA0"/>
    <w:rsid w:val="009C17D3"/>
    <w:rsid w:val="009C293B"/>
    <w:rsid w:val="009C540B"/>
    <w:rsid w:val="009C577D"/>
    <w:rsid w:val="009C6917"/>
    <w:rsid w:val="009C770B"/>
    <w:rsid w:val="009D4C17"/>
    <w:rsid w:val="009E5A4B"/>
    <w:rsid w:val="009E60E2"/>
    <w:rsid w:val="009E6FCC"/>
    <w:rsid w:val="009E752F"/>
    <w:rsid w:val="009F13E1"/>
    <w:rsid w:val="009F2D1F"/>
    <w:rsid w:val="009F2D81"/>
    <w:rsid w:val="009F47B3"/>
    <w:rsid w:val="009F5B35"/>
    <w:rsid w:val="00A07244"/>
    <w:rsid w:val="00A10315"/>
    <w:rsid w:val="00A123CD"/>
    <w:rsid w:val="00A17E97"/>
    <w:rsid w:val="00A26533"/>
    <w:rsid w:val="00A31860"/>
    <w:rsid w:val="00A32F68"/>
    <w:rsid w:val="00A35D6D"/>
    <w:rsid w:val="00A414BC"/>
    <w:rsid w:val="00A45523"/>
    <w:rsid w:val="00A461C7"/>
    <w:rsid w:val="00A5560F"/>
    <w:rsid w:val="00A57557"/>
    <w:rsid w:val="00A577C7"/>
    <w:rsid w:val="00A60106"/>
    <w:rsid w:val="00A61126"/>
    <w:rsid w:val="00A63A7F"/>
    <w:rsid w:val="00A6683D"/>
    <w:rsid w:val="00A66EA8"/>
    <w:rsid w:val="00A75A36"/>
    <w:rsid w:val="00A83991"/>
    <w:rsid w:val="00A87F2B"/>
    <w:rsid w:val="00A930D2"/>
    <w:rsid w:val="00A9395F"/>
    <w:rsid w:val="00AA010A"/>
    <w:rsid w:val="00AA321C"/>
    <w:rsid w:val="00AA4B00"/>
    <w:rsid w:val="00AA5C20"/>
    <w:rsid w:val="00AB1F7B"/>
    <w:rsid w:val="00AB43CD"/>
    <w:rsid w:val="00AC01AB"/>
    <w:rsid w:val="00AC3F66"/>
    <w:rsid w:val="00AC4F4A"/>
    <w:rsid w:val="00AD2B16"/>
    <w:rsid w:val="00AD2D5A"/>
    <w:rsid w:val="00AD77EA"/>
    <w:rsid w:val="00AE015E"/>
    <w:rsid w:val="00AE1251"/>
    <w:rsid w:val="00AE1FFB"/>
    <w:rsid w:val="00AE2B32"/>
    <w:rsid w:val="00AE4A78"/>
    <w:rsid w:val="00AF57C1"/>
    <w:rsid w:val="00AF61FD"/>
    <w:rsid w:val="00B13694"/>
    <w:rsid w:val="00B16614"/>
    <w:rsid w:val="00B1770E"/>
    <w:rsid w:val="00B207BC"/>
    <w:rsid w:val="00B248F2"/>
    <w:rsid w:val="00B27F5B"/>
    <w:rsid w:val="00B30598"/>
    <w:rsid w:val="00B45068"/>
    <w:rsid w:val="00B53377"/>
    <w:rsid w:val="00B535C4"/>
    <w:rsid w:val="00B55BE8"/>
    <w:rsid w:val="00B5617A"/>
    <w:rsid w:val="00B64FA8"/>
    <w:rsid w:val="00B74980"/>
    <w:rsid w:val="00B80471"/>
    <w:rsid w:val="00B839D7"/>
    <w:rsid w:val="00B9015F"/>
    <w:rsid w:val="00B9178B"/>
    <w:rsid w:val="00BA10A9"/>
    <w:rsid w:val="00BA1BDA"/>
    <w:rsid w:val="00BB29AF"/>
    <w:rsid w:val="00BB6AD2"/>
    <w:rsid w:val="00BC1392"/>
    <w:rsid w:val="00BC3AE7"/>
    <w:rsid w:val="00BC729A"/>
    <w:rsid w:val="00BD1347"/>
    <w:rsid w:val="00BD6515"/>
    <w:rsid w:val="00BE0E0A"/>
    <w:rsid w:val="00BE4C51"/>
    <w:rsid w:val="00BE5745"/>
    <w:rsid w:val="00BF74B5"/>
    <w:rsid w:val="00C0085A"/>
    <w:rsid w:val="00C01B52"/>
    <w:rsid w:val="00C01DB7"/>
    <w:rsid w:val="00C02A3D"/>
    <w:rsid w:val="00C105DC"/>
    <w:rsid w:val="00C12241"/>
    <w:rsid w:val="00C15AC5"/>
    <w:rsid w:val="00C17CEF"/>
    <w:rsid w:val="00C22025"/>
    <w:rsid w:val="00C25A69"/>
    <w:rsid w:val="00C309D8"/>
    <w:rsid w:val="00C40A85"/>
    <w:rsid w:val="00C41892"/>
    <w:rsid w:val="00C46539"/>
    <w:rsid w:val="00C46D2E"/>
    <w:rsid w:val="00C51ED7"/>
    <w:rsid w:val="00C5316A"/>
    <w:rsid w:val="00C6718C"/>
    <w:rsid w:val="00C75882"/>
    <w:rsid w:val="00C76CF7"/>
    <w:rsid w:val="00C80A0E"/>
    <w:rsid w:val="00C81FA6"/>
    <w:rsid w:val="00C868D1"/>
    <w:rsid w:val="00C87F27"/>
    <w:rsid w:val="00C930F5"/>
    <w:rsid w:val="00C95492"/>
    <w:rsid w:val="00C96F94"/>
    <w:rsid w:val="00CA14FA"/>
    <w:rsid w:val="00CA2E47"/>
    <w:rsid w:val="00CA33D6"/>
    <w:rsid w:val="00CA4C89"/>
    <w:rsid w:val="00CB21CC"/>
    <w:rsid w:val="00CB34D9"/>
    <w:rsid w:val="00CC0E9D"/>
    <w:rsid w:val="00CC350F"/>
    <w:rsid w:val="00CC3A38"/>
    <w:rsid w:val="00CC54E5"/>
    <w:rsid w:val="00CC692E"/>
    <w:rsid w:val="00CD0838"/>
    <w:rsid w:val="00CD5CA4"/>
    <w:rsid w:val="00CD7F54"/>
    <w:rsid w:val="00CE0197"/>
    <w:rsid w:val="00CE2A78"/>
    <w:rsid w:val="00CE5F6F"/>
    <w:rsid w:val="00CF19D8"/>
    <w:rsid w:val="00CF248D"/>
    <w:rsid w:val="00D00FBA"/>
    <w:rsid w:val="00D05F3F"/>
    <w:rsid w:val="00D10265"/>
    <w:rsid w:val="00D1090B"/>
    <w:rsid w:val="00D11A90"/>
    <w:rsid w:val="00D144BF"/>
    <w:rsid w:val="00D16E65"/>
    <w:rsid w:val="00D21EEE"/>
    <w:rsid w:val="00D256D9"/>
    <w:rsid w:val="00D26B1B"/>
    <w:rsid w:val="00D362FD"/>
    <w:rsid w:val="00D37C68"/>
    <w:rsid w:val="00D41E6A"/>
    <w:rsid w:val="00D43D47"/>
    <w:rsid w:val="00D44F23"/>
    <w:rsid w:val="00D47BD6"/>
    <w:rsid w:val="00D47E0F"/>
    <w:rsid w:val="00D534D8"/>
    <w:rsid w:val="00D5711D"/>
    <w:rsid w:val="00D62E92"/>
    <w:rsid w:val="00D77A3A"/>
    <w:rsid w:val="00D77AAE"/>
    <w:rsid w:val="00D82B30"/>
    <w:rsid w:val="00D854E4"/>
    <w:rsid w:val="00D85D0E"/>
    <w:rsid w:val="00D925FC"/>
    <w:rsid w:val="00DB5C7A"/>
    <w:rsid w:val="00DB606B"/>
    <w:rsid w:val="00DB7E3E"/>
    <w:rsid w:val="00DC07E0"/>
    <w:rsid w:val="00DC4D3F"/>
    <w:rsid w:val="00DC60DE"/>
    <w:rsid w:val="00DC68B3"/>
    <w:rsid w:val="00DC6908"/>
    <w:rsid w:val="00DD5004"/>
    <w:rsid w:val="00DE0A5C"/>
    <w:rsid w:val="00DE4B97"/>
    <w:rsid w:val="00DE70DD"/>
    <w:rsid w:val="00DF2CDB"/>
    <w:rsid w:val="00E041F8"/>
    <w:rsid w:val="00E052D9"/>
    <w:rsid w:val="00E14CDB"/>
    <w:rsid w:val="00E2577B"/>
    <w:rsid w:val="00E3671D"/>
    <w:rsid w:val="00E3798B"/>
    <w:rsid w:val="00E51194"/>
    <w:rsid w:val="00E52E2C"/>
    <w:rsid w:val="00E65D5B"/>
    <w:rsid w:val="00E708C4"/>
    <w:rsid w:val="00E7583D"/>
    <w:rsid w:val="00E80B18"/>
    <w:rsid w:val="00E82C95"/>
    <w:rsid w:val="00E83341"/>
    <w:rsid w:val="00E84158"/>
    <w:rsid w:val="00E9475C"/>
    <w:rsid w:val="00E97795"/>
    <w:rsid w:val="00EB1FDC"/>
    <w:rsid w:val="00EB2CA6"/>
    <w:rsid w:val="00EB3A4E"/>
    <w:rsid w:val="00EB5C9B"/>
    <w:rsid w:val="00EB623F"/>
    <w:rsid w:val="00EC202A"/>
    <w:rsid w:val="00EC7A9E"/>
    <w:rsid w:val="00ED76C9"/>
    <w:rsid w:val="00ED7E86"/>
    <w:rsid w:val="00EE78FB"/>
    <w:rsid w:val="00EF0033"/>
    <w:rsid w:val="00EF3CFA"/>
    <w:rsid w:val="00EF40DB"/>
    <w:rsid w:val="00EF5A28"/>
    <w:rsid w:val="00F0743B"/>
    <w:rsid w:val="00F135EC"/>
    <w:rsid w:val="00F178FA"/>
    <w:rsid w:val="00F2379B"/>
    <w:rsid w:val="00F25C99"/>
    <w:rsid w:val="00F440FC"/>
    <w:rsid w:val="00F4577E"/>
    <w:rsid w:val="00F5097F"/>
    <w:rsid w:val="00F51014"/>
    <w:rsid w:val="00F5285B"/>
    <w:rsid w:val="00F56575"/>
    <w:rsid w:val="00F621DA"/>
    <w:rsid w:val="00F6472F"/>
    <w:rsid w:val="00F64A80"/>
    <w:rsid w:val="00F84A86"/>
    <w:rsid w:val="00F9128D"/>
    <w:rsid w:val="00F937B1"/>
    <w:rsid w:val="00F938BF"/>
    <w:rsid w:val="00F94217"/>
    <w:rsid w:val="00F96738"/>
    <w:rsid w:val="00FA199E"/>
    <w:rsid w:val="00FA6FF9"/>
    <w:rsid w:val="00FB1509"/>
    <w:rsid w:val="00FB26ED"/>
    <w:rsid w:val="00FB2E56"/>
    <w:rsid w:val="00FB2FF8"/>
    <w:rsid w:val="00FB30D8"/>
    <w:rsid w:val="00FB6AA6"/>
    <w:rsid w:val="00FB7178"/>
    <w:rsid w:val="00FC3DCE"/>
    <w:rsid w:val="00FC5101"/>
    <w:rsid w:val="00FD03D2"/>
    <w:rsid w:val="00FD1E47"/>
    <w:rsid w:val="00FD3EA2"/>
    <w:rsid w:val="00FD74A6"/>
    <w:rsid w:val="00FD7540"/>
    <w:rsid w:val="00FE203E"/>
    <w:rsid w:val="00FE7D0D"/>
    <w:rsid w:val="00FE7E84"/>
    <w:rsid w:val="00FF28DF"/>
    <w:rsid w:val="00FF585D"/>
    <w:rsid w:val="00FF721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62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17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E97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A17E97"/>
    <w:rPr>
      <w:vertAlign w:val="superscript"/>
    </w:rPr>
  </w:style>
  <w:style w:type="paragraph" w:styleId="af">
    <w:name w:val="Normal (Web)"/>
    <w:basedOn w:val="a"/>
    <w:rsid w:val="00C51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62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17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E97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A17E97"/>
    <w:rPr>
      <w:vertAlign w:val="superscript"/>
    </w:rPr>
  </w:style>
  <w:style w:type="paragraph" w:styleId="af">
    <w:name w:val="Normal (Web)"/>
    <w:basedOn w:val="a"/>
    <w:rsid w:val="00C51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3EDD-21C0-4840-8394-6B26C1D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37</cp:revision>
  <cp:lastPrinted>2020-01-20T09:13:00Z</cp:lastPrinted>
  <dcterms:created xsi:type="dcterms:W3CDTF">2020-10-05T05:11:00Z</dcterms:created>
  <dcterms:modified xsi:type="dcterms:W3CDTF">2020-11-24T06:41:00Z</dcterms:modified>
</cp:coreProperties>
</file>