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3E" w:rsidRDefault="004F713E" w:rsidP="00D35AEA">
      <w:pPr>
        <w:pStyle w:val="1"/>
      </w:pPr>
    </w:p>
    <w:p w:rsidR="004F713E" w:rsidRPr="002C74AA" w:rsidRDefault="00B207C1" w:rsidP="00D35AEA">
      <w:pPr>
        <w:pStyle w:val="1"/>
      </w:pPr>
      <w:r w:rsidRPr="002C74A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19050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13E" w:rsidRPr="002C74AA" w:rsidRDefault="004F713E" w:rsidP="00D35AEA">
      <w:pPr>
        <w:pStyle w:val="1"/>
      </w:pPr>
    </w:p>
    <w:p w:rsidR="004F713E" w:rsidRPr="002C74AA" w:rsidRDefault="004F713E" w:rsidP="004F713E">
      <w:pPr>
        <w:pStyle w:val="1"/>
        <w:ind w:firstLine="0"/>
      </w:pPr>
    </w:p>
    <w:p w:rsidR="004F713E" w:rsidRPr="002C74AA" w:rsidRDefault="004F713E" w:rsidP="004F713E">
      <w:pPr>
        <w:pStyle w:val="1"/>
        <w:ind w:firstLine="0"/>
      </w:pPr>
    </w:p>
    <w:p w:rsidR="004F713E" w:rsidRPr="002C74AA" w:rsidRDefault="004F713E" w:rsidP="00D35AEA">
      <w:pPr>
        <w:pStyle w:val="1"/>
      </w:pPr>
    </w:p>
    <w:p w:rsidR="00E7583D" w:rsidRPr="002C74AA" w:rsidRDefault="00E7583D" w:rsidP="00B207C1">
      <w:pPr>
        <w:pStyle w:val="1"/>
        <w:ind w:left="2831"/>
      </w:pPr>
      <w:r w:rsidRPr="002C74AA">
        <w:rPr>
          <w:b/>
          <w:sz w:val="28"/>
        </w:rPr>
        <w:t>АДМИНИСТРАЦИЯ</w:t>
      </w:r>
    </w:p>
    <w:p w:rsidR="008C012B" w:rsidRPr="002C74AA" w:rsidRDefault="001469C3" w:rsidP="004F71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2C74AA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2C74AA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2C74AA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2C74AA" w:rsidRDefault="00470A9C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22.09.2021</w:t>
      </w:r>
      <w:r w:rsidR="00D26B1B" w:rsidRPr="002C74A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26B1B" w:rsidRPr="002C74AA">
        <w:rPr>
          <w:rFonts w:ascii="Times New Roman" w:hAnsi="Times New Roman"/>
          <w:sz w:val="28"/>
          <w:szCs w:val="28"/>
        </w:rPr>
        <w:t xml:space="preserve">        </w:t>
      </w:r>
      <w:r w:rsidR="00571C3C">
        <w:rPr>
          <w:rFonts w:ascii="Times New Roman" w:hAnsi="Times New Roman"/>
          <w:sz w:val="28"/>
          <w:szCs w:val="28"/>
        </w:rPr>
        <w:t xml:space="preserve">     </w:t>
      </w:r>
      <w:r w:rsidR="00D26B1B" w:rsidRPr="002C74AA">
        <w:rPr>
          <w:rFonts w:ascii="Times New Roman" w:hAnsi="Times New Roman"/>
          <w:sz w:val="28"/>
          <w:szCs w:val="28"/>
        </w:rPr>
        <w:t xml:space="preserve">            № </w:t>
      </w:r>
      <w:r>
        <w:rPr>
          <w:rFonts w:ascii="Times New Roman" w:hAnsi="Times New Roman"/>
          <w:sz w:val="28"/>
          <w:szCs w:val="28"/>
        </w:rPr>
        <w:t>611-п</w:t>
      </w:r>
      <w:r w:rsidR="00107B14" w:rsidRPr="002C74AA">
        <w:rPr>
          <w:rFonts w:ascii="Times New Roman" w:hAnsi="Times New Roman"/>
          <w:color w:val="FFFFFF"/>
          <w:sz w:val="24"/>
          <w:szCs w:val="24"/>
        </w:rPr>
        <w:t>.</w:t>
      </w:r>
    </w:p>
    <w:p w:rsidR="002150AA" w:rsidRPr="002C74AA" w:rsidRDefault="0050662B" w:rsidP="007B1D1B">
      <w:pPr>
        <w:spacing w:before="240" w:after="480" w:line="240" w:lineRule="exact"/>
        <w:ind w:right="4818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О</w:t>
      </w:r>
      <w:r w:rsidR="00772FA7" w:rsidRPr="002C74AA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67557C" w:rsidRPr="002C74AA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  <w:r w:rsidR="005A5077" w:rsidRPr="002C74AA">
        <w:rPr>
          <w:rFonts w:ascii="Times New Roman" w:hAnsi="Times New Roman"/>
          <w:b/>
          <w:sz w:val="28"/>
          <w:szCs w:val="28"/>
        </w:rPr>
        <w:t>муниципальной услуги «</w:t>
      </w:r>
      <w:r w:rsidR="00D53DCA" w:rsidRPr="002C74AA">
        <w:rPr>
          <w:rFonts w:ascii="Times New Roman" w:hAnsi="Times New Roman"/>
          <w:b/>
          <w:sz w:val="28"/>
          <w:szCs w:val="28"/>
        </w:rPr>
        <w:t xml:space="preserve">Включение </w:t>
      </w:r>
      <w:r w:rsidR="00BB50E0">
        <w:rPr>
          <w:rFonts w:ascii="Times New Roman" w:hAnsi="Times New Roman"/>
          <w:b/>
          <w:sz w:val="28"/>
          <w:szCs w:val="28"/>
        </w:rPr>
        <w:t xml:space="preserve">сведений о месте (площадке) накопления твердых коммунальных отходов </w:t>
      </w:r>
      <w:r w:rsidR="00D53DCA" w:rsidRPr="002C74AA">
        <w:rPr>
          <w:rFonts w:ascii="Times New Roman" w:hAnsi="Times New Roman"/>
          <w:b/>
          <w:sz w:val="28"/>
          <w:szCs w:val="28"/>
        </w:rPr>
        <w:t xml:space="preserve">в реестр </w:t>
      </w:r>
      <w:r w:rsidR="005A5077" w:rsidRPr="002C74AA">
        <w:rPr>
          <w:rFonts w:ascii="Times New Roman" w:hAnsi="Times New Roman"/>
          <w:b/>
          <w:sz w:val="28"/>
          <w:szCs w:val="28"/>
        </w:rPr>
        <w:t>мест (площад</w:t>
      </w:r>
      <w:r w:rsidR="003D205A" w:rsidRPr="002C74AA">
        <w:rPr>
          <w:rFonts w:ascii="Times New Roman" w:hAnsi="Times New Roman"/>
          <w:b/>
          <w:sz w:val="28"/>
          <w:szCs w:val="28"/>
        </w:rPr>
        <w:t>о</w:t>
      </w:r>
      <w:r w:rsidR="005A5077" w:rsidRPr="002C74AA">
        <w:rPr>
          <w:rFonts w:ascii="Times New Roman" w:hAnsi="Times New Roman"/>
          <w:b/>
          <w:sz w:val="28"/>
          <w:szCs w:val="28"/>
        </w:rPr>
        <w:t>к) накопления твердых коммунальных отходов</w:t>
      </w:r>
      <w:r w:rsidR="00D3162A">
        <w:rPr>
          <w:rFonts w:ascii="Times New Roman" w:hAnsi="Times New Roman"/>
          <w:b/>
          <w:sz w:val="28"/>
          <w:szCs w:val="28"/>
        </w:rPr>
        <w:t xml:space="preserve"> </w:t>
      </w:r>
      <w:r w:rsidR="006D0ABE" w:rsidRPr="002C74AA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6D0ABE" w:rsidRPr="002C74AA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6D0ABE" w:rsidRPr="002C74AA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="004B6223" w:rsidRPr="002C74AA">
        <w:rPr>
          <w:rFonts w:ascii="Times New Roman" w:hAnsi="Times New Roman"/>
          <w:b/>
          <w:sz w:val="28"/>
          <w:szCs w:val="28"/>
        </w:rPr>
        <w:t>»</w:t>
      </w:r>
    </w:p>
    <w:p w:rsidR="002150AA" w:rsidRPr="002C74AA" w:rsidRDefault="005225FC" w:rsidP="008D4D7E">
      <w:pPr>
        <w:spacing w:before="240" w:after="4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В соответствии с</w:t>
      </w:r>
      <w:r w:rsidR="00C50969" w:rsidRPr="002C74AA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5A5077" w:rsidRPr="002C74AA">
        <w:rPr>
          <w:rFonts w:ascii="Times New Roman" w:hAnsi="Times New Roman"/>
          <w:sz w:val="28"/>
          <w:szCs w:val="28"/>
        </w:rPr>
        <w:t>27 июля 2010 г. № 210-ФЗ «Об организации предоставления государственных и муниципальных услуг</w:t>
      </w:r>
      <w:r w:rsidR="008D4D7E" w:rsidRPr="002C74AA"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</w:t>
      </w:r>
      <w:r w:rsidR="003D1EBB" w:rsidRPr="002C74AA">
        <w:rPr>
          <w:rFonts w:ascii="Times New Roman" w:hAnsi="Times New Roman"/>
          <w:sz w:val="28"/>
          <w:szCs w:val="28"/>
        </w:rPr>
        <w:t xml:space="preserve">, </w:t>
      </w:r>
      <w:r w:rsidRPr="002C74A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2C74A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C74AA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E7583D" w:rsidRPr="002C74AA" w:rsidRDefault="00E7583D" w:rsidP="002150AA">
      <w:pPr>
        <w:spacing w:before="240"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ПОСТАНОВЛЯ</w:t>
      </w:r>
      <w:r w:rsidR="00FB6AA6" w:rsidRPr="002C74AA">
        <w:rPr>
          <w:rFonts w:ascii="Times New Roman" w:hAnsi="Times New Roman"/>
          <w:sz w:val="28"/>
          <w:szCs w:val="28"/>
        </w:rPr>
        <w:t>ЕТ</w:t>
      </w:r>
      <w:r w:rsidRPr="002C74AA">
        <w:rPr>
          <w:rFonts w:ascii="Times New Roman" w:hAnsi="Times New Roman"/>
          <w:sz w:val="28"/>
          <w:szCs w:val="28"/>
        </w:rPr>
        <w:t>:</w:t>
      </w:r>
    </w:p>
    <w:p w:rsidR="009D301D" w:rsidRPr="002C74AA" w:rsidRDefault="00A6683D" w:rsidP="004B6299">
      <w:pPr>
        <w:spacing w:after="0" w:line="30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1. </w:t>
      </w:r>
      <w:r w:rsidR="00574862" w:rsidRPr="002C74AA">
        <w:rPr>
          <w:rFonts w:ascii="Times New Roman" w:hAnsi="Times New Roman"/>
          <w:sz w:val="28"/>
          <w:szCs w:val="28"/>
        </w:rPr>
        <w:t xml:space="preserve">Утвердить </w:t>
      </w:r>
      <w:r w:rsidR="009D301D" w:rsidRPr="002C74AA">
        <w:rPr>
          <w:rFonts w:ascii="Times New Roman" w:hAnsi="Times New Roman"/>
          <w:sz w:val="28"/>
          <w:szCs w:val="28"/>
        </w:rPr>
        <w:t>прилагаемый Административный регламент предоставления муниципальной услуги «</w:t>
      </w:r>
      <w:r w:rsidR="008F18A9" w:rsidRPr="002C74AA">
        <w:rPr>
          <w:rFonts w:ascii="Times New Roman" w:hAnsi="Times New Roman"/>
          <w:sz w:val="28"/>
          <w:szCs w:val="28"/>
        </w:rPr>
        <w:t xml:space="preserve">Включение </w:t>
      </w:r>
      <w:r w:rsidR="00037728">
        <w:rPr>
          <w:rFonts w:ascii="Times New Roman" w:hAnsi="Times New Roman"/>
          <w:sz w:val="28"/>
          <w:szCs w:val="28"/>
        </w:rPr>
        <w:t xml:space="preserve">сведений о месте (площадке) накопления твердых коммунальных отходов </w:t>
      </w:r>
      <w:r w:rsidR="008F18A9" w:rsidRPr="002C74AA">
        <w:rPr>
          <w:rFonts w:ascii="Times New Roman" w:hAnsi="Times New Roman"/>
          <w:sz w:val="28"/>
          <w:szCs w:val="28"/>
        </w:rPr>
        <w:t xml:space="preserve">в реестр </w:t>
      </w:r>
      <w:r w:rsidR="009D301D" w:rsidRPr="002C74AA">
        <w:rPr>
          <w:rFonts w:ascii="Times New Roman" w:hAnsi="Times New Roman"/>
          <w:sz w:val="28"/>
          <w:szCs w:val="28"/>
        </w:rPr>
        <w:t>мест (площад</w:t>
      </w:r>
      <w:r w:rsidR="008F18A9" w:rsidRPr="002C74AA">
        <w:rPr>
          <w:rFonts w:ascii="Times New Roman" w:hAnsi="Times New Roman"/>
          <w:sz w:val="28"/>
          <w:szCs w:val="28"/>
        </w:rPr>
        <w:t>о</w:t>
      </w:r>
      <w:r w:rsidR="009D301D" w:rsidRPr="002C74AA">
        <w:rPr>
          <w:rFonts w:ascii="Times New Roman" w:hAnsi="Times New Roman"/>
          <w:sz w:val="28"/>
          <w:szCs w:val="28"/>
        </w:rPr>
        <w:t>к) накопления твердых коммунальных отходов</w:t>
      </w:r>
      <w:r w:rsidR="006D0ABE" w:rsidRPr="002C74AA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6D0ABE" w:rsidRPr="002C74A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D0ABE" w:rsidRPr="002C74AA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9D301D" w:rsidRPr="002C74AA">
        <w:rPr>
          <w:rFonts w:ascii="Times New Roman" w:hAnsi="Times New Roman"/>
          <w:sz w:val="28"/>
          <w:szCs w:val="28"/>
        </w:rPr>
        <w:t>».</w:t>
      </w:r>
    </w:p>
    <w:p w:rsidR="00D973A0" w:rsidRPr="00117150" w:rsidRDefault="00D973A0" w:rsidP="004B6299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2. </w:t>
      </w:r>
      <w:r w:rsidRPr="002C74A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BC2404" w:rsidRPr="002C74AA">
        <w:rPr>
          <w:rFonts w:ascii="Times New Roman" w:hAnsi="Times New Roman"/>
          <w:color w:val="000000"/>
          <w:sz w:val="28"/>
          <w:szCs w:val="28"/>
        </w:rPr>
        <w:t xml:space="preserve">вступает в силу со дня официального опубликования </w:t>
      </w:r>
      <w:r w:rsidRPr="002C74AA">
        <w:rPr>
          <w:rFonts w:ascii="Times New Roman" w:hAnsi="Times New Roman"/>
          <w:color w:val="000000"/>
          <w:sz w:val="28"/>
          <w:szCs w:val="28"/>
        </w:rPr>
        <w:t xml:space="preserve">в специальном выпуске «Официальные материалы органов местного самоуправления </w:t>
      </w:r>
      <w:proofErr w:type="spellStart"/>
      <w:r w:rsidRPr="002C74AA">
        <w:rPr>
          <w:rFonts w:ascii="Times New Roman" w:hAnsi="Times New Roman"/>
          <w:color w:val="000000"/>
          <w:sz w:val="28"/>
          <w:szCs w:val="28"/>
        </w:rPr>
        <w:t>Краснокамского</w:t>
      </w:r>
      <w:proofErr w:type="spellEnd"/>
      <w:r w:rsidRPr="002C74AA">
        <w:rPr>
          <w:rFonts w:ascii="Times New Roman" w:hAnsi="Times New Roman"/>
          <w:color w:val="000000"/>
          <w:sz w:val="28"/>
          <w:szCs w:val="28"/>
        </w:rPr>
        <w:t xml:space="preserve"> городского округа» газеты «</w:t>
      </w:r>
      <w:proofErr w:type="spellStart"/>
      <w:r w:rsidRPr="002C74AA">
        <w:rPr>
          <w:rFonts w:ascii="Times New Roman" w:hAnsi="Times New Roman"/>
          <w:color w:val="000000"/>
          <w:sz w:val="28"/>
          <w:szCs w:val="28"/>
        </w:rPr>
        <w:t>Краснокамская</w:t>
      </w:r>
      <w:proofErr w:type="spellEnd"/>
      <w:r w:rsidRPr="002C74AA">
        <w:rPr>
          <w:rFonts w:ascii="Times New Roman" w:hAnsi="Times New Roman"/>
          <w:color w:val="000000"/>
          <w:sz w:val="28"/>
          <w:szCs w:val="28"/>
        </w:rPr>
        <w:t xml:space="preserve"> звезда» и подлежит размещению на официальном сайте </w:t>
      </w:r>
      <w:proofErr w:type="spellStart"/>
      <w:r w:rsidRPr="002C74AA">
        <w:rPr>
          <w:rFonts w:ascii="Times New Roman" w:hAnsi="Times New Roman"/>
          <w:color w:val="000000"/>
          <w:sz w:val="28"/>
          <w:szCs w:val="28"/>
        </w:rPr>
        <w:t>Краснокамского</w:t>
      </w:r>
      <w:proofErr w:type="spellEnd"/>
      <w:r w:rsidRPr="002C74AA">
        <w:rPr>
          <w:rFonts w:ascii="Times New Roman" w:hAnsi="Times New Roman"/>
          <w:color w:val="000000"/>
          <w:sz w:val="28"/>
          <w:szCs w:val="28"/>
        </w:rPr>
        <w:t xml:space="preserve"> городского округа </w:t>
      </w:r>
      <w:hyperlink r:id="rId10" w:history="1">
        <w:r w:rsidRPr="0011715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http://krasnokamsk.ru</w:t>
        </w:r>
      </w:hyperlink>
      <w:r w:rsidRPr="00117150">
        <w:rPr>
          <w:rStyle w:val="aa"/>
          <w:rFonts w:ascii="Times New Roman" w:hAnsi="Times New Roman"/>
          <w:color w:val="auto"/>
          <w:sz w:val="28"/>
          <w:szCs w:val="28"/>
          <w:u w:val="none"/>
        </w:rPr>
        <w:t>/</w:t>
      </w:r>
      <w:r w:rsidRPr="00117150">
        <w:rPr>
          <w:rFonts w:ascii="Times New Roman" w:hAnsi="Times New Roman"/>
          <w:sz w:val="28"/>
          <w:szCs w:val="28"/>
        </w:rPr>
        <w:t>.</w:t>
      </w:r>
    </w:p>
    <w:p w:rsidR="004B3A3C" w:rsidRPr="002C74AA" w:rsidRDefault="00BC2404" w:rsidP="00D16E65">
      <w:pPr>
        <w:spacing w:after="0" w:line="30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74AA">
        <w:rPr>
          <w:rFonts w:ascii="Times New Roman" w:hAnsi="Times New Roman"/>
          <w:color w:val="000000"/>
          <w:sz w:val="28"/>
          <w:szCs w:val="28"/>
        </w:rPr>
        <w:t>3</w:t>
      </w:r>
      <w:r w:rsidR="00D973A0" w:rsidRPr="002C74A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973A0" w:rsidRPr="002C74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973A0" w:rsidRPr="002C74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</w:t>
      </w:r>
      <w:r w:rsidR="004B3A3C" w:rsidRPr="002C74AA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</w:t>
      </w:r>
      <w:proofErr w:type="spellStart"/>
      <w:r w:rsidR="004B3A3C" w:rsidRPr="002C74A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4B3A3C" w:rsidRPr="002C74AA">
        <w:rPr>
          <w:rFonts w:ascii="Times New Roman" w:hAnsi="Times New Roman"/>
          <w:sz w:val="28"/>
          <w:szCs w:val="28"/>
        </w:rPr>
        <w:t xml:space="preserve"> городского округа по развитию коммунальной инфраструктуры и благоустройства </w:t>
      </w:r>
      <w:proofErr w:type="spellStart"/>
      <w:r w:rsidR="004B3A3C" w:rsidRPr="002C74AA">
        <w:rPr>
          <w:rFonts w:ascii="Times New Roman" w:hAnsi="Times New Roman"/>
          <w:sz w:val="28"/>
          <w:szCs w:val="28"/>
        </w:rPr>
        <w:t>С.А.Ренёва</w:t>
      </w:r>
      <w:proofErr w:type="spellEnd"/>
      <w:r w:rsidR="004B3A3C" w:rsidRPr="002C74AA">
        <w:rPr>
          <w:rFonts w:ascii="Times New Roman" w:hAnsi="Times New Roman"/>
          <w:sz w:val="28"/>
          <w:szCs w:val="28"/>
        </w:rPr>
        <w:t>.</w:t>
      </w:r>
    </w:p>
    <w:p w:rsidR="004B3A3C" w:rsidRPr="002C74AA" w:rsidRDefault="004B3A3C" w:rsidP="004B3A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3A3C" w:rsidRPr="002C74AA" w:rsidRDefault="004B3A3C" w:rsidP="004B3A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3A3C" w:rsidRPr="002C74AA" w:rsidRDefault="0094219A" w:rsidP="004B3A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Г</w:t>
      </w:r>
      <w:r w:rsidR="004B3A3C" w:rsidRPr="002C74AA">
        <w:rPr>
          <w:rFonts w:ascii="Times New Roman" w:hAnsi="Times New Roman"/>
          <w:sz w:val="28"/>
          <w:szCs w:val="28"/>
        </w:rPr>
        <w:t>лав</w:t>
      </w:r>
      <w:r w:rsidRPr="002C74AA">
        <w:rPr>
          <w:rFonts w:ascii="Times New Roman" w:hAnsi="Times New Roman"/>
          <w:sz w:val="28"/>
          <w:szCs w:val="28"/>
        </w:rPr>
        <w:t>а</w:t>
      </w:r>
      <w:r w:rsidR="004B3A3C" w:rsidRPr="002C74AA">
        <w:rPr>
          <w:rFonts w:ascii="Times New Roman" w:hAnsi="Times New Roman"/>
          <w:sz w:val="28"/>
          <w:szCs w:val="28"/>
        </w:rPr>
        <w:t xml:space="preserve"> городского округа –  </w:t>
      </w:r>
    </w:p>
    <w:p w:rsidR="004B3A3C" w:rsidRPr="002C74AA" w:rsidRDefault="004B3A3C" w:rsidP="004B3A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глав</w:t>
      </w:r>
      <w:r w:rsidR="0094219A" w:rsidRPr="002C74AA">
        <w:rPr>
          <w:rFonts w:ascii="Times New Roman" w:hAnsi="Times New Roman"/>
          <w:sz w:val="28"/>
          <w:szCs w:val="28"/>
        </w:rPr>
        <w:t>а</w:t>
      </w:r>
      <w:r w:rsidRPr="002C74A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81418" w:rsidRPr="002C74AA" w:rsidRDefault="004B3A3C" w:rsidP="009421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C74A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C74AA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2C74AA">
        <w:rPr>
          <w:rFonts w:ascii="Times New Roman" w:hAnsi="Times New Roman"/>
          <w:sz w:val="28"/>
          <w:szCs w:val="28"/>
        </w:rPr>
        <w:tab/>
      </w:r>
      <w:r w:rsidR="0094219A" w:rsidRPr="002C74AA">
        <w:rPr>
          <w:rFonts w:ascii="Times New Roman" w:hAnsi="Times New Roman"/>
          <w:sz w:val="28"/>
          <w:szCs w:val="28"/>
        </w:rPr>
        <w:tab/>
      </w:r>
      <w:r w:rsidR="0094219A" w:rsidRPr="002C74AA">
        <w:rPr>
          <w:rFonts w:ascii="Times New Roman" w:hAnsi="Times New Roman"/>
          <w:sz w:val="28"/>
          <w:szCs w:val="28"/>
        </w:rPr>
        <w:tab/>
      </w:r>
      <w:r w:rsidR="0094219A" w:rsidRPr="002C74AA">
        <w:rPr>
          <w:rFonts w:ascii="Times New Roman" w:hAnsi="Times New Roman"/>
          <w:sz w:val="28"/>
          <w:szCs w:val="28"/>
        </w:rPr>
        <w:tab/>
      </w:r>
      <w:r w:rsidR="0094219A" w:rsidRPr="002C74AA">
        <w:rPr>
          <w:rFonts w:ascii="Times New Roman" w:hAnsi="Times New Roman"/>
          <w:sz w:val="28"/>
          <w:szCs w:val="28"/>
        </w:rPr>
        <w:tab/>
      </w:r>
      <w:r w:rsidR="0094219A" w:rsidRPr="002C74AA">
        <w:rPr>
          <w:rFonts w:ascii="Times New Roman" w:hAnsi="Times New Roman"/>
          <w:sz w:val="28"/>
          <w:szCs w:val="28"/>
        </w:rPr>
        <w:tab/>
      </w:r>
      <w:proofErr w:type="spellStart"/>
      <w:r w:rsidR="0094219A" w:rsidRPr="002C74AA">
        <w:rPr>
          <w:rFonts w:ascii="Times New Roman" w:hAnsi="Times New Roman"/>
          <w:sz w:val="28"/>
          <w:szCs w:val="28"/>
        </w:rPr>
        <w:t>И.Я.Быкариз</w:t>
      </w:r>
      <w:proofErr w:type="spellEnd"/>
    </w:p>
    <w:p w:rsidR="00FD169A" w:rsidRDefault="00FD169A" w:rsidP="00FD169A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35FB" w:rsidRPr="002C74AA" w:rsidRDefault="009835FB" w:rsidP="00FD169A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0E00" w:rsidRPr="002C74AA" w:rsidRDefault="008C51BE" w:rsidP="004B629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4AA">
        <w:rPr>
          <w:rFonts w:ascii="Times New Roman" w:hAnsi="Times New Roman"/>
          <w:sz w:val="24"/>
          <w:szCs w:val="24"/>
        </w:rPr>
        <w:t>Л.Ю.Морозова</w:t>
      </w:r>
      <w:proofErr w:type="spellEnd"/>
    </w:p>
    <w:p w:rsidR="001F4544" w:rsidRPr="002C74AA" w:rsidRDefault="008C51BE" w:rsidP="00FD16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4"/>
          <w:szCs w:val="24"/>
        </w:rPr>
        <w:t>8</w:t>
      </w:r>
      <w:r w:rsidR="004B6299" w:rsidRPr="002C74AA">
        <w:rPr>
          <w:rFonts w:ascii="Times New Roman" w:hAnsi="Times New Roman"/>
          <w:sz w:val="24"/>
          <w:szCs w:val="24"/>
        </w:rPr>
        <w:t xml:space="preserve"> (</w:t>
      </w:r>
      <w:r w:rsidRPr="002C74AA">
        <w:rPr>
          <w:rFonts w:ascii="Times New Roman" w:hAnsi="Times New Roman"/>
          <w:sz w:val="24"/>
          <w:szCs w:val="24"/>
        </w:rPr>
        <w:t>34273</w:t>
      </w:r>
      <w:r w:rsidR="004B6299" w:rsidRPr="002C74AA">
        <w:rPr>
          <w:rFonts w:ascii="Times New Roman" w:hAnsi="Times New Roman"/>
          <w:sz w:val="24"/>
          <w:szCs w:val="24"/>
        </w:rPr>
        <w:t xml:space="preserve">) </w:t>
      </w:r>
      <w:r w:rsidRPr="002C74AA">
        <w:rPr>
          <w:rFonts w:ascii="Times New Roman" w:hAnsi="Times New Roman"/>
          <w:sz w:val="24"/>
          <w:szCs w:val="24"/>
        </w:rPr>
        <w:t>4 77 80</w:t>
      </w:r>
    </w:p>
    <w:p w:rsidR="001F4544" w:rsidRPr="002C74AA" w:rsidRDefault="001F4544" w:rsidP="00487C7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  <w:sectPr w:rsidR="001F4544" w:rsidRPr="002C74AA" w:rsidSect="006D0ABE">
          <w:headerReference w:type="default" r:id="rId11"/>
          <w:pgSz w:w="11906" w:h="16838"/>
          <w:pgMar w:top="709" w:right="567" w:bottom="993" w:left="1418" w:header="363" w:footer="709" w:gutter="0"/>
          <w:pgNumType w:start="1"/>
          <w:cols w:space="708"/>
          <w:titlePg/>
          <w:docGrid w:linePitch="360"/>
        </w:sectPr>
      </w:pPr>
    </w:p>
    <w:p w:rsidR="002A5212" w:rsidRPr="002C74AA" w:rsidRDefault="00293F03" w:rsidP="00487C7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218D5" w:rsidRPr="002C74AA" w:rsidRDefault="002A5212" w:rsidP="00487C7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 xml:space="preserve">к </w:t>
      </w:r>
      <w:r w:rsidR="008218D5" w:rsidRPr="002C74AA">
        <w:rPr>
          <w:rFonts w:ascii="Times New Roman" w:hAnsi="Times New Roman"/>
          <w:sz w:val="28"/>
          <w:szCs w:val="28"/>
        </w:rPr>
        <w:t>постановлени</w:t>
      </w:r>
      <w:r w:rsidRPr="002C74AA">
        <w:rPr>
          <w:rFonts w:ascii="Times New Roman" w:hAnsi="Times New Roman"/>
          <w:sz w:val="28"/>
          <w:szCs w:val="28"/>
        </w:rPr>
        <w:t>ю</w:t>
      </w:r>
      <w:r w:rsidR="008218D5" w:rsidRPr="002C74A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218D5" w:rsidRPr="002C74AA" w:rsidRDefault="008218D5" w:rsidP="00487C7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C74AA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2C74AA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8218D5" w:rsidRPr="002C74AA" w:rsidRDefault="008218D5" w:rsidP="00487C77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C74AA">
        <w:rPr>
          <w:rFonts w:ascii="Times New Roman" w:hAnsi="Times New Roman"/>
          <w:sz w:val="28"/>
          <w:szCs w:val="28"/>
        </w:rPr>
        <w:t>от _</w:t>
      </w:r>
      <w:r w:rsidR="00470A9C">
        <w:rPr>
          <w:rFonts w:ascii="Times New Roman" w:hAnsi="Times New Roman"/>
          <w:sz w:val="28"/>
          <w:szCs w:val="28"/>
        </w:rPr>
        <w:t>22.09.2021</w:t>
      </w:r>
      <w:r w:rsidRPr="002C74AA">
        <w:rPr>
          <w:rFonts w:ascii="Times New Roman" w:hAnsi="Times New Roman"/>
          <w:sz w:val="28"/>
          <w:szCs w:val="28"/>
        </w:rPr>
        <w:t>_ № _</w:t>
      </w:r>
      <w:r w:rsidR="00470A9C">
        <w:rPr>
          <w:rFonts w:ascii="Times New Roman" w:hAnsi="Times New Roman"/>
          <w:sz w:val="28"/>
          <w:szCs w:val="28"/>
        </w:rPr>
        <w:t>611-п</w:t>
      </w:r>
      <w:r w:rsidR="00A34B02">
        <w:rPr>
          <w:rFonts w:ascii="Times New Roman" w:hAnsi="Times New Roman"/>
          <w:sz w:val="28"/>
          <w:szCs w:val="28"/>
        </w:rPr>
        <w:t xml:space="preserve"> с изм. от 13.12.2021 № 805-п</w:t>
      </w:r>
    </w:p>
    <w:p w:rsidR="008218D5" w:rsidRPr="002C74AA" w:rsidRDefault="008218D5" w:rsidP="008C51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9F2" w:rsidRPr="002C74AA" w:rsidRDefault="004539F2" w:rsidP="00372C09">
      <w:pPr>
        <w:spacing w:line="240" w:lineRule="auto"/>
        <w:contextualSpacing/>
        <w:jc w:val="both"/>
        <w:rPr>
          <w:sz w:val="28"/>
          <w:szCs w:val="28"/>
        </w:rPr>
      </w:pP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F01504" w:rsidRPr="002C74AA">
        <w:rPr>
          <w:rFonts w:ascii="Times New Roman" w:hAnsi="Times New Roman"/>
          <w:b/>
          <w:sz w:val="28"/>
          <w:szCs w:val="28"/>
        </w:rPr>
        <w:t>м</w:t>
      </w:r>
      <w:r w:rsidR="008F18A9" w:rsidRPr="002C74AA">
        <w:rPr>
          <w:rFonts w:ascii="Times New Roman" w:hAnsi="Times New Roman"/>
          <w:b/>
          <w:sz w:val="28"/>
          <w:szCs w:val="28"/>
        </w:rPr>
        <w:t xml:space="preserve">униципальной услуги «Включение </w:t>
      </w:r>
      <w:r w:rsidR="004E3E94">
        <w:rPr>
          <w:rFonts w:ascii="Times New Roman" w:hAnsi="Times New Roman"/>
          <w:b/>
          <w:sz w:val="28"/>
          <w:szCs w:val="28"/>
        </w:rPr>
        <w:t xml:space="preserve">сведений о месте (площадке) накопления твердых коммунальных отходов </w:t>
      </w:r>
      <w:r w:rsidR="008F18A9" w:rsidRPr="002C74AA">
        <w:rPr>
          <w:rFonts w:ascii="Times New Roman" w:hAnsi="Times New Roman"/>
          <w:b/>
          <w:sz w:val="28"/>
          <w:szCs w:val="28"/>
        </w:rPr>
        <w:t xml:space="preserve">в реестр </w:t>
      </w:r>
      <w:r w:rsidRPr="002C74AA">
        <w:rPr>
          <w:rFonts w:ascii="Times New Roman" w:hAnsi="Times New Roman"/>
          <w:b/>
          <w:sz w:val="28"/>
          <w:szCs w:val="28"/>
        </w:rPr>
        <w:t>мест (площад</w:t>
      </w:r>
      <w:r w:rsidR="008F18A9" w:rsidRPr="002C74AA">
        <w:rPr>
          <w:rFonts w:ascii="Times New Roman" w:hAnsi="Times New Roman"/>
          <w:b/>
          <w:sz w:val="28"/>
          <w:szCs w:val="28"/>
        </w:rPr>
        <w:t>о</w:t>
      </w:r>
      <w:r w:rsidRPr="002C74AA">
        <w:rPr>
          <w:rFonts w:ascii="Times New Roman" w:hAnsi="Times New Roman"/>
          <w:b/>
          <w:sz w:val="28"/>
          <w:szCs w:val="28"/>
        </w:rPr>
        <w:t>к) накопления твердых коммунальных отходов</w:t>
      </w:r>
      <w:r w:rsidR="006D0ABE" w:rsidRPr="002C74AA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6D0ABE" w:rsidRPr="002C74AA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6D0ABE" w:rsidRPr="002C74AA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2C74AA">
        <w:rPr>
          <w:rFonts w:ascii="Times New Roman" w:hAnsi="Times New Roman"/>
          <w:b/>
          <w:sz w:val="28"/>
          <w:szCs w:val="28"/>
        </w:rPr>
        <w:t>»</w:t>
      </w:r>
    </w:p>
    <w:p w:rsidR="00C778A4" w:rsidRPr="002C74AA" w:rsidRDefault="00C778A4" w:rsidP="00F0150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Default="00C778A4" w:rsidP="00F0150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F4B0B" w:rsidRDefault="00EF4B0B" w:rsidP="00F0150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4B0B" w:rsidRPr="0036529F" w:rsidRDefault="00EF4B0B" w:rsidP="00F0150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C778A4" w:rsidRPr="0036529F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1.1</w:t>
      </w:r>
      <w:r w:rsidR="00EF4B0B" w:rsidRPr="0036529F">
        <w:rPr>
          <w:rFonts w:ascii="Times New Roman" w:hAnsi="Times New Roman"/>
          <w:sz w:val="28"/>
          <w:szCs w:val="28"/>
        </w:rPr>
        <w:t>.1</w:t>
      </w:r>
      <w:r w:rsidRPr="003652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6529F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4135B5" w:rsidRPr="0036529F">
        <w:rPr>
          <w:rFonts w:ascii="Times New Roman" w:hAnsi="Times New Roman"/>
          <w:sz w:val="28"/>
          <w:szCs w:val="28"/>
        </w:rPr>
        <w:t xml:space="preserve">Включение </w:t>
      </w:r>
      <w:r w:rsidR="004E3E94" w:rsidRPr="0036529F">
        <w:rPr>
          <w:rFonts w:ascii="Times New Roman" w:hAnsi="Times New Roman"/>
          <w:sz w:val="28"/>
          <w:szCs w:val="28"/>
        </w:rPr>
        <w:t xml:space="preserve">сведений о месте (площадке) накопления твердых коммунальных отходов </w:t>
      </w:r>
      <w:r w:rsidR="004135B5" w:rsidRPr="0036529F">
        <w:rPr>
          <w:rFonts w:ascii="Times New Roman" w:hAnsi="Times New Roman"/>
          <w:sz w:val="28"/>
          <w:szCs w:val="28"/>
        </w:rPr>
        <w:t xml:space="preserve">в реестр </w:t>
      </w:r>
      <w:r w:rsidRPr="0036529F">
        <w:rPr>
          <w:rFonts w:ascii="Times New Roman" w:hAnsi="Times New Roman"/>
          <w:sz w:val="28"/>
          <w:szCs w:val="28"/>
        </w:rPr>
        <w:t>мест (площад</w:t>
      </w:r>
      <w:r w:rsidR="004135B5" w:rsidRPr="0036529F">
        <w:rPr>
          <w:rFonts w:ascii="Times New Roman" w:hAnsi="Times New Roman"/>
          <w:sz w:val="28"/>
          <w:szCs w:val="28"/>
        </w:rPr>
        <w:t>о</w:t>
      </w:r>
      <w:r w:rsidRPr="0036529F">
        <w:rPr>
          <w:rFonts w:ascii="Times New Roman" w:hAnsi="Times New Roman"/>
          <w:sz w:val="28"/>
          <w:szCs w:val="28"/>
        </w:rPr>
        <w:t>к) накопления твердых коммунальных отходов</w:t>
      </w:r>
      <w:r w:rsidR="006D0ABE" w:rsidRPr="0036529F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6D0ABE" w:rsidRPr="0036529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D0ABE" w:rsidRPr="0036529F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36529F">
        <w:rPr>
          <w:rFonts w:ascii="Times New Roman" w:hAnsi="Times New Roman"/>
          <w:sz w:val="28"/>
          <w:szCs w:val="28"/>
        </w:rPr>
        <w:t xml:space="preserve">» (далее – Административный регламент, </w:t>
      </w:r>
      <w:r w:rsidR="00EF4B0B" w:rsidRPr="0036529F">
        <w:rPr>
          <w:rFonts w:ascii="Times New Roman" w:hAnsi="Times New Roman"/>
          <w:sz w:val="28"/>
          <w:szCs w:val="28"/>
        </w:rPr>
        <w:t>У</w:t>
      </w:r>
      <w:r w:rsidRPr="0036529F">
        <w:rPr>
          <w:rFonts w:ascii="Times New Roman" w:hAnsi="Times New Roman"/>
          <w:sz w:val="28"/>
          <w:szCs w:val="28"/>
        </w:rPr>
        <w:t xml:space="preserve">слуга) определяет стандарт и порядок предоставления муниципальной услуги </w:t>
      </w:r>
      <w:r w:rsidR="00295AAB" w:rsidRPr="0036529F">
        <w:rPr>
          <w:rFonts w:ascii="Times New Roman" w:hAnsi="Times New Roman"/>
          <w:sz w:val="28"/>
          <w:szCs w:val="28"/>
        </w:rPr>
        <w:t xml:space="preserve">по </w:t>
      </w:r>
      <w:r w:rsidR="004135B5" w:rsidRPr="0036529F">
        <w:rPr>
          <w:rFonts w:ascii="Times New Roman" w:hAnsi="Times New Roman"/>
          <w:sz w:val="28"/>
          <w:szCs w:val="28"/>
        </w:rPr>
        <w:t>включению</w:t>
      </w:r>
      <w:r w:rsidR="004808DF" w:rsidRPr="0036529F">
        <w:rPr>
          <w:rFonts w:ascii="Times New Roman" w:hAnsi="Times New Roman"/>
          <w:sz w:val="28"/>
          <w:szCs w:val="28"/>
        </w:rPr>
        <w:t xml:space="preserve"> сведений о месте (площадке) накопления твердых коммунальных отходов </w:t>
      </w:r>
      <w:r w:rsidR="004135B5" w:rsidRPr="0036529F">
        <w:rPr>
          <w:rFonts w:ascii="Times New Roman" w:hAnsi="Times New Roman"/>
          <w:sz w:val="28"/>
          <w:szCs w:val="28"/>
        </w:rPr>
        <w:t xml:space="preserve">в реестр </w:t>
      </w:r>
      <w:r w:rsidR="00295AAB" w:rsidRPr="0036529F">
        <w:rPr>
          <w:rFonts w:ascii="Times New Roman" w:hAnsi="Times New Roman"/>
          <w:sz w:val="28"/>
          <w:szCs w:val="28"/>
        </w:rPr>
        <w:t>мест (площад</w:t>
      </w:r>
      <w:r w:rsidR="004135B5" w:rsidRPr="0036529F">
        <w:rPr>
          <w:rFonts w:ascii="Times New Roman" w:hAnsi="Times New Roman"/>
          <w:sz w:val="28"/>
          <w:szCs w:val="28"/>
        </w:rPr>
        <w:t>о</w:t>
      </w:r>
      <w:r w:rsidR="00295AAB" w:rsidRPr="0036529F">
        <w:rPr>
          <w:rFonts w:ascii="Times New Roman" w:hAnsi="Times New Roman"/>
          <w:sz w:val="28"/>
          <w:szCs w:val="28"/>
        </w:rPr>
        <w:t>к) накопления твердых коммунальных отходов.</w:t>
      </w:r>
      <w:proofErr w:type="gramEnd"/>
    </w:p>
    <w:p w:rsidR="00DB5BB9" w:rsidRPr="0036529F" w:rsidRDefault="00C778A4" w:rsidP="00DB5B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1.</w:t>
      </w:r>
      <w:r w:rsidR="001C191F" w:rsidRPr="0036529F">
        <w:rPr>
          <w:rFonts w:ascii="Times New Roman" w:hAnsi="Times New Roman"/>
          <w:sz w:val="28"/>
          <w:szCs w:val="28"/>
        </w:rPr>
        <w:t>1.</w:t>
      </w:r>
      <w:r w:rsidRPr="003652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B5BB9" w:rsidRPr="0036529F">
        <w:rPr>
          <w:rFonts w:ascii="Times New Roman" w:hAnsi="Times New Roman"/>
          <w:sz w:val="28"/>
          <w:szCs w:val="28"/>
        </w:rPr>
        <w:t xml:space="preserve">Муниципальная услуга предоставляется в рамках решения вопроса местного значения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отходов», установленного пунктом 24 статьи 16 Федерального закона от 6 октября 2003 г. </w:t>
      </w:r>
      <w:r w:rsidR="00C21D16">
        <w:rPr>
          <w:rFonts w:ascii="Times New Roman" w:hAnsi="Times New Roman"/>
          <w:sz w:val="28"/>
          <w:szCs w:val="28"/>
        </w:rPr>
        <w:t xml:space="preserve">№131-ФЗ </w:t>
      </w:r>
      <w:r w:rsidR="00DB5BB9" w:rsidRPr="0036529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  <w:proofErr w:type="gramEnd"/>
    </w:p>
    <w:p w:rsidR="00DB5BB9" w:rsidRPr="0036529F" w:rsidRDefault="00DB5BB9" w:rsidP="00DB5B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BB9" w:rsidRPr="0036529F" w:rsidRDefault="00DB5BB9" w:rsidP="00C501FD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1.2. Круг заявителей</w:t>
      </w:r>
    </w:p>
    <w:p w:rsidR="00C501FD" w:rsidRPr="0036529F" w:rsidRDefault="00C501FD" w:rsidP="00DB5BB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C501FD" w:rsidP="00C501F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1.1.2. Заявителями н</w:t>
      </w:r>
      <w:r w:rsidR="00C778A4" w:rsidRPr="0036529F">
        <w:rPr>
          <w:rFonts w:ascii="Times New Roman" w:hAnsi="Times New Roman"/>
          <w:sz w:val="28"/>
          <w:szCs w:val="28"/>
        </w:rPr>
        <w:t>а получение муниципальной услуги являются лица, которы</w:t>
      </w:r>
      <w:r w:rsidR="00D5501A" w:rsidRPr="0036529F">
        <w:rPr>
          <w:rFonts w:ascii="Times New Roman" w:hAnsi="Times New Roman"/>
          <w:sz w:val="28"/>
          <w:szCs w:val="28"/>
        </w:rPr>
        <w:t>е</w:t>
      </w:r>
      <w:r w:rsidR="00C778A4" w:rsidRPr="0036529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созда</w:t>
      </w:r>
      <w:r w:rsidR="00D5501A" w:rsidRPr="0036529F">
        <w:rPr>
          <w:rFonts w:ascii="Times New Roman" w:hAnsi="Times New Roman"/>
          <w:sz w:val="28"/>
          <w:szCs w:val="28"/>
        </w:rPr>
        <w:t>ли</w:t>
      </w:r>
      <w:r w:rsidR="00C778A4" w:rsidRPr="0036529F">
        <w:rPr>
          <w:rFonts w:ascii="Times New Roman" w:hAnsi="Times New Roman"/>
          <w:sz w:val="28"/>
          <w:szCs w:val="28"/>
        </w:rPr>
        <w:t xml:space="preserve"> места (площадки) накопления твердых коммунальных отходов – физические и юридические лица, индивидуальные предприниматели либо их уполномоченные представители (далее – Заявитель).</w:t>
      </w:r>
    </w:p>
    <w:p w:rsidR="00C778A4" w:rsidRPr="0036529F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:rsidR="00C778A4" w:rsidRPr="0036529F" w:rsidRDefault="009A66E3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лица, достигшие совершеннолетия;</w:t>
      </w:r>
    </w:p>
    <w:p w:rsidR="00C778A4" w:rsidRPr="0036529F" w:rsidRDefault="009A66E3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:rsidR="00C778A4" w:rsidRPr="0036529F" w:rsidRDefault="00C778A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От имени юридического лица могут выступать Заявителями:</w:t>
      </w:r>
    </w:p>
    <w:p w:rsidR="00C778A4" w:rsidRPr="0036529F" w:rsidRDefault="00E7076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C778A4" w:rsidRPr="0036529F" w:rsidRDefault="00E70764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EC4301" w:rsidRPr="0036529F" w:rsidRDefault="00EC4301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4301" w:rsidRPr="0036529F" w:rsidRDefault="00EC4301" w:rsidP="00B7059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C4301" w:rsidRPr="0036529F" w:rsidRDefault="00EC4301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29F">
        <w:rPr>
          <w:rFonts w:ascii="Times New Roman" w:hAnsi="Times New Roman"/>
          <w:sz w:val="28"/>
          <w:szCs w:val="28"/>
        </w:rPr>
        <w:t xml:space="preserve">1.3.1. </w:t>
      </w: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>Справочная информация о месте нахождения, графике работы, контактных телефонах, адресе официального сайта органа в информационно-телекоммуникационной сети Интернет, предоставляющего муниципальную услугу приведена в приложении 1 административного регламента.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>1.3.2.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информационных стендах в здании администрации </w:t>
      </w:r>
      <w:proofErr w:type="spellStart"/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D21111" w:rsidRPr="0036529F" w:rsidRDefault="00D21111" w:rsidP="00D2111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529F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36529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6529F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  <w:hyperlink r:id="rId12" w:history="1">
        <w:r w:rsidRPr="0036529F">
          <w:rPr>
            <w:rStyle w:val="aa"/>
            <w:rFonts w:ascii="Times New Roman" w:hAnsi="Times New Roman"/>
            <w:color w:val="auto"/>
            <w:sz w:val="28"/>
            <w:szCs w:val="28"/>
          </w:rPr>
          <w:t>http://krasnokamsk.ru</w:t>
        </w:r>
      </w:hyperlink>
      <w:r w:rsidRPr="0036529F">
        <w:rPr>
          <w:rStyle w:val="aa"/>
          <w:rFonts w:ascii="Times New Roman" w:hAnsi="Times New Roman"/>
          <w:color w:val="auto"/>
          <w:sz w:val="28"/>
          <w:szCs w:val="28"/>
        </w:rPr>
        <w:t>/</w:t>
      </w:r>
      <w:r w:rsidRPr="0036529F">
        <w:rPr>
          <w:rFonts w:ascii="Times New Roman" w:hAnsi="Times New Roman"/>
          <w:sz w:val="28"/>
          <w:szCs w:val="28"/>
        </w:rPr>
        <w:t xml:space="preserve"> (далее соответственно – официальный сайт, сеть «Интернет»);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>- на Едином портале государственных и муниципальных услуг (функций) http://www.gosuslugi.ru/ (далее – Единый портал);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>- посредством публикации в средствах массовой информации;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телефонной связи;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529F">
        <w:rPr>
          <w:rFonts w:ascii="Times New Roman" w:hAnsi="Times New Roman"/>
          <w:sz w:val="28"/>
          <w:szCs w:val="28"/>
        </w:rPr>
        <w:t xml:space="preserve">при личном обращении в Управление благоустройства, дорожной и транспортной инфраструктуры администрации </w:t>
      </w:r>
      <w:proofErr w:type="spellStart"/>
      <w:r w:rsidRPr="0036529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6529F">
        <w:rPr>
          <w:rFonts w:ascii="Times New Roman" w:hAnsi="Times New Roman"/>
          <w:sz w:val="28"/>
          <w:szCs w:val="28"/>
        </w:rPr>
        <w:t xml:space="preserve"> городского округа (далее – Управление благоустройства)</w:t>
      </w: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1111" w:rsidRPr="0036529F" w:rsidRDefault="00D21111" w:rsidP="00D2111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6529F">
        <w:rPr>
          <w:rFonts w:ascii="Times New Roman" w:hAnsi="Times New Roman"/>
          <w:sz w:val="28"/>
          <w:szCs w:val="28"/>
        </w:rPr>
        <w:t xml:space="preserve">в государственном бюджетном учреждении Пермского края «Пермский краевой многофункциональный центр предоставления государственных </w:t>
      </w:r>
      <w:r w:rsidRPr="0036529F">
        <w:rPr>
          <w:rFonts w:ascii="Times New Roman" w:hAnsi="Times New Roman"/>
          <w:sz w:val="28"/>
          <w:szCs w:val="28"/>
        </w:rPr>
        <w:br/>
        <w:t>и муниципальных услуг» (далее – МФЦ).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информации о ходе предоставления муниципальной услуги с использованием средств теле</w:t>
      </w:r>
      <w:r w:rsidR="00787042">
        <w:rPr>
          <w:rFonts w:ascii="Times New Roman" w:eastAsia="Times New Roman" w:hAnsi="Times New Roman"/>
          <w:sz w:val="28"/>
          <w:szCs w:val="28"/>
          <w:lang w:eastAsia="ru-RU"/>
        </w:rPr>
        <w:t xml:space="preserve">фонной связи, электронной почты </w:t>
      </w:r>
      <w:r w:rsidRPr="0036529F">
        <w:rPr>
          <w:rFonts w:ascii="Times New Roman" w:hAnsi="Times New Roman"/>
          <w:sz w:val="28"/>
          <w:szCs w:val="28"/>
        </w:rPr>
        <w:t>или посредством личного посещения Управления</w:t>
      </w:r>
      <w:r w:rsidR="003B512D" w:rsidRPr="0036529F">
        <w:rPr>
          <w:rFonts w:ascii="Times New Roman" w:hAnsi="Times New Roman"/>
          <w:sz w:val="28"/>
          <w:szCs w:val="28"/>
        </w:rPr>
        <w:t xml:space="preserve"> благоустройства</w:t>
      </w: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eastAsia="Times New Roman" w:hAnsi="Times New Roman"/>
          <w:sz w:val="28"/>
          <w:szCs w:val="28"/>
          <w:lang w:eastAsia="ru-RU"/>
        </w:rPr>
        <w:t xml:space="preserve">1.3.3. </w:t>
      </w:r>
      <w:r w:rsidRPr="0036529F">
        <w:rPr>
          <w:rFonts w:ascii="Times New Roman" w:hAnsi="Times New Roman"/>
          <w:sz w:val="28"/>
          <w:szCs w:val="28"/>
        </w:rPr>
        <w:t xml:space="preserve"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</w:t>
      </w:r>
      <w:hyperlink r:id="rId13" w:history="1">
        <w:r w:rsidRPr="0036529F">
          <w:rPr>
            <w:rStyle w:val="aa"/>
            <w:rFonts w:ascii="Times New Roman" w:hAnsi="Times New Roman"/>
            <w:color w:val="auto"/>
            <w:sz w:val="28"/>
            <w:szCs w:val="28"/>
          </w:rPr>
          <w:t>http://mfc-perm.ru</w:t>
        </w:r>
      </w:hyperlink>
      <w:r w:rsidRPr="0036529F">
        <w:rPr>
          <w:rFonts w:ascii="Times New Roman" w:hAnsi="Times New Roman"/>
          <w:sz w:val="28"/>
          <w:szCs w:val="28"/>
        </w:rPr>
        <w:t>.</w:t>
      </w:r>
    </w:p>
    <w:p w:rsidR="00D21111" w:rsidRPr="0036529F" w:rsidRDefault="00D21111" w:rsidP="00D2111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1.3.4. На информационном стенде в помещении, предназначенном для приема документов для предоставления Услуги, размещается следующая информация:</w:t>
      </w:r>
    </w:p>
    <w:p w:rsidR="00D21111" w:rsidRPr="0036529F" w:rsidRDefault="00D21111" w:rsidP="00D2111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sz w:val="28"/>
          <w:szCs w:val="28"/>
        </w:rPr>
        <w:t xml:space="preserve">- </w:t>
      </w:r>
      <w:r w:rsidRPr="0036529F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D21111" w:rsidRPr="0036529F" w:rsidRDefault="00D21111" w:rsidP="00D211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извлечения из текста Административного регламента Управления благоустройства по предоставлению Услуги;</w:t>
      </w:r>
    </w:p>
    <w:p w:rsidR="00D21111" w:rsidRPr="0036529F" w:rsidRDefault="00D21111" w:rsidP="00D211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Услуги;</w:t>
      </w:r>
    </w:p>
    <w:p w:rsidR="00D21111" w:rsidRPr="0036529F" w:rsidRDefault="00D21111" w:rsidP="00D2111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lastRenderedPageBreak/>
        <w:t>- 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 адреса Интернет-сайтов и электронной почты;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краткое описание порядка предоставления Услуги;</w:t>
      </w:r>
    </w:p>
    <w:p w:rsidR="00D21111" w:rsidRPr="0036529F" w:rsidRDefault="00D21111" w:rsidP="00D2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D21111" w:rsidRPr="0036529F" w:rsidRDefault="00D21111" w:rsidP="00D2111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основания отказа в предоставлении Услуги;</w:t>
      </w:r>
    </w:p>
    <w:p w:rsidR="00D21111" w:rsidRPr="0036529F" w:rsidRDefault="00D21111" w:rsidP="00D21111">
      <w:pPr>
        <w:tabs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информация о сроках предоставления Услуги в целом и максимальные сроки выполнения отдельных административных процедур.</w:t>
      </w:r>
    </w:p>
    <w:p w:rsidR="00D21111" w:rsidRPr="0036529F" w:rsidRDefault="00D21111" w:rsidP="00D2111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D21111" w:rsidRPr="0036529F" w:rsidRDefault="00D21111" w:rsidP="00F0150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C778A4" w:rsidP="001F454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529F">
        <w:rPr>
          <w:rFonts w:ascii="Times New Roman" w:hAnsi="Times New Roman"/>
          <w:b/>
          <w:sz w:val="28"/>
          <w:szCs w:val="28"/>
        </w:rPr>
        <w:t>II. Стандарт пред</w:t>
      </w:r>
      <w:r w:rsidR="001F4544" w:rsidRPr="0036529F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6019F0" w:rsidRPr="0036529F" w:rsidRDefault="006019F0" w:rsidP="001F454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19F0" w:rsidRPr="0036529F" w:rsidRDefault="006019F0" w:rsidP="001F4544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1F4544" w:rsidRPr="0036529F" w:rsidRDefault="001F4544" w:rsidP="001F454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8A4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</w:t>
      </w:r>
      <w:r w:rsidR="006019F0" w:rsidRPr="0036529F">
        <w:rPr>
          <w:rFonts w:ascii="Times New Roman" w:hAnsi="Times New Roman"/>
          <w:sz w:val="28"/>
          <w:szCs w:val="28"/>
        </w:rPr>
        <w:t>.1</w:t>
      </w:r>
      <w:r w:rsidRPr="0036529F">
        <w:rPr>
          <w:rFonts w:ascii="Times New Roman" w:hAnsi="Times New Roman"/>
          <w:sz w:val="28"/>
          <w:szCs w:val="28"/>
        </w:rPr>
        <w:t xml:space="preserve">. Муниципальная услуга – </w:t>
      </w:r>
      <w:r w:rsidR="00B77A22" w:rsidRPr="0036529F">
        <w:rPr>
          <w:rFonts w:ascii="Times New Roman" w:hAnsi="Times New Roman"/>
          <w:sz w:val="28"/>
          <w:szCs w:val="28"/>
        </w:rPr>
        <w:t xml:space="preserve">включение </w:t>
      </w:r>
      <w:r w:rsidR="006019F0" w:rsidRPr="0036529F">
        <w:rPr>
          <w:rFonts w:ascii="Times New Roman" w:hAnsi="Times New Roman"/>
          <w:sz w:val="28"/>
          <w:szCs w:val="28"/>
        </w:rPr>
        <w:t xml:space="preserve">сведений о месте (площадке) накопления твердых коммунальных отходов </w:t>
      </w:r>
      <w:r w:rsidR="00B77A22" w:rsidRPr="0036529F">
        <w:rPr>
          <w:rFonts w:ascii="Times New Roman" w:hAnsi="Times New Roman"/>
          <w:sz w:val="28"/>
          <w:szCs w:val="28"/>
        </w:rPr>
        <w:t xml:space="preserve">в реестр </w:t>
      </w:r>
      <w:r w:rsidRPr="0036529F">
        <w:rPr>
          <w:rFonts w:ascii="Times New Roman" w:hAnsi="Times New Roman"/>
          <w:sz w:val="28"/>
          <w:szCs w:val="28"/>
        </w:rPr>
        <w:t>мест (площад</w:t>
      </w:r>
      <w:r w:rsidR="00B77A22" w:rsidRPr="0036529F">
        <w:rPr>
          <w:rFonts w:ascii="Times New Roman" w:hAnsi="Times New Roman"/>
          <w:sz w:val="28"/>
          <w:szCs w:val="28"/>
        </w:rPr>
        <w:t>о</w:t>
      </w:r>
      <w:r w:rsidRPr="0036529F">
        <w:rPr>
          <w:rFonts w:ascii="Times New Roman" w:hAnsi="Times New Roman"/>
          <w:sz w:val="28"/>
          <w:szCs w:val="28"/>
        </w:rPr>
        <w:t>к) накоплен</w:t>
      </w:r>
      <w:r w:rsidR="002F155C" w:rsidRPr="0036529F">
        <w:rPr>
          <w:rFonts w:ascii="Times New Roman" w:hAnsi="Times New Roman"/>
          <w:sz w:val="28"/>
          <w:szCs w:val="28"/>
        </w:rPr>
        <w:t xml:space="preserve">ия твердых коммунальных отходов на территории </w:t>
      </w:r>
      <w:proofErr w:type="spellStart"/>
      <w:r w:rsidR="002F155C" w:rsidRPr="0036529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F155C" w:rsidRPr="0036529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441B78" w:rsidRPr="0036529F" w:rsidRDefault="00441B78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3843" w:rsidRPr="0036529F" w:rsidRDefault="00441B78" w:rsidP="006F384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</w:t>
      </w:r>
    </w:p>
    <w:p w:rsidR="00441B78" w:rsidRPr="0036529F" w:rsidRDefault="00441B78" w:rsidP="006F3843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муниципальную услугу</w:t>
      </w:r>
    </w:p>
    <w:p w:rsidR="00441B78" w:rsidRPr="0036529F" w:rsidRDefault="00441B78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7A82" w:rsidRPr="0036529F" w:rsidRDefault="00441B78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2.2.1. </w:t>
      </w:r>
      <w:r w:rsidR="00C778A4" w:rsidRPr="0036529F">
        <w:rPr>
          <w:rFonts w:ascii="Times New Roman" w:hAnsi="Times New Roman"/>
          <w:sz w:val="28"/>
          <w:szCs w:val="28"/>
        </w:rPr>
        <w:t>Муниципальная услуга предост</w:t>
      </w:r>
      <w:r w:rsidR="002F185C" w:rsidRPr="0036529F">
        <w:rPr>
          <w:rFonts w:ascii="Times New Roman" w:hAnsi="Times New Roman"/>
          <w:sz w:val="28"/>
          <w:szCs w:val="28"/>
        </w:rPr>
        <w:t>авляется Управлением благоустройства</w:t>
      </w:r>
      <w:r w:rsidRPr="0036529F">
        <w:rPr>
          <w:rFonts w:ascii="Times New Roman" w:hAnsi="Times New Roman"/>
          <w:sz w:val="28"/>
          <w:szCs w:val="28"/>
        </w:rPr>
        <w:t xml:space="preserve">, дорожной и </w:t>
      </w:r>
      <w:r w:rsidR="00220C6C" w:rsidRPr="0036529F">
        <w:rPr>
          <w:rFonts w:ascii="Times New Roman" w:hAnsi="Times New Roman"/>
          <w:sz w:val="28"/>
          <w:szCs w:val="28"/>
        </w:rPr>
        <w:t>транспортной</w:t>
      </w:r>
      <w:r w:rsidRPr="0036529F">
        <w:rPr>
          <w:rFonts w:ascii="Times New Roman" w:hAnsi="Times New Roman"/>
          <w:sz w:val="28"/>
          <w:szCs w:val="28"/>
        </w:rPr>
        <w:t xml:space="preserve"> инфраструктуры администрации </w:t>
      </w:r>
      <w:proofErr w:type="spellStart"/>
      <w:r w:rsidRPr="0036529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6529F">
        <w:rPr>
          <w:rFonts w:ascii="Times New Roman" w:hAnsi="Times New Roman"/>
          <w:sz w:val="28"/>
          <w:szCs w:val="28"/>
        </w:rPr>
        <w:t xml:space="preserve"> городского округа (</w:t>
      </w:r>
      <w:r w:rsidR="00220C6C" w:rsidRPr="0036529F">
        <w:rPr>
          <w:rFonts w:ascii="Times New Roman" w:hAnsi="Times New Roman"/>
          <w:sz w:val="28"/>
          <w:szCs w:val="28"/>
        </w:rPr>
        <w:t>далее – Управление благоустройства).</w:t>
      </w:r>
    </w:p>
    <w:p w:rsidR="00551885" w:rsidRPr="0036529F" w:rsidRDefault="00220C6C" w:rsidP="0055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2.2.2. </w:t>
      </w:r>
      <w:r w:rsidR="00551885" w:rsidRPr="0036529F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Управление благоустройства осуществляет взаимодействие </w:t>
      </w:r>
      <w:proofErr w:type="gramStart"/>
      <w:r w:rsidR="00551885" w:rsidRPr="0036529F">
        <w:rPr>
          <w:rFonts w:ascii="Times New Roman" w:hAnsi="Times New Roman"/>
          <w:sz w:val="28"/>
          <w:szCs w:val="28"/>
        </w:rPr>
        <w:t>с</w:t>
      </w:r>
      <w:proofErr w:type="gramEnd"/>
      <w:r w:rsidR="00551885" w:rsidRPr="0036529F">
        <w:rPr>
          <w:rFonts w:ascii="Times New Roman" w:hAnsi="Times New Roman"/>
          <w:sz w:val="28"/>
          <w:szCs w:val="28"/>
        </w:rPr>
        <w:t>:</w:t>
      </w:r>
    </w:p>
    <w:p w:rsidR="00551885" w:rsidRPr="0036529F" w:rsidRDefault="00551885" w:rsidP="0055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Управлением Федеральной налоговой службы по Пермскому краю;</w:t>
      </w:r>
    </w:p>
    <w:p w:rsidR="00551885" w:rsidRPr="0036529F" w:rsidRDefault="00551885" w:rsidP="0055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Управлением Федеральной службы по надзору в сфере защиты прав потребителей и благополучия человека по Пермскому краю;</w:t>
      </w:r>
    </w:p>
    <w:p w:rsidR="00551885" w:rsidRPr="0036529F" w:rsidRDefault="00551885" w:rsidP="005518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Органами кадастрового учета (филиал ФГБУ «</w:t>
      </w:r>
      <w:proofErr w:type="spellStart"/>
      <w:r w:rsidRPr="0036529F">
        <w:rPr>
          <w:rFonts w:ascii="Times New Roman" w:hAnsi="Times New Roman"/>
          <w:sz w:val="28"/>
          <w:szCs w:val="28"/>
        </w:rPr>
        <w:t>ФКП</w:t>
      </w:r>
      <w:r w:rsidR="00CE7FD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CE7FD6">
        <w:rPr>
          <w:rFonts w:ascii="Times New Roman" w:hAnsi="Times New Roman"/>
          <w:sz w:val="28"/>
          <w:szCs w:val="28"/>
        </w:rPr>
        <w:t>» по Пермскому краю).</w:t>
      </w:r>
    </w:p>
    <w:p w:rsidR="00551885" w:rsidRPr="0036529F" w:rsidRDefault="00551885" w:rsidP="00551885">
      <w:pPr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>2.2.3.Управление благоустройства,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220C6C" w:rsidRPr="0036529F" w:rsidRDefault="00220C6C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098" w:rsidRPr="0036529F" w:rsidRDefault="00C778A4" w:rsidP="00B9409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2.3. </w:t>
      </w:r>
      <w:r w:rsidR="00B94098" w:rsidRPr="0036529F">
        <w:rPr>
          <w:rFonts w:ascii="Times New Roman" w:hAnsi="Times New Roman"/>
          <w:sz w:val="28"/>
          <w:szCs w:val="28"/>
        </w:rPr>
        <w:t>Описание р</w:t>
      </w:r>
      <w:r w:rsidRPr="0036529F">
        <w:rPr>
          <w:rFonts w:ascii="Times New Roman" w:hAnsi="Times New Roman"/>
          <w:sz w:val="28"/>
          <w:szCs w:val="28"/>
        </w:rPr>
        <w:t>езультат</w:t>
      </w:r>
      <w:r w:rsidR="00B94098" w:rsidRPr="0036529F">
        <w:rPr>
          <w:rFonts w:ascii="Times New Roman" w:hAnsi="Times New Roman"/>
          <w:sz w:val="28"/>
          <w:szCs w:val="28"/>
        </w:rPr>
        <w:t>а</w:t>
      </w:r>
      <w:r w:rsidRPr="0036529F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B94098" w:rsidRPr="0036529F" w:rsidRDefault="00B94098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B94098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2.3.1. Результатом предоставления муниципальной услуги </w:t>
      </w:r>
      <w:r w:rsidR="00C778A4" w:rsidRPr="0036529F">
        <w:rPr>
          <w:rFonts w:ascii="Times New Roman" w:hAnsi="Times New Roman"/>
          <w:sz w:val="28"/>
          <w:szCs w:val="28"/>
        </w:rPr>
        <w:t>является:</w:t>
      </w:r>
    </w:p>
    <w:p w:rsidR="00C778A4" w:rsidRPr="0036529F" w:rsidRDefault="00AD410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 xml:space="preserve">выдача решения о </w:t>
      </w:r>
      <w:r w:rsidR="002F155C" w:rsidRPr="0036529F">
        <w:rPr>
          <w:rFonts w:ascii="Times New Roman" w:hAnsi="Times New Roman"/>
          <w:sz w:val="28"/>
          <w:szCs w:val="28"/>
        </w:rPr>
        <w:t>включении сведений</w:t>
      </w:r>
      <w:r w:rsidR="008D25DF">
        <w:rPr>
          <w:rFonts w:ascii="Times New Roman" w:hAnsi="Times New Roman"/>
          <w:sz w:val="28"/>
          <w:szCs w:val="28"/>
        </w:rPr>
        <w:t xml:space="preserve"> </w:t>
      </w:r>
      <w:r w:rsidR="002F155C" w:rsidRPr="0036529F">
        <w:rPr>
          <w:rFonts w:ascii="Times New Roman" w:hAnsi="Times New Roman"/>
          <w:sz w:val="28"/>
          <w:szCs w:val="28"/>
        </w:rPr>
        <w:t>о месте (площадке) накопления твердых коммунальных отходов в реестр мест (площадок) накопления твердых коммунальных отходов;</w:t>
      </w:r>
    </w:p>
    <w:p w:rsidR="00C778A4" w:rsidRPr="0036529F" w:rsidRDefault="00AD410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выдача решения об отказе в</w:t>
      </w:r>
      <w:r w:rsidR="002F155C" w:rsidRPr="0036529F">
        <w:rPr>
          <w:rFonts w:ascii="Times New Roman" w:hAnsi="Times New Roman"/>
          <w:sz w:val="28"/>
          <w:szCs w:val="28"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DA6142" w:rsidRPr="0036529F">
        <w:rPr>
          <w:rFonts w:ascii="Times New Roman" w:hAnsi="Times New Roman"/>
          <w:sz w:val="28"/>
          <w:szCs w:val="28"/>
        </w:rPr>
        <w:t>.</w:t>
      </w:r>
    </w:p>
    <w:p w:rsidR="00B94098" w:rsidRPr="0036529F" w:rsidRDefault="00B94098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098" w:rsidRPr="0036529F" w:rsidRDefault="00B94098" w:rsidP="00B9409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B94098" w:rsidRPr="0036529F" w:rsidRDefault="00B94098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2.4.</w:t>
      </w:r>
      <w:r w:rsidR="008264F2" w:rsidRPr="0036529F">
        <w:rPr>
          <w:rFonts w:ascii="Times New Roman" w:hAnsi="Times New Roman"/>
          <w:sz w:val="28"/>
          <w:szCs w:val="28"/>
        </w:rPr>
        <w:t>1.</w:t>
      </w:r>
      <w:r w:rsidRPr="0036529F">
        <w:rPr>
          <w:rFonts w:ascii="Times New Roman" w:hAnsi="Times New Roman"/>
          <w:sz w:val="28"/>
          <w:szCs w:val="28"/>
        </w:rPr>
        <w:t xml:space="preserve"> Срок предоставления муниципально</w:t>
      </w:r>
      <w:r w:rsidR="00C818D9" w:rsidRPr="0036529F">
        <w:rPr>
          <w:rFonts w:ascii="Times New Roman" w:hAnsi="Times New Roman"/>
          <w:sz w:val="28"/>
          <w:szCs w:val="28"/>
        </w:rPr>
        <w:t xml:space="preserve">й услуги составляет 10 </w:t>
      </w:r>
      <w:r w:rsidR="0018539B">
        <w:rPr>
          <w:rFonts w:ascii="Times New Roman" w:hAnsi="Times New Roman"/>
          <w:sz w:val="28"/>
          <w:szCs w:val="28"/>
        </w:rPr>
        <w:t>рабочих</w:t>
      </w:r>
      <w:r w:rsidRPr="0036529F">
        <w:rPr>
          <w:rFonts w:ascii="Times New Roman" w:hAnsi="Times New Roman"/>
          <w:sz w:val="28"/>
          <w:szCs w:val="28"/>
        </w:rPr>
        <w:t xml:space="preserve"> дней со дня поступления Заявки с п</w:t>
      </w:r>
      <w:r w:rsidR="00F00052" w:rsidRPr="0036529F">
        <w:rPr>
          <w:rFonts w:ascii="Times New Roman" w:hAnsi="Times New Roman"/>
          <w:sz w:val="28"/>
          <w:szCs w:val="28"/>
        </w:rPr>
        <w:t xml:space="preserve">рилагаемыми документами в </w:t>
      </w:r>
      <w:r w:rsidRPr="0036529F">
        <w:rPr>
          <w:rFonts w:ascii="Times New Roman" w:hAnsi="Times New Roman"/>
          <w:sz w:val="28"/>
          <w:szCs w:val="28"/>
        </w:rPr>
        <w:t>орган</w:t>
      </w:r>
      <w:r w:rsidR="00F00052" w:rsidRPr="0036529F">
        <w:rPr>
          <w:rFonts w:ascii="Times New Roman" w:hAnsi="Times New Roman"/>
          <w:sz w:val="28"/>
          <w:szCs w:val="28"/>
        </w:rPr>
        <w:t>, предоставляющий муниципальную услугу.</w:t>
      </w:r>
    </w:p>
    <w:p w:rsidR="00B074E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 xml:space="preserve">В случае направления запроса в Управление Федеральной службы по надзору в сфере защиты прав потребителей и благополучия человека по Пермскому краю (далее – Управление </w:t>
      </w:r>
      <w:proofErr w:type="spellStart"/>
      <w:r w:rsidRPr="0036529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6529F">
        <w:rPr>
          <w:rFonts w:ascii="Times New Roman" w:hAnsi="Times New Roman"/>
          <w:sz w:val="28"/>
          <w:szCs w:val="28"/>
        </w:rPr>
        <w:t xml:space="preserve"> по Пермскому краю)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срок предоставления муниципальной услуги</w:t>
      </w:r>
      <w:r w:rsidR="008264F2" w:rsidRPr="0036529F">
        <w:rPr>
          <w:rFonts w:ascii="Times New Roman" w:hAnsi="Times New Roman"/>
          <w:sz w:val="28"/>
          <w:szCs w:val="28"/>
        </w:rPr>
        <w:t xml:space="preserve"> составляет 20 </w:t>
      </w:r>
      <w:r w:rsidR="006714BB">
        <w:rPr>
          <w:rFonts w:ascii="Times New Roman" w:hAnsi="Times New Roman"/>
          <w:sz w:val="28"/>
          <w:szCs w:val="28"/>
        </w:rPr>
        <w:t>рабочих</w:t>
      </w:r>
      <w:proofErr w:type="gramEnd"/>
      <w:r w:rsidR="008264F2" w:rsidRPr="0036529F">
        <w:rPr>
          <w:rFonts w:ascii="Times New Roman" w:hAnsi="Times New Roman"/>
          <w:sz w:val="28"/>
          <w:szCs w:val="28"/>
        </w:rPr>
        <w:t xml:space="preserve"> дней, при этом заявителю не позднее </w:t>
      </w:r>
      <w:r w:rsidR="008264F2" w:rsidRPr="006714BB">
        <w:rPr>
          <w:rFonts w:ascii="Times New Roman" w:hAnsi="Times New Roman"/>
          <w:sz w:val="28"/>
          <w:szCs w:val="28"/>
        </w:rPr>
        <w:t xml:space="preserve">3 </w:t>
      </w:r>
      <w:r w:rsidR="0018539B" w:rsidRPr="006714BB">
        <w:rPr>
          <w:rFonts w:ascii="Times New Roman" w:hAnsi="Times New Roman"/>
          <w:sz w:val="28"/>
          <w:szCs w:val="28"/>
        </w:rPr>
        <w:t>рабочих</w:t>
      </w:r>
      <w:r w:rsidR="008264F2" w:rsidRPr="0036529F">
        <w:rPr>
          <w:rFonts w:ascii="Times New Roman" w:hAnsi="Times New Roman"/>
          <w:sz w:val="28"/>
          <w:szCs w:val="28"/>
        </w:rPr>
        <w:t xml:space="preserve"> дней со дня принятия такого решения направляется соответствующее уведомление</w:t>
      </w:r>
    </w:p>
    <w:p w:rsidR="008264F2" w:rsidRPr="0036529F" w:rsidRDefault="008264F2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.</w:t>
      </w:r>
    </w:p>
    <w:p w:rsidR="008264F2" w:rsidRPr="0036529F" w:rsidRDefault="008264F2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4836" w:rsidRPr="0036529F" w:rsidRDefault="00C778A4" w:rsidP="000F483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</w:t>
      </w:r>
      <w:r w:rsidR="000F4836" w:rsidRPr="0036529F"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</w:t>
      </w:r>
    </w:p>
    <w:p w:rsidR="000F4836" w:rsidRPr="0036529F" w:rsidRDefault="000F4836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0F4836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соответствии</w:t>
      </w:r>
      <w:r w:rsidR="006C76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5B0C">
        <w:rPr>
          <w:rFonts w:ascii="Times New Roman" w:hAnsi="Times New Roman"/>
          <w:sz w:val="28"/>
          <w:szCs w:val="28"/>
        </w:rPr>
        <w:t>с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: </w:t>
      </w:r>
    </w:p>
    <w:p w:rsidR="00C778A4" w:rsidRPr="0036529F" w:rsidRDefault="001977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Федеральны</w:t>
      </w:r>
      <w:r w:rsidR="00985B0C">
        <w:rPr>
          <w:rFonts w:ascii="Times New Roman" w:hAnsi="Times New Roman"/>
          <w:sz w:val="28"/>
          <w:szCs w:val="28"/>
        </w:rPr>
        <w:t>м</w:t>
      </w:r>
      <w:r w:rsidR="00C778A4" w:rsidRPr="0036529F">
        <w:rPr>
          <w:rFonts w:ascii="Times New Roman" w:hAnsi="Times New Roman"/>
          <w:sz w:val="28"/>
          <w:szCs w:val="28"/>
        </w:rPr>
        <w:t xml:space="preserve"> закон</w:t>
      </w:r>
      <w:r w:rsidR="00985B0C">
        <w:rPr>
          <w:rFonts w:ascii="Times New Roman" w:hAnsi="Times New Roman"/>
          <w:sz w:val="28"/>
          <w:szCs w:val="28"/>
        </w:rPr>
        <w:t>ом</w:t>
      </w:r>
      <w:r w:rsidR="00C778A4" w:rsidRPr="0036529F">
        <w:rPr>
          <w:rFonts w:ascii="Times New Roman" w:hAnsi="Times New Roman"/>
          <w:sz w:val="28"/>
          <w:szCs w:val="28"/>
        </w:rPr>
        <w:t xml:space="preserve"> от 24 июня 1998 г. № 89-ФЗ «Об отходах производства и потребления»;</w:t>
      </w:r>
    </w:p>
    <w:p w:rsidR="00C778A4" w:rsidRPr="0036529F" w:rsidRDefault="001977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985B0C">
        <w:rPr>
          <w:rFonts w:ascii="Times New Roman" w:hAnsi="Times New Roman"/>
          <w:sz w:val="28"/>
          <w:szCs w:val="28"/>
        </w:rPr>
        <w:t>Федеральным</w:t>
      </w:r>
      <w:r w:rsidR="00C778A4" w:rsidRPr="0036529F">
        <w:rPr>
          <w:rFonts w:ascii="Times New Roman" w:hAnsi="Times New Roman"/>
          <w:sz w:val="28"/>
          <w:szCs w:val="28"/>
        </w:rPr>
        <w:t xml:space="preserve"> закон</w:t>
      </w:r>
      <w:r w:rsidR="00985B0C">
        <w:rPr>
          <w:rFonts w:ascii="Times New Roman" w:hAnsi="Times New Roman"/>
          <w:sz w:val="28"/>
          <w:szCs w:val="28"/>
        </w:rPr>
        <w:t>ом</w:t>
      </w:r>
      <w:r w:rsidR="00C778A4" w:rsidRPr="0036529F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Федерации»;</w:t>
      </w:r>
    </w:p>
    <w:p w:rsidR="00C778A4" w:rsidRPr="0036529F" w:rsidRDefault="001977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Федеральны</w:t>
      </w:r>
      <w:r w:rsidR="00985B0C">
        <w:rPr>
          <w:rFonts w:ascii="Times New Roman" w:hAnsi="Times New Roman"/>
          <w:sz w:val="28"/>
          <w:szCs w:val="28"/>
        </w:rPr>
        <w:t>м</w:t>
      </w:r>
      <w:r w:rsidR="00C778A4" w:rsidRPr="0036529F">
        <w:rPr>
          <w:rFonts w:ascii="Times New Roman" w:hAnsi="Times New Roman"/>
          <w:sz w:val="28"/>
          <w:szCs w:val="28"/>
        </w:rPr>
        <w:t xml:space="preserve"> закон</w:t>
      </w:r>
      <w:r w:rsidR="00985B0C">
        <w:rPr>
          <w:rFonts w:ascii="Times New Roman" w:hAnsi="Times New Roman"/>
          <w:sz w:val="28"/>
          <w:szCs w:val="28"/>
        </w:rPr>
        <w:t>ом</w:t>
      </w:r>
      <w:r w:rsidR="00C778A4" w:rsidRPr="0036529F">
        <w:rPr>
          <w:rFonts w:ascii="Times New Roman" w:hAnsi="Times New Roman"/>
          <w:sz w:val="28"/>
          <w:szCs w:val="28"/>
        </w:rPr>
        <w:t xml:space="preserve"> от 27 июля 2006 </w:t>
      </w:r>
      <w:r w:rsidRPr="0036529F">
        <w:rPr>
          <w:rFonts w:ascii="Times New Roman" w:hAnsi="Times New Roman"/>
          <w:sz w:val="28"/>
          <w:szCs w:val="28"/>
        </w:rPr>
        <w:t>г. № 152-ФЗ «О персональных дан</w:t>
      </w:r>
      <w:r w:rsidR="00C778A4" w:rsidRPr="0036529F">
        <w:rPr>
          <w:rFonts w:ascii="Times New Roman" w:hAnsi="Times New Roman"/>
          <w:sz w:val="28"/>
          <w:szCs w:val="28"/>
        </w:rPr>
        <w:t>ных»;</w:t>
      </w:r>
    </w:p>
    <w:p w:rsidR="00C778A4" w:rsidRPr="0036529F" w:rsidRDefault="001977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985B0C">
        <w:rPr>
          <w:rFonts w:ascii="Times New Roman" w:hAnsi="Times New Roman"/>
          <w:sz w:val="28"/>
          <w:szCs w:val="28"/>
        </w:rPr>
        <w:t>Федеральным</w:t>
      </w:r>
      <w:r w:rsidR="00C778A4" w:rsidRPr="0036529F">
        <w:rPr>
          <w:rFonts w:ascii="Times New Roman" w:hAnsi="Times New Roman"/>
          <w:sz w:val="28"/>
          <w:szCs w:val="28"/>
        </w:rPr>
        <w:t xml:space="preserve"> закон</w:t>
      </w:r>
      <w:r w:rsidR="00985B0C">
        <w:rPr>
          <w:rFonts w:ascii="Times New Roman" w:hAnsi="Times New Roman"/>
          <w:sz w:val="28"/>
          <w:szCs w:val="28"/>
        </w:rPr>
        <w:t>ом</w:t>
      </w:r>
      <w:r w:rsidR="00C778A4" w:rsidRPr="0036529F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C778A4" w:rsidRPr="0036529F" w:rsidRDefault="00F3775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постановление</w:t>
      </w:r>
      <w:r w:rsidR="00985B0C">
        <w:rPr>
          <w:rFonts w:ascii="Times New Roman" w:hAnsi="Times New Roman"/>
          <w:sz w:val="28"/>
          <w:szCs w:val="28"/>
        </w:rPr>
        <w:t>м</w:t>
      </w:r>
      <w:r w:rsidR="00C778A4" w:rsidRPr="0036529F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реестра»;</w:t>
      </w:r>
    </w:p>
    <w:p w:rsidR="004C13ED" w:rsidRDefault="004C13ED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</w:t>
      </w:r>
      <w:r w:rsidRPr="0036529F">
        <w:rPr>
          <w:rFonts w:ascii="Times New Roman" w:hAnsi="Times New Roman"/>
          <w:sz w:val="28"/>
          <w:szCs w:val="28"/>
        </w:rPr>
        <w:lastRenderedPageBreak/>
        <w:t>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6714BB" w:rsidRPr="006C288F" w:rsidRDefault="006714BB" w:rsidP="006714BB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СанПиН 3.3686-21 «Санитарно-эпидемиологические требования по профилактике инфекционных болезней»;</w:t>
      </w:r>
    </w:p>
    <w:p w:rsidR="00275AF1" w:rsidRPr="0036529F" w:rsidRDefault="00394C0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275AF1" w:rsidRPr="0036529F">
        <w:rPr>
          <w:rFonts w:ascii="Times New Roman" w:hAnsi="Times New Roman"/>
          <w:sz w:val="28"/>
          <w:szCs w:val="28"/>
        </w:rPr>
        <w:t>СП 2.1.3678-20 «Санитарно-эпидемиологические требования к эксплуатации помещений, зданий, сооружений, оборудования транспорта, а также условиям деятельности хозяйствующих субъектов, осуществляющих продажу товаров, выполнение работ или оказание услуг»;</w:t>
      </w:r>
    </w:p>
    <w:p w:rsidR="001E01B9" w:rsidRPr="0036529F" w:rsidRDefault="001E01B9" w:rsidP="001E01B9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СП 2.3.6.3668-20 «Санитарно-эпидемиологические требования к условиям деятельности торговых объектов и рынков, реализующих пищевую продукцию»;</w:t>
      </w:r>
    </w:p>
    <w:p w:rsidR="001E01B9" w:rsidRPr="0036529F" w:rsidRDefault="001E01B9" w:rsidP="001E01B9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СП 53.13330.2019 «Планировка и застройка территории ведения гражданами садоводства. Здания и сооружения (СНиП 30-02-97* Планировка и застройка территории садоводческих (дачных) объединений граждан, здания и сооружения)»;</w:t>
      </w:r>
    </w:p>
    <w:p w:rsidR="00C778A4" w:rsidRPr="0036529F" w:rsidRDefault="00F3775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постановление</w:t>
      </w:r>
      <w:r w:rsidR="00985B0C">
        <w:rPr>
          <w:rFonts w:ascii="Times New Roman" w:hAnsi="Times New Roman"/>
          <w:sz w:val="28"/>
          <w:szCs w:val="28"/>
        </w:rPr>
        <w:t>м</w:t>
      </w:r>
      <w:r w:rsidR="00C778A4" w:rsidRPr="0036529F">
        <w:rPr>
          <w:rFonts w:ascii="Times New Roman" w:hAnsi="Times New Roman"/>
          <w:sz w:val="28"/>
          <w:szCs w:val="28"/>
        </w:rPr>
        <w:t xml:space="preserve"> Правительства Пермского края от 08 июня 2018 г. № 309-п «Об утверждении Порядка накопления твердых коммунальных отходов (в том числе их раздельного накопления) на территории Пермского края»;</w:t>
      </w:r>
    </w:p>
    <w:p w:rsidR="00C778A4" w:rsidRPr="0036529F" w:rsidRDefault="009B3BC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778A4" w:rsidRPr="0036529F">
        <w:rPr>
          <w:rFonts w:ascii="Times New Roman" w:hAnsi="Times New Roman"/>
          <w:sz w:val="28"/>
          <w:szCs w:val="28"/>
        </w:rPr>
        <w:t>решение</w:t>
      </w:r>
      <w:r w:rsidR="00985B0C">
        <w:rPr>
          <w:rFonts w:ascii="Times New Roman" w:hAnsi="Times New Roman"/>
          <w:sz w:val="28"/>
          <w:szCs w:val="28"/>
        </w:rPr>
        <w:t>м</w:t>
      </w:r>
      <w:r w:rsidR="00087A00" w:rsidRPr="0036529F">
        <w:rPr>
          <w:rFonts w:ascii="Times New Roman" w:hAnsi="Times New Roman"/>
          <w:sz w:val="28"/>
          <w:szCs w:val="28"/>
        </w:rPr>
        <w:t>Краснокамской</w:t>
      </w:r>
      <w:r w:rsidR="00171E02" w:rsidRPr="0036529F">
        <w:rPr>
          <w:rFonts w:ascii="Times New Roman" w:hAnsi="Times New Roman"/>
          <w:sz w:val="28"/>
          <w:szCs w:val="28"/>
        </w:rPr>
        <w:t>городской</w:t>
      </w:r>
      <w:proofErr w:type="spellEnd"/>
      <w:r w:rsidR="00171E02" w:rsidRPr="0036529F">
        <w:rPr>
          <w:rFonts w:ascii="Times New Roman" w:hAnsi="Times New Roman"/>
          <w:sz w:val="28"/>
          <w:szCs w:val="28"/>
        </w:rPr>
        <w:t xml:space="preserve"> Думы от 24 апреля 2019 г. № </w:t>
      </w:r>
      <w:r w:rsidR="00C778A4" w:rsidRPr="0036529F">
        <w:rPr>
          <w:rFonts w:ascii="Times New Roman" w:hAnsi="Times New Roman"/>
          <w:sz w:val="28"/>
          <w:szCs w:val="28"/>
        </w:rPr>
        <w:t>6</w:t>
      </w:r>
      <w:r w:rsidR="00171E02" w:rsidRPr="0036529F">
        <w:rPr>
          <w:rFonts w:ascii="Times New Roman" w:hAnsi="Times New Roman"/>
          <w:sz w:val="28"/>
          <w:szCs w:val="28"/>
        </w:rPr>
        <w:t>1</w:t>
      </w:r>
      <w:r w:rsidR="00C778A4" w:rsidRPr="0036529F"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территории </w:t>
      </w:r>
      <w:proofErr w:type="spellStart"/>
      <w:r w:rsidR="00171E02" w:rsidRPr="0036529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71E02" w:rsidRPr="0036529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778A4" w:rsidRPr="0036529F">
        <w:rPr>
          <w:rFonts w:ascii="Times New Roman" w:hAnsi="Times New Roman"/>
          <w:sz w:val="28"/>
          <w:szCs w:val="28"/>
        </w:rPr>
        <w:t>».</w:t>
      </w:r>
    </w:p>
    <w:p w:rsidR="001E01B9" w:rsidRPr="0036529F" w:rsidRDefault="001E01B9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C778A4" w:rsidP="0011312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2.6. Исчерпывающий перечень документов, необходимых </w:t>
      </w:r>
      <w:r w:rsidR="009F42B5" w:rsidRPr="0036529F">
        <w:rPr>
          <w:rFonts w:ascii="Times New Roman" w:hAnsi="Times New Roman"/>
          <w:sz w:val="28"/>
          <w:szCs w:val="28"/>
        </w:rPr>
        <w:t xml:space="preserve">в соответствии с законодательными или иными нормативными правовыми актами </w:t>
      </w:r>
      <w:r w:rsidRPr="0036529F">
        <w:rPr>
          <w:rFonts w:ascii="Times New Roman" w:hAnsi="Times New Roman"/>
          <w:sz w:val="28"/>
          <w:szCs w:val="28"/>
        </w:rPr>
        <w:t>для пред</w:t>
      </w:r>
      <w:r w:rsidR="0011312D" w:rsidRPr="0036529F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11312D" w:rsidRPr="0036529F" w:rsidRDefault="0011312D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2.6.1. документы, представляемые Заявителем лично:</w:t>
      </w:r>
    </w:p>
    <w:p w:rsidR="00C778A4" w:rsidRPr="0036529F" w:rsidRDefault="0093460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11312D" w:rsidRPr="0036529F">
        <w:rPr>
          <w:rFonts w:ascii="Times New Roman" w:hAnsi="Times New Roman"/>
          <w:sz w:val="28"/>
          <w:szCs w:val="28"/>
        </w:rPr>
        <w:t>З</w:t>
      </w:r>
      <w:r w:rsidR="00C778A4" w:rsidRPr="0036529F">
        <w:rPr>
          <w:rFonts w:ascii="Times New Roman" w:hAnsi="Times New Roman"/>
          <w:sz w:val="28"/>
          <w:szCs w:val="28"/>
        </w:rPr>
        <w:t xml:space="preserve">аявка, оформленная согласно приложению </w:t>
      </w:r>
      <w:r w:rsidR="000E5B2A" w:rsidRPr="0036529F">
        <w:rPr>
          <w:rFonts w:ascii="Times New Roman" w:hAnsi="Times New Roman"/>
          <w:sz w:val="28"/>
          <w:szCs w:val="28"/>
        </w:rPr>
        <w:t>2</w:t>
      </w:r>
      <w:r w:rsidR="00C778A4" w:rsidRPr="0036529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C778A4" w:rsidRPr="0036529F" w:rsidRDefault="0093460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схема территориального размещения места (площадки) накопления твердых коммунальных отходов на карте масштаба 1:2000 (на базе геоинформационных систем «2ГИС», «Гугл</w:t>
      </w:r>
      <w:r w:rsidR="00564EBC" w:rsidRPr="0036529F">
        <w:rPr>
          <w:rFonts w:ascii="Times New Roman" w:hAnsi="Times New Roman"/>
          <w:sz w:val="28"/>
          <w:szCs w:val="28"/>
        </w:rPr>
        <w:t xml:space="preserve"> карты» и т.</w:t>
      </w:r>
      <w:r w:rsidR="00C778A4" w:rsidRPr="0036529F">
        <w:rPr>
          <w:rFonts w:ascii="Times New Roman" w:hAnsi="Times New Roman"/>
          <w:sz w:val="28"/>
          <w:szCs w:val="28"/>
        </w:rPr>
        <w:t>п</w:t>
      </w:r>
      <w:r w:rsidR="00564EBC" w:rsidRPr="0036529F">
        <w:rPr>
          <w:rFonts w:ascii="Times New Roman" w:hAnsi="Times New Roman"/>
          <w:sz w:val="28"/>
          <w:szCs w:val="28"/>
        </w:rPr>
        <w:t>.</w:t>
      </w:r>
      <w:r w:rsidR="00C778A4" w:rsidRPr="0036529F">
        <w:rPr>
          <w:rFonts w:ascii="Times New Roman" w:hAnsi="Times New Roman"/>
          <w:sz w:val="28"/>
          <w:szCs w:val="28"/>
        </w:rPr>
        <w:t xml:space="preserve">) с указанием расстояния до жилых </w:t>
      </w:r>
      <w:proofErr w:type="spellStart"/>
      <w:r w:rsidR="00C778A4" w:rsidRPr="0036529F">
        <w:rPr>
          <w:rFonts w:ascii="Times New Roman" w:hAnsi="Times New Roman"/>
          <w:sz w:val="28"/>
          <w:szCs w:val="28"/>
        </w:rPr>
        <w:t>зданий</w:t>
      </w:r>
      <w:proofErr w:type="gramStart"/>
      <w:r w:rsidR="00C778A4" w:rsidRPr="0036529F">
        <w:rPr>
          <w:rFonts w:ascii="Times New Roman" w:hAnsi="Times New Roman"/>
          <w:sz w:val="28"/>
          <w:szCs w:val="28"/>
        </w:rPr>
        <w:t>,т</w:t>
      </w:r>
      <w:proofErr w:type="gramEnd"/>
      <w:r w:rsidR="00C778A4" w:rsidRPr="0036529F">
        <w:rPr>
          <w:rFonts w:ascii="Times New Roman" w:hAnsi="Times New Roman"/>
          <w:sz w:val="28"/>
          <w:szCs w:val="28"/>
        </w:rPr>
        <w:t>ерриторий</w:t>
      </w:r>
      <w:proofErr w:type="spellEnd"/>
      <w:r w:rsidR="00C778A4" w:rsidRPr="0036529F">
        <w:rPr>
          <w:rFonts w:ascii="Times New Roman" w:hAnsi="Times New Roman"/>
          <w:sz w:val="28"/>
          <w:szCs w:val="28"/>
        </w:rPr>
        <w:t xml:space="preserve"> детских</w:t>
      </w:r>
      <w:r w:rsidR="00D5532E" w:rsidRPr="0036529F">
        <w:rPr>
          <w:rFonts w:ascii="Times New Roman" w:hAnsi="Times New Roman"/>
          <w:sz w:val="28"/>
          <w:szCs w:val="28"/>
        </w:rPr>
        <w:t xml:space="preserve"> игровых</w:t>
      </w:r>
      <w:r w:rsidR="00C778A4" w:rsidRPr="0036529F">
        <w:rPr>
          <w:rFonts w:ascii="Times New Roman" w:hAnsi="Times New Roman"/>
          <w:sz w:val="28"/>
          <w:szCs w:val="28"/>
        </w:rPr>
        <w:t xml:space="preserve"> и спортивных площадок,</w:t>
      </w:r>
      <w:r w:rsidR="002C6DA9" w:rsidRPr="0036529F">
        <w:rPr>
          <w:rFonts w:ascii="Times New Roman" w:hAnsi="Times New Roman"/>
          <w:sz w:val="28"/>
          <w:szCs w:val="28"/>
        </w:rPr>
        <w:t xml:space="preserve"> зданий и игровых, прогулочных и спортивных площадок организаций воспитания и обучения, отдыха и </w:t>
      </w:r>
      <w:r w:rsidR="003F6D9F" w:rsidRPr="0036529F">
        <w:rPr>
          <w:rFonts w:ascii="Times New Roman" w:hAnsi="Times New Roman"/>
          <w:sz w:val="28"/>
          <w:szCs w:val="28"/>
        </w:rPr>
        <w:t xml:space="preserve">оздоровления детей и молодежи, </w:t>
      </w:r>
      <w:r w:rsidR="00C778A4" w:rsidRPr="0036529F">
        <w:rPr>
          <w:rFonts w:ascii="Times New Roman" w:hAnsi="Times New Roman"/>
          <w:sz w:val="28"/>
          <w:szCs w:val="28"/>
        </w:rPr>
        <w:t>тер</w:t>
      </w:r>
      <w:r w:rsidR="008441D4" w:rsidRPr="0036529F">
        <w:rPr>
          <w:rFonts w:ascii="Times New Roman" w:hAnsi="Times New Roman"/>
          <w:sz w:val="28"/>
          <w:szCs w:val="28"/>
        </w:rPr>
        <w:t>риторий медицинских организаций,</w:t>
      </w:r>
      <w:r w:rsidR="00C778A4" w:rsidRPr="0036529F">
        <w:rPr>
          <w:rFonts w:ascii="Times New Roman" w:hAnsi="Times New Roman"/>
          <w:sz w:val="28"/>
          <w:szCs w:val="28"/>
        </w:rPr>
        <w:t xml:space="preserve"> а также с </w:t>
      </w:r>
      <w:proofErr w:type="spellStart"/>
      <w:r w:rsidR="00C778A4" w:rsidRPr="0036529F">
        <w:rPr>
          <w:rFonts w:ascii="Times New Roman" w:hAnsi="Times New Roman"/>
          <w:sz w:val="28"/>
          <w:szCs w:val="28"/>
        </w:rPr>
        <w:t>указанием</w:t>
      </w:r>
      <w:r w:rsidR="008441D4" w:rsidRPr="0036529F">
        <w:rPr>
          <w:rFonts w:ascii="Times New Roman" w:hAnsi="Times New Roman"/>
          <w:sz w:val="28"/>
          <w:szCs w:val="28"/>
        </w:rPr>
        <w:t>наличия</w:t>
      </w:r>
      <w:proofErr w:type="spellEnd"/>
      <w:r w:rsidR="008441D4" w:rsidRPr="0036529F">
        <w:rPr>
          <w:rFonts w:ascii="Times New Roman" w:hAnsi="Times New Roman"/>
          <w:sz w:val="28"/>
          <w:szCs w:val="28"/>
        </w:rPr>
        <w:t xml:space="preserve"> </w:t>
      </w:r>
      <w:r w:rsidR="00C778A4" w:rsidRPr="0036529F">
        <w:rPr>
          <w:rFonts w:ascii="Times New Roman" w:hAnsi="Times New Roman"/>
          <w:sz w:val="28"/>
          <w:szCs w:val="28"/>
        </w:rPr>
        <w:t>подъездного пути;</w:t>
      </w:r>
    </w:p>
    <w:p w:rsidR="00D21F73" w:rsidRPr="0036529F" w:rsidRDefault="0093460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документы, подтверждающие объем образования твердых коммунальных отходов в сутки, рассчитанный с учетом постановления Правительства Пермского края от 08 июня 2018 г. № 309-п «Об утверждении Порядка накопления твердых коммунальных отходов (в том числе их раздельного накопления) на территории Пермского края», приказа Региональной службы по тарифам Пермского края от 20 июля 2018 г. № СЭД-46-04-02-97 «Об установлении нормативов накопления твердых коммунальных отходов на</w:t>
      </w:r>
      <w:proofErr w:type="gramEnd"/>
      <w:r w:rsidR="00C778A4" w:rsidRPr="0036529F">
        <w:rPr>
          <w:rFonts w:ascii="Times New Roman" w:hAnsi="Times New Roman"/>
          <w:sz w:val="28"/>
          <w:szCs w:val="28"/>
        </w:rPr>
        <w:t xml:space="preserve"> территории Пермского края» с указанием периодичности вывоза твердых коммунальных отходов;</w:t>
      </w:r>
    </w:p>
    <w:p w:rsidR="00346E4E" w:rsidRPr="0036529F" w:rsidRDefault="00346E4E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lastRenderedPageBreak/>
        <w:t>- учредительные документы (при обращении юридического лица);</w:t>
      </w:r>
    </w:p>
    <w:p w:rsidR="00C778A4" w:rsidRPr="0036529F" w:rsidRDefault="00D21F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копия документа, удостоверяющего личность гражданина Российской Федерации (паспорт);</w:t>
      </w:r>
    </w:p>
    <w:p w:rsidR="00C778A4" w:rsidRPr="0036529F" w:rsidRDefault="00D21F73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а также удостоверяющего его личность, в случае если интересы Заявителя представляет представитель Заявителя.</w:t>
      </w:r>
    </w:p>
    <w:p w:rsidR="00583461" w:rsidRPr="0036529F" w:rsidRDefault="00583461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По своему желанию Заявитель дополнительно может представить </w:t>
      </w:r>
      <w:r w:rsidR="007816BD" w:rsidRPr="0036529F">
        <w:rPr>
          <w:rFonts w:ascii="Times New Roman" w:hAnsi="Times New Roman"/>
          <w:sz w:val="28"/>
          <w:szCs w:val="28"/>
        </w:rPr>
        <w:t>иные документы, которые, по его мнению, имеют значение для предоставления муниципальной услуги.</w:t>
      </w:r>
    </w:p>
    <w:p w:rsidR="00C778A4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Заявителю выдается расписка в получении </w:t>
      </w:r>
      <w:r w:rsidR="00D21F73" w:rsidRPr="0036529F">
        <w:rPr>
          <w:rFonts w:ascii="Times New Roman" w:hAnsi="Times New Roman"/>
          <w:sz w:val="28"/>
          <w:szCs w:val="28"/>
        </w:rPr>
        <w:t>д</w:t>
      </w:r>
      <w:r w:rsidRPr="0036529F">
        <w:rPr>
          <w:rFonts w:ascii="Times New Roman" w:hAnsi="Times New Roman"/>
          <w:sz w:val="28"/>
          <w:szCs w:val="28"/>
        </w:rPr>
        <w:t xml:space="preserve">окументов, предусмотренных настоящим пунктом, с указанием их перечня и даты получения </w:t>
      </w:r>
      <w:r w:rsidR="001E682E" w:rsidRPr="0036529F">
        <w:rPr>
          <w:rFonts w:ascii="Times New Roman" w:hAnsi="Times New Roman"/>
          <w:sz w:val="28"/>
          <w:szCs w:val="28"/>
        </w:rPr>
        <w:t xml:space="preserve">Управлением благоустройства. </w:t>
      </w:r>
      <w:r w:rsidRPr="0036529F">
        <w:rPr>
          <w:rFonts w:ascii="Times New Roman" w:hAnsi="Times New Roman"/>
          <w:sz w:val="28"/>
          <w:szCs w:val="28"/>
        </w:rPr>
        <w:t>В случае представления документов Заявителем через МФЦ расписка выдается МФЦ. В случае направления документов почтовым отправлением к нему должна быть приложена опись вложени</w:t>
      </w:r>
      <w:r w:rsidR="001E682E" w:rsidRPr="0036529F">
        <w:rPr>
          <w:rFonts w:ascii="Times New Roman" w:hAnsi="Times New Roman"/>
          <w:sz w:val="28"/>
          <w:szCs w:val="28"/>
        </w:rPr>
        <w:t>я.</w:t>
      </w:r>
    </w:p>
    <w:p w:rsidR="00594A1A" w:rsidRPr="0036529F" w:rsidRDefault="00C778A4" w:rsidP="00594A1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2.6.2. </w:t>
      </w:r>
      <w:r w:rsidR="00053E76" w:rsidRPr="0036529F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594A1A" w:rsidRPr="0036529F">
        <w:rPr>
          <w:rFonts w:ascii="Times New Roman" w:hAnsi="Times New Roman"/>
          <w:sz w:val="28"/>
          <w:szCs w:val="28"/>
        </w:rPr>
        <w:t>самоуправления</w:t>
      </w:r>
      <w:r w:rsidR="00053E76" w:rsidRPr="0036529F">
        <w:rPr>
          <w:rFonts w:ascii="Times New Roman" w:hAnsi="Times New Roman"/>
          <w:sz w:val="28"/>
          <w:szCs w:val="28"/>
        </w:rPr>
        <w:t xml:space="preserve"> и иных органов, участвующих в предоставлении муниципальной услуги:</w:t>
      </w:r>
    </w:p>
    <w:p w:rsidR="00C778A4" w:rsidRPr="00135954" w:rsidRDefault="007724DC" w:rsidP="00594A1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54">
        <w:rPr>
          <w:rFonts w:ascii="Times New Roman" w:hAnsi="Times New Roman"/>
          <w:sz w:val="28"/>
          <w:szCs w:val="28"/>
        </w:rPr>
        <w:t xml:space="preserve">- </w:t>
      </w:r>
      <w:r w:rsidR="00C778A4" w:rsidRPr="00135954"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на земельный участок, на котором создан</w:t>
      </w:r>
      <w:r w:rsidR="002427F6" w:rsidRPr="00135954">
        <w:rPr>
          <w:rFonts w:ascii="Times New Roman" w:hAnsi="Times New Roman"/>
          <w:sz w:val="28"/>
          <w:szCs w:val="28"/>
        </w:rPr>
        <w:t>о</w:t>
      </w:r>
      <w:r w:rsidR="00C778A4" w:rsidRPr="00135954">
        <w:rPr>
          <w:rFonts w:ascii="Times New Roman" w:hAnsi="Times New Roman"/>
          <w:sz w:val="28"/>
          <w:szCs w:val="28"/>
        </w:rPr>
        <w:t xml:space="preserve"> мест</w:t>
      </w:r>
      <w:r w:rsidR="002427F6" w:rsidRPr="00135954">
        <w:rPr>
          <w:rFonts w:ascii="Times New Roman" w:hAnsi="Times New Roman"/>
          <w:sz w:val="28"/>
          <w:szCs w:val="28"/>
        </w:rPr>
        <w:t>о</w:t>
      </w:r>
      <w:r w:rsidR="00C778A4" w:rsidRPr="00135954">
        <w:rPr>
          <w:rFonts w:ascii="Times New Roman" w:hAnsi="Times New Roman"/>
          <w:sz w:val="28"/>
          <w:szCs w:val="28"/>
        </w:rPr>
        <w:t xml:space="preserve"> (площадк</w:t>
      </w:r>
      <w:r w:rsidR="002427F6" w:rsidRPr="00135954">
        <w:rPr>
          <w:rFonts w:ascii="Times New Roman" w:hAnsi="Times New Roman"/>
          <w:sz w:val="28"/>
          <w:szCs w:val="28"/>
        </w:rPr>
        <w:t>а</w:t>
      </w:r>
      <w:r w:rsidR="00C778A4" w:rsidRPr="00135954">
        <w:rPr>
          <w:rFonts w:ascii="Times New Roman" w:hAnsi="Times New Roman"/>
          <w:sz w:val="28"/>
          <w:szCs w:val="28"/>
        </w:rPr>
        <w:t>) накопления твердых коммунальных отходов;</w:t>
      </w:r>
    </w:p>
    <w:p w:rsidR="00C778A4" w:rsidRPr="00135954" w:rsidRDefault="007724DC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5954">
        <w:rPr>
          <w:rFonts w:ascii="Times New Roman" w:hAnsi="Times New Roman"/>
          <w:sz w:val="28"/>
          <w:szCs w:val="28"/>
        </w:rPr>
        <w:t xml:space="preserve">- </w:t>
      </w:r>
      <w:r w:rsidR="00C778A4" w:rsidRPr="00135954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(Единого государственного реестра индивидуальных предпринимателей) по форме, установленной федеральным органом исполнительной власти, либо в электронном виде с электронной подписью, сформированная с использованием </w:t>
      </w:r>
      <w:proofErr w:type="gramStart"/>
      <w:r w:rsidR="00C778A4" w:rsidRPr="00135954">
        <w:rPr>
          <w:rFonts w:ascii="Times New Roman" w:hAnsi="Times New Roman"/>
          <w:sz w:val="28"/>
          <w:szCs w:val="28"/>
        </w:rPr>
        <w:t>Интернет-сервиса</w:t>
      </w:r>
      <w:proofErr w:type="gramEnd"/>
      <w:r w:rsidR="00C778A4" w:rsidRPr="00135954">
        <w:rPr>
          <w:rFonts w:ascii="Times New Roman" w:hAnsi="Times New Roman"/>
          <w:sz w:val="28"/>
          <w:szCs w:val="28"/>
        </w:rPr>
        <w:t xml:space="preserve">, размещенного </w:t>
      </w:r>
      <w:r w:rsidR="00594A1A" w:rsidRPr="00135954">
        <w:rPr>
          <w:rFonts w:ascii="Times New Roman" w:hAnsi="Times New Roman"/>
          <w:sz w:val="28"/>
          <w:szCs w:val="28"/>
        </w:rPr>
        <w:t>на сайте регистрирующего органа;</w:t>
      </w:r>
    </w:p>
    <w:p w:rsidR="00594A1A" w:rsidRPr="0036529F" w:rsidRDefault="00594A1A" w:rsidP="00594A1A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135954">
        <w:rPr>
          <w:rFonts w:ascii="Times New Roman" w:hAnsi="Times New Roman"/>
          <w:sz w:val="28"/>
          <w:szCs w:val="28"/>
        </w:rPr>
        <w:t>- заключение территориального органа Управления Федеральной службы по надзору в сфере защиты прав потребителей и благополучия человека по Пермскому краю.</w:t>
      </w:r>
    </w:p>
    <w:p w:rsidR="00C778A4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Заявитель вправе представить </w:t>
      </w:r>
      <w:r w:rsidR="009C1390" w:rsidRPr="0036529F">
        <w:rPr>
          <w:rFonts w:ascii="Times New Roman" w:hAnsi="Times New Roman"/>
          <w:sz w:val="28"/>
          <w:szCs w:val="28"/>
        </w:rPr>
        <w:t xml:space="preserve">документы, указанные в пункте 2.6.2 административного регламента </w:t>
      </w:r>
      <w:r w:rsidRPr="0036529F">
        <w:rPr>
          <w:rFonts w:ascii="Times New Roman" w:hAnsi="Times New Roman"/>
          <w:sz w:val="28"/>
          <w:szCs w:val="28"/>
        </w:rPr>
        <w:t>по собственной инициативе.</w:t>
      </w:r>
      <w:r w:rsidR="009C1390" w:rsidRPr="0036529F">
        <w:rPr>
          <w:rFonts w:ascii="Times New Roman" w:hAnsi="Times New Roman"/>
          <w:sz w:val="28"/>
          <w:szCs w:val="28"/>
        </w:rPr>
        <w:t xml:space="preserve"> Н</w:t>
      </w:r>
      <w:r w:rsidR="00647B05" w:rsidRPr="0036529F">
        <w:rPr>
          <w:rFonts w:ascii="Times New Roman" w:hAnsi="Times New Roman"/>
          <w:sz w:val="28"/>
          <w:szCs w:val="28"/>
        </w:rPr>
        <w:t>епредставление з</w:t>
      </w:r>
      <w:r w:rsidR="009C1390" w:rsidRPr="0036529F">
        <w:rPr>
          <w:rFonts w:ascii="Times New Roman" w:hAnsi="Times New Roman"/>
          <w:sz w:val="28"/>
          <w:szCs w:val="28"/>
        </w:rPr>
        <w:t xml:space="preserve">аявителем указанных документов не </w:t>
      </w:r>
      <w:r w:rsidR="006F615B" w:rsidRPr="0036529F">
        <w:rPr>
          <w:rFonts w:ascii="Times New Roman" w:hAnsi="Times New Roman"/>
          <w:sz w:val="28"/>
          <w:szCs w:val="28"/>
        </w:rPr>
        <w:t xml:space="preserve">является основанием для отказа </w:t>
      </w:r>
      <w:r w:rsidR="009C1390" w:rsidRPr="0036529F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9C1390" w:rsidRPr="0036529F" w:rsidRDefault="009C1390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569" w:rsidRPr="0036529F" w:rsidRDefault="00C778A4" w:rsidP="006318E3">
      <w:pPr>
        <w:tabs>
          <w:tab w:val="right" w:pos="9921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2.7. </w:t>
      </w:r>
      <w:r w:rsidR="006F615B" w:rsidRPr="0036529F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</w:t>
      </w:r>
      <w:r w:rsidRPr="0036529F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C778A4" w:rsidRPr="0036529F" w:rsidRDefault="00761000" w:rsidP="00761000">
      <w:pPr>
        <w:tabs>
          <w:tab w:val="right" w:pos="992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78A4" w:rsidRPr="0036529F" w:rsidRDefault="00761000" w:rsidP="00761000">
      <w:pPr>
        <w:tabs>
          <w:tab w:val="right" w:pos="992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="00C778A4" w:rsidRPr="0036529F">
        <w:rPr>
          <w:rFonts w:ascii="Times New Roman" w:hAnsi="Times New Roman"/>
          <w:sz w:val="28"/>
          <w:szCs w:val="28"/>
        </w:rPr>
        <w:lastRenderedPageBreak/>
        <w:t>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C778A4" w:rsidRPr="0036529F">
        <w:rPr>
          <w:rFonts w:ascii="Times New Roman" w:hAnsi="Times New Roman"/>
          <w:sz w:val="28"/>
          <w:szCs w:val="28"/>
        </w:rPr>
        <w:t xml:space="preserve">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C778A4" w:rsidRPr="0036529F" w:rsidRDefault="006D543C" w:rsidP="006D543C">
      <w:pPr>
        <w:tabs>
          <w:tab w:val="right" w:pos="992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</w:t>
      </w:r>
      <w:r w:rsidR="00E5775D" w:rsidRPr="0036529F">
        <w:rPr>
          <w:rFonts w:ascii="Times New Roman" w:hAnsi="Times New Roman"/>
          <w:sz w:val="28"/>
          <w:szCs w:val="28"/>
        </w:rPr>
        <w:t xml:space="preserve">возврате Заявки и прилагаемых документов, </w:t>
      </w:r>
      <w:r w:rsidR="00C778A4" w:rsidRPr="0036529F">
        <w:rPr>
          <w:rFonts w:ascii="Times New Roman" w:hAnsi="Times New Roman"/>
          <w:sz w:val="28"/>
          <w:szCs w:val="28"/>
        </w:rPr>
        <w:t>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E5775D" w:rsidRPr="0036529F" w:rsidRDefault="00E5775D" w:rsidP="006D543C">
      <w:pPr>
        <w:tabs>
          <w:tab w:val="right" w:pos="9921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C778A4" w:rsidP="0053623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2.8. Требован</w:t>
      </w:r>
      <w:r w:rsidR="00536237" w:rsidRPr="0036529F">
        <w:rPr>
          <w:rFonts w:ascii="Times New Roman" w:hAnsi="Times New Roman"/>
          <w:sz w:val="28"/>
          <w:szCs w:val="28"/>
        </w:rPr>
        <w:t>ия к оформлению и подаче Заявки</w:t>
      </w:r>
    </w:p>
    <w:p w:rsidR="00536237" w:rsidRPr="0036529F" w:rsidRDefault="00536237" w:rsidP="0053623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778A4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Заявка может быть заполнена от руки или подготовлена машинописным способом.</w:t>
      </w:r>
    </w:p>
    <w:p w:rsidR="00C778A4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Заявка, направленная посредством почтовой связи либо поданная через МФЦ, должна соответствовать требованиям, установленным абзацем </w:t>
      </w:r>
      <w:r w:rsidR="003C6FED" w:rsidRPr="0036529F">
        <w:rPr>
          <w:rFonts w:ascii="Times New Roman" w:hAnsi="Times New Roman"/>
          <w:sz w:val="28"/>
          <w:szCs w:val="28"/>
        </w:rPr>
        <w:t>третьим</w:t>
      </w:r>
      <w:r w:rsidRPr="0036529F">
        <w:rPr>
          <w:rFonts w:ascii="Times New Roman" w:hAnsi="Times New Roman"/>
          <w:sz w:val="28"/>
          <w:szCs w:val="28"/>
        </w:rPr>
        <w:t xml:space="preserve"> пункта 2.6.1, пунктами 2.8.1, 2.8.2 настояще</w:t>
      </w:r>
      <w:r w:rsidR="00647B05" w:rsidRPr="0036529F"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C778A4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2.8.1. в Заявке указывается один из следующих способов представления результатов ее рассмотрения:</w:t>
      </w:r>
    </w:p>
    <w:p w:rsidR="00C778A4" w:rsidRPr="0036529F" w:rsidRDefault="003C6FED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36529F">
        <w:rPr>
          <w:rFonts w:ascii="Times New Roman" w:hAnsi="Times New Roman"/>
          <w:sz w:val="28"/>
          <w:szCs w:val="28"/>
        </w:rPr>
        <w:t xml:space="preserve">Управление благоустройства </w:t>
      </w:r>
      <w:r w:rsidR="00C778A4" w:rsidRPr="0036529F">
        <w:rPr>
          <w:rFonts w:ascii="Times New Roman" w:hAnsi="Times New Roman"/>
          <w:sz w:val="28"/>
          <w:szCs w:val="28"/>
        </w:rPr>
        <w:t>или в МФЦ;</w:t>
      </w:r>
    </w:p>
    <w:p w:rsidR="00C778A4" w:rsidRPr="0036529F" w:rsidRDefault="003C6FED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в виде бумажного документа, которы</w:t>
      </w:r>
      <w:r w:rsidRPr="0036529F">
        <w:rPr>
          <w:rFonts w:ascii="Times New Roman" w:hAnsi="Times New Roman"/>
          <w:sz w:val="28"/>
          <w:szCs w:val="28"/>
        </w:rPr>
        <w:t>й направляется Заявителю посред</w:t>
      </w:r>
      <w:r w:rsidR="00C778A4" w:rsidRPr="0036529F">
        <w:rPr>
          <w:rFonts w:ascii="Times New Roman" w:hAnsi="Times New Roman"/>
          <w:sz w:val="28"/>
          <w:szCs w:val="28"/>
        </w:rPr>
        <w:t>ством почтового отправления;</w:t>
      </w:r>
    </w:p>
    <w:p w:rsidR="00DB000A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2.8.2. требования к документам, представляемым в </w:t>
      </w:r>
      <w:r w:rsidR="00DB000A" w:rsidRPr="0036529F">
        <w:rPr>
          <w:rFonts w:ascii="Times New Roman" w:hAnsi="Times New Roman"/>
          <w:sz w:val="28"/>
          <w:szCs w:val="28"/>
        </w:rPr>
        <w:t>Управление благоустройства</w:t>
      </w:r>
      <w:r w:rsidRPr="0036529F">
        <w:rPr>
          <w:rFonts w:ascii="Times New Roman" w:hAnsi="Times New Roman"/>
          <w:sz w:val="28"/>
          <w:szCs w:val="28"/>
        </w:rPr>
        <w:t>:</w:t>
      </w:r>
    </w:p>
    <w:p w:rsidR="00C778A4" w:rsidRPr="0036529F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083ED7" w:rsidRPr="0036529F">
        <w:rPr>
          <w:rFonts w:ascii="Times New Roman" w:hAnsi="Times New Roman"/>
          <w:sz w:val="28"/>
          <w:szCs w:val="28"/>
        </w:rPr>
        <w:t>текс письменного документа должен поддаваться прочтению</w:t>
      </w:r>
      <w:r w:rsidR="00C778A4" w:rsidRPr="0036529F">
        <w:rPr>
          <w:rFonts w:ascii="Times New Roman" w:hAnsi="Times New Roman"/>
          <w:sz w:val="28"/>
          <w:szCs w:val="28"/>
        </w:rPr>
        <w:t>;</w:t>
      </w:r>
    </w:p>
    <w:p w:rsidR="00C778A4" w:rsidRPr="0036529F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фамилии, имена и отчества (при наличии)</w:t>
      </w:r>
      <w:r w:rsidR="00647B05" w:rsidRPr="0036529F">
        <w:rPr>
          <w:rFonts w:ascii="Times New Roman" w:hAnsi="Times New Roman"/>
          <w:sz w:val="28"/>
          <w:szCs w:val="28"/>
        </w:rPr>
        <w:t xml:space="preserve"> з</w:t>
      </w:r>
      <w:r w:rsidR="00E252B5" w:rsidRPr="0036529F">
        <w:rPr>
          <w:rFonts w:ascii="Times New Roman" w:hAnsi="Times New Roman"/>
          <w:sz w:val="28"/>
          <w:szCs w:val="28"/>
        </w:rPr>
        <w:t xml:space="preserve">аявителя либо его </w:t>
      </w:r>
      <w:r w:rsidR="00BD07CE" w:rsidRPr="0036529F">
        <w:rPr>
          <w:rFonts w:ascii="Times New Roman" w:hAnsi="Times New Roman"/>
          <w:sz w:val="28"/>
          <w:szCs w:val="28"/>
        </w:rPr>
        <w:t>представителя</w:t>
      </w:r>
      <w:r w:rsidR="00C778A4" w:rsidRPr="0036529F">
        <w:rPr>
          <w:rFonts w:ascii="Times New Roman" w:hAnsi="Times New Roman"/>
          <w:sz w:val="28"/>
          <w:szCs w:val="28"/>
        </w:rPr>
        <w:t>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  <w:proofErr w:type="gramEnd"/>
    </w:p>
    <w:p w:rsidR="00C778A4" w:rsidRPr="0036529F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:rsidR="00C778A4" w:rsidRPr="0036529F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не должны быть исполнены карандашом;</w:t>
      </w:r>
    </w:p>
    <w:p w:rsidR="00C778A4" w:rsidRPr="0036529F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C778A4" w:rsidRPr="0036529F" w:rsidRDefault="00DB000A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должны содержать достоверную на дату подачи Заявки информацию.</w:t>
      </w:r>
    </w:p>
    <w:p w:rsidR="00BD07CE" w:rsidRPr="0036529F" w:rsidRDefault="00BD07CE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7CE" w:rsidRPr="0036529F" w:rsidRDefault="00C778A4" w:rsidP="00EF3655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2.9. </w:t>
      </w:r>
      <w:r w:rsidR="00BD07CE" w:rsidRPr="0036529F">
        <w:rPr>
          <w:rFonts w:ascii="Times New Roman" w:eastAsia="Andale Sans UI" w:hAnsi="Times New Roman" w:cs="Tahoma"/>
          <w:sz w:val="28"/>
          <w:szCs w:val="28"/>
          <w:lang w:bidi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BD07CE" w:rsidRPr="0036529F">
        <w:rPr>
          <w:rFonts w:ascii="Times New Roman" w:hAnsi="Times New Roman"/>
          <w:sz w:val="28"/>
          <w:szCs w:val="28"/>
        </w:rPr>
        <w:t>:</w:t>
      </w:r>
    </w:p>
    <w:p w:rsidR="00C778A4" w:rsidRPr="0036529F" w:rsidRDefault="00937DA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Заявка не соответствует требованиям, установленным в пункте 2.8 настоящего Административного регламента;</w:t>
      </w:r>
    </w:p>
    <w:p w:rsidR="00C778A4" w:rsidRPr="0036529F" w:rsidRDefault="00937DA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C778A4" w:rsidRPr="0036529F">
        <w:rPr>
          <w:rFonts w:ascii="Times New Roman" w:hAnsi="Times New Roman"/>
          <w:sz w:val="28"/>
          <w:szCs w:val="28"/>
        </w:rPr>
        <w:t>представлен неполный пакет документов, предусмотренных пунктом 2.6.1 настоящего Административного регламента, необходимых для предоставления муниципальной услуги;</w:t>
      </w:r>
    </w:p>
    <w:p w:rsidR="00C778A4" w:rsidRPr="0036529F" w:rsidRDefault="00937DA7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FA4">
        <w:rPr>
          <w:rFonts w:ascii="Times New Roman" w:hAnsi="Times New Roman"/>
          <w:sz w:val="28"/>
          <w:szCs w:val="28"/>
        </w:rPr>
        <w:t xml:space="preserve">- отсутствие у Управления благоустройства </w:t>
      </w:r>
      <w:r w:rsidR="00C778A4" w:rsidRPr="00005FA4">
        <w:rPr>
          <w:rFonts w:ascii="Times New Roman" w:hAnsi="Times New Roman"/>
          <w:sz w:val="28"/>
          <w:szCs w:val="28"/>
        </w:rPr>
        <w:t>полномочий по предоставлению муниципальной услуги.</w:t>
      </w:r>
    </w:p>
    <w:p w:rsidR="00D538FC" w:rsidRPr="0036529F" w:rsidRDefault="00D538FC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38FC" w:rsidRPr="0036529F" w:rsidRDefault="00D538FC" w:rsidP="00D538F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:rsidR="00D538FC" w:rsidRPr="0036529F" w:rsidRDefault="00D538FC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735E" w:rsidRPr="0036529F" w:rsidRDefault="00C778A4" w:rsidP="005E735E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2.10.</w:t>
      </w:r>
      <w:r w:rsidR="005E735E" w:rsidRPr="0036529F">
        <w:rPr>
          <w:rFonts w:ascii="Times New Roman" w:hAnsi="Times New Roman"/>
          <w:sz w:val="28"/>
          <w:szCs w:val="28"/>
        </w:rPr>
        <w:t>1. Оснований для приостановления предоставления муниципальной услуги не предусмотрено.</w:t>
      </w:r>
    </w:p>
    <w:p w:rsidR="005E735E" w:rsidRPr="0036529F" w:rsidRDefault="005E735E" w:rsidP="005E735E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5E735E" w:rsidRPr="0036529F" w:rsidRDefault="005E735E" w:rsidP="005E735E">
      <w:pPr>
        <w:spacing w:after="0" w:line="240" w:lineRule="auto"/>
        <w:ind w:firstLine="698"/>
        <w:contextualSpacing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 w:rsidRPr="0036529F">
        <w:rPr>
          <w:rFonts w:ascii="Times New Roman" w:hAnsi="Times New Roman"/>
          <w:sz w:val="28"/>
          <w:szCs w:val="28"/>
        </w:rPr>
        <w:t>2.11.</w:t>
      </w:r>
      <w:r w:rsidRPr="0036529F"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 Исчерпывающий перечень оснований для отказа в предоставлении муниципальной услуги</w:t>
      </w:r>
    </w:p>
    <w:p w:rsidR="005E735E" w:rsidRPr="0036529F" w:rsidRDefault="005E735E" w:rsidP="005E735E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30260" w:rsidRPr="00321A5D" w:rsidRDefault="00830260" w:rsidP="00830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5D">
        <w:rPr>
          <w:rFonts w:ascii="Times New Roman" w:hAnsi="Times New Roman"/>
          <w:sz w:val="28"/>
          <w:szCs w:val="28"/>
        </w:rPr>
        <w:t>2.11.1. Исчерпывающий перечень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отходов:</w:t>
      </w:r>
    </w:p>
    <w:p w:rsidR="00830260" w:rsidRPr="00321A5D" w:rsidRDefault="00830260" w:rsidP="00830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5D">
        <w:rPr>
          <w:rFonts w:ascii="Times New Roman" w:hAnsi="Times New Roman"/>
          <w:sz w:val="28"/>
          <w:szCs w:val="28"/>
        </w:rPr>
        <w:t>- несоответствие Заявки установленной форме;</w:t>
      </w:r>
    </w:p>
    <w:p w:rsidR="00830260" w:rsidRDefault="00830260" w:rsidP="00830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наличие в Заявке недостоверной информации;</w:t>
      </w:r>
    </w:p>
    <w:p w:rsidR="00830260" w:rsidRDefault="00830260" w:rsidP="008302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согласования уполномоченным органом создания </w:t>
      </w:r>
      <w:r w:rsidRPr="00321A5D">
        <w:rPr>
          <w:rFonts w:ascii="Times New Roman" w:hAnsi="Times New Roman"/>
          <w:sz w:val="28"/>
          <w:szCs w:val="28"/>
        </w:rPr>
        <w:t>места (площадки) накопления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FD60B2">
        <w:rPr>
          <w:rFonts w:ascii="Times New Roman" w:hAnsi="Times New Roman"/>
          <w:sz w:val="28"/>
          <w:szCs w:val="28"/>
        </w:rPr>
        <w:t xml:space="preserve"> </w:t>
      </w:r>
      <w:r w:rsidR="00FD60B2">
        <w:rPr>
          <w:rFonts w:ascii="Times New Roman" w:hAnsi="Times New Roman"/>
          <w:sz w:val="28"/>
          <w:szCs w:val="28"/>
        </w:rPr>
        <w:br/>
      </w:r>
      <w:r w:rsidR="00207C1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D60B2">
        <w:rPr>
          <w:rFonts w:ascii="Times New Roman" w:hAnsi="Times New Roman"/>
          <w:sz w:val="28"/>
          <w:szCs w:val="28"/>
        </w:rPr>
        <w:t>(в ред. от 13.12.2021 № 805-п).</w:t>
      </w:r>
    </w:p>
    <w:p w:rsidR="00840BF4" w:rsidRPr="0036529F" w:rsidRDefault="00840BF4" w:rsidP="0083026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BF4" w:rsidRPr="0036529F" w:rsidRDefault="00840BF4" w:rsidP="00840BF4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0BF4" w:rsidRPr="0036529F" w:rsidRDefault="00840BF4" w:rsidP="00840BF4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BF4" w:rsidRPr="0036529F" w:rsidRDefault="00840BF4" w:rsidP="00840BF4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услуги, отсутствуют.</w:t>
      </w:r>
    </w:p>
    <w:p w:rsidR="00840BF4" w:rsidRPr="0036529F" w:rsidRDefault="00840BF4" w:rsidP="00840BF4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BF4" w:rsidRPr="0036529F" w:rsidRDefault="00840BF4" w:rsidP="00840BF4">
      <w:pPr>
        <w:pStyle w:val="ConsPlusNormal"/>
        <w:tabs>
          <w:tab w:val="left" w:pos="1701"/>
        </w:tabs>
        <w:ind w:firstLine="698"/>
        <w:contextualSpacing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  <w:r w:rsidRPr="0036529F">
        <w:rPr>
          <w:rFonts w:ascii="Times New Roman" w:eastAsia="Andale Sans UI" w:hAnsi="Times New Roman" w:cs="Tahoma"/>
          <w:sz w:val="28"/>
          <w:szCs w:val="28"/>
          <w:lang w:eastAsia="en-US" w:bidi="en-US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40BF4" w:rsidRPr="0036529F" w:rsidRDefault="00840BF4" w:rsidP="00840BF4">
      <w:pPr>
        <w:pStyle w:val="ConsPlusNormal"/>
        <w:tabs>
          <w:tab w:val="left" w:pos="1701"/>
        </w:tabs>
        <w:ind w:firstLine="698"/>
        <w:contextualSpacing/>
        <w:jc w:val="center"/>
        <w:rPr>
          <w:rFonts w:ascii="Times New Roman" w:eastAsia="Andale Sans UI" w:hAnsi="Times New Roman" w:cs="Tahoma"/>
          <w:sz w:val="28"/>
          <w:szCs w:val="28"/>
          <w:lang w:eastAsia="en-US" w:bidi="en-US"/>
        </w:rPr>
      </w:pPr>
    </w:p>
    <w:p w:rsidR="00840BF4" w:rsidRPr="0036529F" w:rsidRDefault="00840BF4" w:rsidP="00840BF4">
      <w:pPr>
        <w:pStyle w:val="Standard"/>
        <w:ind w:firstLine="698"/>
        <w:contextualSpacing/>
        <w:jc w:val="both"/>
        <w:rPr>
          <w:rFonts w:ascii="Times New Roman" w:hAnsi="Times New Roman" w:cs="Times New Roman"/>
        </w:rPr>
      </w:pPr>
      <w:r w:rsidRPr="0036529F">
        <w:rPr>
          <w:rFonts w:ascii="Times New Roman" w:hAnsi="Times New Roman" w:cs="Times New Roman"/>
          <w:sz w:val="28"/>
          <w:szCs w:val="28"/>
        </w:rPr>
        <w:t>2.13.1.Государственная пошлина и иная плата за предоставление муниципальной услуги не взимается.</w:t>
      </w:r>
    </w:p>
    <w:p w:rsidR="00840BF4" w:rsidRPr="0036529F" w:rsidRDefault="00840BF4" w:rsidP="00840BF4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BF4" w:rsidRPr="0036529F" w:rsidRDefault="00840BF4" w:rsidP="00840BF4">
      <w:pPr>
        <w:spacing w:after="0" w:line="240" w:lineRule="auto"/>
        <w:ind w:firstLine="698"/>
        <w:contextualSpacing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 w:rsidRPr="0036529F">
        <w:rPr>
          <w:rFonts w:ascii="Times New Roman" w:hAnsi="Times New Roman"/>
          <w:sz w:val="28"/>
          <w:szCs w:val="28"/>
        </w:rPr>
        <w:lastRenderedPageBreak/>
        <w:t xml:space="preserve">2.14. </w:t>
      </w:r>
      <w:r w:rsidRPr="0036529F">
        <w:rPr>
          <w:rFonts w:ascii="Times New Roman" w:eastAsia="Andale Sans UI" w:hAnsi="Times New Roman" w:cs="Tahoma"/>
          <w:sz w:val="28"/>
          <w:szCs w:val="28"/>
          <w:lang w:bidi="en-US"/>
        </w:rPr>
        <w:t xml:space="preserve">Максимальный срок ожидания в очереди при подаче заявки </w:t>
      </w:r>
      <w:r w:rsidRPr="0036529F">
        <w:rPr>
          <w:rFonts w:ascii="Times New Roman" w:eastAsia="Andale Sans UI" w:hAnsi="Times New Roman" w:cs="Tahoma"/>
          <w:sz w:val="28"/>
          <w:szCs w:val="28"/>
          <w:lang w:bidi="en-US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40BF4" w:rsidRPr="0036529F" w:rsidRDefault="00840BF4" w:rsidP="00840BF4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0BF4" w:rsidRPr="0036529F" w:rsidRDefault="00840BF4" w:rsidP="00840BF4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2.14.1. Максимальный срок ожидания в очереди при подаче Заявки при получении результата составляет не более 15 минут.</w:t>
      </w:r>
    </w:p>
    <w:p w:rsidR="00840BF4" w:rsidRPr="0036529F" w:rsidRDefault="00840BF4" w:rsidP="00840BF4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840BF4" w:rsidRPr="0036529F" w:rsidRDefault="00840BF4" w:rsidP="00840BF4">
      <w:pPr>
        <w:spacing w:after="0" w:line="240" w:lineRule="auto"/>
        <w:ind w:firstLine="698"/>
        <w:contextualSpacing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 w:rsidRPr="0036529F">
        <w:rPr>
          <w:rFonts w:ascii="Times New Roman" w:hAnsi="Times New Roman"/>
          <w:sz w:val="28"/>
          <w:szCs w:val="28"/>
        </w:rPr>
        <w:t xml:space="preserve">2.15. </w:t>
      </w:r>
      <w:r w:rsidRPr="0036529F">
        <w:rPr>
          <w:rFonts w:ascii="Times New Roman" w:eastAsia="Andale Sans UI" w:hAnsi="Times New Roman" w:cs="Tahoma"/>
          <w:sz w:val="28"/>
          <w:szCs w:val="28"/>
          <w:lang w:bidi="en-US"/>
        </w:rPr>
        <w:t>Срок и порядок регистрации заявки о предоставлении муниципальной услуги</w:t>
      </w:r>
    </w:p>
    <w:p w:rsidR="00840BF4" w:rsidRPr="0036529F" w:rsidRDefault="00840BF4" w:rsidP="00840BF4">
      <w:pPr>
        <w:spacing w:after="0" w:line="240" w:lineRule="auto"/>
        <w:ind w:firstLine="698"/>
        <w:contextualSpacing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</w:p>
    <w:p w:rsidR="00840BF4" w:rsidRPr="0036529F" w:rsidRDefault="00840BF4" w:rsidP="00840BF4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eastAsia="Andale Sans UI" w:hAnsi="Times New Roman" w:cs="Tahoma"/>
          <w:sz w:val="28"/>
          <w:szCs w:val="28"/>
          <w:lang w:bidi="en-US"/>
        </w:rPr>
        <w:t>2.15.1</w:t>
      </w:r>
      <w:r w:rsidRPr="0036529F">
        <w:rPr>
          <w:sz w:val="28"/>
          <w:szCs w:val="28"/>
        </w:rPr>
        <w:t xml:space="preserve">. </w:t>
      </w:r>
      <w:r w:rsidRPr="0036529F">
        <w:rPr>
          <w:rFonts w:ascii="Times New Roman" w:hAnsi="Times New Roman"/>
          <w:sz w:val="28"/>
          <w:szCs w:val="28"/>
        </w:rPr>
        <w:t xml:space="preserve">Если Заявка и документы, необходимые для предоставления муниципальной услуги, представляются </w:t>
      </w:r>
      <w:r w:rsidR="00647B05" w:rsidRPr="0036529F">
        <w:rPr>
          <w:rFonts w:ascii="Times New Roman" w:hAnsi="Times New Roman"/>
          <w:sz w:val="28"/>
          <w:szCs w:val="28"/>
        </w:rPr>
        <w:t>з</w:t>
      </w:r>
      <w:r w:rsidRPr="0036529F">
        <w:rPr>
          <w:rFonts w:ascii="Times New Roman" w:hAnsi="Times New Roman"/>
          <w:sz w:val="28"/>
          <w:szCs w:val="28"/>
        </w:rPr>
        <w:t>аявителем (представителем заявителя) в орган, предоставляющий муниципальную у</w:t>
      </w:r>
      <w:r w:rsidR="00510474" w:rsidRPr="0036529F">
        <w:rPr>
          <w:rFonts w:ascii="Times New Roman" w:hAnsi="Times New Roman"/>
          <w:sz w:val="28"/>
          <w:szCs w:val="28"/>
        </w:rPr>
        <w:t>с</w:t>
      </w:r>
      <w:r w:rsidR="00647B05" w:rsidRPr="0036529F">
        <w:rPr>
          <w:rFonts w:ascii="Times New Roman" w:hAnsi="Times New Roman"/>
          <w:sz w:val="28"/>
          <w:szCs w:val="28"/>
        </w:rPr>
        <w:t>лугу лично, такой орган выдает з</w:t>
      </w:r>
      <w:r w:rsidRPr="0036529F">
        <w:rPr>
          <w:rFonts w:ascii="Times New Roman" w:hAnsi="Times New Roman"/>
          <w:sz w:val="28"/>
          <w:szCs w:val="28"/>
        </w:rPr>
        <w:t xml:space="preserve">аявителю или его представителю расписку в получении документов с указанием их перечня и даты получения. Расписка выдается </w:t>
      </w:r>
      <w:r w:rsidR="00510474" w:rsidRPr="0036529F">
        <w:rPr>
          <w:rFonts w:ascii="Times New Roman" w:hAnsi="Times New Roman"/>
          <w:sz w:val="28"/>
          <w:szCs w:val="28"/>
        </w:rPr>
        <w:t>З</w:t>
      </w:r>
      <w:r w:rsidRPr="0036529F">
        <w:rPr>
          <w:rFonts w:ascii="Times New Roman" w:hAnsi="Times New Roman"/>
          <w:sz w:val="28"/>
          <w:szCs w:val="28"/>
        </w:rPr>
        <w:t>аявителю (представителю заявителя) в день получения органом, предоставляющим муниципальную услугу таких документов.</w:t>
      </w:r>
    </w:p>
    <w:p w:rsidR="00840BF4" w:rsidRPr="0036529F" w:rsidRDefault="00840BF4" w:rsidP="00840BF4">
      <w:pPr>
        <w:pStyle w:val="12"/>
        <w:spacing w:before="0" w:after="0"/>
        <w:ind w:firstLine="698"/>
        <w:contextualSpacing/>
        <w:jc w:val="both"/>
        <w:rPr>
          <w:sz w:val="28"/>
          <w:szCs w:val="28"/>
        </w:rPr>
      </w:pPr>
      <w:r w:rsidRPr="0036529F">
        <w:rPr>
          <w:sz w:val="28"/>
          <w:szCs w:val="28"/>
        </w:rPr>
        <w:t xml:space="preserve">2.15.2. </w:t>
      </w:r>
      <w:proofErr w:type="gramStart"/>
      <w:r w:rsidRPr="0036529F">
        <w:rPr>
          <w:sz w:val="28"/>
          <w:szCs w:val="28"/>
        </w:rPr>
        <w:t xml:space="preserve">В случае если Заявка и документы, необходимые </w:t>
      </w:r>
      <w:r w:rsidRPr="0036529F">
        <w:rPr>
          <w:sz w:val="28"/>
          <w:szCs w:val="28"/>
        </w:rPr>
        <w:br/>
        <w:t>для предоставления муниципальной услуги, представлены в орган, предоставляющий муниципальную услугу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органом, предоставляющим муниципальную услугу по указанному в заявлении почтовому адресу в течение рабочего дня, следующего за днем получения органом, предоставляющим муниципальную услугу документов.</w:t>
      </w:r>
      <w:proofErr w:type="gramEnd"/>
    </w:p>
    <w:p w:rsidR="00840BF4" w:rsidRPr="0036529F" w:rsidRDefault="00840BF4" w:rsidP="005E735E">
      <w:pPr>
        <w:spacing w:after="0" w:line="240" w:lineRule="auto"/>
        <w:ind w:firstLine="698"/>
        <w:contextualSpacing/>
        <w:jc w:val="both"/>
        <w:rPr>
          <w:rFonts w:ascii="Times New Roman" w:hAnsi="Times New Roman"/>
          <w:sz w:val="28"/>
          <w:szCs w:val="28"/>
        </w:rPr>
      </w:pPr>
    </w:p>
    <w:p w:rsidR="00E9353D" w:rsidRPr="0036529F" w:rsidRDefault="00E9353D" w:rsidP="00E9353D">
      <w:pPr>
        <w:spacing w:after="0" w:line="240" w:lineRule="auto"/>
        <w:ind w:firstLine="698"/>
        <w:contextualSpacing/>
        <w:jc w:val="center"/>
        <w:rPr>
          <w:rFonts w:ascii="Times New Roman" w:eastAsia="Andale Sans UI" w:hAnsi="Times New Roman" w:cs="Tahoma"/>
          <w:sz w:val="28"/>
          <w:szCs w:val="28"/>
          <w:lang w:bidi="en-US"/>
        </w:rPr>
      </w:pPr>
      <w:r w:rsidRPr="0036529F">
        <w:rPr>
          <w:rFonts w:ascii="Times New Roman" w:hAnsi="Times New Roman"/>
          <w:sz w:val="28"/>
          <w:szCs w:val="28"/>
        </w:rPr>
        <w:t xml:space="preserve">2.16. </w:t>
      </w:r>
      <w:proofErr w:type="gramStart"/>
      <w:r w:rsidRPr="0036529F">
        <w:rPr>
          <w:rFonts w:ascii="Times New Roman" w:eastAsia="Andale Sans UI" w:hAnsi="Times New Roman" w:cs="Tahoma"/>
          <w:sz w:val="28"/>
          <w:szCs w:val="28"/>
          <w:lang w:bidi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E735E" w:rsidRPr="0036529F" w:rsidRDefault="005E735E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0EB" w:rsidRPr="0036529F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</w:t>
      </w:r>
      <w:r w:rsidR="00A8339F" w:rsidRPr="0036529F">
        <w:rPr>
          <w:rFonts w:ascii="Times New Roman" w:hAnsi="Times New Roman"/>
          <w:sz w:val="28"/>
          <w:szCs w:val="28"/>
        </w:rPr>
        <w:t>6</w:t>
      </w:r>
      <w:r w:rsidRPr="0036529F">
        <w:rPr>
          <w:rFonts w:ascii="Times New Roman" w:hAnsi="Times New Roman"/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230EB" w:rsidRPr="0036529F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</w:t>
      </w:r>
      <w:r w:rsidR="00A8339F" w:rsidRPr="0036529F">
        <w:rPr>
          <w:rFonts w:ascii="Times New Roman" w:hAnsi="Times New Roman"/>
          <w:sz w:val="28"/>
          <w:szCs w:val="28"/>
        </w:rPr>
        <w:t>6</w:t>
      </w:r>
      <w:r w:rsidRPr="0036529F">
        <w:rPr>
          <w:rFonts w:ascii="Times New Roman" w:hAnsi="Times New Roman"/>
          <w:sz w:val="28"/>
          <w:szCs w:val="28"/>
        </w:rPr>
        <w:t>.2.Прием заявителей осуществляется в специально выделенных для этих целей помещениях.</w:t>
      </w:r>
    </w:p>
    <w:p w:rsidR="002230EB" w:rsidRPr="0036529F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в том </w:t>
      </w:r>
      <w:r w:rsidRPr="0036529F">
        <w:rPr>
          <w:rFonts w:ascii="Times New Roman" w:hAnsi="Times New Roman"/>
          <w:sz w:val="28"/>
          <w:szCs w:val="28"/>
        </w:rPr>
        <w:lastRenderedPageBreak/>
        <w:t>числе для лиц с ограниченными возможностями здоровья, и оптимальным условиям работы специалистов.</w:t>
      </w:r>
    </w:p>
    <w:p w:rsidR="002230EB" w:rsidRPr="0036529F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E61F62" w:rsidRPr="0036529F" w:rsidRDefault="002230EB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E61F62" w:rsidRPr="0036529F">
        <w:rPr>
          <w:rFonts w:ascii="Times New Roman" w:hAnsi="Times New Roman"/>
          <w:sz w:val="28"/>
          <w:szCs w:val="28"/>
        </w:rPr>
        <w:t>номера кабинета (окна);</w:t>
      </w:r>
    </w:p>
    <w:p w:rsidR="002230EB" w:rsidRPr="0036529F" w:rsidRDefault="002230EB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</w:t>
      </w:r>
      <w:r w:rsidR="00E61F62" w:rsidRPr="0036529F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3C7EC0" w:rsidRPr="0036529F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36529F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6529F">
        <w:rPr>
          <w:rFonts w:ascii="Times New Roman" w:hAnsi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3C7EC0" w:rsidRPr="0036529F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E61F62" w:rsidRPr="0036529F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</w:t>
      </w:r>
      <w:r w:rsidR="00265C48" w:rsidRPr="0036529F">
        <w:rPr>
          <w:rFonts w:ascii="Times New Roman" w:hAnsi="Times New Roman"/>
          <w:sz w:val="28"/>
          <w:szCs w:val="28"/>
        </w:rPr>
        <w:t>6</w:t>
      </w:r>
      <w:r w:rsidRPr="0036529F">
        <w:rPr>
          <w:rFonts w:ascii="Times New Roman" w:hAnsi="Times New Roman"/>
          <w:sz w:val="28"/>
          <w:szCs w:val="28"/>
        </w:rPr>
        <w:t xml:space="preserve">.3.Информационные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</w:t>
      </w:r>
      <w:proofErr w:type="gramStart"/>
      <w:r w:rsidRPr="0036529F">
        <w:rPr>
          <w:rFonts w:ascii="Times New Roman" w:hAnsi="Times New Roman"/>
          <w:sz w:val="28"/>
          <w:szCs w:val="28"/>
        </w:rPr>
        <w:t>размещаются на информационных стендах печатаются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61F62" w:rsidRPr="0036529F" w:rsidRDefault="00E61F62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</w:t>
      </w:r>
      <w:r w:rsidR="00265C48" w:rsidRPr="0036529F">
        <w:rPr>
          <w:rFonts w:ascii="Times New Roman" w:hAnsi="Times New Roman"/>
          <w:sz w:val="28"/>
          <w:szCs w:val="28"/>
        </w:rPr>
        <w:t>6</w:t>
      </w:r>
      <w:r w:rsidRPr="0036529F">
        <w:rPr>
          <w:rFonts w:ascii="Times New Roman" w:hAnsi="Times New Roman"/>
          <w:sz w:val="28"/>
          <w:szCs w:val="28"/>
        </w:rPr>
        <w:t>.4.Места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181 -ФЗ «О социальной защите инвалидов в Российской Федерации».</w:t>
      </w:r>
    </w:p>
    <w:p w:rsidR="00265C48" w:rsidRPr="0036529F" w:rsidRDefault="00265C48" w:rsidP="00E61F6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78A4" w:rsidRPr="0036529F" w:rsidRDefault="00C778A4" w:rsidP="00265C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</w:t>
      </w:r>
      <w:r w:rsidR="00265C48" w:rsidRPr="0036529F">
        <w:rPr>
          <w:rFonts w:ascii="Times New Roman" w:hAnsi="Times New Roman"/>
          <w:sz w:val="28"/>
          <w:szCs w:val="28"/>
        </w:rPr>
        <w:t>7</w:t>
      </w:r>
      <w:r w:rsidRPr="0036529F">
        <w:rPr>
          <w:rFonts w:ascii="Times New Roman" w:hAnsi="Times New Roman"/>
          <w:sz w:val="28"/>
          <w:szCs w:val="28"/>
        </w:rPr>
        <w:t xml:space="preserve">. Показатели доступности </w:t>
      </w:r>
      <w:r w:rsidR="00265C48" w:rsidRPr="0036529F">
        <w:rPr>
          <w:rFonts w:ascii="Times New Roman" w:hAnsi="Times New Roman"/>
          <w:sz w:val="28"/>
          <w:szCs w:val="28"/>
        </w:rPr>
        <w:t>и качества муниципальной услуги</w:t>
      </w:r>
    </w:p>
    <w:p w:rsidR="00265C48" w:rsidRPr="0036529F" w:rsidRDefault="00265C48" w:rsidP="00265C48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E4993" w:rsidRPr="0036529F" w:rsidRDefault="00924E55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2.17.1. </w:t>
      </w:r>
      <w:r w:rsidR="007E4993" w:rsidRPr="0036529F">
        <w:rPr>
          <w:rFonts w:ascii="Times New Roman" w:hAnsi="Times New Roman"/>
          <w:sz w:val="28"/>
          <w:szCs w:val="28"/>
        </w:rPr>
        <w:t>к</w:t>
      </w:r>
      <w:r w:rsidR="00C778A4" w:rsidRPr="0036529F">
        <w:rPr>
          <w:rFonts w:ascii="Times New Roman" w:hAnsi="Times New Roman"/>
          <w:sz w:val="28"/>
          <w:szCs w:val="28"/>
        </w:rPr>
        <w:t>оличество взаимодействий Заявителя с</w:t>
      </w:r>
      <w:r w:rsidRPr="0036529F">
        <w:rPr>
          <w:rFonts w:ascii="Times New Roman" w:hAnsi="Times New Roman"/>
          <w:sz w:val="28"/>
          <w:szCs w:val="28"/>
        </w:rPr>
        <w:t xml:space="preserve"> должностными лицами, </w:t>
      </w:r>
      <w:r w:rsidR="00C47EDB" w:rsidRPr="0036529F">
        <w:rPr>
          <w:rFonts w:ascii="Times New Roman" w:hAnsi="Times New Roman"/>
          <w:sz w:val="28"/>
          <w:szCs w:val="28"/>
        </w:rPr>
        <w:t xml:space="preserve">муниципальными служащими при предоставлении муниципальной услуги не превышает </w:t>
      </w:r>
      <w:r w:rsidR="007E4993" w:rsidRPr="0036529F">
        <w:rPr>
          <w:rFonts w:ascii="Times New Roman" w:hAnsi="Times New Roman"/>
          <w:sz w:val="28"/>
          <w:szCs w:val="28"/>
        </w:rPr>
        <w:t xml:space="preserve">2-х, продолжительность – не более 15 минут; </w:t>
      </w:r>
    </w:p>
    <w:p w:rsidR="007E4993" w:rsidRPr="0036529F" w:rsidRDefault="007E4993" w:rsidP="007E4993">
      <w:pPr>
        <w:widowControl w:val="0"/>
        <w:suppressAutoHyphens/>
        <w:autoSpaceDN w:val="0"/>
        <w:spacing w:after="0" w:line="240" w:lineRule="auto"/>
        <w:ind w:firstLine="69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6529F">
        <w:rPr>
          <w:rFonts w:ascii="Times New Roman" w:hAnsi="Times New Roman"/>
          <w:sz w:val="28"/>
          <w:szCs w:val="28"/>
        </w:rPr>
        <w:t xml:space="preserve">2.17.2. </w:t>
      </w:r>
      <w:r w:rsidRPr="0036529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возможность получения муниципальной услуги в МФЦ </w:t>
      </w:r>
      <w:r w:rsidRPr="0036529F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 xml:space="preserve">в соответствии с соглашением о взаимодействии, заключенным между МФЦ </w:t>
      </w:r>
      <w:r w:rsidRPr="0036529F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 xml:space="preserve">и органом, предоставляющим муниципальную услугу, с момента вступления </w:t>
      </w:r>
      <w:r w:rsidRPr="0036529F">
        <w:rPr>
          <w:rFonts w:ascii="Times New Roman" w:eastAsia="Andale Sans UI" w:hAnsi="Times New Roman"/>
          <w:kern w:val="3"/>
          <w:sz w:val="28"/>
          <w:szCs w:val="28"/>
          <w:lang w:bidi="en-US"/>
        </w:rPr>
        <w:br/>
        <w:t>в силу соглашения о взаимодействии;</w:t>
      </w:r>
    </w:p>
    <w:p w:rsidR="007E4993" w:rsidRPr="0036529F" w:rsidRDefault="007E4993" w:rsidP="007E4993">
      <w:pPr>
        <w:widowControl w:val="0"/>
        <w:suppressAutoHyphens/>
        <w:autoSpaceDN w:val="0"/>
        <w:spacing w:after="0" w:line="240" w:lineRule="auto"/>
        <w:ind w:firstLine="69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6529F">
        <w:rPr>
          <w:rFonts w:ascii="Times New Roman" w:eastAsia="Andale Sans UI" w:hAnsi="Times New Roman"/>
          <w:kern w:val="3"/>
          <w:sz w:val="28"/>
          <w:szCs w:val="28"/>
          <w:lang w:bidi="en-US"/>
        </w:rPr>
        <w:t>2.17.3. возможность получения информации о ходе предоставления муниципальной услуги,</w:t>
      </w:r>
      <w:r w:rsidRPr="0036529F">
        <w:rPr>
          <w:rFonts w:ascii="Times New Roman" w:hAnsi="Times New Roman"/>
          <w:sz w:val="28"/>
          <w:szCs w:val="28"/>
        </w:rPr>
        <w:t xml:space="preserve"> в том числе с использованием информационно-коммуникационных технологий</w:t>
      </w:r>
      <w:r w:rsidRPr="0036529F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7E4993" w:rsidRPr="0036529F" w:rsidRDefault="007E4993" w:rsidP="007E4993">
      <w:pPr>
        <w:widowControl w:val="0"/>
        <w:suppressAutoHyphens/>
        <w:autoSpaceDN w:val="0"/>
        <w:spacing w:after="0" w:line="240" w:lineRule="auto"/>
        <w:ind w:firstLine="698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36529F">
        <w:rPr>
          <w:rFonts w:ascii="Times New Roman" w:eastAsia="Andale Sans UI" w:hAnsi="Times New Roman"/>
          <w:kern w:val="3"/>
          <w:sz w:val="28"/>
          <w:szCs w:val="28"/>
          <w:lang w:bidi="en-US"/>
        </w:rPr>
        <w:t>2.17.4. соответствие мест предоставления муниципальной услуги (мест ожидания, мест для заполнения документов) требованиям подраздела 2.1</w:t>
      </w:r>
      <w:r w:rsidR="00977634" w:rsidRPr="0036529F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Pr="0036529F">
        <w:rPr>
          <w:rFonts w:ascii="Times New Roman" w:eastAsia="Andale Sans UI" w:hAnsi="Times New Roman"/>
          <w:kern w:val="3"/>
          <w:sz w:val="28"/>
          <w:szCs w:val="28"/>
          <w:lang w:bidi="en-US"/>
        </w:rPr>
        <w:t>. административного регламента.</w:t>
      </w:r>
    </w:p>
    <w:p w:rsidR="00C778A4" w:rsidRPr="0036529F" w:rsidRDefault="00C778A4" w:rsidP="0097763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1AA1" w:rsidRPr="0036529F" w:rsidRDefault="00C778A4" w:rsidP="005C1AA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2.1</w:t>
      </w:r>
      <w:r w:rsidR="00977634" w:rsidRPr="0036529F">
        <w:rPr>
          <w:rFonts w:ascii="Times New Roman" w:hAnsi="Times New Roman"/>
          <w:sz w:val="28"/>
          <w:szCs w:val="28"/>
        </w:rPr>
        <w:t>8</w:t>
      </w:r>
      <w:r w:rsidRPr="0036529F">
        <w:rPr>
          <w:rFonts w:ascii="Times New Roman" w:hAnsi="Times New Roman"/>
          <w:sz w:val="28"/>
          <w:szCs w:val="28"/>
        </w:rPr>
        <w:t xml:space="preserve">. Заявитель вправе </w:t>
      </w:r>
      <w:proofErr w:type="gramStart"/>
      <w:r w:rsidRPr="0036529F">
        <w:rPr>
          <w:rFonts w:ascii="Times New Roman" w:hAnsi="Times New Roman"/>
          <w:sz w:val="28"/>
          <w:szCs w:val="28"/>
        </w:rPr>
        <w:t xml:space="preserve">в течение срока предоставления муниципальной услуги подать заявление об оставлении Заявки без рассмотрения путем личного обращения в </w:t>
      </w:r>
      <w:r w:rsidR="00A107A4" w:rsidRPr="0036529F">
        <w:rPr>
          <w:rFonts w:ascii="Times New Roman" w:hAnsi="Times New Roman"/>
          <w:sz w:val="28"/>
          <w:szCs w:val="28"/>
        </w:rPr>
        <w:t>Управление благоустройства</w:t>
      </w:r>
      <w:r w:rsidRPr="0036529F">
        <w:rPr>
          <w:rFonts w:ascii="Times New Roman" w:hAnsi="Times New Roman"/>
          <w:sz w:val="28"/>
          <w:szCs w:val="28"/>
        </w:rPr>
        <w:t xml:space="preserve"> в соответствии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с графиком приема и </w:t>
      </w:r>
      <w:r w:rsidRPr="0036529F">
        <w:rPr>
          <w:rFonts w:ascii="Times New Roman" w:hAnsi="Times New Roman"/>
          <w:sz w:val="28"/>
          <w:szCs w:val="28"/>
        </w:rPr>
        <w:lastRenderedPageBreak/>
        <w:t xml:space="preserve">регистрации Заявок, </w:t>
      </w:r>
      <w:r w:rsidR="005C1AA1" w:rsidRPr="0036529F">
        <w:rPr>
          <w:rFonts w:ascii="Times New Roman" w:hAnsi="Times New Roman"/>
          <w:sz w:val="28"/>
          <w:szCs w:val="28"/>
        </w:rPr>
        <w:t>согласно п</w:t>
      </w:r>
      <w:r w:rsidR="00684FDD" w:rsidRPr="0036529F">
        <w:rPr>
          <w:rFonts w:ascii="Times New Roman" w:hAnsi="Times New Roman"/>
          <w:sz w:val="28"/>
          <w:szCs w:val="28"/>
        </w:rPr>
        <w:t>риложению 1 к настоящему</w:t>
      </w:r>
      <w:r w:rsidR="005C1AA1" w:rsidRPr="0036529F">
        <w:rPr>
          <w:rFonts w:ascii="Times New Roman" w:hAnsi="Times New Roman"/>
          <w:sz w:val="28"/>
          <w:szCs w:val="28"/>
        </w:rPr>
        <w:t xml:space="preserve"> Административно</w:t>
      </w:r>
      <w:r w:rsidR="00684FDD" w:rsidRPr="0036529F">
        <w:rPr>
          <w:rFonts w:ascii="Times New Roman" w:hAnsi="Times New Roman"/>
          <w:sz w:val="28"/>
          <w:szCs w:val="28"/>
        </w:rPr>
        <w:t>му</w:t>
      </w:r>
      <w:r w:rsidR="005C1AA1" w:rsidRPr="0036529F">
        <w:rPr>
          <w:rFonts w:ascii="Times New Roman" w:hAnsi="Times New Roman"/>
          <w:sz w:val="28"/>
          <w:szCs w:val="28"/>
        </w:rPr>
        <w:t xml:space="preserve"> регламент</w:t>
      </w:r>
      <w:r w:rsidR="00684FDD" w:rsidRPr="0036529F">
        <w:rPr>
          <w:rFonts w:ascii="Times New Roman" w:hAnsi="Times New Roman"/>
          <w:sz w:val="28"/>
          <w:szCs w:val="28"/>
        </w:rPr>
        <w:t>у</w:t>
      </w:r>
      <w:r w:rsidR="005C1AA1" w:rsidRPr="0036529F">
        <w:rPr>
          <w:rFonts w:ascii="Times New Roman" w:hAnsi="Times New Roman"/>
          <w:sz w:val="28"/>
          <w:szCs w:val="28"/>
        </w:rPr>
        <w:t>.</w:t>
      </w:r>
    </w:p>
    <w:p w:rsidR="00C778A4" w:rsidRPr="0036529F" w:rsidRDefault="00C778A4" w:rsidP="00F1794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В случае поступления заявления об оставлении Заявки без рассмотрения предоставление муниципальной услуги прекращается без принятия решения, представленные документы для получения муниципальной услуги возвращаются Заявителю в течение 5 рабочих дней способом, которым Заявка с приложенными документами поступила в </w:t>
      </w:r>
      <w:r w:rsidR="005C1AA1" w:rsidRPr="0036529F">
        <w:rPr>
          <w:rFonts w:ascii="Times New Roman" w:hAnsi="Times New Roman"/>
          <w:sz w:val="28"/>
          <w:szCs w:val="28"/>
        </w:rPr>
        <w:t>Управление благоустройства</w:t>
      </w:r>
      <w:r w:rsidRPr="0036529F">
        <w:rPr>
          <w:rFonts w:ascii="Times New Roman" w:hAnsi="Times New Roman"/>
          <w:sz w:val="28"/>
          <w:szCs w:val="28"/>
        </w:rPr>
        <w:t>.</w:t>
      </w:r>
    </w:p>
    <w:p w:rsidR="00C778A4" w:rsidRPr="0036529F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5857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529F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529F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F20225" w:rsidRPr="0036529F" w:rsidRDefault="00F20225" w:rsidP="00843E5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3.1. Организация предоставления муниципальной услуги включает следующие административные процедуры: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3.1.1.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3.1.2. рассмотрение Заявки с прилагаемыми документами;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3.1.3. подготовка результата предоставления муниципальной услуги;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3.1.4. выдача Заявителю результата предоставления муниципальной услуги.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C132A7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3.2. Прием и регистрация Заявки о предоставлении муниципальной услуги и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3.2.1. основанием для начала данной административной процедуры является подача заявителем (его представителем) Заявки о предоставлении муниципальной услуги и документов, необходимых для предоставления муниципальной услуги с учетом требований, предусмотренных пунктами 2.6.1 – 2.6.2 настоящего административного регламента.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Заявка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3.2.1.1. при личном обращении в орган, предоставляющий муниципальную услугу;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3.2.1.2. посредством почтового отправления на бумажном носителе;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3.2.1.3. 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3.2.2. Ответственным за исполнение административной процедуры является специалист Управления благоустройства в соответствии с должностными обязанностями (далее – специалист Управления);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3.2.3. специалист </w:t>
      </w:r>
      <w:r w:rsidR="00C54646">
        <w:rPr>
          <w:rFonts w:ascii="Times New Roman" w:hAnsi="Times New Roman"/>
          <w:sz w:val="28"/>
          <w:szCs w:val="28"/>
        </w:rPr>
        <w:t>У</w:t>
      </w:r>
      <w:r w:rsidR="00C132A7">
        <w:rPr>
          <w:rFonts w:ascii="Times New Roman" w:hAnsi="Times New Roman"/>
          <w:sz w:val="28"/>
          <w:szCs w:val="28"/>
        </w:rPr>
        <w:t>правления</w:t>
      </w:r>
      <w:r w:rsidRPr="0036529F">
        <w:rPr>
          <w:rFonts w:ascii="Times New Roman" w:hAnsi="Times New Roman"/>
          <w:sz w:val="28"/>
          <w:szCs w:val="28"/>
        </w:rPr>
        <w:t xml:space="preserve"> (специалист МФЦ) при приеме Заявки с прилагаемыми документами, поступившей при личном обращении: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lastRenderedPageBreak/>
        <w:t>- устанавливает предмет обращения;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- проверяет документы, удостоверяющие личность </w:t>
      </w:r>
      <w:proofErr w:type="gramStart"/>
      <w:r w:rsidRPr="0036529F">
        <w:rPr>
          <w:rFonts w:ascii="Times New Roman" w:hAnsi="Times New Roman"/>
          <w:sz w:val="28"/>
          <w:szCs w:val="28"/>
        </w:rPr>
        <w:t>подающего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Заявку с прилагаемыми документами лично.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</w:t>
      </w:r>
      <w:proofErr w:type="gramStart"/>
      <w:r w:rsidRPr="0036529F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за исполнение административной процедуры уведомляет заявителя о наличии препятствий для приема документов, с указанием выявленных недостатков в представленных документах и предложением о принятии мер по их устранению.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информирует Заявителя о сроке завершения предоставления муниципальной услуги.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Специалист МФЦ направляет Заявку с прилагаемыми документами в Управление благоустройства в соответствии с Соглашением, где специалист Управления регистрирует Заявку с прилагаемыми документами в порядке, установленном в администрации </w:t>
      </w:r>
      <w:proofErr w:type="spellStart"/>
      <w:r w:rsidRPr="0036529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6529F">
        <w:rPr>
          <w:rFonts w:ascii="Times New Roman" w:hAnsi="Times New Roman"/>
          <w:sz w:val="28"/>
          <w:szCs w:val="28"/>
        </w:rPr>
        <w:t xml:space="preserve"> городского округа, в течение рабочего дня, следующего за днем получения органом, предоставляющим муниципальную услугу документов.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При приеме Заявки и прилагаемых документов, поступивших при личном обращении в Управление благоустройства, специалист Управления регистрирует Заявку с прилагаемыми документами в течение 15 минут и делает на Заявке отметку о приеме документов, по требованию Заявителя при личном обращении – на обоих представленных экземплярах Заявки, один экземпляр передает Заявителю.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При направлении посредством почтового отправления специалист Управления регистрирует Заявку с прилагаемыми документами в день поступления в Управление благоустройства;</w:t>
      </w:r>
    </w:p>
    <w:p w:rsidR="00F20225" w:rsidRPr="0036529F" w:rsidRDefault="00F20225" w:rsidP="00843E5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3.2.4. результатом административной процедуры является регистрация Заявки с прилагаемыми документами в Управлении благоустройств</w:t>
      </w:r>
      <w:r w:rsidR="00F41673">
        <w:rPr>
          <w:rFonts w:ascii="Times New Roman" w:hAnsi="Times New Roman"/>
          <w:sz w:val="28"/>
          <w:szCs w:val="28"/>
        </w:rPr>
        <w:t>а или отказ в приеме документов.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3.3. Рассмотрение Заявки с прилагаемыми документами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lastRenderedPageBreak/>
        <w:t>3.3.1. основанием для начала данной административной процедуры является зарегистрированная Заявка с прилагаемыми документами;</w:t>
      </w:r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3.3.2. ответственным за исполнение административной процедуры является специалист Управления, предоставляющего муниципальную услугу, в соответствии с должностными обязанностями.</w:t>
      </w:r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3.3.3. не позднее 1 дня, следующего за днем поступления Заявки с прилагаемыми документами, специалист Управления:</w:t>
      </w:r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 xml:space="preserve">- проводит проверку представленной Заявки и прилагаемых документов на наличие оснований для отказа </w:t>
      </w:r>
      <w:r w:rsidR="00970A0C" w:rsidRPr="0036529F">
        <w:rPr>
          <w:rFonts w:ascii="Times New Roman" w:hAnsi="Times New Roman"/>
          <w:sz w:val="28"/>
          <w:szCs w:val="28"/>
        </w:rPr>
        <w:t xml:space="preserve">во включении сведений о месте (площадке) </w:t>
      </w:r>
      <w:r w:rsidR="00801E93" w:rsidRPr="0036529F">
        <w:rPr>
          <w:rFonts w:ascii="Times New Roman" w:hAnsi="Times New Roman"/>
          <w:sz w:val="28"/>
          <w:szCs w:val="28"/>
        </w:rPr>
        <w:t xml:space="preserve">накопления твердых коммунальных отходов в реестр </w:t>
      </w:r>
      <w:r w:rsidRPr="0036529F">
        <w:rPr>
          <w:rFonts w:ascii="Times New Roman" w:hAnsi="Times New Roman"/>
          <w:sz w:val="28"/>
          <w:szCs w:val="28"/>
        </w:rPr>
        <w:t>мест (площад</w:t>
      </w:r>
      <w:r w:rsidR="00801E93" w:rsidRPr="0036529F">
        <w:rPr>
          <w:rFonts w:ascii="Times New Roman" w:hAnsi="Times New Roman"/>
          <w:sz w:val="28"/>
          <w:szCs w:val="28"/>
        </w:rPr>
        <w:t>о</w:t>
      </w:r>
      <w:r w:rsidRPr="0036529F">
        <w:rPr>
          <w:rFonts w:ascii="Times New Roman" w:hAnsi="Times New Roman"/>
          <w:sz w:val="28"/>
          <w:szCs w:val="28"/>
        </w:rPr>
        <w:t>к) накопления твердых коммунальных отходов, установленных в пункте 2.11 настоящего Административного регламента;</w:t>
      </w:r>
      <w:proofErr w:type="gramEnd"/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 xml:space="preserve">3.3.4. в случае если при проверке Заявки и прилагаемых документов будет выявлено наличие оснований для отказа </w:t>
      </w:r>
      <w:r w:rsidR="00845857" w:rsidRPr="0036529F">
        <w:rPr>
          <w:rFonts w:ascii="Times New Roman" w:hAnsi="Times New Roman"/>
          <w:sz w:val="28"/>
          <w:szCs w:val="28"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36529F">
        <w:rPr>
          <w:rFonts w:ascii="Times New Roman" w:hAnsi="Times New Roman"/>
          <w:sz w:val="28"/>
          <w:szCs w:val="28"/>
        </w:rPr>
        <w:t>, установленных в пункте 2.11 настоящего Административного регламента, специалист Управления осуществляет процедуру подготовки результата предоставления муниципальной услуги в соответствии с пунктом 3.4.2.1 настоящего Административного регламента;</w:t>
      </w:r>
      <w:proofErr w:type="gramEnd"/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3.3.5. в случае если при проверке Заявки и прилагаемых к ней документов оснований для отказа </w:t>
      </w:r>
      <w:r w:rsidR="007A2F3F" w:rsidRPr="0036529F">
        <w:rPr>
          <w:rFonts w:ascii="Times New Roman" w:hAnsi="Times New Roman"/>
          <w:sz w:val="28"/>
          <w:szCs w:val="28"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36529F">
        <w:rPr>
          <w:rFonts w:ascii="Times New Roman" w:hAnsi="Times New Roman"/>
          <w:sz w:val="28"/>
          <w:szCs w:val="28"/>
        </w:rPr>
        <w:t>, установленных в пункте 2.11 настоящего Административного регламента, не выявлено, специалист Управления осуществляет:</w:t>
      </w:r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3.3.5.1. подготовку и направление межведомственных запросов о предоставлении документов (информации), указанных в пункте 2.6.2 настоящего Административного регламента;</w:t>
      </w:r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3.3.5.2. подготовку и направление запроса в Управление </w:t>
      </w:r>
      <w:proofErr w:type="spellStart"/>
      <w:r w:rsidRPr="0036529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6529F">
        <w:rPr>
          <w:rFonts w:ascii="Times New Roman" w:hAnsi="Times New Roman"/>
          <w:sz w:val="28"/>
          <w:szCs w:val="28"/>
        </w:rPr>
        <w:t xml:space="preserve"> по Пермскому краю с приложением копий всех документов, представленных Заявителем, в целях оценки Заявки и прилагаемых документов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отходов.</w:t>
      </w:r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3.3.5.3. подготовку и направление Заявителю уведомления об увеличении срока предоставления муниципальной услуги по форме согласно приложению 5 к настоящему Административному регламенту.</w:t>
      </w:r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Уведомление об увеличении срока предоставления муниципальной услуги направляется Заявителю посредством почтового отправления с уведомлением о вручении по адресу, указанному в Заявке;</w:t>
      </w:r>
    </w:p>
    <w:p w:rsidR="00F20225" w:rsidRPr="0036529F" w:rsidRDefault="00F20225" w:rsidP="009505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3.3.6. Результатом административной процедуры является принятие решения о предоставлении (отказе в предоставлении) муниципальной услуги.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lastRenderedPageBreak/>
        <w:t>3.4. Подготовка результата предоставления муниципальной услуги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635B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3.4.1. Основанием для начала данной административной процедуры является принятое решение о предоставлении (отказе в предоставлении) муниципальной услуги.</w:t>
      </w:r>
    </w:p>
    <w:p w:rsidR="00F20225" w:rsidRPr="0036529F" w:rsidRDefault="00B723BD" w:rsidP="00635B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Специалист </w:t>
      </w:r>
      <w:r w:rsidR="0070300B">
        <w:rPr>
          <w:rFonts w:ascii="Times New Roman" w:hAnsi="Times New Roman"/>
          <w:sz w:val="28"/>
          <w:szCs w:val="28"/>
        </w:rPr>
        <w:t>Управления, о</w:t>
      </w:r>
      <w:r w:rsidR="00F20225" w:rsidRPr="0036529F">
        <w:rPr>
          <w:rFonts w:ascii="Times New Roman" w:hAnsi="Times New Roman"/>
          <w:sz w:val="28"/>
          <w:szCs w:val="28"/>
        </w:rPr>
        <w:t>тветственный за исполнение административной процедуры:</w:t>
      </w:r>
    </w:p>
    <w:p w:rsidR="00F20225" w:rsidRPr="0036529F" w:rsidRDefault="00F20225" w:rsidP="00635B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 xml:space="preserve">3.4.2.1. в случае, указанном в пункте 3.3.4 настоящего Административного регламента, готовит решение об отказе </w:t>
      </w:r>
      <w:r w:rsidR="00635B15" w:rsidRPr="0036529F">
        <w:rPr>
          <w:rFonts w:ascii="Times New Roman" w:hAnsi="Times New Roman"/>
          <w:sz w:val="28"/>
          <w:szCs w:val="28"/>
        </w:rPr>
        <w:t xml:space="preserve">во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 xml:space="preserve">по форме согласно приложению 4 к настоящему Административному регламенту, и передает его на подпись </w:t>
      </w:r>
      <w:r w:rsidR="00724359">
        <w:rPr>
          <w:rFonts w:ascii="Times New Roman" w:hAnsi="Times New Roman"/>
          <w:sz w:val="28"/>
          <w:szCs w:val="28"/>
        </w:rPr>
        <w:t xml:space="preserve">начальнику Управления благоустройства (далее – </w:t>
      </w:r>
      <w:r w:rsidRPr="0036529F">
        <w:rPr>
          <w:rFonts w:ascii="Times New Roman" w:hAnsi="Times New Roman"/>
          <w:sz w:val="28"/>
          <w:szCs w:val="28"/>
        </w:rPr>
        <w:t>должностно</w:t>
      </w:r>
      <w:r w:rsidR="00724359">
        <w:rPr>
          <w:rFonts w:ascii="Times New Roman" w:hAnsi="Times New Roman"/>
          <w:sz w:val="28"/>
          <w:szCs w:val="28"/>
        </w:rPr>
        <w:t>е</w:t>
      </w:r>
      <w:r w:rsidRPr="0036529F">
        <w:rPr>
          <w:rFonts w:ascii="Times New Roman" w:hAnsi="Times New Roman"/>
          <w:sz w:val="28"/>
          <w:szCs w:val="28"/>
        </w:rPr>
        <w:t xml:space="preserve"> лиц</w:t>
      </w:r>
      <w:r w:rsidR="00724359">
        <w:rPr>
          <w:rFonts w:ascii="Times New Roman" w:hAnsi="Times New Roman"/>
          <w:sz w:val="28"/>
          <w:szCs w:val="28"/>
        </w:rPr>
        <w:t>о)</w:t>
      </w:r>
      <w:r w:rsidRPr="0036529F">
        <w:rPr>
          <w:rFonts w:ascii="Times New Roman" w:hAnsi="Times New Roman"/>
          <w:sz w:val="28"/>
          <w:szCs w:val="28"/>
        </w:rPr>
        <w:t>;</w:t>
      </w:r>
      <w:proofErr w:type="gramEnd"/>
    </w:p>
    <w:p w:rsidR="00F20225" w:rsidRPr="0036529F" w:rsidRDefault="00F20225" w:rsidP="00635B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3.4.2.2. решение о </w:t>
      </w:r>
      <w:r w:rsidR="002D4759" w:rsidRPr="0036529F">
        <w:rPr>
          <w:rFonts w:ascii="Times New Roman" w:hAnsi="Times New Roman"/>
          <w:sz w:val="28"/>
          <w:szCs w:val="28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 xml:space="preserve">по форме согласно приложению 3 к настоящему Административному регламенту и передает его на подпись должностному лицу; </w:t>
      </w:r>
    </w:p>
    <w:p w:rsidR="00F20225" w:rsidRPr="0036529F" w:rsidRDefault="00F20225" w:rsidP="00635B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3.4.4. должностное лицо осуществляет подписание решения о </w:t>
      </w:r>
      <w:r w:rsidR="002D4759" w:rsidRPr="0036529F">
        <w:rPr>
          <w:rFonts w:ascii="Times New Roman" w:hAnsi="Times New Roman"/>
          <w:sz w:val="28"/>
          <w:szCs w:val="28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 xml:space="preserve">либо решение об отказе </w:t>
      </w:r>
      <w:r w:rsidR="002D4759" w:rsidRPr="0036529F">
        <w:rPr>
          <w:rFonts w:ascii="Times New Roman" w:hAnsi="Times New Roman"/>
          <w:sz w:val="28"/>
          <w:szCs w:val="28"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36529F">
        <w:rPr>
          <w:rFonts w:ascii="Times New Roman" w:hAnsi="Times New Roman"/>
          <w:sz w:val="28"/>
          <w:szCs w:val="28"/>
        </w:rPr>
        <w:t xml:space="preserve"> и направляет специалисту Управления.</w:t>
      </w:r>
    </w:p>
    <w:p w:rsidR="00F20225" w:rsidRPr="0036529F" w:rsidRDefault="00F20225" w:rsidP="00635B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>Должностное лицо несет персональную ответственность за принятое решение о</w:t>
      </w:r>
      <w:r w:rsidR="00BA2E89" w:rsidRPr="0036529F">
        <w:rPr>
          <w:rFonts w:ascii="Times New Roman" w:hAnsi="Times New Roman"/>
          <w:sz w:val="28"/>
          <w:szCs w:val="28"/>
        </w:rPr>
        <w:t xml:space="preserve">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 xml:space="preserve">либо решение об отказе </w:t>
      </w:r>
      <w:r w:rsidR="00BA2E89" w:rsidRPr="0036529F">
        <w:rPr>
          <w:rFonts w:ascii="Times New Roman" w:hAnsi="Times New Roman"/>
          <w:sz w:val="28"/>
          <w:szCs w:val="28"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36529F">
        <w:rPr>
          <w:rFonts w:ascii="Times New Roman" w:hAnsi="Times New Roman"/>
          <w:sz w:val="28"/>
          <w:szCs w:val="28"/>
        </w:rPr>
        <w:t>, в том числе за правильность их оформления;</w:t>
      </w:r>
      <w:proofErr w:type="gramEnd"/>
    </w:p>
    <w:p w:rsidR="00F20225" w:rsidRPr="0036529F" w:rsidRDefault="00F20225" w:rsidP="00635B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3.4.5. результатом административной процедуры является подписанное решение о </w:t>
      </w:r>
      <w:r w:rsidR="00BA2E89" w:rsidRPr="0036529F">
        <w:rPr>
          <w:rFonts w:ascii="Times New Roman" w:hAnsi="Times New Roman"/>
          <w:sz w:val="28"/>
          <w:szCs w:val="28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 xml:space="preserve">либо решение об отказе </w:t>
      </w:r>
      <w:r w:rsidR="00BA2E89" w:rsidRPr="0036529F">
        <w:rPr>
          <w:rFonts w:ascii="Times New Roman" w:hAnsi="Times New Roman"/>
          <w:sz w:val="28"/>
          <w:szCs w:val="28"/>
        </w:rPr>
        <w:t>во включении сведений о месте (площадке) накопления твердых коммунальных отходов в реестр мест (площадок) накоплен</w:t>
      </w:r>
      <w:r w:rsidR="00BE5AD6">
        <w:rPr>
          <w:rFonts w:ascii="Times New Roman" w:hAnsi="Times New Roman"/>
          <w:sz w:val="28"/>
          <w:szCs w:val="28"/>
        </w:rPr>
        <w:t>ия твердых коммунальных отходов.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724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3.5. Выдача (направление) Заявителю результата предоставления 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муниципальной услуги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2423" w:rsidRPr="0036529F" w:rsidRDefault="00F20225" w:rsidP="00BE77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 xml:space="preserve">3.5.1. основанием для начала данной административной процедуры является подписанное должностным лицом решение о </w:t>
      </w:r>
      <w:r w:rsidR="00702423" w:rsidRPr="0036529F">
        <w:rPr>
          <w:rFonts w:ascii="Times New Roman" w:hAnsi="Times New Roman"/>
          <w:sz w:val="28"/>
          <w:szCs w:val="28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 xml:space="preserve">либо решение об отказе </w:t>
      </w:r>
      <w:r w:rsidR="00702423" w:rsidRPr="0036529F">
        <w:rPr>
          <w:rFonts w:ascii="Times New Roman" w:hAnsi="Times New Roman"/>
          <w:sz w:val="28"/>
          <w:szCs w:val="28"/>
        </w:rPr>
        <w:t xml:space="preserve">во </w:t>
      </w:r>
      <w:r w:rsidR="00702423" w:rsidRPr="0036529F">
        <w:rPr>
          <w:rFonts w:ascii="Times New Roman" w:hAnsi="Times New Roman"/>
          <w:sz w:val="28"/>
          <w:szCs w:val="28"/>
        </w:rPr>
        <w:lastRenderedPageBreak/>
        <w:t>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  <w:proofErr w:type="gramEnd"/>
    </w:p>
    <w:p w:rsidR="00F20225" w:rsidRPr="0036529F" w:rsidRDefault="00F20225" w:rsidP="00BE77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3.5.2. </w:t>
      </w:r>
      <w:r w:rsidR="00A84277">
        <w:rPr>
          <w:rFonts w:ascii="Times New Roman" w:hAnsi="Times New Roman"/>
          <w:sz w:val="28"/>
          <w:szCs w:val="28"/>
        </w:rPr>
        <w:t xml:space="preserve">Специалист Управления </w:t>
      </w:r>
      <w:r w:rsidRPr="0036529F">
        <w:rPr>
          <w:rFonts w:ascii="Times New Roman" w:hAnsi="Times New Roman"/>
          <w:sz w:val="28"/>
          <w:szCs w:val="28"/>
        </w:rPr>
        <w:t xml:space="preserve">выдает (направляет) решение о </w:t>
      </w:r>
      <w:r w:rsidR="00702423" w:rsidRPr="0036529F">
        <w:rPr>
          <w:rFonts w:ascii="Times New Roman" w:hAnsi="Times New Roman"/>
          <w:sz w:val="28"/>
          <w:szCs w:val="28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>либо решение об отказе</w:t>
      </w:r>
      <w:r w:rsidR="00702423" w:rsidRPr="0036529F">
        <w:rPr>
          <w:rFonts w:ascii="Times New Roman" w:hAnsi="Times New Roman"/>
          <w:sz w:val="28"/>
          <w:szCs w:val="28"/>
        </w:rPr>
        <w:t xml:space="preserve"> во включении сведений о месте (площадке) накопления твердых коммунальных отходов в реестр мест (</w:t>
      </w:r>
      <w:proofErr w:type="gramStart"/>
      <w:r w:rsidR="00702423" w:rsidRPr="0036529F">
        <w:rPr>
          <w:rFonts w:ascii="Times New Roman" w:hAnsi="Times New Roman"/>
          <w:sz w:val="28"/>
          <w:szCs w:val="28"/>
        </w:rPr>
        <w:t xml:space="preserve">площадок) </w:t>
      </w:r>
      <w:proofErr w:type="gramEnd"/>
      <w:r w:rsidR="00702423" w:rsidRPr="0036529F">
        <w:rPr>
          <w:rFonts w:ascii="Times New Roman" w:hAnsi="Times New Roman"/>
          <w:sz w:val="28"/>
          <w:szCs w:val="28"/>
        </w:rPr>
        <w:t xml:space="preserve">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>осуществляется способом, определенным Заявителем в Заявке:</w:t>
      </w:r>
    </w:p>
    <w:p w:rsidR="00F20225" w:rsidRPr="0036529F" w:rsidRDefault="00F20225" w:rsidP="00BE77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почтовым отправлением с уведомлением о вручении;</w:t>
      </w:r>
    </w:p>
    <w:p w:rsidR="00F20225" w:rsidRPr="0036529F" w:rsidRDefault="00F20225" w:rsidP="00BE77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лично в Управлении благоустройства;</w:t>
      </w:r>
    </w:p>
    <w:p w:rsidR="00F20225" w:rsidRPr="0036529F" w:rsidRDefault="00F20225" w:rsidP="00BE77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лично в МФЦ;</w:t>
      </w:r>
    </w:p>
    <w:p w:rsidR="00F20225" w:rsidRDefault="00F20225" w:rsidP="00BE77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29F">
        <w:rPr>
          <w:rFonts w:ascii="Times New Roman" w:hAnsi="Times New Roman"/>
          <w:sz w:val="28"/>
          <w:szCs w:val="28"/>
        </w:rPr>
        <w:t xml:space="preserve">3.5.3. результатом административной процедуры является выдача (направление) решения о </w:t>
      </w:r>
      <w:r w:rsidR="0086288B" w:rsidRPr="0036529F">
        <w:rPr>
          <w:rFonts w:ascii="Times New Roman" w:hAnsi="Times New Roman"/>
          <w:sz w:val="28"/>
          <w:szCs w:val="28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 xml:space="preserve">либо решения об отказе </w:t>
      </w:r>
      <w:r w:rsidR="0086288B" w:rsidRPr="0036529F">
        <w:rPr>
          <w:rFonts w:ascii="Times New Roman" w:hAnsi="Times New Roman"/>
          <w:sz w:val="28"/>
          <w:szCs w:val="28"/>
        </w:rPr>
        <w:t xml:space="preserve">во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36529F">
        <w:rPr>
          <w:rFonts w:ascii="Times New Roman" w:hAnsi="Times New Roman"/>
          <w:sz w:val="28"/>
          <w:szCs w:val="28"/>
        </w:rPr>
        <w:t>способом, о</w:t>
      </w:r>
      <w:r w:rsidR="007E3FA0">
        <w:rPr>
          <w:rFonts w:ascii="Times New Roman" w:hAnsi="Times New Roman"/>
          <w:sz w:val="28"/>
          <w:szCs w:val="28"/>
        </w:rPr>
        <w:t>пределенным Заявителем в Заявке.</w:t>
      </w:r>
      <w:proofErr w:type="gramEnd"/>
    </w:p>
    <w:p w:rsidR="007E3FA0" w:rsidRPr="0036529F" w:rsidRDefault="007E3FA0" w:rsidP="00BE772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3.7. Порядок исправления допущенных опечаток и ошибок в выданных в результате предоставления государственной услуги документах, в том числе исчерпывающий перечень оснований для отказа в исправлении таких опечаток и ошибок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3.7.1.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Управление благоустройства либо в МФЦ в произвольной форме заявления об исправлении допущенных опечаток и ошибок. Юридическим фактом, являющимся основанием для начала административной процедуры, является </w:t>
      </w:r>
      <w:r w:rsidR="007B6213">
        <w:rPr>
          <w:rFonts w:ascii="Times New Roman" w:hAnsi="Times New Roman"/>
          <w:sz w:val="28"/>
          <w:szCs w:val="28"/>
        </w:rPr>
        <w:t>з</w:t>
      </w:r>
      <w:r w:rsidRPr="0036529F">
        <w:rPr>
          <w:rFonts w:ascii="Times New Roman" w:hAnsi="Times New Roman"/>
          <w:sz w:val="28"/>
          <w:szCs w:val="28"/>
        </w:rPr>
        <w:t>арегистрированно</w:t>
      </w:r>
      <w:r w:rsidR="007B6213">
        <w:rPr>
          <w:rFonts w:ascii="Times New Roman" w:hAnsi="Times New Roman"/>
          <w:sz w:val="28"/>
          <w:szCs w:val="28"/>
        </w:rPr>
        <w:t>е</w:t>
      </w:r>
      <w:r w:rsidRPr="0036529F">
        <w:rPr>
          <w:rFonts w:ascii="Times New Roman" w:hAnsi="Times New Roman"/>
          <w:sz w:val="28"/>
          <w:szCs w:val="28"/>
        </w:rPr>
        <w:t xml:space="preserve"> заявлени</w:t>
      </w:r>
      <w:r w:rsidR="007B6213">
        <w:rPr>
          <w:rFonts w:ascii="Times New Roman" w:hAnsi="Times New Roman"/>
          <w:sz w:val="28"/>
          <w:szCs w:val="28"/>
        </w:rPr>
        <w:t>е</w:t>
      </w:r>
      <w:r w:rsidR="0061078C">
        <w:rPr>
          <w:rFonts w:ascii="Times New Roman" w:hAnsi="Times New Roman"/>
          <w:sz w:val="28"/>
          <w:szCs w:val="28"/>
        </w:rPr>
        <w:t xml:space="preserve"> в Управлении благоустройства</w:t>
      </w:r>
      <w:r w:rsidR="007B6213">
        <w:rPr>
          <w:rFonts w:ascii="Times New Roman" w:hAnsi="Times New Roman"/>
          <w:sz w:val="28"/>
          <w:szCs w:val="28"/>
        </w:rPr>
        <w:t xml:space="preserve">. </w:t>
      </w:r>
      <w:r w:rsidR="002543E0">
        <w:rPr>
          <w:rFonts w:ascii="Times New Roman" w:hAnsi="Times New Roman"/>
          <w:sz w:val="28"/>
          <w:szCs w:val="28"/>
        </w:rPr>
        <w:t>Срок выполнения административной процедуры</w:t>
      </w:r>
      <w:r w:rsidRPr="0036529F">
        <w:rPr>
          <w:rFonts w:ascii="Times New Roman" w:hAnsi="Times New Roman"/>
          <w:sz w:val="28"/>
          <w:szCs w:val="28"/>
        </w:rPr>
        <w:t xml:space="preserve"> - 1 рабочий день.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3.7.2. Должностным лицом, ответственным за выполнение административной процедуры, является специалист Управления благоустройства. Специалист Управления рассматривает заявление, представленное заявителем, и проводит проверку указанных в заявлении сведений в срок, не превышающий тре</w:t>
      </w:r>
      <w:r w:rsidR="00A52D0A" w:rsidRPr="0036529F">
        <w:rPr>
          <w:rFonts w:ascii="Times New Roman" w:hAnsi="Times New Roman"/>
          <w:sz w:val="28"/>
          <w:szCs w:val="28"/>
        </w:rPr>
        <w:t>х</w:t>
      </w:r>
      <w:r w:rsidRPr="0036529F">
        <w:rPr>
          <w:rFonts w:ascii="Times New Roman" w:hAnsi="Times New Roman"/>
          <w:sz w:val="28"/>
          <w:szCs w:val="28"/>
        </w:rPr>
        <w:t xml:space="preserve"> рабочих дней со дня регистрации соответствующего заявления.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3.7.3. В случае выявления допущенных опечаток и ошибок в выданных документах специалист Управления осуществляет исправление в срок, не превышающий пяти рабочих дней </w:t>
      </w:r>
      <w:proofErr w:type="gramStart"/>
      <w:r w:rsidRPr="0036529F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3.7.4. В случае самостоятельного выявления должностным лицом допущенных опечаток и ошибок в документах, выданных в результате </w:t>
      </w:r>
      <w:r w:rsidRPr="0036529F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специалист Управления в течение 5 рабочих дней с момента выявления опечаток и ошибок осуществляет их исправление. О внесенных исправлениях в документ, являющийся результатом предоставления муниципальной услуги, заявителю направляется уведомление в указанный срок.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3.7.5. При исправлении опечаток и ошибок, допущенных в документах, выданных в результате предоставления муниципальной услуги, не допускается: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3.7.6. В случае отсутствия опечаток и ошибок в выданных документах специалист Управления письменно сообщает заявителю об отсутствии таких опечаток и ошибок в срок, не превышающий трех рабочих дней </w:t>
      </w:r>
      <w:proofErr w:type="gramStart"/>
      <w:r w:rsidRPr="0036529F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3.7.7. Выдача (направление) исправленного документа или отказа заявителю осуществляется специалистом Управления, МФЦ способом, определенным заявителем при обращении об исправлении опечаток и ошибок.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3.7.8. 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F20225" w:rsidRPr="0036529F" w:rsidRDefault="00F20225" w:rsidP="006D2CA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3.7.9. Основания для отказа в исправлении допущенных опечаток и ошибок в выданных в результате предоставления муниципальной услуги документах отсутствуют.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3.8.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F20225" w:rsidRPr="0036529F" w:rsidRDefault="00F20225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225" w:rsidRPr="0036529F" w:rsidRDefault="00F20225" w:rsidP="00010C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3.8.1. Основанием для выдачи </w:t>
      </w:r>
      <w:proofErr w:type="gramStart"/>
      <w:r w:rsidRPr="0036529F">
        <w:rPr>
          <w:rFonts w:ascii="Times New Roman" w:hAnsi="Times New Roman"/>
          <w:sz w:val="28"/>
          <w:szCs w:val="28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направление заявителем в Управление благоустройства либо в МФЦ в произвольной форме заявления о выдачи дубликата документа, выданного по результатам предоставления муниципальной услуги. Юридическим фактом, являющимся основанием для начала административной процедуры, является зарегистрированно</w:t>
      </w:r>
      <w:r w:rsidR="0061078C">
        <w:rPr>
          <w:rFonts w:ascii="Times New Roman" w:hAnsi="Times New Roman"/>
          <w:sz w:val="28"/>
          <w:szCs w:val="28"/>
        </w:rPr>
        <w:t>е</w:t>
      </w:r>
      <w:r w:rsidRPr="0036529F">
        <w:rPr>
          <w:rFonts w:ascii="Times New Roman" w:hAnsi="Times New Roman"/>
          <w:sz w:val="28"/>
          <w:szCs w:val="28"/>
        </w:rPr>
        <w:t xml:space="preserve"> заявлени</w:t>
      </w:r>
      <w:r w:rsidR="0061078C">
        <w:rPr>
          <w:rFonts w:ascii="Times New Roman" w:hAnsi="Times New Roman"/>
          <w:sz w:val="28"/>
          <w:szCs w:val="28"/>
        </w:rPr>
        <w:t>е</w:t>
      </w:r>
      <w:r w:rsidRPr="0036529F">
        <w:rPr>
          <w:rFonts w:ascii="Times New Roman" w:hAnsi="Times New Roman"/>
          <w:sz w:val="28"/>
          <w:szCs w:val="28"/>
        </w:rPr>
        <w:t xml:space="preserve"> в Управлени</w:t>
      </w:r>
      <w:r w:rsidR="0061078C">
        <w:rPr>
          <w:rFonts w:ascii="Times New Roman" w:hAnsi="Times New Roman"/>
          <w:sz w:val="28"/>
          <w:szCs w:val="28"/>
        </w:rPr>
        <w:t>и</w:t>
      </w:r>
      <w:r w:rsidRPr="0036529F">
        <w:rPr>
          <w:rFonts w:ascii="Times New Roman" w:hAnsi="Times New Roman"/>
          <w:sz w:val="28"/>
          <w:szCs w:val="28"/>
        </w:rPr>
        <w:t xml:space="preserve"> благоустройства. Срок выполнения административно</w:t>
      </w:r>
      <w:r w:rsidR="00B10F85">
        <w:rPr>
          <w:rFonts w:ascii="Times New Roman" w:hAnsi="Times New Roman"/>
          <w:sz w:val="28"/>
          <w:szCs w:val="28"/>
        </w:rPr>
        <w:t>й процедуры</w:t>
      </w:r>
      <w:r w:rsidRPr="0036529F">
        <w:rPr>
          <w:rFonts w:ascii="Times New Roman" w:hAnsi="Times New Roman"/>
          <w:sz w:val="28"/>
          <w:szCs w:val="28"/>
        </w:rPr>
        <w:t xml:space="preserve"> - 1 рабочий день.</w:t>
      </w:r>
    </w:p>
    <w:p w:rsidR="00F20225" w:rsidRPr="0036529F" w:rsidRDefault="00F20225" w:rsidP="00010C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3.8.2. Должностным лицом, ответственным за выполнение административной процедуры, является специалист Управления благоустройства. Специалист Управления рассматривает заявление, представленное заявителем, и подготавливает дубликат документа, выданного по результатам предоставления муниципальной услуги в срок, не превышающий пяти рабочих дней со дня регистрации соответствующего заявления.</w:t>
      </w:r>
    </w:p>
    <w:p w:rsidR="00F20225" w:rsidRPr="0036529F" w:rsidRDefault="00F20225" w:rsidP="00010C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lastRenderedPageBreak/>
        <w:t>3.8.3. Выдача дубликата документа, выданного по результатам предоставления муниципальной услуги, осуществляется специалистом Управления способом, определенным заявителем при обращении о выдаче дубликата документа.</w:t>
      </w:r>
    </w:p>
    <w:p w:rsidR="00C778A4" w:rsidRPr="0036529F" w:rsidRDefault="00F20225" w:rsidP="00010CB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3.8.4. Основания для отказа в выдаче </w:t>
      </w:r>
      <w:proofErr w:type="gramStart"/>
      <w:r w:rsidRPr="0036529F">
        <w:rPr>
          <w:rFonts w:ascii="Times New Roman" w:hAnsi="Times New Roman"/>
          <w:sz w:val="28"/>
          <w:szCs w:val="28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Pr="0036529F">
        <w:rPr>
          <w:rFonts w:ascii="Times New Roman" w:hAnsi="Times New Roman"/>
          <w:sz w:val="28"/>
          <w:szCs w:val="28"/>
        </w:rPr>
        <w:t>.</w:t>
      </w:r>
    </w:p>
    <w:p w:rsidR="00010CBC" w:rsidRPr="0036529F" w:rsidRDefault="00010CBC" w:rsidP="00F202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529F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6529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6529F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6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решений: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4.1.1.</w:t>
      </w:r>
      <w:r w:rsidRPr="0036529F">
        <w:rPr>
          <w:rFonts w:ascii="Times New Roman" w:hAnsi="Times New Roman"/>
          <w:sz w:val="28"/>
          <w:szCs w:val="28"/>
        </w:rPr>
        <w:tab/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организации, предоставляющей муниципальную услугу, в соответствии с должностными обязанностями.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6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услуги: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4.2.1.</w:t>
      </w:r>
      <w:r w:rsidRPr="0036529F">
        <w:rPr>
          <w:rFonts w:ascii="Times New Roman" w:hAnsi="Times New Roman"/>
          <w:sz w:val="28"/>
          <w:szCs w:val="28"/>
        </w:rPr>
        <w:tab/>
      </w:r>
      <w:proofErr w:type="gramStart"/>
      <w:r w:rsidRPr="003652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4.2.2.</w:t>
      </w:r>
      <w:r w:rsidRPr="0036529F">
        <w:rPr>
          <w:rFonts w:ascii="Times New Roman" w:hAnsi="Times New Roman"/>
          <w:sz w:val="28"/>
          <w:szCs w:val="28"/>
        </w:rPr>
        <w:tab/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4.2.3.</w:t>
      </w:r>
      <w:r w:rsidRPr="0036529F">
        <w:rPr>
          <w:rFonts w:ascii="Times New Roman" w:hAnsi="Times New Roman"/>
          <w:sz w:val="28"/>
          <w:szCs w:val="28"/>
        </w:rPr>
        <w:tab/>
        <w:t>Основаниями для проведения внеплановых проверок полноты и качества предоставления муниципальной услуги являются: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4.2.4.</w:t>
      </w:r>
      <w:r w:rsidRPr="0036529F">
        <w:rPr>
          <w:rFonts w:ascii="Times New Roman" w:hAnsi="Times New Roman"/>
          <w:sz w:val="28"/>
          <w:szCs w:val="28"/>
        </w:rPr>
        <w:tab/>
        <w:t>Результаты проверки оформляются актом, в котором отмечаются выявленные недостатки и предложения по их устранению.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4.2.5.</w:t>
      </w:r>
      <w:r w:rsidRPr="0036529F">
        <w:rPr>
          <w:rFonts w:ascii="Times New Roman" w:hAnsi="Times New Roman"/>
          <w:sz w:val="28"/>
          <w:szCs w:val="28"/>
        </w:rPr>
        <w:tab/>
        <w:t>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4.3. Контроль со стороны граждан, их объединений и организаций за предоставлением муниципальной услуги может быть осуществлен путем запроса </w:t>
      </w:r>
      <w:r w:rsidRPr="0036529F">
        <w:rPr>
          <w:rFonts w:ascii="Times New Roman" w:hAnsi="Times New Roman"/>
          <w:sz w:val="28"/>
          <w:szCs w:val="28"/>
        </w:rPr>
        <w:lastRenderedPageBreak/>
        <w:t>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529F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5.1.</w:t>
      </w:r>
      <w:r w:rsidRPr="0036529F">
        <w:rPr>
          <w:rFonts w:ascii="Times New Roman" w:hAnsi="Times New Roman"/>
          <w:sz w:val="28"/>
          <w:szCs w:val="28"/>
        </w:rPr>
        <w:tab/>
      </w:r>
      <w:proofErr w:type="gramStart"/>
      <w:r w:rsidRPr="0036529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5.1.1.</w:t>
      </w:r>
      <w:r w:rsidRPr="0036529F">
        <w:rPr>
          <w:rFonts w:ascii="Times New Roman" w:hAnsi="Times New Roman"/>
          <w:sz w:val="28"/>
          <w:szCs w:val="28"/>
        </w:rPr>
        <w:tab/>
      </w:r>
      <w:proofErr w:type="gramStart"/>
      <w:r w:rsidRPr="0036529F">
        <w:rPr>
          <w:rFonts w:ascii="Times New Roman" w:hAnsi="Times New Roman"/>
          <w:sz w:val="28"/>
          <w:szCs w:val="28"/>
        </w:rPr>
        <w:t>Заинтересованные лица имеют право на обжалование решений и (или) действий (бездействия) органа (организации), предоставляющего муниципальную услугу, должностных лиц органа (организации), предоставляющего муниципальную услугу, муниципальных служащих в досудебном (внесудебном) порядке.</w:t>
      </w:r>
      <w:proofErr w:type="gramEnd"/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5.2. Орган, предоставляющий муниципальную услугу, организация и уполномоченные на рассмотрение жалобы должностные лица, муниципальные служащие, которым может быть направлена жалоба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5.2.1.</w:t>
      </w:r>
      <w:r w:rsidRPr="0036529F">
        <w:rPr>
          <w:rFonts w:ascii="Times New Roman" w:hAnsi="Times New Roman"/>
          <w:sz w:val="28"/>
          <w:szCs w:val="28"/>
        </w:rPr>
        <w:tab/>
        <w:t>Жалоба на решение и действие (бездействие) органа (организации), предоставляющего муниципальную услугу, должностного лица, муниципального служащего, подается в письменной форме на бумажном носителе: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5.2.1.1. непосредственно в канцелярию органа, организации, </w:t>
      </w:r>
      <w:proofErr w:type="gramStart"/>
      <w:r w:rsidRPr="0036529F">
        <w:rPr>
          <w:rFonts w:ascii="Times New Roman" w:hAnsi="Times New Roman"/>
          <w:sz w:val="28"/>
          <w:szCs w:val="28"/>
        </w:rPr>
        <w:t>предоставляющих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муниципальную услугу;</w:t>
      </w:r>
    </w:p>
    <w:p w:rsidR="006D1FA7" w:rsidRPr="0036529F" w:rsidRDefault="006D1FA7" w:rsidP="006D1F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5.2.1.2. почтовым отправлением по адресу (месту нахождения) органа, организации, </w:t>
      </w:r>
      <w:proofErr w:type="gramStart"/>
      <w:r w:rsidRPr="0036529F">
        <w:rPr>
          <w:rFonts w:ascii="Times New Roman" w:hAnsi="Times New Roman"/>
          <w:sz w:val="28"/>
          <w:szCs w:val="28"/>
        </w:rPr>
        <w:t>предоставляющих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муниципальную услугу в соответствии  с приложением 1 к настоящему Административному регламенту;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5.2.1.3. в ходе личного приема руководителя органа, организации, </w:t>
      </w:r>
      <w:proofErr w:type="gramStart"/>
      <w:r w:rsidRPr="0036529F">
        <w:rPr>
          <w:rFonts w:ascii="Times New Roman" w:hAnsi="Times New Roman"/>
          <w:sz w:val="28"/>
          <w:szCs w:val="28"/>
        </w:rPr>
        <w:t>предоставляющих</w:t>
      </w:r>
      <w:proofErr w:type="gramEnd"/>
      <w:r w:rsidRPr="0036529F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5.2.2.</w:t>
      </w:r>
      <w:r w:rsidRPr="0036529F">
        <w:rPr>
          <w:rFonts w:ascii="Times New Roman" w:hAnsi="Times New Roman"/>
          <w:sz w:val="28"/>
          <w:szCs w:val="28"/>
        </w:rPr>
        <w:tab/>
        <w:t>Жалоба может быть подана заявителем в электронной форме посредством: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5.2.2.1. официального сайта;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5.2.2.2. по электронной почте органа, организации, предоставляющего муниципальную услугу.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5.2.3.</w:t>
      </w:r>
      <w:r w:rsidRPr="0036529F">
        <w:rPr>
          <w:rFonts w:ascii="Times New Roman" w:hAnsi="Times New Roman"/>
          <w:sz w:val="28"/>
          <w:szCs w:val="28"/>
        </w:rPr>
        <w:tab/>
        <w:t xml:space="preserve">Жалоба на решение, принятое руководителем органа (организации), предоставляющего муниципальную услугу, подается в орган, предоставляющий муниципальную услугу, на решение руководителя органа, предоставляющего муниципальную услугу, подается главе городского округа - главе администрации </w:t>
      </w:r>
      <w:proofErr w:type="spellStart"/>
      <w:r w:rsidRPr="0036529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6529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5.3. Сроки рассмотрения жалоб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5.3.1.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5.3.2. Жалоба, поступившая в орган, предоставляющий муниципальную услугу, подлежит рассмотрению должностным лицом в течение 15-ти рабочих дней.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5.4.1.</w:t>
      </w:r>
      <w:r w:rsidRPr="0036529F">
        <w:rPr>
          <w:rFonts w:ascii="Times New Roman" w:hAnsi="Times New Roman"/>
          <w:sz w:val="28"/>
          <w:szCs w:val="28"/>
        </w:rPr>
        <w:tab/>
        <w:t xml:space="preserve">Орган (организация), предоставляющий муниципальную услугу, обеспечивают информирование заявителей о порядке обжалования решений и действий (бездействия) органа (организации), предоставляющего муниципальную услугу, должностных лиц, муниципальных служащих посредством </w:t>
      </w:r>
      <w:proofErr w:type="spellStart"/>
      <w:r w:rsidRPr="0036529F">
        <w:rPr>
          <w:rFonts w:ascii="Times New Roman" w:hAnsi="Times New Roman"/>
          <w:sz w:val="28"/>
          <w:szCs w:val="28"/>
        </w:rPr>
        <w:t>размещенияинформации</w:t>
      </w:r>
      <w:proofErr w:type="spellEnd"/>
      <w:r w:rsidRPr="0036529F">
        <w:rPr>
          <w:rFonts w:ascii="Times New Roman" w:hAnsi="Times New Roman"/>
          <w:sz w:val="28"/>
          <w:szCs w:val="28"/>
        </w:rPr>
        <w:t>: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5.4.1.1. на стендах в местах предоставления муниципальных услуг;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5.4.1.2. на официальном сайте;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5.4.1.3. на Едином портале.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6D1FA7" w:rsidRPr="0036529F" w:rsidRDefault="006D1FA7" w:rsidP="006D1FA7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5.5.1. Федеральный закон от 27 июля 2010 г. № 210-ФЗ «Об организации предоставления государственных и муниципальных услуг»;</w:t>
      </w:r>
    </w:p>
    <w:p w:rsidR="006D1FA7" w:rsidRPr="0036529F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>5.5.2. Федеральный закон от 2 мая 2006 г. № 59-ФЗ «О порядке рассмотрения обращений граждан Российской Федерации»;</w:t>
      </w:r>
    </w:p>
    <w:p w:rsidR="006D1FA7" w:rsidRDefault="006D1FA7" w:rsidP="006D1FA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529F">
        <w:rPr>
          <w:rFonts w:ascii="Times New Roman" w:hAnsi="Times New Roman"/>
          <w:sz w:val="28"/>
          <w:szCs w:val="28"/>
        </w:rPr>
        <w:t xml:space="preserve">5.5.3. </w:t>
      </w:r>
      <w:proofErr w:type="gramStart"/>
      <w:r w:rsidRPr="0036529F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6529F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E46049" w:rsidRPr="002C74AA" w:rsidRDefault="00E46049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6049" w:rsidRPr="002C74AA" w:rsidRDefault="00E46049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15B8" w:rsidRPr="002C74AA" w:rsidRDefault="008C15B8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8C15B8" w:rsidRPr="002C74AA" w:rsidSect="001F4544">
          <w:pgSz w:w="11906" w:h="16838"/>
          <w:pgMar w:top="1134" w:right="567" w:bottom="1276" w:left="1418" w:header="363" w:footer="709" w:gutter="0"/>
          <w:pgNumType w:start="1"/>
          <w:cols w:space="708"/>
          <w:titlePg/>
          <w:docGrid w:linePitch="360"/>
        </w:sectPr>
      </w:pPr>
    </w:p>
    <w:p w:rsidR="008C15B8" w:rsidRPr="002C74AA" w:rsidRDefault="008C15B8" w:rsidP="007D2C95">
      <w:pPr>
        <w:spacing w:line="240" w:lineRule="auto"/>
        <w:ind w:left="10773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C30B41" w:rsidRPr="002C74AA">
        <w:rPr>
          <w:rFonts w:ascii="Times New Roman" w:hAnsi="Times New Roman"/>
          <w:sz w:val="26"/>
          <w:szCs w:val="26"/>
        </w:rPr>
        <w:t>1</w:t>
      </w:r>
    </w:p>
    <w:p w:rsidR="008C15B8" w:rsidRPr="002C74AA" w:rsidRDefault="008C15B8" w:rsidP="007D2C95">
      <w:pPr>
        <w:spacing w:after="0" w:line="240" w:lineRule="exact"/>
        <w:ind w:left="10206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D86582" w:rsidRPr="002C74AA">
        <w:rPr>
          <w:rFonts w:ascii="Times New Roman" w:hAnsi="Times New Roman"/>
          <w:sz w:val="26"/>
          <w:szCs w:val="26"/>
        </w:rPr>
        <w:t xml:space="preserve">Включение </w:t>
      </w:r>
      <w:r w:rsidR="00D56861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D86582" w:rsidRPr="002C74AA">
        <w:rPr>
          <w:rFonts w:ascii="Times New Roman" w:hAnsi="Times New Roman"/>
          <w:sz w:val="26"/>
          <w:szCs w:val="26"/>
        </w:rPr>
        <w:t xml:space="preserve">в реестр </w:t>
      </w:r>
      <w:r w:rsidRPr="002C74AA">
        <w:rPr>
          <w:rFonts w:ascii="Times New Roman" w:hAnsi="Times New Roman"/>
          <w:sz w:val="26"/>
          <w:szCs w:val="26"/>
        </w:rPr>
        <w:t>мест (площад</w:t>
      </w:r>
      <w:r w:rsidR="00D86582" w:rsidRPr="002C74AA">
        <w:rPr>
          <w:rFonts w:ascii="Times New Roman" w:hAnsi="Times New Roman"/>
          <w:sz w:val="26"/>
          <w:szCs w:val="26"/>
        </w:rPr>
        <w:t>о</w:t>
      </w:r>
      <w:r w:rsidRPr="002C74AA">
        <w:rPr>
          <w:rFonts w:ascii="Times New Roman" w:hAnsi="Times New Roman"/>
          <w:sz w:val="26"/>
          <w:szCs w:val="26"/>
        </w:rPr>
        <w:t>к) накопления твердых коммунальных отходов</w:t>
      </w:r>
      <w:r w:rsidR="00BE1530" w:rsidRPr="002C74AA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BE1530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BE1530" w:rsidRPr="002C74AA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2C74AA">
        <w:rPr>
          <w:rFonts w:ascii="Times New Roman" w:hAnsi="Times New Roman"/>
          <w:sz w:val="26"/>
          <w:szCs w:val="26"/>
        </w:rPr>
        <w:t>»</w:t>
      </w:r>
    </w:p>
    <w:p w:rsidR="008C15B8" w:rsidRPr="002C74AA" w:rsidRDefault="008C15B8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06C4" w:rsidRPr="002C74AA" w:rsidRDefault="00DC06C4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05F11" w:rsidRPr="002C74AA" w:rsidRDefault="00533FF0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И</w:t>
      </w:r>
      <w:r w:rsidR="00805F11" w:rsidRPr="002C74AA">
        <w:rPr>
          <w:rFonts w:ascii="Times New Roman" w:hAnsi="Times New Roman"/>
          <w:b/>
          <w:sz w:val="28"/>
          <w:szCs w:val="28"/>
        </w:rPr>
        <w:t>НФОРМАЦИЯ</w:t>
      </w:r>
    </w:p>
    <w:p w:rsidR="00CA152D" w:rsidRPr="002C74AA" w:rsidRDefault="00533FF0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о местонахождении,</w:t>
      </w:r>
      <w:r w:rsidR="00462C90" w:rsidRPr="002C74AA">
        <w:rPr>
          <w:rFonts w:ascii="Times New Roman" w:hAnsi="Times New Roman"/>
          <w:b/>
          <w:sz w:val="28"/>
          <w:szCs w:val="28"/>
        </w:rPr>
        <w:t xml:space="preserve"> графике приема и регистрации заявок в функциональном (отраслевом) органе администрации </w:t>
      </w:r>
      <w:proofErr w:type="spellStart"/>
      <w:r w:rsidR="00462C90" w:rsidRPr="002C74AA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462C90" w:rsidRPr="002C74AA">
        <w:rPr>
          <w:rFonts w:ascii="Times New Roman" w:hAnsi="Times New Roman"/>
          <w:b/>
          <w:sz w:val="28"/>
          <w:szCs w:val="28"/>
        </w:rPr>
        <w:t xml:space="preserve"> городского округа, </w:t>
      </w:r>
      <w:r w:rsidR="00CA152D" w:rsidRPr="002C74AA">
        <w:rPr>
          <w:rFonts w:ascii="Times New Roman" w:hAnsi="Times New Roman"/>
          <w:b/>
          <w:sz w:val="28"/>
          <w:szCs w:val="28"/>
        </w:rPr>
        <w:t>предоставляющего</w:t>
      </w:r>
      <w:r w:rsidRPr="002C74AA">
        <w:rPr>
          <w:rFonts w:ascii="Times New Roman" w:hAnsi="Times New Roman"/>
          <w:b/>
          <w:sz w:val="28"/>
          <w:szCs w:val="28"/>
        </w:rPr>
        <w:t xml:space="preserve"> муниципальную услугу</w:t>
      </w:r>
    </w:p>
    <w:p w:rsidR="008C15B8" w:rsidRPr="002C74AA" w:rsidRDefault="00CA152D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t>«</w:t>
      </w:r>
      <w:r w:rsidR="00D86582" w:rsidRPr="002C74AA">
        <w:rPr>
          <w:rFonts w:ascii="Times New Roman" w:hAnsi="Times New Roman"/>
          <w:b/>
          <w:sz w:val="28"/>
          <w:szCs w:val="28"/>
        </w:rPr>
        <w:t xml:space="preserve">Включение </w:t>
      </w:r>
      <w:r w:rsidR="00D56861">
        <w:rPr>
          <w:rFonts w:ascii="Times New Roman" w:hAnsi="Times New Roman"/>
          <w:b/>
          <w:sz w:val="28"/>
          <w:szCs w:val="28"/>
        </w:rPr>
        <w:t xml:space="preserve">сведений о месте (площадке) накопления твердых коммунальных отходов </w:t>
      </w:r>
      <w:r w:rsidR="00D86582" w:rsidRPr="002C74AA">
        <w:rPr>
          <w:rFonts w:ascii="Times New Roman" w:hAnsi="Times New Roman"/>
          <w:b/>
          <w:sz w:val="28"/>
          <w:szCs w:val="28"/>
        </w:rPr>
        <w:t xml:space="preserve">в реестр </w:t>
      </w:r>
      <w:r w:rsidRPr="002C74AA">
        <w:rPr>
          <w:rFonts w:ascii="Times New Roman" w:hAnsi="Times New Roman"/>
          <w:b/>
          <w:sz w:val="28"/>
          <w:szCs w:val="28"/>
        </w:rPr>
        <w:t>мест (площад</w:t>
      </w:r>
      <w:r w:rsidR="00D86582" w:rsidRPr="002C74AA">
        <w:rPr>
          <w:rFonts w:ascii="Times New Roman" w:hAnsi="Times New Roman"/>
          <w:b/>
          <w:sz w:val="28"/>
          <w:szCs w:val="28"/>
        </w:rPr>
        <w:t>о</w:t>
      </w:r>
      <w:r w:rsidRPr="002C74AA">
        <w:rPr>
          <w:rFonts w:ascii="Times New Roman" w:hAnsi="Times New Roman"/>
          <w:b/>
          <w:sz w:val="28"/>
          <w:szCs w:val="28"/>
        </w:rPr>
        <w:t>к) накопления твердых коммунальных отходов</w:t>
      </w:r>
      <w:r w:rsidR="006D0ABE" w:rsidRPr="002C74AA"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 w:rsidR="006D0ABE" w:rsidRPr="002C74AA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6D0ABE" w:rsidRPr="002C74AA"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2C74AA">
        <w:rPr>
          <w:rFonts w:ascii="Times New Roman" w:hAnsi="Times New Roman"/>
          <w:b/>
          <w:sz w:val="28"/>
          <w:szCs w:val="28"/>
        </w:rPr>
        <w:t>»</w:t>
      </w:r>
    </w:p>
    <w:p w:rsidR="00CA152D" w:rsidRPr="002C74AA" w:rsidRDefault="00CA152D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15417" w:type="dxa"/>
        <w:tblLook w:val="04A0" w:firstRow="1" w:lastRow="0" w:firstColumn="1" w:lastColumn="0" w:noHBand="0" w:noVBand="1"/>
      </w:tblPr>
      <w:tblGrid>
        <w:gridCol w:w="649"/>
        <w:gridCol w:w="2578"/>
        <w:gridCol w:w="2551"/>
        <w:gridCol w:w="3737"/>
        <w:gridCol w:w="2217"/>
        <w:gridCol w:w="3685"/>
      </w:tblGrid>
      <w:tr w:rsidR="00546B29" w:rsidRPr="002C74AA" w:rsidTr="00C8390D">
        <w:tc>
          <w:tcPr>
            <w:tcW w:w="649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C74A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C74A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78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 xml:space="preserve">Наименование  функционального (отраслевого) органа администрации </w:t>
            </w:r>
            <w:proofErr w:type="spellStart"/>
            <w:r w:rsidRPr="002C74AA">
              <w:rPr>
                <w:rFonts w:ascii="Times New Roman" w:hAnsi="Times New Roman"/>
                <w:sz w:val="26"/>
                <w:szCs w:val="26"/>
              </w:rPr>
              <w:t>Краснокамского</w:t>
            </w:r>
            <w:proofErr w:type="spellEnd"/>
            <w:r w:rsidRPr="002C74AA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551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Адрес</w:t>
            </w:r>
            <w:r w:rsidR="00DC06C4" w:rsidRPr="002C74AA">
              <w:rPr>
                <w:rFonts w:ascii="Times New Roman" w:hAnsi="Times New Roman"/>
                <w:sz w:val="26"/>
                <w:szCs w:val="26"/>
              </w:rPr>
              <w:t xml:space="preserve"> местонахождения</w:t>
            </w:r>
          </w:p>
        </w:tc>
        <w:tc>
          <w:tcPr>
            <w:tcW w:w="3737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Приёмные часы</w:t>
            </w:r>
          </w:p>
        </w:tc>
        <w:tc>
          <w:tcPr>
            <w:tcW w:w="2217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Справочные телефоны</w:t>
            </w:r>
          </w:p>
        </w:tc>
        <w:tc>
          <w:tcPr>
            <w:tcW w:w="3685" w:type="dxa"/>
            <w:vAlign w:val="center"/>
          </w:tcPr>
          <w:p w:rsidR="00546B29" w:rsidRPr="002C74AA" w:rsidRDefault="00546B29" w:rsidP="0079031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</w:tr>
      <w:tr w:rsidR="00A80C43" w:rsidRPr="002C74AA" w:rsidTr="00C8390D">
        <w:tc>
          <w:tcPr>
            <w:tcW w:w="649" w:type="dxa"/>
          </w:tcPr>
          <w:p w:rsidR="00A80C43" w:rsidRPr="002C74AA" w:rsidRDefault="00A80C43" w:rsidP="0025144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78" w:type="dxa"/>
          </w:tcPr>
          <w:p w:rsidR="00A80C43" w:rsidRPr="002C74AA" w:rsidRDefault="00A80C43" w:rsidP="0025144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Управление благоустройства, дорожной и транспортной инфраструктуры</w:t>
            </w:r>
          </w:p>
        </w:tc>
        <w:tc>
          <w:tcPr>
            <w:tcW w:w="2551" w:type="dxa"/>
          </w:tcPr>
          <w:p w:rsidR="00A80C43" w:rsidRPr="002C74AA" w:rsidRDefault="00A80C43" w:rsidP="0025144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г. Краснокамск, пр-т Маяковского, д. 11</w:t>
            </w:r>
          </w:p>
        </w:tc>
        <w:tc>
          <w:tcPr>
            <w:tcW w:w="3737" w:type="dxa"/>
          </w:tcPr>
          <w:p w:rsidR="000A0A7A" w:rsidRPr="002C74AA" w:rsidRDefault="00A80C4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понедельник-четверг</w:t>
            </w:r>
            <w:r w:rsidR="000A0A7A" w:rsidRPr="002C74AA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A7A" w:rsidRPr="002C74AA" w:rsidRDefault="00A80C4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8.00</w:t>
            </w:r>
            <w:r w:rsidR="000A0A7A" w:rsidRPr="002C74AA">
              <w:rPr>
                <w:rFonts w:ascii="Times New Roman" w:hAnsi="Times New Roman"/>
                <w:sz w:val="26"/>
                <w:szCs w:val="26"/>
              </w:rPr>
              <w:t xml:space="preserve"> час. - 1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>7.00 час</w:t>
            </w:r>
            <w:r w:rsidR="000A0A7A" w:rsidRPr="002C74A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1449" w:rsidRPr="002C74AA" w:rsidRDefault="00FE518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 xml:space="preserve">пятница: </w:t>
            </w:r>
            <w:r w:rsidR="00A80C43" w:rsidRPr="002C74AA">
              <w:rPr>
                <w:rFonts w:ascii="Times New Roman" w:hAnsi="Times New Roman"/>
                <w:sz w:val="26"/>
                <w:szCs w:val="26"/>
              </w:rPr>
              <w:t>8.00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 xml:space="preserve"> час. - 16.00 </w:t>
            </w:r>
            <w:r w:rsidR="00251449" w:rsidRPr="002C74AA">
              <w:rPr>
                <w:rFonts w:ascii="Times New Roman" w:hAnsi="Times New Roman"/>
                <w:sz w:val="26"/>
                <w:szCs w:val="26"/>
              </w:rPr>
              <w:t>час.</w:t>
            </w:r>
          </w:p>
          <w:p w:rsidR="00FE5183" w:rsidRPr="002C74AA" w:rsidRDefault="00A80C4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перерыв</w:t>
            </w:r>
            <w:r w:rsidR="00FE5183" w:rsidRPr="002C74A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 xml:space="preserve">12.00 </w:t>
            </w:r>
            <w:r w:rsidR="00FE5183" w:rsidRPr="002C74AA">
              <w:rPr>
                <w:rFonts w:ascii="Times New Roman" w:hAnsi="Times New Roman"/>
                <w:sz w:val="26"/>
                <w:szCs w:val="26"/>
              </w:rPr>
              <w:t xml:space="preserve">час. - 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>13.00</w:t>
            </w:r>
            <w:r w:rsidR="00FE5183" w:rsidRPr="002C74AA">
              <w:rPr>
                <w:rFonts w:ascii="Times New Roman" w:hAnsi="Times New Roman"/>
                <w:sz w:val="26"/>
                <w:szCs w:val="26"/>
              </w:rPr>
              <w:t xml:space="preserve"> час.</w:t>
            </w:r>
          </w:p>
          <w:p w:rsidR="00A80C43" w:rsidRPr="002C74AA" w:rsidRDefault="00FE5183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суббота</w:t>
            </w:r>
            <w:r w:rsidR="00A80C43" w:rsidRPr="002C74AA">
              <w:rPr>
                <w:rFonts w:ascii="Times New Roman" w:hAnsi="Times New Roman"/>
                <w:sz w:val="26"/>
                <w:szCs w:val="26"/>
              </w:rPr>
              <w:t>-воскресенье</w:t>
            </w:r>
            <w:r w:rsidRPr="002C74AA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A80C43" w:rsidRPr="002C74AA">
              <w:rPr>
                <w:rFonts w:ascii="Times New Roman" w:hAnsi="Times New Roman"/>
                <w:sz w:val="26"/>
                <w:szCs w:val="26"/>
              </w:rPr>
              <w:t xml:space="preserve"> выходные дни.</w:t>
            </w:r>
          </w:p>
        </w:tc>
        <w:tc>
          <w:tcPr>
            <w:tcW w:w="2217" w:type="dxa"/>
          </w:tcPr>
          <w:p w:rsidR="00A80C43" w:rsidRPr="002C74AA" w:rsidRDefault="00C8390D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8 (34273) 4-77-80</w:t>
            </w:r>
          </w:p>
        </w:tc>
        <w:tc>
          <w:tcPr>
            <w:tcW w:w="3685" w:type="dxa"/>
          </w:tcPr>
          <w:p w:rsidR="00A80C43" w:rsidRPr="002C74AA" w:rsidRDefault="00EF70A6" w:rsidP="00C8390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D56861" w:rsidRPr="008E21EC">
                <w:rPr>
                  <w:rStyle w:val="aa"/>
                  <w:rFonts w:ascii="Times New Roman" w:hAnsi="Times New Roman"/>
                  <w:sz w:val="26"/>
                  <w:szCs w:val="26"/>
                </w:rPr>
                <w:t>s</w:t>
              </w:r>
              <w:r w:rsidR="00D56861" w:rsidRPr="008E21EC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bu-admkgo</w:t>
              </w:r>
              <w:r w:rsidR="00D56861" w:rsidRPr="008E21EC">
                <w:rPr>
                  <w:rStyle w:val="aa"/>
                  <w:rFonts w:ascii="Times New Roman" w:hAnsi="Times New Roman"/>
                  <w:sz w:val="26"/>
                  <w:szCs w:val="26"/>
                </w:rPr>
                <w:t>@</w:t>
              </w:r>
              <w:r w:rsidR="00D56861" w:rsidRPr="008E21EC">
                <w:rPr>
                  <w:rStyle w:val="aa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D56861" w:rsidRPr="008E21EC">
                <w:rPr>
                  <w:rStyle w:val="aa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D56861" w:rsidRPr="008E21EC">
                <w:rPr>
                  <w:rStyle w:val="aa"/>
                  <w:rFonts w:ascii="Times New Roman" w:hAnsi="Times New Roman"/>
                  <w:sz w:val="26"/>
                  <w:szCs w:val="26"/>
                </w:rPr>
                <w:t>ru</w:t>
              </w:r>
              <w:proofErr w:type="spellEnd"/>
            </w:hyperlink>
          </w:p>
          <w:p w:rsidR="00C8390D" w:rsidRPr="002C74AA" w:rsidRDefault="00C8390D" w:rsidP="0025144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152D" w:rsidRPr="002C74AA" w:rsidRDefault="00CA152D" w:rsidP="00E4604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15B8" w:rsidRPr="002C74AA" w:rsidRDefault="008C15B8" w:rsidP="008C15B8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  <w:sectPr w:rsidR="008C15B8" w:rsidRPr="002C74AA" w:rsidSect="008C15B8">
          <w:pgSz w:w="16838" w:h="11906" w:orient="landscape"/>
          <w:pgMar w:top="1418" w:right="1134" w:bottom="567" w:left="851" w:header="363" w:footer="709" w:gutter="0"/>
          <w:pgNumType w:start="1"/>
          <w:cols w:space="708"/>
          <w:titlePg/>
          <w:docGrid w:linePitch="360"/>
        </w:sectPr>
      </w:pPr>
    </w:p>
    <w:p w:rsidR="00845556" w:rsidRPr="002C74AA" w:rsidRDefault="00845556" w:rsidP="007D2C9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805" w:rsidRPr="002C74AA">
        <w:rPr>
          <w:rFonts w:ascii="Times New Roman" w:hAnsi="Times New Roman"/>
          <w:sz w:val="26"/>
          <w:szCs w:val="26"/>
        </w:rPr>
        <w:t>2</w:t>
      </w:r>
    </w:p>
    <w:p w:rsidR="00845556" w:rsidRPr="002C74AA" w:rsidRDefault="00845556" w:rsidP="007D2C95">
      <w:pPr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r w:rsidR="00440EDC" w:rsidRPr="002C74AA">
        <w:rPr>
          <w:rFonts w:ascii="Times New Roman" w:hAnsi="Times New Roman"/>
          <w:sz w:val="26"/>
          <w:szCs w:val="26"/>
        </w:rPr>
        <w:t xml:space="preserve">Включение </w:t>
      </w:r>
      <w:r w:rsidR="00D56861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440EDC" w:rsidRPr="002C74AA">
        <w:rPr>
          <w:rFonts w:ascii="Times New Roman" w:hAnsi="Times New Roman"/>
          <w:sz w:val="26"/>
          <w:szCs w:val="26"/>
        </w:rPr>
        <w:t xml:space="preserve">в реестр </w:t>
      </w:r>
      <w:r w:rsidRPr="002C74AA">
        <w:rPr>
          <w:rFonts w:ascii="Times New Roman" w:hAnsi="Times New Roman"/>
          <w:sz w:val="26"/>
          <w:szCs w:val="26"/>
        </w:rPr>
        <w:t>мест (площад</w:t>
      </w:r>
      <w:r w:rsidR="00440EDC" w:rsidRPr="002C74AA">
        <w:rPr>
          <w:rFonts w:ascii="Times New Roman" w:hAnsi="Times New Roman"/>
          <w:sz w:val="26"/>
          <w:szCs w:val="26"/>
        </w:rPr>
        <w:t>о</w:t>
      </w:r>
      <w:r w:rsidRPr="002C74AA">
        <w:rPr>
          <w:rFonts w:ascii="Times New Roman" w:hAnsi="Times New Roman"/>
          <w:sz w:val="26"/>
          <w:szCs w:val="26"/>
        </w:rPr>
        <w:t xml:space="preserve">к) </w:t>
      </w:r>
      <w:r w:rsidR="00220AF8" w:rsidRPr="002C74AA">
        <w:rPr>
          <w:rFonts w:ascii="Times New Roman" w:hAnsi="Times New Roman"/>
          <w:sz w:val="26"/>
          <w:szCs w:val="26"/>
        </w:rPr>
        <w:t>накопления твердых коммунальных отходов</w:t>
      </w:r>
      <w:r w:rsidR="006D0ABE" w:rsidRPr="002C74AA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6D0ABE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6D0ABE" w:rsidRPr="002C74AA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220AF8" w:rsidRPr="002C74AA">
        <w:rPr>
          <w:rFonts w:ascii="Times New Roman" w:hAnsi="Times New Roman"/>
          <w:sz w:val="26"/>
          <w:szCs w:val="26"/>
        </w:rPr>
        <w:t>»</w:t>
      </w:r>
    </w:p>
    <w:p w:rsidR="00845556" w:rsidRPr="002C74A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0" w:type="auto"/>
        <w:tblInd w:w="4253" w:type="dxa"/>
        <w:tblLook w:val="04A0" w:firstRow="1" w:lastRow="0" w:firstColumn="1" w:lastColumn="0" w:noHBand="0" w:noVBand="1"/>
      </w:tblPr>
      <w:tblGrid>
        <w:gridCol w:w="1100"/>
        <w:gridCol w:w="4784"/>
      </w:tblGrid>
      <w:tr w:rsidR="00845556" w:rsidRPr="002C74A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Кому: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805F1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 xml:space="preserve">(наименование </w:t>
            </w:r>
            <w:r w:rsidR="00805F11" w:rsidRPr="002C74AA">
              <w:rPr>
                <w:rFonts w:ascii="Times New Roman" w:hAnsi="Times New Roman"/>
                <w:sz w:val="20"/>
                <w:szCs w:val="26"/>
              </w:rPr>
              <w:t>функционального (отраслевого) органа</w:t>
            </w:r>
            <w:r w:rsidRPr="002C74AA">
              <w:rPr>
                <w:rFonts w:ascii="Times New Roman" w:hAnsi="Times New Roman"/>
                <w:sz w:val="20"/>
                <w:szCs w:val="26"/>
              </w:rPr>
              <w:t xml:space="preserve"> администрации </w:t>
            </w:r>
            <w:proofErr w:type="spellStart"/>
            <w:r w:rsidRPr="002C74AA">
              <w:rPr>
                <w:rFonts w:ascii="Times New Roman" w:hAnsi="Times New Roman"/>
                <w:sz w:val="20"/>
                <w:szCs w:val="26"/>
              </w:rPr>
              <w:t>Краснокамского</w:t>
            </w:r>
            <w:proofErr w:type="spellEnd"/>
            <w:r w:rsidRPr="002C74AA">
              <w:rPr>
                <w:rFonts w:ascii="Times New Roman" w:hAnsi="Times New Roman"/>
                <w:sz w:val="20"/>
                <w:szCs w:val="26"/>
              </w:rPr>
              <w:t xml:space="preserve"> городского округа)</w:t>
            </w:r>
          </w:p>
        </w:tc>
      </w:tr>
      <w:tr w:rsidR="00845556" w:rsidRPr="002C74AA" w:rsidTr="00D35AEA">
        <w:trPr>
          <w:trHeight w:val="406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6"/>
                <w:szCs w:val="26"/>
              </w:rPr>
              <w:t>от кого: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845556" w:rsidRPr="002C74AA" w:rsidTr="00D35AEA">
        <w:trPr>
          <w:trHeight w:val="394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rPr>
          <w:trHeight w:val="414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</w:tc>
      </w:tr>
      <w:tr w:rsidR="00845556" w:rsidRPr="002C74AA" w:rsidTr="00D35AEA">
        <w:trPr>
          <w:trHeight w:val="447"/>
        </w:trPr>
        <w:tc>
          <w:tcPr>
            <w:tcW w:w="5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rPr>
          <w:trHeight w:val="412"/>
        </w:trPr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556" w:rsidRPr="002C74AA" w:rsidRDefault="00845556" w:rsidP="00D35AEA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556" w:rsidRPr="002C74AA" w:rsidTr="00D35AEA">
        <w:tc>
          <w:tcPr>
            <w:tcW w:w="5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556" w:rsidRPr="002C74AA" w:rsidRDefault="00845556" w:rsidP="00D35AEA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(Ф.И.О. руководителя, телефон)</w:t>
            </w:r>
          </w:p>
        </w:tc>
      </w:tr>
    </w:tbl>
    <w:p w:rsidR="00845556" w:rsidRPr="002C74A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45556" w:rsidRPr="002C74AA" w:rsidRDefault="00D33219" w:rsidP="008455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ЗАЯВКА</w:t>
      </w:r>
    </w:p>
    <w:p w:rsidR="00845556" w:rsidRPr="002C74AA" w:rsidRDefault="00845556" w:rsidP="008455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 xml:space="preserve">о включении </w:t>
      </w:r>
      <w:r w:rsidR="00AF6D94" w:rsidRPr="00AF6D94">
        <w:rPr>
          <w:rFonts w:ascii="Times New Roman" w:hAnsi="Times New Roman"/>
          <w:b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B016E2">
        <w:rPr>
          <w:rFonts w:ascii="Times New Roman" w:hAnsi="Times New Roman"/>
          <w:b/>
          <w:sz w:val="26"/>
          <w:szCs w:val="26"/>
        </w:rPr>
        <w:t xml:space="preserve">в реестр мест </w:t>
      </w:r>
      <w:r w:rsidR="002F6191">
        <w:rPr>
          <w:rFonts w:ascii="Times New Roman" w:hAnsi="Times New Roman"/>
          <w:b/>
          <w:sz w:val="26"/>
          <w:szCs w:val="26"/>
        </w:rPr>
        <w:t>(</w:t>
      </w:r>
      <w:r w:rsidRPr="002C74AA">
        <w:rPr>
          <w:rFonts w:ascii="Times New Roman" w:hAnsi="Times New Roman"/>
          <w:b/>
          <w:sz w:val="26"/>
          <w:szCs w:val="26"/>
        </w:rPr>
        <w:t>площадок) накопления твёрдых коммунальных отходов</w:t>
      </w:r>
    </w:p>
    <w:p w:rsidR="00845556" w:rsidRPr="002C74AA" w:rsidRDefault="00845556" w:rsidP="0084555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Прошу </w:t>
      </w:r>
      <w:r w:rsidR="00746A11" w:rsidRPr="002C74AA">
        <w:rPr>
          <w:rFonts w:ascii="Times New Roman" w:hAnsi="Times New Roman"/>
          <w:sz w:val="26"/>
          <w:szCs w:val="26"/>
        </w:rPr>
        <w:t xml:space="preserve">включить сведения о </w:t>
      </w:r>
      <w:r w:rsidR="00A54535" w:rsidRPr="002C74AA">
        <w:rPr>
          <w:rFonts w:ascii="Times New Roman" w:hAnsi="Times New Roman"/>
          <w:sz w:val="26"/>
          <w:szCs w:val="26"/>
        </w:rPr>
        <w:t>мест</w:t>
      </w:r>
      <w:r w:rsidR="00746A11" w:rsidRPr="002C74AA">
        <w:rPr>
          <w:rFonts w:ascii="Times New Roman" w:hAnsi="Times New Roman"/>
          <w:sz w:val="26"/>
          <w:szCs w:val="26"/>
        </w:rPr>
        <w:t>е</w:t>
      </w:r>
      <w:r w:rsidR="00A54535" w:rsidRPr="002C74AA">
        <w:rPr>
          <w:rFonts w:ascii="Times New Roman" w:hAnsi="Times New Roman"/>
          <w:sz w:val="26"/>
          <w:szCs w:val="26"/>
        </w:rPr>
        <w:t xml:space="preserve"> (площадк</w:t>
      </w:r>
      <w:r w:rsidR="00746A11" w:rsidRPr="002C74AA">
        <w:rPr>
          <w:rFonts w:ascii="Times New Roman" w:hAnsi="Times New Roman"/>
          <w:sz w:val="26"/>
          <w:szCs w:val="26"/>
        </w:rPr>
        <w:t>е</w:t>
      </w:r>
      <w:r w:rsidR="00A54535" w:rsidRPr="002C74AA">
        <w:rPr>
          <w:rFonts w:ascii="Times New Roman" w:hAnsi="Times New Roman"/>
          <w:sz w:val="26"/>
          <w:szCs w:val="26"/>
        </w:rPr>
        <w:t xml:space="preserve">) накопления твёрдых коммунальных отходов </w:t>
      </w:r>
      <w:r w:rsidR="00746A11" w:rsidRPr="002C74AA">
        <w:rPr>
          <w:rFonts w:ascii="Times New Roman" w:hAnsi="Times New Roman"/>
          <w:sz w:val="26"/>
          <w:szCs w:val="26"/>
        </w:rPr>
        <w:t xml:space="preserve">в реестр мест (площадок) накопления твердых коммунальных отходов </w:t>
      </w:r>
      <w:r w:rsidR="00A54535" w:rsidRPr="002C74AA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="00A54535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A54535" w:rsidRPr="002C74AA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2C74AA">
        <w:rPr>
          <w:rFonts w:ascii="Times New Roman" w:hAnsi="Times New Roman"/>
          <w:sz w:val="26"/>
          <w:szCs w:val="26"/>
        </w:rPr>
        <w:t>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1. Данные о нахождении места (площадки) накопления твёрдых коммунальных отходов: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1.1. адрес</w:t>
      </w:r>
      <w:proofErr w:type="gramStart"/>
      <w:r w:rsidRPr="002C74AA">
        <w:rPr>
          <w:rFonts w:ascii="Times New Roman" w:hAnsi="Times New Roman"/>
          <w:sz w:val="26"/>
          <w:szCs w:val="26"/>
        </w:rPr>
        <w:t>:_____________________________________________________________;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1.2. географические координаты:</w:t>
      </w:r>
      <w:r w:rsidR="00BE3ABD" w:rsidRPr="002C74AA">
        <w:rPr>
          <w:rFonts w:ascii="Times New Roman" w:hAnsi="Times New Roman"/>
          <w:sz w:val="26"/>
          <w:szCs w:val="26"/>
          <w:lang w:val="en-US"/>
        </w:rPr>
        <w:t>X</w:t>
      </w:r>
      <w:r w:rsidR="00BE3ABD" w:rsidRPr="002C74AA">
        <w:rPr>
          <w:rFonts w:ascii="Times New Roman" w:hAnsi="Times New Roman"/>
          <w:sz w:val="26"/>
          <w:szCs w:val="26"/>
        </w:rPr>
        <w:t xml:space="preserve">___________________   </w:t>
      </w:r>
      <w:r w:rsidR="00BE3ABD" w:rsidRPr="002C74AA">
        <w:rPr>
          <w:rFonts w:ascii="Times New Roman" w:hAnsi="Times New Roman"/>
          <w:sz w:val="26"/>
          <w:szCs w:val="26"/>
          <w:lang w:val="en-US"/>
        </w:rPr>
        <w:t>Y</w:t>
      </w:r>
      <w:r w:rsidR="00BE3ABD" w:rsidRPr="002C74AA">
        <w:rPr>
          <w:rFonts w:ascii="Times New Roman" w:hAnsi="Times New Roman"/>
          <w:sz w:val="26"/>
          <w:szCs w:val="26"/>
        </w:rPr>
        <w:t>_________________</w:t>
      </w:r>
      <w:r w:rsidRPr="002C74AA">
        <w:rPr>
          <w:rFonts w:ascii="Times New Roman" w:hAnsi="Times New Roman"/>
          <w:sz w:val="26"/>
          <w:szCs w:val="26"/>
        </w:rPr>
        <w:t>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 Данные о технических характеристиках места (площадки) накопления твёрдых коммунальных отходов: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2.1. покрытие (асфальт, бетонная плита и т.п.)______________________________;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2.2. площадь покрытия: ____________________________________________ </w:t>
      </w:r>
      <w:proofErr w:type="spellStart"/>
      <w:r w:rsidRPr="002C74AA">
        <w:rPr>
          <w:rFonts w:ascii="Times New Roman" w:hAnsi="Times New Roman"/>
          <w:sz w:val="26"/>
          <w:szCs w:val="26"/>
        </w:rPr>
        <w:t>кв.м</w:t>
      </w:r>
      <w:proofErr w:type="spellEnd"/>
      <w:r w:rsidRPr="002C74AA">
        <w:rPr>
          <w:rFonts w:ascii="Times New Roman" w:hAnsi="Times New Roman"/>
          <w:sz w:val="26"/>
          <w:szCs w:val="26"/>
        </w:rPr>
        <w:t>.;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2.3. тип и количество размещен</w:t>
      </w:r>
      <w:r w:rsidR="00FC0FBB" w:rsidRPr="002C74AA">
        <w:rPr>
          <w:rFonts w:ascii="Times New Roman" w:hAnsi="Times New Roman"/>
          <w:sz w:val="26"/>
          <w:szCs w:val="26"/>
        </w:rPr>
        <w:t xml:space="preserve">ных </w:t>
      </w:r>
      <w:r w:rsidRPr="002C74AA">
        <w:rPr>
          <w:rFonts w:ascii="Times New Roman" w:hAnsi="Times New Roman"/>
          <w:sz w:val="26"/>
          <w:szCs w:val="26"/>
        </w:rPr>
        <w:t xml:space="preserve">контейнеров и бункеров-накопителей (бункер, </w:t>
      </w:r>
      <w:proofErr w:type="spellStart"/>
      <w:r w:rsidRPr="002C74AA">
        <w:rPr>
          <w:rFonts w:ascii="Times New Roman" w:hAnsi="Times New Roman"/>
          <w:sz w:val="26"/>
          <w:szCs w:val="26"/>
        </w:rPr>
        <w:t>евроконтейнер</w:t>
      </w:r>
      <w:proofErr w:type="spellEnd"/>
      <w:r w:rsidRPr="002C74AA">
        <w:rPr>
          <w:rFonts w:ascii="Times New Roman" w:hAnsi="Times New Roman"/>
          <w:sz w:val="26"/>
          <w:szCs w:val="26"/>
        </w:rPr>
        <w:t xml:space="preserve"> и т.д.) </w:t>
      </w:r>
      <w:r w:rsidR="00FC0FBB" w:rsidRPr="002C74AA">
        <w:rPr>
          <w:rFonts w:ascii="Times New Roman" w:hAnsi="Times New Roman"/>
          <w:sz w:val="26"/>
          <w:szCs w:val="26"/>
        </w:rPr>
        <w:t>_________________</w:t>
      </w:r>
      <w:r w:rsidRPr="002C74AA">
        <w:rPr>
          <w:rFonts w:ascii="Times New Roman" w:hAnsi="Times New Roman"/>
          <w:sz w:val="26"/>
          <w:szCs w:val="26"/>
        </w:rPr>
        <w:t>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2.4. общий объем емкостей ________________________________________ </w:t>
      </w:r>
      <w:proofErr w:type="spellStart"/>
      <w:r w:rsidRPr="002C74AA">
        <w:rPr>
          <w:rFonts w:ascii="Times New Roman" w:hAnsi="Times New Roman"/>
          <w:sz w:val="26"/>
          <w:szCs w:val="26"/>
        </w:rPr>
        <w:t>куб.м</w:t>
      </w:r>
      <w:proofErr w:type="spellEnd"/>
      <w:r w:rsidRPr="002C74AA">
        <w:rPr>
          <w:rFonts w:ascii="Times New Roman" w:hAnsi="Times New Roman"/>
          <w:sz w:val="26"/>
          <w:szCs w:val="26"/>
        </w:rPr>
        <w:t>.;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2.5. площадь площадки (объем бункера) для крупногабаритных отходов _______________________________________________________________ </w:t>
      </w:r>
      <w:proofErr w:type="spellStart"/>
      <w:r w:rsidRPr="002C74AA">
        <w:rPr>
          <w:rFonts w:ascii="Times New Roman" w:hAnsi="Times New Roman"/>
          <w:sz w:val="26"/>
          <w:szCs w:val="26"/>
        </w:rPr>
        <w:t>кв.м</w:t>
      </w:r>
      <w:proofErr w:type="spellEnd"/>
      <w:r w:rsidRPr="002C74AA">
        <w:rPr>
          <w:rFonts w:ascii="Times New Roman" w:hAnsi="Times New Roman"/>
          <w:sz w:val="26"/>
          <w:szCs w:val="26"/>
        </w:rPr>
        <w:t>. (</w:t>
      </w:r>
      <w:proofErr w:type="spellStart"/>
      <w:r w:rsidRPr="002C74AA">
        <w:rPr>
          <w:rFonts w:ascii="Times New Roman" w:hAnsi="Times New Roman"/>
          <w:sz w:val="26"/>
          <w:szCs w:val="26"/>
        </w:rPr>
        <w:t>куб.м</w:t>
      </w:r>
      <w:proofErr w:type="spellEnd"/>
      <w:r w:rsidRPr="002C74AA">
        <w:rPr>
          <w:rFonts w:ascii="Times New Roman" w:hAnsi="Times New Roman"/>
          <w:sz w:val="26"/>
          <w:szCs w:val="26"/>
        </w:rPr>
        <w:t>.);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2.6. ограждение по периметру с трех сторон (</w:t>
      </w:r>
      <w:proofErr w:type="gramStart"/>
      <w:r w:rsidRPr="002C74AA">
        <w:rPr>
          <w:rFonts w:ascii="Times New Roman" w:hAnsi="Times New Roman"/>
          <w:sz w:val="26"/>
          <w:szCs w:val="26"/>
        </w:rPr>
        <w:t>есть</w:t>
      </w:r>
      <w:proofErr w:type="gramEnd"/>
      <w:r w:rsidRPr="002C74AA">
        <w:rPr>
          <w:rFonts w:ascii="Times New Roman" w:hAnsi="Times New Roman"/>
          <w:sz w:val="26"/>
          <w:szCs w:val="26"/>
        </w:rPr>
        <w:t>/нет) 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>2.7. информационный аншлаг (</w:t>
      </w:r>
      <w:proofErr w:type="gramStart"/>
      <w:r w:rsidRPr="002C74AA">
        <w:rPr>
          <w:rFonts w:ascii="Times New Roman" w:hAnsi="Times New Roman"/>
          <w:sz w:val="26"/>
          <w:szCs w:val="26"/>
        </w:rPr>
        <w:t>есть</w:t>
      </w:r>
      <w:proofErr w:type="gramEnd"/>
      <w:r w:rsidRPr="002C74AA">
        <w:rPr>
          <w:rFonts w:ascii="Times New Roman" w:hAnsi="Times New Roman"/>
          <w:sz w:val="26"/>
          <w:szCs w:val="26"/>
        </w:rPr>
        <w:t>/нет) 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3. Данные о соблюдении санитарных норм и правил:</w:t>
      </w:r>
    </w:p>
    <w:p w:rsidR="004D2816" w:rsidRPr="002C74AA" w:rsidRDefault="00845556" w:rsidP="004D28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3.1. </w:t>
      </w:r>
      <w:r w:rsidR="004D2816" w:rsidRPr="002C74AA">
        <w:rPr>
          <w:rFonts w:ascii="Times New Roman" w:hAnsi="Times New Roman"/>
          <w:sz w:val="26"/>
          <w:szCs w:val="26"/>
        </w:rPr>
        <w:t xml:space="preserve">минимальная удаленность от жилых зданий, территорий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молодежи, территорий медицинских организаций _____________________ </w:t>
      </w:r>
      <w:proofErr w:type="gramStart"/>
      <w:r w:rsidR="004D2816" w:rsidRPr="002C74AA">
        <w:rPr>
          <w:rFonts w:ascii="Times New Roman" w:hAnsi="Times New Roman"/>
          <w:sz w:val="26"/>
          <w:szCs w:val="26"/>
        </w:rPr>
        <w:t>м</w:t>
      </w:r>
      <w:proofErr w:type="gramEnd"/>
      <w:r w:rsidR="004D2816" w:rsidRPr="002C74AA">
        <w:rPr>
          <w:rFonts w:ascii="Times New Roman" w:hAnsi="Times New Roman"/>
          <w:sz w:val="26"/>
          <w:szCs w:val="26"/>
        </w:rPr>
        <w:t>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4. Данные о собственнике места (площадки) накопления твёрдых коммунальных отходов: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4.1. для юридических лиц: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полное наименование</w:t>
      </w:r>
      <w:proofErr w:type="gramStart"/>
      <w:r w:rsidRPr="002C74AA">
        <w:rPr>
          <w:rFonts w:ascii="Times New Roman" w:hAnsi="Times New Roman"/>
          <w:sz w:val="26"/>
          <w:szCs w:val="26"/>
        </w:rPr>
        <w:t xml:space="preserve">: _________________________________________________; 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ОГРН записи в ЕГРЮЛ</w:t>
      </w:r>
      <w:proofErr w:type="gramStart"/>
      <w:r w:rsidRPr="002C74AA">
        <w:rPr>
          <w:rFonts w:ascii="Times New Roman" w:hAnsi="Times New Roman"/>
          <w:sz w:val="26"/>
          <w:szCs w:val="26"/>
        </w:rPr>
        <w:t>:________________________________________________;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фактический адрес</w:t>
      </w:r>
      <w:proofErr w:type="gramStart"/>
      <w:r w:rsidRPr="002C74AA">
        <w:rPr>
          <w:rFonts w:ascii="Times New Roman" w:hAnsi="Times New Roman"/>
          <w:sz w:val="26"/>
          <w:szCs w:val="26"/>
        </w:rPr>
        <w:t>: ___________________________________________________;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4.2. для индивидуальных предпринимателей: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Ф.И.О.:______________________________________________________________;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ОГРН записи в ЕГРИП</w:t>
      </w:r>
      <w:proofErr w:type="gramStart"/>
      <w:r w:rsidRPr="002C74AA">
        <w:rPr>
          <w:rFonts w:ascii="Times New Roman" w:hAnsi="Times New Roman"/>
          <w:sz w:val="26"/>
          <w:szCs w:val="26"/>
        </w:rPr>
        <w:t>:________________________________________________;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адрес регистрации по месту жительства:___________________________________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 контактные данные: __________________________________________________.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4.3. для физических лиц: 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Ф.И.О.:______________________________________________________________;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серия, номер и дата выдачи паспорта или иного документа, удостоверяющего личность</w:t>
      </w:r>
      <w:proofErr w:type="gramStart"/>
      <w:r w:rsidRPr="002C74AA">
        <w:rPr>
          <w:rFonts w:ascii="Times New Roman" w:hAnsi="Times New Roman"/>
          <w:sz w:val="26"/>
          <w:szCs w:val="26"/>
        </w:rPr>
        <w:t>: __________________________________________________________________;</w:t>
      </w:r>
      <w:proofErr w:type="gramEnd"/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адрес регистрации по месту жительства:___________________________________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5. Данные об источниках образования твёрдых коммунальных отходов, которые </w:t>
      </w:r>
      <w:r w:rsidR="00ED1182" w:rsidRPr="002C74AA">
        <w:rPr>
          <w:rFonts w:ascii="Times New Roman" w:hAnsi="Times New Roman"/>
          <w:sz w:val="26"/>
          <w:szCs w:val="26"/>
        </w:rPr>
        <w:t>складируют</w:t>
      </w:r>
      <w:r w:rsidRPr="002C74AA">
        <w:rPr>
          <w:rFonts w:ascii="Times New Roman" w:hAnsi="Times New Roman"/>
          <w:sz w:val="26"/>
          <w:szCs w:val="26"/>
        </w:rPr>
        <w:t xml:space="preserve"> в месте (на площадке) накопления твёрдых коммунальных отходов:</w:t>
      </w:r>
    </w:p>
    <w:p w:rsidR="00143021" w:rsidRPr="002C74AA" w:rsidRDefault="00E33C14" w:rsidP="00BE01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5.1. сведения об одном или нескольких объектах капитального строительства, территории (части территории) муниципального образования</w:t>
      </w:r>
      <w:r w:rsidR="00C8394C" w:rsidRPr="002C74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8394C" w:rsidRPr="002C74AA">
        <w:rPr>
          <w:rFonts w:ascii="Times New Roman" w:hAnsi="Times New Roman"/>
          <w:sz w:val="26"/>
          <w:szCs w:val="26"/>
        </w:rPr>
        <w:t>Краснокамский</w:t>
      </w:r>
      <w:proofErr w:type="spellEnd"/>
      <w:r w:rsidR="00C8394C" w:rsidRPr="002C74AA">
        <w:rPr>
          <w:rFonts w:ascii="Times New Roman" w:hAnsi="Times New Roman"/>
          <w:sz w:val="26"/>
          <w:szCs w:val="26"/>
        </w:rPr>
        <w:t xml:space="preserve"> городской округ, при осуществлении деятельности на которых у физических и юридических лиц образуются твердые коммунальные отходы в месте (площадке) накопления твердых коммунальных отходов</w:t>
      </w:r>
      <w:r w:rsidR="00BE017A" w:rsidRPr="002C74AA">
        <w:rPr>
          <w:rFonts w:ascii="Times New Roman" w:hAnsi="Times New Roman"/>
          <w:sz w:val="26"/>
          <w:szCs w:val="26"/>
        </w:rPr>
        <w:t>: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 наименование: _______________________________________________________</w:t>
      </w:r>
    </w:p>
    <w:p w:rsidR="00D8720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45556" w:rsidRPr="002C74AA" w:rsidRDefault="00D8720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</w:t>
      </w:r>
      <w:r w:rsidR="00845556" w:rsidRPr="002C74AA">
        <w:rPr>
          <w:rFonts w:ascii="Times New Roman" w:hAnsi="Times New Roman"/>
          <w:sz w:val="26"/>
          <w:szCs w:val="26"/>
        </w:rPr>
        <w:t>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 адре</w:t>
      </w:r>
      <w:proofErr w:type="gramStart"/>
      <w:r w:rsidRPr="002C74AA">
        <w:rPr>
          <w:rFonts w:ascii="Times New Roman" w:hAnsi="Times New Roman"/>
          <w:sz w:val="26"/>
          <w:szCs w:val="26"/>
        </w:rPr>
        <w:t>с(</w:t>
      </w:r>
      <w:proofErr w:type="gramEnd"/>
      <w:r w:rsidRPr="002C74AA">
        <w:rPr>
          <w:rFonts w:ascii="Times New Roman" w:hAnsi="Times New Roman"/>
          <w:sz w:val="26"/>
          <w:szCs w:val="26"/>
        </w:rPr>
        <w:t>-а): ___________________________________________________________</w:t>
      </w:r>
    </w:p>
    <w:p w:rsidR="00D8720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845556" w:rsidRPr="002C74AA" w:rsidRDefault="00D8720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845556" w:rsidRPr="002C74AA">
        <w:rPr>
          <w:rFonts w:ascii="Times New Roman" w:hAnsi="Times New Roman"/>
          <w:sz w:val="26"/>
          <w:szCs w:val="26"/>
        </w:rPr>
        <w:t>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- площадь многоквартирного дома (административного здания, предприятия, учебного заведения) _____________________________________________________ </w:t>
      </w:r>
      <w:proofErr w:type="spellStart"/>
      <w:r w:rsidRPr="002C74AA">
        <w:rPr>
          <w:rFonts w:ascii="Times New Roman" w:hAnsi="Times New Roman"/>
          <w:sz w:val="26"/>
          <w:szCs w:val="26"/>
        </w:rPr>
        <w:t>кв.м</w:t>
      </w:r>
      <w:proofErr w:type="spellEnd"/>
      <w:r w:rsidRPr="002C74AA">
        <w:rPr>
          <w:rFonts w:ascii="Times New Roman" w:hAnsi="Times New Roman"/>
          <w:sz w:val="26"/>
          <w:szCs w:val="26"/>
        </w:rPr>
        <w:t>.;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количество жителей (учащихся, участников и т.д.): _____________________ чел.;</w:t>
      </w:r>
    </w:p>
    <w:p w:rsidR="008F5F39" w:rsidRPr="002C74AA" w:rsidRDefault="00845556" w:rsidP="008F5F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контактные данные: ___________________________________________________.</w:t>
      </w:r>
      <w:r w:rsidR="005635AF" w:rsidRPr="002C74AA">
        <w:rPr>
          <w:rFonts w:ascii="Times New Roman" w:hAnsi="Times New Roman"/>
          <w:sz w:val="26"/>
          <w:szCs w:val="26"/>
        </w:rPr>
        <w:tab/>
      </w:r>
    </w:p>
    <w:p w:rsidR="00845556" w:rsidRPr="002C74AA" w:rsidRDefault="00BE017A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6</w:t>
      </w:r>
      <w:r w:rsidR="005635AF" w:rsidRPr="002C74AA">
        <w:rPr>
          <w:rFonts w:ascii="Times New Roman" w:hAnsi="Times New Roman"/>
          <w:sz w:val="26"/>
          <w:szCs w:val="26"/>
        </w:rPr>
        <w:t>. Способ</w:t>
      </w:r>
      <w:r w:rsidR="000B24C1" w:rsidRPr="002C74AA">
        <w:rPr>
          <w:rFonts w:ascii="Times New Roman" w:hAnsi="Times New Roman"/>
          <w:sz w:val="26"/>
          <w:szCs w:val="26"/>
        </w:rPr>
        <w:t xml:space="preserve"> получения решения и иных документов (</w:t>
      </w:r>
      <w:proofErr w:type="gramStart"/>
      <w:r w:rsidR="000B24C1" w:rsidRPr="002C74AA">
        <w:rPr>
          <w:rFonts w:ascii="Times New Roman" w:hAnsi="Times New Roman"/>
          <w:sz w:val="26"/>
          <w:szCs w:val="26"/>
        </w:rPr>
        <w:t>нужное</w:t>
      </w:r>
      <w:proofErr w:type="gramEnd"/>
      <w:r w:rsidR="000B24C1" w:rsidRPr="002C74AA">
        <w:rPr>
          <w:rFonts w:ascii="Times New Roman" w:hAnsi="Times New Roman"/>
          <w:sz w:val="26"/>
          <w:szCs w:val="26"/>
        </w:rPr>
        <w:t xml:space="preserve"> указать):</w:t>
      </w:r>
    </w:p>
    <w:p w:rsidR="000B24C1" w:rsidRPr="002C74AA" w:rsidRDefault="000B24C1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- почтовое отправление с уведомлением о вручении;</w:t>
      </w:r>
    </w:p>
    <w:p w:rsidR="00066B65" w:rsidRPr="002C74AA" w:rsidRDefault="000B24C1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- получение лично в </w:t>
      </w:r>
      <w:r w:rsidR="00066B65" w:rsidRPr="002C74AA">
        <w:rPr>
          <w:rFonts w:ascii="Times New Roman" w:hAnsi="Times New Roman"/>
          <w:sz w:val="26"/>
          <w:szCs w:val="26"/>
        </w:rPr>
        <w:t>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услуг»;</w:t>
      </w:r>
    </w:p>
    <w:p w:rsidR="000B24C1" w:rsidRPr="002C74AA" w:rsidRDefault="00066B65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>- получение лично</w:t>
      </w:r>
      <w:r w:rsidR="003342C3" w:rsidRPr="002C74AA">
        <w:rPr>
          <w:rFonts w:ascii="Times New Roman" w:hAnsi="Times New Roman"/>
          <w:sz w:val="26"/>
          <w:szCs w:val="26"/>
        </w:rPr>
        <w:t xml:space="preserve"> в Управлении благоустройства, дорожной и транспортной инфраструктуры администрации </w:t>
      </w:r>
      <w:proofErr w:type="spellStart"/>
      <w:r w:rsidR="003342C3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3342C3" w:rsidRPr="002C74AA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1E5C0D" w:rsidRPr="002C74AA" w:rsidRDefault="001E5C0D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2C74AA">
        <w:rPr>
          <w:rFonts w:ascii="Times New Roman" w:hAnsi="Times New Roman"/>
          <w:sz w:val="26"/>
          <w:szCs w:val="26"/>
        </w:rPr>
        <w:t>В соответствии с Федеральным законом от 27 июля 2006 г. № 152-ФЗ «О персональных данных», подтверждаю согласие на обработку своих персональных данных в указанных в заявке.</w:t>
      </w:r>
      <w:proofErr w:type="gramEnd"/>
    </w:p>
    <w:p w:rsidR="00DD3269" w:rsidRDefault="00DD326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A5220" w:rsidRPr="002C74AA" w:rsidRDefault="002A5220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269" w:rsidRPr="002C74AA" w:rsidRDefault="00DD326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Заявитель:</w:t>
      </w:r>
    </w:p>
    <w:p w:rsidR="00DF60AA" w:rsidRPr="002C74AA" w:rsidRDefault="00DF60AA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269" w:rsidRPr="002C74AA" w:rsidRDefault="00DD3269" w:rsidP="00DD32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«___» ___________ 20__ года                         ___________________/ __________/</w:t>
      </w:r>
    </w:p>
    <w:p w:rsidR="00DD3269" w:rsidRPr="002C74AA" w:rsidRDefault="00DD3269" w:rsidP="00DD3269">
      <w:pPr>
        <w:spacing w:after="0" w:line="240" w:lineRule="auto"/>
        <w:ind w:left="5663"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Cs w:val="26"/>
        </w:rPr>
        <w:t>(Ф.И.О.)                   (подпись)</w:t>
      </w:r>
    </w:p>
    <w:p w:rsidR="003342C3" w:rsidRPr="002C74AA" w:rsidRDefault="003342C3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DD3269" w:rsidRPr="002C74AA" w:rsidRDefault="00DD3269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3342C3" w:rsidRPr="002C74AA" w:rsidRDefault="003342C3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Выдана расписка в получении документов: «___»_____________ 20____г. № ____</w:t>
      </w:r>
    </w:p>
    <w:p w:rsidR="00DF60AA" w:rsidRPr="002C74AA" w:rsidRDefault="00DF60AA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4EB7" w:rsidRPr="002C74AA" w:rsidRDefault="00214EB7" w:rsidP="00214E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Расписку получил: </w:t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          «___»_____________ 20____г. № ____</w:t>
      </w: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45556" w:rsidRPr="002C74AA" w:rsidRDefault="00845556" w:rsidP="008455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46049" w:rsidRPr="002C74AA" w:rsidRDefault="00E46049" w:rsidP="00D33219">
      <w:pPr>
        <w:spacing w:after="0" w:line="240" w:lineRule="exact"/>
        <w:ind w:left="5664" w:firstLine="708"/>
        <w:jc w:val="center"/>
        <w:rPr>
          <w:rFonts w:ascii="Times New Roman" w:hAnsi="Times New Roman"/>
          <w:b/>
          <w:sz w:val="28"/>
          <w:szCs w:val="28"/>
        </w:rPr>
      </w:pPr>
      <w:r w:rsidRPr="002C74AA">
        <w:rPr>
          <w:rFonts w:ascii="Times New Roman" w:hAnsi="Times New Roman"/>
          <w:b/>
          <w:sz w:val="28"/>
          <w:szCs w:val="28"/>
        </w:rPr>
        <w:br w:type="page"/>
      </w:r>
    </w:p>
    <w:p w:rsidR="00E46049" w:rsidRPr="002C74AA" w:rsidRDefault="00E46049" w:rsidP="007D2C95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8B3805" w:rsidRPr="002C74AA">
        <w:rPr>
          <w:rFonts w:ascii="Times New Roman" w:hAnsi="Times New Roman"/>
          <w:sz w:val="26"/>
          <w:szCs w:val="26"/>
        </w:rPr>
        <w:t>3</w:t>
      </w:r>
    </w:p>
    <w:p w:rsidR="002C3AC4" w:rsidRPr="002C74AA" w:rsidRDefault="002C3AC4" w:rsidP="007D2C95">
      <w:pPr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</w:t>
      </w:r>
      <w:proofErr w:type="spellStart"/>
      <w:r w:rsidRPr="002C74AA">
        <w:rPr>
          <w:rFonts w:ascii="Times New Roman" w:hAnsi="Times New Roman"/>
          <w:sz w:val="26"/>
          <w:szCs w:val="26"/>
        </w:rPr>
        <w:t>Включение</w:t>
      </w:r>
      <w:r w:rsidR="00AF6D94">
        <w:rPr>
          <w:rFonts w:ascii="Times New Roman" w:hAnsi="Times New Roman"/>
          <w:sz w:val="26"/>
          <w:szCs w:val="26"/>
        </w:rPr>
        <w:t>сведений</w:t>
      </w:r>
      <w:proofErr w:type="spellEnd"/>
      <w:r w:rsidR="00AF6D94">
        <w:rPr>
          <w:rFonts w:ascii="Times New Roman" w:hAnsi="Times New Roman"/>
          <w:sz w:val="26"/>
          <w:szCs w:val="26"/>
        </w:rPr>
        <w:t xml:space="preserve"> о месте (площадке) накопления твердых коммунальных отходов</w:t>
      </w:r>
      <w:r w:rsidRPr="002C74AA">
        <w:rPr>
          <w:rFonts w:ascii="Times New Roman" w:hAnsi="Times New Roman"/>
          <w:sz w:val="26"/>
          <w:szCs w:val="26"/>
        </w:rPr>
        <w:t xml:space="preserve"> в реестр мест (площадок) накопления твердых коммунальных отходов на территории </w:t>
      </w:r>
      <w:proofErr w:type="spellStart"/>
      <w:r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Pr="002C74AA">
        <w:rPr>
          <w:rFonts w:ascii="Times New Roman" w:hAnsi="Times New Roman"/>
          <w:sz w:val="26"/>
          <w:szCs w:val="26"/>
        </w:rPr>
        <w:t xml:space="preserve"> городского округа»</w:t>
      </w:r>
    </w:p>
    <w:p w:rsidR="00E46049" w:rsidRPr="002C74AA" w:rsidRDefault="00E46049" w:rsidP="00E46049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8A4" w:rsidRPr="002C74AA" w:rsidRDefault="00C778A4" w:rsidP="00C778A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78A4" w:rsidRPr="002C74AA" w:rsidRDefault="00C778A4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РЕШЕНИЕ</w:t>
      </w:r>
    </w:p>
    <w:p w:rsidR="00C778A4" w:rsidRPr="002C74AA" w:rsidRDefault="00C778A4" w:rsidP="00E46049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 xml:space="preserve">о </w:t>
      </w:r>
      <w:r w:rsidR="001367EE" w:rsidRPr="002C74AA">
        <w:rPr>
          <w:rFonts w:ascii="Times New Roman" w:hAnsi="Times New Roman"/>
          <w:b/>
          <w:sz w:val="26"/>
          <w:szCs w:val="26"/>
        </w:rPr>
        <w:t>включении</w:t>
      </w:r>
      <w:r w:rsidR="00AF6D94" w:rsidRPr="00AF6D94">
        <w:rPr>
          <w:rFonts w:ascii="Times New Roman" w:hAnsi="Times New Roman"/>
          <w:b/>
          <w:sz w:val="26"/>
          <w:szCs w:val="26"/>
        </w:rPr>
        <w:t xml:space="preserve"> сведений о месте (площадке) накопления твердых коммунальных отходов</w:t>
      </w:r>
      <w:r w:rsidR="001367EE" w:rsidRPr="002C74AA">
        <w:rPr>
          <w:rFonts w:ascii="Times New Roman" w:hAnsi="Times New Roman"/>
          <w:b/>
          <w:sz w:val="26"/>
          <w:szCs w:val="26"/>
        </w:rPr>
        <w:t xml:space="preserve"> в реестр </w:t>
      </w:r>
      <w:r w:rsidRPr="002C74AA">
        <w:rPr>
          <w:rFonts w:ascii="Times New Roman" w:hAnsi="Times New Roman"/>
          <w:b/>
          <w:sz w:val="26"/>
          <w:szCs w:val="26"/>
        </w:rPr>
        <w:t>мест (площад</w:t>
      </w:r>
      <w:r w:rsidR="001367EE" w:rsidRPr="002C74AA">
        <w:rPr>
          <w:rFonts w:ascii="Times New Roman" w:hAnsi="Times New Roman"/>
          <w:b/>
          <w:sz w:val="26"/>
          <w:szCs w:val="26"/>
        </w:rPr>
        <w:t>о</w:t>
      </w:r>
      <w:r w:rsidRPr="002C74AA">
        <w:rPr>
          <w:rFonts w:ascii="Times New Roman" w:hAnsi="Times New Roman"/>
          <w:b/>
          <w:sz w:val="26"/>
          <w:szCs w:val="26"/>
        </w:rPr>
        <w:t xml:space="preserve">к) накопления </w:t>
      </w:r>
      <w:r w:rsidR="00E46049" w:rsidRPr="002C74AA">
        <w:rPr>
          <w:rFonts w:ascii="Times New Roman" w:hAnsi="Times New Roman"/>
          <w:b/>
          <w:sz w:val="26"/>
          <w:szCs w:val="26"/>
        </w:rPr>
        <w:t>т</w:t>
      </w:r>
      <w:r w:rsidRPr="002C74AA">
        <w:rPr>
          <w:rFonts w:ascii="Times New Roman" w:hAnsi="Times New Roman"/>
          <w:b/>
          <w:sz w:val="26"/>
          <w:szCs w:val="26"/>
        </w:rPr>
        <w:t>вердых коммунальных отходов</w:t>
      </w:r>
    </w:p>
    <w:p w:rsidR="00C778A4" w:rsidRPr="002C74AA" w:rsidRDefault="00C778A4" w:rsidP="00177B9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177B9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№ ____                                                                                     «___» _________20___г.</w:t>
      </w:r>
    </w:p>
    <w:p w:rsidR="00C778A4" w:rsidRPr="002C74AA" w:rsidRDefault="00C778A4" w:rsidP="00177B9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46049" w:rsidRPr="002C74AA" w:rsidRDefault="005704B4" w:rsidP="005704B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В соответствии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г. № 1039, администрацией </w:t>
      </w:r>
      <w:proofErr w:type="spellStart"/>
      <w:r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Pr="002C74AA">
        <w:rPr>
          <w:rFonts w:ascii="Times New Roman" w:hAnsi="Times New Roman"/>
          <w:sz w:val="26"/>
          <w:szCs w:val="26"/>
        </w:rPr>
        <w:t xml:space="preserve"> городского округа в лице</w:t>
      </w:r>
      <w:r w:rsidR="00E46049" w:rsidRPr="002C74AA">
        <w:rPr>
          <w:rFonts w:ascii="Times New Roman" w:hAnsi="Times New Roman"/>
          <w:sz w:val="26"/>
          <w:szCs w:val="26"/>
        </w:rPr>
        <w:t xml:space="preserve"> _______________________________________</w:t>
      </w:r>
    </w:p>
    <w:p w:rsidR="00E46049" w:rsidRPr="002C74AA" w:rsidRDefault="00427AE8" w:rsidP="00E46049">
      <w:pPr>
        <w:spacing w:line="240" w:lineRule="auto"/>
        <w:contextualSpacing/>
        <w:jc w:val="both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="00E46049" w:rsidRPr="002C74AA">
        <w:rPr>
          <w:rFonts w:ascii="Times New Roman" w:hAnsi="Times New Roman"/>
          <w:sz w:val="20"/>
          <w:szCs w:val="26"/>
        </w:rPr>
        <w:t xml:space="preserve">(должность)                                            </w:t>
      </w:r>
    </w:p>
    <w:p w:rsidR="00427AE8" w:rsidRPr="002C74AA" w:rsidRDefault="00427AE8" w:rsidP="00E46049">
      <w:pPr>
        <w:spacing w:line="240" w:lineRule="auto"/>
        <w:contextualSpacing/>
        <w:jc w:val="both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_______________________________________________________________________________________________</w:t>
      </w:r>
    </w:p>
    <w:p w:rsidR="00427AE8" w:rsidRPr="002C74AA" w:rsidRDefault="00427AE8" w:rsidP="00427AE8">
      <w:pPr>
        <w:spacing w:line="240" w:lineRule="auto"/>
        <w:contextualSpacing/>
        <w:jc w:val="center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(Ф.И.О.)</w:t>
      </w:r>
    </w:p>
    <w:p w:rsidR="00427AE8" w:rsidRPr="002C74AA" w:rsidRDefault="00427AE8" w:rsidP="00E46049">
      <w:pPr>
        <w:spacing w:line="240" w:lineRule="auto"/>
        <w:contextualSpacing/>
        <w:jc w:val="both"/>
        <w:rPr>
          <w:rFonts w:ascii="Times New Roman" w:hAnsi="Times New Roman"/>
          <w:sz w:val="20"/>
          <w:szCs w:val="26"/>
        </w:rPr>
      </w:pPr>
    </w:p>
    <w:p w:rsidR="00E46049" w:rsidRPr="002C74AA" w:rsidRDefault="00E46049" w:rsidP="00E4604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принято решение о </w:t>
      </w:r>
      <w:r w:rsidR="00F239D7" w:rsidRPr="002C74AA">
        <w:rPr>
          <w:rFonts w:ascii="Times New Roman" w:hAnsi="Times New Roman"/>
          <w:sz w:val="26"/>
          <w:szCs w:val="26"/>
        </w:rPr>
        <w:t xml:space="preserve">включении </w:t>
      </w:r>
      <w:r w:rsidR="00AF6D94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F239D7" w:rsidRPr="002C74AA">
        <w:rPr>
          <w:rFonts w:ascii="Times New Roman" w:hAnsi="Times New Roman"/>
          <w:sz w:val="26"/>
          <w:szCs w:val="26"/>
        </w:rPr>
        <w:t xml:space="preserve">в реестр </w:t>
      </w:r>
      <w:r w:rsidRPr="002C74AA">
        <w:rPr>
          <w:rFonts w:ascii="Times New Roman" w:hAnsi="Times New Roman"/>
          <w:sz w:val="26"/>
          <w:szCs w:val="26"/>
        </w:rPr>
        <w:t>мест (площад</w:t>
      </w:r>
      <w:r w:rsidR="00F239D7" w:rsidRPr="002C74AA">
        <w:rPr>
          <w:rFonts w:ascii="Times New Roman" w:hAnsi="Times New Roman"/>
          <w:sz w:val="26"/>
          <w:szCs w:val="26"/>
        </w:rPr>
        <w:t>о</w:t>
      </w:r>
      <w:r w:rsidRPr="002C74AA">
        <w:rPr>
          <w:rFonts w:ascii="Times New Roman" w:hAnsi="Times New Roman"/>
          <w:sz w:val="26"/>
          <w:szCs w:val="26"/>
        </w:rPr>
        <w:t xml:space="preserve">к) накопления твердых коммунальных отходов </w:t>
      </w:r>
      <w:r w:rsidR="00F239D7" w:rsidRPr="002C74AA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="00F239D7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F239D7" w:rsidRPr="002C74AA">
        <w:rPr>
          <w:rFonts w:ascii="Times New Roman" w:hAnsi="Times New Roman"/>
          <w:sz w:val="26"/>
          <w:szCs w:val="26"/>
        </w:rPr>
        <w:t xml:space="preserve"> городского округа по адресу: ________________</w:t>
      </w:r>
      <w:r w:rsidR="002F6191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F239D7" w:rsidRPr="002C74AA" w:rsidRDefault="00F239D7" w:rsidP="00E4604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E46049" w:rsidRPr="002C74AA" w:rsidRDefault="00E46049" w:rsidP="00E4604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собственнику места (площадки) накопления твердых коммунальных отходов:</w:t>
      </w:r>
    </w:p>
    <w:p w:rsidR="00C778A4" w:rsidRPr="002C74AA" w:rsidRDefault="00E46049" w:rsidP="00E4604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2D6DF8" w:rsidRPr="002C74AA">
        <w:rPr>
          <w:rFonts w:ascii="Times New Roman" w:hAnsi="Times New Roman"/>
          <w:sz w:val="26"/>
          <w:szCs w:val="26"/>
        </w:rPr>
        <w:t>____</w:t>
      </w:r>
      <w:r w:rsidRPr="002C74AA">
        <w:rPr>
          <w:rFonts w:ascii="Times New Roman" w:hAnsi="Times New Roman"/>
          <w:sz w:val="26"/>
          <w:szCs w:val="26"/>
        </w:rPr>
        <w:t>_____</w:t>
      </w:r>
    </w:p>
    <w:p w:rsidR="00255009" w:rsidRPr="002C74AA" w:rsidRDefault="00255009" w:rsidP="0025500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в лице заявителя: ______________</w:t>
      </w:r>
      <w:r w:rsidR="002D6DF8" w:rsidRPr="002C74AA">
        <w:rPr>
          <w:rFonts w:ascii="Times New Roman" w:hAnsi="Times New Roman"/>
          <w:sz w:val="26"/>
          <w:szCs w:val="26"/>
        </w:rPr>
        <w:t>_____</w:t>
      </w:r>
      <w:r w:rsidRPr="002C74AA">
        <w:rPr>
          <w:rFonts w:ascii="Times New Roman" w:hAnsi="Times New Roman"/>
          <w:sz w:val="26"/>
          <w:szCs w:val="26"/>
        </w:rPr>
        <w:t>_________________________________________,</w:t>
      </w:r>
    </w:p>
    <w:p w:rsidR="00255009" w:rsidRPr="002C74AA" w:rsidRDefault="00255009" w:rsidP="0025500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2C74AA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Pr="002C74AA">
        <w:rPr>
          <w:rFonts w:ascii="Times New Roman" w:hAnsi="Times New Roman"/>
          <w:sz w:val="26"/>
          <w:szCs w:val="26"/>
        </w:rPr>
        <w:t xml:space="preserve"> на основании: ___</w:t>
      </w:r>
      <w:r w:rsidR="002D6DF8" w:rsidRPr="002C74AA">
        <w:rPr>
          <w:rFonts w:ascii="Times New Roman" w:hAnsi="Times New Roman"/>
          <w:sz w:val="26"/>
          <w:szCs w:val="26"/>
        </w:rPr>
        <w:t>_____</w:t>
      </w:r>
      <w:r w:rsidRPr="002C74AA">
        <w:rPr>
          <w:rFonts w:ascii="Times New Roman" w:hAnsi="Times New Roman"/>
          <w:sz w:val="26"/>
          <w:szCs w:val="26"/>
        </w:rPr>
        <w:t>__________________</w:t>
      </w:r>
      <w:r w:rsidR="002D6DF8" w:rsidRPr="002C74AA">
        <w:rPr>
          <w:rFonts w:ascii="Times New Roman" w:hAnsi="Times New Roman"/>
          <w:sz w:val="26"/>
          <w:szCs w:val="26"/>
        </w:rPr>
        <w:t>_______________________.</w:t>
      </w:r>
    </w:p>
    <w:p w:rsidR="00255009" w:rsidRPr="002C74AA" w:rsidRDefault="00255009" w:rsidP="0025500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1560"/>
        <w:gridCol w:w="283"/>
        <w:gridCol w:w="2878"/>
      </w:tblGrid>
      <w:tr w:rsidR="00CE4336" w:rsidRPr="002C74AA" w:rsidTr="00C57D64"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ачальник</w:t>
            </w:r>
            <w:proofErr w:type="spellEnd"/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Управления </w:t>
            </w:r>
          </w:p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благоустройства, дорожной и транспортной инфраструктуры </w:t>
            </w:r>
          </w:p>
        </w:tc>
        <w:tc>
          <w:tcPr>
            <w:tcW w:w="283" w:type="dxa"/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/О.А. </w:t>
            </w:r>
            <w:proofErr w:type="spellStart"/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Мухачёва</w:t>
            </w:r>
            <w:proofErr w:type="spellEnd"/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/</w:t>
            </w:r>
          </w:p>
        </w:tc>
      </w:tr>
      <w:tr w:rsidR="00CE4336" w:rsidRPr="002C74AA" w:rsidTr="00C57D64"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:rsidR="00CE4336" w:rsidRPr="002C74AA" w:rsidRDefault="00CE4336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(Ф.И.О.)</w:t>
            </w:r>
          </w:p>
        </w:tc>
      </w:tr>
    </w:tbl>
    <w:p w:rsidR="00CE4336" w:rsidRPr="002C74AA" w:rsidRDefault="00CE4336" w:rsidP="00CE433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М.П.                                     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Получил: «___»_____________20___г.</w:t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     __________________________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(заполняется в случае получения решения лично)</w:t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  <w:t xml:space="preserve">           (подпись заявителя)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Решение направлено в адрес заявителя          </w:t>
      </w:r>
      <w:r w:rsidRPr="002C74AA">
        <w:rPr>
          <w:rFonts w:ascii="Times New Roman" w:hAnsi="Times New Roman"/>
          <w:sz w:val="26"/>
          <w:szCs w:val="26"/>
        </w:rPr>
        <w:tab/>
        <w:t xml:space="preserve">   «_____» ___________ 20____ г.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(заполняется в случае получения решения лично)</w:t>
      </w: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E4336" w:rsidRPr="002C74AA" w:rsidRDefault="00CE4336" w:rsidP="00CE4336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</w:t>
      </w:r>
    </w:p>
    <w:p w:rsidR="00CE4336" w:rsidRPr="002C74AA" w:rsidRDefault="00CE4336" w:rsidP="00CE4336">
      <w:pPr>
        <w:tabs>
          <w:tab w:val="left" w:pos="5715"/>
          <w:tab w:val="right" w:pos="9921"/>
        </w:tabs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ab/>
      </w:r>
      <w:proofErr w:type="gramStart"/>
      <w:r w:rsidRPr="002C74AA">
        <w:rPr>
          <w:rFonts w:ascii="Times New Roman" w:hAnsi="Times New Roman"/>
          <w:sz w:val="20"/>
          <w:szCs w:val="26"/>
        </w:rPr>
        <w:t>(Ф.И.О., подпись должностного лица,</w:t>
      </w:r>
      <w:proofErr w:type="gramEnd"/>
    </w:p>
    <w:p w:rsidR="00167770" w:rsidRPr="002C74AA" w:rsidRDefault="00CE4336" w:rsidP="005C410C">
      <w:pPr>
        <w:spacing w:line="240" w:lineRule="auto"/>
        <w:contextualSpacing/>
        <w:jc w:val="right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 xml:space="preserve">       направившего уведомление в адрес заявителя)</w:t>
      </w:r>
    </w:p>
    <w:p w:rsidR="00053D66" w:rsidRPr="002C74AA" w:rsidRDefault="00053D66" w:rsidP="005C410C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68755B" w:rsidRPr="002C74AA" w:rsidRDefault="0068755B" w:rsidP="007D2C95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Приложение </w:t>
      </w:r>
      <w:r w:rsidR="008B3805" w:rsidRPr="002C74AA">
        <w:rPr>
          <w:rFonts w:ascii="Times New Roman" w:hAnsi="Times New Roman"/>
          <w:sz w:val="26"/>
          <w:szCs w:val="26"/>
        </w:rPr>
        <w:t>4</w:t>
      </w:r>
    </w:p>
    <w:p w:rsidR="00953A05" w:rsidRPr="002C74AA" w:rsidRDefault="0068755B" w:rsidP="007D2C95">
      <w:pPr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953A05" w:rsidRPr="002C74AA">
        <w:rPr>
          <w:rFonts w:ascii="Times New Roman" w:hAnsi="Times New Roman"/>
          <w:sz w:val="26"/>
          <w:szCs w:val="26"/>
        </w:rPr>
        <w:t xml:space="preserve">«Включение </w:t>
      </w:r>
      <w:r w:rsidR="00AF6D94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953A05" w:rsidRPr="002C74AA">
        <w:rPr>
          <w:rFonts w:ascii="Times New Roman" w:hAnsi="Times New Roman"/>
          <w:sz w:val="26"/>
          <w:szCs w:val="26"/>
        </w:rPr>
        <w:t xml:space="preserve">в реестр мест (площадок) накопления твердых коммунальных отходов на территории </w:t>
      </w:r>
      <w:proofErr w:type="spellStart"/>
      <w:r w:rsidR="00953A05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953A05" w:rsidRPr="002C74AA">
        <w:rPr>
          <w:rFonts w:ascii="Times New Roman" w:hAnsi="Times New Roman"/>
          <w:sz w:val="26"/>
          <w:szCs w:val="26"/>
        </w:rPr>
        <w:t xml:space="preserve"> городского округа»</w:t>
      </w:r>
    </w:p>
    <w:p w:rsidR="0068755B" w:rsidRPr="002C74AA" w:rsidRDefault="0068755B" w:rsidP="0068755B">
      <w:pPr>
        <w:spacing w:after="0" w:line="240" w:lineRule="exact"/>
        <w:ind w:left="5670"/>
        <w:jc w:val="right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073F0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РЕШЕНИЕ</w:t>
      </w:r>
    </w:p>
    <w:p w:rsidR="00C778A4" w:rsidRPr="002C74AA" w:rsidRDefault="00C778A4" w:rsidP="00953A05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>об отказе в</w:t>
      </w:r>
      <w:r w:rsidR="00953A05" w:rsidRPr="002C74AA">
        <w:rPr>
          <w:rFonts w:ascii="Times New Roman" w:hAnsi="Times New Roman"/>
          <w:b/>
          <w:sz w:val="26"/>
          <w:szCs w:val="26"/>
        </w:rPr>
        <w:t xml:space="preserve">о включении </w:t>
      </w:r>
      <w:r w:rsidR="00AF6D94" w:rsidRPr="00AF6D94">
        <w:rPr>
          <w:rFonts w:ascii="Times New Roman" w:hAnsi="Times New Roman"/>
          <w:b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953A05" w:rsidRPr="002C74AA">
        <w:rPr>
          <w:rFonts w:ascii="Times New Roman" w:hAnsi="Times New Roman"/>
          <w:b/>
          <w:sz w:val="26"/>
          <w:szCs w:val="26"/>
        </w:rPr>
        <w:t>в реестр мест (площадок) накопления твердых коммунальных отходов</w:t>
      </w:r>
    </w:p>
    <w:p w:rsidR="00953A05" w:rsidRPr="002C74AA" w:rsidRDefault="00953A05" w:rsidP="00953A0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«___» ____________ 20___ г.                                                                             </w:t>
      </w:r>
      <w:r w:rsidR="00073F0B" w:rsidRPr="002C74AA">
        <w:rPr>
          <w:rFonts w:ascii="Times New Roman" w:hAnsi="Times New Roman"/>
          <w:sz w:val="26"/>
          <w:szCs w:val="26"/>
        </w:rPr>
        <w:t>г. Краснокамск</w:t>
      </w:r>
    </w:p>
    <w:p w:rsidR="00073F0B" w:rsidRPr="002C74AA" w:rsidRDefault="00073F0B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В связи с обращением _________________</w:t>
      </w:r>
      <w:r w:rsidR="00073F0B" w:rsidRPr="002C74AA">
        <w:rPr>
          <w:rFonts w:ascii="Times New Roman" w:hAnsi="Times New Roman"/>
          <w:sz w:val="26"/>
          <w:szCs w:val="26"/>
        </w:rPr>
        <w:t>______</w:t>
      </w:r>
      <w:r w:rsidRPr="002C74AA">
        <w:rPr>
          <w:rFonts w:ascii="Times New Roman" w:hAnsi="Times New Roman"/>
          <w:sz w:val="26"/>
          <w:szCs w:val="26"/>
        </w:rPr>
        <w:t>_________________________________</w:t>
      </w:r>
    </w:p>
    <w:p w:rsidR="00C778A4" w:rsidRPr="002C74AA" w:rsidRDefault="00C778A4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(Ф.И.О. физического лица, наименование юридического лица – заявителя)</w:t>
      </w:r>
    </w:p>
    <w:p w:rsidR="00C778A4" w:rsidRPr="002C74AA" w:rsidRDefault="00C778A4" w:rsidP="009732B1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</w:t>
      </w:r>
      <w:r w:rsidR="00856040" w:rsidRPr="002C74AA">
        <w:rPr>
          <w:rFonts w:ascii="Times New Roman" w:hAnsi="Times New Roman"/>
          <w:sz w:val="26"/>
          <w:szCs w:val="26"/>
        </w:rPr>
        <w:t>______</w:t>
      </w:r>
      <w:r w:rsidRPr="002C74AA">
        <w:rPr>
          <w:rFonts w:ascii="Times New Roman" w:hAnsi="Times New Roman"/>
          <w:sz w:val="26"/>
          <w:szCs w:val="26"/>
        </w:rPr>
        <w:t xml:space="preserve">______________________________________________________о </w:t>
      </w:r>
      <w:r w:rsidR="009732B1" w:rsidRPr="002C74AA">
        <w:rPr>
          <w:rFonts w:ascii="Times New Roman" w:hAnsi="Times New Roman"/>
          <w:sz w:val="26"/>
          <w:szCs w:val="26"/>
        </w:rPr>
        <w:t xml:space="preserve">включении </w:t>
      </w:r>
      <w:r w:rsidR="00AF6D94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9732B1" w:rsidRPr="002C74AA">
        <w:rPr>
          <w:rFonts w:ascii="Times New Roman" w:hAnsi="Times New Roman"/>
          <w:sz w:val="26"/>
          <w:szCs w:val="26"/>
        </w:rPr>
        <w:t xml:space="preserve">в реестр мест (площадок) накопления твердых коммунальных отходов </w:t>
      </w:r>
      <w:r w:rsidRPr="002C74AA">
        <w:rPr>
          <w:rFonts w:ascii="Times New Roman" w:hAnsi="Times New Roman"/>
          <w:sz w:val="26"/>
          <w:szCs w:val="26"/>
        </w:rPr>
        <w:t>по адресу: ________________</w:t>
      </w:r>
      <w:r w:rsidR="00856040" w:rsidRPr="002C74AA">
        <w:rPr>
          <w:rFonts w:ascii="Times New Roman" w:hAnsi="Times New Roman"/>
          <w:sz w:val="26"/>
          <w:szCs w:val="26"/>
        </w:rPr>
        <w:t>________________________</w:t>
      </w:r>
      <w:r w:rsidR="00897F73" w:rsidRPr="002C74AA">
        <w:rPr>
          <w:rFonts w:ascii="Times New Roman" w:hAnsi="Times New Roman"/>
          <w:sz w:val="26"/>
          <w:szCs w:val="26"/>
        </w:rPr>
        <w:t>_______</w:t>
      </w:r>
      <w:r w:rsidR="00856040" w:rsidRPr="002C74AA">
        <w:rPr>
          <w:rFonts w:ascii="Times New Roman" w:hAnsi="Times New Roman"/>
          <w:sz w:val="26"/>
          <w:szCs w:val="26"/>
        </w:rPr>
        <w:t>___</w:t>
      </w:r>
      <w:r w:rsidRPr="002C74AA">
        <w:rPr>
          <w:rFonts w:ascii="Times New Roman" w:hAnsi="Times New Roman"/>
          <w:sz w:val="26"/>
          <w:szCs w:val="26"/>
        </w:rPr>
        <w:t xml:space="preserve">________________________ </w:t>
      </w:r>
    </w:p>
    <w:p w:rsidR="00C778A4" w:rsidRPr="002C74AA" w:rsidRDefault="008A792A" w:rsidP="0068755B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на основании</w:t>
      </w:r>
      <w:r w:rsidRPr="002C74AA">
        <w:rPr>
          <w:rStyle w:val="afa"/>
          <w:rFonts w:ascii="Times New Roman" w:hAnsi="Times New Roman"/>
          <w:sz w:val="26"/>
          <w:szCs w:val="26"/>
        </w:rPr>
        <w:footnoteReference w:customMarkFollows="1" w:id="1"/>
        <w:sym w:font="Symbol" w:char="F02A"/>
      </w:r>
      <w:r w:rsidR="00C778A4" w:rsidRPr="002C74AA">
        <w:rPr>
          <w:rFonts w:ascii="Times New Roman" w:hAnsi="Times New Roman"/>
          <w:sz w:val="26"/>
          <w:szCs w:val="26"/>
        </w:rPr>
        <w:t>_____</w:t>
      </w:r>
      <w:r w:rsidR="00856040" w:rsidRPr="002C74AA">
        <w:rPr>
          <w:rFonts w:ascii="Times New Roman" w:hAnsi="Times New Roman"/>
          <w:sz w:val="26"/>
          <w:szCs w:val="26"/>
        </w:rPr>
        <w:t>______</w:t>
      </w:r>
      <w:r w:rsidR="00C778A4" w:rsidRPr="002C74AA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8D4370" w:rsidRPr="002C74AA" w:rsidRDefault="00856040" w:rsidP="008D4370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="00C778A4" w:rsidRPr="002C74AA">
        <w:rPr>
          <w:rFonts w:ascii="Times New Roman" w:hAnsi="Times New Roman"/>
          <w:sz w:val="20"/>
          <w:szCs w:val="26"/>
        </w:rPr>
        <w:t xml:space="preserve">   (указать обстоятельства, послужившие основанием для отказа)</w:t>
      </w:r>
    </w:p>
    <w:p w:rsidR="008D4370" w:rsidRPr="002C74AA" w:rsidRDefault="008D4370" w:rsidP="008D4370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</w:p>
    <w:p w:rsidR="00C778A4" w:rsidRPr="002C74AA" w:rsidRDefault="00C778A4" w:rsidP="008D4370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по результатам рассмотрения представленных документов </w:t>
      </w:r>
      <w:r w:rsidR="004D3F5C" w:rsidRPr="002C74AA">
        <w:rPr>
          <w:rFonts w:ascii="Times New Roman" w:hAnsi="Times New Roman"/>
          <w:sz w:val="26"/>
          <w:szCs w:val="26"/>
        </w:rPr>
        <w:t>а</w:t>
      </w:r>
      <w:r w:rsidRPr="002C74AA">
        <w:rPr>
          <w:rFonts w:ascii="Times New Roman" w:hAnsi="Times New Roman"/>
          <w:sz w:val="26"/>
          <w:szCs w:val="26"/>
        </w:rPr>
        <w:t>дминистраци</w:t>
      </w:r>
      <w:r w:rsidR="004D3F5C" w:rsidRPr="002C74AA">
        <w:rPr>
          <w:rFonts w:ascii="Times New Roman" w:hAnsi="Times New Roman"/>
          <w:sz w:val="26"/>
          <w:szCs w:val="26"/>
        </w:rPr>
        <w:t>ей</w:t>
      </w:r>
      <w:r w:rsidR="00DF297F" w:rsidRPr="002C74A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F297F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DF297F" w:rsidRPr="002C74AA">
        <w:rPr>
          <w:rFonts w:ascii="Times New Roman" w:hAnsi="Times New Roman"/>
          <w:sz w:val="26"/>
          <w:szCs w:val="26"/>
        </w:rPr>
        <w:t xml:space="preserve"> городского округа </w:t>
      </w:r>
      <w:r w:rsidRPr="002C74AA">
        <w:rPr>
          <w:rFonts w:ascii="Times New Roman" w:hAnsi="Times New Roman"/>
          <w:sz w:val="26"/>
          <w:szCs w:val="26"/>
        </w:rPr>
        <w:t>принято решение об отказе</w:t>
      </w:r>
      <w:r w:rsidR="00897F73" w:rsidRPr="002C74AA">
        <w:rPr>
          <w:rFonts w:ascii="Times New Roman" w:hAnsi="Times New Roman"/>
          <w:sz w:val="26"/>
          <w:szCs w:val="26"/>
        </w:rPr>
        <w:t xml:space="preserve"> во включении </w:t>
      </w:r>
      <w:r w:rsidR="00C21675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897F73" w:rsidRPr="002C74AA">
        <w:rPr>
          <w:rFonts w:ascii="Times New Roman" w:hAnsi="Times New Roman"/>
          <w:sz w:val="26"/>
          <w:szCs w:val="26"/>
        </w:rPr>
        <w:t>в реестр мест (площадок) накопления твердых коммунальных отходов.</w:t>
      </w:r>
    </w:p>
    <w:p w:rsidR="00CE4336" w:rsidRPr="002C74AA" w:rsidRDefault="00CE4336" w:rsidP="002420C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1560"/>
        <w:gridCol w:w="283"/>
        <w:gridCol w:w="2878"/>
      </w:tblGrid>
      <w:tr w:rsidR="002420C8" w:rsidRPr="002C74AA" w:rsidTr="00C57D64"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Начальник Управления </w:t>
            </w:r>
          </w:p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благоустройства, дорожной и транспортной инфраструктуры </w:t>
            </w:r>
          </w:p>
        </w:tc>
        <w:tc>
          <w:tcPr>
            <w:tcW w:w="283" w:type="dxa"/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/О.А. </w:t>
            </w:r>
            <w:proofErr w:type="spellStart"/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Мухачёва</w:t>
            </w:r>
            <w:proofErr w:type="spellEnd"/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/</w:t>
            </w:r>
          </w:p>
        </w:tc>
      </w:tr>
      <w:tr w:rsidR="002420C8" w:rsidRPr="002C74AA" w:rsidTr="00C57D64"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:rsidR="002420C8" w:rsidRPr="002C74AA" w:rsidRDefault="002420C8" w:rsidP="00C57D64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(Ф.И.О.)</w:t>
            </w:r>
          </w:p>
        </w:tc>
      </w:tr>
    </w:tbl>
    <w:p w:rsidR="002420C8" w:rsidRPr="002C74AA" w:rsidRDefault="002420C8" w:rsidP="002420C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420C8" w:rsidRPr="002C74AA" w:rsidRDefault="002420C8" w:rsidP="002420C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М.П.                                     </w:t>
      </w:r>
    </w:p>
    <w:p w:rsidR="002420C8" w:rsidRPr="002C74AA" w:rsidRDefault="002420C8" w:rsidP="002420C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Получил: «___»_____________20___г.</w:t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  <w:t xml:space="preserve">     __________________________</w:t>
      </w: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(заполняется в случае получения решения лично)</w:t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</w:r>
      <w:r w:rsidRPr="002C74AA">
        <w:rPr>
          <w:rFonts w:ascii="Times New Roman" w:hAnsi="Times New Roman"/>
          <w:sz w:val="20"/>
          <w:szCs w:val="26"/>
        </w:rPr>
        <w:tab/>
        <w:t xml:space="preserve">           (подпись заявителя)</w:t>
      </w: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0"/>
          <w:szCs w:val="26"/>
        </w:rPr>
      </w:pP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Решение направлено в адрес заявителя          </w:t>
      </w:r>
      <w:r w:rsidRPr="002C74AA">
        <w:rPr>
          <w:rFonts w:ascii="Times New Roman" w:hAnsi="Times New Roman"/>
          <w:sz w:val="26"/>
          <w:szCs w:val="26"/>
        </w:rPr>
        <w:tab/>
        <w:t xml:space="preserve">   «_____» ___________ 20____ г.</w:t>
      </w:r>
    </w:p>
    <w:p w:rsidR="00896453" w:rsidRPr="002C74AA" w:rsidRDefault="00896453" w:rsidP="00896453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0"/>
          <w:szCs w:val="26"/>
        </w:rPr>
        <w:t>(заполняется в случае получения решения лично)</w:t>
      </w:r>
    </w:p>
    <w:p w:rsidR="00896453" w:rsidRPr="002C74AA" w:rsidRDefault="00896453" w:rsidP="00896453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</w:t>
      </w:r>
    </w:p>
    <w:p w:rsidR="00896453" w:rsidRPr="002C74AA" w:rsidRDefault="00896453" w:rsidP="00896453">
      <w:pPr>
        <w:tabs>
          <w:tab w:val="left" w:pos="5715"/>
          <w:tab w:val="right" w:pos="9921"/>
        </w:tabs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ab/>
      </w:r>
      <w:proofErr w:type="gramStart"/>
      <w:r w:rsidRPr="002C74AA">
        <w:rPr>
          <w:rFonts w:ascii="Times New Roman" w:hAnsi="Times New Roman"/>
          <w:sz w:val="20"/>
          <w:szCs w:val="26"/>
        </w:rPr>
        <w:t>(Ф.И.О., подпись должностного лица,</w:t>
      </w:r>
      <w:proofErr w:type="gramEnd"/>
    </w:p>
    <w:p w:rsidR="00276D7C" w:rsidRPr="00C21675" w:rsidRDefault="00896453" w:rsidP="00C21675">
      <w:pPr>
        <w:spacing w:line="240" w:lineRule="auto"/>
        <w:contextualSpacing/>
        <w:jc w:val="right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 xml:space="preserve">       направившего уведомление в адрес заявителя)</w:t>
      </w:r>
    </w:p>
    <w:p w:rsidR="00D6131C" w:rsidRPr="002C74AA" w:rsidRDefault="004B6223" w:rsidP="007D2C95">
      <w:pPr>
        <w:tabs>
          <w:tab w:val="center" w:pos="7795"/>
          <w:tab w:val="right" w:pos="9921"/>
        </w:tabs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lastRenderedPageBreak/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="00D6131C" w:rsidRPr="002C74AA">
        <w:rPr>
          <w:rFonts w:ascii="Times New Roman" w:hAnsi="Times New Roman"/>
          <w:sz w:val="26"/>
          <w:szCs w:val="26"/>
        </w:rPr>
        <w:t xml:space="preserve">Приложение </w:t>
      </w:r>
      <w:r w:rsidR="008B3805" w:rsidRPr="002C74AA">
        <w:rPr>
          <w:rFonts w:ascii="Times New Roman" w:hAnsi="Times New Roman"/>
          <w:sz w:val="26"/>
          <w:szCs w:val="26"/>
        </w:rPr>
        <w:t>5</w:t>
      </w:r>
    </w:p>
    <w:p w:rsidR="0089702E" w:rsidRPr="002C74AA" w:rsidRDefault="00D6131C" w:rsidP="007D2C95">
      <w:pPr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="0089702E" w:rsidRPr="002C74AA">
        <w:rPr>
          <w:rFonts w:ascii="Times New Roman" w:hAnsi="Times New Roman"/>
          <w:sz w:val="26"/>
          <w:szCs w:val="26"/>
        </w:rPr>
        <w:t xml:space="preserve">«Включение </w:t>
      </w:r>
      <w:r w:rsidR="00C21675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89702E" w:rsidRPr="002C74AA">
        <w:rPr>
          <w:rFonts w:ascii="Times New Roman" w:hAnsi="Times New Roman"/>
          <w:sz w:val="26"/>
          <w:szCs w:val="26"/>
        </w:rPr>
        <w:t xml:space="preserve">в реестр мест (площадок) накопления твердых коммунальных отходов на территории </w:t>
      </w:r>
      <w:proofErr w:type="spellStart"/>
      <w:r w:rsidR="0089702E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89702E" w:rsidRPr="002C74AA">
        <w:rPr>
          <w:rFonts w:ascii="Times New Roman" w:hAnsi="Times New Roman"/>
          <w:sz w:val="26"/>
          <w:szCs w:val="26"/>
        </w:rPr>
        <w:t xml:space="preserve"> городского округа»</w:t>
      </w:r>
    </w:p>
    <w:p w:rsidR="00D33219" w:rsidRPr="002C74AA" w:rsidRDefault="00D33219" w:rsidP="007D2C95">
      <w:pPr>
        <w:spacing w:after="0" w:line="240" w:lineRule="exact"/>
        <w:ind w:left="5670"/>
        <w:jc w:val="both"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5F5D22" w:rsidP="005F5D22">
      <w:pPr>
        <w:tabs>
          <w:tab w:val="left" w:pos="3705"/>
          <w:tab w:val="center" w:pos="4960"/>
        </w:tabs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ab/>
      </w:r>
      <w:r w:rsidRPr="002C74AA">
        <w:rPr>
          <w:rFonts w:ascii="Times New Roman" w:hAnsi="Times New Roman"/>
          <w:b/>
          <w:sz w:val="26"/>
          <w:szCs w:val="26"/>
        </w:rPr>
        <w:tab/>
      </w:r>
      <w:r w:rsidR="00C778A4" w:rsidRPr="002C74AA">
        <w:rPr>
          <w:rFonts w:ascii="Times New Roman" w:hAnsi="Times New Roman"/>
          <w:b/>
          <w:sz w:val="26"/>
          <w:szCs w:val="26"/>
        </w:rPr>
        <w:t>УВЕДОМЛЕНИЕ</w:t>
      </w:r>
    </w:p>
    <w:p w:rsidR="00C778A4" w:rsidRPr="002C74AA" w:rsidRDefault="00C778A4" w:rsidP="00D6131C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C74AA">
        <w:rPr>
          <w:rFonts w:ascii="Times New Roman" w:hAnsi="Times New Roman"/>
          <w:b/>
          <w:sz w:val="26"/>
          <w:szCs w:val="26"/>
        </w:rPr>
        <w:t xml:space="preserve">об увеличении срока предоставления муниципальной услуги </w:t>
      </w:r>
      <w:r w:rsidR="00017739" w:rsidRPr="002C74AA">
        <w:rPr>
          <w:rFonts w:ascii="Times New Roman" w:hAnsi="Times New Roman"/>
          <w:b/>
          <w:sz w:val="26"/>
          <w:szCs w:val="26"/>
        </w:rPr>
        <w:t xml:space="preserve">«Включение </w:t>
      </w:r>
      <w:r w:rsidR="00C21675" w:rsidRPr="00C21675">
        <w:rPr>
          <w:rFonts w:ascii="Times New Roman" w:hAnsi="Times New Roman"/>
          <w:b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017739" w:rsidRPr="002C74AA">
        <w:rPr>
          <w:rFonts w:ascii="Times New Roman" w:hAnsi="Times New Roman"/>
          <w:b/>
          <w:sz w:val="26"/>
          <w:szCs w:val="26"/>
        </w:rPr>
        <w:t xml:space="preserve">в реестр мест (площадок) накопления твердых коммунальных отходов на территории </w:t>
      </w:r>
      <w:proofErr w:type="spellStart"/>
      <w:r w:rsidR="00017739" w:rsidRPr="002C74AA">
        <w:rPr>
          <w:rFonts w:ascii="Times New Roman" w:hAnsi="Times New Roman"/>
          <w:b/>
          <w:sz w:val="26"/>
          <w:szCs w:val="26"/>
        </w:rPr>
        <w:t>Краснокамского</w:t>
      </w:r>
      <w:proofErr w:type="spellEnd"/>
      <w:r w:rsidR="00017739" w:rsidRPr="002C74AA">
        <w:rPr>
          <w:rFonts w:ascii="Times New Roman" w:hAnsi="Times New Roman"/>
          <w:b/>
          <w:sz w:val="26"/>
          <w:szCs w:val="26"/>
        </w:rPr>
        <w:t xml:space="preserve"> городского округа»</w:t>
      </w: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«___» ____________ 20___ г.                                                                             г. </w:t>
      </w:r>
      <w:r w:rsidR="005F5D22" w:rsidRPr="002C74AA">
        <w:rPr>
          <w:rFonts w:ascii="Times New Roman" w:hAnsi="Times New Roman"/>
          <w:sz w:val="26"/>
          <w:szCs w:val="26"/>
        </w:rPr>
        <w:t>Краснокамск</w:t>
      </w:r>
    </w:p>
    <w:p w:rsidR="005F5D22" w:rsidRPr="002C74AA" w:rsidRDefault="005F5D22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5F5D22" w:rsidP="00FE5016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Настоящим уведомляю, что после рассмотрения представленных Вами документов для предоставления муниципальной услуги «</w:t>
      </w:r>
      <w:r w:rsidR="00017739" w:rsidRPr="002C74AA">
        <w:rPr>
          <w:rFonts w:ascii="Times New Roman" w:hAnsi="Times New Roman"/>
          <w:sz w:val="26"/>
          <w:szCs w:val="26"/>
        </w:rPr>
        <w:t xml:space="preserve">Включение </w:t>
      </w:r>
      <w:r w:rsidR="00C21675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017739" w:rsidRPr="002C74AA">
        <w:rPr>
          <w:rFonts w:ascii="Times New Roman" w:hAnsi="Times New Roman"/>
          <w:sz w:val="26"/>
          <w:szCs w:val="26"/>
        </w:rPr>
        <w:t xml:space="preserve">в реестр мест (площадок) накопления твердых коммунальных отходов на территории </w:t>
      </w:r>
      <w:proofErr w:type="spellStart"/>
      <w:r w:rsidR="00017739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017739" w:rsidRPr="002C74AA">
        <w:rPr>
          <w:rFonts w:ascii="Times New Roman" w:hAnsi="Times New Roman"/>
          <w:sz w:val="26"/>
          <w:szCs w:val="26"/>
        </w:rPr>
        <w:t xml:space="preserve"> городского </w:t>
      </w:r>
      <w:proofErr w:type="spellStart"/>
      <w:r w:rsidR="00017739" w:rsidRPr="002C74AA">
        <w:rPr>
          <w:rFonts w:ascii="Times New Roman" w:hAnsi="Times New Roman"/>
          <w:sz w:val="26"/>
          <w:szCs w:val="26"/>
        </w:rPr>
        <w:t>округа</w:t>
      </w:r>
      <w:proofErr w:type="gramStart"/>
      <w:r w:rsidR="00017739" w:rsidRPr="002C74AA">
        <w:rPr>
          <w:rFonts w:ascii="Times New Roman" w:hAnsi="Times New Roman"/>
          <w:sz w:val="26"/>
          <w:szCs w:val="26"/>
        </w:rPr>
        <w:t>»</w:t>
      </w:r>
      <w:r w:rsidRPr="002C74AA">
        <w:rPr>
          <w:rFonts w:ascii="Times New Roman" w:hAnsi="Times New Roman"/>
          <w:sz w:val="26"/>
          <w:szCs w:val="26"/>
        </w:rPr>
        <w:t>п</w:t>
      </w:r>
      <w:proofErr w:type="gramEnd"/>
      <w:r w:rsidRPr="002C74AA">
        <w:rPr>
          <w:rFonts w:ascii="Times New Roman" w:hAnsi="Times New Roman"/>
          <w:sz w:val="26"/>
          <w:szCs w:val="26"/>
        </w:rPr>
        <w:t>о</w:t>
      </w:r>
      <w:proofErr w:type="spellEnd"/>
      <w:r w:rsidRPr="002C74AA">
        <w:rPr>
          <w:rFonts w:ascii="Times New Roman" w:hAnsi="Times New Roman"/>
          <w:sz w:val="26"/>
          <w:szCs w:val="26"/>
        </w:rPr>
        <w:t xml:space="preserve"> адресу:</w:t>
      </w:r>
    </w:p>
    <w:p w:rsidR="00FE5016" w:rsidRPr="002C74AA" w:rsidRDefault="00FE5016" w:rsidP="00FE501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___________________________________________________________________________,</w:t>
      </w:r>
    </w:p>
    <w:p w:rsidR="00FE5016" w:rsidRPr="002C74AA" w:rsidRDefault="00FE5016" w:rsidP="00FE501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E5016" w:rsidRPr="002C74AA" w:rsidRDefault="004908B9" w:rsidP="00FE5016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п</w:t>
      </w:r>
      <w:r w:rsidR="00FE5016" w:rsidRPr="002C74AA">
        <w:rPr>
          <w:rFonts w:ascii="Times New Roman" w:hAnsi="Times New Roman"/>
          <w:sz w:val="26"/>
          <w:szCs w:val="26"/>
        </w:rPr>
        <w:t xml:space="preserve">ринято решение об увеличении срока предоставления муниципальной услуги до ____ </w:t>
      </w:r>
      <w:r w:rsidRPr="002C74AA">
        <w:rPr>
          <w:rFonts w:ascii="Times New Roman" w:hAnsi="Times New Roman"/>
          <w:sz w:val="26"/>
          <w:szCs w:val="26"/>
        </w:rPr>
        <w:t>календарных</w:t>
      </w:r>
      <w:r w:rsidR="00FE5016" w:rsidRPr="002C74AA">
        <w:rPr>
          <w:rFonts w:ascii="Times New Roman" w:hAnsi="Times New Roman"/>
          <w:sz w:val="26"/>
          <w:szCs w:val="26"/>
        </w:rPr>
        <w:t xml:space="preserve"> дней, в связи с направлением запроса </w:t>
      </w:r>
      <w:r w:rsidRPr="002C74AA">
        <w:rPr>
          <w:rFonts w:ascii="Times New Roman" w:hAnsi="Times New Roman"/>
          <w:sz w:val="26"/>
          <w:szCs w:val="26"/>
        </w:rPr>
        <w:t>в Управление Федеральной службы по надзору в сфере защиты прав потребителей и благополучия человека по Пермскому краю.</w:t>
      </w:r>
    </w:p>
    <w:p w:rsidR="00FE5016" w:rsidRPr="002C74AA" w:rsidRDefault="004908B9" w:rsidP="004908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 xml:space="preserve">Основание: пункт 3.3.5.3. Административного регламента предоставления Управлением благоустройства, дорожной и транспортной инфраструктуры администрации </w:t>
      </w:r>
      <w:proofErr w:type="spellStart"/>
      <w:r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Pr="002C74AA">
        <w:rPr>
          <w:rFonts w:ascii="Times New Roman" w:hAnsi="Times New Roman"/>
          <w:sz w:val="26"/>
          <w:szCs w:val="26"/>
        </w:rPr>
        <w:t xml:space="preserve"> городского округа муниципальной</w:t>
      </w:r>
      <w:r w:rsidR="00685CA5" w:rsidRPr="002C74AA">
        <w:rPr>
          <w:rFonts w:ascii="Times New Roman" w:hAnsi="Times New Roman"/>
          <w:sz w:val="26"/>
          <w:szCs w:val="26"/>
        </w:rPr>
        <w:t xml:space="preserve"> услуги «</w:t>
      </w:r>
      <w:r w:rsidR="00967F21" w:rsidRPr="002C74AA">
        <w:rPr>
          <w:rFonts w:ascii="Times New Roman" w:hAnsi="Times New Roman"/>
          <w:sz w:val="26"/>
          <w:szCs w:val="26"/>
        </w:rPr>
        <w:t xml:space="preserve">Включение </w:t>
      </w:r>
      <w:r w:rsidR="00C21675">
        <w:rPr>
          <w:rFonts w:ascii="Times New Roman" w:hAnsi="Times New Roman"/>
          <w:sz w:val="26"/>
          <w:szCs w:val="26"/>
        </w:rPr>
        <w:t xml:space="preserve">сведений о месте (площадке) накопления твердых коммунальных отходов </w:t>
      </w:r>
      <w:r w:rsidR="00967F21" w:rsidRPr="002C74AA">
        <w:rPr>
          <w:rFonts w:ascii="Times New Roman" w:hAnsi="Times New Roman"/>
          <w:sz w:val="26"/>
          <w:szCs w:val="26"/>
        </w:rPr>
        <w:t xml:space="preserve">в реестр </w:t>
      </w:r>
      <w:r w:rsidRPr="002C74AA">
        <w:rPr>
          <w:rFonts w:ascii="Times New Roman" w:hAnsi="Times New Roman"/>
          <w:sz w:val="26"/>
          <w:szCs w:val="26"/>
        </w:rPr>
        <w:t>мест (площад</w:t>
      </w:r>
      <w:r w:rsidR="00967F21" w:rsidRPr="002C74AA">
        <w:rPr>
          <w:rFonts w:ascii="Times New Roman" w:hAnsi="Times New Roman"/>
          <w:sz w:val="26"/>
          <w:szCs w:val="26"/>
        </w:rPr>
        <w:t>о</w:t>
      </w:r>
      <w:r w:rsidRPr="002C74AA">
        <w:rPr>
          <w:rFonts w:ascii="Times New Roman" w:hAnsi="Times New Roman"/>
          <w:sz w:val="26"/>
          <w:szCs w:val="26"/>
        </w:rPr>
        <w:t>к) накопления твердых коммунальных отходов</w:t>
      </w:r>
      <w:r w:rsidR="003F76A1" w:rsidRPr="002C74AA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="003F76A1" w:rsidRPr="002C74AA">
        <w:rPr>
          <w:rFonts w:ascii="Times New Roman" w:hAnsi="Times New Roman"/>
          <w:sz w:val="26"/>
          <w:szCs w:val="26"/>
        </w:rPr>
        <w:t>Краснокамского</w:t>
      </w:r>
      <w:proofErr w:type="spellEnd"/>
      <w:r w:rsidR="003F76A1" w:rsidRPr="002C74AA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2C74AA">
        <w:rPr>
          <w:rFonts w:ascii="Times New Roman" w:hAnsi="Times New Roman"/>
          <w:sz w:val="26"/>
          <w:szCs w:val="26"/>
        </w:rPr>
        <w:t>»</w:t>
      </w:r>
      <w:r w:rsidR="00967F21" w:rsidRPr="002C74AA">
        <w:rPr>
          <w:rFonts w:ascii="Times New Roman" w:hAnsi="Times New Roman"/>
          <w:sz w:val="26"/>
          <w:szCs w:val="26"/>
        </w:rPr>
        <w:t>.</w:t>
      </w:r>
    </w:p>
    <w:p w:rsidR="008237FA" w:rsidRPr="002C74AA" w:rsidRDefault="008237FA" w:rsidP="004908B9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9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"/>
        <w:gridCol w:w="1560"/>
        <w:gridCol w:w="283"/>
        <w:gridCol w:w="2878"/>
      </w:tblGrid>
      <w:tr w:rsidR="00F16893" w:rsidRPr="002C74AA" w:rsidTr="008465CF">
        <w:tc>
          <w:tcPr>
            <w:tcW w:w="4928" w:type="dxa"/>
            <w:tcBorders>
              <w:bottom w:val="single" w:sz="4" w:space="0" w:color="auto"/>
            </w:tcBorders>
            <w:vAlign w:val="bottom"/>
          </w:tcPr>
          <w:p w:rsidR="00972F2E" w:rsidRPr="002C74AA" w:rsidRDefault="00972F2E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</w:t>
            </w:r>
            <w:r w:rsidR="003F1247"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Управления</w:t>
            </w:r>
            <w:proofErr w:type="spellEnd"/>
          </w:p>
          <w:p w:rsidR="00DE7AA8" w:rsidRPr="002C74AA" w:rsidRDefault="00DE7AA8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благоустройства, дорожной и транспортной инфраструктуры </w:t>
            </w:r>
          </w:p>
        </w:tc>
        <w:tc>
          <w:tcPr>
            <w:tcW w:w="283" w:type="dxa"/>
            <w:vAlign w:val="bottom"/>
          </w:tcPr>
          <w:p w:rsidR="00F16893" w:rsidRPr="002C74AA" w:rsidRDefault="00F16893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6893" w:rsidRPr="002C74AA" w:rsidRDefault="00F16893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F16893" w:rsidRPr="002C74AA" w:rsidRDefault="00F16893" w:rsidP="003F1247">
            <w:pPr>
              <w:spacing w:line="240" w:lineRule="auto"/>
              <w:contextualSpacing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:rsidR="00F16893" w:rsidRPr="002C74AA" w:rsidRDefault="00DE7AA8" w:rsidP="00972F2E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/</w:t>
            </w:r>
            <w:r w:rsidR="00972F2E"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О.А. </w:t>
            </w:r>
            <w:proofErr w:type="spellStart"/>
            <w:r w:rsidR="00972F2E"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Мухачёва</w:t>
            </w:r>
            <w:proofErr w:type="spellEnd"/>
            <w:r w:rsidRPr="002C74AA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/</w:t>
            </w:r>
          </w:p>
        </w:tc>
      </w:tr>
      <w:tr w:rsidR="002F58DA" w:rsidRPr="002C74AA" w:rsidTr="008465CF">
        <w:tc>
          <w:tcPr>
            <w:tcW w:w="4928" w:type="dxa"/>
            <w:tcBorders>
              <w:top w:val="single" w:sz="4" w:space="0" w:color="auto"/>
            </w:tcBorders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:rsidR="002F58DA" w:rsidRPr="002C74AA" w:rsidRDefault="002F58DA" w:rsidP="002F58D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2C74AA">
              <w:rPr>
                <w:rFonts w:ascii="Times New Roman" w:hAnsi="Times New Roman"/>
                <w:sz w:val="20"/>
                <w:szCs w:val="26"/>
              </w:rPr>
              <w:t>(Ф.И.О.)</w:t>
            </w:r>
          </w:p>
        </w:tc>
      </w:tr>
    </w:tbl>
    <w:p w:rsidR="00F16893" w:rsidRPr="002C74AA" w:rsidRDefault="00F16893" w:rsidP="00F16893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78A4" w:rsidRPr="002C74AA" w:rsidRDefault="00B412D6" w:rsidP="00FB03D5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Pr="002C74AA">
        <w:rPr>
          <w:rFonts w:ascii="Times New Roman" w:hAnsi="Times New Roman"/>
          <w:sz w:val="26"/>
          <w:szCs w:val="26"/>
        </w:rPr>
        <w:tab/>
      </w:r>
      <w:r w:rsidR="00E3140C" w:rsidRPr="002C74AA">
        <w:rPr>
          <w:rFonts w:ascii="Times New Roman" w:hAnsi="Times New Roman"/>
          <w:sz w:val="26"/>
          <w:szCs w:val="26"/>
        </w:rPr>
        <w:t>М.П.</w:t>
      </w:r>
    </w:p>
    <w:p w:rsidR="00FB03D5" w:rsidRPr="002C74AA" w:rsidRDefault="00FB03D5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Уведомление направлено в адрес заявителя             «_____» ___________ 20____ г.</w:t>
      </w: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C778A4" w:rsidP="00D6131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78A4" w:rsidRPr="002C74AA" w:rsidRDefault="00E46A03" w:rsidP="008465CF">
      <w:pPr>
        <w:spacing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2C74AA">
        <w:rPr>
          <w:rFonts w:ascii="Times New Roman" w:hAnsi="Times New Roman"/>
          <w:sz w:val="26"/>
          <w:szCs w:val="26"/>
        </w:rPr>
        <w:t>________________________________</w:t>
      </w:r>
    </w:p>
    <w:p w:rsidR="00C778A4" w:rsidRPr="002C74AA" w:rsidRDefault="008465CF" w:rsidP="008465CF">
      <w:pPr>
        <w:tabs>
          <w:tab w:val="left" w:pos="5715"/>
          <w:tab w:val="right" w:pos="9921"/>
        </w:tabs>
        <w:spacing w:line="240" w:lineRule="auto"/>
        <w:contextualSpacing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ab/>
      </w:r>
      <w:proofErr w:type="gramStart"/>
      <w:r w:rsidR="00C778A4" w:rsidRPr="002C74AA">
        <w:rPr>
          <w:rFonts w:ascii="Times New Roman" w:hAnsi="Times New Roman"/>
          <w:sz w:val="20"/>
          <w:szCs w:val="26"/>
        </w:rPr>
        <w:t>(Ф.И.О., подпись должностного лица,</w:t>
      </w:r>
      <w:proofErr w:type="gramEnd"/>
    </w:p>
    <w:p w:rsidR="005D43E8" w:rsidRDefault="00C778A4" w:rsidP="00967F21">
      <w:pPr>
        <w:spacing w:line="240" w:lineRule="auto"/>
        <w:contextualSpacing/>
        <w:jc w:val="right"/>
        <w:rPr>
          <w:rFonts w:ascii="Times New Roman" w:hAnsi="Times New Roman"/>
          <w:sz w:val="20"/>
          <w:szCs w:val="26"/>
        </w:rPr>
      </w:pPr>
      <w:r w:rsidRPr="002C74AA">
        <w:rPr>
          <w:rFonts w:ascii="Times New Roman" w:hAnsi="Times New Roman"/>
          <w:sz w:val="20"/>
          <w:szCs w:val="26"/>
        </w:rPr>
        <w:t xml:space="preserve">       направившего уведомление в адрес заявителя)</w:t>
      </w:r>
    </w:p>
    <w:p w:rsidR="005D43E8" w:rsidRDefault="005D43E8" w:rsidP="00967F21">
      <w:pPr>
        <w:spacing w:line="240" w:lineRule="auto"/>
        <w:contextualSpacing/>
        <w:jc w:val="right"/>
        <w:rPr>
          <w:rFonts w:ascii="Times New Roman" w:hAnsi="Times New Roman"/>
          <w:sz w:val="20"/>
          <w:szCs w:val="26"/>
        </w:rPr>
      </w:pPr>
    </w:p>
    <w:p w:rsidR="005D43E8" w:rsidRDefault="005D43E8" w:rsidP="00967F21">
      <w:pPr>
        <w:spacing w:line="240" w:lineRule="auto"/>
        <w:contextualSpacing/>
        <w:jc w:val="right"/>
        <w:rPr>
          <w:rFonts w:ascii="Times New Roman" w:hAnsi="Times New Roman"/>
          <w:sz w:val="20"/>
          <w:szCs w:val="26"/>
        </w:rPr>
      </w:pPr>
    </w:p>
    <w:sectPr w:rsidR="005D43E8" w:rsidSect="005D43E8">
      <w:pgSz w:w="11906" w:h="16838"/>
      <w:pgMar w:top="1134" w:right="567" w:bottom="851" w:left="1418" w:header="36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A6" w:rsidRDefault="00EF70A6" w:rsidP="00C22025">
      <w:pPr>
        <w:spacing w:after="0" w:line="240" w:lineRule="auto"/>
      </w:pPr>
      <w:r>
        <w:separator/>
      </w:r>
    </w:p>
  </w:endnote>
  <w:endnote w:type="continuationSeparator" w:id="0">
    <w:p w:rsidR="00EF70A6" w:rsidRDefault="00EF70A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A6" w:rsidRDefault="00EF70A6" w:rsidP="00C22025">
      <w:pPr>
        <w:spacing w:after="0" w:line="240" w:lineRule="auto"/>
      </w:pPr>
      <w:r>
        <w:separator/>
      </w:r>
    </w:p>
  </w:footnote>
  <w:footnote w:type="continuationSeparator" w:id="0">
    <w:p w:rsidR="00EF70A6" w:rsidRDefault="00EF70A6" w:rsidP="00C22025">
      <w:pPr>
        <w:spacing w:after="0" w:line="240" w:lineRule="auto"/>
      </w:pPr>
      <w:r>
        <w:continuationSeparator/>
      </w:r>
    </w:p>
  </w:footnote>
  <w:footnote w:id="1">
    <w:p w:rsidR="00B074EF" w:rsidRPr="00B1770E" w:rsidRDefault="00B074EF" w:rsidP="008A792A">
      <w:pPr>
        <w:pStyle w:val="af8"/>
        <w:jc w:val="both"/>
        <w:rPr>
          <w:rFonts w:ascii="Times New Roman" w:hAnsi="Times New Roman"/>
        </w:rPr>
      </w:pPr>
      <w:r w:rsidRPr="002A5220">
        <w:rPr>
          <w:rStyle w:val="afa"/>
          <w:rFonts w:ascii="Times New Roman" w:hAnsi="Times New Roman"/>
        </w:rPr>
        <w:sym w:font="Symbol" w:char="F02A"/>
      </w:r>
      <w:proofErr w:type="gramStart"/>
      <w:r w:rsidRPr="002A5220">
        <w:rPr>
          <w:rFonts w:ascii="Times New Roman" w:hAnsi="Times New Roman"/>
        </w:rPr>
        <w:t>В случае принятия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указывается основание такого отказа, предусмотренное пунктом 25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№ 1039, и конкретные обстоятельства, послужившие основанием для</w:t>
      </w:r>
      <w:proofErr w:type="gramEnd"/>
      <w:r w:rsidRPr="002A5220">
        <w:rPr>
          <w:rFonts w:ascii="Times New Roman" w:hAnsi="Times New Roman"/>
        </w:rPr>
        <w:t xml:space="preserve"> отказа.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EF" w:rsidRPr="00D854E4" w:rsidRDefault="00B074E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07C14">
      <w:rPr>
        <w:rFonts w:ascii="Times New Roman" w:hAnsi="Times New Roman"/>
        <w:noProof/>
        <w:sz w:val="28"/>
        <w:szCs w:val="28"/>
      </w:rPr>
      <w:t>8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074EF" w:rsidRDefault="00B074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A1C"/>
    <w:multiLevelType w:val="hybridMultilevel"/>
    <w:tmpl w:val="20164488"/>
    <w:lvl w:ilvl="0" w:tplc="F3CA5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40FF6"/>
    <w:multiLevelType w:val="hybridMultilevel"/>
    <w:tmpl w:val="BB203664"/>
    <w:lvl w:ilvl="0" w:tplc="CC22C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317998"/>
    <w:multiLevelType w:val="hybridMultilevel"/>
    <w:tmpl w:val="0FF816B0"/>
    <w:lvl w:ilvl="0" w:tplc="E16C9C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302652"/>
    <w:multiLevelType w:val="hybridMultilevel"/>
    <w:tmpl w:val="BB9246BC"/>
    <w:lvl w:ilvl="0" w:tplc="C1C0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2F6DEE"/>
    <w:multiLevelType w:val="hybridMultilevel"/>
    <w:tmpl w:val="319A5C72"/>
    <w:lvl w:ilvl="0" w:tplc="A0E4E64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113BB"/>
    <w:multiLevelType w:val="hybridMultilevel"/>
    <w:tmpl w:val="3DCAF6F0"/>
    <w:lvl w:ilvl="0" w:tplc="9E384CC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8A302F"/>
    <w:multiLevelType w:val="multilevel"/>
    <w:tmpl w:val="2A5EA8A6"/>
    <w:lvl w:ilvl="0">
      <w:start w:val="1"/>
      <w:numFmt w:val="decimal"/>
      <w:lvlText w:val="%1."/>
      <w:lvlJc w:val="left"/>
      <w:pPr>
        <w:ind w:left="2261" w:hanging="14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color w:val="auto"/>
      </w:rPr>
    </w:lvl>
  </w:abstractNum>
  <w:abstractNum w:abstractNumId="7">
    <w:nsid w:val="6ED81314"/>
    <w:multiLevelType w:val="multilevel"/>
    <w:tmpl w:val="B6A09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9C3"/>
    <w:rsid w:val="0000102E"/>
    <w:rsid w:val="00002121"/>
    <w:rsid w:val="00002273"/>
    <w:rsid w:val="000028FC"/>
    <w:rsid w:val="00002DF4"/>
    <w:rsid w:val="00005498"/>
    <w:rsid w:val="000058C3"/>
    <w:rsid w:val="00005FA4"/>
    <w:rsid w:val="00010881"/>
    <w:rsid w:val="00010CBC"/>
    <w:rsid w:val="00010EC2"/>
    <w:rsid w:val="00012D2B"/>
    <w:rsid w:val="00014683"/>
    <w:rsid w:val="000148C1"/>
    <w:rsid w:val="00015193"/>
    <w:rsid w:val="00017739"/>
    <w:rsid w:val="000210E2"/>
    <w:rsid w:val="0002130D"/>
    <w:rsid w:val="00021652"/>
    <w:rsid w:val="0002264E"/>
    <w:rsid w:val="00022A9F"/>
    <w:rsid w:val="000233A2"/>
    <w:rsid w:val="00025916"/>
    <w:rsid w:val="000259E5"/>
    <w:rsid w:val="00026B80"/>
    <w:rsid w:val="00026D05"/>
    <w:rsid w:val="00026E11"/>
    <w:rsid w:val="00032F08"/>
    <w:rsid w:val="00033F7B"/>
    <w:rsid w:val="00034F2D"/>
    <w:rsid w:val="0003623F"/>
    <w:rsid w:val="0003639D"/>
    <w:rsid w:val="000365A5"/>
    <w:rsid w:val="00037728"/>
    <w:rsid w:val="00040043"/>
    <w:rsid w:val="000444D2"/>
    <w:rsid w:val="00047BE5"/>
    <w:rsid w:val="00047E25"/>
    <w:rsid w:val="00052447"/>
    <w:rsid w:val="00053D66"/>
    <w:rsid w:val="00053E76"/>
    <w:rsid w:val="00055AB1"/>
    <w:rsid w:val="00055C88"/>
    <w:rsid w:val="00055CA6"/>
    <w:rsid w:val="00057D54"/>
    <w:rsid w:val="00063A69"/>
    <w:rsid w:val="00066B65"/>
    <w:rsid w:val="000701B3"/>
    <w:rsid w:val="0007214C"/>
    <w:rsid w:val="00072BA8"/>
    <w:rsid w:val="00073F0B"/>
    <w:rsid w:val="000812E2"/>
    <w:rsid w:val="00081337"/>
    <w:rsid w:val="000826FC"/>
    <w:rsid w:val="00083ED7"/>
    <w:rsid w:val="00085D18"/>
    <w:rsid w:val="00087664"/>
    <w:rsid w:val="0008786B"/>
    <w:rsid w:val="000879F7"/>
    <w:rsid w:val="00087A00"/>
    <w:rsid w:val="00094701"/>
    <w:rsid w:val="0009640C"/>
    <w:rsid w:val="00097C78"/>
    <w:rsid w:val="000A0A7A"/>
    <w:rsid w:val="000A6305"/>
    <w:rsid w:val="000A6348"/>
    <w:rsid w:val="000B1E78"/>
    <w:rsid w:val="000B24C1"/>
    <w:rsid w:val="000B4A34"/>
    <w:rsid w:val="000B7184"/>
    <w:rsid w:val="000B7621"/>
    <w:rsid w:val="000C0436"/>
    <w:rsid w:val="000C5A14"/>
    <w:rsid w:val="000C7752"/>
    <w:rsid w:val="000D2D51"/>
    <w:rsid w:val="000E2A20"/>
    <w:rsid w:val="000E3B5B"/>
    <w:rsid w:val="000E3ED5"/>
    <w:rsid w:val="000E4229"/>
    <w:rsid w:val="000E5B2A"/>
    <w:rsid w:val="000E6072"/>
    <w:rsid w:val="000F0811"/>
    <w:rsid w:val="000F2420"/>
    <w:rsid w:val="000F313D"/>
    <w:rsid w:val="000F4836"/>
    <w:rsid w:val="000F6054"/>
    <w:rsid w:val="000F6AFA"/>
    <w:rsid w:val="00107B14"/>
    <w:rsid w:val="00110B94"/>
    <w:rsid w:val="0011312D"/>
    <w:rsid w:val="001137B2"/>
    <w:rsid w:val="00117150"/>
    <w:rsid w:val="0012109B"/>
    <w:rsid w:val="0012149D"/>
    <w:rsid w:val="0012264C"/>
    <w:rsid w:val="00122780"/>
    <w:rsid w:val="00125844"/>
    <w:rsid w:val="00125F14"/>
    <w:rsid w:val="00126843"/>
    <w:rsid w:val="00127174"/>
    <w:rsid w:val="00127F1F"/>
    <w:rsid w:val="00132B41"/>
    <w:rsid w:val="00132DDA"/>
    <w:rsid w:val="00135954"/>
    <w:rsid w:val="001367EE"/>
    <w:rsid w:val="001378FF"/>
    <w:rsid w:val="00140B00"/>
    <w:rsid w:val="0014120D"/>
    <w:rsid w:val="00142417"/>
    <w:rsid w:val="00143021"/>
    <w:rsid w:val="001456DA"/>
    <w:rsid w:val="0014607C"/>
    <w:rsid w:val="001469C3"/>
    <w:rsid w:val="00147B2F"/>
    <w:rsid w:val="00147C0B"/>
    <w:rsid w:val="00152E6A"/>
    <w:rsid w:val="0015698B"/>
    <w:rsid w:val="00156C1D"/>
    <w:rsid w:val="00161C36"/>
    <w:rsid w:val="00162F27"/>
    <w:rsid w:val="001656A6"/>
    <w:rsid w:val="00167770"/>
    <w:rsid w:val="00171E02"/>
    <w:rsid w:val="00176CBA"/>
    <w:rsid w:val="00177465"/>
    <w:rsid w:val="001777D0"/>
    <w:rsid w:val="00177B9A"/>
    <w:rsid w:val="00177EF4"/>
    <w:rsid w:val="00180E5B"/>
    <w:rsid w:val="001823D7"/>
    <w:rsid w:val="001837EF"/>
    <w:rsid w:val="0018539B"/>
    <w:rsid w:val="001866C8"/>
    <w:rsid w:val="001869D5"/>
    <w:rsid w:val="001909A5"/>
    <w:rsid w:val="001975E0"/>
    <w:rsid w:val="00197773"/>
    <w:rsid w:val="001A5DE3"/>
    <w:rsid w:val="001A6732"/>
    <w:rsid w:val="001B19C1"/>
    <w:rsid w:val="001B52FD"/>
    <w:rsid w:val="001B6350"/>
    <w:rsid w:val="001C191F"/>
    <w:rsid w:val="001C32AD"/>
    <w:rsid w:val="001C6A1B"/>
    <w:rsid w:val="001D1520"/>
    <w:rsid w:val="001D6453"/>
    <w:rsid w:val="001D6978"/>
    <w:rsid w:val="001E01B9"/>
    <w:rsid w:val="001E0571"/>
    <w:rsid w:val="001E30CD"/>
    <w:rsid w:val="001E3C3E"/>
    <w:rsid w:val="001E3EF3"/>
    <w:rsid w:val="001E5C0D"/>
    <w:rsid w:val="001E625E"/>
    <w:rsid w:val="001E682E"/>
    <w:rsid w:val="001E79C4"/>
    <w:rsid w:val="001F4544"/>
    <w:rsid w:val="001F5A03"/>
    <w:rsid w:val="001F7C4D"/>
    <w:rsid w:val="00201F6D"/>
    <w:rsid w:val="002020CC"/>
    <w:rsid w:val="00205542"/>
    <w:rsid w:val="002070AA"/>
    <w:rsid w:val="0020778D"/>
    <w:rsid w:val="00207A5C"/>
    <w:rsid w:val="00207C14"/>
    <w:rsid w:val="002102E2"/>
    <w:rsid w:val="0021291A"/>
    <w:rsid w:val="00212A63"/>
    <w:rsid w:val="00214A3F"/>
    <w:rsid w:val="00214EB7"/>
    <w:rsid w:val="002150AA"/>
    <w:rsid w:val="00215508"/>
    <w:rsid w:val="00220AF8"/>
    <w:rsid w:val="00220C6C"/>
    <w:rsid w:val="002212CB"/>
    <w:rsid w:val="002230EB"/>
    <w:rsid w:val="00223BDC"/>
    <w:rsid w:val="00232940"/>
    <w:rsid w:val="002337AA"/>
    <w:rsid w:val="002358A1"/>
    <w:rsid w:val="00235F23"/>
    <w:rsid w:val="00236494"/>
    <w:rsid w:val="002403C9"/>
    <w:rsid w:val="002406C2"/>
    <w:rsid w:val="00241959"/>
    <w:rsid w:val="002420C8"/>
    <w:rsid w:val="002427F6"/>
    <w:rsid w:val="00246D76"/>
    <w:rsid w:val="00251449"/>
    <w:rsid w:val="00251898"/>
    <w:rsid w:val="00251BFE"/>
    <w:rsid w:val="002522F0"/>
    <w:rsid w:val="002543E0"/>
    <w:rsid w:val="00254FDD"/>
    <w:rsid w:val="00255009"/>
    <w:rsid w:val="00257931"/>
    <w:rsid w:val="002603CB"/>
    <w:rsid w:val="00261F5D"/>
    <w:rsid w:val="002627D0"/>
    <w:rsid w:val="002634F4"/>
    <w:rsid w:val="00265C48"/>
    <w:rsid w:val="00271581"/>
    <w:rsid w:val="00272B75"/>
    <w:rsid w:val="00272CD2"/>
    <w:rsid w:val="002746D4"/>
    <w:rsid w:val="00274F19"/>
    <w:rsid w:val="00275AF1"/>
    <w:rsid w:val="00276535"/>
    <w:rsid w:val="00276D7C"/>
    <w:rsid w:val="00282B34"/>
    <w:rsid w:val="00285537"/>
    <w:rsid w:val="0028627F"/>
    <w:rsid w:val="00292D49"/>
    <w:rsid w:val="00293F03"/>
    <w:rsid w:val="00295AAB"/>
    <w:rsid w:val="002A350D"/>
    <w:rsid w:val="002A3E91"/>
    <w:rsid w:val="002A4A4A"/>
    <w:rsid w:val="002A5212"/>
    <w:rsid w:val="002A5220"/>
    <w:rsid w:val="002A600B"/>
    <w:rsid w:val="002A7700"/>
    <w:rsid w:val="002B165A"/>
    <w:rsid w:val="002B321F"/>
    <w:rsid w:val="002B4EE3"/>
    <w:rsid w:val="002B67A0"/>
    <w:rsid w:val="002C086E"/>
    <w:rsid w:val="002C353B"/>
    <w:rsid w:val="002C3556"/>
    <w:rsid w:val="002C3AC4"/>
    <w:rsid w:val="002C3FCA"/>
    <w:rsid w:val="002C48BF"/>
    <w:rsid w:val="002C5F46"/>
    <w:rsid w:val="002C60EF"/>
    <w:rsid w:val="002C632B"/>
    <w:rsid w:val="002C6DA9"/>
    <w:rsid w:val="002C74AA"/>
    <w:rsid w:val="002D3C52"/>
    <w:rsid w:val="002D4759"/>
    <w:rsid w:val="002D4C3E"/>
    <w:rsid w:val="002D6DF8"/>
    <w:rsid w:val="002D727E"/>
    <w:rsid w:val="002E0E00"/>
    <w:rsid w:val="002E5188"/>
    <w:rsid w:val="002E6AE8"/>
    <w:rsid w:val="002F1116"/>
    <w:rsid w:val="002F155C"/>
    <w:rsid w:val="002F185C"/>
    <w:rsid w:val="002F2C8D"/>
    <w:rsid w:val="002F307F"/>
    <w:rsid w:val="002F45EB"/>
    <w:rsid w:val="002F4B6C"/>
    <w:rsid w:val="002F58DA"/>
    <w:rsid w:val="002F5928"/>
    <w:rsid w:val="002F6191"/>
    <w:rsid w:val="002F72A1"/>
    <w:rsid w:val="002F746E"/>
    <w:rsid w:val="00301743"/>
    <w:rsid w:val="00302F08"/>
    <w:rsid w:val="00304C9E"/>
    <w:rsid w:val="00311548"/>
    <w:rsid w:val="00311A1F"/>
    <w:rsid w:val="00312374"/>
    <w:rsid w:val="00315B32"/>
    <w:rsid w:val="00321DB9"/>
    <w:rsid w:val="003324EE"/>
    <w:rsid w:val="00333DAC"/>
    <w:rsid w:val="003342C3"/>
    <w:rsid w:val="003360D4"/>
    <w:rsid w:val="00337A7D"/>
    <w:rsid w:val="00337EED"/>
    <w:rsid w:val="00345DC6"/>
    <w:rsid w:val="00346E4E"/>
    <w:rsid w:val="003478C1"/>
    <w:rsid w:val="00350557"/>
    <w:rsid w:val="00352579"/>
    <w:rsid w:val="003549C3"/>
    <w:rsid w:val="00361624"/>
    <w:rsid w:val="00362706"/>
    <w:rsid w:val="00363351"/>
    <w:rsid w:val="00363B75"/>
    <w:rsid w:val="0036529F"/>
    <w:rsid w:val="00365B0E"/>
    <w:rsid w:val="00366BB6"/>
    <w:rsid w:val="00366CA1"/>
    <w:rsid w:val="00367106"/>
    <w:rsid w:val="00367C17"/>
    <w:rsid w:val="0037052B"/>
    <w:rsid w:val="00372C09"/>
    <w:rsid w:val="003744AD"/>
    <w:rsid w:val="0037453C"/>
    <w:rsid w:val="00374F07"/>
    <w:rsid w:val="00375FB4"/>
    <w:rsid w:val="003767D8"/>
    <w:rsid w:val="003815B8"/>
    <w:rsid w:val="00381D51"/>
    <w:rsid w:val="0038458A"/>
    <w:rsid w:val="00384D59"/>
    <w:rsid w:val="00385821"/>
    <w:rsid w:val="00386BF9"/>
    <w:rsid w:val="00387044"/>
    <w:rsid w:val="003878FE"/>
    <w:rsid w:val="00394AE3"/>
    <w:rsid w:val="00394C04"/>
    <w:rsid w:val="00394F5D"/>
    <w:rsid w:val="003A0F98"/>
    <w:rsid w:val="003A1A55"/>
    <w:rsid w:val="003A2502"/>
    <w:rsid w:val="003A2CB8"/>
    <w:rsid w:val="003A5399"/>
    <w:rsid w:val="003A5F14"/>
    <w:rsid w:val="003A70CF"/>
    <w:rsid w:val="003A7508"/>
    <w:rsid w:val="003B0E5D"/>
    <w:rsid w:val="003B25F3"/>
    <w:rsid w:val="003B3150"/>
    <w:rsid w:val="003B512D"/>
    <w:rsid w:val="003B61D0"/>
    <w:rsid w:val="003B77E6"/>
    <w:rsid w:val="003C1562"/>
    <w:rsid w:val="003C299F"/>
    <w:rsid w:val="003C312E"/>
    <w:rsid w:val="003C4C35"/>
    <w:rsid w:val="003C50CE"/>
    <w:rsid w:val="003C6FED"/>
    <w:rsid w:val="003C7EC0"/>
    <w:rsid w:val="003D08DD"/>
    <w:rsid w:val="003D1EBB"/>
    <w:rsid w:val="003D205A"/>
    <w:rsid w:val="003D2C57"/>
    <w:rsid w:val="003D5076"/>
    <w:rsid w:val="003D652F"/>
    <w:rsid w:val="003E1346"/>
    <w:rsid w:val="003E135D"/>
    <w:rsid w:val="003E2E01"/>
    <w:rsid w:val="003E42E0"/>
    <w:rsid w:val="003E5DCA"/>
    <w:rsid w:val="003E654C"/>
    <w:rsid w:val="003E6C4B"/>
    <w:rsid w:val="003E7066"/>
    <w:rsid w:val="003F1247"/>
    <w:rsid w:val="003F2477"/>
    <w:rsid w:val="003F268A"/>
    <w:rsid w:val="003F2A9B"/>
    <w:rsid w:val="003F6D9F"/>
    <w:rsid w:val="003F7065"/>
    <w:rsid w:val="003F76A1"/>
    <w:rsid w:val="00401579"/>
    <w:rsid w:val="00402E8C"/>
    <w:rsid w:val="004037B9"/>
    <w:rsid w:val="00403CC3"/>
    <w:rsid w:val="0040521B"/>
    <w:rsid w:val="00405EE9"/>
    <w:rsid w:val="00407885"/>
    <w:rsid w:val="004135B5"/>
    <w:rsid w:val="00414900"/>
    <w:rsid w:val="00415541"/>
    <w:rsid w:val="00420102"/>
    <w:rsid w:val="00420436"/>
    <w:rsid w:val="00425E9F"/>
    <w:rsid w:val="00427AE8"/>
    <w:rsid w:val="00432B24"/>
    <w:rsid w:val="00433F15"/>
    <w:rsid w:val="00437D5E"/>
    <w:rsid w:val="00440EDC"/>
    <w:rsid w:val="00441B78"/>
    <w:rsid w:val="00451706"/>
    <w:rsid w:val="00453054"/>
    <w:rsid w:val="0045349C"/>
    <w:rsid w:val="004539F2"/>
    <w:rsid w:val="0045510D"/>
    <w:rsid w:val="004563E5"/>
    <w:rsid w:val="0045662C"/>
    <w:rsid w:val="004613F4"/>
    <w:rsid w:val="00462C90"/>
    <w:rsid w:val="00462EA3"/>
    <w:rsid w:val="004631F7"/>
    <w:rsid w:val="00463E7A"/>
    <w:rsid w:val="00464B87"/>
    <w:rsid w:val="00467DB9"/>
    <w:rsid w:val="00470A9C"/>
    <w:rsid w:val="00471CF3"/>
    <w:rsid w:val="004758C0"/>
    <w:rsid w:val="00477040"/>
    <w:rsid w:val="004801D6"/>
    <w:rsid w:val="004808DF"/>
    <w:rsid w:val="00484F03"/>
    <w:rsid w:val="00486C8F"/>
    <w:rsid w:val="00487C77"/>
    <w:rsid w:val="004908B9"/>
    <w:rsid w:val="004913FF"/>
    <w:rsid w:val="004915CC"/>
    <w:rsid w:val="00492F85"/>
    <w:rsid w:val="0049314F"/>
    <w:rsid w:val="00494520"/>
    <w:rsid w:val="004A143F"/>
    <w:rsid w:val="004A1D5C"/>
    <w:rsid w:val="004A4EFD"/>
    <w:rsid w:val="004A6F90"/>
    <w:rsid w:val="004B14D9"/>
    <w:rsid w:val="004B20D8"/>
    <w:rsid w:val="004B3A3C"/>
    <w:rsid w:val="004B45D8"/>
    <w:rsid w:val="004B6223"/>
    <w:rsid w:val="004B6299"/>
    <w:rsid w:val="004B66E7"/>
    <w:rsid w:val="004C13ED"/>
    <w:rsid w:val="004C1E49"/>
    <w:rsid w:val="004C31F2"/>
    <w:rsid w:val="004C41AB"/>
    <w:rsid w:val="004D1922"/>
    <w:rsid w:val="004D2816"/>
    <w:rsid w:val="004D3F5C"/>
    <w:rsid w:val="004D70DA"/>
    <w:rsid w:val="004D7167"/>
    <w:rsid w:val="004E351D"/>
    <w:rsid w:val="004E3E94"/>
    <w:rsid w:val="004E401F"/>
    <w:rsid w:val="004E79D4"/>
    <w:rsid w:val="004F0738"/>
    <w:rsid w:val="004F201A"/>
    <w:rsid w:val="004F2ED8"/>
    <w:rsid w:val="004F3358"/>
    <w:rsid w:val="004F4133"/>
    <w:rsid w:val="004F45BC"/>
    <w:rsid w:val="004F4F6E"/>
    <w:rsid w:val="004F6E61"/>
    <w:rsid w:val="004F713E"/>
    <w:rsid w:val="004F72F2"/>
    <w:rsid w:val="004F737A"/>
    <w:rsid w:val="005014CB"/>
    <w:rsid w:val="00504DB6"/>
    <w:rsid w:val="0050662B"/>
    <w:rsid w:val="00510474"/>
    <w:rsid w:val="00510D23"/>
    <w:rsid w:val="005114EA"/>
    <w:rsid w:val="00513CAA"/>
    <w:rsid w:val="005166A0"/>
    <w:rsid w:val="0051722C"/>
    <w:rsid w:val="0051765C"/>
    <w:rsid w:val="00517FD1"/>
    <w:rsid w:val="00521447"/>
    <w:rsid w:val="005225FC"/>
    <w:rsid w:val="00524465"/>
    <w:rsid w:val="005249A7"/>
    <w:rsid w:val="00527A48"/>
    <w:rsid w:val="00531D34"/>
    <w:rsid w:val="00533988"/>
    <w:rsid w:val="00533FF0"/>
    <w:rsid w:val="00536237"/>
    <w:rsid w:val="00536FDA"/>
    <w:rsid w:val="0054149A"/>
    <w:rsid w:val="0054217D"/>
    <w:rsid w:val="0054598F"/>
    <w:rsid w:val="00546B29"/>
    <w:rsid w:val="00550E93"/>
    <w:rsid w:val="00551885"/>
    <w:rsid w:val="00551C75"/>
    <w:rsid w:val="00551EC8"/>
    <w:rsid w:val="0056227B"/>
    <w:rsid w:val="005634C0"/>
    <w:rsid w:val="005635AF"/>
    <w:rsid w:val="0056436A"/>
    <w:rsid w:val="00564EBC"/>
    <w:rsid w:val="005660B8"/>
    <w:rsid w:val="005704B4"/>
    <w:rsid w:val="00571C3C"/>
    <w:rsid w:val="00574862"/>
    <w:rsid w:val="00574FE1"/>
    <w:rsid w:val="00575945"/>
    <w:rsid w:val="00575DE6"/>
    <w:rsid w:val="0057701F"/>
    <w:rsid w:val="00581008"/>
    <w:rsid w:val="005816B1"/>
    <w:rsid w:val="00581BA8"/>
    <w:rsid w:val="00581BE2"/>
    <w:rsid w:val="00583461"/>
    <w:rsid w:val="005835CB"/>
    <w:rsid w:val="00583DD3"/>
    <w:rsid w:val="0058433E"/>
    <w:rsid w:val="00586EC0"/>
    <w:rsid w:val="00587318"/>
    <w:rsid w:val="0058783D"/>
    <w:rsid w:val="00592DF0"/>
    <w:rsid w:val="00594745"/>
    <w:rsid w:val="00594A1A"/>
    <w:rsid w:val="00594E49"/>
    <w:rsid w:val="0059519E"/>
    <w:rsid w:val="005955B9"/>
    <w:rsid w:val="005A229D"/>
    <w:rsid w:val="005A30A9"/>
    <w:rsid w:val="005A3139"/>
    <w:rsid w:val="005A5077"/>
    <w:rsid w:val="005A6569"/>
    <w:rsid w:val="005A6838"/>
    <w:rsid w:val="005A79F6"/>
    <w:rsid w:val="005B142E"/>
    <w:rsid w:val="005B33A4"/>
    <w:rsid w:val="005B56A8"/>
    <w:rsid w:val="005B7E8F"/>
    <w:rsid w:val="005C1AA1"/>
    <w:rsid w:val="005C28A3"/>
    <w:rsid w:val="005C410C"/>
    <w:rsid w:val="005C5232"/>
    <w:rsid w:val="005D1D95"/>
    <w:rsid w:val="005D35AC"/>
    <w:rsid w:val="005D3BD0"/>
    <w:rsid w:val="005D43E8"/>
    <w:rsid w:val="005D5749"/>
    <w:rsid w:val="005D70C1"/>
    <w:rsid w:val="005E0E6B"/>
    <w:rsid w:val="005E10B7"/>
    <w:rsid w:val="005E53BE"/>
    <w:rsid w:val="005E735E"/>
    <w:rsid w:val="005F115B"/>
    <w:rsid w:val="005F2FA4"/>
    <w:rsid w:val="005F35CB"/>
    <w:rsid w:val="005F47F2"/>
    <w:rsid w:val="005F5D22"/>
    <w:rsid w:val="00601132"/>
    <w:rsid w:val="006014F8"/>
    <w:rsid w:val="006019F0"/>
    <w:rsid w:val="00607BF5"/>
    <w:rsid w:val="0061078C"/>
    <w:rsid w:val="00610F2E"/>
    <w:rsid w:val="00611EE6"/>
    <w:rsid w:val="00613F76"/>
    <w:rsid w:val="00620311"/>
    <w:rsid w:val="00622146"/>
    <w:rsid w:val="00622726"/>
    <w:rsid w:val="00630E72"/>
    <w:rsid w:val="006318E3"/>
    <w:rsid w:val="00631922"/>
    <w:rsid w:val="00631CD4"/>
    <w:rsid w:val="00634B44"/>
    <w:rsid w:val="006353DF"/>
    <w:rsid w:val="00635B15"/>
    <w:rsid w:val="00636F4A"/>
    <w:rsid w:val="0063716A"/>
    <w:rsid w:val="00640E4A"/>
    <w:rsid w:val="00640F4D"/>
    <w:rsid w:val="006428B7"/>
    <w:rsid w:val="00644DA9"/>
    <w:rsid w:val="0064523E"/>
    <w:rsid w:val="0064612B"/>
    <w:rsid w:val="006469A2"/>
    <w:rsid w:val="00647B05"/>
    <w:rsid w:val="00652E60"/>
    <w:rsid w:val="00655A06"/>
    <w:rsid w:val="00655AF4"/>
    <w:rsid w:val="00664527"/>
    <w:rsid w:val="00666B30"/>
    <w:rsid w:val="00667168"/>
    <w:rsid w:val="006678CF"/>
    <w:rsid w:val="006714BB"/>
    <w:rsid w:val="0067209C"/>
    <w:rsid w:val="0067479A"/>
    <w:rsid w:val="00674BE8"/>
    <w:rsid w:val="00674F67"/>
    <w:rsid w:val="0067557C"/>
    <w:rsid w:val="006757DA"/>
    <w:rsid w:val="006775C9"/>
    <w:rsid w:val="006776BD"/>
    <w:rsid w:val="006818C8"/>
    <w:rsid w:val="00682079"/>
    <w:rsid w:val="0068479B"/>
    <w:rsid w:val="00684FDD"/>
    <w:rsid w:val="00685CA5"/>
    <w:rsid w:val="006861B7"/>
    <w:rsid w:val="00686306"/>
    <w:rsid w:val="0068755B"/>
    <w:rsid w:val="00693A48"/>
    <w:rsid w:val="00695795"/>
    <w:rsid w:val="00695B61"/>
    <w:rsid w:val="00695B7B"/>
    <w:rsid w:val="00695B88"/>
    <w:rsid w:val="0069601F"/>
    <w:rsid w:val="006A31D9"/>
    <w:rsid w:val="006A544B"/>
    <w:rsid w:val="006B0E9A"/>
    <w:rsid w:val="006B28C1"/>
    <w:rsid w:val="006B54DF"/>
    <w:rsid w:val="006B6AC8"/>
    <w:rsid w:val="006B7000"/>
    <w:rsid w:val="006C04FF"/>
    <w:rsid w:val="006C1AA1"/>
    <w:rsid w:val="006C4FE2"/>
    <w:rsid w:val="006C76E4"/>
    <w:rsid w:val="006D0ABE"/>
    <w:rsid w:val="006D1FA7"/>
    <w:rsid w:val="006D2699"/>
    <w:rsid w:val="006D2CA8"/>
    <w:rsid w:val="006D374F"/>
    <w:rsid w:val="006D543C"/>
    <w:rsid w:val="006D6500"/>
    <w:rsid w:val="006D6601"/>
    <w:rsid w:val="006D6F34"/>
    <w:rsid w:val="006E1246"/>
    <w:rsid w:val="006E36B5"/>
    <w:rsid w:val="006E6E95"/>
    <w:rsid w:val="006E7A9B"/>
    <w:rsid w:val="006F08C1"/>
    <w:rsid w:val="006F3843"/>
    <w:rsid w:val="006F4C7F"/>
    <w:rsid w:val="006F5641"/>
    <w:rsid w:val="006F615B"/>
    <w:rsid w:val="00702423"/>
    <w:rsid w:val="0070300B"/>
    <w:rsid w:val="00706746"/>
    <w:rsid w:val="00711DD7"/>
    <w:rsid w:val="0071274C"/>
    <w:rsid w:val="00713C22"/>
    <w:rsid w:val="00713EC3"/>
    <w:rsid w:val="00715145"/>
    <w:rsid w:val="0072181B"/>
    <w:rsid w:val="00724359"/>
    <w:rsid w:val="00725259"/>
    <w:rsid w:val="00725855"/>
    <w:rsid w:val="007327CE"/>
    <w:rsid w:val="00733F71"/>
    <w:rsid w:val="00734BBA"/>
    <w:rsid w:val="00735077"/>
    <w:rsid w:val="00735A10"/>
    <w:rsid w:val="00737E50"/>
    <w:rsid w:val="0074111F"/>
    <w:rsid w:val="0074222E"/>
    <w:rsid w:val="00743877"/>
    <w:rsid w:val="00743B01"/>
    <w:rsid w:val="0074695D"/>
    <w:rsid w:val="00746A11"/>
    <w:rsid w:val="00747124"/>
    <w:rsid w:val="007478A1"/>
    <w:rsid w:val="00751CD3"/>
    <w:rsid w:val="007527AA"/>
    <w:rsid w:val="00752CA8"/>
    <w:rsid w:val="00754C1C"/>
    <w:rsid w:val="00755567"/>
    <w:rsid w:val="00755C19"/>
    <w:rsid w:val="0075747A"/>
    <w:rsid w:val="00761000"/>
    <w:rsid w:val="007724DC"/>
    <w:rsid w:val="00772FA7"/>
    <w:rsid w:val="00774404"/>
    <w:rsid w:val="00774B0C"/>
    <w:rsid w:val="00776FC7"/>
    <w:rsid w:val="007812C2"/>
    <w:rsid w:val="007816BD"/>
    <w:rsid w:val="00781A4C"/>
    <w:rsid w:val="007827DF"/>
    <w:rsid w:val="0078462C"/>
    <w:rsid w:val="00786820"/>
    <w:rsid w:val="00787042"/>
    <w:rsid w:val="00787496"/>
    <w:rsid w:val="00790314"/>
    <w:rsid w:val="0079544B"/>
    <w:rsid w:val="007975CD"/>
    <w:rsid w:val="007A2F3F"/>
    <w:rsid w:val="007A3A45"/>
    <w:rsid w:val="007A5C55"/>
    <w:rsid w:val="007A64E5"/>
    <w:rsid w:val="007A66AB"/>
    <w:rsid w:val="007A68DE"/>
    <w:rsid w:val="007B092B"/>
    <w:rsid w:val="007B0CE5"/>
    <w:rsid w:val="007B1D1B"/>
    <w:rsid w:val="007B224A"/>
    <w:rsid w:val="007B40F2"/>
    <w:rsid w:val="007B5462"/>
    <w:rsid w:val="007B5C7B"/>
    <w:rsid w:val="007B6213"/>
    <w:rsid w:val="007C36BD"/>
    <w:rsid w:val="007C666E"/>
    <w:rsid w:val="007C78DE"/>
    <w:rsid w:val="007D0C4C"/>
    <w:rsid w:val="007D2C95"/>
    <w:rsid w:val="007E04F5"/>
    <w:rsid w:val="007E18D6"/>
    <w:rsid w:val="007E1DBF"/>
    <w:rsid w:val="007E2110"/>
    <w:rsid w:val="007E2812"/>
    <w:rsid w:val="007E3893"/>
    <w:rsid w:val="007E3C6B"/>
    <w:rsid w:val="007E3FA0"/>
    <w:rsid w:val="007E4993"/>
    <w:rsid w:val="007F124F"/>
    <w:rsid w:val="007F17A1"/>
    <w:rsid w:val="007F7E74"/>
    <w:rsid w:val="00801E93"/>
    <w:rsid w:val="008038E6"/>
    <w:rsid w:val="00803E2C"/>
    <w:rsid w:val="00804674"/>
    <w:rsid w:val="00804B25"/>
    <w:rsid w:val="00805670"/>
    <w:rsid w:val="00805F11"/>
    <w:rsid w:val="00806E35"/>
    <w:rsid w:val="00811FEC"/>
    <w:rsid w:val="0081215E"/>
    <w:rsid w:val="008135E2"/>
    <w:rsid w:val="00815747"/>
    <w:rsid w:val="0081640F"/>
    <w:rsid w:val="0082066C"/>
    <w:rsid w:val="008218D5"/>
    <w:rsid w:val="0082283F"/>
    <w:rsid w:val="008231C8"/>
    <w:rsid w:val="0082366D"/>
    <w:rsid w:val="008237FA"/>
    <w:rsid w:val="00824644"/>
    <w:rsid w:val="008264F2"/>
    <w:rsid w:val="00830260"/>
    <w:rsid w:val="008331DD"/>
    <w:rsid w:val="00840826"/>
    <w:rsid w:val="00840BF4"/>
    <w:rsid w:val="0084287D"/>
    <w:rsid w:val="00843E58"/>
    <w:rsid w:val="008441D4"/>
    <w:rsid w:val="00844854"/>
    <w:rsid w:val="00845556"/>
    <w:rsid w:val="00845857"/>
    <w:rsid w:val="008465CF"/>
    <w:rsid w:val="00846FF0"/>
    <w:rsid w:val="00847690"/>
    <w:rsid w:val="00850B6A"/>
    <w:rsid w:val="00851A2C"/>
    <w:rsid w:val="00851C4E"/>
    <w:rsid w:val="00852543"/>
    <w:rsid w:val="008533E7"/>
    <w:rsid w:val="0085381D"/>
    <w:rsid w:val="00854C5D"/>
    <w:rsid w:val="00856040"/>
    <w:rsid w:val="00856294"/>
    <w:rsid w:val="008562A3"/>
    <w:rsid w:val="00856582"/>
    <w:rsid w:val="0085692E"/>
    <w:rsid w:val="00860619"/>
    <w:rsid w:val="00860F9A"/>
    <w:rsid w:val="0086288B"/>
    <w:rsid w:val="008641B2"/>
    <w:rsid w:val="00864437"/>
    <w:rsid w:val="00864866"/>
    <w:rsid w:val="008712F9"/>
    <w:rsid w:val="0087306E"/>
    <w:rsid w:val="00875217"/>
    <w:rsid w:val="00875609"/>
    <w:rsid w:val="00876F45"/>
    <w:rsid w:val="00877139"/>
    <w:rsid w:val="00880FA3"/>
    <w:rsid w:val="00881418"/>
    <w:rsid w:val="00882E30"/>
    <w:rsid w:val="008842AA"/>
    <w:rsid w:val="00884AF7"/>
    <w:rsid w:val="00885510"/>
    <w:rsid w:val="00892E6E"/>
    <w:rsid w:val="00896453"/>
    <w:rsid w:val="00896DA7"/>
    <w:rsid w:val="0089702E"/>
    <w:rsid w:val="00897F73"/>
    <w:rsid w:val="008A3F13"/>
    <w:rsid w:val="008A537A"/>
    <w:rsid w:val="008A5BDF"/>
    <w:rsid w:val="008A65ED"/>
    <w:rsid w:val="008A792A"/>
    <w:rsid w:val="008B3749"/>
    <w:rsid w:val="008B3805"/>
    <w:rsid w:val="008B3BD7"/>
    <w:rsid w:val="008B4192"/>
    <w:rsid w:val="008B6B71"/>
    <w:rsid w:val="008B6D38"/>
    <w:rsid w:val="008C012B"/>
    <w:rsid w:val="008C15B8"/>
    <w:rsid w:val="008C327A"/>
    <w:rsid w:val="008C49BC"/>
    <w:rsid w:val="008C51BE"/>
    <w:rsid w:val="008C659A"/>
    <w:rsid w:val="008C7BD6"/>
    <w:rsid w:val="008D1D80"/>
    <w:rsid w:val="008D25DF"/>
    <w:rsid w:val="008D4370"/>
    <w:rsid w:val="008D4D7E"/>
    <w:rsid w:val="008D5BCE"/>
    <w:rsid w:val="008D5E51"/>
    <w:rsid w:val="008E4784"/>
    <w:rsid w:val="008E4F9D"/>
    <w:rsid w:val="008F18A9"/>
    <w:rsid w:val="008F2FEA"/>
    <w:rsid w:val="008F4990"/>
    <w:rsid w:val="008F575F"/>
    <w:rsid w:val="008F5F39"/>
    <w:rsid w:val="008F622C"/>
    <w:rsid w:val="008F750E"/>
    <w:rsid w:val="00900D67"/>
    <w:rsid w:val="00903599"/>
    <w:rsid w:val="00910302"/>
    <w:rsid w:val="00915368"/>
    <w:rsid w:val="00920217"/>
    <w:rsid w:val="00920FD1"/>
    <w:rsid w:val="00922B61"/>
    <w:rsid w:val="00924E55"/>
    <w:rsid w:val="00924E66"/>
    <w:rsid w:val="00926A73"/>
    <w:rsid w:val="00927553"/>
    <w:rsid w:val="009301C0"/>
    <w:rsid w:val="00932FE6"/>
    <w:rsid w:val="009335C6"/>
    <w:rsid w:val="00933C52"/>
    <w:rsid w:val="00934603"/>
    <w:rsid w:val="00935C50"/>
    <w:rsid w:val="009375D3"/>
    <w:rsid w:val="00937DA7"/>
    <w:rsid w:val="009405E2"/>
    <w:rsid w:val="0094219A"/>
    <w:rsid w:val="00947E78"/>
    <w:rsid w:val="00950509"/>
    <w:rsid w:val="00952ADE"/>
    <w:rsid w:val="00952C87"/>
    <w:rsid w:val="00953A05"/>
    <w:rsid w:val="00956D6D"/>
    <w:rsid w:val="0095761E"/>
    <w:rsid w:val="00962CF5"/>
    <w:rsid w:val="00964235"/>
    <w:rsid w:val="00965378"/>
    <w:rsid w:val="00965B42"/>
    <w:rsid w:val="00967F21"/>
    <w:rsid w:val="00970041"/>
    <w:rsid w:val="00970A0C"/>
    <w:rsid w:val="00970AAC"/>
    <w:rsid w:val="00970E14"/>
    <w:rsid w:val="0097105A"/>
    <w:rsid w:val="00972F2E"/>
    <w:rsid w:val="009732B1"/>
    <w:rsid w:val="00973E08"/>
    <w:rsid w:val="00977634"/>
    <w:rsid w:val="009828C9"/>
    <w:rsid w:val="00982FD1"/>
    <w:rsid w:val="009835FB"/>
    <w:rsid w:val="00984FA0"/>
    <w:rsid w:val="00985B0C"/>
    <w:rsid w:val="009860E1"/>
    <w:rsid w:val="0099071E"/>
    <w:rsid w:val="00994895"/>
    <w:rsid w:val="00996F38"/>
    <w:rsid w:val="009A1DD2"/>
    <w:rsid w:val="009A26F2"/>
    <w:rsid w:val="009A66E3"/>
    <w:rsid w:val="009A6F85"/>
    <w:rsid w:val="009B08FB"/>
    <w:rsid w:val="009B0B30"/>
    <w:rsid w:val="009B24E7"/>
    <w:rsid w:val="009B25FC"/>
    <w:rsid w:val="009B3204"/>
    <w:rsid w:val="009B3BC7"/>
    <w:rsid w:val="009B40DC"/>
    <w:rsid w:val="009B46F0"/>
    <w:rsid w:val="009B5A3F"/>
    <w:rsid w:val="009B77DA"/>
    <w:rsid w:val="009B7AEA"/>
    <w:rsid w:val="009B7B17"/>
    <w:rsid w:val="009C0B25"/>
    <w:rsid w:val="009C0DA0"/>
    <w:rsid w:val="009C137E"/>
    <w:rsid w:val="009C1390"/>
    <w:rsid w:val="009C17D3"/>
    <w:rsid w:val="009C293B"/>
    <w:rsid w:val="009C45AF"/>
    <w:rsid w:val="009C540B"/>
    <w:rsid w:val="009C577D"/>
    <w:rsid w:val="009C5B7A"/>
    <w:rsid w:val="009C6917"/>
    <w:rsid w:val="009C770B"/>
    <w:rsid w:val="009C7C30"/>
    <w:rsid w:val="009D221D"/>
    <w:rsid w:val="009D301D"/>
    <w:rsid w:val="009D4C17"/>
    <w:rsid w:val="009D510D"/>
    <w:rsid w:val="009D67B2"/>
    <w:rsid w:val="009D6CC0"/>
    <w:rsid w:val="009E00EE"/>
    <w:rsid w:val="009E055A"/>
    <w:rsid w:val="009E137B"/>
    <w:rsid w:val="009E1BE6"/>
    <w:rsid w:val="009E4C6C"/>
    <w:rsid w:val="009E5A4B"/>
    <w:rsid w:val="009E60E2"/>
    <w:rsid w:val="009E6FCC"/>
    <w:rsid w:val="009E752F"/>
    <w:rsid w:val="009F13E1"/>
    <w:rsid w:val="009F2D1F"/>
    <w:rsid w:val="009F42B5"/>
    <w:rsid w:val="009F47B3"/>
    <w:rsid w:val="009F5670"/>
    <w:rsid w:val="009F5B35"/>
    <w:rsid w:val="009F6097"/>
    <w:rsid w:val="009F657A"/>
    <w:rsid w:val="00A00BF5"/>
    <w:rsid w:val="00A035A4"/>
    <w:rsid w:val="00A05C6E"/>
    <w:rsid w:val="00A07244"/>
    <w:rsid w:val="00A10315"/>
    <w:rsid w:val="00A107A4"/>
    <w:rsid w:val="00A123CD"/>
    <w:rsid w:val="00A26533"/>
    <w:rsid w:val="00A27BAB"/>
    <w:rsid w:val="00A30175"/>
    <w:rsid w:val="00A31860"/>
    <w:rsid w:val="00A31DFB"/>
    <w:rsid w:val="00A326D9"/>
    <w:rsid w:val="00A32F68"/>
    <w:rsid w:val="00A34B02"/>
    <w:rsid w:val="00A35D6D"/>
    <w:rsid w:val="00A40ADF"/>
    <w:rsid w:val="00A410F3"/>
    <w:rsid w:val="00A414BC"/>
    <w:rsid w:val="00A44CA4"/>
    <w:rsid w:val="00A45523"/>
    <w:rsid w:val="00A461C7"/>
    <w:rsid w:val="00A46AA4"/>
    <w:rsid w:val="00A515EA"/>
    <w:rsid w:val="00A526D3"/>
    <w:rsid w:val="00A52D0A"/>
    <w:rsid w:val="00A5370D"/>
    <w:rsid w:val="00A5406D"/>
    <w:rsid w:val="00A54535"/>
    <w:rsid w:val="00A5560F"/>
    <w:rsid w:val="00A577C7"/>
    <w:rsid w:val="00A57CA7"/>
    <w:rsid w:val="00A60106"/>
    <w:rsid w:val="00A61126"/>
    <w:rsid w:val="00A63A7F"/>
    <w:rsid w:val="00A6477D"/>
    <w:rsid w:val="00A6683D"/>
    <w:rsid w:val="00A66EA8"/>
    <w:rsid w:val="00A67B1A"/>
    <w:rsid w:val="00A70E5A"/>
    <w:rsid w:val="00A7182E"/>
    <w:rsid w:val="00A720D1"/>
    <w:rsid w:val="00A73508"/>
    <w:rsid w:val="00A73777"/>
    <w:rsid w:val="00A73CBE"/>
    <w:rsid w:val="00A75A36"/>
    <w:rsid w:val="00A76E0E"/>
    <w:rsid w:val="00A773EB"/>
    <w:rsid w:val="00A80C43"/>
    <w:rsid w:val="00A82F41"/>
    <w:rsid w:val="00A8339F"/>
    <w:rsid w:val="00A83991"/>
    <w:rsid w:val="00A84277"/>
    <w:rsid w:val="00A87AB8"/>
    <w:rsid w:val="00A87C52"/>
    <w:rsid w:val="00A87F2B"/>
    <w:rsid w:val="00A91982"/>
    <w:rsid w:val="00A91BA5"/>
    <w:rsid w:val="00A91FBB"/>
    <w:rsid w:val="00A930D2"/>
    <w:rsid w:val="00A9395F"/>
    <w:rsid w:val="00A940D5"/>
    <w:rsid w:val="00A96C94"/>
    <w:rsid w:val="00AA010A"/>
    <w:rsid w:val="00AA392E"/>
    <w:rsid w:val="00AA4B00"/>
    <w:rsid w:val="00AA5420"/>
    <w:rsid w:val="00AA5B60"/>
    <w:rsid w:val="00AA5C20"/>
    <w:rsid w:val="00AA5DD9"/>
    <w:rsid w:val="00AA7D8A"/>
    <w:rsid w:val="00AB0515"/>
    <w:rsid w:val="00AB1F7B"/>
    <w:rsid w:val="00AB2DA3"/>
    <w:rsid w:val="00AB2DA8"/>
    <w:rsid w:val="00AB63B8"/>
    <w:rsid w:val="00AC01AB"/>
    <w:rsid w:val="00AC3F66"/>
    <w:rsid w:val="00AC4F4A"/>
    <w:rsid w:val="00AC62AB"/>
    <w:rsid w:val="00AC67D6"/>
    <w:rsid w:val="00AD1286"/>
    <w:rsid w:val="00AD2174"/>
    <w:rsid w:val="00AD2D5A"/>
    <w:rsid w:val="00AD352B"/>
    <w:rsid w:val="00AD4104"/>
    <w:rsid w:val="00AD77A0"/>
    <w:rsid w:val="00AD7A9B"/>
    <w:rsid w:val="00AE015E"/>
    <w:rsid w:val="00AE1251"/>
    <w:rsid w:val="00AE1FFB"/>
    <w:rsid w:val="00AE24DA"/>
    <w:rsid w:val="00AE280E"/>
    <w:rsid w:val="00AE4A78"/>
    <w:rsid w:val="00AE6C10"/>
    <w:rsid w:val="00AF61FD"/>
    <w:rsid w:val="00AF6D94"/>
    <w:rsid w:val="00AF7291"/>
    <w:rsid w:val="00AF7A3C"/>
    <w:rsid w:val="00B016E2"/>
    <w:rsid w:val="00B074EF"/>
    <w:rsid w:val="00B07E91"/>
    <w:rsid w:val="00B10F85"/>
    <w:rsid w:val="00B13694"/>
    <w:rsid w:val="00B149AD"/>
    <w:rsid w:val="00B14C66"/>
    <w:rsid w:val="00B16614"/>
    <w:rsid w:val="00B16E2C"/>
    <w:rsid w:val="00B207BC"/>
    <w:rsid w:val="00B207C1"/>
    <w:rsid w:val="00B22080"/>
    <w:rsid w:val="00B239DE"/>
    <w:rsid w:val="00B248F2"/>
    <w:rsid w:val="00B27F0A"/>
    <w:rsid w:val="00B27F5B"/>
    <w:rsid w:val="00B30598"/>
    <w:rsid w:val="00B32E81"/>
    <w:rsid w:val="00B412D6"/>
    <w:rsid w:val="00B45068"/>
    <w:rsid w:val="00B53377"/>
    <w:rsid w:val="00B535C4"/>
    <w:rsid w:val="00B55BE8"/>
    <w:rsid w:val="00B5617A"/>
    <w:rsid w:val="00B64FA8"/>
    <w:rsid w:val="00B70101"/>
    <w:rsid w:val="00B70590"/>
    <w:rsid w:val="00B723BD"/>
    <w:rsid w:val="00B73197"/>
    <w:rsid w:val="00B73554"/>
    <w:rsid w:val="00B743F5"/>
    <w:rsid w:val="00B74980"/>
    <w:rsid w:val="00B7733D"/>
    <w:rsid w:val="00B77A22"/>
    <w:rsid w:val="00B80471"/>
    <w:rsid w:val="00B81130"/>
    <w:rsid w:val="00B839D7"/>
    <w:rsid w:val="00B84A87"/>
    <w:rsid w:val="00B86B80"/>
    <w:rsid w:val="00B9015F"/>
    <w:rsid w:val="00B90BA0"/>
    <w:rsid w:val="00B9178B"/>
    <w:rsid w:val="00B94098"/>
    <w:rsid w:val="00B952B2"/>
    <w:rsid w:val="00B95E64"/>
    <w:rsid w:val="00B97B84"/>
    <w:rsid w:val="00BA10A9"/>
    <w:rsid w:val="00BA1BDA"/>
    <w:rsid w:val="00BA2E89"/>
    <w:rsid w:val="00BA5EB1"/>
    <w:rsid w:val="00BB29AF"/>
    <w:rsid w:val="00BB2C75"/>
    <w:rsid w:val="00BB50E0"/>
    <w:rsid w:val="00BB6AD2"/>
    <w:rsid w:val="00BC1392"/>
    <w:rsid w:val="00BC2404"/>
    <w:rsid w:val="00BC359F"/>
    <w:rsid w:val="00BC3AE7"/>
    <w:rsid w:val="00BC729A"/>
    <w:rsid w:val="00BD07CE"/>
    <w:rsid w:val="00BD1317"/>
    <w:rsid w:val="00BD1347"/>
    <w:rsid w:val="00BD1FCD"/>
    <w:rsid w:val="00BD551D"/>
    <w:rsid w:val="00BD55C0"/>
    <w:rsid w:val="00BD71E6"/>
    <w:rsid w:val="00BD727D"/>
    <w:rsid w:val="00BE017A"/>
    <w:rsid w:val="00BE0E0A"/>
    <w:rsid w:val="00BE139E"/>
    <w:rsid w:val="00BE1530"/>
    <w:rsid w:val="00BE1D17"/>
    <w:rsid w:val="00BE20D6"/>
    <w:rsid w:val="00BE3ABD"/>
    <w:rsid w:val="00BE5745"/>
    <w:rsid w:val="00BE5AD6"/>
    <w:rsid w:val="00BE657E"/>
    <w:rsid w:val="00BE7724"/>
    <w:rsid w:val="00BF4430"/>
    <w:rsid w:val="00BF626F"/>
    <w:rsid w:val="00BF634F"/>
    <w:rsid w:val="00BF7714"/>
    <w:rsid w:val="00C0085A"/>
    <w:rsid w:val="00C014CA"/>
    <w:rsid w:val="00C016D3"/>
    <w:rsid w:val="00C017B1"/>
    <w:rsid w:val="00C018B6"/>
    <w:rsid w:val="00C01B52"/>
    <w:rsid w:val="00C01DB7"/>
    <w:rsid w:val="00C0656F"/>
    <w:rsid w:val="00C105DC"/>
    <w:rsid w:val="00C12241"/>
    <w:rsid w:val="00C132A7"/>
    <w:rsid w:val="00C15AC5"/>
    <w:rsid w:val="00C168ED"/>
    <w:rsid w:val="00C17CEF"/>
    <w:rsid w:val="00C2046E"/>
    <w:rsid w:val="00C21675"/>
    <w:rsid w:val="00C21D16"/>
    <w:rsid w:val="00C22025"/>
    <w:rsid w:val="00C25A69"/>
    <w:rsid w:val="00C25AF6"/>
    <w:rsid w:val="00C27C9C"/>
    <w:rsid w:val="00C309D8"/>
    <w:rsid w:val="00C30B41"/>
    <w:rsid w:val="00C35322"/>
    <w:rsid w:val="00C361D8"/>
    <w:rsid w:val="00C40A85"/>
    <w:rsid w:val="00C41892"/>
    <w:rsid w:val="00C4320A"/>
    <w:rsid w:val="00C43CDA"/>
    <w:rsid w:val="00C46539"/>
    <w:rsid w:val="00C46D2E"/>
    <w:rsid w:val="00C47EDB"/>
    <w:rsid w:val="00C501FD"/>
    <w:rsid w:val="00C50969"/>
    <w:rsid w:val="00C515E6"/>
    <w:rsid w:val="00C5316A"/>
    <w:rsid w:val="00C54646"/>
    <w:rsid w:val="00C57D64"/>
    <w:rsid w:val="00C62999"/>
    <w:rsid w:val="00C64AD6"/>
    <w:rsid w:val="00C666A3"/>
    <w:rsid w:val="00C66979"/>
    <w:rsid w:val="00C6718C"/>
    <w:rsid w:val="00C75882"/>
    <w:rsid w:val="00C778A4"/>
    <w:rsid w:val="00C80A0E"/>
    <w:rsid w:val="00C818D9"/>
    <w:rsid w:val="00C81FA6"/>
    <w:rsid w:val="00C8390D"/>
    <w:rsid w:val="00C8394C"/>
    <w:rsid w:val="00C868D1"/>
    <w:rsid w:val="00C86C17"/>
    <w:rsid w:val="00C87F27"/>
    <w:rsid w:val="00C930F5"/>
    <w:rsid w:val="00C93208"/>
    <w:rsid w:val="00C93660"/>
    <w:rsid w:val="00C942C3"/>
    <w:rsid w:val="00C95602"/>
    <w:rsid w:val="00C96536"/>
    <w:rsid w:val="00C96F94"/>
    <w:rsid w:val="00C97357"/>
    <w:rsid w:val="00CA133B"/>
    <w:rsid w:val="00CA14FA"/>
    <w:rsid w:val="00CA152D"/>
    <w:rsid w:val="00CA2E47"/>
    <w:rsid w:val="00CA33D6"/>
    <w:rsid w:val="00CA3F36"/>
    <w:rsid w:val="00CA4C89"/>
    <w:rsid w:val="00CA67DC"/>
    <w:rsid w:val="00CA77EA"/>
    <w:rsid w:val="00CA7A82"/>
    <w:rsid w:val="00CA7F1E"/>
    <w:rsid w:val="00CB21CC"/>
    <w:rsid w:val="00CB2D4B"/>
    <w:rsid w:val="00CB2E16"/>
    <w:rsid w:val="00CC350F"/>
    <w:rsid w:val="00CC3A38"/>
    <w:rsid w:val="00CC54E5"/>
    <w:rsid w:val="00CC59CF"/>
    <w:rsid w:val="00CC692E"/>
    <w:rsid w:val="00CD0838"/>
    <w:rsid w:val="00CD4D61"/>
    <w:rsid w:val="00CD5CA4"/>
    <w:rsid w:val="00CD5D89"/>
    <w:rsid w:val="00CD69E9"/>
    <w:rsid w:val="00CD7F54"/>
    <w:rsid w:val="00CE0031"/>
    <w:rsid w:val="00CE0197"/>
    <w:rsid w:val="00CE1794"/>
    <w:rsid w:val="00CE4336"/>
    <w:rsid w:val="00CE500A"/>
    <w:rsid w:val="00CE7FD6"/>
    <w:rsid w:val="00CF045C"/>
    <w:rsid w:val="00CF248D"/>
    <w:rsid w:val="00CF593D"/>
    <w:rsid w:val="00CF63EE"/>
    <w:rsid w:val="00D00FBA"/>
    <w:rsid w:val="00D059A2"/>
    <w:rsid w:val="00D05F3F"/>
    <w:rsid w:val="00D075DB"/>
    <w:rsid w:val="00D10265"/>
    <w:rsid w:val="00D1090B"/>
    <w:rsid w:val="00D11A90"/>
    <w:rsid w:val="00D12800"/>
    <w:rsid w:val="00D14474"/>
    <w:rsid w:val="00D1509E"/>
    <w:rsid w:val="00D15107"/>
    <w:rsid w:val="00D16E65"/>
    <w:rsid w:val="00D21111"/>
    <w:rsid w:val="00D21EEE"/>
    <w:rsid w:val="00D21F73"/>
    <w:rsid w:val="00D256D9"/>
    <w:rsid w:val="00D25CCA"/>
    <w:rsid w:val="00D26B1B"/>
    <w:rsid w:val="00D2729B"/>
    <w:rsid w:val="00D3162A"/>
    <w:rsid w:val="00D33219"/>
    <w:rsid w:val="00D35AEA"/>
    <w:rsid w:val="00D362FD"/>
    <w:rsid w:val="00D37C68"/>
    <w:rsid w:val="00D41E6A"/>
    <w:rsid w:val="00D43AEE"/>
    <w:rsid w:val="00D43D47"/>
    <w:rsid w:val="00D44359"/>
    <w:rsid w:val="00D44FA7"/>
    <w:rsid w:val="00D4568A"/>
    <w:rsid w:val="00D47BD6"/>
    <w:rsid w:val="00D47E0F"/>
    <w:rsid w:val="00D511AA"/>
    <w:rsid w:val="00D51F3E"/>
    <w:rsid w:val="00D53021"/>
    <w:rsid w:val="00D534D8"/>
    <w:rsid w:val="00D538FC"/>
    <w:rsid w:val="00D53DCA"/>
    <w:rsid w:val="00D5501A"/>
    <w:rsid w:val="00D5532E"/>
    <w:rsid w:val="00D56861"/>
    <w:rsid w:val="00D5711D"/>
    <w:rsid w:val="00D61166"/>
    <w:rsid w:val="00D6131C"/>
    <w:rsid w:val="00D62E92"/>
    <w:rsid w:val="00D669F8"/>
    <w:rsid w:val="00D73A90"/>
    <w:rsid w:val="00D75E30"/>
    <w:rsid w:val="00D77A3A"/>
    <w:rsid w:val="00D82B30"/>
    <w:rsid w:val="00D854E4"/>
    <w:rsid w:val="00D85D0E"/>
    <w:rsid w:val="00D86582"/>
    <w:rsid w:val="00D86A6D"/>
    <w:rsid w:val="00D87206"/>
    <w:rsid w:val="00D90514"/>
    <w:rsid w:val="00D90872"/>
    <w:rsid w:val="00D915AF"/>
    <w:rsid w:val="00D925FC"/>
    <w:rsid w:val="00D92C84"/>
    <w:rsid w:val="00D95EB7"/>
    <w:rsid w:val="00D971E6"/>
    <w:rsid w:val="00D973A0"/>
    <w:rsid w:val="00DA43F2"/>
    <w:rsid w:val="00DA6142"/>
    <w:rsid w:val="00DB000A"/>
    <w:rsid w:val="00DB14D9"/>
    <w:rsid w:val="00DB5BB9"/>
    <w:rsid w:val="00DB5C7A"/>
    <w:rsid w:val="00DB606B"/>
    <w:rsid w:val="00DB7E3E"/>
    <w:rsid w:val="00DC06C4"/>
    <w:rsid w:val="00DC07E0"/>
    <w:rsid w:val="00DC0901"/>
    <w:rsid w:val="00DC1D69"/>
    <w:rsid w:val="00DC4D3F"/>
    <w:rsid w:val="00DC60DE"/>
    <w:rsid w:val="00DC68B3"/>
    <w:rsid w:val="00DC6908"/>
    <w:rsid w:val="00DC770B"/>
    <w:rsid w:val="00DD00A5"/>
    <w:rsid w:val="00DD0FC3"/>
    <w:rsid w:val="00DD3269"/>
    <w:rsid w:val="00DD4367"/>
    <w:rsid w:val="00DD45E4"/>
    <w:rsid w:val="00DD5004"/>
    <w:rsid w:val="00DD7322"/>
    <w:rsid w:val="00DE061F"/>
    <w:rsid w:val="00DE0A5C"/>
    <w:rsid w:val="00DE0ED1"/>
    <w:rsid w:val="00DE3BC2"/>
    <w:rsid w:val="00DE4B97"/>
    <w:rsid w:val="00DE70DD"/>
    <w:rsid w:val="00DE7AA8"/>
    <w:rsid w:val="00DF1606"/>
    <w:rsid w:val="00DF16BB"/>
    <w:rsid w:val="00DF20EE"/>
    <w:rsid w:val="00DF297F"/>
    <w:rsid w:val="00DF2CDB"/>
    <w:rsid w:val="00DF35F7"/>
    <w:rsid w:val="00DF6094"/>
    <w:rsid w:val="00DF60AA"/>
    <w:rsid w:val="00E00053"/>
    <w:rsid w:val="00E041F8"/>
    <w:rsid w:val="00E052D9"/>
    <w:rsid w:val="00E061FE"/>
    <w:rsid w:val="00E06D26"/>
    <w:rsid w:val="00E14B28"/>
    <w:rsid w:val="00E14CDB"/>
    <w:rsid w:val="00E1560E"/>
    <w:rsid w:val="00E15C6C"/>
    <w:rsid w:val="00E242FC"/>
    <w:rsid w:val="00E252B5"/>
    <w:rsid w:val="00E2577B"/>
    <w:rsid w:val="00E26EB9"/>
    <w:rsid w:val="00E3140C"/>
    <w:rsid w:val="00E32EED"/>
    <w:rsid w:val="00E32FCD"/>
    <w:rsid w:val="00E33C14"/>
    <w:rsid w:val="00E35401"/>
    <w:rsid w:val="00E3611E"/>
    <w:rsid w:val="00E3671D"/>
    <w:rsid w:val="00E417C9"/>
    <w:rsid w:val="00E42A75"/>
    <w:rsid w:val="00E46049"/>
    <w:rsid w:val="00E46A03"/>
    <w:rsid w:val="00E51194"/>
    <w:rsid w:val="00E51F26"/>
    <w:rsid w:val="00E52E2C"/>
    <w:rsid w:val="00E54D8F"/>
    <w:rsid w:val="00E56020"/>
    <w:rsid w:val="00E5775D"/>
    <w:rsid w:val="00E57F7E"/>
    <w:rsid w:val="00E61F62"/>
    <w:rsid w:val="00E63455"/>
    <w:rsid w:val="00E63901"/>
    <w:rsid w:val="00E657A0"/>
    <w:rsid w:val="00E65D5B"/>
    <w:rsid w:val="00E671A6"/>
    <w:rsid w:val="00E70764"/>
    <w:rsid w:val="00E707F3"/>
    <w:rsid w:val="00E708C4"/>
    <w:rsid w:val="00E7583D"/>
    <w:rsid w:val="00E7738E"/>
    <w:rsid w:val="00E82C95"/>
    <w:rsid w:val="00E83341"/>
    <w:rsid w:val="00E84158"/>
    <w:rsid w:val="00E9156C"/>
    <w:rsid w:val="00E9353D"/>
    <w:rsid w:val="00E944AA"/>
    <w:rsid w:val="00E9475C"/>
    <w:rsid w:val="00E97795"/>
    <w:rsid w:val="00EB1F0F"/>
    <w:rsid w:val="00EB1FDC"/>
    <w:rsid w:val="00EB2CA6"/>
    <w:rsid w:val="00EB3A4E"/>
    <w:rsid w:val="00EB402C"/>
    <w:rsid w:val="00EB421F"/>
    <w:rsid w:val="00EB5C9B"/>
    <w:rsid w:val="00EB623F"/>
    <w:rsid w:val="00EC1826"/>
    <w:rsid w:val="00EC1BDA"/>
    <w:rsid w:val="00EC202A"/>
    <w:rsid w:val="00EC4301"/>
    <w:rsid w:val="00EC5561"/>
    <w:rsid w:val="00EC58FD"/>
    <w:rsid w:val="00EC7A9E"/>
    <w:rsid w:val="00ED1182"/>
    <w:rsid w:val="00ED3820"/>
    <w:rsid w:val="00ED3F5D"/>
    <w:rsid w:val="00ED76C9"/>
    <w:rsid w:val="00ED7E86"/>
    <w:rsid w:val="00EE1A2C"/>
    <w:rsid w:val="00EE7855"/>
    <w:rsid w:val="00EE78FB"/>
    <w:rsid w:val="00EF0033"/>
    <w:rsid w:val="00EF137D"/>
    <w:rsid w:val="00EF35FB"/>
    <w:rsid w:val="00EF3655"/>
    <w:rsid w:val="00EF3CFA"/>
    <w:rsid w:val="00EF40DB"/>
    <w:rsid w:val="00EF4B0B"/>
    <w:rsid w:val="00EF5A28"/>
    <w:rsid w:val="00EF70A6"/>
    <w:rsid w:val="00F00052"/>
    <w:rsid w:val="00F01504"/>
    <w:rsid w:val="00F02831"/>
    <w:rsid w:val="00F04375"/>
    <w:rsid w:val="00F045AD"/>
    <w:rsid w:val="00F0743B"/>
    <w:rsid w:val="00F135EC"/>
    <w:rsid w:val="00F145A0"/>
    <w:rsid w:val="00F16746"/>
    <w:rsid w:val="00F16893"/>
    <w:rsid w:val="00F16E61"/>
    <w:rsid w:val="00F178FA"/>
    <w:rsid w:val="00F17943"/>
    <w:rsid w:val="00F20225"/>
    <w:rsid w:val="00F215B0"/>
    <w:rsid w:val="00F2379B"/>
    <w:rsid w:val="00F239D7"/>
    <w:rsid w:val="00F25C99"/>
    <w:rsid w:val="00F25D53"/>
    <w:rsid w:val="00F311CB"/>
    <w:rsid w:val="00F3253D"/>
    <w:rsid w:val="00F330AD"/>
    <w:rsid w:val="00F37757"/>
    <w:rsid w:val="00F41673"/>
    <w:rsid w:val="00F440FC"/>
    <w:rsid w:val="00F44C57"/>
    <w:rsid w:val="00F4577E"/>
    <w:rsid w:val="00F47660"/>
    <w:rsid w:val="00F5097F"/>
    <w:rsid w:val="00F51014"/>
    <w:rsid w:val="00F55779"/>
    <w:rsid w:val="00F55936"/>
    <w:rsid w:val="00F621DA"/>
    <w:rsid w:val="00F6472F"/>
    <w:rsid w:val="00F64A80"/>
    <w:rsid w:val="00F73D86"/>
    <w:rsid w:val="00F7606C"/>
    <w:rsid w:val="00F76E28"/>
    <w:rsid w:val="00F772C8"/>
    <w:rsid w:val="00F775F2"/>
    <w:rsid w:val="00F8061E"/>
    <w:rsid w:val="00F81281"/>
    <w:rsid w:val="00F84A86"/>
    <w:rsid w:val="00F90188"/>
    <w:rsid w:val="00F91072"/>
    <w:rsid w:val="00F9128D"/>
    <w:rsid w:val="00F91D81"/>
    <w:rsid w:val="00F937B1"/>
    <w:rsid w:val="00F938BF"/>
    <w:rsid w:val="00F94217"/>
    <w:rsid w:val="00F958E0"/>
    <w:rsid w:val="00F96738"/>
    <w:rsid w:val="00FA199E"/>
    <w:rsid w:val="00FA29AC"/>
    <w:rsid w:val="00FA6904"/>
    <w:rsid w:val="00FA6DA6"/>
    <w:rsid w:val="00FA6FF9"/>
    <w:rsid w:val="00FB03D5"/>
    <w:rsid w:val="00FB1509"/>
    <w:rsid w:val="00FB26ED"/>
    <w:rsid w:val="00FB2E56"/>
    <w:rsid w:val="00FB2FF8"/>
    <w:rsid w:val="00FB62D4"/>
    <w:rsid w:val="00FB6AA6"/>
    <w:rsid w:val="00FB6E81"/>
    <w:rsid w:val="00FC0FBB"/>
    <w:rsid w:val="00FC5101"/>
    <w:rsid w:val="00FC5E2F"/>
    <w:rsid w:val="00FD03D2"/>
    <w:rsid w:val="00FD1579"/>
    <w:rsid w:val="00FD169A"/>
    <w:rsid w:val="00FD1E47"/>
    <w:rsid w:val="00FD3EA2"/>
    <w:rsid w:val="00FD60B2"/>
    <w:rsid w:val="00FD6175"/>
    <w:rsid w:val="00FD74A6"/>
    <w:rsid w:val="00FE203E"/>
    <w:rsid w:val="00FE5016"/>
    <w:rsid w:val="00FE5183"/>
    <w:rsid w:val="00FE52FE"/>
    <w:rsid w:val="00FE6043"/>
    <w:rsid w:val="00FE7D0D"/>
    <w:rsid w:val="00FF0F71"/>
    <w:rsid w:val="00FF261B"/>
    <w:rsid w:val="00FF28DF"/>
    <w:rsid w:val="00FF585D"/>
    <w:rsid w:val="00FF620D"/>
    <w:rsid w:val="00FF7213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E91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7E91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07E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07E91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B07E91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c">
    <w:name w:val="Body Text"/>
    <w:basedOn w:val="a"/>
    <w:link w:val="ad"/>
    <w:rsid w:val="00B07E91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7E91"/>
    <w:rPr>
      <w:rFonts w:ascii="Courier New" w:eastAsia="Times New Roman" w:hAnsi="Courier New"/>
      <w:sz w:val="26"/>
    </w:rPr>
  </w:style>
  <w:style w:type="paragraph" w:styleId="ae">
    <w:name w:val="Body Text Indent"/>
    <w:basedOn w:val="a"/>
    <w:link w:val="af"/>
    <w:rsid w:val="00B07E91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7E91"/>
    <w:rPr>
      <w:rFonts w:ascii="Times New Roman" w:eastAsia="Times New Roman" w:hAnsi="Times New Roman"/>
      <w:sz w:val="26"/>
    </w:rPr>
  </w:style>
  <w:style w:type="character" w:styleId="af0">
    <w:name w:val="page number"/>
    <w:basedOn w:val="a0"/>
    <w:rsid w:val="00B07E91"/>
  </w:style>
  <w:style w:type="numbering" w:customStyle="1" w:styleId="11">
    <w:name w:val="Нет списка1"/>
    <w:next w:val="a2"/>
    <w:uiPriority w:val="99"/>
    <w:semiHidden/>
    <w:unhideWhenUsed/>
    <w:rsid w:val="00B07E91"/>
  </w:style>
  <w:style w:type="paragraph" w:styleId="af1">
    <w:name w:val="No Spacing"/>
    <w:uiPriority w:val="1"/>
    <w:qFormat/>
    <w:rsid w:val="00B07E91"/>
    <w:rPr>
      <w:sz w:val="22"/>
      <w:szCs w:val="22"/>
      <w:lang w:eastAsia="en-US"/>
    </w:rPr>
  </w:style>
  <w:style w:type="character" w:styleId="af2">
    <w:name w:val="FollowedHyperlink"/>
    <w:uiPriority w:val="99"/>
    <w:unhideWhenUsed/>
    <w:rsid w:val="00B07E91"/>
    <w:rPr>
      <w:color w:val="800080"/>
      <w:u w:val="single"/>
    </w:rPr>
  </w:style>
  <w:style w:type="paragraph" w:customStyle="1" w:styleId="xl65">
    <w:name w:val="xl6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3">
    <w:name w:val="Форма"/>
    <w:rsid w:val="00B07E91"/>
    <w:rPr>
      <w:rFonts w:ascii="Times New Roman" w:eastAsia="Times New Roman" w:hAnsi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B07E91"/>
  </w:style>
  <w:style w:type="numbering" w:customStyle="1" w:styleId="111">
    <w:name w:val="Нет списка111"/>
    <w:next w:val="a2"/>
    <w:uiPriority w:val="99"/>
    <w:semiHidden/>
    <w:unhideWhenUsed/>
    <w:rsid w:val="00B07E91"/>
  </w:style>
  <w:style w:type="paragraph" w:customStyle="1" w:styleId="font5">
    <w:name w:val="font5"/>
    <w:basedOn w:val="a"/>
    <w:rsid w:val="00B07E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7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7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B07E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0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07E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07E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07E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07E91"/>
  </w:style>
  <w:style w:type="numbering" w:customStyle="1" w:styleId="3">
    <w:name w:val="Нет списка3"/>
    <w:next w:val="a2"/>
    <w:uiPriority w:val="99"/>
    <w:semiHidden/>
    <w:unhideWhenUsed/>
    <w:rsid w:val="00B07E91"/>
  </w:style>
  <w:style w:type="paragraph" w:customStyle="1" w:styleId="font6">
    <w:name w:val="font6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07E91"/>
  </w:style>
  <w:style w:type="paragraph" w:customStyle="1" w:styleId="style5">
    <w:name w:val="style5"/>
    <w:basedOn w:val="a"/>
    <w:rsid w:val="00B07E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110B9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10B9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110B94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9B24E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B24E7"/>
    <w:rPr>
      <w:lang w:eastAsia="en-US"/>
    </w:rPr>
  </w:style>
  <w:style w:type="character" w:styleId="afa">
    <w:name w:val="footnote reference"/>
    <w:basedOn w:val="a0"/>
    <w:uiPriority w:val="99"/>
    <w:semiHidden/>
    <w:unhideWhenUsed/>
    <w:rsid w:val="009B24E7"/>
    <w:rPr>
      <w:vertAlign w:val="superscript"/>
    </w:rPr>
  </w:style>
  <w:style w:type="paragraph" w:customStyle="1" w:styleId="Standard">
    <w:name w:val="Standard"/>
    <w:rsid w:val="00840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840BF4"/>
    <w:rPr>
      <w:rFonts w:ascii="Arial" w:eastAsia="Times New Roman" w:hAnsi="Arial" w:cs="Arial"/>
    </w:rPr>
  </w:style>
  <w:style w:type="paragraph" w:customStyle="1" w:styleId="12">
    <w:name w:val="Обычный (веб)1"/>
    <w:basedOn w:val="a"/>
    <w:rsid w:val="00840B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07E91"/>
    <w:pPr>
      <w:keepNext/>
      <w:spacing w:after="0" w:line="240" w:lineRule="auto"/>
      <w:ind w:right="-1" w:firstLine="709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7E91"/>
    <w:pPr>
      <w:keepNext/>
      <w:spacing w:after="0" w:line="240" w:lineRule="auto"/>
      <w:ind w:right="-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54C5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51B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248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07E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B07E91"/>
    <w:rPr>
      <w:rFonts w:ascii="Times New Roman" w:eastAsia="Times New Roman" w:hAnsi="Times New Roman"/>
      <w:sz w:val="24"/>
    </w:rPr>
  </w:style>
  <w:style w:type="paragraph" w:styleId="ab">
    <w:name w:val="caption"/>
    <w:basedOn w:val="a"/>
    <w:next w:val="a"/>
    <w:qFormat/>
    <w:rsid w:val="00B07E91"/>
    <w:pPr>
      <w:widowControl w:val="0"/>
      <w:spacing w:after="0" w:line="360" w:lineRule="exact"/>
      <w:jc w:val="center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ac">
    <w:name w:val="Body Text"/>
    <w:basedOn w:val="a"/>
    <w:link w:val="ad"/>
    <w:rsid w:val="00B07E91"/>
    <w:pPr>
      <w:spacing w:after="0" w:line="240" w:lineRule="auto"/>
      <w:ind w:right="3117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7E91"/>
    <w:rPr>
      <w:rFonts w:ascii="Courier New" w:eastAsia="Times New Roman" w:hAnsi="Courier New"/>
      <w:sz w:val="26"/>
    </w:rPr>
  </w:style>
  <w:style w:type="paragraph" w:styleId="ae">
    <w:name w:val="Body Text Indent"/>
    <w:basedOn w:val="a"/>
    <w:link w:val="af"/>
    <w:rsid w:val="00B07E91"/>
    <w:pPr>
      <w:spacing w:after="0" w:line="240" w:lineRule="auto"/>
      <w:ind w:right="-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07E91"/>
    <w:rPr>
      <w:rFonts w:ascii="Times New Roman" w:eastAsia="Times New Roman" w:hAnsi="Times New Roman"/>
      <w:sz w:val="26"/>
    </w:rPr>
  </w:style>
  <w:style w:type="character" w:styleId="af0">
    <w:name w:val="page number"/>
    <w:basedOn w:val="a0"/>
    <w:rsid w:val="00B07E91"/>
  </w:style>
  <w:style w:type="numbering" w:customStyle="1" w:styleId="11">
    <w:name w:val="Нет списка1"/>
    <w:next w:val="a2"/>
    <w:uiPriority w:val="99"/>
    <w:semiHidden/>
    <w:unhideWhenUsed/>
    <w:rsid w:val="00B07E91"/>
  </w:style>
  <w:style w:type="paragraph" w:styleId="af1">
    <w:name w:val="No Spacing"/>
    <w:uiPriority w:val="1"/>
    <w:qFormat/>
    <w:rsid w:val="00B07E91"/>
    <w:rPr>
      <w:sz w:val="22"/>
      <w:szCs w:val="22"/>
      <w:lang w:eastAsia="en-US"/>
    </w:rPr>
  </w:style>
  <w:style w:type="character" w:styleId="af2">
    <w:name w:val="FollowedHyperlink"/>
    <w:uiPriority w:val="99"/>
    <w:unhideWhenUsed/>
    <w:rsid w:val="00B07E91"/>
    <w:rPr>
      <w:color w:val="800080"/>
      <w:u w:val="single"/>
    </w:rPr>
  </w:style>
  <w:style w:type="paragraph" w:customStyle="1" w:styleId="xl65">
    <w:name w:val="xl6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af3">
    <w:name w:val="Форма"/>
    <w:rsid w:val="00B07E91"/>
    <w:rPr>
      <w:rFonts w:ascii="Times New Roman" w:eastAsia="Times New Roman" w:hAnsi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B07E91"/>
  </w:style>
  <w:style w:type="numbering" w:customStyle="1" w:styleId="111">
    <w:name w:val="Нет списка111"/>
    <w:next w:val="a2"/>
    <w:uiPriority w:val="99"/>
    <w:semiHidden/>
    <w:unhideWhenUsed/>
    <w:rsid w:val="00B07E91"/>
  </w:style>
  <w:style w:type="paragraph" w:customStyle="1" w:styleId="font5">
    <w:name w:val="font5"/>
    <w:basedOn w:val="a"/>
    <w:rsid w:val="00B07E9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7E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7E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f4">
    <w:name w:val="Table Grid"/>
    <w:basedOn w:val="a1"/>
    <w:uiPriority w:val="59"/>
    <w:rsid w:val="00B07E9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3">
    <w:name w:val="xl8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7">
    <w:name w:val="xl97"/>
    <w:basedOn w:val="a"/>
    <w:rsid w:val="00B07E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xl99">
    <w:name w:val="xl9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07E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07E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07E9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6">
    <w:name w:val="xl116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07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07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07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07E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07E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07E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07E91"/>
  </w:style>
  <w:style w:type="numbering" w:customStyle="1" w:styleId="3">
    <w:name w:val="Нет списка3"/>
    <w:next w:val="a2"/>
    <w:uiPriority w:val="99"/>
    <w:semiHidden/>
    <w:unhideWhenUsed/>
    <w:rsid w:val="00B07E91"/>
  </w:style>
  <w:style w:type="paragraph" w:customStyle="1" w:styleId="font6">
    <w:name w:val="font6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07E9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B07E91"/>
  </w:style>
  <w:style w:type="paragraph" w:customStyle="1" w:styleId="style5">
    <w:name w:val="style5"/>
    <w:basedOn w:val="a"/>
    <w:rsid w:val="00B07E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110B9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10B94"/>
    <w:rPr>
      <w:lang w:eastAsia="en-US"/>
    </w:rPr>
  </w:style>
  <w:style w:type="character" w:styleId="af7">
    <w:name w:val="endnote reference"/>
    <w:basedOn w:val="a0"/>
    <w:uiPriority w:val="99"/>
    <w:semiHidden/>
    <w:unhideWhenUsed/>
    <w:rsid w:val="00110B94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9B24E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B24E7"/>
    <w:rPr>
      <w:lang w:eastAsia="en-US"/>
    </w:rPr>
  </w:style>
  <w:style w:type="character" w:styleId="afa">
    <w:name w:val="footnote reference"/>
    <w:basedOn w:val="a0"/>
    <w:uiPriority w:val="99"/>
    <w:semiHidden/>
    <w:unhideWhenUsed/>
    <w:rsid w:val="009B24E7"/>
    <w:rPr>
      <w:vertAlign w:val="superscript"/>
    </w:rPr>
  </w:style>
  <w:style w:type="paragraph" w:customStyle="1" w:styleId="Standard">
    <w:name w:val="Standard"/>
    <w:rsid w:val="00840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840BF4"/>
    <w:rPr>
      <w:rFonts w:ascii="Arial" w:eastAsia="Times New Roman" w:hAnsi="Arial" w:cs="Arial"/>
    </w:rPr>
  </w:style>
  <w:style w:type="paragraph" w:customStyle="1" w:styleId="12">
    <w:name w:val="Обычный (веб)1"/>
    <w:basedOn w:val="a"/>
    <w:rsid w:val="00840B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-per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nokam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rasnoka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bu-admkgo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D765-8AA0-4CA1-A1C8-E02E3065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334</TotalTime>
  <Pages>27</Pages>
  <Words>8985</Words>
  <Characters>51215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User-6</cp:lastModifiedBy>
  <cp:revision>44</cp:revision>
  <cp:lastPrinted>2021-04-06T11:00:00Z</cp:lastPrinted>
  <dcterms:created xsi:type="dcterms:W3CDTF">2021-09-06T06:21:00Z</dcterms:created>
  <dcterms:modified xsi:type="dcterms:W3CDTF">2023-12-05T04:24:00Z</dcterms:modified>
</cp:coreProperties>
</file>