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6" w:rsidRPr="00AF0BAF" w:rsidRDefault="00817286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DD28C4" w:rsidRPr="00AF0BAF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F0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проведения мероприятий в рамках акции </w:t>
      </w:r>
    </w:p>
    <w:p w:rsidR="00DD28C4" w:rsidRPr="00AF0BAF" w:rsidRDefault="00DD28C4" w:rsidP="00DD2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0BAF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4C3878" w:rsidRPr="00AF0BAF">
        <w:rPr>
          <w:rFonts w:ascii="Times New Roman" w:hAnsi="Times New Roman"/>
          <w:b/>
          <w:sz w:val="28"/>
          <w:szCs w:val="28"/>
        </w:rPr>
        <w:t>Все начинается с любви</w:t>
      </w:r>
      <w:r w:rsidRPr="00AF0BA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DD28C4" w:rsidRPr="00AF0BAF" w:rsidRDefault="00DD28C4" w:rsidP="00DD28C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0"/>
        <w:tblW w:w="11307" w:type="dxa"/>
        <w:tblLayout w:type="fixed"/>
        <w:tblLook w:val="04A0" w:firstRow="1" w:lastRow="0" w:firstColumn="1" w:lastColumn="0" w:noHBand="0" w:noVBand="1"/>
      </w:tblPr>
      <w:tblGrid>
        <w:gridCol w:w="5487"/>
        <w:gridCol w:w="1843"/>
        <w:gridCol w:w="3977"/>
      </w:tblGrid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0F30C9">
            <w:pPr>
              <w:spacing w:after="0" w:line="240" w:lineRule="exact"/>
              <w:rPr>
                <w:b/>
                <w:sz w:val="28"/>
                <w:szCs w:val="28"/>
                <w:lang w:eastAsia="ru-RU"/>
              </w:rPr>
            </w:pPr>
            <w:r w:rsidRPr="00AF0BAF">
              <w:rPr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2C5CA5" w:rsidRPr="00AF0BAF" w:rsidRDefault="002C5CA5" w:rsidP="000F30C9">
            <w:pPr>
              <w:spacing w:after="0"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AF0BAF">
              <w:rPr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977" w:type="dxa"/>
          </w:tcPr>
          <w:p w:rsidR="002C5CA5" w:rsidRPr="00AF0BAF" w:rsidRDefault="002C5CA5" w:rsidP="000F30C9">
            <w:pPr>
              <w:spacing w:after="0" w:line="240" w:lineRule="exact"/>
              <w:jc w:val="center"/>
              <w:rPr>
                <w:b/>
                <w:sz w:val="28"/>
                <w:szCs w:val="28"/>
                <w:lang w:eastAsia="ru-RU"/>
              </w:rPr>
            </w:pPr>
            <w:r w:rsidRPr="00AF0BAF">
              <w:rPr>
                <w:b/>
                <w:sz w:val="28"/>
                <w:szCs w:val="28"/>
                <w:lang w:eastAsia="ru-RU"/>
              </w:rPr>
              <w:t xml:space="preserve">Место проведения (ссылка) </w:t>
            </w:r>
            <w:r w:rsidR="00AF0BAF" w:rsidRPr="00AF0BAF">
              <w:rPr>
                <w:b/>
                <w:sz w:val="28"/>
                <w:szCs w:val="28"/>
                <w:lang w:eastAsia="ru-RU"/>
              </w:rPr>
              <w:t>/учреждение</w:t>
            </w:r>
          </w:p>
        </w:tc>
      </w:tr>
      <w:tr w:rsidR="002C5CA5" w:rsidRPr="00AF0BAF" w:rsidTr="00181AC7">
        <w:trPr>
          <w:trHeight w:val="144"/>
        </w:trPr>
        <w:tc>
          <w:tcPr>
            <w:tcW w:w="11307" w:type="dxa"/>
            <w:gridSpan w:val="3"/>
            <w:shd w:val="clear" w:color="auto" w:fill="4F81BD" w:themeFill="accent1"/>
          </w:tcPr>
          <w:p w:rsidR="002C5CA5" w:rsidRDefault="00181AC7" w:rsidP="002C5CA5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181AC7">
              <w:rPr>
                <w:b/>
                <w:color w:val="FFFFFF" w:themeColor="background1"/>
                <w:sz w:val="28"/>
                <w:szCs w:val="28"/>
                <w:lang w:eastAsia="ru-RU"/>
              </w:rPr>
              <w:t>УЧРЕЖДЕНИЯ ОБРАЗОВАНИЯ</w:t>
            </w:r>
          </w:p>
          <w:p w:rsidR="00181AC7" w:rsidRPr="00181AC7" w:rsidRDefault="00181AC7" w:rsidP="002C5CA5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357"/>
        </w:trPr>
        <w:tc>
          <w:tcPr>
            <w:tcW w:w="5487" w:type="dxa"/>
          </w:tcPr>
          <w:p w:rsidR="002C5CA5" w:rsidRPr="00AF0BAF" w:rsidRDefault="002C5CA5" w:rsidP="00192FCB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Цикл праздников, развлечений, познавательных программ, </w:t>
            </w:r>
            <w:r w:rsidRPr="00AF0BAF">
              <w:rPr>
                <w:color w:val="111111"/>
                <w:sz w:val="28"/>
                <w:szCs w:val="28"/>
              </w:rPr>
              <w:t>конкурсы проектных работ</w:t>
            </w:r>
            <w:r w:rsidRPr="00AF0BAF">
              <w:rPr>
                <w:sz w:val="28"/>
                <w:szCs w:val="28"/>
              </w:rPr>
              <w:t xml:space="preserve">: 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- «</w:t>
            </w:r>
            <w:r w:rsidRPr="00AF0BAF">
              <w:rPr>
                <w:color w:val="111111"/>
                <w:sz w:val="28"/>
                <w:szCs w:val="28"/>
              </w:rPr>
              <w:t xml:space="preserve">Любовью </w:t>
            </w:r>
            <w:proofErr w:type="gramStart"/>
            <w:r w:rsidRPr="00AF0BAF">
              <w:rPr>
                <w:color w:val="111111"/>
                <w:sz w:val="28"/>
                <w:szCs w:val="28"/>
              </w:rPr>
              <w:t>близких</w:t>
            </w:r>
            <w:proofErr w:type="gramEnd"/>
            <w:r w:rsidRPr="00AF0BAF">
              <w:rPr>
                <w:color w:val="111111"/>
                <w:sz w:val="28"/>
                <w:szCs w:val="28"/>
              </w:rPr>
              <w:t xml:space="preserve"> дорожить умейте!»,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«День семьи, любви и верности»,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«Самое лучшее место на Земле  - Моя Семья!»,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«Мне посчастливилось родиться на Руси»,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«Поиграем, отдохнем, время с пользой проведем!»,</w:t>
            </w:r>
          </w:p>
          <w:p w:rsidR="002C5CA5" w:rsidRPr="00AF0BAF" w:rsidRDefault="002C5CA5" w:rsidP="00042F16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«Семейные ценности»</w:t>
            </w:r>
          </w:p>
          <w:p w:rsidR="002C5CA5" w:rsidRPr="00AF0BAF" w:rsidRDefault="002C5CA5" w:rsidP="00042F16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«Семь Я»</w:t>
            </w:r>
          </w:p>
          <w:p w:rsidR="002C5CA5" w:rsidRPr="00AF0BAF" w:rsidRDefault="002C5CA5" w:rsidP="00042F16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«Танцевальная семья»</w:t>
            </w:r>
          </w:p>
          <w:p w:rsidR="002C5CA5" w:rsidRPr="00AF0BAF" w:rsidRDefault="002C5CA5" w:rsidP="00817C70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«Профессия моих родителей. Семейные династии»</w:t>
            </w:r>
          </w:p>
          <w:p w:rsidR="002C5CA5" w:rsidRPr="00AF0BAF" w:rsidRDefault="002C5CA5" w:rsidP="00817C70">
            <w:pPr>
              <w:spacing w:after="0" w:line="240" w:lineRule="exact"/>
              <w:rPr>
                <w:color w:val="111111"/>
                <w:sz w:val="28"/>
                <w:szCs w:val="28"/>
              </w:rPr>
            </w:pPr>
            <w:r w:rsidRPr="00AF0BAF">
              <w:rPr>
                <w:color w:val="111111"/>
                <w:sz w:val="28"/>
                <w:szCs w:val="28"/>
              </w:rPr>
              <w:t>- семейные караоке «Спой со мной»</w:t>
            </w:r>
          </w:p>
          <w:p w:rsidR="002C5CA5" w:rsidRPr="00AF0BAF" w:rsidRDefault="002C5CA5" w:rsidP="00817C70">
            <w:pPr>
              <w:spacing w:after="0" w:line="240" w:lineRule="exact"/>
              <w:rPr>
                <w:rFonts w:eastAsiaTheme="minorHAnsi"/>
                <w:color w:val="333333"/>
                <w:sz w:val="28"/>
                <w:szCs w:val="28"/>
                <w:shd w:val="clear" w:color="auto" w:fill="FFFFFF"/>
              </w:rPr>
            </w:pPr>
            <w:r w:rsidRPr="00AF0BAF">
              <w:rPr>
                <w:color w:val="111111"/>
                <w:sz w:val="28"/>
                <w:szCs w:val="28"/>
              </w:rPr>
              <w:t>-  и т.п.</w:t>
            </w:r>
          </w:p>
        </w:tc>
        <w:tc>
          <w:tcPr>
            <w:tcW w:w="1843" w:type="dxa"/>
          </w:tcPr>
          <w:p w:rsidR="002C5CA5" w:rsidRPr="00AF0BAF" w:rsidRDefault="002C5CA5" w:rsidP="00192FCB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июль </w:t>
            </w:r>
          </w:p>
          <w:p w:rsidR="002C5CA5" w:rsidRPr="00AF0BAF" w:rsidRDefault="002C5CA5" w:rsidP="00192FCB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0F30C9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2C5CA5" w:rsidRPr="00AF0BAF">
                <w:rPr>
                  <w:rStyle w:val="a9"/>
                  <w:sz w:val="28"/>
                  <w:szCs w:val="28"/>
                </w:rPr>
                <w:t>https://sh2-krkam.edusite.ru/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2C5CA5" w:rsidRPr="00AF0BAF">
                <w:rPr>
                  <w:rStyle w:val="a9"/>
                  <w:sz w:val="28"/>
                  <w:szCs w:val="28"/>
                </w:rPr>
                <w:t>https://www.youtube.com/watch?time_continue=9&amp;v=qWhmGLcJdFY&amp;feature=emb_logo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2C5CA5" w:rsidRPr="00AF0BAF">
                <w:rPr>
                  <w:rStyle w:val="a9"/>
                  <w:sz w:val="28"/>
                  <w:szCs w:val="28"/>
                </w:rPr>
                <w:t>https://sh8-krkam.edusite.ru/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2C5CA5" w:rsidRPr="00AF0BAF">
                <w:rPr>
                  <w:rStyle w:val="a9"/>
                  <w:sz w:val="28"/>
                  <w:szCs w:val="28"/>
                </w:rPr>
                <w:t>https://sh6-krkam.edusite.ru/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FF" w:themeColor="hyperlink"/>
                <w:sz w:val="28"/>
                <w:szCs w:val="28"/>
                <w:u w:val="single"/>
              </w:rPr>
            </w:pPr>
            <w:hyperlink r:id="rId13" w:history="1">
              <w:r w:rsidR="002C5CA5" w:rsidRPr="00AF0BAF">
                <w:rPr>
                  <w:color w:val="0000FF" w:themeColor="hyperlink"/>
                  <w:sz w:val="28"/>
                  <w:szCs w:val="28"/>
                  <w:u w:val="single"/>
                </w:rPr>
                <w:t>https://sh10-krkam.edusite.ru/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FF"/>
                <w:sz w:val="28"/>
                <w:szCs w:val="28"/>
                <w:u w:val="single"/>
              </w:rPr>
            </w:pPr>
            <w:hyperlink r:id="rId14" w:history="1">
              <w:r w:rsidR="002C5CA5" w:rsidRPr="00AF0BAF">
                <w:rPr>
                  <w:color w:val="0000FF"/>
                  <w:sz w:val="28"/>
                  <w:szCs w:val="28"/>
                  <w:u w:val="single"/>
                </w:rPr>
                <w:t>https://sh11-krkam.edusite.ru/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2C5CA5" w:rsidRPr="00AF0BAF">
                <w:rPr>
                  <w:rStyle w:val="a9"/>
                  <w:sz w:val="28"/>
                  <w:szCs w:val="28"/>
                </w:rPr>
                <w:t>https://sh9-krkam.edusite.ru/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FF"/>
                <w:sz w:val="28"/>
                <w:szCs w:val="28"/>
                <w:u w:val="single"/>
              </w:rPr>
            </w:pPr>
            <w:hyperlink r:id="rId16" w:history="1">
              <w:r w:rsidR="002C5CA5" w:rsidRPr="00AF0BAF">
                <w:rPr>
                  <w:color w:val="0000FF"/>
                  <w:sz w:val="28"/>
                  <w:szCs w:val="28"/>
                  <w:u w:val="single"/>
                </w:rPr>
                <w:t>https://mai-krkam.edusite.ru/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FF"/>
                <w:sz w:val="28"/>
                <w:szCs w:val="28"/>
                <w:u w:val="single"/>
              </w:rPr>
            </w:pPr>
            <w:hyperlink r:id="rId17" w:history="1">
              <w:r w:rsidR="002C5CA5" w:rsidRPr="00AF0BAF">
                <w:rPr>
                  <w:color w:val="0000FF"/>
                  <w:sz w:val="28"/>
                  <w:szCs w:val="28"/>
                  <w:u w:val="single"/>
                </w:rPr>
                <w:t>https://mys-krkam.edusite.ru/</w:t>
              </w:r>
            </w:hyperlink>
          </w:p>
          <w:p w:rsidR="002C5CA5" w:rsidRPr="00AF0BAF" w:rsidRDefault="00F92131" w:rsidP="00587A4E">
            <w:pPr>
              <w:spacing w:after="0" w:line="240" w:lineRule="exact"/>
              <w:rPr>
                <w:color w:val="0000FF"/>
                <w:sz w:val="28"/>
                <w:szCs w:val="28"/>
                <w:u w:val="single"/>
              </w:rPr>
            </w:pPr>
            <w:hyperlink r:id="rId18" w:history="1">
              <w:r w:rsidR="002C5CA5" w:rsidRPr="00AF0BAF">
                <w:rPr>
                  <w:rStyle w:val="a9"/>
                  <w:sz w:val="28"/>
                  <w:szCs w:val="28"/>
                </w:rPr>
                <w:t>https://tch-krkam.edusite.ru/</w:t>
              </w:r>
            </w:hyperlink>
          </w:p>
          <w:p w:rsidR="002C5CA5" w:rsidRPr="00AF0BAF" w:rsidRDefault="00F92131" w:rsidP="000F30C9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19" w:history="1">
              <w:r w:rsidR="002C5CA5" w:rsidRPr="00AF0BAF">
                <w:rPr>
                  <w:rStyle w:val="a9"/>
                  <w:sz w:val="28"/>
                  <w:szCs w:val="28"/>
                </w:rPr>
                <w:t>https://str-krkam.edusite.ru/</w:t>
              </w:r>
            </w:hyperlink>
          </w:p>
        </w:tc>
      </w:tr>
      <w:tr w:rsidR="002C5CA5" w:rsidRPr="00AF0BAF" w:rsidTr="00181AC7">
        <w:trPr>
          <w:trHeight w:val="357"/>
        </w:trPr>
        <w:tc>
          <w:tcPr>
            <w:tcW w:w="5487" w:type="dxa"/>
          </w:tcPr>
          <w:p w:rsidR="002C5CA5" w:rsidRPr="00AF0BAF" w:rsidRDefault="002C5CA5" w:rsidP="00192FCB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 xml:space="preserve">Конкурсы и выставки рисунков и фотографий, мастер-классы:   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 xml:space="preserve">- «Моя мама лучше всех»; </w:t>
            </w:r>
          </w:p>
          <w:p w:rsidR="002C5CA5" w:rsidRPr="00AF0BAF" w:rsidRDefault="002C5CA5" w:rsidP="00192FCB">
            <w:pPr>
              <w:spacing w:after="0" w:line="240" w:lineRule="exact"/>
              <w:rPr>
                <w:rFonts w:eastAsiaTheme="minorHAnsi"/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AF0BAF">
              <w:rPr>
                <w:rFonts w:eastAsiaTheme="minorHAnsi"/>
                <w:sz w:val="28"/>
                <w:szCs w:val="28"/>
              </w:rPr>
              <w:t xml:space="preserve">«Дружная семейка», </w:t>
            </w:r>
          </w:p>
          <w:p w:rsidR="002C5CA5" w:rsidRPr="00AF0BAF" w:rsidRDefault="002C5CA5" w:rsidP="00192FCB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r w:rsidRPr="00AF0BAF">
              <w:rPr>
                <w:rFonts w:eastAsiaTheme="minorHAnsi"/>
                <w:sz w:val="28"/>
                <w:szCs w:val="28"/>
              </w:rPr>
              <w:t xml:space="preserve">- </w:t>
            </w:r>
            <w:r w:rsidRPr="00AF0BAF">
              <w:rPr>
                <w:color w:val="000000" w:themeColor="text1"/>
                <w:sz w:val="28"/>
                <w:szCs w:val="28"/>
              </w:rPr>
              <w:t xml:space="preserve">«Я и моя семья», </w:t>
            </w:r>
          </w:p>
          <w:p w:rsidR="002C5CA5" w:rsidRPr="00AF0BAF" w:rsidRDefault="002C5CA5" w:rsidP="00192FCB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 xml:space="preserve">- </w:t>
            </w:r>
            <w:r w:rsidRPr="00AF0BAF">
              <w:rPr>
                <w:sz w:val="28"/>
                <w:szCs w:val="28"/>
              </w:rPr>
              <w:t xml:space="preserve">«Мы - САМЫЕ творческие», </w:t>
            </w:r>
          </w:p>
          <w:p w:rsidR="002C5CA5" w:rsidRPr="00AF0BAF" w:rsidRDefault="002C5CA5" w:rsidP="00192FCB">
            <w:pPr>
              <w:spacing w:after="0" w:line="240" w:lineRule="exac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F0BAF">
              <w:rPr>
                <w:sz w:val="28"/>
                <w:szCs w:val="28"/>
              </w:rPr>
              <w:t xml:space="preserve">- </w:t>
            </w: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>«Моя счастливая семья!»,</w:t>
            </w:r>
          </w:p>
          <w:p w:rsidR="002C5CA5" w:rsidRPr="00AF0BAF" w:rsidRDefault="002C5CA5" w:rsidP="00192FCB">
            <w:pPr>
              <w:spacing w:after="0" w:line="240" w:lineRule="exac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>- «Моя семья»,</w:t>
            </w:r>
          </w:p>
          <w:p w:rsidR="002C5CA5" w:rsidRPr="00AF0BAF" w:rsidRDefault="002C5CA5" w:rsidP="00192FCB">
            <w:pPr>
              <w:spacing w:after="0" w:line="240" w:lineRule="exac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>- «Краски лета»,</w:t>
            </w:r>
          </w:p>
          <w:p w:rsidR="002C5CA5" w:rsidRPr="00AF0BAF" w:rsidRDefault="002C5CA5" w:rsidP="00192FCB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- </w:t>
            </w:r>
            <w:r w:rsidRPr="00AF0BAF">
              <w:rPr>
                <w:sz w:val="28"/>
                <w:szCs w:val="28"/>
              </w:rPr>
              <w:t>«Здоровая семья - здоровая Россия!»,</w:t>
            </w:r>
          </w:p>
          <w:p w:rsidR="002C5CA5" w:rsidRPr="00AF0BAF" w:rsidRDefault="002C5CA5" w:rsidP="00042F16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- «Семейная книга»,</w:t>
            </w:r>
          </w:p>
          <w:p w:rsidR="002C5CA5" w:rsidRPr="00AF0BAF" w:rsidRDefault="002C5CA5" w:rsidP="00042F16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- «Для наших масок добавим красок»</w:t>
            </w:r>
          </w:p>
          <w:p w:rsidR="002C5CA5" w:rsidRPr="00AF0BAF" w:rsidRDefault="002C5CA5" w:rsidP="00042F16">
            <w:pPr>
              <w:spacing w:after="0" w:line="240" w:lineRule="exac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F0BAF">
              <w:rPr>
                <w:bCs/>
                <w:sz w:val="28"/>
                <w:szCs w:val="28"/>
              </w:rPr>
              <w:t xml:space="preserve">- </w:t>
            </w: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 xml:space="preserve"> «Сохраняя традиции Предков»,</w:t>
            </w:r>
          </w:p>
          <w:p w:rsidR="002C5CA5" w:rsidRPr="00AF0BAF" w:rsidRDefault="002C5CA5" w:rsidP="00042F16">
            <w:pPr>
              <w:spacing w:after="0" w:line="240" w:lineRule="exac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>- «Готовим дома»,</w:t>
            </w:r>
          </w:p>
          <w:p w:rsidR="002C5CA5" w:rsidRPr="00AF0BAF" w:rsidRDefault="002C5CA5" w:rsidP="00042F16">
            <w:pPr>
              <w:spacing w:after="0" w:line="240" w:lineRule="exact"/>
              <w:rPr>
                <w:rFonts w:eastAsiaTheme="minorHAnsi"/>
                <w:sz w:val="28"/>
                <w:szCs w:val="28"/>
                <w:shd w:val="clear" w:color="auto" w:fill="FFFFFF"/>
              </w:rPr>
            </w:pPr>
            <w:r w:rsidRPr="00AF0BAF">
              <w:rPr>
                <w:rFonts w:eastAsiaTheme="minorHAnsi"/>
                <w:sz w:val="28"/>
                <w:szCs w:val="28"/>
                <w:shd w:val="clear" w:color="auto" w:fill="FFFFFF"/>
              </w:rPr>
              <w:t>- «Здоровая семья – здоровый я!» и т.п.</w:t>
            </w:r>
          </w:p>
        </w:tc>
        <w:tc>
          <w:tcPr>
            <w:tcW w:w="1843" w:type="dxa"/>
          </w:tcPr>
          <w:p w:rsidR="002C5CA5" w:rsidRPr="00AF0BAF" w:rsidRDefault="002C5CA5" w:rsidP="00192FCB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июль </w:t>
            </w:r>
          </w:p>
          <w:p w:rsidR="002C5CA5" w:rsidRPr="00AF0BAF" w:rsidRDefault="002C5CA5" w:rsidP="00192FCB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20" w:history="1">
              <w:r w:rsidR="002C5CA5" w:rsidRPr="00AF0BAF">
                <w:rPr>
                  <w:rStyle w:val="a9"/>
                  <w:sz w:val="28"/>
                  <w:szCs w:val="28"/>
                </w:rPr>
                <w:t>https://sh2-krkam.edusite.ru/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21" w:history="1">
              <w:r w:rsidR="002C5CA5" w:rsidRPr="00AF0BAF">
                <w:rPr>
                  <w:rStyle w:val="a9"/>
                  <w:sz w:val="28"/>
                  <w:szCs w:val="28"/>
                </w:rPr>
                <w:t>https://www.youtube.com/watch?time_continue=9&amp;v=qWhmGLcJdFY&amp;feature=emb_logo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22" w:history="1">
              <w:r w:rsidR="002C5CA5" w:rsidRPr="00AF0BAF">
                <w:rPr>
                  <w:rStyle w:val="a9"/>
                  <w:sz w:val="28"/>
                  <w:szCs w:val="28"/>
                </w:rPr>
                <w:t>https://sh8-krkam.edusite.ru/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23" w:history="1">
              <w:r w:rsidR="002C5CA5" w:rsidRPr="00AF0BAF">
                <w:rPr>
                  <w:rStyle w:val="a9"/>
                  <w:sz w:val="28"/>
                  <w:szCs w:val="28"/>
                </w:rPr>
                <w:t>https://sh6-krkam.edusite.ru/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  <w:u w:val="single"/>
              </w:rPr>
            </w:pPr>
            <w:hyperlink r:id="rId24" w:history="1">
              <w:r w:rsidR="002C5CA5" w:rsidRPr="00AF0BAF">
                <w:rPr>
                  <w:rStyle w:val="a9"/>
                  <w:sz w:val="28"/>
                  <w:szCs w:val="28"/>
                </w:rPr>
                <w:t>https://sh10-krkam.edusite.ru/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  <w:u w:val="single"/>
              </w:rPr>
            </w:pPr>
            <w:hyperlink r:id="rId25" w:history="1">
              <w:r w:rsidR="002C5CA5" w:rsidRPr="00AF0BAF">
                <w:rPr>
                  <w:rStyle w:val="a9"/>
                  <w:sz w:val="28"/>
                  <w:szCs w:val="28"/>
                </w:rPr>
                <w:t>https://sh11-krkam.edusite.ru/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26" w:history="1">
              <w:r w:rsidR="002C5CA5" w:rsidRPr="00AF0BAF">
                <w:rPr>
                  <w:rStyle w:val="a9"/>
                  <w:sz w:val="28"/>
                  <w:szCs w:val="28"/>
                </w:rPr>
                <w:t>https://sh9-krkam.edusite.ru/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  <w:u w:val="single"/>
              </w:rPr>
            </w:pPr>
            <w:hyperlink r:id="rId27" w:history="1">
              <w:r w:rsidR="002C5CA5" w:rsidRPr="00AF0BAF">
                <w:rPr>
                  <w:rStyle w:val="a9"/>
                  <w:sz w:val="28"/>
                  <w:szCs w:val="28"/>
                </w:rPr>
                <w:t>https://mai-krkam.edusite.ru/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  <w:u w:val="single"/>
              </w:rPr>
            </w:pPr>
            <w:hyperlink r:id="rId28" w:history="1">
              <w:r w:rsidR="002C5CA5" w:rsidRPr="00AF0BAF">
                <w:rPr>
                  <w:rStyle w:val="a9"/>
                  <w:sz w:val="28"/>
                  <w:szCs w:val="28"/>
                </w:rPr>
                <w:t>https://mys-krkam.edusite.ru/</w:t>
              </w:r>
            </w:hyperlink>
          </w:p>
          <w:p w:rsidR="002C5CA5" w:rsidRPr="00AF0BAF" w:rsidRDefault="00F92131" w:rsidP="00817C70">
            <w:pPr>
              <w:spacing w:after="0" w:line="240" w:lineRule="exact"/>
              <w:rPr>
                <w:color w:val="000000" w:themeColor="text1"/>
                <w:sz w:val="28"/>
                <w:szCs w:val="28"/>
                <w:u w:val="single"/>
              </w:rPr>
            </w:pPr>
            <w:hyperlink r:id="rId29" w:history="1">
              <w:r w:rsidR="002C5CA5" w:rsidRPr="00AF0BAF">
                <w:rPr>
                  <w:rStyle w:val="a9"/>
                  <w:sz w:val="28"/>
                  <w:szCs w:val="28"/>
                </w:rPr>
                <w:t>https://tch-krkam.edusite.ru/</w:t>
              </w:r>
            </w:hyperlink>
          </w:p>
          <w:p w:rsidR="002C5CA5" w:rsidRPr="00AF0BAF" w:rsidRDefault="00F92131" w:rsidP="000F30C9">
            <w:pPr>
              <w:spacing w:after="0" w:line="240" w:lineRule="exact"/>
              <w:rPr>
                <w:color w:val="000000" w:themeColor="text1"/>
                <w:sz w:val="28"/>
                <w:szCs w:val="28"/>
              </w:rPr>
            </w:pPr>
            <w:hyperlink r:id="rId30" w:history="1">
              <w:r w:rsidR="002C5CA5" w:rsidRPr="00AF0BAF">
                <w:rPr>
                  <w:rStyle w:val="a9"/>
                  <w:sz w:val="28"/>
                  <w:szCs w:val="28"/>
                </w:rPr>
                <w:t>https://str-krkam.edusite.ru/</w:t>
              </w:r>
            </w:hyperlink>
          </w:p>
        </w:tc>
      </w:tr>
      <w:tr w:rsidR="002C5CA5" w:rsidRPr="00AF0BAF" w:rsidTr="00181AC7">
        <w:trPr>
          <w:trHeight w:val="144"/>
        </w:trPr>
        <w:tc>
          <w:tcPr>
            <w:tcW w:w="11307" w:type="dxa"/>
            <w:gridSpan w:val="3"/>
            <w:shd w:val="clear" w:color="auto" w:fill="4F81BD" w:themeFill="accent1"/>
          </w:tcPr>
          <w:p w:rsidR="002C5CA5" w:rsidRDefault="00181AC7" w:rsidP="002C5CA5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181AC7">
              <w:rPr>
                <w:b/>
                <w:color w:val="FFFFFF" w:themeColor="background1"/>
                <w:sz w:val="28"/>
                <w:szCs w:val="28"/>
                <w:lang w:eastAsia="ru-RU"/>
              </w:rPr>
              <w:t>УЧРЕЖДЕНИЯ СПОРТА</w:t>
            </w:r>
          </w:p>
          <w:p w:rsidR="00181AC7" w:rsidRPr="00181AC7" w:rsidRDefault="00181AC7" w:rsidP="002C5CA5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5B3596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Спортивная Квест-игра, посвященная Дню семьи, любви и верности"  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11.07.2020</w:t>
            </w:r>
          </w:p>
        </w:tc>
        <w:tc>
          <w:tcPr>
            <w:tcW w:w="397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МАУ  «СШ»</w:t>
            </w:r>
          </w:p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 п. Майский</w:t>
            </w:r>
          </w:p>
        </w:tc>
      </w:tr>
      <w:tr w:rsidR="002C5CA5" w:rsidRPr="00AF0BAF" w:rsidTr="00181AC7">
        <w:trPr>
          <w:trHeight w:val="144"/>
        </w:trPr>
        <w:tc>
          <w:tcPr>
            <w:tcW w:w="11307" w:type="dxa"/>
            <w:gridSpan w:val="3"/>
            <w:shd w:val="clear" w:color="auto" w:fill="4F81BD" w:themeFill="accent1"/>
          </w:tcPr>
          <w:p w:rsidR="002C5CA5" w:rsidRDefault="00181AC7" w:rsidP="002C5CA5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  <w:bookmarkStart w:id="0" w:name="_GoBack" w:colFirst="0" w:colLast="2"/>
            <w:r w:rsidRPr="00181AC7">
              <w:rPr>
                <w:b/>
                <w:color w:val="FFFFFF" w:themeColor="background1"/>
                <w:sz w:val="28"/>
                <w:szCs w:val="28"/>
                <w:shd w:val="clear" w:color="auto" w:fill="4F81BD" w:themeFill="accent1"/>
                <w:lang w:eastAsia="ru-RU"/>
              </w:rPr>
              <w:t>УЧР</w:t>
            </w:r>
            <w:r w:rsidRPr="00181AC7">
              <w:rPr>
                <w:b/>
                <w:color w:val="FFFFFF" w:themeColor="background1"/>
                <w:sz w:val="28"/>
                <w:szCs w:val="28"/>
                <w:lang w:eastAsia="ru-RU"/>
              </w:rPr>
              <w:t>ЕЖДЕНИЯ КУЛЬТУРЫ И ИСКУССТВА</w:t>
            </w:r>
          </w:p>
          <w:p w:rsidR="00181AC7" w:rsidRPr="00181AC7" w:rsidRDefault="00181AC7" w:rsidP="002C5CA5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</w:rPr>
            </w:pPr>
            <w:proofErr w:type="gramStart"/>
            <w:r w:rsidRPr="00AF0BAF">
              <w:rPr>
                <w:sz w:val="28"/>
                <w:szCs w:val="28"/>
              </w:rPr>
              <w:t>Фото-выставка</w:t>
            </w:r>
            <w:proofErr w:type="gramEnd"/>
            <w:r w:rsidRPr="00AF0BAF">
              <w:rPr>
                <w:sz w:val="28"/>
                <w:szCs w:val="28"/>
              </w:rPr>
              <w:t xml:space="preserve"> – онлайн «Цветики-цветочки у меня в </w:t>
            </w:r>
            <w:proofErr w:type="spellStart"/>
            <w:r w:rsidRPr="00AF0BAF">
              <w:rPr>
                <w:sz w:val="28"/>
                <w:szCs w:val="28"/>
              </w:rPr>
              <w:t>садочке</w:t>
            </w:r>
            <w:proofErr w:type="spellEnd"/>
            <w:r w:rsidRPr="00AF0BAF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05.07.2020</w:t>
            </w:r>
          </w:p>
        </w:tc>
        <w:tc>
          <w:tcPr>
            <w:tcW w:w="3977" w:type="dxa"/>
          </w:tcPr>
          <w:p w:rsidR="003E4847" w:rsidRDefault="003E4847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3E4847">
              <w:rPr>
                <w:sz w:val="28"/>
                <w:szCs w:val="28"/>
                <w:lang w:eastAsia="ru-RU"/>
              </w:rPr>
              <w:t xml:space="preserve">МАУ ККДЦ </w:t>
            </w:r>
          </w:p>
          <w:p w:rsidR="003E4847" w:rsidRPr="003E4847" w:rsidRDefault="003E4847" w:rsidP="00817286">
            <w:pPr>
              <w:spacing w:after="0" w:line="240" w:lineRule="exact"/>
              <w:rPr>
                <w:b/>
                <w:color w:val="FFFFFF" w:themeColor="background1"/>
                <w:sz w:val="28"/>
                <w:szCs w:val="28"/>
              </w:rPr>
            </w:pPr>
            <w:r w:rsidRPr="003E4847">
              <w:rPr>
                <w:sz w:val="28"/>
                <w:szCs w:val="28"/>
                <w:lang w:eastAsia="ru-RU"/>
              </w:rPr>
              <w:t xml:space="preserve">СП «Дом культуры </w:t>
            </w:r>
            <w:proofErr w:type="spellStart"/>
            <w:r w:rsidRPr="003E4847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Pr="003E4847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Pr="003E4847">
              <w:rPr>
                <w:sz w:val="28"/>
                <w:szCs w:val="28"/>
                <w:lang w:eastAsia="ru-RU"/>
              </w:rPr>
              <w:t>айский</w:t>
            </w:r>
            <w:proofErr w:type="spellEnd"/>
            <w:r w:rsidRPr="003E4847">
              <w:rPr>
                <w:sz w:val="28"/>
                <w:szCs w:val="28"/>
                <w:lang w:eastAsia="ru-RU"/>
              </w:rPr>
              <w:t>»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Праздничная программа, «Ромашковое настроение», посвященная Всероссийскому Дню семьи, любви и верности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2C5CA5" w:rsidP="00A01081">
            <w:pPr>
              <w:spacing w:after="0" w:line="240" w:lineRule="exact"/>
              <w:rPr>
                <w:rFonts w:eastAsiaTheme="minorHAnsi"/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Каре </w:t>
            </w:r>
            <w:r w:rsidRPr="00AF0BAF">
              <w:rPr>
                <w:rFonts w:eastAsiaTheme="minorHAnsi"/>
                <w:sz w:val="28"/>
                <w:szCs w:val="28"/>
                <w:lang w:eastAsia="ru-RU"/>
              </w:rPr>
              <w:t>МБУК</w:t>
            </w:r>
          </w:p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rFonts w:eastAsiaTheme="minorHAnsi"/>
                <w:sz w:val="28"/>
                <w:szCs w:val="28"/>
                <w:lang w:eastAsia="ru-RU"/>
              </w:rPr>
              <w:t xml:space="preserve">«ДК Гознака»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Мастер-класс «Ромашка – символ семейного счастья»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07.07.2020</w:t>
            </w:r>
          </w:p>
        </w:tc>
        <w:tc>
          <w:tcPr>
            <w:tcW w:w="3977" w:type="dxa"/>
          </w:tcPr>
          <w:p w:rsidR="002C5CA5" w:rsidRPr="00AF0BAF" w:rsidRDefault="00F92131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31" w:history="1">
              <w:r w:rsidR="002C5CA5" w:rsidRPr="00AF0BAF">
                <w:rPr>
                  <w:rStyle w:val="a9"/>
                  <w:sz w:val="28"/>
                  <w:szCs w:val="28"/>
                </w:rPr>
                <w:t>https://vk.com/club_mau_rdk55</w:t>
              </w:r>
            </w:hyperlink>
            <w:r w:rsidR="002C5CA5"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Игровая программа «Весёлая семейка»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2C5CA5" w:rsidP="002C5CA5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площадь ККДЦ /</w:t>
            </w:r>
          </w:p>
          <w:p w:rsidR="002C5CA5" w:rsidRPr="00AF0BAF" w:rsidRDefault="002C5CA5" w:rsidP="002C5CA5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2C5CA5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Праздничный концерт «Дарите ромашки любимым»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площадь ККДЦ 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0F30C9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Концертно-тематическая программа «Счастье быть вместе или </w:t>
            </w:r>
            <w:proofErr w:type="gramStart"/>
            <w:r w:rsidRPr="00AF0BAF">
              <w:rPr>
                <w:sz w:val="28"/>
                <w:szCs w:val="28"/>
                <w:lang w:eastAsia="ru-RU"/>
              </w:rPr>
              <w:t>семья-Божий</w:t>
            </w:r>
            <w:proofErr w:type="gramEnd"/>
            <w:r w:rsidRPr="00AF0BAF">
              <w:rPr>
                <w:sz w:val="28"/>
                <w:szCs w:val="28"/>
                <w:lang w:eastAsia="ru-RU"/>
              </w:rPr>
              <w:t xml:space="preserve"> дар»</w:t>
            </w:r>
          </w:p>
        </w:tc>
        <w:tc>
          <w:tcPr>
            <w:tcW w:w="1843" w:type="dxa"/>
          </w:tcPr>
          <w:p w:rsidR="002C5CA5" w:rsidRPr="00AF0BAF" w:rsidRDefault="002C5CA5" w:rsidP="000F30C9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  <w:p w:rsidR="002C5CA5" w:rsidRPr="00AF0BAF" w:rsidRDefault="002C5CA5" w:rsidP="000F30C9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Площадь ДК </w:t>
            </w:r>
            <w:hyperlink r:id="rId32" w:history="1">
              <w:r w:rsidRPr="00AF0BAF">
                <w:rPr>
                  <w:rStyle w:val="a9"/>
                  <w:sz w:val="28"/>
                  <w:szCs w:val="28"/>
                </w:rPr>
                <w:t>https://vk.com/id457474726</w:t>
              </w:r>
            </w:hyperlink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МАУ ККДЦ 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СП «Дом культуры </w:t>
            </w:r>
            <w:proofErr w:type="spellStart"/>
            <w:r w:rsidR="00AF0BAF" w:rsidRPr="00AF0BAF">
              <w:rPr>
                <w:sz w:val="28"/>
                <w:szCs w:val="28"/>
                <w:lang w:eastAsia="ru-RU"/>
              </w:rPr>
              <w:lastRenderedPageBreak/>
              <w:t>п</w:t>
            </w:r>
            <w:proofErr w:type="gramStart"/>
            <w:r w:rsidR="00AF0BAF" w:rsidRPr="00AF0BAF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="00AF0BAF" w:rsidRPr="00AF0BAF">
              <w:rPr>
                <w:sz w:val="28"/>
                <w:szCs w:val="28"/>
                <w:lang w:eastAsia="ru-RU"/>
              </w:rPr>
              <w:t>айский</w:t>
            </w:r>
            <w:proofErr w:type="spellEnd"/>
            <w:r w:rsidR="00AF0BAF" w:rsidRPr="00AF0BAF">
              <w:rPr>
                <w:sz w:val="28"/>
                <w:szCs w:val="28"/>
                <w:lang w:eastAsia="ru-RU"/>
              </w:rPr>
              <w:t>»</w:t>
            </w:r>
          </w:p>
          <w:p w:rsidR="002C5CA5" w:rsidRPr="00AF0BAF" w:rsidRDefault="00AF0BAF" w:rsidP="00817286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2C5CA5" w:rsidRPr="00AF0BAF" w:rsidRDefault="002C5CA5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0F30C9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lastRenderedPageBreak/>
              <w:t>Выставка фото, рисунков «Когда семья вместе и душа на месте»</w:t>
            </w:r>
          </w:p>
        </w:tc>
        <w:tc>
          <w:tcPr>
            <w:tcW w:w="1843" w:type="dxa"/>
          </w:tcPr>
          <w:p w:rsidR="002C5CA5" w:rsidRPr="00AF0BAF" w:rsidRDefault="002C5CA5" w:rsidP="000F30C9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09.07.2020</w:t>
            </w:r>
          </w:p>
        </w:tc>
        <w:tc>
          <w:tcPr>
            <w:tcW w:w="3977" w:type="dxa"/>
          </w:tcPr>
          <w:p w:rsidR="002C5CA5" w:rsidRPr="00AF0BAF" w:rsidRDefault="00F92131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33" w:history="1">
              <w:r w:rsidR="002C5CA5" w:rsidRPr="00AF0BAF">
                <w:rPr>
                  <w:rStyle w:val="a9"/>
                  <w:sz w:val="28"/>
                  <w:szCs w:val="28"/>
                </w:rPr>
                <w:t>https://vk.com/id457474726</w:t>
              </w:r>
            </w:hyperlink>
            <w:r w:rsidR="002C5CA5"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СП «</w:t>
            </w:r>
            <w:r w:rsidR="00AF0BAF" w:rsidRPr="00AF0BAF">
              <w:rPr>
                <w:sz w:val="28"/>
                <w:szCs w:val="28"/>
                <w:lang w:eastAsia="ru-RU"/>
              </w:rPr>
              <w:t xml:space="preserve">Дом культуры </w:t>
            </w:r>
            <w:proofErr w:type="spellStart"/>
            <w:r w:rsidR="00AF0BAF" w:rsidRPr="00AF0BAF">
              <w:rPr>
                <w:sz w:val="28"/>
                <w:szCs w:val="28"/>
                <w:lang w:eastAsia="ru-RU"/>
              </w:rPr>
              <w:t>п</w:t>
            </w:r>
            <w:proofErr w:type="gramStart"/>
            <w:r w:rsidR="00AF0BAF" w:rsidRPr="00AF0BAF">
              <w:rPr>
                <w:sz w:val="28"/>
                <w:szCs w:val="28"/>
                <w:lang w:eastAsia="ru-RU"/>
              </w:rPr>
              <w:t>.М</w:t>
            </w:r>
            <w:proofErr w:type="gramEnd"/>
            <w:r w:rsidR="00AF0BAF" w:rsidRPr="00AF0BAF">
              <w:rPr>
                <w:sz w:val="28"/>
                <w:szCs w:val="28"/>
                <w:lang w:eastAsia="ru-RU"/>
              </w:rPr>
              <w:t>айский</w:t>
            </w:r>
            <w:proofErr w:type="spellEnd"/>
            <w:r w:rsidR="00AF0BAF" w:rsidRPr="00AF0BAF">
              <w:rPr>
                <w:sz w:val="28"/>
                <w:szCs w:val="28"/>
                <w:lang w:eastAsia="ru-RU"/>
              </w:rPr>
              <w:t>»</w:t>
            </w:r>
          </w:p>
          <w:p w:rsidR="002C5CA5" w:rsidRPr="00AF0BAF" w:rsidRDefault="00AF0BAF" w:rsidP="00817286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2C5CA5" w:rsidRPr="00AF0BAF" w:rsidRDefault="002C5CA5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9C7C6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</w:rPr>
              <w:t>Индивидуальный мастер-класс «Ромашка», для оформления стенда фотовыставки «Счастливы вместе»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июль </w:t>
            </w:r>
          </w:p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34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https://vk.com/ustsinisdk</w:t>
              </w:r>
            </w:hyperlink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МАУ ККДЦ 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СП «Усть-Сыновский СДК» /</w:t>
            </w:r>
          </w:p>
          <w:p w:rsidR="002C5CA5" w:rsidRPr="00AF0BAF" w:rsidRDefault="00AF0BAF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9C7C6A">
            <w:pPr>
              <w:spacing w:after="0" w:line="240" w:lineRule="exact"/>
              <w:rPr>
                <w:sz w:val="28"/>
                <w:szCs w:val="28"/>
              </w:rPr>
            </w:pPr>
            <w:proofErr w:type="gramStart"/>
            <w:r w:rsidRPr="00AF0BAF">
              <w:rPr>
                <w:sz w:val="28"/>
                <w:szCs w:val="28"/>
              </w:rPr>
              <w:t>Фотовыставка работ онлайн конкурса «Счастливы вместе», посвященная Дню семьи, любви и верности»</w:t>
            </w:r>
            <w:proofErr w:type="gramEnd"/>
          </w:p>
        </w:tc>
        <w:tc>
          <w:tcPr>
            <w:tcW w:w="1843" w:type="dxa"/>
          </w:tcPr>
          <w:p w:rsidR="002C5CA5" w:rsidRPr="00AF0BAF" w:rsidRDefault="002C5CA5" w:rsidP="009C7C6A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июль </w:t>
            </w:r>
          </w:p>
          <w:p w:rsidR="002C5CA5" w:rsidRPr="00AF0BAF" w:rsidRDefault="002C5CA5" w:rsidP="009C7C6A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35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https://vk.com/ustsinisdk</w:t>
              </w:r>
            </w:hyperlink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AF0BAF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СП «Усть-Сыновский СДК» </w:t>
            </w:r>
          </w:p>
          <w:p w:rsidR="002C5CA5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A01081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Конкурс поделок «Творческая семейка»</w:t>
            </w:r>
          </w:p>
        </w:tc>
        <w:tc>
          <w:tcPr>
            <w:tcW w:w="1843" w:type="dxa"/>
          </w:tcPr>
          <w:p w:rsidR="002C5CA5" w:rsidRPr="00AF0BAF" w:rsidRDefault="002C5CA5" w:rsidP="00C1449A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июль </w:t>
            </w:r>
          </w:p>
          <w:p w:rsidR="002C5CA5" w:rsidRPr="00AF0BAF" w:rsidRDefault="002C5CA5" w:rsidP="00C1449A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36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https://vk.com/clubvoshoddk/</w:t>
              </w:r>
            </w:hyperlink>
          </w:p>
          <w:p w:rsidR="00AF0BAF" w:rsidRPr="00AF0BAF" w:rsidRDefault="002C5CA5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МАУ ККДЦ</w:t>
            </w:r>
          </w:p>
          <w:p w:rsidR="002C5CA5" w:rsidRPr="00AF0BAF" w:rsidRDefault="002C5CA5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СП Мысовский дом культуры «Восход»</w:t>
            </w:r>
          </w:p>
          <w:p w:rsidR="002C5CA5" w:rsidRPr="00AF0BAF" w:rsidRDefault="002C5CA5" w:rsidP="00C1449A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EC6DCD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Мастер-класс лепка из глины «Семейная чаша»</w:t>
            </w:r>
          </w:p>
        </w:tc>
        <w:tc>
          <w:tcPr>
            <w:tcW w:w="1843" w:type="dxa"/>
          </w:tcPr>
          <w:p w:rsidR="002C5CA5" w:rsidRPr="00AF0BAF" w:rsidRDefault="002C5CA5" w:rsidP="00EC6DCD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2C5CA5" w:rsidP="00F61758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п. Оверята </w:t>
            </w:r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ул. Строителей 7 </w:t>
            </w:r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СП «</w:t>
            </w:r>
            <w:proofErr w:type="spellStart"/>
            <w:r w:rsidRPr="00AF0BAF">
              <w:rPr>
                <w:sz w:val="28"/>
                <w:szCs w:val="28"/>
                <w:lang w:eastAsia="ru-RU"/>
              </w:rPr>
              <w:t>Оверятский</w:t>
            </w:r>
            <w:proofErr w:type="spellEnd"/>
            <w:r w:rsidRPr="00AF0BAF">
              <w:rPr>
                <w:sz w:val="28"/>
                <w:szCs w:val="28"/>
                <w:lang w:eastAsia="ru-RU"/>
              </w:rPr>
              <w:t xml:space="preserve"> Дом </w:t>
            </w:r>
            <w:r w:rsidR="00AF0BAF" w:rsidRPr="00AF0BAF">
              <w:rPr>
                <w:sz w:val="28"/>
                <w:szCs w:val="28"/>
                <w:lang w:eastAsia="ru-RU"/>
              </w:rPr>
              <w:t>культуры»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EC6DCD">
            <w:pPr>
              <w:spacing w:after="0" w:line="240" w:lineRule="exact"/>
              <w:rPr>
                <w:sz w:val="28"/>
                <w:szCs w:val="28"/>
              </w:rPr>
            </w:pPr>
            <w:proofErr w:type="gramStart"/>
            <w:r w:rsidRPr="00AF0BAF">
              <w:rPr>
                <w:sz w:val="28"/>
                <w:szCs w:val="28"/>
              </w:rPr>
              <w:t>Познавательная</w:t>
            </w:r>
            <w:proofErr w:type="gramEnd"/>
            <w:r w:rsidRPr="00AF0BAF">
              <w:rPr>
                <w:sz w:val="28"/>
                <w:szCs w:val="28"/>
              </w:rPr>
              <w:t xml:space="preserve"> викторина-онлайн ко «Дню любви, семьи и верности»</w:t>
            </w:r>
          </w:p>
        </w:tc>
        <w:tc>
          <w:tcPr>
            <w:tcW w:w="1843" w:type="dxa"/>
          </w:tcPr>
          <w:p w:rsidR="002C5CA5" w:rsidRPr="00AF0BAF" w:rsidRDefault="002C5CA5" w:rsidP="00EC6DCD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2C5CA5" w:rsidP="00F61758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п. Оверята </w:t>
            </w:r>
          </w:p>
          <w:p w:rsidR="00AF0BAF" w:rsidRPr="00AF0BAF" w:rsidRDefault="002C5CA5" w:rsidP="00AF0BAF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ул. Строителей 7</w:t>
            </w:r>
            <w:r w:rsidR="00AF0BAF"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AF0BAF" w:rsidRPr="00AF0BAF" w:rsidRDefault="00AF0BAF" w:rsidP="00AF0BAF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AF0BAF" w:rsidP="00AF0BAF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СП «</w:t>
            </w:r>
            <w:proofErr w:type="spellStart"/>
            <w:r w:rsidRPr="00AF0BAF">
              <w:rPr>
                <w:sz w:val="28"/>
                <w:szCs w:val="28"/>
                <w:lang w:eastAsia="ru-RU"/>
              </w:rPr>
              <w:t>Оверятский</w:t>
            </w:r>
            <w:proofErr w:type="spellEnd"/>
            <w:r w:rsidRPr="00AF0BAF">
              <w:rPr>
                <w:sz w:val="28"/>
                <w:szCs w:val="28"/>
                <w:lang w:eastAsia="ru-RU"/>
              </w:rPr>
              <w:t xml:space="preserve"> Дом культуры»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F92131" w:rsidP="00EC6DCD">
            <w:pPr>
              <w:pStyle w:val="af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hyperlink r:id="rId37" w:tgtFrame="_blank" w:history="1">
              <w:r w:rsidR="002C5CA5" w:rsidRPr="00AF0BAF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Фотомарафон</w:t>
              </w:r>
            </w:hyperlink>
          </w:p>
          <w:p w:rsidR="002C5CA5" w:rsidRPr="00AF0BAF" w:rsidRDefault="002C5CA5" w:rsidP="00EC6DCD">
            <w:pPr>
              <w:pStyle w:val="af3"/>
              <w:shd w:val="clear" w:color="auto" w:fill="FFFFFF"/>
              <w:spacing w:before="0" w:beforeAutospacing="0" w:after="0" w:afterAutospacing="0"/>
              <w:rPr>
                <w:rFonts w:eastAsia="Calibri"/>
                <w:sz w:val="28"/>
                <w:szCs w:val="28"/>
              </w:rPr>
            </w:pPr>
            <w:r w:rsidRPr="00AF0BAF">
              <w:rPr>
                <w:bCs/>
                <w:color w:val="000000"/>
                <w:sz w:val="28"/>
                <w:szCs w:val="28"/>
              </w:rPr>
              <w:t>«Моя любимая семья»</w:t>
            </w:r>
            <w:r w:rsidRPr="00AF0BAF">
              <w:rPr>
                <w:color w:val="000000"/>
                <w:sz w:val="28"/>
                <w:szCs w:val="28"/>
              </w:rPr>
              <w:t> </w:t>
            </w:r>
            <w:r w:rsidRPr="00AF0BAF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5CA5" w:rsidRPr="00AF0BAF" w:rsidRDefault="002C5CA5" w:rsidP="00EC6DCD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F92131" w:rsidP="00EC6DC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C5CA5" w:rsidRPr="00AF0B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http://vk.com/public192593088</w:t>
              </w:r>
            </w:hyperlink>
          </w:p>
          <w:p w:rsidR="00AF0BAF" w:rsidRPr="00AF0BAF" w:rsidRDefault="00F92131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39" w:history="1">
              <w:r w:rsidR="002C5CA5" w:rsidRPr="00AF0BAF">
                <w:rPr>
                  <w:rStyle w:val="a9"/>
                  <w:rFonts w:eastAsiaTheme="majorEastAsia"/>
                  <w:sz w:val="28"/>
                  <w:szCs w:val="28"/>
                </w:rPr>
                <w:t>https://vk.com/club190093081</w:t>
              </w:r>
            </w:hyperlink>
            <w:r w:rsidR="002C5CA5"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AF0BAF" w:rsidRPr="00AF0BAF" w:rsidRDefault="002C5CA5" w:rsidP="00AF0BAF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МАУ ККДЦ </w:t>
            </w:r>
          </w:p>
          <w:p w:rsidR="002C5CA5" w:rsidRPr="00AF0BAF" w:rsidRDefault="002C5CA5" w:rsidP="00AF0BAF">
            <w:pPr>
              <w:spacing w:after="0" w:line="240" w:lineRule="exact"/>
              <w:rPr>
                <w:rFonts w:eastAsiaTheme="majorEastAsia"/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СП «Стряпунинский ДК»/ </w:t>
            </w:r>
            <w:r w:rsidR="00AF0BAF" w:rsidRPr="00AF0BAF">
              <w:rPr>
                <w:sz w:val="28"/>
                <w:szCs w:val="28"/>
              </w:rPr>
              <w:t xml:space="preserve">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F92131" w:rsidP="00EC6DCD">
            <w:pPr>
              <w:pStyle w:val="af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hyperlink r:id="rId40" w:tgtFrame="_blank" w:history="1">
              <w:proofErr w:type="spellStart"/>
              <w:r w:rsidR="002C5CA5" w:rsidRPr="00AF0BAF">
                <w:rPr>
                  <w:rStyle w:val="a9"/>
                  <w:bCs/>
                  <w:color w:val="auto"/>
                  <w:sz w:val="28"/>
                  <w:szCs w:val="28"/>
                  <w:u w:val="none"/>
                </w:rPr>
                <w:t>Фоточеллендж</w:t>
              </w:r>
              <w:proofErr w:type="spellEnd"/>
            </w:hyperlink>
            <w:r w:rsidR="002C5CA5" w:rsidRPr="00AF0BAF">
              <w:rPr>
                <w:bCs/>
                <w:sz w:val="28"/>
                <w:szCs w:val="28"/>
              </w:rPr>
              <w:t xml:space="preserve"> </w:t>
            </w:r>
            <w:r w:rsidR="002C5CA5" w:rsidRPr="00AF0BAF">
              <w:rPr>
                <w:bCs/>
                <w:color w:val="000000"/>
                <w:sz w:val="28"/>
                <w:szCs w:val="28"/>
              </w:rPr>
              <w:t>«Домашние питомцы моей семьи</w:t>
            </w:r>
            <w:r w:rsidR="002C5CA5" w:rsidRPr="00AF0BAF">
              <w:rPr>
                <w:color w:val="000000"/>
                <w:sz w:val="28"/>
                <w:szCs w:val="28"/>
              </w:rPr>
              <w:t>» </w:t>
            </w:r>
            <w:r w:rsidR="002C5CA5" w:rsidRPr="00AF0BAF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C5CA5" w:rsidRPr="00AF0BAF" w:rsidRDefault="002C5CA5" w:rsidP="00EC6DCD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C5CA5" w:rsidRPr="00AF0BAF" w:rsidRDefault="002C5CA5" w:rsidP="00EC6DCD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F92131" w:rsidP="00EC6DC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2C5CA5" w:rsidRPr="00AF0B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http://vk.com/public192593088</w:t>
              </w:r>
            </w:hyperlink>
          </w:p>
          <w:p w:rsidR="00AF0BAF" w:rsidRPr="00AF0BAF" w:rsidRDefault="00F92131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42" w:history="1">
              <w:r w:rsidR="002C5CA5" w:rsidRPr="00AF0BAF">
                <w:rPr>
                  <w:rStyle w:val="a9"/>
                  <w:rFonts w:eastAsiaTheme="majorEastAsia"/>
                  <w:sz w:val="28"/>
                  <w:szCs w:val="28"/>
                </w:rPr>
                <w:t>https://vk.com/club190093081</w:t>
              </w:r>
            </w:hyperlink>
            <w:r w:rsidR="002C5CA5" w:rsidRPr="00AF0BAF">
              <w:rPr>
                <w:sz w:val="28"/>
                <w:szCs w:val="28"/>
                <w:lang w:eastAsia="ru-RU"/>
              </w:rPr>
              <w:t xml:space="preserve"> </w:t>
            </w:r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МАУ ККДЦ</w:t>
            </w:r>
          </w:p>
          <w:p w:rsidR="002C5CA5" w:rsidRPr="00AF0BAF" w:rsidRDefault="002C5CA5" w:rsidP="00AF0BAF">
            <w:pPr>
              <w:spacing w:after="0" w:line="240" w:lineRule="exact"/>
              <w:rPr>
                <w:rFonts w:eastAsia="Calibri"/>
                <w:sz w:val="28"/>
                <w:szCs w:val="28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 </w:t>
            </w:r>
            <w:r w:rsidRPr="00AF0BAF">
              <w:rPr>
                <w:sz w:val="28"/>
                <w:szCs w:val="28"/>
              </w:rPr>
              <w:t>СП «Стряпунинский ДК»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F92131" w:rsidP="00EC6DCD">
            <w:pPr>
              <w:pStyle w:val="af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hyperlink r:id="rId43" w:tgtFrame="_blank" w:history="1">
              <w:proofErr w:type="spellStart"/>
              <w:r w:rsidR="002C5CA5" w:rsidRPr="00AF0BAF">
                <w:rPr>
                  <w:rStyle w:val="a9"/>
                  <w:color w:val="auto"/>
                  <w:sz w:val="28"/>
                  <w:szCs w:val="28"/>
                  <w:u w:val="none"/>
                  <w:bdr w:val="none" w:sz="0" w:space="0" w:color="auto" w:frame="1"/>
                  <w:shd w:val="clear" w:color="auto" w:fill="FFFFFF"/>
                </w:rPr>
                <w:t>Челлендж</w:t>
              </w:r>
              <w:proofErr w:type="spellEnd"/>
            </w:hyperlink>
            <w:r w:rsidR="002C5CA5" w:rsidRPr="00AF0BAF">
              <w:rPr>
                <w:rStyle w:val="a9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="002C5CA5" w:rsidRPr="00AF0BAF">
              <w:rPr>
                <w:rStyle w:val="a9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>фотопубликаций</w:t>
            </w:r>
            <w:proofErr w:type="spellEnd"/>
            <w:r w:rsidR="002C5CA5" w:rsidRPr="00AF0BAF">
              <w:rPr>
                <w:rStyle w:val="a9"/>
                <w:color w:val="auto"/>
                <w:sz w:val="28"/>
                <w:szCs w:val="28"/>
                <w:u w:val="none"/>
                <w:bdr w:val="none" w:sz="0" w:space="0" w:color="auto" w:frame="1"/>
                <w:shd w:val="clear" w:color="auto" w:fill="FFFFFF"/>
              </w:rPr>
              <w:t xml:space="preserve"> семейных снимков «</w:t>
            </w:r>
            <w:r w:rsidR="002C5CA5" w:rsidRPr="00AF0BA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Моя семья </w:t>
            </w:r>
            <w:proofErr w:type="gramStart"/>
            <w:r w:rsidR="002C5CA5" w:rsidRPr="00AF0BAF">
              <w:rPr>
                <w:bCs/>
                <w:color w:val="000000"/>
                <w:sz w:val="28"/>
                <w:szCs w:val="28"/>
                <w:shd w:val="clear" w:color="auto" w:fill="FFFFFF"/>
              </w:rPr>
              <w:t>через</w:t>
            </w:r>
            <w:proofErr w:type="gramEnd"/>
            <w:r w:rsidR="002C5CA5" w:rsidRPr="00AF0BAF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года</w:t>
            </w:r>
            <w:r w:rsidR="002C5CA5" w:rsidRPr="00AF0BAF">
              <w:rPr>
                <w:color w:val="000000"/>
                <w:sz w:val="28"/>
                <w:szCs w:val="28"/>
                <w:shd w:val="clear" w:color="auto" w:fill="FFFFFF"/>
              </w:rPr>
              <w:t>» </w:t>
            </w:r>
            <w:r w:rsidR="002C5CA5" w:rsidRPr="00AF0B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2C5CA5" w:rsidRPr="00AF0BAF" w:rsidRDefault="002C5CA5" w:rsidP="00EC6DCD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F92131" w:rsidP="00EC6DCD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2C5CA5" w:rsidRPr="00AF0BA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http://vk.com/public192593088</w:t>
              </w:r>
            </w:hyperlink>
          </w:p>
          <w:p w:rsidR="00AF0BAF" w:rsidRPr="00AF0BAF" w:rsidRDefault="00F92131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45" w:history="1">
              <w:r w:rsidR="002C5CA5" w:rsidRPr="00AF0BAF">
                <w:rPr>
                  <w:rStyle w:val="a9"/>
                  <w:rFonts w:eastAsiaTheme="majorEastAsia"/>
                  <w:sz w:val="28"/>
                  <w:szCs w:val="28"/>
                </w:rPr>
                <w:t>https://vk.com/club190093081</w:t>
              </w:r>
            </w:hyperlink>
            <w:r w:rsidR="002C5CA5" w:rsidRPr="00AF0BAF">
              <w:rPr>
                <w:sz w:val="28"/>
                <w:szCs w:val="28"/>
                <w:lang w:eastAsia="ru-RU"/>
              </w:rPr>
              <w:t xml:space="preserve"> МАУ ККДЦ </w:t>
            </w:r>
          </w:p>
          <w:p w:rsidR="002C5CA5" w:rsidRPr="00AF0BAF" w:rsidRDefault="002C5CA5" w:rsidP="00AF0BAF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</w:rPr>
              <w:t>СП «Стряпунинский ДК»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F61758">
            <w:pPr>
              <w:shd w:val="clear" w:color="auto" w:fill="FFFFFF"/>
              <w:spacing w:after="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AF0BAF">
              <w:rPr>
                <w:bCs/>
                <w:sz w:val="28"/>
                <w:szCs w:val="28"/>
              </w:rPr>
              <w:t>Онлайн фотоконкурс</w:t>
            </w:r>
            <w:r w:rsidRPr="00AF0BAF">
              <w:rPr>
                <w:color w:val="000000"/>
                <w:sz w:val="28"/>
                <w:szCs w:val="28"/>
              </w:rPr>
              <w:t xml:space="preserve"> </w:t>
            </w:r>
          </w:p>
          <w:p w:rsidR="002C5CA5" w:rsidRPr="00AF0BAF" w:rsidRDefault="002C5CA5" w:rsidP="00F61758">
            <w:pPr>
              <w:shd w:val="clear" w:color="auto" w:fill="FFFFFF"/>
              <w:spacing w:after="0" w:line="240" w:lineRule="exact"/>
              <w:jc w:val="both"/>
              <w:rPr>
                <w:color w:val="000000"/>
                <w:sz w:val="28"/>
                <w:szCs w:val="28"/>
              </w:rPr>
            </w:pPr>
            <w:r w:rsidRPr="00AF0BAF">
              <w:rPr>
                <w:color w:val="000000"/>
                <w:sz w:val="28"/>
                <w:szCs w:val="28"/>
              </w:rPr>
              <w:t>«7-я – фото всей семьёй»</w:t>
            </w:r>
          </w:p>
        </w:tc>
        <w:tc>
          <w:tcPr>
            <w:tcW w:w="1843" w:type="dxa"/>
          </w:tcPr>
          <w:p w:rsidR="002C5CA5" w:rsidRPr="00AF0BAF" w:rsidRDefault="002C5CA5" w:rsidP="00C0064E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июль </w:t>
            </w:r>
          </w:p>
          <w:p w:rsidR="002C5CA5" w:rsidRPr="00AF0BAF" w:rsidRDefault="002C5CA5" w:rsidP="00C0064E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F61758">
            <w:pPr>
              <w:spacing w:after="0" w:line="240" w:lineRule="exact"/>
              <w:rPr>
                <w:sz w:val="28"/>
                <w:szCs w:val="28"/>
              </w:rPr>
            </w:pPr>
            <w:hyperlink r:id="rId46" w:history="1">
              <w:r w:rsidR="002C5CA5" w:rsidRPr="00AF0BAF">
                <w:rPr>
                  <w:rStyle w:val="a9"/>
                  <w:sz w:val="28"/>
                  <w:szCs w:val="28"/>
                </w:rPr>
                <w:t>https://vk.com/club111780292</w:t>
              </w:r>
            </w:hyperlink>
          </w:p>
          <w:p w:rsidR="00AF0BAF" w:rsidRPr="00AF0BAF" w:rsidRDefault="00AF0BAF" w:rsidP="00AF0BAF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 xml:space="preserve">МАУ ККДЦ </w:t>
            </w:r>
          </w:p>
          <w:p w:rsidR="00AF0BAF" w:rsidRPr="00AF0BAF" w:rsidRDefault="00AF0BAF" w:rsidP="00AF0BAF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СП «</w:t>
            </w:r>
            <w:proofErr w:type="spellStart"/>
            <w:r w:rsidRPr="00AF0BAF">
              <w:rPr>
                <w:sz w:val="28"/>
                <w:szCs w:val="28"/>
              </w:rPr>
              <w:t>Черновской</w:t>
            </w:r>
            <w:proofErr w:type="spellEnd"/>
            <w:r w:rsidRPr="00AF0BAF">
              <w:rPr>
                <w:sz w:val="28"/>
                <w:szCs w:val="28"/>
              </w:rPr>
              <w:t xml:space="preserve">  ДК»</w:t>
            </w:r>
          </w:p>
          <w:p w:rsidR="002C5CA5" w:rsidRPr="00AF0BAF" w:rsidRDefault="002C5CA5" w:rsidP="00F61758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5959C2">
            <w:pPr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Цикл мероприятий «Самое лучшее место на Земле  - Моя Семья!»</w:t>
            </w:r>
          </w:p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2C5CA5" w:rsidRPr="00AF0BAF" w:rsidRDefault="002C5CA5" w:rsidP="009C7C6A">
            <w:pPr>
              <w:spacing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 xml:space="preserve">июль </w:t>
            </w:r>
          </w:p>
          <w:p w:rsidR="002C5CA5" w:rsidRPr="00AF0BAF" w:rsidRDefault="002C5CA5" w:rsidP="009C7C6A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 xml:space="preserve">(период проведения акция) </w:t>
            </w:r>
          </w:p>
        </w:tc>
        <w:tc>
          <w:tcPr>
            <w:tcW w:w="3977" w:type="dxa"/>
          </w:tcPr>
          <w:p w:rsidR="002C5CA5" w:rsidRPr="00AF0BAF" w:rsidRDefault="00F92131" w:rsidP="005959C2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47" w:history="1">
              <w:r w:rsidR="002C5CA5" w:rsidRPr="00AF0BAF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http://kraslib.permculture.ru</w:t>
              </w:r>
            </w:hyperlink>
          </w:p>
          <w:p w:rsidR="002C5CA5" w:rsidRPr="00AF0BAF" w:rsidRDefault="00F92131" w:rsidP="005959C2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48" w:history="1">
              <w:r w:rsidR="002C5CA5" w:rsidRPr="00AF0BAF">
                <w:rPr>
                  <w:color w:val="0000FF" w:themeColor="hyperlink"/>
                  <w:sz w:val="28"/>
                  <w:szCs w:val="28"/>
                  <w:u w:val="single"/>
                  <w:lang w:eastAsia="ru-RU"/>
                </w:rPr>
                <w:t>https://vk.com/krasdetlib</w:t>
              </w:r>
            </w:hyperlink>
          </w:p>
          <w:p w:rsidR="002C5CA5" w:rsidRPr="00AF0BAF" w:rsidRDefault="00F92131" w:rsidP="005959C2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49" w:tgtFrame="_blank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https://vk.com/chern_lib</w:t>
              </w:r>
            </w:hyperlink>
            <w:r w:rsidR="002C5CA5" w:rsidRPr="00AF0BAF">
              <w:rPr>
                <w:sz w:val="28"/>
                <w:szCs w:val="28"/>
                <w:lang w:eastAsia="ru-RU"/>
              </w:rPr>
              <w:t> </w:t>
            </w:r>
          </w:p>
          <w:p w:rsidR="002C5CA5" w:rsidRPr="00AF0BAF" w:rsidRDefault="00F92131" w:rsidP="005959C2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50" w:tgtFrame="_blank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https://vk.com/kraslib</w:t>
              </w:r>
            </w:hyperlink>
          </w:p>
          <w:p w:rsidR="002C5CA5" w:rsidRPr="00AF0BAF" w:rsidRDefault="00F92131" w:rsidP="005959C2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51" w:tgtFrame="_blank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https://vk.com/club61344144</w:t>
              </w:r>
            </w:hyperlink>
          </w:p>
          <w:p w:rsidR="002C5CA5" w:rsidRPr="00AF0BAF" w:rsidRDefault="00F92131" w:rsidP="005959C2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hyperlink r:id="rId52" w:tgtFrame="_blank" w:history="1">
              <w:r w:rsidR="002C5CA5" w:rsidRPr="00AF0BAF">
                <w:rPr>
                  <w:rStyle w:val="a9"/>
                  <w:sz w:val="28"/>
                  <w:szCs w:val="28"/>
                  <w:lang w:eastAsia="ru-RU"/>
                </w:rPr>
                <w:t>https://vk.com/id456115757</w:t>
              </w:r>
            </w:hyperlink>
          </w:p>
          <w:p w:rsidR="00AF0BAF" w:rsidRPr="00AF0BAF" w:rsidRDefault="002C5CA5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</w:rPr>
              <w:t xml:space="preserve">МБУК ЦБС </w:t>
            </w:r>
            <w:r w:rsidRPr="00AF0BAF">
              <w:rPr>
                <w:sz w:val="28"/>
                <w:szCs w:val="28"/>
                <w:lang w:eastAsia="ru-RU"/>
              </w:rPr>
              <w:t xml:space="preserve">Центральная детская библиотека им. П.П. Бажова </w:t>
            </w:r>
          </w:p>
          <w:p w:rsidR="002C5CA5" w:rsidRPr="00AF0BAF" w:rsidRDefault="00AF0BAF" w:rsidP="00817286">
            <w:pPr>
              <w:spacing w:after="0" w:line="240" w:lineRule="exact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МБУК ЦБС г. Краснокамска</w:t>
            </w:r>
          </w:p>
          <w:p w:rsidR="002C5CA5" w:rsidRPr="00AF0BAF" w:rsidRDefault="00AF0BAF" w:rsidP="00817286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</w:rPr>
              <w:t xml:space="preserve"> </w:t>
            </w:r>
          </w:p>
        </w:tc>
      </w:tr>
      <w:tr w:rsidR="002C5CA5" w:rsidRPr="00AF0BAF" w:rsidTr="00181AC7">
        <w:trPr>
          <w:trHeight w:val="850"/>
        </w:trPr>
        <w:tc>
          <w:tcPr>
            <w:tcW w:w="5487" w:type="dxa"/>
          </w:tcPr>
          <w:p w:rsidR="002C5CA5" w:rsidRPr="00AF0BAF" w:rsidRDefault="002C5CA5" w:rsidP="005B3596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Онлайн-встреча со священником. Открытие проекта  «Прояснение: семейный разговор» в рамках социально-культурного </w:t>
            </w:r>
            <w:r w:rsidRPr="00AF0BAF">
              <w:rPr>
                <w:sz w:val="28"/>
                <w:szCs w:val="28"/>
              </w:rPr>
              <w:lastRenderedPageBreak/>
              <w:t>проекта при поддержке администрации Краснокамского городского округа</w:t>
            </w:r>
          </w:p>
        </w:tc>
        <w:tc>
          <w:tcPr>
            <w:tcW w:w="1843" w:type="dxa"/>
          </w:tcPr>
          <w:p w:rsidR="002C5CA5" w:rsidRPr="00AF0BAF" w:rsidRDefault="002C5CA5" w:rsidP="00F61758">
            <w:pPr>
              <w:spacing w:after="0"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lastRenderedPageBreak/>
              <w:t>08.07.2020</w:t>
            </w:r>
          </w:p>
          <w:p w:rsidR="002C5CA5" w:rsidRPr="00AF0BAF" w:rsidRDefault="002C5CA5" w:rsidP="00F6175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AF0BAF" w:rsidRPr="00AF0BAF" w:rsidRDefault="00F92131" w:rsidP="00817286">
            <w:pPr>
              <w:spacing w:line="240" w:lineRule="exact"/>
              <w:contextualSpacing/>
              <w:rPr>
                <w:sz w:val="28"/>
                <w:szCs w:val="28"/>
              </w:rPr>
            </w:pPr>
            <w:hyperlink r:id="rId53" w:history="1">
              <w:r w:rsidR="002C5CA5" w:rsidRPr="00AF0BAF">
                <w:rPr>
                  <w:rStyle w:val="a9"/>
                  <w:sz w:val="28"/>
                  <w:szCs w:val="28"/>
                </w:rPr>
                <w:t>http://kraslib.permculture.ru</w:t>
              </w:r>
            </w:hyperlink>
            <w:r w:rsidR="002C5CA5" w:rsidRPr="00AF0BAF">
              <w:rPr>
                <w:sz w:val="28"/>
                <w:szCs w:val="28"/>
              </w:rPr>
              <w:t xml:space="preserve"> </w:t>
            </w:r>
          </w:p>
          <w:p w:rsidR="002C5CA5" w:rsidRPr="00AF0BAF" w:rsidRDefault="002C5CA5" w:rsidP="00817286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МБУК ЦБС </w:t>
            </w:r>
            <w:proofErr w:type="spellStart"/>
            <w:r w:rsidRPr="00AF0BAF">
              <w:rPr>
                <w:sz w:val="28"/>
                <w:szCs w:val="28"/>
              </w:rPr>
              <w:t>г</w:t>
            </w:r>
            <w:proofErr w:type="gramStart"/>
            <w:r w:rsidRPr="00AF0BAF">
              <w:rPr>
                <w:sz w:val="28"/>
                <w:szCs w:val="28"/>
              </w:rPr>
              <w:t>.К</w:t>
            </w:r>
            <w:proofErr w:type="gramEnd"/>
            <w:r w:rsidRPr="00AF0BAF">
              <w:rPr>
                <w:sz w:val="28"/>
                <w:szCs w:val="28"/>
              </w:rPr>
              <w:t>раснокамска</w:t>
            </w:r>
            <w:proofErr w:type="spellEnd"/>
          </w:p>
          <w:p w:rsidR="002C5CA5" w:rsidRPr="00AF0BAF" w:rsidRDefault="002C5CA5" w:rsidP="00F61758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2C5CA5" w:rsidRPr="00AF0BAF" w:rsidTr="00181AC7">
        <w:trPr>
          <w:trHeight w:val="850"/>
        </w:trPr>
        <w:tc>
          <w:tcPr>
            <w:tcW w:w="5487" w:type="dxa"/>
          </w:tcPr>
          <w:p w:rsidR="002C5CA5" w:rsidRPr="00AF0BAF" w:rsidRDefault="002C5CA5" w:rsidP="007D43B6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lastRenderedPageBreak/>
              <w:t>Виртуальная выставка по теме семьи и брака «Дерево держится корнями, а человек семьей»: ко Дню семьи, любви и верности</w:t>
            </w:r>
          </w:p>
        </w:tc>
        <w:tc>
          <w:tcPr>
            <w:tcW w:w="1843" w:type="dxa"/>
          </w:tcPr>
          <w:p w:rsidR="002C5CA5" w:rsidRPr="00AF0BAF" w:rsidRDefault="002C5CA5" w:rsidP="00F6175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F92131" w:rsidP="00E94584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  <w:hyperlink r:id="rId54" w:history="1">
              <w:r w:rsidR="002C5CA5" w:rsidRPr="00AF0BAF">
                <w:rPr>
                  <w:rStyle w:val="a9"/>
                  <w:sz w:val="28"/>
                  <w:szCs w:val="28"/>
                </w:rPr>
                <w:t>http://kraslib.permculture.ru</w:t>
              </w:r>
            </w:hyperlink>
          </w:p>
          <w:p w:rsidR="002C5CA5" w:rsidRPr="00AF0BAF" w:rsidRDefault="002C5CA5" w:rsidP="00817286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МБУК ЦБС</w:t>
            </w:r>
            <w:r w:rsidR="00AF0BAF" w:rsidRPr="00AF0BAF">
              <w:rPr>
                <w:sz w:val="28"/>
                <w:szCs w:val="28"/>
              </w:rPr>
              <w:t xml:space="preserve"> </w:t>
            </w:r>
            <w:proofErr w:type="spellStart"/>
            <w:r w:rsidR="00AF0BAF" w:rsidRPr="00AF0BAF">
              <w:rPr>
                <w:sz w:val="28"/>
                <w:szCs w:val="28"/>
              </w:rPr>
              <w:t>г</w:t>
            </w:r>
            <w:proofErr w:type="gramStart"/>
            <w:r w:rsidR="00AF0BAF" w:rsidRPr="00AF0BAF">
              <w:rPr>
                <w:sz w:val="28"/>
                <w:szCs w:val="28"/>
              </w:rPr>
              <w:t>.К</w:t>
            </w:r>
            <w:proofErr w:type="gramEnd"/>
            <w:r w:rsidR="00AF0BAF" w:rsidRPr="00AF0BAF">
              <w:rPr>
                <w:sz w:val="28"/>
                <w:szCs w:val="28"/>
              </w:rPr>
              <w:t>раснокамска</w:t>
            </w:r>
            <w:proofErr w:type="spellEnd"/>
          </w:p>
          <w:p w:rsidR="002C5CA5" w:rsidRPr="00AF0BAF" w:rsidRDefault="002C5CA5" w:rsidP="00E94584">
            <w:pPr>
              <w:spacing w:line="240" w:lineRule="exact"/>
              <w:rPr>
                <w:color w:val="000000" w:themeColor="text1"/>
                <w:sz w:val="28"/>
                <w:szCs w:val="28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7D43B6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Конкурс Краснокамского городского округа по созданию буклетов по теме родительского образования «Родительству стоит учиться» </w:t>
            </w:r>
          </w:p>
        </w:tc>
        <w:tc>
          <w:tcPr>
            <w:tcW w:w="1843" w:type="dxa"/>
          </w:tcPr>
          <w:p w:rsidR="002C5CA5" w:rsidRPr="00AF0BAF" w:rsidRDefault="002C5CA5" w:rsidP="00F61758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июль</w:t>
            </w:r>
          </w:p>
          <w:p w:rsidR="002C5CA5" w:rsidRPr="00AF0BAF" w:rsidRDefault="002C5CA5" w:rsidP="00F61758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AF0BAF">
            <w:pPr>
              <w:spacing w:after="0" w:line="240" w:lineRule="exact"/>
              <w:rPr>
                <w:sz w:val="28"/>
                <w:szCs w:val="28"/>
              </w:rPr>
            </w:pPr>
            <w:hyperlink r:id="rId55" w:history="1">
              <w:r w:rsidR="002C5CA5" w:rsidRPr="00AF0BAF">
                <w:rPr>
                  <w:rStyle w:val="a9"/>
                  <w:sz w:val="28"/>
                  <w:szCs w:val="28"/>
                </w:rPr>
                <w:t>https://vk.com/krasdetlib/</w:t>
              </w:r>
            </w:hyperlink>
            <w:r w:rsidR="002C5CA5" w:rsidRPr="00AF0BAF">
              <w:rPr>
                <w:sz w:val="28"/>
                <w:szCs w:val="28"/>
              </w:rPr>
              <w:t xml:space="preserve"> Центральная детская библиотека им. П.П. Б</w:t>
            </w:r>
            <w:r w:rsidR="00AF0BAF" w:rsidRPr="00AF0BAF">
              <w:rPr>
                <w:sz w:val="28"/>
                <w:szCs w:val="28"/>
              </w:rPr>
              <w:t xml:space="preserve">ажова МБУК ЦБС г. Краснокамска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Онлайн-викторина, онлайн-мастер-классы, онлайн-обзоры литературы «Семья – союз любви и верности»</w:t>
            </w:r>
            <w:proofErr w:type="gramStart"/>
            <w:r w:rsidRPr="00AF0BAF">
              <w:rPr>
                <w:sz w:val="28"/>
                <w:szCs w:val="28"/>
              </w:rPr>
              <w:t xml:space="preserve"> :</w:t>
            </w:r>
            <w:proofErr w:type="gramEnd"/>
            <w:r w:rsidRPr="00AF0BAF">
              <w:rPr>
                <w:sz w:val="28"/>
                <w:szCs w:val="28"/>
              </w:rPr>
              <w:t xml:space="preserve"> цикл онлайн - мероприятий ко Дню семьи любви и верности</w:t>
            </w:r>
          </w:p>
        </w:tc>
        <w:tc>
          <w:tcPr>
            <w:tcW w:w="1843" w:type="dxa"/>
          </w:tcPr>
          <w:p w:rsidR="002C5CA5" w:rsidRPr="00AF0BAF" w:rsidRDefault="002C5CA5" w:rsidP="00AC3DE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июль</w:t>
            </w:r>
          </w:p>
          <w:p w:rsidR="002C5CA5" w:rsidRPr="00AF0BAF" w:rsidRDefault="002C5CA5" w:rsidP="00AC3DE1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  <w:p w:rsidR="002C5CA5" w:rsidRPr="00AF0BAF" w:rsidRDefault="002C5CA5" w:rsidP="00AC3DE1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2C5CA5" w:rsidRPr="00AF0BAF" w:rsidRDefault="00F92131" w:rsidP="00AF0BAF">
            <w:pPr>
              <w:spacing w:after="0" w:line="240" w:lineRule="exact"/>
              <w:rPr>
                <w:sz w:val="28"/>
                <w:szCs w:val="28"/>
              </w:rPr>
            </w:pPr>
            <w:hyperlink r:id="rId56" w:history="1">
              <w:r w:rsidR="002C5CA5" w:rsidRPr="00AF0BAF">
                <w:rPr>
                  <w:rStyle w:val="a9"/>
                  <w:sz w:val="28"/>
                  <w:szCs w:val="28"/>
                </w:rPr>
                <w:t>https://vk.com/krasdetlib/</w:t>
              </w:r>
            </w:hyperlink>
            <w:r w:rsidR="002C5CA5" w:rsidRPr="00AF0BAF">
              <w:rPr>
                <w:sz w:val="28"/>
                <w:szCs w:val="28"/>
              </w:rPr>
              <w:t xml:space="preserve"> Центральная детская библиотека им. П.П. Б</w:t>
            </w:r>
            <w:r w:rsidR="00AF0BAF" w:rsidRPr="00AF0BAF">
              <w:rPr>
                <w:sz w:val="28"/>
                <w:szCs w:val="28"/>
              </w:rPr>
              <w:t xml:space="preserve">ажова МБУК ЦБС г. Краснокамска </w:t>
            </w:r>
          </w:p>
          <w:p w:rsidR="002C5CA5" w:rsidRPr="00AF0BAF" w:rsidRDefault="002C5CA5" w:rsidP="00E94584">
            <w:pPr>
              <w:spacing w:line="240" w:lineRule="exact"/>
              <w:rPr>
                <w:sz w:val="28"/>
                <w:szCs w:val="28"/>
              </w:rPr>
            </w:pPr>
          </w:p>
          <w:p w:rsidR="002C5CA5" w:rsidRPr="00AF0BAF" w:rsidRDefault="002C5CA5" w:rsidP="00E94584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Онлайн-</w:t>
            </w:r>
            <w:proofErr w:type="spellStart"/>
            <w:r w:rsidRPr="00AF0BAF">
              <w:rPr>
                <w:sz w:val="28"/>
                <w:szCs w:val="28"/>
              </w:rPr>
              <w:t>сторис</w:t>
            </w:r>
            <w:proofErr w:type="spellEnd"/>
            <w:r w:rsidRPr="00AF0BAF">
              <w:rPr>
                <w:sz w:val="28"/>
                <w:szCs w:val="28"/>
              </w:rPr>
              <w:t xml:space="preserve"> «Любовь и верность на войне»: ко Дню семьи, любви  и верности</w:t>
            </w:r>
          </w:p>
        </w:tc>
        <w:tc>
          <w:tcPr>
            <w:tcW w:w="1843" w:type="dxa"/>
          </w:tcPr>
          <w:p w:rsidR="002C5CA5" w:rsidRPr="00AF0BAF" w:rsidRDefault="002C5CA5" w:rsidP="00E94584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июль</w:t>
            </w:r>
          </w:p>
          <w:p w:rsidR="002C5CA5" w:rsidRPr="00AF0BAF" w:rsidRDefault="002C5CA5" w:rsidP="00E94584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  <w:p w:rsidR="002C5CA5" w:rsidRPr="00AF0BAF" w:rsidRDefault="002C5CA5" w:rsidP="009C7C6A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3977" w:type="dxa"/>
          </w:tcPr>
          <w:p w:rsidR="00AF0BAF" w:rsidRPr="00AF0BAF" w:rsidRDefault="00F92131" w:rsidP="00E94584">
            <w:pPr>
              <w:spacing w:line="240" w:lineRule="exact"/>
              <w:rPr>
                <w:sz w:val="28"/>
                <w:szCs w:val="28"/>
              </w:rPr>
            </w:pPr>
            <w:hyperlink r:id="rId57" w:history="1">
              <w:r w:rsidR="002C5CA5" w:rsidRPr="00AF0BAF">
                <w:rPr>
                  <w:rStyle w:val="a9"/>
                  <w:sz w:val="28"/>
                  <w:szCs w:val="28"/>
                </w:rPr>
                <w:t>https://vk.com/biblioteka_filial2</w:t>
              </w:r>
            </w:hyperlink>
          </w:p>
          <w:p w:rsidR="002C5CA5" w:rsidRPr="00AF0BAF" w:rsidRDefault="00AF0BAF" w:rsidP="00E94584">
            <w:pPr>
              <w:spacing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Г</w:t>
            </w:r>
            <w:r w:rsidR="002C5CA5" w:rsidRPr="00AF0BAF">
              <w:rPr>
                <w:sz w:val="28"/>
                <w:szCs w:val="28"/>
              </w:rPr>
              <w:t xml:space="preserve">ородская библиотека-филиал № 2 МБУК </w:t>
            </w:r>
            <w:r w:rsidRPr="00AF0BAF">
              <w:rPr>
                <w:sz w:val="28"/>
                <w:szCs w:val="28"/>
              </w:rPr>
              <w:t xml:space="preserve">ЦБС </w:t>
            </w:r>
            <w:proofErr w:type="spellStart"/>
            <w:r w:rsidRPr="00AF0BAF">
              <w:rPr>
                <w:sz w:val="28"/>
                <w:szCs w:val="28"/>
              </w:rPr>
              <w:t>г</w:t>
            </w:r>
            <w:proofErr w:type="gramStart"/>
            <w:r w:rsidRPr="00AF0BAF">
              <w:rPr>
                <w:sz w:val="28"/>
                <w:szCs w:val="28"/>
              </w:rPr>
              <w:t>.К</w:t>
            </w:r>
            <w:proofErr w:type="gramEnd"/>
            <w:r w:rsidRPr="00AF0BAF">
              <w:rPr>
                <w:sz w:val="28"/>
                <w:szCs w:val="28"/>
              </w:rPr>
              <w:t>раснокамска</w:t>
            </w:r>
            <w:proofErr w:type="spellEnd"/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Онлайн-мастер-класс по изготовлению цветка ромашки - символа Дня семьи, любви и верности на страничке библиотеки «Ромашка счастья»</w:t>
            </w:r>
          </w:p>
        </w:tc>
        <w:tc>
          <w:tcPr>
            <w:tcW w:w="1843" w:type="dxa"/>
          </w:tcPr>
          <w:p w:rsidR="002C5CA5" w:rsidRPr="00AF0BAF" w:rsidRDefault="002C5CA5" w:rsidP="004753D4">
            <w:pPr>
              <w:spacing w:after="0"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>июль</w:t>
            </w:r>
          </w:p>
          <w:p w:rsidR="002C5CA5" w:rsidRPr="00AF0BAF" w:rsidRDefault="002C5CA5" w:rsidP="004753D4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AF0BAF">
              <w:rPr>
                <w:color w:val="000000" w:themeColor="text1"/>
                <w:sz w:val="28"/>
                <w:szCs w:val="28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hyperlink r:id="rId58" w:history="1">
              <w:r w:rsidR="002C5CA5" w:rsidRPr="00AF0BAF">
                <w:rPr>
                  <w:rStyle w:val="a9"/>
                  <w:sz w:val="28"/>
                  <w:szCs w:val="28"/>
                </w:rPr>
                <w:t>http://kraslib.permculture.ru</w:t>
              </w:r>
            </w:hyperlink>
          </w:p>
          <w:p w:rsidR="002C5CA5" w:rsidRPr="00AF0BAF" w:rsidRDefault="00AF0BAF" w:rsidP="00A01081">
            <w:pPr>
              <w:spacing w:line="240" w:lineRule="exact"/>
              <w:contextualSpacing/>
              <w:jc w:val="center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Г</w:t>
            </w:r>
            <w:r w:rsidR="002C5CA5" w:rsidRPr="00AF0BAF">
              <w:rPr>
                <w:sz w:val="28"/>
                <w:szCs w:val="28"/>
              </w:rPr>
              <w:t xml:space="preserve">ородская библиотека-филиал № 4 МБУК ЦБС </w:t>
            </w:r>
            <w:proofErr w:type="spellStart"/>
            <w:r w:rsidR="002C5CA5" w:rsidRPr="00AF0BAF">
              <w:rPr>
                <w:sz w:val="28"/>
                <w:szCs w:val="28"/>
              </w:rPr>
              <w:t>г</w:t>
            </w:r>
            <w:proofErr w:type="gramStart"/>
            <w:r w:rsidR="002C5CA5" w:rsidRPr="00AF0BAF">
              <w:rPr>
                <w:sz w:val="28"/>
                <w:szCs w:val="28"/>
              </w:rPr>
              <w:t>.К</w:t>
            </w:r>
            <w:proofErr w:type="gramEnd"/>
            <w:r w:rsidR="002C5CA5" w:rsidRPr="00AF0BAF">
              <w:rPr>
                <w:sz w:val="28"/>
                <w:szCs w:val="28"/>
              </w:rPr>
              <w:t>раснокамска</w:t>
            </w:r>
            <w:proofErr w:type="spellEnd"/>
            <w:r w:rsidR="002C5CA5" w:rsidRPr="00AF0BAF">
              <w:rPr>
                <w:sz w:val="28"/>
                <w:szCs w:val="28"/>
              </w:rPr>
              <w:t xml:space="preserve"> </w:t>
            </w: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4753D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Семейный онлайн-</w:t>
            </w:r>
            <w:proofErr w:type="spellStart"/>
            <w:r w:rsidRPr="00AF0BAF">
              <w:rPr>
                <w:sz w:val="28"/>
                <w:szCs w:val="28"/>
              </w:rPr>
              <w:t>флешмоб</w:t>
            </w:r>
            <w:proofErr w:type="spellEnd"/>
            <w:r w:rsidRPr="00AF0BAF">
              <w:rPr>
                <w:sz w:val="28"/>
                <w:szCs w:val="28"/>
              </w:rPr>
              <w:t xml:space="preserve"> на страничке библиотеки «Папа, мама, </w:t>
            </w:r>
            <w:proofErr w:type="gramStart"/>
            <w:r w:rsidRPr="00AF0BAF">
              <w:rPr>
                <w:sz w:val="28"/>
                <w:szCs w:val="28"/>
              </w:rPr>
              <w:t>я-дружная</w:t>
            </w:r>
            <w:proofErr w:type="gramEnd"/>
            <w:r w:rsidRPr="00AF0BAF">
              <w:rPr>
                <w:sz w:val="28"/>
                <w:szCs w:val="28"/>
              </w:rPr>
              <w:t xml:space="preserve"> семья»: Ко  Дню семьи, любви и верности </w:t>
            </w:r>
          </w:p>
        </w:tc>
        <w:tc>
          <w:tcPr>
            <w:tcW w:w="1843" w:type="dxa"/>
          </w:tcPr>
          <w:p w:rsidR="002C5CA5" w:rsidRPr="00AF0BAF" w:rsidRDefault="002C5CA5" w:rsidP="004753D4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июль</w:t>
            </w:r>
          </w:p>
          <w:p w:rsidR="002C5CA5" w:rsidRPr="00AF0BAF" w:rsidRDefault="002C5CA5" w:rsidP="004753D4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5B3596">
            <w:pPr>
              <w:spacing w:line="240" w:lineRule="exact"/>
              <w:contextualSpacing/>
              <w:rPr>
                <w:rStyle w:val="a9"/>
                <w:sz w:val="28"/>
                <w:szCs w:val="28"/>
              </w:rPr>
            </w:pPr>
            <w:hyperlink r:id="rId59" w:tgtFrame="_blank" w:history="1">
              <w:r w:rsidR="002C5CA5" w:rsidRPr="00AF0BAF">
                <w:rPr>
                  <w:rStyle w:val="a9"/>
                  <w:sz w:val="28"/>
                  <w:szCs w:val="28"/>
                </w:rPr>
                <w:t>https://vk.com/club61344144</w:t>
              </w:r>
            </w:hyperlink>
          </w:p>
          <w:p w:rsidR="002C5CA5" w:rsidRPr="00AF0BAF" w:rsidRDefault="002C5CA5" w:rsidP="00AF0BAF">
            <w:pPr>
              <w:spacing w:after="0" w:line="240" w:lineRule="exact"/>
              <w:rPr>
                <w:sz w:val="28"/>
                <w:szCs w:val="28"/>
              </w:rPr>
            </w:pPr>
            <w:proofErr w:type="spellStart"/>
            <w:r w:rsidRPr="00AF0BAF">
              <w:rPr>
                <w:sz w:val="28"/>
                <w:szCs w:val="28"/>
              </w:rPr>
              <w:t>Мысовская</w:t>
            </w:r>
            <w:proofErr w:type="spellEnd"/>
            <w:r w:rsidRPr="00AF0BAF">
              <w:rPr>
                <w:sz w:val="28"/>
                <w:szCs w:val="28"/>
              </w:rPr>
              <w:t xml:space="preserve">  сельская библиотека - филиал МБУК ЦБС </w:t>
            </w:r>
            <w:proofErr w:type="spellStart"/>
            <w:r w:rsidRPr="00AF0BAF">
              <w:rPr>
                <w:sz w:val="28"/>
                <w:szCs w:val="28"/>
              </w:rPr>
              <w:t>г</w:t>
            </w:r>
            <w:proofErr w:type="gramStart"/>
            <w:r w:rsidRPr="00AF0BAF">
              <w:rPr>
                <w:sz w:val="28"/>
                <w:szCs w:val="28"/>
              </w:rPr>
              <w:t>.К</w:t>
            </w:r>
            <w:proofErr w:type="gramEnd"/>
            <w:r w:rsidRPr="00AF0BAF">
              <w:rPr>
                <w:sz w:val="28"/>
                <w:szCs w:val="28"/>
              </w:rPr>
              <w:t>раснокамска</w:t>
            </w:r>
            <w:proofErr w:type="spellEnd"/>
            <w:r w:rsidRPr="00AF0BAF">
              <w:rPr>
                <w:sz w:val="28"/>
                <w:szCs w:val="28"/>
              </w:rPr>
              <w:t xml:space="preserve"> </w:t>
            </w:r>
          </w:p>
        </w:tc>
      </w:tr>
      <w:tr w:rsidR="002C5CA5" w:rsidRPr="00AF0BAF" w:rsidTr="00181AC7">
        <w:trPr>
          <w:trHeight w:val="1517"/>
        </w:trPr>
        <w:tc>
          <w:tcPr>
            <w:tcW w:w="5487" w:type="dxa"/>
          </w:tcPr>
          <w:p w:rsidR="002C5CA5" w:rsidRPr="00AF0BAF" w:rsidRDefault="002C5CA5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>Онлайн-обзор книг «Сплотить семью поможет мудрость книг»: ко Дню семьи, любви и верности</w:t>
            </w:r>
          </w:p>
        </w:tc>
        <w:tc>
          <w:tcPr>
            <w:tcW w:w="1843" w:type="dxa"/>
          </w:tcPr>
          <w:p w:rsidR="002C5CA5" w:rsidRPr="00AF0BAF" w:rsidRDefault="002C5CA5" w:rsidP="004753D4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июль</w:t>
            </w:r>
          </w:p>
          <w:p w:rsidR="002C5CA5" w:rsidRPr="00AF0BAF" w:rsidRDefault="002C5CA5" w:rsidP="004753D4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</w:tc>
        <w:tc>
          <w:tcPr>
            <w:tcW w:w="3977" w:type="dxa"/>
          </w:tcPr>
          <w:p w:rsidR="002C5CA5" w:rsidRPr="00AF0BAF" w:rsidRDefault="00F92131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hyperlink r:id="rId60" w:tgtFrame="_blank" w:history="1">
              <w:r w:rsidR="002C5CA5" w:rsidRPr="00AF0BAF">
                <w:rPr>
                  <w:rStyle w:val="a9"/>
                  <w:sz w:val="28"/>
                  <w:szCs w:val="28"/>
                </w:rPr>
                <w:t>https://vk.com/chern_lib</w:t>
              </w:r>
            </w:hyperlink>
            <w:r w:rsidR="002C5CA5" w:rsidRPr="00AF0BAF">
              <w:rPr>
                <w:sz w:val="28"/>
                <w:szCs w:val="28"/>
              </w:rPr>
              <w:t xml:space="preserve"> </w:t>
            </w:r>
          </w:p>
          <w:p w:rsidR="002C5CA5" w:rsidRPr="00AF0BAF" w:rsidRDefault="002C5CA5" w:rsidP="00E94584">
            <w:pPr>
              <w:spacing w:line="240" w:lineRule="exact"/>
              <w:contextualSpacing/>
              <w:rPr>
                <w:sz w:val="28"/>
                <w:szCs w:val="28"/>
              </w:rPr>
            </w:pPr>
            <w:proofErr w:type="spellStart"/>
            <w:r w:rsidRPr="00AF0BAF">
              <w:rPr>
                <w:sz w:val="28"/>
                <w:szCs w:val="28"/>
              </w:rPr>
              <w:t>Черновская</w:t>
            </w:r>
            <w:proofErr w:type="spellEnd"/>
            <w:r w:rsidRPr="00AF0BAF">
              <w:rPr>
                <w:sz w:val="28"/>
                <w:szCs w:val="28"/>
              </w:rPr>
              <w:t xml:space="preserve"> сельская библиотека —филиал МБУК ЦБС </w:t>
            </w:r>
            <w:proofErr w:type="spellStart"/>
            <w:r w:rsidRPr="00AF0BAF">
              <w:rPr>
                <w:sz w:val="28"/>
                <w:szCs w:val="28"/>
              </w:rPr>
              <w:t>г</w:t>
            </w:r>
            <w:proofErr w:type="gramStart"/>
            <w:r w:rsidRPr="00AF0BAF">
              <w:rPr>
                <w:sz w:val="28"/>
                <w:szCs w:val="28"/>
              </w:rPr>
              <w:t>.К</w:t>
            </w:r>
            <w:proofErr w:type="gramEnd"/>
            <w:r w:rsidRPr="00AF0BAF">
              <w:rPr>
                <w:sz w:val="28"/>
                <w:szCs w:val="28"/>
              </w:rPr>
              <w:t>раснокамска</w:t>
            </w:r>
            <w:proofErr w:type="spellEnd"/>
            <w:r w:rsidRPr="00AF0BAF">
              <w:rPr>
                <w:sz w:val="28"/>
                <w:szCs w:val="28"/>
              </w:rPr>
              <w:t xml:space="preserve"> </w:t>
            </w:r>
          </w:p>
        </w:tc>
      </w:tr>
      <w:tr w:rsidR="002C5CA5" w:rsidRPr="00AF0BAF" w:rsidTr="00181AC7">
        <w:trPr>
          <w:trHeight w:val="136"/>
        </w:trPr>
        <w:tc>
          <w:tcPr>
            <w:tcW w:w="5487" w:type="dxa"/>
          </w:tcPr>
          <w:p w:rsidR="002C5CA5" w:rsidRPr="00AF0BAF" w:rsidRDefault="002C5CA5" w:rsidP="00F61758">
            <w:pPr>
              <w:spacing w:after="0" w:line="240" w:lineRule="exact"/>
              <w:contextualSpacing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Виртуальная выставка по журнальным публикациям по истории семьи и семейных отношений на страничке библиотеки </w:t>
            </w:r>
            <w:r w:rsidRPr="00AF0BAF">
              <w:rPr>
                <w:b/>
                <w:sz w:val="28"/>
                <w:szCs w:val="28"/>
              </w:rPr>
              <w:t>«</w:t>
            </w:r>
            <w:r w:rsidRPr="00AF0BAF">
              <w:rPr>
                <w:sz w:val="28"/>
                <w:szCs w:val="28"/>
              </w:rPr>
              <w:t>Каждая семья счастлива по-своему»  ко Дню семьи, любви и верности</w:t>
            </w:r>
          </w:p>
        </w:tc>
        <w:tc>
          <w:tcPr>
            <w:tcW w:w="1843" w:type="dxa"/>
          </w:tcPr>
          <w:p w:rsidR="002C5CA5" w:rsidRPr="00AF0BAF" w:rsidRDefault="002C5CA5" w:rsidP="00E25718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июль</w:t>
            </w:r>
          </w:p>
          <w:p w:rsidR="002C5CA5" w:rsidRPr="00AF0BAF" w:rsidRDefault="002C5CA5" w:rsidP="00E25718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(период проведения акция)</w:t>
            </w:r>
          </w:p>
          <w:p w:rsidR="002C5CA5" w:rsidRPr="00AF0BAF" w:rsidRDefault="002C5CA5" w:rsidP="00E25718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77" w:type="dxa"/>
          </w:tcPr>
          <w:p w:rsidR="002C5CA5" w:rsidRPr="00AF0BAF" w:rsidRDefault="00F92131" w:rsidP="004753D4">
            <w:pPr>
              <w:spacing w:line="240" w:lineRule="exact"/>
              <w:contextualSpacing/>
              <w:rPr>
                <w:sz w:val="28"/>
                <w:szCs w:val="28"/>
              </w:rPr>
            </w:pPr>
            <w:hyperlink r:id="rId61" w:tgtFrame="_blank" w:history="1">
              <w:r w:rsidR="002C5CA5" w:rsidRPr="00AF0BAF">
                <w:rPr>
                  <w:rStyle w:val="a9"/>
                  <w:sz w:val="28"/>
                  <w:szCs w:val="28"/>
                </w:rPr>
                <w:t>https://vk.com/id456115757</w:t>
              </w:r>
            </w:hyperlink>
            <w:r w:rsidR="002C5CA5" w:rsidRPr="00AF0BAF">
              <w:rPr>
                <w:sz w:val="28"/>
                <w:szCs w:val="28"/>
              </w:rPr>
              <w:t xml:space="preserve"> </w:t>
            </w:r>
          </w:p>
          <w:p w:rsidR="002C5CA5" w:rsidRPr="00AF0BAF" w:rsidRDefault="002C5CA5" w:rsidP="00817286">
            <w:pPr>
              <w:spacing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Майская сельская библиотека —филиал МБУК ЦБС </w:t>
            </w:r>
            <w:proofErr w:type="spellStart"/>
            <w:r w:rsidRPr="00AF0BAF">
              <w:rPr>
                <w:sz w:val="28"/>
                <w:szCs w:val="28"/>
              </w:rPr>
              <w:t>г</w:t>
            </w:r>
            <w:proofErr w:type="gramStart"/>
            <w:r w:rsidRPr="00AF0BAF">
              <w:rPr>
                <w:sz w:val="28"/>
                <w:szCs w:val="28"/>
              </w:rPr>
              <w:t>.К</w:t>
            </w:r>
            <w:proofErr w:type="gramEnd"/>
            <w:r w:rsidRPr="00AF0BAF">
              <w:rPr>
                <w:sz w:val="28"/>
                <w:szCs w:val="28"/>
              </w:rPr>
              <w:t>раснокамска</w:t>
            </w:r>
            <w:proofErr w:type="spellEnd"/>
            <w:r w:rsidRPr="00AF0BAF">
              <w:rPr>
                <w:sz w:val="28"/>
                <w:szCs w:val="28"/>
              </w:rPr>
              <w:t xml:space="preserve"> </w:t>
            </w:r>
          </w:p>
          <w:p w:rsidR="002C5CA5" w:rsidRPr="00AF0BAF" w:rsidRDefault="002C5CA5" w:rsidP="004753D4">
            <w:pPr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bookmarkEnd w:id="0"/>
      <w:tr w:rsidR="00181AC7" w:rsidRPr="00181AC7" w:rsidTr="00181AC7">
        <w:trPr>
          <w:trHeight w:val="144"/>
        </w:trPr>
        <w:tc>
          <w:tcPr>
            <w:tcW w:w="11307" w:type="dxa"/>
            <w:gridSpan w:val="3"/>
            <w:shd w:val="clear" w:color="auto" w:fill="4F81BD" w:themeFill="accent1"/>
          </w:tcPr>
          <w:p w:rsidR="002C5CA5" w:rsidRDefault="00181AC7" w:rsidP="007B1164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  <w:r w:rsidRPr="00181AC7">
              <w:rPr>
                <w:b/>
                <w:color w:val="FFFFFF" w:themeColor="background1"/>
                <w:sz w:val="28"/>
                <w:szCs w:val="28"/>
                <w:lang w:eastAsia="ru-RU"/>
              </w:rPr>
              <w:t xml:space="preserve">ОТДЕЛ ЗАГС АДМИНИСТРАЦИИ </w:t>
            </w:r>
            <w:r>
              <w:rPr>
                <w:b/>
                <w:color w:val="FFFFFF" w:themeColor="background1"/>
                <w:sz w:val="28"/>
                <w:szCs w:val="28"/>
                <w:lang w:eastAsia="ru-RU"/>
              </w:rPr>
              <w:t>КРАСНОКАМСКОГО ГО</w:t>
            </w:r>
          </w:p>
          <w:p w:rsidR="00181AC7" w:rsidRPr="00181AC7" w:rsidRDefault="00181AC7" w:rsidP="007B1164">
            <w:pPr>
              <w:spacing w:after="0" w:line="240" w:lineRule="exact"/>
              <w:jc w:val="center"/>
              <w:rPr>
                <w:b/>
                <w:color w:val="FFFFFF" w:themeColor="background1"/>
                <w:sz w:val="28"/>
                <w:szCs w:val="28"/>
                <w:lang w:eastAsia="ru-RU"/>
              </w:rPr>
            </w:pPr>
          </w:p>
        </w:tc>
      </w:tr>
      <w:tr w:rsidR="002C5CA5" w:rsidRPr="00AF0BAF" w:rsidTr="00181AC7">
        <w:trPr>
          <w:trHeight w:val="144"/>
        </w:trPr>
        <w:tc>
          <w:tcPr>
            <w:tcW w:w="5487" w:type="dxa"/>
          </w:tcPr>
          <w:p w:rsidR="002C5CA5" w:rsidRPr="00AF0BAF" w:rsidRDefault="002C5CA5" w:rsidP="00826D46">
            <w:pPr>
              <w:tabs>
                <w:tab w:val="left" w:pos="1185"/>
              </w:tabs>
              <w:spacing w:after="0" w:line="240" w:lineRule="exact"/>
              <w:rPr>
                <w:sz w:val="28"/>
                <w:szCs w:val="28"/>
              </w:rPr>
            </w:pPr>
            <w:r w:rsidRPr="00AF0BAF">
              <w:rPr>
                <w:sz w:val="28"/>
                <w:szCs w:val="28"/>
              </w:rPr>
              <w:t xml:space="preserve">Акция Комитета ЗАГС Пермского края «Золотые семьи </w:t>
            </w:r>
            <w:proofErr w:type="spellStart"/>
            <w:r w:rsidRPr="00AF0BAF">
              <w:rPr>
                <w:sz w:val="28"/>
                <w:szCs w:val="28"/>
              </w:rPr>
              <w:t>Прикамья</w:t>
            </w:r>
            <w:proofErr w:type="spellEnd"/>
            <w:r w:rsidRPr="00AF0BAF">
              <w:rPr>
                <w:sz w:val="28"/>
                <w:szCs w:val="28"/>
              </w:rPr>
              <w:t>», приурочена ко Дню семьи, любви и верности (размещение информации о семейных парах, создавших семью 50 и более лет назад, с активной гражданской позицией)</w:t>
            </w:r>
          </w:p>
        </w:tc>
        <w:tc>
          <w:tcPr>
            <w:tcW w:w="1843" w:type="dxa"/>
          </w:tcPr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08.07.2020</w:t>
            </w:r>
          </w:p>
        </w:tc>
        <w:tc>
          <w:tcPr>
            <w:tcW w:w="3977" w:type="dxa"/>
          </w:tcPr>
          <w:p w:rsidR="002C5CA5" w:rsidRPr="00AF0BAF" w:rsidRDefault="002C5CA5" w:rsidP="00826D46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</w:rPr>
              <w:t xml:space="preserve">сайт Комитета ЗАГС Пермского края </w:t>
            </w:r>
          </w:p>
          <w:p w:rsidR="002C5CA5" w:rsidRPr="00AF0BAF" w:rsidRDefault="002C5CA5" w:rsidP="00A01081">
            <w:pPr>
              <w:spacing w:after="0" w:line="240" w:lineRule="exact"/>
              <w:jc w:val="center"/>
              <w:rPr>
                <w:sz w:val="28"/>
                <w:szCs w:val="28"/>
                <w:lang w:eastAsia="ru-RU"/>
              </w:rPr>
            </w:pPr>
            <w:r w:rsidRPr="00AF0BAF">
              <w:rPr>
                <w:sz w:val="28"/>
                <w:szCs w:val="28"/>
                <w:lang w:eastAsia="ru-RU"/>
              </w:rPr>
              <w:t>Отдел ЗАГС администрации Краснокамского г</w:t>
            </w:r>
            <w:r w:rsidR="00AF0BAF" w:rsidRPr="00AF0BAF">
              <w:rPr>
                <w:sz w:val="28"/>
                <w:szCs w:val="28"/>
                <w:lang w:eastAsia="ru-RU"/>
              </w:rPr>
              <w:t xml:space="preserve">ородского округа </w:t>
            </w:r>
          </w:p>
        </w:tc>
      </w:tr>
    </w:tbl>
    <w:p w:rsidR="00DD28C4" w:rsidRPr="00AF0BAF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8C4" w:rsidRPr="00AF0BAF" w:rsidRDefault="00DD28C4" w:rsidP="00DD28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28C4" w:rsidRPr="00AF0BAF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D28C4" w:rsidRPr="00AF0BAF" w:rsidRDefault="00DD28C4" w:rsidP="00DD28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D28C4" w:rsidRPr="00AF0BAF" w:rsidSect="001E03A6">
      <w:headerReference w:type="default" r:id="rId62"/>
      <w:pgSz w:w="11906" w:h="16838"/>
      <w:pgMar w:top="284" w:right="284" w:bottom="284" w:left="28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131" w:rsidRDefault="00F92131" w:rsidP="00C22025">
      <w:pPr>
        <w:spacing w:after="0" w:line="240" w:lineRule="auto"/>
      </w:pPr>
      <w:r>
        <w:separator/>
      </w:r>
    </w:p>
  </w:endnote>
  <w:endnote w:type="continuationSeparator" w:id="0">
    <w:p w:rsidR="00F92131" w:rsidRDefault="00F92131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131" w:rsidRDefault="00F92131" w:rsidP="00C22025">
      <w:pPr>
        <w:spacing w:after="0" w:line="240" w:lineRule="auto"/>
      </w:pPr>
      <w:r>
        <w:separator/>
      </w:r>
    </w:p>
  </w:footnote>
  <w:footnote w:type="continuationSeparator" w:id="0">
    <w:p w:rsidR="00F92131" w:rsidRDefault="00F92131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EB" w:rsidRPr="00D854E4" w:rsidRDefault="00CD371A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="004576EB"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3E4847">
      <w:rPr>
        <w:rFonts w:ascii="Times New Roman" w:hAnsi="Times New Roman"/>
        <w:noProof/>
        <w:sz w:val="28"/>
        <w:szCs w:val="28"/>
      </w:rPr>
      <w:t>3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4576EB" w:rsidRDefault="004576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3045"/>
    <w:multiLevelType w:val="hybridMultilevel"/>
    <w:tmpl w:val="F52E7C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32A10"/>
    <w:multiLevelType w:val="multilevel"/>
    <w:tmpl w:val="9854680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3D36116F"/>
    <w:multiLevelType w:val="multilevel"/>
    <w:tmpl w:val="1DC43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1E2574"/>
    <w:multiLevelType w:val="hybridMultilevel"/>
    <w:tmpl w:val="FCEEC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F1568"/>
    <w:multiLevelType w:val="hybridMultilevel"/>
    <w:tmpl w:val="D63662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4B0"/>
    <w:rsid w:val="00002DF4"/>
    <w:rsid w:val="00004C30"/>
    <w:rsid w:val="000213D4"/>
    <w:rsid w:val="00032A1E"/>
    <w:rsid w:val="00040043"/>
    <w:rsid w:val="00042F16"/>
    <w:rsid w:val="00080B11"/>
    <w:rsid w:val="00087D7C"/>
    <w:rsid w:val="00094701"/>
    <w:rsid w:val="000A5B7C"/>
    <w:rsid w:val="000F30C9"/>
    <w:rsid w:val="00105D49"/>
    <w:rsid w:val="00107B14"/>
    <w:rsid w:val="00122780"/>
    <w:rsid w:val="00127124"/>
    <w:rsid w:val="0013597B"/>
    <w:rsid w:val="00140B00"/>
    <w:rsid w:val="00142B93"/>
    <w:rsid w:val="001461BA"/>
    <w:rsid w:val="00150E99"/>
    <w:rsid w:val="0015389B"/>
    <w:rsid w:val="0016740C"/>
    <w:rsid w:val="00167CBD"/>
    <w:rsid w:val="00181AC7"/>
    <w:rsid w:val="00191F7A"/>
    <w:rsid w:val="00192FCB"/>
    <w:rsid w:val="001977E0"/>
    <w:rsid w:val="001E03A6"/>
    <w:rsid w:val="002074EB"/>
    <w:rsid w:val="00213AD4"/>
    <w:rsid w:val="00282BF9"/>
    <w:rsid w:val="002C5CA5"/>
    <w:rsid w:val="002D4C3E"/>
    <w:rsid w:val="002E7426"/>
    <w:rsid w:val="002F4892"/>
    <w:rsid w:val="003360D4"/>
    <w:rsid w:val="00366CA1"/>
    <w:rsid w:val="00385821"/>
    <w:rsid w:val="00396B2F"/>
    <w:rsid w:val="00397469"/>
    <w:rsid w:val="003A0F98"/>
    <w:rsid w:val="003A6E29"/>
    <w:rsid w:val="003B0E5D"/>
    <w:rsid w:val="003E3DCC"/>
    <w:rsid w:val="003E4847"/>
    <w:rsid w:val="003E7222"/>
    <w:rsid w:val="003F7FFA"/>
    <w:rsid w:val="004037B9"/>
    <w:rsid w:val="00424EA5"/>
    <w:rsid w:val="004576EB"/>
    <w:rsid w:val="004748ED"/>
    <w:rsid w:val="004753D4"/>
    <w:rsid w:val="00477464"/>
    <w:rsid w:val="00480D77"/>
    <w:rsid w:val="004B2C54"/>
    <w:rsid w:val="004B6058"/>
    <w:rsid w:val="004C3878"/>
    <w:rsid w:val="005031CE"/>
    <w:rsid w:val="005210AA"/>
    <w:rsid w:val="00537FEF"/>
    <w:rsid w:val="0054149A"/>
    <w:rsid w:val="00542CC2"/>
    <w:rsid w:val="0054601C"/>
    <w:rsid w:val="00581CF3"/>
    <w:rsid w:val="00583DD3"/>
    <w:rsid w:val="00587A4E"/>
    <w:rsid w:val="005959C2"/>
    <w:rsid w:val="005A19B6"/>
    <w:rsid w:val="005B0C59"/>
    <w:rsid w:val="005B3596"/>
    <w:rsid w:val="005D35AC"/>
    <w:rsid w:val="005E51DF"/>
    <w:rsid w:val="00616B29"/>
    <w:rsid w:val="00620311"/>
    <w:rsid w:val="0064413D"/>
    <w:rsid w:val="00647F1E"/>
    <w:rsid w:val="0068619F"/>
    <w:rsid w:val="006861B7"/>
    <w:rsid w:val="0069608C"/>
    <w:rsid w:val="00701746"/>
    <w:rsid w:val="00713763"/>
    <w:rsid w:val="00713C22"/>
    <w:rsid w:val="0071422F"/>
    <w:rsid w:val="00754DB2"/>
    <w:rsid w:val="007953EA"/>
    <w:rsid w:val="007B1164"/>
    <w:rsid w:val="007D0E1C"/>
    <w:rsid w:val="007D43B6"/>
    <w:rsid w:val="007F23C2"/>
    <w:rsid w:val="007F3804"/>
    <w:rsid w:val="007F6B17"/>
    <w:rsid w:val="007F7C57"/>
    <w:rsid w:val="00817286"/>
    <w:rsid w:val="00817C70"/>
    <w:rsid w:val="00826D46"/>
    <w:rsid w:val="00852543"/>
    <w:rsid w:val="00873243"/>
    <w:rsid w:val="00876920"/>
    <w:rsid w:val="00884AF7"/>
    <w:rsid w:val="0088610E"/>
    <w:rsid w:val="008A4B0B"/>
    <w:rsid w:val="008B4F48"/>
    <w:rsid w:val="008C012B"/>
    <w:rsid w:val="008C3AC3"/>
    <w:rsid w:val="009006C2"/>
    <w:rsid w:val="009170B9"/>
    <w:rsid w:val="00932FE6"/>
    <w:rsid w:val="009364DA"/>
    <w:rsid w:val="00946901"/>
    <w:rsid w:val="00952ADE"/>
    <w:rsid w:val="00982F63"/>
    <w:rsid w:val="009846BB"/>
    <w:rsid w:val="00992C7F"/>
    <w:rsid w:val="009B4F31"/>
    <w:rsid w:val="009C7C6A"/>
    <w:rsid w:val="009D4C17"/>
    <w:rsid w:val="009D53D2"/>
    <w:rsid w:val="009D5F9C"/>
    <w:rsid w:val="009E1259"/>
    <w:rsid w:val="009E3393"/>
    <w:rsid w:val="009E60E2"/>
    <w:rsid w:val="009F47B3"/>
    <w:rsid w:val="009F5B35"/>
    <w:rsid w:val="00A04326"/>
    <w:rsid w:val="00A163BF"/>
    <w:rsid w:val="00A17B37"/>
    <w:rsid w:val="00A20399"/>
    <w:rsid w:val="00A60106"/>
    <w:rsid w:val="00A65CD9"/>
    <w:rsid w:val="00A915A2"/>
    <w:rsid w:val="00A96B64"/>
    <w:rsid w:val="00AC3DE1"/>
    <w:rsid w:val="00AF0BAF"/>
    <w:rsid w:val="00B20FC4"/>
    <w:rsid w:val="00B27F5B"/>
    <w:rsid w:val="00B30598"/>
    <w:rsid w:val="00B64FA8"/>
    <w:rsid w:val="00B70DD6"/>
    <w:rsid w:val="00B82E01"/>
    <w:rsid w:val="00B860DB"/>
    <w:rsid w:val="00BA10A9"/>
    <w:rsid w:val="00BB12CE"/>
    <w:rsid w:val="00BB65B0"/>
    <w:rsid w:val="00BB74B0"/>
    <w:rsid w:val="00BC3CDD"/>
    <w:rsid w:val="00BC7378"/>
    <w:rsid w:val="00C0064E"/>
    <w:rsid w:val="00C1449A"/>
    <w:rsid w:val="00C22025"/>
    <w:rsid w:val="00C25A69"/>
    <w:rsid w:val="00C75882"/>
    <w:rsid w:val="00C956F9"/>
    <w:rsid w:val="00CA14FA"/>
    <w:rsid w:val="00CC04E1"/>
    <w:rsid w:val="00CC1C81"/>
    <w:rsid w:val="00CD371A"/>
    <w:rsid w:val="00CF248D"/>
    <w:rsid w:val="00D26B1B"/>
    <w:rsid w:val="00D71AFD"/>
    <w:rsid w:val="00D843A1"/>
    <w:rsid w:val="00D854E4"/>
    <w:rsid w:val="00DD28C4"/>
    <w:rsid w:val="00DE7806"/>
    <w:rsid w:val="00E25718"/>
    <w:rsid w:val="00E708C4"/>
    <w:rsid w:val="00E72163"/>
    <w:rsid w:val="00E7583D"/>
    <w:rsid w:val="00E94584"/>
    <w:rsid w:val="00E9757F"/>
    <w:rsid w:val="00EA035C"/>
    <w:rsid w:val="00EA60FB"/>
    <w:rsid w:val="00EA6C68"/>
    <w:rsid w:val="00EB262D"/>
    <w:rsid w:val="00ED0E97"/>
    <w:rsid w:val="00F25C99"/>
    <w:rsid w:val="00F359DB"/>
    <w:rsid w:val="00F61758"/>
    <w:rsid w:val="00F92131"/>
    <w:rsid w:val="00FA6FF9"/>
    <w:rsid w:val="00FD3EA2"/>
    <w:rsid w:val="00FD5786"/>
    <w:rsid w:val="00FD6C5C"/>
    <w:rsid w:val="00FF28DF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4C3878"/>
  </w:style>
  <w:style w:type="table" w:styleId="-1">
    <w:name w:val="Light List Accent 1"/>
    <w:basedOn w:val="a1"/>
    <w:uiPriority w:val="61"/>
    <w:rsid w:val="001E03A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2202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2025"/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8A4B0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EB262D"/>
  </w:style>
  <w:style w:type="table" w:styleId="aa">
    <w:name w:val="Table Grid"/>
    <w:basedOn w:val="a1"/>
    <w:uiPriority w:val="59"/>
    <w:rsid w:val="00EB262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rsid w:val="00EB26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Исполнитель"/>
    <w:basedOn w:val="ac"/>
    <w:rsid w:val="00EB262D"/>
    <w:pPr>
      <w:suppressAutoHyphens/>
      <w:spacing w:line="240" w:lineRule="exact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Body Text"/>
    <w:basedOn w:val="a"/>
    <w:link w:val="ad"/>
    <w:uiPriority w:val="99"/>
    <w:semiHidden/>
    <w:unhideWhenUsed/>
    <w:rsid w:val="00EB262D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d">
    <w:name w:val="Основной текст Знак"/>
    <w:basedOn w:val="a0"/>
    <w:link w:val="ac"/>
    <w:uiPriority w:val="99"/>
    <w:semiHidden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e">
    <w:name w:val="Заголовок к тексту"/>
    <w:basedOn w:val="a"/>
    <w:next w:val="ac"/>
    <w:qFormat/>
    <w:rsid w:val="00EB262D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">
    <w:name w:val="Адресат"/>
    <w:basedOn w:val="a"/>
    <w:rsid w:val="00EB262D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0">
    <w:name w:val="page number"/>
    <w:rsid w:val="00EB262D"/>
  </w:style>
  <w:style w:type="paragraph" w:styleId="af1">
    <w:name w:val="No Spacing"/>
    <w:uiPriority w:val="1"/>
    <w:qFormat/>
    <w:rsid w:val="00EB262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EB262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3">
    <w:name w:val="Normal (Web)"/>
    <w:basedOn w:val="a"/>
    <w:uiPriority w:val="99"/>
    <w:unhideWhenUsed/>
    <w:rsid w:val="00EB2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34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31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3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718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592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28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0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10-krkam.edusite.ru/" TargetMode="External"/><Relationship Id="rId18" Type="http://schemas.openxmlformats.org/officeDocument/2006/relationships/hyperlink" Target="https://tch-krkam.edusite.ru/" TargetMode="External"/><Relationship Id="rId26" Type="http://schemas.openxmlformats.org/officeDocument/2006/relationships/hyperlink" Target="https://sh9-krkam.edusite.ru/" TargetMode="External"/><Relationship Id="rId39" Type="http://schemas.openxmlformats.org/officeDocument/2006/relationships/hyperlink" Target="https://vk.com/club190093081" TargetMode="External"/><Relationship Id="rId21" Type="http://schemas.openxmlformats.org/officeDocument/2006/relationships/hyperlink" Target="https://www.youtube.com/watch?time_continue=9&amp;v=qWhmGLcJdFY&amp;feature=emb_logo" TargetMode="External"/><Relationship Id="rId34" Type="http://schemas.openxmlformats.org/officeDocument/2006/relationships/hyperlink" Target="https://vk.com/ustsinisdk" TargetMode="External"/><Relationship Id="rId42" Type="http://schemas.openxmlformats.org/officeDocument/2006/relationships/hyperlink" Target="https://vk.com/club190093081" TargetMode="External"/><Relationship Id="rId47" Type="http://schemas.openxmlformats.org/officeDocument/2006/relationships/hyperlink" Target="http://kraslib.permculture.ru" TargetMode="External"/><Relationship Id="rId50" Type="http://schemas.openxmlformats.org/officeDocument/2006/relationships/hyperlink" Target="https://vk.com/away.php?utf=1&amp;to=https%3A%2F%2Fvk.com%2Fkraslib" TargetMode="External"/><Relationship Id="rId55" Type="http://schemas.openxmlformats.org/officeDocument/2006/relationships/hyperlink" Target="https://vk.com/krasdetlib/" TargetMode="External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ai-krkam.edusite.ru/" TargetMode="External"/><Relationship Id="rId20" Type="http://schemas.openxmlformats.org/officeDocument/2006/relationships/hyperlink" Target="https://sh2-krkam.edusite.ru/" TargetMode="External"/><Relationship Id="rId29" Type="http://schemas.openxmlformats.org/officeDocument/2006/relationships/hyperlink" Target="https://tch-krkam.edusite.ru/" TargetMode="External"/><Relationship Id="rId41" Type="http://schemas.openxmlformats.org/officeDocument/2006/relationships/hyperlink" Target="http://vk.com/public192593088" TargetMode="External"/><Relationship Id="rId54" Type="http://schemas.openxmlformats.org/officeDocument/2006/relationships/hyperlink" Target="http://kraslib.permculture.ru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8-krkam.edusite.ru/" TargetMode="External"/><Relationship Id="rId24" Type="http://schemas.openxmlformats.org/officeDocument/2006/relationships/hyperlink" Target="https://sh10-krkam.edusite.ru/" TargetMode="External"/><Relationship Id="rId32" Type="http://schemas.openxmlformats.org/officeDocument/2006/relationships/hyperlink" Target="https://vk.com/id457474726" TargetMode="External"/><Relationship Id="rId37" Type="http://schemas.openxmlformats.org/officeDocument/2006/relationships/hyperlink" Target="https://vk.com/library16" TargetMode="External"/><Relationship Id="rId40" Type="http://schemas.openxmlformats.org/officeDocument/2006/relationships/hyperlink" Target="https://vk.com/library16" TargetMode="External"/><Relationship Id="rId45" Type="http://schemas.openxmlformats.org/officeDocument/2006/relationships/hyperlink" Target="https://vk.com/club190093081" TargetMode="External"/><Relationship Id="rId53" Type="http://schemas.openxmlformats.org/officeDocument/2006/relationships/hyperlink" Target="http://kraslib.permculture.ru" TargetMode="External"/><Relationship Id="rId58" Type="http://schemas.openxmlformats.org/officeDocument/2006/relationships/hyperlink" Target="http://kraslib.permcultur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h9-krkam.edusite.ru/" TargetMode="External"/><Relationship Id="rId23" Type="http://schemas.openxmlformats.org/officeDocument/2006/relationships/hyperlink" Target="https://sh6-krkam.edusite.ru/" TargetMode="External"/><Relationship Id="rId28" Type="http://schemas.openxmlformats.org/officeDocument/2006/relationships/hyperlink" Target="https://mys-krkam.edusite.ru/" TargetMode="External"/><Relationship Id="rId36" Type="http://schemas.openxmlformats.org/officeDocument/2006/relationships/hyperlink" Target="https://vk.com/clubvoshoddk/" TargetMode="External"/><Relationship Id="rId49" Type="http://schemas.openxmlformats.org/officeDocument/2006/relationships/hyperlink" Target="https://vk.com/away.php?utf=1&amp;to=https%3A%2F%2Fvk.com%2Fchern_lib" TargetMode="External"/><Relationship Id="rId57" Type="http://schemas.openxmlformats.org/officeDocument/2006/relationships/hyperlink" Target="https://vk.com/biblioteka_filial2" TargetMode="External"/><Relationship Id="rId61" Type="http://schemas.openxmlformats.org/officeDocument/2006/relationships/hyperlink" Target="https://vk.com/away.php?utf=1&amp;to=https%3A%2F%2Fvk.com%2Fid456115757" TargetMode="External"/><Relationship Id="rId10" Type="http://schemas.openxmlformats.org/officeDocument/2006/relationships/hyperlink" Target="https://www.youtube.com/watch?time_continue=9&amp;v=qWhmGLcJdFY&amp;feature=emb_logo" TargetMode="External"/><Relationship Id="rId19" Type="http://schemas.openxmlformats.org/officeDocument/2006/relationships/hyperlink" Target="https://str-krkam.edusite.ru/" TargetMode="External"/><Relationship Id="rId31" Type="http://schemas.openxmlformats.org/officeDocument/2006/relationships/hyperlink" Target="https://vk.com/club_mau_rdk55" TargetMode="External"/><Relationship Id="rId44" Type="http://schemas.openxmlformats.org/officeDocument/2006/relationships/hyperlink" Target="http://vk.com/public192593088" TargetMode="External"/><Relationship Id="rId52" Type="http://schemas.openxmlformats.org/officeDocument/2006/relationships/hyperlink" Target="https://vk.com/away.php?utf=1&amp;to=https%3A%2F%2Fvk.com%2Fid456115757" TargetMode="External"/><Relationship Id="rId60" Type="http://schemas.openxmlformats.org/officeDocument/2006/relationships/hyperlink" Target="https://vk.com/away.php?utf=1&amp;to=https%3A%2F%2Fvk.com%2Fchern_li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2-krkam.edusite.ru/" TargetMode="External"/><Relationship Id="rId14" Type="http://schemas.openxmlformats.org/officeDocument/2006/relationships/hyperlink" Target="https://sh11-krkam.edusite.ru/" TargetMode="External"/><Relationship Id="rId22" Type="http://schemas.openxmlformats.org/officeDocument/2006/relationships/hyperlink" Target="https://sh8-krkam.edusite.ru/" TargetMode="External"/><Relationship Id="rId27" Type="http://schemas.openxmlformats.org/officeDocument/2006/relationships/hyperlink" Target="https://mai-krkam.edusite.ru/" TargetMode="External"/><Relationship Id="rId30" Type="http://schemas.openxmlformats.org/officeDocument/2006/relationships/hyperlink" Target="https://str-krkam.edusite.ru/" TargetMode="External"/><Relationship Id="rId35" Type="http://schemas.openxmlformats.org/officeDocument/2006/relationships/hyperlink" Target="https://vk.com/ustsinisdk" TargetMode="External"/><Relationship Id="rId43" Type="http://schemas.openxmlformats.org/officeDocument/2006/relationships/hyperlink" Target="https://vk.com/tagillib_6" TargetMode="External"/><Relationship Id="rId48" Type="http://schemas.openxmlformats.org/officeDocument/2006/relationships/hyperlink" Target="https://vk.com/krasdetlib" TargetMode="External"/><Relationship Id="rId56" Type="http://schemas.openxmlformats.org/officeDocument/2006/relationships/hyperlink" Target="https://vk.com/krasdetlib/" TargetMode="External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vk.com/away.php?utf=1&amp;to=https%3A%2F%2Fvk.com%2Fclub61344144" TargetMode="External"/><Relationship Id="rId3" Type="http://schemas.openxmlformats.org/officeDocument/2006/relationships/styles" Target="styles.xml"/><Relationship Id="rId12" Type="http://schemas.openxmlformats.org/officeDocument/2006/relationships/hyperlink" Target="https://sh6-krkam.edusite.ru/" TargetMode="External"/><Relationship Id="rId17" Type="http://schemas.openxmlformats.org/officeDocument/2006/relationships/hyperlink" Target="https://mys-krkam.edusite.ru/" TargetMode="External"/><Relationship Id="rId25" Type="http://schemas.openxmlformats.org/officeDocument/2006/relationships/hyperlink" Target="https://sh11-krkam.edusite.ru/" TargetMode="External"/><Relationship Id="rId33" Type="http://schemas.openxmlformats.org/officeDocument/2006/relationships/hyperlink" Target="https://vk.com/id457474726" TargetMode="External"/><Relationship Id="rId38" Type="http://schemas.openxmlformats.org/officeDocument/2006/relationships/hyperlink" Target="http://vk.com/public192593088" TargetMode="External"/><Relationship Id="rId46" Type="http://schemas.openxmlformats.org/officeDocument/2006/relationships/hyperlink" Target="https://vk.com/club111780292" TargetMode="External"/><Relationship Id="rId59" Type="http://schemas.openxmlformats.org/officeDocument/2006/relationships/hyperlink" Target="https://vk.com/away.php?utf=1&amp;to=https%3A%2F%2Fvk.com%2Fclub6134414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3\Downloads\&#1050;&#1088;&#1072;&#1089;&#1085;&#1086;&#1082;&#1072;&#1084;&#1089;&#1082;&#1080;&#1081;%20&#1043;&#1054;,%20&#1079;&#1072;&#1084;%20&#1087;&#1086;%20&#1089;&#1086;&#1094;&#1088;&#1072;&#1079;&#1074;&#1080;&#1090;&#1080;&#1102;,%20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B05FD-0652-4F14-B13A-428F81CB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Краснокамский ГО, зам по соцразвитию, РАСПОРЯЖЕНИЕ</Template>
  <TotalTime>847</TotalTime>
  <Pages>3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Home</cp:lastModifiedBy>
  <cp:revision>44</cp:revision>
  <cp:lastPrinted>2020-03-26T06:57:00Z</cp:lastPrinted>
  <dcterms:created xsi:type="dcterms:W3CDTF">2019-08-15T10:41:00Z</dcterms:created>
  <dcterms:modified xsi:type="dcterms:W3CDTF">2020-07-06T05:12:00Z</dcterms:modified>
</cp:coreProperties>
</file>